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B6" w:rsidRPr="00410460" w:rsidRDefault="00BE51B6" w:rsidP="00C06DCC">
      <w:pPr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5410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1B6" w:rsidRPr="00410460" w:rsidRDefault="00BE51B6" w:rsidP="00BE51B6">
      <w:pPr>
        <w:rPr>
          <w:rFonts w:ascii="TH SarabunIT๙" w:hAnsi="TH SarabunIT๙" w:cs="TH SarabunIT๙"/>
          <w:sz w:val="32"/>
          <w:szCs w:val="32"/>
        </w:rPr>
      </w:pPr>
    </w:p>
    <w:p w:rsidR="00BE51B6" w:rsidRPr="00410460" w:rsidRDefault="00BE51B6" w:rsidP="00BE51B6">
      <w:pPr>
        <w:spacing w:before="30"/>
        <w:jc w:val="center"/>
        <w:rPr>
          <w:rFonts w:ascii="TH SarabunIT๙" w:hAnsi="TH SarabunIT๙" w:cs="TH SarabunIT๙"/>
          <w:sz w:val="40"/>
          <w:szCs w:val="40"/>
        </w:rPr>
      </w:pPr>
    </w:p>
    <w:p w:rsidR="00BE51B6" w:rsidRPr="00410460" w:rsidRDefault="00BE51B6" w:rsidP="00BE51B6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="00410460" w:rsidRPr="00410460">
        <w:rPr>
          <w:rFonts w:ascii="TH SarabunIT๙" w:hAnsi="TH SarabunIT๙" w:cs="TH SarabunIT๙"/>
          <w:sz w:val="32"/>
          <w:szCs w:val="32"/>
        </w:rPr>
        <w:t>1608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          กรมส่งเสริมการปกครองท้องถิ่น   </w:t>
      </w:r>
    </w:p>
    <w:p w:rsidR="00BE51B6" w:rsidRPr="00410460" w:rsidRDefault="00BE51B6" w:rsidP="00BE51B6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</w:t>
      </w:r>
    </w:p>
    <w:p w:rsidR="00BE51B6" w:rsidRPr="00410460" w:rsidRDefault="00BE51B6" w:rsidP="00BE51B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1046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4FD" w:rsidRPr="00410460"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๒๕๖4   </w:t>
      </w:r>
    </w:p>
    <w:p w:rsidR="00C75289" w:rsidRPr="00410460" w:rsidRDefault="00C75289" w:rsidP="00A54060">
      <w:pPr>
        <w:spacing w:before="120" w:line="230" w:lineRule="auto"/>
        <w:rPr>
          <w:rFonts w:ascii="TH SarabunIT๙" w:hAnsi="TH SarabunIT๙" w:cs="TH SarabunIT๙"/>
          <w:sz w:val="2"/>
          <w:szCs w:val="2"/>
          <w:cs/>
        </w:rPr>
      </w:pPr>
    </w:p>
    <w:p w:rsidR="00C75289" w:rsidRPr="00410460" w:rsidRDefault="00C75289" w:rsidP="00A54060">
      <w:pPr>
        <w:tabs>
          <w:tab w:val="left" w:pos="1418"/>
        </w:tabs>
        <w:spacing w:line="230" w:lineRule="auto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C7BCC" w:rsidRPr="00410460">
        <w:rPr>
          <w:rFonts w:ascii="TH SarabunIT๙" w:hAnsi="TH SarabunIT๙" w:cs="TH SarabunIT๙"/>
          <w:sz w:val="32"/>
          <w:szCs w:val="32"/>
          <w:cs/>
        </w:rPr>
        <w:t>การคัดเลือกนักเรียนในพระราชานุเคราะห์ฯ ประจำปีการศึกษา ๒๕๖๔</w:t>
      </w:r>
    </w:p>
    <w:p w:rsidR="00C75289" w:rsidRPr="00410460" w:rsidRDefault="00C75289" w:rsidP="00A54060">
      <w:pPr>
        <w:tabs>
          <w:tab w:val="left" w:pos="1418"/>
        </w:tabs>
        <w:spacing w:before="120" w:line="23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ผู้ว่าราชการจังหวัดตาก </w:t>
      </w:r>
    </w:p>
    <w:p w:rsidR="00BC7BCC" w:rsidRPr="00410460" w:rsidRDefault="00BC7BCC" w:rsidP="00A54060">
      <w:pPr>
        <w:spacing w:before="100" w:line="23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สำเนาหนังสือสำนักพระราชวัง ที่ </w:t>
      </w:r>
      <w:proofErr w:type="spellStart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>พว</w:t>
      </w:r>
      <w:proofErr w:type="spellEnd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๐๐๑๑ (</w:t>
      </w:r>
      <w:proofErr w:type="spellStart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>สสท</w:t>
      </w:r>
      <w:proofErr w:type="spellEnd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>)/27118 ลงวันที่ 25 ธันวาคม ๒๕๖๓</w:t>
      </w:r>
      <w:r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</w:p>
    <w:p w:rsidR="00BC7BCC" w:rsidRPr="00410460" w:rsidRDefault="00BC7BCC" w:rsidP="00A54060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๑ ชุด</w:t>
      </w:r>
    </w:p>
    <w:p w:rsidR="00872D86" w:rsidRPr="00410460" w:rsidRDefault="00BC7BCC" w:rsidP="00A54060">
      <w:pPr>
        <w:tabs>
          <w:tab w:val="left" w:pos="567"/>
          <w:tab w:val="left" w:pos="1418"/>
        </w:tabs>
        <w:spacing w:before="120" w:line="23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B6B0B" w:rsidRPr="00410460">
        <w:rPr>
          <w:rFonts w:ascii="TH SarabunIT๙" w:eastAsia="Angsana New" w:hAnsi="TH SarabunIT๙" w:cs="TH SarabunIT๙"/>
          <w:sz w:val="32"/>
          <w:szCs w:val="32"/>
          <w:cs/>
        </w:rPr>
        <w:t>ด้วยกรมส่งเสริมการปกครองท้องถิ่น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ได้รับแจ้งจากสำนักพระราชวัง ว่าโครงการส่วนพระองค์สมเด็จพระกนิษฐา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ราชเจ้า กรมสมเด็จพระเทพรัตนราชสุดา ฯ สยามบรมราชกุมารี จะดำเนินการคัดเลือก</w:t>
      </w:r>
      <w:r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นักเรียนที่จบการศึกษาชั้นประถมศึกษาปีที่ ๖ จากโรงเรียนในสังกัด</w:t>
      </w:r>
      <w:r w:rsidR="00BB6B0B"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4A317B"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</w:t>
      </w:r>
      <w:r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ตามพระราชดำริ 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ราชเจ้า กรมสมเด็จพระเทพรัตนราชสุดา ฯ สยามบรมราชกุมารี ที่อยู่ในพื้นที่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ทุรกันดาร โรงเรียนละ ๑ คน เพื่อขอพระราชทานเป็นนักเรียนในพระราชานุเคราะห์สมเด็จพระกนิษฐา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ราชเจ้า </w:t>
      </w:r>
      <w:r w:rsidR="004A317B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กรมสมเด็จพระเทพรัตนราชสุดา ฯ สยามบ</w:t>
      </w:r>
      <w:r w:rsidR="00B8582D" w:rsidRPr="00410460">
        <w:rPr>
          <w:rFonts w:ascii="TH SarabunIT๙" w:eastAsia="Angsana New" w:hAnsi="TH SarabunIT๙" w:cs="TH SarabunIT๙"/>
          <w:sz w:val="32"/>
          <w:szCs w:val="32"/>
          <w:cs/>
        </w:rPr>
        <w:t>รมราชกุมารี ประจำปีการศึกษา ๒๕๖4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75289" w:rsidRPr="00410460">
        <w:rPr>
          <w:rFonts w:ascii="TH SarabunIT๙" w:hAnsi="TH SarabunIT๙" w:cs="TH SarabunIT๙"/>
          <w:sz w:val="32"/>
          <w:szCs w:val="32"/>
          <w:cs/>
        </w:rPr>
        <w:tab/>
      </w:r>
      <w:r w:rsidR="00C75289" w:rsidRPr="00410460">
        <w:rPr>
          <w:rFonts w:ascii="TH SarabunIT๙" w:hAnsi="TH SarabunIT๙" w:cs="TH SarabunIT๙"/>
          <w:sz w:val="32"/>
          <w:szCs w:val="32"/>
          <w:cs/>
        </w:rPr>
        <w:tab/>
      </w:r>
    </w:p>
    <w:p w:rsidR="00342044" w:rsidRPr="00410460" w:rsidRDefault="0073796A" w:rsidP="00A54060">
      <w:pPr>
        <w:pStyle w:val="aa"/>
        <w:spacing w:before="120" w:line="23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ก</w:t>
      </w:r>
      <w:r w:rsidR="007F0611" w:rsidRPr="00410460">
        <w:rPr>
          <w:rFonts w:ascii="TH SarabunIT๙" w:hAnsi="TH SarabunIT๙" w:cs="TH SarabunIT๙"/>
          <w:sz w:val="32"/>
          <w:szCs w:val="32"/>
          <w:cs/>
        </w:rPr>
        <w:t>รมส่งเสริมการปกครองท้องถิ่น</w:t>
      </w:r>
      <w:r w:rsidRPr="00410460">
        <w:rPr>
          <w:rFonts w:ascii="TH SarabunIT๙" w:hAnsi="TH SarabunIT๙" w:cs="TH SarabunIT๙"/>
          <w:sz w:val="32"/>
          <w:szCs w:val="32"/>
          <w:cs/>
        </w:rPr>
        <w:t>พิจารณาแล้ว เพื่อให้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การคัดเลือกนักเรียนที่จบการศึกษา</w:t>
      </w:r>
      <w:r w:rsidR="003002E9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ชั้นประถมศึกษาปีที่ ๖ จากโรงเรียนในสังกัด</w:t>
      </w:r>
      <w:r w:rsidR="007F0611" w:rsidRPr="00410460">
        <w:rPr>
          <w:rFonts w:ascii="TH SarabunIT๙" w:eastAsia="Angsana New" w:hAnsi="TH SarabunIT๙" w:cs="TH SarabunIT๙"/>
          <w:sz w:val="32"/>
          <w:szCs w:val="32"/>
          <w:cs/>
        </w:rPr>
        <w:t>องค์กรปกครองส่วนท้องถิ่น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เพื่อขอพระราชทานเป็นนักเรียน</w:t>
      </w:r>
      <w:r w:rsidR="00362DA1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ในพระราชานุเคราะห์สมเด็จพระกนิษฐา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ราชเจ้า กรมสมเด็จพระเทพรัตนราชสุดา ฯ สยามบรมราช</w:t>
      </w:r>
      <w:r w:rsidR="00B8582D" w:rsidRPr="00410460">
        <w:rPr>
          <w:rFonts w:ascii="TH SarabunIT๙" w:eastAsia="Angsana New" w:hAnsi="TH SarabunIT๙" w:cs="TH SarabunIT๙"/>
          <w:sz w:val="32"/>
          <w:szCs w:val="32"/>
          <w:cs/>
        </w:rPr>
        <w:t>กุมารี ประจำปีการศึกษา ๒๕๖4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เป็นไปด้วยความเรียบร้อย </w:t>
      </w:r>
      <w:r w:rsidR="00342044" w:rsidRPr="00410460">
        <w:rPr>
          <w:rFonts w:ascii="TH SarabunIT๙" w:eastAsia="Angsana New" w:hAnsi="TH SarabunIT๙" w:cs="TH SarabunIT๙"/>
          <w:sz w:val="32"/>
          <w:szCs w:val="32"/>
          <w:cs/>
        </w:rPr>
        <w:t>จึงขอความร่วมมือจังหวัดแจ้งองค์กรปกครอง</w:t>
      </w:r>
      <w:r w:rsidR="00D65884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</w:t>
      </w:r>
      <w:r w:rsidR="00342044" w:rsidRPr="00410460">
        <w:rPr>
          <w:rFonts w:ascii="TH SarabunIT๙" w:eastAsia="Angsana New" w:hAnsi="TH SarabunIT๙" w:cs="TH SarabunIT๙"/>
          <w:sz w:val="32"/>
          <w:szCs w:val="32"/>
          <w:cs/>
        </w:rPr>
        <w:t>ส่วนท้องถิ่นดำเนินการ ดังนี้</w:t>
      </w:r>
    </w:p>
    <w:p w:rsidR="00D343A2" w:rsidRPr="00410460" w:rsidRDefault="00342044" w:rsidP="00D343A2">
      <w:pPr>
        <w:tabs>
          <w:tab w:val="left" w:pos="567"/>
        </w:tabs>
        <w:spacing w:line="23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343A2" w:rsidRPr="00410460">
        <w:rPr>
          <w:rFonts w:ascii="TH SarabunIT๙" w:eastAsia="Angsana New" w:hAnsi="TH SarabunIT๙" w:cs="TH SarabunIT๙"/>
          <w:sz w:val="32"/>
          <w:szCs w:val="32"/>
          <w:cs/>
        </w:rPr>
        <w:t>1. แจ้งสถานศึกษา</w:t>
      </w:r>
      <w:r w:rsidR="00D343A2" w:rsidRPr="00410460">
        <w:rPr>
          <w:rFonts w:ascii="TH SarabunIT๙" w:hAnsi="TH SarabunIT๙" w:cs="TH SarabunIT๙"/>
          <w:sz w:val="32"/>
          <w:szCs w:val="32"/>
          <w:cs/>
        </w:rPr>
        <w:t xml:space="preserve">ดำเนินการคัดเลือกนักเรียนที่จบการศึกษาชั้นประถมศึกษาปีที่ ๖      </w:t>
      </w:r>
      <w:r w:rsidR="001A54FD" w:rsidRPr="00410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43A2" w:rsidRPr="00410460">
        <w:rPr>
          <w:rFonts w:ascii="TH SarabunIT๙" w:hAnsi="TH SarabunIT๙" w:cs="TH SarabunIT๙"/>
          <w:spacing w:val="-8"/>
          <w:sz w:val="32"/>
          <w:szCs w:val="32"/>
          <w:cs/>
        </w:rPr>
        <w:t>ตามแนวทางการคัดเลือกนักเรียนในพระราชานุเคราะห์ สมเด็จพระกนิษฐา</w:t>
      </w:r>
      <w:proofErr w:type="spellStart"/>
      <w:r w:rsidR="00D343A2" w:rsidRPr="00410460">
        <w:rPr>
          <w:rFonts w:ascii="TH SarabunIT๙" w:hAnsi="TH SarabunIT๙" w:cs="TH SarabunIT๙"/>
          <w:spacing w:val="-8"/>
          <w:sz w:val="32"/>
          <w:szCs w:val="32"/>
          <w:cs/>
        </w:rPr>
        <w:t>ธิ</w:t>
      </w:r>
      <w:proofErr w:type="spellEnd"/>
      <w:r w:rsidR="00D343A2" w:rsidRPr="00410460">
        <w:rPr>
          <w:rFonts w:ascii="TH SarabunIT๙" w:hAnsi="TH SarabunIT๙" w:cs="TH SarabunIT๙"/>
          <w:spacing w:val="-8"/>
          <w:sz w:val="32"/>
          <w:szCs w:val="32"/>
          <w:cs/>
        </w:rPr>
        <w:t>ราชเจ้า กรมสมเด็จพระเทพรัตน</w:t>
      </w:r>
      <w:r w:rsidR="001A54FD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</w:t>
      </w:r>
      <w:r w:rsidR="00D343A2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ราชสุดา ฯ สยามบรมราชกุมารี และจัดส่งผลการคัดเลือกพร้อมหลักฐานการสมัครของนักเรียนจำนวน 3 คน    </w:t>
      </w:r>
      <w:r w:rsidR="001A54FD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</w:t>
      </w:r>
      <w:r w:rsidR="00D343A2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และรายชื่อคณะกรรมการ</w:t>
      </w:r>
      <w:r w:rsidR="00D343A2" w:rsidRPr="00410460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D343A2" w:rsidRPr="00410460">
        <w:rPr>
          <w:rFonts w:ascii="TH SarabunIT๙" w:eastAsia="Angsana New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สำนักงานส่งเสริมการปกครองท้องถิ่นจังหวัดรวบรวม เพื่อจัดส่ง</w:t>
      </w:r>
      <w:r w:rsidR="00D343A2" w:rsidRPr="00410460">
        <w:rPr>
          <w:rFonts w:ascii="TH SarabunIT๙" w:hAnsi="TH SarabunIT๙" w:cs="TH SarabunIT๙"/>
          <w:sz w:val="32"/>
          <w:szCs w:val="32"/>
          <w:cs/>
        </w:rPr>
        <w:t>กรมส่งเสริม        การปกครองท้องถิ่น ภายในวันศุกร์ที่ 5 มีนาคม ๒๕๖4</w:t>
      </w:r>
    </w:p>
    <w:p w:rsidR="00362DA1" w:rsidRPr="00410460" w:rsidRDefault="00D343A2" w:rsidP="007C7B33">
      <w:pPr>
        <w:pStyle w:val="aa"/>
        <w:spacing w:line="23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๒. </w:t>
      </w:r>
      <w:r w:rsidRPr="00410460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รวบรวมหนังสือรับรองการเข้าศึกษาต่อ หนังสือรับรองจากผู้ปกครอง และสำเนาระเบียนแสดงผลการเรียน (</w:t>
      </w:r>
      <w:proofErr w:type="spellStart"/>
      <w:r w:rsidRPr="00410460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ปพ</w:t>
      </w:r>
      <w:proofErr w:type="spellEnd"/>
      <w:r w:rsidRPr="00410460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.๑) ฉบับสมบูรณ์ </w:t>
      </w:r>
      <w:r w:rsidR="00F12B00" w:rsidRPr="00410460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และจัดส่ง</w:t>
      </w:r>
      <w:r w:rsidRPr="00410460">
        <w:rPr>
          <w:rFonts w:ascii="TH SarabunIT๙" w:hAnsi="TH SarabunIT๙" w:cs="TH SarabunIT๙"/>
          <w:sz w:val="32"/>
          <w:szCs w:val="32"/>
          <w:cs/>
        </w:rPr>
        <w:t>ให้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="00F12B00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เพื่อจัดส่ง</w:t>
      </w:r>
      <w:r w:rsidR="00F12B00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7C1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ภายในวันพุธที่ 5 พฤษภาคม ๒๕๖4 </w:t>
      </w:r>
    </w:p>
    <w:p w:rsidR="00D343A2" w:rsidRPr="00410460" w:rsidRDefault="00D343A2" w:rsidP="00C06DCC">
      <w:pPr>
        <w:spacing w:after="120" w:line="23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C75289" w:rsidRPr="00410460" w:rsidRDefault="00C75289" w:rsidP="00D343A2">
      <w:pPr>
        <w:tabs>
          <w:tab w:val="left" w:pos="567"/>
        </w:tabs>
        <w:spacing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ab/>
      </w:r>
      <w:r w:rsidR="00D343A2" w:rsidRPr="0041046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1046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75289" w:rsidRPr="00410460" w:rsidRDefault="00C75289" w:rsidP="00A54060">
      <w:pPr>
        <w:tabs>
          <w:tab w:val="left" w:pos="4162"/>
          <w:tab w:val="center" w:pos="5244"/>
        </w:tabs>
        <w:spacing w:before="240" w:line="23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C75289" w:rsidRPr="00410460" w:rsidRDefault="00C75289" w:rsidP="00A54060">
      <w:pPr>
        <w:spacing w:line="230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C75289" w:rsidRPr="00410460" w:rsidRDefault="00C75289" w:rsidP="00A54060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75289" w:rsidRPr="00410460" w:rsidRDefault="00C75289" w:rsidP="00A54060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75289" w:rsidRPr="00410460" w:rsidRDefault="00C75289" w:rsidP="00A54060">
      <w:pPr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:rsidR="00C75289" w:rsidRPr="00410460" w:rsidRDefault="00D343A2" w:rsidP="00D343A2">
      <w:pPr>
        <w:spacing w:line="23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D0E41" w:rsidRPr="00410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5289" w:rsidRPr="00410460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D343A2" w:rsidRPr="00410460" w:rsidRDefault="00D343A2" w:rsidP="00EE57C1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75289" w:rsidRPr="00410460" w:rsidRDefault="00C75289" w:rsidP="00A54060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75289" w:rsidRPr="00410460" w:rsidRDefault="00C75289" w:rsidP="00A54060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กลุ่มงานส่งเสริมการศึกษานอกระบบ </w:t>
      </w:r>
      <w:proofErr w:type="spellStart"/>
      <w:r w:rsidRPr="00410460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410460">
        <w:rPr>
          <w:rFonts w:ascii="TH SarabunIT๙" w:hAnsi="TH SarabunIT๙" w:cs="TH SarabunIT๙"/>
          <w:sz w:val="32"/>
          <w:szCs w:val="32"/>
          <w:cs/>
        </w:rPr>
        <w:t>วัฒนธรรมและภูมิปัญญาท้องถิ่น</w:t>
      </w:r>
    </w:p>
    <w:p w:rsidR="00C75289" w:rsidRPr="00410460" w:rsidRDefault="00C75289" w:rsidP="00A54060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โทร. ๐-๒๒๔๑-๙๐๒๒-๓ ต่อ ๔๑๗ โทรสาร ต่อ ๔๑๘</w:t>
      </w:r>
    </w:p>
    <w:p w:rsidR="003125C8" w:rsidRPr="00410460" w:rsidRDefault="00E70AD3" w:rsidP="003125C8">
      <w:pPr>
        <w:spacing w:line="230" w:lineRule="auto"/>
        <w:rPr>
          <w:rFonts w:ascii="TH SarabunIT๙" w:hAnsi="TH SarabunIT๙" w:cs="TH SarabunIT๙"/>
          <w:spacing w:val="4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นายอัครเดช กลิ่นสังข์  </w:t>
      </w:r>
      <w:r w:rsidRPr="00410460">
        <w:rPr>
          <w:rFonts w:ascii="TH SarabunIT๙" w:hAnsi="TH SarabunIT๙" w:cs="TH SarabunIT๙"/>
          <w:spacing w:val="4"/>
          <w:sz w:val="32"/>
          <w:szCs w:val="32"/>
          <w:cs/>
        </w:rPr>
        <w:t>๐๙1 840 8293</w:t>
      </w:r>
    </w:p>
    <w:p w:rsidR="00B456B3" w:rsidRPr="00410460" w:rsidRDefault="00B456B3" w:rsidP="003125C8">
      <w:pPr>
        <w:spacing w:line="230" w:lineRule="auto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410460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848" behindDoc="1" locked="0" layoutInCell="1" allowOverlap="1" wp14:anchorId="7EA2E413" wp14:editId="4A14A457">
            <wp:simplePos x="0" y="0"/>
            <wp:positionH relativeFrom="column">
              <wp:posOffset>2368550</wp:posOffset>
            </wp:positionH>
            <wp:positionV relativeFrom="paragraph">
              <wp:posOffset>5410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B3" w:rsidRPr="00410460" w:rsidRDefault="00B456B3" w:rsidP="00B456B3">
      <w:pPr>
        <w:rPr>
          <w:rFonts w:ascii="TH SarabunIT๙" w:hAnsi="TH SarabunIT๙" w:cs="TH SarabunIT๙"/>
          <w:sz w:val="32"/>
          <w:szCs w:val="32"/>
        </w:rPr>
      </w:pPr>
    </w:p>
    <w:p w:rsidR="00B456B3" w:rsidRPr="00410460" w:rsidRDefault="00B456B3" w:rsidP="00B456B3">
      <w:pPr>
        <w:spacing w:before="30"/>
        <w:jc w:val="center"/>
        <w:rPr>
          <w:rFonts w:ascii="TH SarabunIT๙" w:hAnsi="TH SarabunIT๙" w:cs="TH SarabunIT๙"/>
          <w:sz w:val="40"/>
          <w:szCs w:val="40"/>
        </w:rPr>
      </w:pPr>
    </w:p>
    <w:p w:rsidR="00B456B3" w:rsidRPr="00410460" w:rsidRDefault="00B456B3" w:rsidP="00B456B3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="00410460">
        <w:rPr>
          <w:rFonts w:ascii="TH SarabunIT๙" w:hAnsi="TH SarabunIT๙" w:cs="TH SarabunIT๙"/>
          <w:sz w:val="32"/>
          <w:szCs w:val="32"/>
        </w:rPr>
        <w:t>1607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          กรมส่งเสริมการปกครองท้องถิ่น   </w:t>
      </w:r>
    </w:p>
    <w:p w:rsidR="00B456B3" w:rsidRPr="00410460" w:rsidRDefault="00B456B3" w:rsidP="00B456B3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</w:t>
      </w:r>
    </w:p>
    <w:p w:rsidR="00B456B3" w:rsidRPr="00410460" w:rsidRDefault="00B456B3" w:rsidP="00B456B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1046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25C8" w:rsidRPr="00410460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๒๕๖4   </w:t>
      </w:r>
    </w:p>
    <w:p w:rsidR="00A54060" w:rsidRPr="00410460" w:rsidRDefault="00A54060" w:rsidP="00C7488E">
      <w:pPr>
        <w:spacing w:before="120" w:line="230" w:lineRule="auto"/>
        <w:rPr>
          <w:rFonts w:ascii="TH SarabunIT๙" w:hAnsi="TH SarabunIT๙" w:cs="TH SarabunIT๙"/>
          <w:sz w:val="2"/>
          <w:szCs w:val="2"/>
          <w:cs/>
        </w:rPr>
      </w:pPr>
    </w:p>
    <w:p w:rsidR="00A54060" w:rsidRPr="00410460" w:rsidRDefault="00A54060" w:rsidP="00C7488E">
      <w:pPr>
        <w:tabs>
          <w:tab w:val="left" w:pos="1418"/>
        </w:tabs>
        <w:spacing w:line="230" w:lineRule="auto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เรื่อง  การคัดเลือกนักเรียนในพระราชานุเคราะห์ฯ ประจำปีการศึกษา ๒๕๖๔</w:t>
      </w:r>
    </w:p>
    <w:p w:rsidR="00A54060" w:rsidRPr="00410460" w:rsidRDefault="00A54060" w:rsidP="00C7488E">
      <w:pPr>
        <w:tabs>
          <w:tab w:val="left" w:pos="1418"/>
        </w:tabs>
        <w:spacing w:before="120" w:line="23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977B5C" w:rsidRPr="00410460">
        <w:rPr>
          <w:rFonts w:ascii="TH SarabunIT๙" w:hAnsi="TH SarabunIT๙" w:cs="TH SarabunIT๙"/>
          <w:sz w:val="32"/>
          <w:szCs w:val="32"/>
          <w:cs/>
        </w:rPr>
        <w:t>ระนอง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4060" w:rsidRPr="00410460" w:rsidRDefault="00A54060" w:rsidP="00C7488E">
      <w:pPr>
        <w:spacing w:before="100" w:line="23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สำเนาหนังสือสำนักพระราชวัง ที่ </w:t>
      </w:r>
      <w:proofErr w:type="spellStart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>พว</w:t>
      </w:r>
      <w:proofErr w:type="spellEnd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๐๐๑๑ (</w:t>
      </w:r>
      <w:proofErr w:type="spellStart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>สสท</w:t>
      </w:r>
      <w:proofErr w:type="spellEnd"/>
      <w:r w:rsidRPr="00410460">
        <w:rPr>
          <w:rFonts w:ascii="TH SarabunIT๙" w:hAnsi="TH SarabunIT๙" w:cs="TH SarabunIT๙"/>
          <w:spacing w:val="-4"/>
          <w:sz w:val="32"/>
          <w:szCs w:val="32"/>
          <w:cs/>
        </w:rPr>
        <w:t>)/27118 ลงวันที่ 25 ธันวาคม ๒๕๖๓</w:t>
      </w:r>
      <w:r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</w:p>
    <w:p w:rsidR="00A54060" w:rsidRPr="00410460" w:rsidRDefault="00A54060" w:rsidP="00C7488E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๑ ชุด</w:t>
      </w:r>
    </w:p>
    <w:p w:rsidR="00A54060" w:rsidRPr="00410460" w:rsidRDefault="00A54060" w:rsidP="00C7488E">
      <w:pPr>
        <w:tabs>
          <w:tab w:val="left" w:pos="567"/>
          <w:tab w:val="left" w:pos="1418"/>
        </w:tabs>
        <w:spacing w:before="120" w:line="23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  <w:t>ด้วยกรมส่งเสริมการปกครองท้องถิ่นได้รับแจ้งจากสำนักพระราชวัง ว่าโครงการส่วนพระองค์สมเด็จพระกนิษฐา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ราชเจ้า กรมสมเด็จพระเทพรัตนราชสุดา ฯ สยามบรมราชกุมารี จะดำเนินการคัดเลือก</w:t>
      </w:r>
      <w:r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นักเรียนที่จบการศึกษาชั้นประถมศึกษาปีที่ ๖ จากโรงเรียนในสังกัดองค์กรปกครองส่วนท้องถิ่น ตามพระราชดำริ 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ราชเจ้า กรมสมเด็จพระเทพรัตนราชสุดา ฯ สยามบรมราชกุมารี ที่อยู่ในพื้นที่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ทุรกันดาร โรงเรียนละ ๑ คน เพื่อขอพระราชทานเป็นนักเรียนในพระราชานุเคราะห์สมเด็จพระกนิษฐา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ราชเจ้า        กรมสมเด็จพระเทพรัตนราชสุดา ฯ สยามบ</w:t>
      </w:r>
      <w:r w:rsidR="00B8582D" w:rsidRPr="00410460">
        <w:rPr>
          <w:rFonts w:ascii="TH SarabunIT๙" w:eastAsia="Angsana New" w:hAnsi="TH SarabunIT๙" w:cs="TH SarabunIT๙"/>
          <w:sz w:val="32"/>
          <w:szCs w:val="32"/>
          <w:cs/>
        </w:rPr>
        <w:t>รมราชกุมารี ประจำปีการศึกษา ๒๕๖4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10460">
        <w:rPr>
          <w:rFonts w:ascii="TH SarabunIT๙" w:hAnsi="TH SarabunIT๙" w:cs="TH SarabunIT๙"/>
          <w:sz w:val="32"/>
          <w:szCs w:val="32"/>
          <w:cs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ab/>
      </w:r>
    </w:p>
    <w:p w:rsidR="00A54060" w:rsidRPr="00410460" w:rsidRDefault="00A54060" w:rsidP="00C7488E">
      <w:pPr>
        <w:pStyle w:val="aa"/>
        <w:spacing w:before="120" w:line="23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 เพื่อให้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การคัดเลือกนักเรียนที่จบการศึกษา  ชั้นประถมศึกษาปีที่ ๖ จากโรงเรียนในสังกัดองค์กรปกครองส่วนท้องถิ่นเพื่อขอพระราชทานเป็นนักเรียน</w:t>
      </w:r>
      <w:r w:rsidR="003C1D76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ในพระราชานุเคราะห์สมเด็จพระกนิษฐา</w:t>
      </w:r>
      <w:proofErr w:type="spellStart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ธิ</w:t>
      </w:r>
      <w:proofErr w:type="spellEnd"/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ราชเจ้า กรมสมเด็จพระเทพรัตนราชสุดา ฯ สยามบรมราชกุมารี </w:t>
      </w:r>
      <w:r w:rsidR="00B8582D" w:rsidRPr="00410460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ประจำปีการศึกษา ๒๕๖4</w:t>
      </w:r>
      <w:r w:rsidRPr="00410460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 xml:space="preserve"> เป็นไปด้วยความเรียบร้อย จึงขอความร่วมมือจังหวัดแจ้ง</w:t>
      </w:r>
      <w:r w:rsidR="00854AA2" w:rsidRPr="00410460">
        <w:rPr>
          <w:rFonts w:ascii="TH SarabunIT๙" w:eastAsia="Angsana New" w:hAnsi="TH SarabunIT๙" w:cs="TH SarabunIT๙"/>
          <w:spacing w:val="-10"/>
          <w:sz w:val="32"/>
          <w:szCs w:val="32"/>
          <w:cs/>
        </w:rPr>
        <w:t>องค์การบริหารส่วนจังหวัดระนอง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ดำเนินการ ดังนี้</w:t>
      </w:r>
    </w:p>
    <w:p w:rsidR="00A54060" w:rsidRPr="00410460" w:rsidRDefault="00A54060" w:rsidP="00C7488E">
      <w:pPr>
        <w:tabs>
          <w:tab w:val="left" w:pos="567"/>
        </w:tabs>
        <w:spacing w:line="23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ab/>
        <w:t>1. แจ้งสถานศึกษา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ดำเนินการคัดเลือกนักเรียนที่จบการศึกษาชั้นประถมศึกษาปีที่ ๖    </w:t>
      </w:r>
      <w:r w:rsidR="003125C8" w:rsidRPr="00410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0460">
        <w:rPr>
          <w:rFonts w:ascii="TH SarabunIT๙" w:hAnsi="TH SarabunIT๙" w:cs="TH SarabunIT๙"/>
          <w:spacing w:val="-8"/>
          <w:sz w:val="32"/>
          <w:szCs w:val="32"/>
          <w:cs/>
        </w:rPr>
        <w:t>ตามแนวทางการคัดเลือกนักเรียนในพระราชานุเคราะห์ สมเด็จพระกนิษฐา</w:t>
      </w:r>
      <w:proofErr w:type="spellStart"/>
      <w:r w:rsidRPr="00410460">
        <w:rPr>
          <w:rFonts w:ascii="TH SarabunIT๙" w:hAnsi="TH SarabunIT๙" w:cs="TH SarabunIT๙"/>
          <w:spacing w:val="-8"/>
          <w:sz w:val="32"/>
          <w:szCs w:val="32"/>
          <w:cs/>
        </w:rPr>
        <w:t>ธิ</w:t>
      </w:r>
      <w:proofErr w:type="spellEnd"/>
      <w:r w:rsidRPr="00410460">
        <w:rPr>
          <w:rFonts w:ascii="TH SarabunIT๙" w:hAnsi="TH SarabunIT๙" w:cs="TH SarabunIT๙"/>
          <w:spacing w:val="-8"/>
          <w:sz w:val="32"/>
          <w:szCs w:val="32"/>
          <w:cs/>
        </w:rPr>
        <w:t>ราชเจ้า กรมสมเด็จพระเทพรัตน</w:t>
      </w:r>
      <w:r w:rsidR="003125C8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 </w:t>
      </w:r>
      <w:r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ราชสุดา ฯ สยามบรมราชกุมารี </w:t>
      </w:r>
      <w:r w:rsidR="00CC6527" w:rsidRPr="00410460">
        <w:rPr>
          <w:rFonts w:ascii="TH SarabunIT๙" w:hAnsi="TH SarabunIT๙" w:cs="TH SarabunIT๙"/>
          <w:spacing w:val="-10"/>
          <w:sz w:val="32"/>
          <w:szCs w:val="32"/>
          <w:cs/>
        </w:rPr>
        <w:t>และ</w:t>
      </w:r>
      <w:r w:rsidRPr="00410460">
        <w:rPr>
          <w:rFonts w:ascii="TH SarabunIT๙" w:hAnsi="TH SarabunIT๙" w:cs="TH SarabunIT๙"/>
          <w:spacing w:val="-10"/>
          <w:sz w:val="32"/>
          <w:szCs w:val="32"/>
          <w:cs/>
        </w:rPr>
        <w:t>จัดส่งผลการคัดเลือกพร้อมหลักฐานการสมัครของนักเรียน</w:t>
      </w:r>
      <w:r w:rsidR="00B8582D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จำนวน 3 คน    </w:t>
      </w:r>
      <w:r w:rsidR="003125C8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</w:t>
      </w:r>
      <w:r w:rsidR="00B8582D" w:rsidRPr="0041046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410460">
        <w:rPr>
          <w:rFonts w:ascii="TH SarabunIT๙" w:hAnsi="TH SarabunIT๙" w:cs="TH SarabunIT๙"/>
          <w:spacing w:val="-10"/>
          <w:sz w:val="32"/>
          <w:szCs w:val="32"/>
          <w:cs/>
        </w:rPr>
        <w:t>และรายชื่อ</w:t>
      </w:r>
      <w:r w:rsidR="00EB3733" w:rsidRPr="00410460">
        <w:rPr>
          <w:rFonts w:ascii="TH SarabunIT๙" w:hAnsi="TH SarabunIT๙" w:cs="TH SarabunIT๙"/>
          <w:spacing w:val="-10"/>
          <w:sz w:val="32"/>
          <w:szCs w:val="32"/>
          <w:cs/>
        </w:rPr>
        <w:t>คณะ</w:t>
      </w:r>
      <w:r w:rsidRPr="00410460">
        <w:rPr>
          <w:rFonts w:ascii="TH SarabunIT๙" w:hAnsi="TH SarabunIT๙" w:cs="TH SarabunIT๙"/>
          <w:spacing w:val="-10"/>
          <w:sz w:val="32"/>
          <w:szCs w:val="32"/>
          <w:cs/>
        </w:rPr>
        <w:t>กรรมการ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656E27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สำนักงานส่งเสริมการปกครองท้องถิ่นจังหวัดรวบรวม </w:t>
      </w:r>
      <w:r w:rsidR="0006409C" w:rsidRPr="00410460">
        <w:rPr>
          <w:rFonts w:ascii="TH SarabunIT๙" w:eastAsia="Angsana New" w:hAnsi="TH SarabunIT๙" w:cs="TH SarabunIT๙"/>
          <w:sz w:val="32"/>
          <w:szCs w:val="32"/>
          <w:cs/>
        </w:rPr>
        <w:t>เพื่อ</w:t>
      </w:r>
      <w:r w:rsidR="00656E27" w:rsidRPr="00410460">
        <w:rPr>
          <w:rFonts w:ascii="TH SarabunIT๙" w:eastAsia="Angsana New" w:hAnsi="TH SarabunIT๙" w:cs="TH SarabunIT๙"/>
          <w:sz w:val="32"/>
          <w:szCs w:val="32"/>
          <w:cs/>
        </w:rPr>
        <w:t>จัดส่ง</w:t>
      </w:r>
      <w:r w:rsidRPr="00410460">
        <w:rPr>
          <w:rFonts w:ascii="TH SarabunIT๙" w:hAnsi="TH SarabunIT๙" w:cs="TH SarabunIT๙"/>
          <w:sz w:val="32"/>
          <w:szCs w:val="32"/>
          <w:cs/>
        </w:rPr>
        <w:t>กรมส่งเสริม</w:t>
      </w:r>
      <w:r w:rsidR="00656E27" w:rsidRPr="00410460">
        <w:rPr>
          <w:rFonts w:ascii="TH SarabunIT๙" w:hAnsi="TH SarabunIT๙" w:cs="TH SarabunIT๙"/>
          <w:sz w:val="32"/>
          <w:szCs w:val="32"/>
          <w:cs/>
        </w:rPr>
        <w:t xml:space="preserve">        การปกครองท้องถิ่น ภายในวันศุกร์ที่ 5</w:t>
      </w:r>
      <w:r w:rsidRPr="00410460">
        <w:rPr>
          <w:rFonts w:ascii="TH SarabunIT๙" w:hAnsi="TH SarabunIT๙" w:cs="TH SarabunIT๙"/>
          <w:sz w:val="32"/>
          <w:szCs w:val="32"/>
          <w:cs/>
        </w:rPr>
        <w:t xml:space="preserve"> มีนาคม ๒๕๖4</w:t>
      </w:r>
    </w:p>
    <w:p w:rsidR="00362DA1" w:rsidRPr="00410460" w:rsidRDefault="00F12B00" w:rsidP="007C7B33">
      <w:pPr>
        <w:pStyle w:val="aa"/>
        <w:spacing w:line="230" w:lineRule="auto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๒. </w:t>
      </w:r>
      <w:r w:rsidRPr="00410460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รวบรวมหนังสือรับรองการเข้าศึกษาต่อ หนังสือรับรองจากผู้ปกครอง และสำเนาระเบียนแสดงผลการเรียน (</w:t>
      </w:r>
      <w:proofErr w:type="spellStart"/>
      <w:r w:rsidRPr="00410460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ปพ</w:t>
      </w:r>
      <w:proofErr w:type="spellEnd"/>
      <w:r w:rsidRPr="00410460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.๑) ฉบับสมบูรณ์ และจัดส่ง</w:t>
      </w:r>
      <w:r w:rsidRPr="00410460">
        <w:rPr>
          <w:rFonts w:ascii="TH SarabunIT๙" w:hAnsi="TH SarabunIT๙" w:cs="TH SarabunIT๙"/>
          <w:sz w:val="32"/>
          <w:szCs w:val="32"/>
          <w:cs/>
        </w:rPr>
        <w:t>ให้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 เพื่อจัดส่ง   กรมส่งเสริมการปกครองท้องถิ่น</w:t>
      </w:r>
      <w:r w:rsidR="00EE57C1"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 xml:space="preserve">ภายในวันพุธที่ 5 พฤษภาคม ๒๕๖4 </w:t>
      </w:r>
    </w:p>
    <w:p w:rsidR="00A54060" w:rsidRPr="00410460" w:rsidRDefault="00F12B00" w:rsidP="007C7B33">
      <w:pPr>
        <w:spacing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eastAsia="Angsana New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A54060" w:rsidRPr="00410460" w:rsidRDefault="00A54060" w:rsidP="00C7488E">
      <w:pPr>
        <w:tabs>
          <w:tab w:val="left" w:pos="0"/>
          <w:tab w:val="left" w:pos="426"/>
          <w:tab w:val="left" w:pos="1418"/>
          <w:tab w:val="left" w:pos="1701"/>
          <w:tab w:val="left" w:pos="2127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ab/>
      </w:r>
      <w:r w:rsidRPr="0041046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A54060" w:rsidRPr="00410460" w:rsidRDefault="00D343A2" w:rsidP="00D343A2">
      <w:pPr>
        <w:tabs>
          <w:tab w:val="left" w:pos="4162"/>
          <w:tab w:val="center" w:pos="5244"/>
        </w:tabs>
        <w:spacing w:before="240"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060" w:rsidRPr="00410460">
        <w:rPr>
          <w:rFonts w:ascii="TH SarabunIT๙" w:hAnsi="TH SarabunIT๙" w:cs="TH SarabunIT๙"/>
          <w:sz w:val="32"/>
          <w:szCs w:val="32"/>
          <w:cs/>
        </w:rPr>
        <w:tab/>
      </w:r>
      <w:r w:rsidR="00A54060" w:rsidRPr="00410460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A54060" w:rsidRPr="00410460" w:rsidRDefault="00A54060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:rsidR="009A449B" w:rsidRPr="00410460" w:rsidRDefault="009A449B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54060" w:rsidRPr="00410460" w:rsidRDefault="00A54060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54060" w:rsidRPr="00410460" w:rsidRDefault="00A54060" w:rsidP="00C7488E">
      <w:pPr>
        <w:spacing w:line="230" w:lineRule="auto"/>
        <w:rPr>
          <w:rFonts w:ascii="TH SarabunIT๙" w:hAnsi="TH SarabunIT๙" w:cs="TH SarabunIT๙"/>
          <w:sz w:val="32"/>
          <w:szCs w:val="32"/>
        </w:rPr>
      </w:pPr>
    </w:p>
    <w:p w:rsidR="00A54060" w:rsidRPr="00410460" w:rsidRDefault="00D343A2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060" w:rsidRPr="00410460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D343A2" w:rsidRPr="00410460" w:rsidRDefault="00D343A2" w:rsidP="00C7488E">
      <w:pPr>
        <w:spacing w:line="23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54060" w:rsidRPr="00410460" w:rsidRDefault="00A54060" w:rsidP="00C7488E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A54060" w:rsidRPr="00410460" w:rsidRDefault="00A54060" w:rsidP="00C7488E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กลุ่มงานส่งเสริมการศึกษานอกระบบ </w:t>
      </w:r>
      <w:proofErr w:type="spellStart"/>
      <w:r w:rsidRPr="00410460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410460">
        <w:rPr>
          <w:rFonts w:ascii="TH SarabunIT๙" w:hAnsi="TH SarabunIT๙" w:cs="TH SarabunIT๙"/>
          <w:sz w:val="32"/>
          <w:szCs w:val="32"/>
          <w:cs/>
        </w:rPr>
        <w:t>วัฒนธรรมและภูมิปัญญาท้องถิ่น</w:t>
      </w:r>
    </w:p>
    <w:p w:rsidR="00A54060" w:rsidRPr="00410460" w:rsidRDefault="00A54060" w:rsidP="00C7488E">
      <w:pPr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>โทร. ๐-๒๒๔๑-๙๐๒๒-๓ ต่อ ๔๑๗ โทรสาร ต่อ ๔๑๘</w:t>
      </w:r>
    </w:p>
    <w:p w:rsidR="00A54060" w:rsidRPr="00410460" w:rsidRDefault="00A54060" w:rsidP="001D70E2">
      <w:pPr>
        <w:spacing w:line="23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10460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นายอัครเดช กลิ่นสังข์  </w:t>
      </w:r>
      <w:r w:rsidRPr="00410460">
        <w:rPr>
          <w:rFonts w:ascii="TH SarabunIT๙" w:hAnsi="TH SarabunIT๙" w:cs="TH SarabunIT๙"/>
          <w:spacing w:val="4"/>
          <w:sz w:val="32"/>
          <w:szCs w:val="32"/>
          <w:cs/>
        </w:rPr>
        <w:t>๐๙1 840 8293</w:t>
      </w:r>
    </w:p>
    <w:sectPr w:rsidR="00A54060" w:rsidRPr="00410460" w:rsidSect="00BE51B6">
      <w:headerReference w:type="even" r:id="rId9"/>
      <w:pgSz w:w="11906" w:h="16838" w:code="9"/>
      <w:pgMar w:top="737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048" w:rsidRDefault="00FE7048">
      <w:r>
        <w:separator/>
      </w:r>
    </w:p>
  </w:endnote>
  <w:endnote w:type="continuationSeparator" w:id="0">
    <w:p w:rsidR="00FE7048" w:rsidRDefault="00FE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048" w:rsidRDefault="00FE7048">
      <w:r>
        <w:separator/>
      </w:r>
    </w:p>
  </w:footnote>
  <w:footnote w:type="continuationSeparator" w:id="0">
    <w:p w:rsidR="00FE7048" w:rsidRDefault="00FE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50" w:rsidRDefault="00AD1C5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AD1C50" w:rsidRDefault="00AD1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049"/>
    <w:multiLevelType w:val="hybridMultilevel"/>
    <w:tmpl w:val="2842E084"/>
    <w:lvl w:ilvl="0" w:tplc="2718478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05AF3AF1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EB22A7"/>
    <w:multiLevelType w:val="multilevel"/>
    <w:tmpl w:val="16B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24BC5"/>
    <w:multiLevelType w:val="hybridMultilevel"/>
    <w:tmpl w:val="332A1C50"/>
    <w:lvl w:ilvl="0" w:tplc="689C8E0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0AD"/>
    <w:multiLevelType w:val="hybridMultilevel"/>
    <w:tmpl w:val="5FBC467A"/>
    <w:lvl w:ilvl="0" w:tplc="33326F46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BA4886"/>
    <w:multiLevelType w:val="hybridMultilevel"/>
    <w:tmpl w:val="46BAAC70"/>
    <w:lvl w:ilvl="0" w:tplc="506E0B7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FC201A2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E62FE3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B176F1"/>
    <w:multiLevelType w:val="hybridMultilevel"/>
    <w:tmpl w:val="88ACB842"/>
    <w:lvl w:ilvl="0" w:tplc="DAE8B2D8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30A57939"/>
    <w:multiLevelType w:val="hybridMultilevel"/>
    <w:tmpl w:val="3F1691A2"/>
    <w:lvl w:ilvl="0" w:tplc="8902B7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825D3"/>
    <w:multiLevelType w:val="hybridMultilevel"/>
    <w:tmpl w:val="C41269A2"/>
    <w:lvl w:ilvl="0" w:tplc="195E6D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42393"/>
    <w:multiLevelType w:val="hybridMultilevel"/>
    <w:tmpl w:val="DFAC5578"/>
    <w:lvl w:ilvl="0" w:tplc="BBA2CF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1C59C0"/>
    <w:multiLevelType w:val="hybridMultilevel"/>
    <w:tmpl w:val="D7EABD1A"/>
    <w:lvl w:ilvl="0" w:tplc="81785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A54B58"/>
    <w:multiLevelType w:val="hybridMultilevel"/>
    <w:tmpl w:val="C34A8D2A"/>
    <w:lvl w:ilvl="0" w:tplc="C6B0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335B00"/>
    <w:multiLevelType w:val="hybridMultilevel"/>
    <w:tmpl w:val="F08A8518"/>
    <w:lvl w:ilvl="0" w:tplc="DDCA1A0E">
      <w:start w:val="1"/>
      <w:numFmt w:val="thaiNumbers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488671A5"/>
    <w:multiLevelType w:val="hybridMultilevel"/>
    <w:tmpl w:val="A8F434E6"/>
    <w:lvl w:ilvl="0" w:tplc="E3327630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6433329D"/>
    <w:multiLevelType w:val="hybridMultilevel"/>
    <w:tmpl w:val="7D082D92"/>
    <w:lvl w:ilvl="0" w:tplc="A32C7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703"/>
    <w:multiLevelType w:val="hybridMultilevel"/>
    <w:tmpl w:val="2E221562"/>
    <w:lvl w:ilvl="0" w:tplc="7038A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2614"/>
    <w:multiLevelType w:val="hybridMultilevel"/>
    <w:tmpl w:val="D37E417A"/>
    <w:lvl w:ilvl="0" w:tplc="601A1D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A6708A2"/>
    <w:multiLevelType w:val="hybridMultilevel"/>
    <w:tmpl w:val="6862F4BC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C220395"/>
    <w:multiLevelType w:val="hybridMultilevel"/>
    <w:tmpl w:val="D22449D4"/>
    <w:lvl w:ilvl="0" w:tplc="A84CDB76">
      <w:start w:val="1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16"/>
  </w:num>
  <w:num w:numId="15">
    <w:abstractNumId w:val="2"/>
  </w:num>
  <w:num w:numId="16">
    <w:abstractNumId w:val="14"/>
  </w:num>
  <w:num w:numId="17">
    <w:abstractNumId w:val="1"/>
  </w:num>
  <w:num w:numId="18">
    <w:abstractNumId w:val="6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84"/>
    <w:rsid w:val="000009B3"/>
    <w:rsid w:val="000009D5"/>
    <w:rsid w:val="00004F9F"/>
    <w:rsid w:val="00006D19"/>
    <w:rsid w:val="00007175"/>
    <w:rsid w:val="00007B10"/>
    <w:rsid w:val="000136BF"/>
    <w:rsid w:val="00014DB9"/>
    <w:rsid w:val="000167F5"/>
    <w:rsid w:val="00016F68"/>
    <w:rsid w:val="000176A7"/>
    <w:rsid w:val="00017CB0"/>
    <w:rsid w:val="000222E2"/>
    <w:rsid w:val="00022934"/>
    <w:rsid w:val="00024950"/>
    <w:rsid w:val="000273B7"/>
    <w:rsid w:val="0003071A"/>
    <w:rsid w:val="0003133D"/>
    <w:rsid w:val="00033E0D"/>
    <w:rsid w:val="00040333"/>
    <w:rsid w:val="000412E6"/>
    <w:rsid w:val="00041424"/>
    <w:rsid w:val="000417DE"/>
    <w:rsid w:val="0004696F"/>
    <w:rsid w:val="00046D3D"/>
    <w:rsid w:val="000519CB"/>
    <w:rsid w:val="00052828"/>
    <w:rsid w:val="00053224"/>
    <w:rsid w:val="000546C8"/>
    <w:rsid w:val="000547C1"/>
    <w:rsid w:val="00055D53"/>
    <w:rsid w:val="00056A30"/>
    <w:rsid w:val="00057053"/>
    <w:rsid w:val="00057103"/>
    <w:rsid w:val="000607DE"/>
    <w:rsid w:val="0006146C"/>
    <w:rsid w:val="00062E52"/>
    <w:rsid w:val="00063F8F"/>
    <w:rsid w:val="00064039"/>
    <w:rsid w:val="0006409C"/>
    <w:rsid w:val="000657EF"/>
    <w:rsid w:val="0006583D"/>
    <w:rsid w:val="00065FA0"/>
    <w:rsid w:val="0006733B"/>
    <w:rsid w:val="00067DA3"/>
    <w:rsid w:val="00073F0E"/>
    <w:rsid w:val="00074772"/>
    <w:rsid w:val="00075AF3"/>
    <w:rsid w:val="00076294"/>
    <w:rsid w:val="0008311D"/>
    <w:rsid w:val="00084D2D"/>
    <w:rsid w:val="000855ED"/>
    <w:rsid w:val="00085DDA"/>
    <w:rsid w:val="000865B2"/>
    <w:rsid w:val="00086792"/>
    <w:rsid w:val="0009170F"/>
    <w:rsid w:val="000925A5"/>
    <w:rsid w:val="00093DF9"/>
    <w:rsid w:val="00093EA2"/>
    <w:rsid w:val="00093FC5"/>
    <w:rsid w:val="00095A76"/>
    <w:rsid w:val="00096ACD"/>
    <w:rsid w:val="000972DF"/>
    <w:rsid w:val="00097821"/>
    <w:rsid w:val="000A1A67"/>
    <w:rsid w:val="000A3D30"/>
    <w:rsid w:val="000A6478"/>
    <w:rsid w:val="000A6A8B"/>
    <w:rsid w:val="000A78A3"/>
    <w:rsid w:val="000A7B61"/>
    <w:rsid w:val="000B0A70"/>
    <w:rsid w:val="000B4901"/>
    <w:rsid w:val="000C160C"/>
    <w:rsid w:val="000C1B68"/>
    <w:rsid w:val="000C1DB5"/>
    <w:rsid w:val="000C29E0"/>
    <w:rsid w:val="000C37EE"/>
    <w:rsid w:val="000C4291"/>
    <w:rsid w:val="000C49BD"/>
    <w:rsid w:val="000C52E7"/>
    <w:rsid w:val="000C5561"/>
    <w:rsid w:val="000C5E44"/>
    <w:rsid w:val="000C6C92"/>
    <w:rsid w:val="000C75AB"/>
    <w:rsid w:val="000D1E1E"/>
    <w:rsid w:val="000D388D"/>
    <w:rsid w:val="000D3B83"/>
    <w:rsid w:val="000D590C"/>
    <w:rsid w:val="000D5992"/>
    <w:rsid w:val="000D658D"/>
    <w:rsid w:val="000D7AD0"/>
    <w:rsid w:val="000E2AAE"/>
    <w:rsid w:val="000E5351"/>
    <w:rsid w:val="000E65FC"/>
    <w:rsid w:val="000F06FE"/>
    <w:rsid w:val="000F14F0"/>
    <w:rsid w:val="000F208F"/>
    <w:rsid w:val="000F251A"/>
    <w:rsid w:val="000F2779"/>
    <w:rsid w:val="000F28B4"/>
    <w:rsid w:val="000F3575"/>
    <w:rsid w:val="000F3B7A"/>
    <w:rsid w:val="000F70BD"/>
    <w:rsid w:val="001000D9"/>
    <w:rsid w:val="00101439"/>
    <w:rsid w:val="00102E52"/>
    <w:rsid w:val="001062D4"/>
    <w:rsid w:val="00107DC9"/>
    <w:rsid w:val="00111DBD"/>
    <w:rsid w:val="00113701"/>
    <w:rsid w:val="00113784"/>
    <w:rsid w:val="00116EF4"/>
    <w:rsid w:val="00117135"/>
    <w:rsid w:val="00124A3B"/>
    <w:rsid w:val="00124B69"/>
    <w:rsid w:val="00124DB3"/>
    <w:rsid w:val="001251CB"/>
    <w:rsid w:val="00126C87"/>
    <w:rsid w:val="00127680"/>
    <w:rsid w:val="001278F1"/>
    <w:rsid w:val="001332C5"/>
    <w:rsid w:val="001333C3"/>
    <w:rsid w:val="001339B7"/>
    <w:rsid w:val="0013527C"/>
    <w:rsid w:val="00137DC5"/>
    <w:rsid w:val="00145E13"/>
    <w:rsid w:val="00146941"/>
    <w:rsid w:val="00146C5F"/>
    <w:rsid w:val="0014794D"/>
    <w:rsid w:val="00151E85"/>
    <w:rsid w:val="00154670"/>
    <w:rsid w:val="001553CC"/>
    <w:rsid w:val="00155675"/>
    <w:rsid w:val="00157408"/>
    <w:rsid w:val="001601A9"/>
    <w:rsid w:val="00160CBE"/>
    <w:rsid w:val="001610D1"/>
    <w:rsid w:val="0016364E"/>
    <w:rsid w:val="00165D51"/>
    <w:rsid w:val="00165D81"/>
    <w:rsid w:val="001667E8"/>
    <w:rsid w:val="00167F73"/>
    <w:rsid w:val="00170451"/>
    <w:rsid w:val="00171D2D"/>
    <w:rsid w:val="00171FB8"/>
    <w:rsid w:val="00172BAE"/>
    <w:rsid w:val="00173C25"/>
    <w:rsid w:val="00173CB5"/>
    <w:rsid w:val="00175A61"/>
    <w:rsid w:val="00176659"/>
    <w:rsid w:val="00184D1D"/>
    <w:rsid w:val="00185E5B"/>
    <w:rsid w:val="001867CA"/>
    <w:rsid w:val="001876EA"/>
    <w:rsid w:val="001901E7"/>
    <w:rsid w:val="00190605"/>
    <w:rsid w:val="00190825"/>
    <w:rsid w:val="00193FB7"/>
    <w:rsid w:val="00194074"/>
    <w:rsid w:val="00195007"/>
    <w:rsid w:val="001950D5"/>
    <w:rsid w:val="001966BF"/>
    <w:rsid w:val="00197B23"/>
    <w:rsid w:val="001A1399"/>
    <w:rsid w:val="001A2DFD"/>
    <w:rsid w:val="001A4782"/>
    <w:rsid w:val="001A54FD"/>
    <w:rsid w:val="001B0FF4"/>
    <w:rsid w:val="001B24C1"/>
    <w:rsid w:val="001B324F"/>
    <w:rsid w:val="001B6021"/>
    <w:rsid w:val="001B73A4"/>
    <w:rsid w:val="001C0176"/>
    <w:rsid w:val="001C0DBD"/>
    <w:rsid w:val="001C1A60"/>
    <w:rsid w:val="001C1FAF"/>
    <w:rsid w:val="001C31AE"/>
    <w:rsid w:val="001C6C05"/>
    <w:rsid w:val="001D1334"/>
    <w:rsid w:val="001D1BAB"/>
    <w:rsid w:val="001D46BD"/>
    <w:rsid w:val="001D677F"/>
    <w:rsid w:val="001D70E2"/>
    <w:rsid w:val="001D7B74"/>
    <w:rsid w:val="001E1341"/>
    <w:rsid w:val="001E2096"/>
    <w:rsid w:val="001E3B26"/>
    <w:rsid w:val="001E5F5B"/>
    <w:rsid w:val="001E7949"/>
    <w:rsid w:val="001F0878"/>
    <w:rsid w:val="001F17F9"/>
    <w:rsid w:val="001F251F"/>
    <w:rsid w:val="001F25A5"/>
    <w:rsid w:val="001F422B"/>
    <w:rsid w:val="001F4248"/>
    <w:rsid w:val="001F433A"/>
    <w:rsid w:val="001F506A"/>
    <w:rsid w:val="001F5E85"/>
    <w:rsid w:val="001F67ED"/>
    <w:rsid w:val="002020DF"/>
    <w:rsid w:val="00202612"/>
    <w:rsid w:val="00202D86"/>
    <w:rsid w:val="00202E5B"/>
    <w:rsid w:val="0020480F"/>
    <w:rsid w:val="00206030"/>
    <w:rsid w:val="002064EE"/>
    <w:rsid w:val="00211EBD"/>
    <w:rsid w:val="002171E2"/>
    <w:rsid w:val="00217797"/>
    <w:rsid w:val="00220314"/>
    <w:rsid w:val="0022201F"/>
    <w:rsid w:val="002224D9"/>
    <w:rsid w:val="00222A4E"/>
    <w:rsid w:val="00223B1F"/>
    <w:rsid w:val="002250FF"/>
    <w:rsid w:val="00225F2C"/>
    <w:rsid w:val="0022666D"/>
    <w:rsid w:val="002279E9"/>
    <w:rsid w:val="00227DD8"/>
    <w:rsid w:val="00231DB8"/>
    <w:rsid w:val="00233B07"/>
    <w:rsid w:val="002343A3"/>
    <w:rsid w:val="00234405"/>
    <w:rsid w:val="00234AA8"/>
    <w:rsid w:val="002353EB"/>
    <w:rsid w:val="00240782"/>
    <w:rsid w:val="00240A56"/>
    <w:rsid w:val="00241528"/>
    <w:rsid w:val="00242776"/>
    <w:rsid w:val="002458A6"/>
    <w:rsid w:val="00245B43"/>
    <w:rsid w:val="00246B9D"/>
    <w:rsid w:val="00246E4B"/>
    <w:rsid w:val="0025041E"/>
    <w:rsid w:val="002523B9"/>
    <w:rsid w:val="00252C7A"/>
    <w:rsid w:val="0025362E"/>
    <w:rsid w:val="0025405D"/>
    <w:rsid w:val="002542FE"/>
    <w:rsid w:val="0025477A"/>
    <w:rsid w:val="0025659E"/>
    <w:rsid w:val="0025672C"/>
    <w:rsid w:val="00257135"/>
    <w:rsid w:val="00261DEB"/>
    <w:rsid w:val="00263DD8"/>
    <w:rsid w:val="0026424F"/>
    <w:rsid w:val="002657DC"/>
    <w:rsid w:val="00266C4B"/>
    <w:rsid w:val="00266E11"/>
    <w:rsid w:val="00267187"/>
    <w:rsid w:val="002721C9"/>
    <w:rsid w:val="00272601"/>
    <w:rsid w:val="002741A1"/>
    <w:rsid w:val="002743A7"/>
    <w:rsid w:val="0027449E"/>
    <w:rsid w:val="002747A4"/>
    <w:rsid w:val="002753B3"/>
    <w:rsid w:val="00280680"/>
    <w:rsid w:val="002811E4"/>
    <w:rsid w:val="0028361F"/>
    <w:rsid w:val="002836AB"/>
    <w:rsid w:val="00285FB1"/>
    <w:rsid w:val="00286400"/>
    <w:rsid w:val="00290865"/>
    <w:rsid w:val="002912D7"/>
    <w:rsid w:val="002928C4"/>
    <w:rsid w:val="00292E2F"/>
    <w:rsid w:val="00294AFE"/>
    <w:rsid w:val="002A37A0"/>
    <w:rsid w:val="002A3AAB"/>
    <w:rsid w:val="002A4720"/>
    <w:rsid w:val="002A47E2"/>
    <w:rsid w:val="002A58BB"/>
    <w:rsid w:val="002A7113"/>
    <w:rsid w:val="002B01F0"/>
    <w:rsid w:val="002B10DC"/>
    <w:rsid w:val="002B2163"/>
    <w:rsid w:val="002B3638"/>
    <w:rsid w:val="002B46B0"/>
    <w:rsid w:val="002B4DD0"/>
    <w:rsid w:val="002B52B8"/>
    <w:rsid w:val="002B6191"/>
    <w:rsid w:val="002C00EA"/>
    <w:rsid w:val="002C0784"/>
    <w:rsid w:val="002C24BF"/>
    <w:rsid w:val="002C3327"/>
    <w:rsid w:val="002D5DF0"/>
    <w:rsid w:val="002D6E50"/>
    <w:rsid w:val="002D7729"/>
    <w:rsid w:val="002E1EB8"/>
    <w:rsid w:val="002E2BD0"/>
    <w:rsid w:val="002E3BA8"/>
    <w:rsid w:val="002E5A23"/>
    <w:rsid w:val="002E5E59"/>
    <w:rsid w:val="002E61CE"/>
    <w:rsid w:val="002F0AC0"/>
    <w:rsid w:val="002F281B"/>
    <w:rsid w:val="002F4735"/>
    <w:rsid w:val="003002E9"/>
    <w:rsid w:val="00304F2D"/>
    <w:rsid w:val="003055CC"/>
    <w:rsid w:val="00305B5F"/>
    <w:rsid w:val="00311C54"/>
    <w:rsid w:val="00312092"/>
    <w:rsid w:val="003125C8"/>
    <w:rsid w:val="00312A38"/>
    <w:rsid w:val="00312D0B"/>
    <w:rsid w:val="00314A3C"/>
    <w:rsid w:val="00314B5C"/>
    <w:rsid w:val="00314CFB"/>
    <w:rsid w:val="00314E5A"/>
    <w:rsid w:val="003202F1"/>
    <w:rsid w:val="003205A3"/>
    <w:rsid w:val="003233F2"/>
    <w:rsid w:val="00323B72"/>
    <w:rsid w:val="00323D92"/>
    <w:rsid w:val="00327ACB"/>
    <w:rsid w:val="003308F4"/>
    <w:rsid w:val="00331384"/>
    <w:rsid w:val="0033229A"/>
    <w:rsid w:val="00332914"/>
    <w:rsid w:val="00334538"/>
    <w:rsid w:val="003354BA"/>
    <w:rsid w:val="00336D31"/>
    <w:rsid w:val="00340585"/>
    <w:rsid w:val="00342044"/>
    <w:rsid w:val="00343241"/>
    <w:rsid w:val="00343280"/>
    <w:rsid w:val="00344217"/>
    <w:rsid w:val="003453C6"/>
    <w:rsid w:val="003462EA"/>
    <w:rsid w:val="00350039"/>
    <w:rsid w:val="003516E9"/>
    <w:rsid w:val="00356307"/>
    <w:rsid w:val="00356D69"/>
    <w:rsid w:val="00356E41"/>
    <w:rsid w:val="003600F1"/>
    <w:rsid w:val="00360D6B"/>
    <w:rsid w:val="00362DA1"/>
    <w:rsid w:val="00363965"/>
    <w:rsid w:val="00364529"/>
    <w:rsid w:val="00364BD3"/>
    <w:rsid w:val="003662B7"/>
    <w:rsid w:val="00367220"/>
    <w:rsid w:val="00367B36"/>
    <w:rsid w:val="00370B92"/>
    <w:rsid w:val="00375B2F"/>
    <w:rsid w:val="003779A6"/>
    <w:rsid w:val="003815FF"/>
    <w:rsid w:val="003818AC"/>
    <w:rsid w:val="00382167"/>
    <w:rsid w:val="003846B0"/>
    <w:rsid w:val="003868C1"/>
    <w:rsid w:val="00386D84"/>
    <w:rsid w:val="003872E5"/>
    <w:rsid w:val="003874A2"/>
    <w:rsid w:val="00387B20"/>
    <w:rsid w:val="00390109"/>
    <w:rsid w:val="00390982"/>
    <w:rsid w:val="00390D0A"/>
    <w:rsid w:val="00390FDD"/>
    <w:rsid w:val="00391821"/>
    <w:rsid w:val="0039462A"/>
    <w:rsid w:val="00394630"/>
    <w:rsid w:val="003953E8"/>
    <w:rsid w:val="003955CC"/>
    <w:rsid w:val="0039577D"/>
    <w:rsid w:val="003A1DA1"/>
    <w:rsid w:val="003A4718"/>
    <w:rsid w:val="003B02FD"/>
    <w:rsid w:val="003B0B81"/>
    <w:rsid w:val="003B7031"/>
    <w:rsid w:val="003B7285"/>
    <w:rsid w:val="003C1D76"/>
    <w:rsid w:val="003C24D0"/>
    <w:rsid w:val="003C3113"/>
    <w:rsid w:val="003C31B5"/>
    <w:rsid w:val="003C61C5"/>
    <w:rsid w:val="003C657A"/>
    <w:rsid w:val="003D0B64"/>
    <w:rsid w:val="003D1433"/>
    <w:rsid w:val="003D28AA"/>
    <w:rsid w:val="003D31C0"/>
    <w:rsid w:val="003D3F89"/>
    <w:rsid w:val="003D4E2E"/>
    <w:rsid w:val="003D5483"/>
    <w:rsid w:val="003D5CDD"/>
    <w:rsid w:val="003D6684"/>
    <w:rsid w:val="003D67CF"/>
    <w:rsid w:val="003E082A"/>
    <w:rsid w:val="003E6155"/>
    <w:rsid w:val="003E68BA"/>
    <w:rsid w:val="003F0C8A"/>
    <w:rsid w:val="003F180B"/>
    <w:rsid w:val="003F2E4E"/>
    <w:rsid w:val="003F5066"/>
    <w:rsid w:val="003F5F62"/>
    <w:rsid w:val="00400518"/>
    <w:rsid w:val="0040069F"/>
    <w:rsid w:val="00401FB7"/>
    <w:rsid w:val="00402390"/>
    <w:rsid w:val="00402EB9"/>
    <w:rsid w:val="004034B7"/>
    <w:rsid w:val="00403A63"/>
    <w:rsid w:val="00403A76"/>
    <w:rsid w:val="00403B67"/>
    <w:rsid w:val="00403FD4"/>
    <w:rsid w:val="00404CE5"/>
    <w:rsid w:val="00410460"/>
    <w:rsid w:val="004105D2"/>
    <w:rsid w:val="004130B5"/>
    <w:rsid w:val="0041320E"/>
    <w:rsid w:val="00413613"/>
    <w:rsid w:val="00413D44"/>
    <w:rsid w:val="0041551A"/>
    <w:rsid w:val="004159F7"/>
    <w:rsid w:val="00415E90"/>
    <w:rsid w:val="004174C0"/>
    <w:rsid w:val="004213D8"/>
    <w:rsid w:val="00421B6B"/>
    <w:rsid w:val="00421C06"/>
    <w:rsid w:val="00422E12"/>
    <w:rsid w:val="004239A8"/>
    <w:rsid w:val="004246E8"/>
    <w:rsid w:val="004251C4"/>
    <w:rsid w:val="004258E2"/>
    <w:rsid w:val="004260FC"/>
    <w:rsid w:val="004263D6"/>
    <w:rsid w:val="00431153"/>
    <w:rsid w:val="0043568B"/>
    <w:rsid w:val="00436CA2"/>
    <w:rsid w:val="00440856"/>
    <w:rsid w:val="0044137B"/>
    <w:rsid w:val="004421C3"/>
    <w:rsid w:val="00442B2B"/>
    <w:rsid w:val="00443049"/>
    <w:rsid w:val="004441D2"/>
    <w:rsid w:val="0044523A"/>
    <w:rsid w:val="00445A95"/>
    <w:rsid w:val="00446917"/>
    <w:rsid w:val="004470AA"/>
    <w:rsid w:val="0044769C"/>
    <w:rsid w:val="0045276A"/>
    <w:rsid w:val="00452AD4"/>
    <w:rsid w:val="00454065"/>
    <w:rsid w:val="00454189"/>
    <w:rsid w:val="00454461"/>
    <w:rsid w:val="004557AE"/>
    <w:rsid w:val="00456252"/>
    <w:rsid w:val="0046131D"/>
    <w:rsid w:val="00462FED"/>
    <w:rsid w:val="004632C7"/>
    <w:rsid w:val="00464564"/>
    <w:rsid w:val="00466D58"/>
    <w:rsid w:val="00466F01"/>
    <w:rsid w:val="00467764"/>
    <w:rsid w:val="00467F45"/>
    <w:rsid w:val="00472270"/>
    <w:rsid w:val="00472886"/>
    <w:rsid w:val="00473261"/>
    <w:rsid w:val="004734A1"/>
    <w:rsid w:val="00473978"/>
    <w:rsid w:val="00474136"/>
    <w:rsid w:val="00474245"/>
    <w:rsid w:val="004745A3"/>
    <w:rsid w:val="004773D1"/>
    <w:rsid w:val="004807AF"/>
    <w:rsid w:val="00481E07"/>
    <w:rsid w:val="00481E4B"/>
    <w:rsid w:val="004857BE"/>
    <w:rsid w:val="00492C10"/>
    <w:rsid w:val="00493694"/>
    <w:rsid w:val="00494A10"/>
    <w:rsid w:val="00494C9F"/>
    <w:rsid w:val="00495525"/>
    <w:rsid w:val="004956D3"/>
    <w:rsid w:val="004A1739"/>
    <w:rsid w:val="004A1C77"/>
    <w:rsid w:val="004A317B"/>
    <w:rsid w:val="004A37D1"/>
    <w:rsid w:val="004A3E58"/>
    <w:rsid w:val="004A4B3F"/>
    <w:rsid w:val="004A4B67"/>
    <w:rsid w:val="004A673F"/>
    <w:rsid w:val="004A7C38"/>
    <w:rsid w:val="004B25CF"/>
    <w:rsid w:val="004B29AE"/>
    <w:rsid w:val="004B44C4"/>
    <w:rsid w:val="004B4D7E"/>
    <w:rsid w:val="004B4D8D"/>
    <w:rsid w:val="004B4ECF"/>
    <w:rsid w:val="004B52E0"/>
    <w:rsid w:val="004B7572"/>
    <w:rsid w:val="004C0CE1"/>
    <w:rsid w:val="004C304B"/>
    <w:rsid w:val="004C4B6F"/>
    <w:rsid w:val="004C53C8"/>
    <w:rsid w:val="004C5782"/>
    <w:rsid w:val="004C60C4"/>
    <w:rsid w:val="004D0F1B"/>
    <w:rsid w:val="004D1501"/>
    <w:rsid w:val="004D2934"/>
    <w:rsid w:val="004D2C3D"/>
    <w:rsid w:val="004D2D43"/>
    <w:rsid w:val="004D639B"/>
    <w:rsid w:val="004D6DDE"/>
    <w:rsid w:val="004E0678"/>
    <w:rsid w:val="004E08BB"/>
    <w:rsid w:val="004E08F8"/>
    <w:rsid w:val="004E09A0"/>
    <w:rsid w:val="004E391E"/>
    <w:rsid w:val="004E4045"/>
    <w:rsid w:val="004E5409"/>
    <w:rsid w:val="004F43E5"/>
    <w:rsid w:val="004F4BAC"/>
    <w:rsid w:val="004F5664"/>
    <w:rsid w:val="004F5FEB"/>
    <w:rsid w:val="004F61E0"/>
    <w:rsid w:val="004F747B"/>
    <w:rsid w:val="00500C23"/>
    <w:rsid w:val="00501C49"/>
    <w:rsid w:val="0050285E"/>
    <w:rsid w:val="00503717"/>
    <w:rsid w:val="005076DD"/>
    <w:rsid w:val="00513DBD"/>
    <w:rsid w:val="00514046"/>
    <w:rsid w:val="00515588"/>
    <w:rsid w:val="005169C6"/>
    <w:rsid w:val="0052208D"/>
    <w:rsid w:val="00522A45"/>
    <w:rsid w:val="00523C73"/>
    <w:rsid w:val="00523E06"/>
    <w:rsid w:val="00524408"/>
    <w:rsid w:val="0052637C"/>
    <w:rsid w:val="00526852"/>
    <w:rsid w:val="00530721"/>
    <w:rsid w:val="0053082F"/>
    <w:rsid w:val="00531559"/>
    <w:rsid w:val="0053217D"/>
    <w:rsid w:val="005324AB"/>
    <w:rsid w:val="00537DF3"/>
    <w:rsid w:val="00540586"/>
    <w:rsid w:val="00540E54"/>
    <w:rsid w:val="00540E5B"/>
    <w:rsid w:val="00542245"/>
    <w:rsid w:val="005427E0"/>
    <w:rsid w:val="00542F4B"/>
    <w:rsid w:val="00545971"/>
    <w:rsid w:val="00545D34"/>
    <w:rsid w:val="0054654C"/>
    <w:rsid w:val="005473B2"/>
    <w:rsid w:val="00550E50"/>
    <w:rsid w:val="00551ED4"/>
    <w:rsid w:val="005521C9"/>
    <w:rsid w:val="00552906"/>
    <w:rsid w:val="00554D9F"/>
    <w:rsid w:val="005554F6"/>
    <w:rsid w:val="0055555A"/>
    <w:rsid w:val="005568D2"/>
    <w:rsid w:val="005571BE"/>
    <w:rsid w:val="00557DD3"/>
    <w:rsid w:val="00563129"/>
    <w:rsid w:val="0056484A"/>
    <w:rsid w:val="00567233"/>
    <w:rsid w:val="00567D98"/>
    <w:rsid w:val="005704C6"/>
    <w:rsid w:val="0057182A"/>
    <w:rsid w:val="005741D2"/>
    <w:rsid w:val="005773B5"/>
    <w:rsid w:val="005844CE"/>
    <w:rsid w:val="005904FA"/>
    <w:rsid w:val="0059344C"/>
    <w:rsid w:val="005945E1"/>
    <w:rsid w:val="00594B73"/>
    <w:rsid w:val="0059574D"/>
    <w:rsid w:val="00595D1D"/>
    <w:rsid w:val="00595F62"/>
    <w:rsid w:val="00595FFD"/>
    <w:rsid w:val="0059692A"/>
    <w:rsid w:val="005A1A71"/>
    <w:rsid w:val="005A1C03"/>
    <w:rsid w:val="005A2002"/>
    <w:rsid w:val="005A427B"/>
    <w:rsid w:val="005A73C9"/>
    <w:rsid w:val="005A79EF"/>
    <w:rsid w:val="005B14E2"/>
    <w:rsid w:val="005B4201"/>
    <w:rsid w:val="005B6141"/>
    <w:rsid w:val="005B632C"/>
    <w:rsid w:val="005B642F"/>
    <w:rsid w:val="005B6E15"/>
    <w:rsid w:val="005C19D7"/>
    <w:rsid w:val="005C1C95"/>
    <w:rsid w:val="005C4B98"/>
    <w:rsid w:val="005C516B"/>
    <w:rsid w:val="005C5DFE"/>
    <w:rsid w:val="005C646C"/>
    <w:rsid w:val="005C6DCA"/>
    <w:rsid w:val="005D03FA"/>
    <w:rsid w:val="005D5A66"/>
    <w:rsid w:val="005D7001"/>
    <w:rsid w:val="005E004F"/>
    <w:rsid w:val="005E05DB"/>
    <w:rsid w:val="005E4E57"/>
    <w:rsid w:val="005E6863"/>
    <w:rsid w:val="005E69BE"/>
    <w:rsid w:val="005F0774"/>
    <w:rsid w:val="005F1071"/>
    <w:rsid w:val="005F1786"/>
    <w:rsid w:val="005F3E71"/>
    <w:rsid w:val="005F4B17"/>
    <w:rsid w:val="005F4EE0"/>
    <w:rsid w:val="005F59FB"/>
    <w:rsid w:val="005F5B46"/>
    <w:rsid w:val="005F6137"/>
    <w:rsid w:val="005F7493"/>
    <w:rsid w:val="006004AF"/>
    <w:rsid w:val="00600DDD"/>
    <w:rsid w:val="00602951"/>
    <w:rsid w:val="0060359B"/>
    <w:rsid w:val="00604A24"/>
    <w:rsid w:val="00604F05"/>
    <w:rsid w:val="00605A1E"/>
    <w:rsid w:val="006066D7"/>
    <w:rsid w:val="006075F8"/>
    <w:rsid w:val="00610748"/>
    <w:rsid w:val="006126F6"/>
    <w:rsid w:val="00614106"/>
    <w:rsid w:val="00614192"/>
    <w:rsid w:val="00614F53"/>
    <w:rsid w:val="0061553A"/>
    <w:rsid w:val="00616625"/>
    <w:rsid w:val="00617E43"/>
    <w:rsid w:val="006205E4"/>
    <w:rsid w:val="00620BA5"/>
    <w:rsid w:val="00623DE5"/>
    <w:rsid w:val="00624384"/>
    <w:rsid w:val="006266EE"/>
    <w:rsid w:val="00627154"/>
    <w:rsid w:val="00627970"/>
    <w:rsid w:val="00632473"/>
    <w:rsid w:val="00633228"/>
    <w:rsid w:val="00633606"/>
    <w:rsid w:val="006403CF"/>
    <w:rsid w:val="00640C0B"/>
    <w:rsid w:val="00641A84"/>
    <w:rsid w:val="0064337F"/>
    <w:rsid w:val="00645187"/>
    <w:rsid w:val="00645FFE"/>
    <w:rsid w:val="0064782B"/>
    <w:rsid w:val="006504EF"/>
    <w:rsid w:val="00652763"/>
    <w:rsid w:val="00652A95"/>
    <w:rsid w:val="00653205"/>
    <w:rsid w:val="00654CCF"/>
    <w:rsid w:val="00655250"/>
    <w:rsid w:val="00655977"/>
    <w:rsid w:val="00656044"/>
    <w:rsid w:val="00656E27"/>
    <w:rsid w:val="00656EC5"/>
    <w:rsid w:val="00657AA7"/>
    <w:rsid w:val="00660582"/>
    <w:rsid w:val="0066260A"/>
    <w:rsid w:val="00663C12"/>
    <w:rsid w:val="006666E8"/>
    <w:rsid w:val="006672AD"/>
    <w:rsid w:val="0067007D"/>
    <w:rsid w:val="006717CE"/>
    <w:rsid w:val="00671A16"/>
    <w:rsid w:val="00674C57"/>
    <w:rsid w:val="00675B09"/>
    <w:rsid w:val="00677419"/>
    <w:rsid w:val="006825B1"/>
    <w:rsid w:val="00682F67"/>
    <w:rsid w:val="006833C8"/>
    <w:rsid w:val="00685CAD"/>
    <w:rsid w:val="00691679"/>
    <w:rsid w:val="006917C3"/>
    <w:rsid w:val="00691B12"/>
    <w:rsid w:val="00691BD7"/>
    <w:rsid w:val="00691FCF"/>
    <w:rsid w:val="00692392"/>
    <w:rsid w:val="0069275A"/>
    <w:rsid w:val="00692D10"/>
    <w:rsid w:val="006935D5"/>
    <w:rsid w:val="006936A5"/>
    <w:rsid w:val="00694C8A"/>
    <w:rsid w:val="006A0ED8"/>
    <w:rsid w:val="006A23EC"/>
    <w:rsid w:val="006A2AA1"/>
    <w:rsid w:val="006A394E"/>
    <w:rsid w:val="006A4118"/>
    <w:rsid w:val="006A5450"/>
    <w:rsid w:val="006A6847"/>
    <w:rsid w:val="006A6EA4"/>
    <w:rsid w:val="006A7134"/>
    <w:rsid w:val="006B0524"/>
    <w:rsid w:val="006B053B"/>
    <w:rsid w:val="006B17F4"/>
    <w:rsid w:val="006B276F"/>
    <w:rsid w:val="006B2FCF"/>
    <w:rsid w:val="006B392F"/>
    <w:rsid w:val="006B432C"/>
    <w:rsid w:val="006B49C2"/>
    <w:rsid w:val="006B52F0"/>
    <w:rsid w:val="006B537B"/>
    <w:rsid w:val="006B573D"/>
    <w:rsid w:val="006C15CC"/>
    <w:rsid w:val="006C1E50"/>
    <w:rsid w:val="006C254A"/>
    <w:rsid w:val="006C40AF"/>
    <w:rsid w:val="006C43A4"/>
    <w:rsid w:val="006C5261"/>
    <w:rsid w:val="006C5502"/>
    <w:rsid w:val="006C5DC8"/>
    <w:rsid w:val="006D0EE3"/>
    <w:rsid w:val="006D16F7"/>
    <w:rsid w:val="006D1A39"/>
    <w:rsid w:val="006D2687"/>
    <w:rsid w:val="006D286B"/>
    <w:rsid w:val="006D2FD6"/>
    <w:rsid w:val="006D4F2E"/>
    <w:rsid w:val="006E00B2"/>
    <w:rsid w:val="006E46CD"/>
    <w:rsid w:val="006E595C"/>
    <w:rsid w:val="006F1460"/>
    <w:rsid w:val="006F1B86"/>
    <w:rsid w:val="006F3048"/>
    <w:rsid w:val="006F3F87"/>
    <w:rsid w:val="006F73C9"/>
    <w:rsid w:val="006F788F"/>
    <w:rsid w:val="00701E64"/>
    <w:rsid w:val="00704C76"/>
    <w:rsid w:val="00710073"/>
    <w:rsid w:val="007110FC"/>
    <w:rsid w:val="00714E5D"/>
    <w:rsid w:val="00715348"/>
    <w:rsid w:val="00716763"/>
    <w:rsid w:val="00721274"/>
    <w:rsid w:val="00722B72"/>
    <w:rsid w:val="007249FB"/>
    <w:rsid w:val="00726252"/>
    <w:rsid w:val="00727BA1"/>
    <w:rsid w:val="00730641"/>
    <w:rsid w:val="00732C37"/>
    <w:rsid w:val="00734728"/>
    <w:rsid w:val="007355B4"/>
    <w:rsid w:val="00735D41"/>
    <w:rsid w:val="00737027"/>
    <w:rsid w:val="0073796A"/>
    <w:rsid w:val="00740078"/>
    <w:rsid w:val="00740BB0"/>
    <w:rsid w:val="007430B7"/>
    <w:rsid w:val="0074369B"/>
    <w:rsid w:val="00744A24"/>
    <w:rsid w:val="00745D13"/>
    <w:rsid w:val="00745D99"/>
    <w:rsid w:val="007505AE"/>
    <w:rsid w:val="00751A50"/>
    <w:rsid w:val="007560D7"/>
    <w:rsid w:val="00756369"/>
    <w:rsid w:val="00757801"/>
    <w:rsid w:val="00760F4D"/>
    <w:rsid w:val="00763F07"/>
    <w:rsid w:val="00764925"/>
    <w:rsid w:val="00765F5E"/>
    <w:rsid w:val="00766560"/>
    <w:rsid w:val="00771C97"/>
    <w:rsid w:val="00776999"/>
    <w:rsid w:val="00777430"/>
    <w:rsid w:val="00777595"/>
    <w:rsid w:val="00781545"/>
    <w:rsid w:val="00782A15"/>
    <w:rsid w:val="00783D8B"/>
    <w:rsid w:val="00784DDE"/>
    <w:rsid w:val="00784F3F"/>
    <w:rsid w:val="00790ACE"/>
    <w:rsid w:val="007941B5"/>
    <w:rsid w:val="007A08BB"/>
    <w:rsid w:val="007A0B05"/>
    <w:rsid w:val="007A20DB"/>
    <w:rsid w:val="007A58AC"/>
    <w:rsid w:val="007A64E3"/>
    <w:rsid w:val="007A7F92"/>
    <w:rsid w:val="007B016E"/>
    <w:rsid w:val="007B1A5E"/>
    <w:rsid w:val="007B200E"/>
    <w:rsid w:val="007B21BA"/>
    <w:rsid w:val="007B27B5"/>
    <w:rsid w:val="007B413C"/>
    <w:rsid w:val="007B6BB0"/>
    <w:rsid w:val="007C0D1A"/>
    <w:rsid w:val="007C0DF5"/>
    <w:rsid w:val="007C20C3"/>
    <w:rsid w:val="007C4256"/>
    <w:rsid w:val="007C7B33"/>
    <w:rsid w:val="007D0987"/>
    <w:rsid w:val="007D12A5"/>
    <w:rsid w:val="007D2963"/>
    <w:rsid w:val="007D5681"/>
    <w:rsid w:val="007E06BF"/>
    <w:rsid w:val="007E1557"/>
    <w:rsid w:val="007E1D09"/>
    <w:rsid w:val="007E2201"/>
    <w:rsid w:val="007E2E1F"/>
    <w:rsid w:val="007E6E95"/>
    <w:rsid w:val="007F0611"/>
    <w:rsid w:val="007F25A4"/>
    <w:rsid w:val="007F2DDD"/>
    <w:rsid w:val="007F38E5"/>
    <w:rsid w:val="007F422A"/>
    <w:rsid w:val="007F72AE"/>
    <w:rsid w:val="00800D32"/>
    <w:rsid w:val="00801CB7"/>
    <w:rsid w:val="00802443"/>
    <w:rsid w:val="00802C3D"/>
    <w:rsid w:val="008035D7"/>
    <w:rsid w:val="00804C5D"/>
    <w:rsid w:val="008129B2"/>
    <w:rsid w:val="00812D85"/>
    <w:rsid w:val="00814F0C"/>
    <w:rsid w:val="0081629B"/>
    <w:rsid w:val="0081735C"/>
    <w:rsid w:val="00820A95"/>
    <w:rsid w:val="0082178A"/>
    <w:rsid w:val="00822588"/>
    <w:rsid w:val="008238CC"/>
    <w:rsid w:val="00823A7B"/>
    <w:rsid w:val="00825250"/>
    <w:rsid w:val="008252E1"/>
    <w:rsid w:val="0082725F"/>
    <w:rsid w:val="00830843"/>
    <w:rsid w:val="0083117E"/>
    <w:rsid w:val="00831AA7"/>
    <w:rsid w:val="00831E8C"/>
    <w:rsid w:val="008320E8"/>
    <w:rsid w:val="00832706"/>
    <w:rsid w:val="00832ED7"/>
    <w:rsid w:val="00834273"/>
    <w:rsid w:val="0083442F"/>
    <w:rsid w:val="00834A6E"/>
    <w:rsid w:val="00840CF1"/>
    <w:rsid w:val="00842AC6"/>
    <w:rsid w:val="00844E47"/>
    <w:rsid w:val="008473E3"/>
    <w:rsid w:val="008500C3"/>
    <w:rsid w:val="00851193"/>
    <w:rsid w:val="00852777"/>
    <w:rsid w:val="00853273"/>
    <w:rsid w:val="008532FE"/>
    <w:rsid w:val="00853343"/>
    <w:rsid w:val="008535D9"/>
    <w:rsid w:val="00854AA2"/>
    <w:rsid w:val="00854AA3"/>
    <w:rsid w:val="00854BAC"/>
    <w:rsid w:val="00855338"/>
    <w:rsid w:val="008561F1"/>
    <w:rsid w:val="00856312"/>
    <w:rsid w:val="00856CFE"/>
    <w:rsid w:val="00861BD8"/>
    <w:rsid w:val="00861BF3"/>
    <w:rsid w:val="0086207F"/>
    <w:rsid w:val="00863A40"/>
    <w:rsid w:val="00863FE6"/>
    <w:rsid w:val="00864EEC"/>
    <w:rsid w:val="0086677E"/>
    <w:rsid w:val="008675E5"/>
    <w:rsid w:val="008677F7"/>
    <w:rsid w:val="008720A2"/>
    <w:rsid w:val="00872D86"/>
    <w:rsid w:val="00876A8D"/>
    <w:rsid w:val="008773FE"/>
    <w:rsid w:val="00880072"/>
    <w:rsid w:val="00881E2F"/>
    <w:rsid w:val="00885227"/>
    <w:rsid w:val="0089041A"/>
    <w:rsid w:val="00890CDF"/>
    <w:rsid w:val="00892036"/>
    <w:rsid w:val="00892BB8"/>
    <w:rsid w:val="00892FB6"/>
    <w:rsid w:val="00893536"/>
    <w:rsid w:val="00895A4A"/>
    <w:rsid w:val="008960DB"/>
    <w:rsid w:val="00896E1D"/>
    <w:rsid w:val="008A085F"/>
    <w:rsid w:val="008A08CD"/>
    <w:rsid w:val="008A2CEE"/>
    <w:rsid w:val="008A3C80"/>
    <w:rsid w:val="008A4150"/>
    <w:rsid w:val="008A5091"/>
    <w:rsid w:val="008A5E16"/>
    <w:rsid w:val="008B0BEF"/>
    <w:rsid w:val="008B1CE8"/>
    <w:rsid w:val="008B2C5C"/>
    <w:rsid w:val="008B46FA"/>
    <w:rsid w:val="008B573E"/>
    <w:rsid w:val="008B724A"/>
    <w:rsid w:val="008B7827"/>
    <w:rsid w:val="008C0867"/>
    <w:rsid w:val="008C1180"/>
    <w:rsid w:val="008C1596"/>
    <w:rsid w:val="008C3594"/>
    <w:rsid w:val="008C35DD"/>
    <w:rsid w:val="008C4485"/>
    <w:rsid w:val="008C4A30"/>
    <w:rsid w:val="008C5519"/>
    <w:rsid w:val="008C561D"/>
    <w:rsid w:val="008C57B3"/>
    <w:rsid w:val="008C641F"/>
    <w:rsid w:val="008D00F5"/>
    <w:rsid w:val="008D1B25"/>
    <w:rsid w:val="008D2DE1"/>
    <w:rsid w:val="008D54AE"/>
    <w:rsid w:val="008D7815"/>
    <w:rsid w:val="008E37E8"/>
    <w:rsid w:val="008E3DEF"/>
    <w:rsid w:val="008E4B2E"/>
    <w:rsid w:val="008E5221"/>
    <w:rsid w:val="008E5D3A"/>
    <w:rsid w:val="008F0156"/>
    <w:rsid w:val="008F016F"/>
    <w:rsid w:val="008F2AF0"/>
    <w:rsid w:val="008F30CB"/>
    <w:rsid w:val="008F5272"/>
    <w:rsid w:val="008F5396"/>
    <w:rsid w:val="008F558B"/>
    <w:rsid w:val="008F5BC5"/>
    <w:rsid w:val="008F6489"/>
    <w:rsid w:val="008F7597"/>
    <w:rsid w:val="008F774B"/>
    <w:rsid w:val="0090022D"/>
    <w:rsid w:val="009029A2"/>
    <w:rsid w:val="00903B3A"/>
    <w:rsid w:val="009048C1"/>
    <w:rsid w:val="00904C2B"/>
    <w:rsid w:val="00904EA3"/>
    <w:rsid w:val="009050DB"/>
    <w:rsid w:val="00907595"/>
    <w:rsid w:val="00910659"/>
    <w:rsid w:val="0091168A"/>
    <w:rsid w:val="009120EE"/>
    <w:rsid w:val="00913992"/>
    <w:rsid w:val="00913DCA"/>
    <w:rsid w:val="00914BF2"/>
    <w:rsid w:val="00914F23"/>
    <w:rsid w:val="00915689"/>
    <w:rsid w:val="00916ED5"/>
    <w:rsid w:val="009216FD"/>
    <w:rsid w:val="00921E9F"/>
    <w:rsid w:val="00923102"/>
    <w:rsid w:val="0092430E"/>
    <w:rsid w:val="009261E8"/>
    <w:rsid w:val="00926AF1"/>
    <w:rsid w:val="009301E9"/>
    <w:rsid w:val="0093120B"/>
    <w:rsid w:val="009318E5"/>
    <w:rsid w:val="00932AE9"/>
    <w:rsid w:val="00933991"/>
    <w:rsid w:val="00936FE1"/>
    <w:rsid w:val="00937CC0"/>
    <w:rsid w:val="00940C46"/>
    <w:rsid w:val="009424DF"/>
    <w:rsid w:val="009431A0"/>
    <w:rsid w:val="0094369F"/>
    <w:rsid w:val="00943752"/>
    <w:rsid w:val="0094590C"/>
    <w:rsid w:val="00946E2C"/>
    <w:rsid w:val="009514CF"/>
    <w:rsid w:val="00951D06"/>
    <w:rsid w:val="00956E85"/>
    <w:rsid w:val="00966E87"/>
    <w:rsid w:val="009671D2"/>
    <w:rsid w:val="0096784E"/>
    <w:rsid w:val="00970A54"/>
    <w:rsid w:val="009714F5"/>
    <w:rsid w:val="0097177D"/>
    <w:rsid w:val="009717CB"/>
    <w:rsid w:val="00972286"/>
    <w:rsid w:val="00976666"/>
    <w:rsid w:val="00977B5C"/>
    <w:rsid w:val="0098495B"/>
    <w:rsid w:val="009851EA"/>
    <w:rsid w:val="00986CE1"/>
    <w:rsid w:val="00990D85"/>
    <w:rsid w:val="00991095"/>
    <w:rsid w:val="00991C7F"/>
    <w:rsid w:val="00993D1E"/>
    <w:rsid w:val="00996592"/>
    <w:rsid w:val="009975AF"/>
    <w:rsid w:val="00997B1F"/>
    <w:rsid w:val="009A14C6"/>
    <w:rsid w:val="009A1988"/>
    <w:rsid w:val="009A32CA"/>
    <w:rsid w:val="009A40F0"/>
    <w:rsid w:val="009A449B"/>
    <w:rsid w:val="009A48AA"/>
    <w:rsid w:val="009A58B5"/>
    <w:rsid w:val="009A74E2"/>
    <w:rsid w:val="009B0F46"/>
    <w:rsid w:val="009B2A96"/>
    <w:rsid w:val="009B5EF6"/>
    <w:rsid w:val="009B6FA3"/>
    <w:rsid w:val="009B7854"/>
    <w:rsid w:val="009C151C"/>
    <w:rsid w:val="009C1B07"/>
    <w:rsid w:val="009C5074"/>
    <w:rsid w:val="009C6A3D"/>
    <w:rsid w:val="009C74E1"/>
    <w:rsid w:val="009D0EAB"/>
    <w:rsid w:val="009D3E59"/>
    <w:rsid w:val="009D481E"/>
    <w:rsid w:val="009D6E20"/>
    <w:rsid w:val="009D6FAD"/>
    <w:rsid w:val="009D74D7"/>
    <w:rsid w:val="009E28B6"/>
    <w:rsid w:val="009E3046"/>
    <w:rsid w:val="009E654D"/>
    <w:rsid w:val="009F04E7"/>
    <w:rsid w:val="009F0A4C"/>
    <w:rsid w:val="009F5049"/>
    <w:rsid w:val="009F5F8B"/>
    <w:rsid w:val="009F5FEE"/>
    <w:rsid w:val="00A043D0"/>
    <w:rsid w:val="00A046C6"/>
    <w:rsid w:val="00A10122"/>
    <w:rsid w:val="00A112A5"/>
    <w:rsid w:val="00A12E0E"/>
    <w:rsid w:val="00A13742"/>
    <w:rsid w:val="00A1445F"/>
    <w:rsid w:val="00A15884"/>
    <w:rsid w:val="00A15D82"/>
    <w:rsid w:val="00A16E10"/>
    <w:rsid w:val="00A22FDD"/>
    <w:rsid w:val="00A230FC"/>
    <w:rsid w:val="00A23240"/>
    <w:rsid w:val="00A258D9"/>
    <w:rsid w:val="00A26555"/>
    <w:rsid w:val="00A270D6"/>
    <w:rsid w:val="00A27CC8"/>
    <w:rsid w:val="00A35684"/>
    <w:rsid w:val="00A3608E"/>
    <w:rsid w:val="00A360A5"/>
    <w:rsid w:val="00A37744"/>
    <w:rsid w:val="00A37D45"/>
    <w:rsid w:val="00A409AD"/>
    <w:rsid w:val="00A419FA"/>
    <w:rsid w:val="00A4396B"/>
    <w:rsid w:val="00A4401F"/>
    <w:rsid w:val="00A4568B"/>
    <w:rsid w:val="00A463E1"/>
    <w:rsid w:val="00A46CBC"/>
    <w:rsid w:val="00A5014A"/>
    <w:rsid w:val="00A51D08"/>
    <w:rsid w:val="00A51DA7"/>
    <w:rsid w:val="00A53897"/>
    <w:rsid w:val="00A53DEF"/>
    <w:rsid w:val="00A54060"/>
    <w:rsid w:val="00A5519D"/>
    <w:rsid w:val="00A55B64"/>
    <w:rsid w:val="00A577C9"/>
    <w:rsid w:val="00A60186"/>
    <w:rsid w:val="00A608C9"/>
    <w:rsid w:val="00A60D81"/>
    <w:rsid w:val="00A647B8"/>
    <w:rsid w:val="00A64DF4"/>
    <w:rsid w:val="00A66551"/>
    <w:rsid w:val="00A66BBC"/>
    <w:rsid w:val="00A6719C"/>
    <w:rsid w:val="00A6755B"/>
    <w:rsid w:val="00A67B6B"/>
    <w:rsid w:val="00A70326"/>
    <w:rsid w:val="00A70B86"/>
    <w:rsid w:val="00A71988"/>
    <w:rsid w:val="00A72D5D"/>
    <w:rsid w:val="00A7447A"/>
    <w:rsid w:val="00A75BEC"/>
    <w:rsid w:val="00A82A0D"/>
    <w:rsid w:val="00A8362D"/>
    <w:rsid w:val="00A84385"/>
    <w:rsid w:val="00A847B4"/>
    <w:rsid w:val="00A867F3"/>
    <w:rsid w:val="00A86D9F"/>
    <w:rsid w:val="00A91149"/>
    <w:rsid w:val="00A91A27"/>
    <w:rsid w:val="00A928E6"/>
    <w:rsid w:val="00A93715"/>
    <w:rsid w:val="00A93B7D"/>
    <w:rsid w:val="00A9554F"/>
    <w:rsid w:val="00A9585C"/>
    <w:rsid w:val="00A962CC"/>
    <w:rsid w:val="00A96A51"/>
    <w:rsid w:val="00A97869"/>
    <w:rsid w:val="00A9791D"/>
    <w:rsid w:val="00A97D20"/>
    <w:rsid w:val="00A97E58"/>
    <w:rsid w:val="00AA0738"/>
    <w:rsid w:val="00AA2A20"/>
    <w:rsid w:val="00AA485C"/>
    <w:rsid w:val="00AA7836"/>
    <w:rsid w:val="00AB0C38"/>
    <w:rsid w:val="00AB1583"/>
    <w:rsid w:val="00AB1852"/>
    <w:rsid w:val="00AB1895"/>
    <w:rsid w:val="00AB1ACF"/>
    <w:rsid w:val="00AB3BC8"/>
    <w:rsid w:val="00AB3FE6"/>
    <w:rsid w:val="00AB6388"/>
    <w:rsid w:val="00AB7BC7"/>
    <w:rsid w:val="00AC1658"/>
    <w:rsid w:val="00AC373B"/>
    <w:rsid w:val="00AC38D9"/>
    <w:rsid w:val="00AC430A"/>
    <w:rsid w:val="00AC4AC5"/>
    <w:rsid w:val="00AD0364"/>
    <w:rsid w:val="00AD0725"/>
    <w:rsid w:val="00AD080A"/>
    <w:rsid w:val="00AD1C50"/>
    <w:rsid w:val="00AD2370"/>
    <w:rsid w:val="00AD3850"/>
    <w:rsid w:val="00AD6E1A"/>
    <w:rsid w:val="00AE0AD0"/>
    <w:rsid w:val="00AE247C"/>
    <w:rsid w:val="00AE2DBF"/>
    <w:rsid w:val="00AE35C9"/>
    <w:rsid w:val="00AE393E"/>
    <w:rsid w:val="00AE4267"/>
    <w:rsid w:val="00AE67FC"/>
    <w:rsid w:val="00AE6E48"/>
    <w:rsid w:val="00AE7583"/>
    <w:rsid w:val="00AF04A1"/>
    <w:rsid w:val="00AF30F3"/>
    <w:rsid w:val="00AF385A"/>
    <w:rsid w:val="00AF3CC6"/>
    <w:rsid w:val="00AF5062"/>
    <w:rsid w:val="00AF5620"/>
    <w:rsid w:val="00B010D8"/>
    <w:rsid w:val="00B014CC"/>
    <w:rsid w:val="00B02E12"/>
    <w:rsid w:val="00B03114"/>
    <w:rsid w:val="00B05FCD"/>
    <w:rsid w:val="00B10EA2"/>
    <w:rsid w:val="00B113D9"/>
    <w:rsid w:val="00B11DE6"/>
    <w:rsid w:val="00B136F2"/>
    <w:rsid w:val="00B137A1"/>
    <w:rsid w:val="00B15505"/>
    <w:rsid w:val="00B17F54"/>
    <w:rsid w:val="00B21A96"/>
    <w:rsid w:val="00B223F4"/>
    <w:rsid w:val="00B224C0"/>
    <w:rsid w:val="00B23736"/>
    <w:rsid w:val="00B23ACF"/>
    <w:rsid w:val="00B249AB"/>
    <w:rsid w:val="00B24D25"/>
    <w:rsid w:val="00B250CD"/>
    <w:rsid w:val="00B252F9"/>
    <w:rsid w:val="00B30650"/>
    <w:rsid w:val="00B306AC"/>
    <w:rsid w:val="00B30E38"/>
    <w:rsid w:val="00B32F09"/>
    <w:rsid w:val="00B379D8"/>
    <w:rsid w:val="00B37D29"/>
    <w:rsid w:val="00B4174E"/>
    <w:rsid w:val="00B45572"/>
    <w:rsid w:val="00B456B3"/>
    <w:rsid w:val="00B46269"/>
    <w:rsid w:val="00B47A13"/>
    <w:rsid w:val="00B47E2D"/>
    <w:rsid w:val="00B505FE"/>
    <w:rsid w:val="00B50A92"/>
    <w:rsid w:val="00B5294A"/>
    <w:rsid w:val="00B539C4"/>
    <w:rsid w:val="00B53DED"/>
    <w:rsid w:val="00B54B52"/>
    <w:rsid w:val="00B61B99"/>
    <w:rsid w:val="00B624F2"/>
    <w:rsid w:val="00B62B66"/>
    <w:rsid w:val="00B62F4A"/>
    <w:rsid w:val="00B6368B"/>
    <w:rsid w:val="00B6691A"/>
    <w:rsid w:val="00B675D9"/>
    <w:rsid w:val="00B67CAD"/>
    <w:rsid w:val="00B7199C"/>
    <w:rsid w:val="00B71CD1"/>
    <w:rsid w:val="00B71EEB"/>
    <w:rsid w:val="00B72B5C"/>
    <w:rsid w:val="00B72EF3"/>
    <w:rsid w:val="00B73E15"/>
    <w:rsid w:val="00B74E63"/>
    <w:rsid w:val="00B750CC"/>
    <w:rsid w:val="00B761C9"/>
    <w:rsid w:val="00B76740"/>
    <w:rsid w:val="00B804BD"/>
    <w:rsid w:val="00B80B01"/>
    <w:rsid w:val="00B8218B"/>
    <w:rsid w:val="00B84631"/>
    <w:rsid w:val="00B8566C"/>
    <w:rsid w:val="00B8582D"/>
    <w:rsid w:val="00B87F6B"/>
    <w:rsid w:val="00B90891"/>
    <w:rsid w:val="00B92B18"/>
    <w:rsid w:val="00B92D9C"/>
    <w:rsid w:val="00B93012"/>
    <w:rsid w:val="00B94228"/>
    <w:rsid w:val="00B94749"/>
    <w:rsid w:val="00B94B72"/>
    <w:rsid w:val="00B94E03"/>
    <w:rsid w:val="00B94FFC"/>
    <w:rsid w:val="00BA096C"/>
    <w:rsid w:val="00BA5D33"/>
    <w:rsid w:val="00BA6AF2"/>
    <w:rsid w:val="00BA6BC2"/>
    <w:rsid w:val="00BB02F8"/>
    <w:rsid w:val="00BB15BB"/>
    <w:rsid w:val="00BB416A"/>
    <w:rsid w:val="00BB49C6"/>
    <w:rsid w:val="00BB6B0B"/>
    <w:rsid w:val="00BB75FD"/>
    <w:rsid w:val="00BB7F48"/>
    <w:rsid w:val="00BB7FC5"/>
    <w:rsid w:val="00BC1C4A"/>
    <w:rsid w:val="00BC3329"/>
    <w:rsid w:val="00BC5485"/>
    <w:rsid w:val="00BC7BCC"/>
    <w:rsid w:val="00BC7E49"/>
    <w:rsid w:val="00BD0624"/>
    <w:rsid w:val="00BD0E41"/>
    <w:rsid w:val="00BD1299"/>
    <w:rsid w:val="00BD15A3"/>
    <w:rsid w:val="00BD1D85"/>
    <w:rsid w:val="00BD213F"/>
    <w:rsid w:val="00BD41C4"/>
    <w:rsid w:val="00BD4637"/>
    <w:rsid w:val="00BE0543"/>
    <w:rsid w:val="00BE268B"/>
    <w:rsid w:val="00BE2EA0"/>
    <w:rsid w:val="00BE33CB"/>
    <w:rsid w:val="00BE3E93"/>
    <w:rsid w:val="00BE4EC2"/>
    <w:rsid w:val="00BE5164"/>
    <w:rsid w:val="00BE51B6"/>
    <w:rsid w:val="00BE58DC"/>
    <w:rsid w:val="00BE6CC4"/>
    <w:rsid w:val="00BE70B5"/>
    <w:rsid w:val="00BF18B3"/>
    <w:rsid w:val="00BF2866"/>
    <w:rsid w:val="00BF3506"/>
    <w:rsid w:val="00BF431D"/>
    <w:rsid w:val="00BF571A"/>
    <w:rsid w:val="00BF717A"/>
    <w:rsid w:val="00BF7D1A"/>
    <w:rsid w:val="00C02A1D"/>
    <w:rsid w:val="00C0601E"/>
    <w:rsid w:val="00C06DCC"/>
    <w:rsid w:val="00C10E49"/>
    <w:rsid w:val="00C11B0A"/>
    <w:rsid w:val="00C12CC3"/>
    <w:rsid w:val="00C13F57"/>
    <w:rsid w:val="00C161D1"/>
    <w:rsid w:val="00C2111E"/>
    <w:rsid w:val="00C232DD"/>
    <w:rsid w:val="00C23C16"/>
    <w:rsid w:val="00C24522"/>
    <w:rsid w:val="00C24B31"/>
    <w:rsid w:val="00C26C46"/>
    <w:rsid w:val="00C33D37"/>
    <w:rsid w:val="00C3401F"/>
    <w:rsid w:val="00C341D9"/>
    <w:rsid w:val="00C3438D"/>
    <w:rsid w:val="00C379B2"/>
    <w:rsid w:val="00C40FD0"/>
    <w:rsid w:val="00C412A4"/>
    <w:rsid w:val="00C4150B"/>
    <w:rsid w:val="00C42487"/>
    <w:rsid w:val="00C42DB3"/>
    <w:rsid w:val="00C43C58"/>
    <w:rsid w:val="00C44B72"/>
    <w:rsid w:val="00C47C7D"/>
    <w:rsid w:val="00C47F63"/>
    <w:rsid w:val="00C50834"/>
    <w:rsid w:val="00C51EA3"/>
    <w:rsid w:val="00C5259F"/>
    <w:rsid w:val="00C555B2"/>
    <w:rsid w:val="00C56715"/>
    <w:rsid w:val="00C615F6"/>
    <w:rsid w:val="00C65765"/>
    <w:rsid w:val="00C66AFF"/>
    <w:rsid w:val="00C66E55"/>
    <w:rsid w:val="00C675D6"/>
    <w:rsid w:val="00C70352"/>
    <w:rsid w:val="00C70CAA"/>
    <w:rsid w:val="00C71985"/>
    <w:rsid w:val="00C71E0D"/>
    <w:rsid w:val="00C71E2E"/>
    <w:rsid w:val="00C72286"/>
    <w:rsid w:val="00C73481"/>
    <w:rsid w:val="00C7488E"/>
    <w:rsid w:val="00C75289"/>
    <w:rsid w:val="00C75470"/>
    <w:rsid w:val="00C76E81"/>
    <w:rsid w:val="00C77F15"/>
    <w:rsid w:val="00C80786"/>
    <w:rsid w:val="00C8141F"/>
    <w:rsid w:val="00C816F4"/>
    <w:rsid w:val="00C81C5C"/>
    <w:rsid w:val="00C83A5C"/>
    <w:rsid w:val="00C85F31"/>
    <w:rsid w:val="00C87A2C"/>
    <w:rsid w:val="00C87E7C"/>
    <w:rsid w:val="00C902DC"/>
    <w:rsid w:val="00C906C5"/>
    <w:rsid w:val="00C9094C"/>
    <w:rsid w:val="00C91C65"/>
    <w:rsid w:val="00C94909"/>
    <w:rsid w:val="00C95DF4"/>
    <w:rsid w:val="00C9652A"/>
    <w:rsid w:val="00C96A8C"/>
    <w:rsid w:val="00CA00E9"/>
    <w:rsid w:val="00CA178F"/>
    <w:rsid w:val="00CA28EA"/>
    <w:rsid w:val="00CA575D"/>
    <w:rsid w:val="00CB1F07"/>
    <w:rsid w:val="00CB2075"/>
    <w:rsid w:val="00CB3852"/>
    <w:rsid w:val="00CB7515"/>
    <w:rsid w:val="00CC03E2"/>
    <w:rsid w:val="00CC2F82"/>
    <w:rsid w:val="00CC3A34"/>
    <w:rsid w:val="00CC42BF"/>
    <w:rsid w:val="00CC562A"/>
    <w:rsid w:val="00CC60E6"/>
    <w:rsid w:val="00CC6527"/>
    <w:rsid w:val="00CC778F"/>
    <w:rsid w:val="00CD0FF5"/>
    <w:rsid w:val="00CD1B63"/>
    <w:rsid w:val="00CD4942"/>
    <w:rsid w:val="00CD50F2"/>
    <w:rsid w:val="00CD5753"/>
    <w:rsid w:val="00CD5B46"/>
    <w:rsid w:val="00CD65B1"/>
    <w:rsid w:val="00CD7F3C"/>
    <w:rsid w:val="00CE061A"/>
    <w:rsid w:val="00CE1AF4"/>
    <w:rsid w:val="00CE3654"/>
    <w:rsid w:val="00CE4540"/>
    <w:rsid w:val="00CE47B5"/>
    <w:rsid w:val="00CE50DA"/>
    <w:rsid w:val="00CE6BC3"/>
    <w:rsid w:val="00CF0291"/>
    <w:rsid w:val="00CF051B"/>
    <w:rsid w:val="00CF05E0"/>
    <w:rsid w:val="00CF0A0E"/>
    <w:rsid w:val="00CF51AD"/>
    <w:rsid w:val="00CF5880"/>
    <w:rsid w:val="00CF71EE"/>
    <w:rsid w:val="00CF78B2"/>
    <w:rsid w:val="00D0175D"/>
    <w:rsid w:val="00D02177"/>
    <w:rsid w:val="00D06DB7"/>
    <w:rsid w:val="00D075B2"/>
    <w:rsid w:val="00D07C66"/>
    <w:rsid w:val="00D07C90"/>
    <w:rsid w:val="00D1203E"/>
    <w:rsid w:val="00D1750E"/>
    <w:rsid w:val="00D207E6"/>
    <w:rsid w:val="00D2266F"/>
    <w:rsid w:val="00D228C3"/>
    <w:rsid w:val="00D22971"/>
    <w:rsid w:val="00D239A7"/>
    <w:rsid w:val="00D244C5"/>
    <w:rsid w:val="00D251B6"/>
    <w:rsid w:val="00D257BD"/>
    <w:rsid w:val="00D274E1"/>
    <w:rsid w:val="00D27D5B"/>
    <w:rsid w:val="00D310CC"/>
    <w:rsid w:val="00D3144A"/>
    <w:rsid w:val="00D31978"/>
    <w:rsid w:val="00D336DD"/>
    <w:rsid w:val="00D343A2"/>
    <w:rsid w:val="00D34AC0"/>
    <w:rsid w:val="00D35165"/>
    <w:rsid w:val="00D3551C"/>
    <w:rsid w:val="00D4147C"/>
    <w:rsid w:val="00D44D8C"/>
    <w:rsid w:val="00D45A4B"/>
    <w:rsid w:val="00D45B9C"/>
    <w:rsid w:val="00D47260"/>
    <w:rsid w:val="00D4789E"/>
    <w:rsid w:val="00D47EC0"/>
    <w:rsid w:val="00D5164C"/>
    <w:rsid w:val="00D518B7"/>
    <w:rsid w:val="00D549DB"/>
    <w:rsid w:val="00D54BDF"/>
    <w:rsid w:val="00D57AE7"/>
    <w:rsid w:val="00D57C25"/>
    <w:rsid w:val="00D57D12"/>
    <w:rsid w:val="00D6102B"/>
    <w:rsid w:val="00D65884"/>
    <w:rsid w:val="00D65F52"/>
    <w:rsid w:val="00D6626B"/>
    <w:rsid w:val="00D66A94"/>
    <w:rsid w:val="00D6700A"/>
    <w:rsid w:val="00D7732D"/>
    <w:rsid w:val="00D777EF"/>
    <w:rsid w:val="00D8062B"/>
    <w:rsid w:val="00D806E0"/>
    <w:rsid w:val="00D81BAD"/>
    <w:rsid w:val="00D82169"/>
    <w:rsid w:val="00D822C5"/>
    <w:rsid w:val="00D82357"/>
    <w:rsid w:val="00D8280F"/>
    <w:rsid w:val="00D85303"/>
    <w:rsid w:val="00D904EF"/>
    <w:rsid w:val="00D905A2"/>
    <w:rsid w:val="00D949FE"/>
    <w:rsid w:val="00D96DCB"/>
    <w:rsid w:val="00DA0F6D"/>
    <w:rsid w:val="00DA1EDB"/>
    <w:rsid w:val="00DA4932"/>
    <w:rsid w:val="00DA6F9F"/>
    <w:rsid w:val="00DA73B0"/>
    <w:rsid w:val="00DB7129"/>
    <w:rsid w:val="00DB741A"/>
    <w:rsid w:val="00DB7844"/>
    <w:rsid w:val="00DC0A27"/>
    <w:rsid w:val="00DC0EDC"/>
    <w:rsid w:val="00DC106F"/>
    <w:rsid w:val="00DC137C"/>
    <w:rsid w:val="00DC455E"/>
    <w:rsid w:val="00DC5A50"/>
    <w:rsid w:val="00DD1818"/>
    <w:rsid w:val="00DD2864"/>
    <w:rsid w:val="00DD38B3"/>
    <w:rsid w:val="00DD45C7"/>
    <w:rsid w:val="00DD5F35"/>
    <w:rsid w:val="00DD7033"/>
    <w:rsid w:val="00DE0B5B"/>
    <w:rsid w:val="00DE22A3"/>
    <w:rsid w:val="00DE2E23"/>
    <w:rsid w:val="00DE317F"/>
    <w:rsid w:val="00DE32A7"/>
    <w:rsid w:val="00DE495D"/>
    <w:rsid w:val="00DE49FB"/>
    <w:rsid w:val="00DE5892"/>
    <w:rsid w:val="00DE6C32"/>
    <w:rsid w:val="00DF1B75"/>
    <w:rsid w:val="00DF3A03"/>
    <w:rsid w:val="00DF3E6A"/>
    <w:rsid w:val="00DF3EB9"/>
    <w:rsid w:val="00DF4CC3"/>
    <w:rsid w:val="00E0095F"/>
    <w:rsid w:val="00E023FB"/>
    <w:rsid w:val="00E02D86"/>
    <w:rsid w:val="00E03396"/>
    <w:rsid w:val="00E072E4"/>
    <w:rsid w:val="00E0792A"/>
    <w:rsid w:val="00E1109B"/>
    <w:rsid w:val="00E12717"/>
    <w:rsid w:val="00E1324D"/>
    <w:rsid w:val="00E13870"/>
    <w:rsid w:val="00E143D3"/>
    <w:rsid w:val="00E17940"/>
    <w:rsid w:val="00E23363"/>
    <w:rsid w:val="00E24CEB"/>
    <w:rsid w:val="00E25982"/>
    <w:rsid w:val="00E262F4"/>
    <w:rsid w:val="00E26404"/>
    <w:rsid w:val="00E3243C"/>
    <w:rsid w:val="00E34FC0"/>
    <w:rsid w:val="00E426CB"/>
    <w:rsid w:val="00E428C5"/>
    <w:rsid w:val="00E4534A"/>
    <w:rsid w:val="00E45B38"/>
    <w:rsid w:val="00E46AE6"/>
    <w:rsid w:val="00E51FAA"/>
    <w:rsid w:val="00E537F1"/>
    <w:rsid w:val="00E54BBB"/>
    <w:rsid w:val="00E55148"/>
    <w:rsid w:val="00E55277"/>
    <w:rsid w:val="00E60361"/>
    <w:rsid w:val="00E62C68"/>
    <w:rsid w:val="00E64036"/>
    <w:rsid w:val="00E6466A"/>
    <w:rsid w:val="00E64B67"/>
    <w:rsid w:val="00E658E6"/>
    <w:rsid w:val="00E70AD3"/>
    <w:rsid w:val="00E72E4B"/>
    <w:rsid w:val="00E755AB"/>
    <w:rsid w:val="00E756CB"/>
    <w:rsid w:val="00E800F2"/>
    <w:rsid w:val="00E80DE7"/>
    <w:rsid w:val="00E81C7D"/>
    <w:rsid w:val="00E84D11"/>
    <w:rsid w:val="00E85364"/>
    <w:rsid w:val="00E85887"/>
    <w:rsid w:val="00E8661B"/>
    <w:rsid w:val="00E86999"/>
    <w:rsid w:val="00E90FC3"/>
    <w:rsid w:val="00E926C5"/>
    <w:rsid w:val="00E92B00"/>
    <w:rsid w:val="00E92E48"/>
    <w:rsid w:val="00E95352"/>
    <w:rsid w:val="00E96D9C"/>
    <w:rsid w:val="00EA1744"/>
    <w:rsid w:val="00EA1F4A"/>
    <w:rsid w:val="00EA309D"/>
    <w:rsid w:val="00EA323C"/>
    <w:rsid w:val="00EA63B1"/>
    <w:rsid w:val="00EA7AC9"/>
    <w:rsid w:val="00EB17B6"/>
    <w:rsid w:val="00EB21D2"/>
    <w:rsid w:val="00EB283B"/>
    <w:rsid w:val="00EB2B70"/>
    <w:rsid w:val="00EB3733"/>
    <w:rsid w:val="00EB5DC9"/>
    <w:rsid w:val="00EB5E3B"/>
    <w:rsid w:val="00EB643D"/>
    <w:rsid w:val="00EB6768"/>
    <w:rsid w:val="00EB7264"/>
    <w:rsid w:val="00EC1586"/>
    <w:rsid w:val="00EC2764"/>
    <w:rsid w:val="00EC399A"/>
    <w:rsid w:val="00EC3D71"/>
    <w:rsid w:val="00EC439F"/>
    <w:rsid w:val="00ED3499"/>
    <w:rsid w:val="00ED5792"/>
    <w:rsid w:val="00ED78F0"/>
    <w:rsid w:val="00ED7CD3"/>
    <w:rsid w:val="00EE0C32"/>
    <w:rsid w:val="00EE0F3E"/>
    <w:rsid w:val="00EE1B83"/>
    <w:rsid w:val="00EE3349"/>
    <w:rsid w:val="00EE371D"/>
    <w:rsid w:val="00EE52F8"/>
    <w:rsid w:val="00EE5405"/>
    <w:rsid w:val="00EE5684"/>
    <w:rsid w:val="00EE57C1"/>
    <w:rsid w:val="00EE66D2"/>
    <w:rsid w:val="00EE78B8"/>
    <w:rsid w:val="00EF3597"/>
    <w:rsid w:val="00EF42BA"/>
    <w:rsid w:val="00EF4C95"/>
    <w:rsid w:val="00EF4F1B"/>
    <w:rsid w:val="00F01A88"/>
    <w:rsid w:val="00F102AF"/>
    <w:rsid w:val="00F116A9"/>
    <w:rsid w:val="00F122FB"/>
    <w:rsid w:val="00F12B00"/>
    <w:rsid w:val="00F1493F"/>
    <w:rsid w:val="00F161A5"/>
    <w:rsid w:val="00F16F65"/>
    <w:rsid w:val="00F23720"/>
    <w:rsid w:val="00F24B24"/>
    <w:rsid w:val="00F25B84"/>
    <w:rsid w:val="00F26B53"/>
    <w:rsid w:val="00F313C6"/>
    <w:rsid w:val="00F31515"/>
    <w:rsid w:val="00F32211"/>
    <w:rsid w:val="00F33811"/>
    <w:rsid w:val="00F33EE2"/>
    <w:rsid w:val="00F35327"/>
    <w:rsid w:val="00F36E57"/>
    <w:rsid w:val="00F373EF"/>
    <w:rsid w:val="00F37B0F"/>
    <w:rsid w:val="00F40B30"/>
    <w:rsid w:val="00F41489"/>
    <w:rsid w:val="00F4259A"/>
    <w:rsid w:val="00F42BF1"/>
    <w:rsid w:val="00F503B6"/>
    <w:rsid w:val="00F5308B"/>
    <w:rsid w:val="00F54276"/>
    <w:rsid w:val="00F5513D"/>
    <w:rsid w:val="00F556B3"/>
    <w:rsid w:val="00F56E76"/>
    <w:rsid w:val="00F57925"/>
    <w:rsid w:val="00F61A96"/>
    <w:rsid w:val="00F62303"/>
    <w:rsid w:val="00F65937"/>
    <w:rsid w:val="00F65E69"/>
    <w:rsid w:val="00F65ECF"/>
    <w:rsid w:val="00F660BA"/>
    <w:rsid w:val="00F67610"/>
    <w:rsid w:val="00F67ADF"/>
    <w:rsid w:val="00F67D68"/>
    <w:rsid w:val="00F718D6"/>
    <w:rsid w:val="00F72EE9"/>
    <w:rsid w:val="00F7327D"/>
    <w:rsid w:val="00F7455A"/>
    <w:rsid w:val="00F76ADE"/>
    <w:rsid w:val="00F76F43"/>
    <w:rsid w:val="00F77740"/>
    <w:rsid w:val="00F779EB"/>
    <w:rsid w:val="00F77BFE"/>
    <w:rsid w:val="00F83BAE"/>
    <w:rsid w:val="00F83D8C"/>
    <w:rsid w:val="00F845ED"/>
    <w:rsid w:val="00F84AF4"/>
    <w:rsid w:val="00F9082E"/>
    <w:rsid w:val="00F91A51"/>
    <w:rsid w:val="00F93A10"/>
    <w:rsid w:val="00F946D2"/>
    <w:rsid w:val="00F959A2"/>
    <w:rsid w:val="00FA0956"/>
    <w:rsid w:val="00FA11A8"/>
    <w:rsid w:val="00FA1FA7"/>
    <w:rsid w:val="00FA27F7"/>
    <w:rsid w:val="00FA2FF6"/>
    <w:rsid w:val="00FA3392"/>
    <w:rsid w:val="00FA500C"/>
    <w:rsid w:val="00FA7A31"/>
    <w:rsid w:val="00FA7F21"/>
    <w:rsid w:val="00FB230B"/>
    <w:rsid w:val="00FB2854"/>
    <w:rsid w:val="00FB3B8C"/>
    <w:rsid w:val="00FB3C5B"/>
    <w:rsid w:val="00FB3EF2"/>
    <w:rsid w:val="00FB658C"/>
    <w:rsid w:val="00FB6FDE"/>
    <w:rsid w:val="00FC5607"/>
    <w:rsid w:val="00FC60D0"/>
    <w:rsid w:val="00FD0348"/>
    <w:rsid w:val="00FD1AB1"/>
    <w:rsid w:val="00FD30CC"/>
    <w:rsid w:val="00FD3F98"/>
    <w:rsid w:val="00FD6E5E"/>
    <w:rsid w:val="00FD73B9"/>
    <w:rsid w:val="00FD79A5"/>
    <w:rsid w:val="00FD7B97"/>
    <w:rsid w:val="00FE0071"/>
    <w:rsid w:val="00FE00F7"/>
    <w:rsid w:val="00FE0122"/>
    <w:rsid w:val="00FE0DF5"/>
    <w:rsid w:val="00FE0F16"/>
    <w:rsid w:val="00FE12EA"/>
    <w:rsid w:val="00FE415E"/>
    <w:rsid w:val="00FE451F"/>
    <w:rsid w:val="00FE5A7A"/>
    <w:rsid w:val="00FE7048"/>
    <w:rsid w:val="00FF0131"/>
    <w:rsid w:val="00FF15DE"/>
    <w:rsid w:val="00FF4E7C"/>
    <w:rsid w:val="00FF4EBF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D8F06"/>
  <w15:docId w15:val="{489B6DE6-CA51-4D21-8B31-56709FE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14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14C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03B3A"/>
    <w:pPr>
      <w:ind w:left="720"/>
      <w:contextualSpacing/>
    </w:pPr>
  </w:style>
  <w:style w:type="table" w:styleId="ab">
    <w:name w:val="Table Grid"/>
    <w:basedOn w:val="a1"/>
    <w:rsid w:val="008F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75B2F"/>
    <w:rPr>
      <w:i/>
      <w:iCs/>
    </w:rPr>
  </w:style>
  <w:style w:type="character" w:styleId="ad">
    <w:name w:val="Strong"/>
    <w:basedOn w:val="a0"/>
    <w:uiPriority w:val="22"/>
    <w:qFormat/>
    <w:rsid w:val="00375B2F"/>
    <w:rPr>
      <w:b/>
      <w:bCs/>
    </w:rPr>
  </w:style>
  <w:style w:type="paragraph" w:styleId="ae">
    <w:name w:val="Normal (Web)"/>
    <w:basedOn w:val="a"/>
    <w:uiPriority w:val="99"/>
    <w:unhideWhenUsed/>
    <w:rsid w:val="00375B2F"/>
    <w:pPr>
      <w:spacing w:before="100" w:beforeAutospacing="1" w:after="450"/>
    </w:pPr>
    <w:rPr>
      <w:rFonts w:ascii="Angsana New" w:hAnsi="Angsana New"/>
      <w:sz w:val="28"/>
    </w:rPr>
  </w:style>
  <w:style w:type="paragraph" w:customStyle="1" w:styleId="af">
    <w:basedOn w:val="a"/>
    <w:next w:val="aa"/>
    <w:uiPriority w:val="34"/>
    <w:qFormat/>
    <w:rsid w:val="001E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6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10;&#3633;&#3609;&#3607;&#3638;&#3585;&#3652;&#3611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A2B4-0241-4EEC-990B-53CA031C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บันทึกไปราชการ</Template>
  <TotalTime>1635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188</cp:revision>
  <cp:lastPrinted>2021-02-01T06:21:00Z</cp:lastPrinted>
  <dcterms:created xsi:type="dcterms:W3CDTF">2019-12-13T05:55:00Z</dcterms:created>
  <dcterms:modified xsi:type="dcterms:W3CDTF">2021-02-02T09:53:00Z</dcterms:modified>
</cp:coreProperties>
</file>