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950"/>
      </w:tblGrid>
      <w:tr w:rsidR="00600A46" w:rsidRPr="00ED03E0" w:rsidTr="00957045">
        <w:trPr>
          <w:cantSplit/>
          <w:trHeight w:val="1845"/>
        </w:trPr>
        <w:tc>
          <w:tcPr>
            <w:tcW w:w="3618" w:type="dxa"/>
            <w:shd w:val="clear" w:color="auto" w:fill="auto"/>
          </w:tcPr>
          <w:p w:rsidR="00600A46" w:rsidRDefault="00600A46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3D5420" w:rsidRDefault="003D5420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5420" w:rsidRDefault="003D5420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5420" w:rsidRDefault="003D5420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5420" w:rsidRPr="00ED03E0" w:rsidRDefault="003D5420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46" w:rsidRPr="00ED03E0" w:rsidRDefault="00600A46" w:rsidP="00241A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Pr="00ED03E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  <w:p w:rsidR="00600A46" w:rsidRPr="00ED03E0" w:rsidRDefault="00600A46" w:rsidP="000A0C7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D03E0">
              <w:rPr>
                <w:rFonts w:ascii="TH SarabunIT๙" w:hAnsi="TH SarabunIT๙" w:cs="TH SarabunIT๙"/>
                <w:sz w:val="32"/>
                <w:szCs w:val="32"/>
                <w:cs/>
              </w:rPr>
              <w:t>ที่ มท ๐๘๐๙.๒/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1800" w:type="dxa"/>
            <w:shd w:val="clear" w:color="auto" w:fill="auto"/>
          </w:tcPr>
          <w:p w:rsidR="00600A46" w:rsidRPr="00ED03E0" w:rsidRDefault="00600A46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  <w:shd w:val="clear" w:color="auto" w:fill="auto"/>
          </w:tcPr>
          <w:p w:rsidR="00600A46" w:rsidRPr="00ED03E0" w:rsidRDefault="00600A46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A46" w:rsidRPr="00CE119F" w:rsidRDefault="00600A46" w:rsidP="00957045">
            <w:pPr>
              <w:spacing w:before="12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  <w:p w:rsidR="00600A46" w:rsidRDefault="00600A46" w:rsidP="00957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03E0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ED03E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600A46" w:rsidRPr="00ED03E0" w:rsidRDefault="00600A46" w:rsidP="009570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ถนนนครราชสีมา กทม.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10300</w:t>
            </w:r>
          </w:p>
          <w:p w:rsidR="00600A46" w:rsidRPr="003E237E" w:rsidRDefault="00600A46" w:rsidP="00957045">
            <w:pPr>
              <w:rPr>
                <w:rFonts w:ascii="TH SarabunIT๙" w:hAnsi="TH SarabunIT๙" w:cs="TH SarabunIT๙"/>
                <w:spacing w:val="-16"/>
                <w:sz w:val="16"/>
                <w:szCs w:val="16"/>
              </w:rPr>
            </w:pPr>
            <w:r w:rsidRPr="00ED03E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            </w:t>
            </w:r>
          </w:p>
        </w:tc>
      </w:tr>
    </w:tbl>
    <w:p w:rsidR="00600A46" w:rsidRPr="00600A46" w:rsidRDefault="0062683F" w:rsidP="00600A46">
      <w:pPr>
        <w:pStyle w:val="a5"/>
        <w:tabs>
          <w:tab w:val="left" w:pos="720"/>
        </w:tabs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416" type="#_x0000_t202" style="position:absolute;left:0;text-align:left;margin-left:.65pt;margin-top:-112.05pt;width:115.1pt;height:48.6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uk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A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HmAq6RUAgAAagQAAA4AAAAAAAAAAAAAAAAALgIAAGRycy9lMm9Eb2MueG1sUEsBAi0AFAAG&#10;AAgAAAAhAP0vMtbbAAAABQEAAA8AAAAAAAAAAAAAAAAArgQAAGRycy9kb3ducmV2LnhtbFBLBQYA&#10;AAAABAAEAPMAAAC2BQAAAAA=&#10;" stroked="f">
            <v:textbox style="mso-next-textbox:#กล่องข้อความ 2">
              <w:txbxContent>
                <w:p w:rsidR="00600A46" w:rsidRPr="008F04AA" w:rsidRDefault="00600A46" w:rsidP="00600A46">
                  <w:pPr>
                    <w:jc w:val="center"/>
                    <w:rPr>
                      <w:b/>
                      <w:bCs/>
                      <w:color w:val="FFFFFF"/>
                      <w:sz w:val="72"/>
                      <w:szCs w:val="72"/>
                      <w:cs/>
                    </w:rPr>
                  </w:pPr>
                  <w:r w:rsidRPr="008F04AA">
                    <w:rPr>
                      <w:rFonts w:hint="cs"/>
                      <w:b/>
                      <w:bCs/>
                      <w:color w:val="FFFFFF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5" type="#_x0000_t75" style="position:absolute;left:0;text-align:left;margin-left:187.6pt;margin-top:-107.25pt;width:75.6pt;height:86.95pt;z-index:1;mso-position-horizontal-relative:text;mso-position-vertical-relative:text">
            <v:imagedata r:id="rId9" o:title=""/>
          </v:shape>
        </w:pict>
      </w:r>
      <w:r w:rsidR="00600A46" w:rsidRPr="00600A46">
        <w:rPr>
          <w:rFonts w:ascii="TH SarabunIT๙" w:hAnsi="TH SarabunIT๙" w:cs="TH SarabunIT๙"/>
          <w:sz w:val="28"/>
          <w:szCs w:val="32"/>
          <w:cs/>
        </w:rPr>
        <w:tab/>
      </w:r>
      <w:r w:rsidR="00600A46" w:rsidRPr="00600A46">
        <w:rPr>
          <w:rFonts w:ascii="TH SarabunIT๙" w:hAnsi="TH SarabunIT๙" w:cs="TH SarabunIT๙"/>
          <w:sz w:val="28"/>
          <w:szCs w:val="32"/>
          <w:cs/>
        </w:rPr>
        <w:tab/>
        <w:t xml:space="preserve">                   </w:t>
      </w:r>
      <w:r w:rsidR="00600A46" w:rsidRPr="00600A46">
        <w:rPr>
          <w:rFonts w:ascii="TH SarabunIT๙" w:hAnsi="TH SarabunIT๙" w:cs="TH SarabunIT๙" w:hint="cs"/>
          <w:sz w:val="28"/>
          <w:szCs w:val="32"/>
          <w:cs/>
        </w:rPr>
        <w:t xml:space="preserve">             </w:t>
      </w:r>
      <w:r w:rsidR="00600A46" w:rsidRPr="00600A46">
        <w:rPr>
          <w:rFonts w:ascii="TH SarabunIT๙" w:hAnsi="TH SarabunIT๙" w:cs="TH SarabunIT๙"/>
          <w:sz w:val="28"/>
          <w:szCs w:val="32"/>
        </w:rPr>
        <w:t xml:space="preserve">      </w:t>
      </w:r>
      <w:r w:rsidR="00600A4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00A46" w:rsidRPr="00600A4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0A0C7D">
        <w:rPr>
          <w:rFonts w:ascii="TH SarabunIT๙" w:hAnsi="TH SarabunIT๙" w:cs="TH SarabunIT๙" w:hint="cs"/>
          <w:sz w:val="28"/>
          <w:szCs w:val="32"/>
          <w:cs/>
        </w:rPr>
        <w:t>ธันวาคม</w:t>
      </w:r>
      <w:r w:rsidR="00600A46" w:rsidRPr="00600A46">
        <w:rPr>
          <w:rFonts w:ascii="TH SarabunIT๙" w:hAnsi="TH SarabunIT๙" w:cs="TH SarabunIT๙" w:hint="cs"/>
          <w:sz w:val="28"/>
          <w:szCs w:val="32"/>
          <w:cs/>
        </w:rPr>
        <w:t xml:space="preserve">  2564</w:t>
      </w:r>
    </w:p>
    <w:p w:rsidR="00177639" w:rsidRPr="00F245BC" w:rsidRDefault="00F245BC" w:rsidP="00A454CD">
      <w:pPr>
        <w:tabs>
          <w:tab w:val="left" w:pos="567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เรื่อง   </w:t>
      </w:r>
      <w:r w:rsidR="00177639" w:rsidRPr="00F245BC">
        <w:rPr>
          <w:rFonts w:ascii="TH SarabunIT๙" w:hAnsi="TH SarabunIT๙" w:cs="TH SarabunIT๙"/>
          <w:spacing w:val="-14"/>
          <w:sz w:val="32"/>
          <w:szCs w:val="32"/>
          <w:cs/>
        </w:rPr>
        <w:t>ประกาศ</w:t>
      </w:r>
      <w:r w:rsidR="00177639" w:rsidRPr="00F245B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spellStart"/>
      <w:r w:rsidR="00177639" w:rsidRPr="00F245BC">
        <w:rPr>
          <w:rFonts w:ascii="TH SarabunIT๙" w:hAnsi="TH SarabunIT๙" w:cs="TH SarabunIT๙" w:hint="cs"/>
          <w:spacing w:val="-14"/>
          <w:sz w:val="32"/>
          <w:szCs w:val="32"/>
          <w:cs/>
        </w:rPr>
        <w:t>ก.ท</w:t>
      </w:r>
      <w:proofErr w:type="spellEnd"/>
      <w:r w:rsidR="00177639" w:rsidRPr="00F245BC">
        <w:rPr>
          <w:rFonts w:ascii="TH SarabunIT๙" w:hAnsi="TH SarabunIT๙" w:cs="TH SarabunIT๙" w:hint="cs"/>
          <w:spacing w:val="-14"/>
          <w:sz w:val="32"/>
          <w:szCs w:val="32"/>
          <w:cs/>
        </w:rPr>
        <w:t>. เรื่อง ประกาศ</w:t>
      </w:r>
      <w:r w:rsidR="00177639" w:rsidRPr="00F245BC">
        <w:rPr>
          <w:rFonts w:ascii="TH SarabunIT๙" w:hAnsi="TH SarabunIT๙" w:cs="TH SarabunIT๙"/>
          <w:spacing w:val="-14"/>
          <w:sz w:val="32"/>
          <w:szCs w:val="32"/>
          <w:cs/>
        </w:rPr>
        <w:t>หลักเกณฑ์การจัดทำแผนแม่บทการพัฒนาพนักงานเทศบาล (ฉบับที่ 2)</w:t>
      </w:r>
      <w:r w:rsidR="00177639" w:rsidRPr="00F245B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177639" w:rsidRPr="00F245B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พ.ศ. </w:t>
      </w:r>
      <w:r w:rsidR="00177639" w:rsidRPr="00F245BC">
        <w:rPr>
          <w:rFonts w:ascii="TH SarabunIT๙" w:hAnsi="TH SarabunIT๙" w:cs="TH SarabunIT๙"/>
          <w:spacing w:val="-14"/>
          <w:sz w:val="32"/>
          <w:szCs w:val="32"/>
        </w:rPr>
        <w:t>2564</w:t>
      </w:r>
    </w:p>
    <w:p w:rsidR="00177639" w:rsidRPr="005F5036" w:rsidRDefault="00177639" w:rsidP="00177639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F245B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ประกาศ </w:t>
      </w:r>
      <w:proofErr w:type="spellStart"/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>ก.ท</w:t>
      </w:r>
      <w:proofErr w:type="spellEnd"/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>. และ ก.</w:t>
      </w:r>
      <w:proofErr w:type="spellStart"/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>อบต</w:t>
      </w:r>
      <w:proofErr w:type="spellEnd"/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. เรื่อง มาตรฐานทั่วไปเกี่ยวกับพนักงานจ้าง (ฉบับที่ </w:t>
      </w:r>
      <w:r w:rsidRPr="005F5036">
        <w:rPr>
          <w:rFonts w:ascii="TH SarabunIT๙" w:hAnsi="TH SarabunIT๙" w:cs="TH SarabunIT๙"/>
          <w:spacing w:val="2"/>
          <w:sz w:val="32"/>
          <w:szCs w:val="32"/>
        </w:rPr>
        <w:t xml:space="preserve">7) </w:t>
      </w:r>
      <w:r w:rsidRPr="005F5036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พ.ศ. </w:t>
      </w:r>
      <w:r w:rsidRPr="005F5036">
        <w:rPr>
          <w:rFonts w:ascii="TH SarabunIT๙" w:hAnsi="TH SarabunIT๙" w:cs="TH SarabunIT๙"/>
          <w:spacing w:val="2"/>
          <w:sz w:val="32"/>
          <w:szCs w:val="32"/>
        </w:rPr>
        <w:t>2564</w:t>
      </w:r>
    </w:p>
    <w:p w:rsidR="00600A46" w:rsidRPr="005F5036" w:rsidRDefault="00600A46" w:rsidP="00F245BC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</w:pPr>
      <w:r w:rsidRPr="005F5036">
        <w:rPr>
          <w:rFonts w:ascii="TH SarabunIT๙" w:hAnsi="TH SarabunIT๙" w:cs="TH SarabunIT๙"/>
          <w:spacing w:val="-4"/>
          <w:sz w:val="32"/>
          <w:szCs w:val="32"/>
          <w:cs/>
        </w:rPr>
        <w:t>เรียน</w:t>
      </w:r>
      <w:r w:rsidRPr="005F503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454CD"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F245BC"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ประธาน </w:t>
      </w:r>
      <w:proofErr w:type="spellStart"/>
      <w:r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ก.ท.จ</w:t>
      </w:r>
      <w:proofErr w:type="spellEnd"/>
      <w:r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 ก.</w:t>
      </w:r>
      <w:proofErr w:type="spellStart"/>
      <w:r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อบต</w:t>
      </w:r>
      <w:proofErr w:type="spellEnd"/>
      <w:r w:rsidRPr="005F50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.จังหวัด ทุกจังหวัด และ ก.เมืองพัทยา</w:t>
      </w:r>
    </w:p>
    <w:p w:rsidR="002D0AAD" w:rsidRDefault="00600A46" w:rsidP="005F5036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D2833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7E64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E640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2233CA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1. สำเนา</w:t>
      </w:r>
      <w:bookmarkStart w:id="1" w:name="_Hlk55817696"/>
      <w:r w:rsidR="0041373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ประกาศ </w:t>
      </w:r>
      <w:proofErr w:type="spellStart"/>
      <w:r w:rsidR="0041373E">
        <w:rPr>
          <w:rFonts w:ascii="TH SarabunIT๙" w:hAnsi="TH SarabunIT๙" w:cs="TH SarabunIT๙"/>
          <w:spacing w:val="-8"/>
          <w:sz w:val="32"/>
          <w:szCs w:val="32"/>
          <w:cs/>
        </w:rPr>
        <w:t>ก.ท</w:t>
      </w:r>
      <w:proofErr w:type="spellEnd"/>
      <w:r w:rsidR="0041373E">
        <w:rPr>
          <w:rFonts w:ascii="TH SarabunIT๙" w:hAnsi="TH SarabunIT๙" w:cs="TH SarabunIT๙"/>
          <w:spacing w:val="-8"/>
          <w:sz w:val="32"/>
          <w:szCs w:val="32"/>
          <w:cs/>
        </w:rPr>
        <w:t>. เรื่อง</w:t>
      </w:r>
      <w:r w:rsidR="004137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233CA" w:rsidRPr="002233CA">
        <w:rPr>
          <w:rFonts w:ascii="TH SarabunIT๙" w:hAnsi="TH SarabunIT๙" w:cs="TH SarabunIT๙"/>
          <w:spacing w:val="-8"/>
          <w:sz w:val="32"/>
          <w:szCs w:val="32"/>
          <w:cs/>
        </w:rPr>
        <w:t>ประกาศหลักเกณฑ์การจัดทำแผนแม่บทการพัฒนาพนักงานเทศบาล</w:t>
      </w:r>
      <w:r w:rsidR="002233CA" w:rsidRPr="002233C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D0A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600A46" w:rsidRPr="002233CA" w:rsidRDefault="00DD08B3" w:rsidP="002D0AAD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="002233CA" w:rsidRPr="002233CA">
        <w:rPr>
          <w:rFonts w:ascii="TH SarabunIT๙" w:hAnsi="TH SarabunIT๙" w:cs="TH SarabunIT๙"/>
          <w:spacing w:val="-4"/>
          <w:sz w:val="32"/>
          <w:szCs w:val="32"/>
          <w:cs/>
        </w:rPr>
        <w:t>(ฉบับที่ 2) พ.ศ. 2564</w:t>
      </w:r>
      <w:r w:rsidR="008E6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216" w:rsidRPr="00A55216">
        <w:rPr>
          <w:rFonts w:ascii="TH SarabunIT๙" w:hAnsi="TH SarabunIT๙" w:cs="TH SarabunIT๙"/>
          <w:sz w:val="32"/>
          <w:szCs w:val="32"/>
          <w:cs/>
        </w:rPr>
        <w:t>ลงวันที่ 13 ธันวาคม พ.ศ. 2564</w:t>
      </w:r>
      <w:r w:rsidR="002233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A552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</w:t>
      </w:r>
      <w:r w:rsidR="00600A46"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600A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00A46"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 w:rsidR="00600A46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bookmarkEnd w:id="1"/>
    <w:p w:rsidR="00600A46" w:rsidRDefault="00600A46" w:rsidP="002D0AAD">
      <w:pPr>
        <w:tabs>
          <w:tab w:val="left" w:pos="5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64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B13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0A0C7D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สำเนา</w:t>
      </w:r>
      <w:r w:rsidR="000A0C7D" w:rsidRPr="000A0C7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proofErr w:type="spellStart"/>
      <w:r w:rsidR="000A0C7D" w:rsidRPr="000A0C7D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0A0C7D" w:rsidRPr="000A0C7D">
        <w:rPr>
          <w:rFonts w:ascii="TH SarabunIT๙" w:hAnsi="TH SarabunIT๙" w:cs="TH SarabunIT๙"/>
          <w:sz w:val="32"/>
          <w:szCs w:val="32"/>
          <w:cs/>
        </w:rPr>
        <w:t>.</w:t>
      </w:r>
      <w:r w:rsidR="000A0C7D" w:rsidRPr="000A0C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AAD" w:rsidRPr="000A0C7D">
        <w:rPr>
          <w:rFonts w:ascii="TH SarabunIT๙" w:hAnsi="TH SarabunIT๙" w:cs="TH SarabunIT๙"/>
          <w:sz w:val="32"/>
          <w:szCs w:val="32"/>
          <w:cs/>
        </w:rPr>
        <w:t>เรื่อง มาตรฐานทั่วไปเกี่ยวกับพนักงานจ้าง (ฉบับที่ 7) พ.ศ. 2564</w:t>
      </w:r>
      <w:r w:rsidRPr="002D0AA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32F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E32FB9" w:rsidRPr="00E32FB9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13 ธันวาคม พ.ศ. 2564</w:t>
      </w:r>
      <w:r w:rsidR="008E63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E6377" w:rsidRPr="008E637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13 ธันวาคม พ.ศ. 2564</w:t>
      </w:r>
      <w:r w:rsidR="008E637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E63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2D0AAD" w:rsidRDefault="002D0AAD" w:rsidP="00B13E57">
      <w:pPr>
        <w:tabs>
          <w:tab w:val="left" w:pos="540"/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3E5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                  </w:t>
      </w:r>
      <w:r w:rsidR="00043078" w:rsidRPr="00B13E5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7E6401" w:rsidRPr="00B13E5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B13E5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 </w:t>
      </w:r>
      <w:r w:rsidR="000A0C7D" w:rsidRPr="00B13E57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B13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B13E5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สำเนา</w:t>
      </w:r>
      <w:r w:rsidR="000A0C7D" w:rsidRPr="00B13E57">
        <w:rPr>
          <w:rFonts w:ascii="TH SarabunIT๙" w:hAnsi="TH SarabunIT๙" w:cs="TH SarabunIT๙"/>
          <w:spacing w:val="-6"/>
          <w:sz w:val="32"/>
          <w:szCs w:val="32"/>
          <w:cs/>
        </w:rPr>
        <w:t>ประกาศ</w:t>
      </w:r>
      <w:r w:rsidR="000A0C7D" w:rsidRPr="00B13E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0C7D" w:rsidRPr="00B13E57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="000A0C7D" w:rsidRPr="00B13E57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="000A0C7D" w:rsidRPr="00B13E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เรื่อง มาตรฐานทั่วไปเกี่ยวกับพนักงานจ้าง (ฉบับที่ </w:t>
      </w:r>
      <w:r w:rsidR="000A0C7D" w:rsidRPr="00B13E57">
        <w:rPr>
          <w:rFonts w:ascii="TH SarabunIT๙" w:hAnsi="TH SarabunIT๙" w:cs="TH SarabunIT๙"/>
          <w:spacing w:val="-6"/>
          <w:sz w:val="32"/>
          <w:szCs w:val="32"/>
        </w:rPr>
        <w:t xml:space="preserve">7) </w:t>
      </w:r>
      <w:r w:rsidR="000A0C7D" w:rsidRPr="00B13E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</w:t>
      </w:r>
      <w:r w:rsidR="000A0C7D" w:rsidRPr="00B13E57">
        <w:rPr>
          <w:rFonts w:ascii="TH SarabunIT๙" w:hAnsi="TH SarabunIT๙" w:cs="TH SarabunIT๙"/>
          <w:spacing w:val="-6"/>
          <w:sz w:val="32"/>
          <w:szCs w:val="32"/>
        </w:rPr>
        <w:t>2564</w:t>
      </w:r>
      <w:r w:rsidRPr="00B13E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32F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E32FB9" w:rsidRPr="00E32FB9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13 ธันวาคม พ.ศ. 2564</w:t>
      </w:r>
      <w:r w:rsidR="008E63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E6377" w:rsidRPr="008E637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13 ธันวาคม พ.ศ. 2564</w:t>
      </w:r>
      <w:r w:rsidR="008E637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E63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B09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600A46" w:rsidRPr="00040F8F" w:rsidRDefault="00600A46" w:rsidP="0041373E">
      <w:pPr>
        <w:tabs>
          <w:tab w:val="left" w:pos="540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A100A">
        <w:rPr>
          <w:rFonts w:ascii="TH SarabunIT๙" w:eastAsia="Cordia New" w:hAnsi="TH SarabunIT๙" w:cs="TH SarabunIT๙" w:hint="cs"/>
          <w:sz w:val="32"/>
          <w:szCs w:val="32"/>
          <w:cs/>
        </w:rPr>
        <w:t>ด้วยคณะกรรมการกลาง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พนักงานเทศบาล (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.)</w:t>
      </w:r>
      <w:r w:rsidRPr="00CA100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และคณะกรรมการกลางพนักงานส่วนตำบล (ก.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.) </w:t>
      </w:r>
      <w:r w:rsidRPr="00CA100A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ในการประชุมครั้งที่</w:t>
      </w:r>
      <w:r w:rsidR="000A0C7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A0C7D" w:rsidRPr="000C7E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10/2564 เมื่อวันที่ 28 ตุลาคม 2564 </w:t>
      </w:r>
      <w:r w:rsidRPr="00CA100A">
        <w:rPr>
          <w:rFonts w:ascii="TH SarabunIT๙" w:eastAsia="Cordia New" w:hAnsi="TH SarabunIT๙" w:cs="TH SarabunIT๙" w:hint="cs"/>
          <w:sz w:val="32"/>
          <w:szCs w:val="32"/>
          <w:cs/>
        </w:rPr>
        <w:t>มีมติ</w:t>
      </w:r>
      <w:r w:rsidR="00CF4C40">
        <w:rPr>
          <w:rFonts w:ascii="TH SarabunIT๙" w:eastAsia="Cordia New" w:hAnsi="TH SarabunIT๙" w:cs="TH SarabunIT๙" w:hint="cs"/>
          <w:sz w:val="32"/>
          <w:szCs w:val="32"/>
          <w:cs/>
        </w:rPr>
        <w:t>ให้ปรับปรุง</w:t>
      </w:r>
      <w:r w:rsidR="00040F8F" w:rsidRPr="0000573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ประกาศ </w:t>
      </w:r>
      <w:proofErr w:type="spellStart"/>
      <w:r w:rsidR="00040F8F" w:rsidRPr="0000573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ก.ท</w:t>
      </w:r>
      <w:proofErr w:type="spellEnd"/>
      <w:r w:rsidR="00040F8F" w:rsidRPr="0000573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 เรื่อง </w:t>
      </w:r>
      <w:r w:rsidR="00040F8F" w:rsidRPr="00B5705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ประกาศหลักเกณฑ์การจัด</w:t>
      </w:r>
      <w:r w:rsidR="00CF4C40" w:rsidRPr="00B5705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ทำแผนแม่บทการพัฒนาพนักงานเทศบาล</w:t>
      </w:r>
      <w:r w:rsidR="00CF4C40" w:rsidRPr="00B5705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040F8F" w:rsidRPr="00B5705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พ.ศ.</w:t>
      </w:r>
      <w:r w:rsidR="00CF4C40" w:rsidRPr="00B5705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25</w:t>
      </w:r>
      <w:r w:rsidR="00040F8F" w:rsidRPr="00B5705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4</w:t>
      </w:r>
      <w:r w:rsidR="00CF4C40" w:rsidRPr="00B5705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5</w:t>
      </w:r>
      <w:r w:rsidR="00B57053" w:rsidRPr="00B57053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ลงวันที่ </w:t>
      </w:r>
      <w:r w:rsidR="00B57053" w:rsidRPr="00B57053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7 พฤศจิกายน พ.ศ. 2545</w:t>
      </w:r>
      <w:r w:rsidR="00B570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0F8F" w:rsidRPr="00415834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040F8F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040F8F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>ก.ท</w:t>
      </w:r>
      <w:proofErr w:type="spellEnd"/>
      <w:r w:rsidR="00040F8F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040F8F" w:rsidRPr="00415834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มา</w:t>
      </w:r>
      <w:r w:rsidR="00B57053" w:rsidRPr="00415834">
        <w:rPr>
          <w:rFonts w:ascii="TH SarabunIT๙" w:hAnsi="TH SarabunIT๙" w:cs="TH SarabunIT๙"/>
          <w:color w:val="000000"/>
          <w:sz w:val="32"/>
          <w:szCs w:val="32"/>
          <w:cs/>
        </w:rPr>
        <w:t>ตรฐานทั่วไปเกี่ยวกับพนักงานจ้าง</w:t>
      </w:r>
      <w:r w:rsidR="00B57053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0F8F" w:rsidRPr="00415834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="00040F8F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 w:rsidR="00B57053" w:rsidRPr="00415834">
        <w:rPr>
          <w:rFonts w:ascii="TH SarabunIT๙" w:hAnsi="TH SarabunIT๙" w:cs="TH SarabunIT๙" w:hint="cs"/>
          <w:color w:val="000000"/>
          <w:sz w:val="32"/>
          <w:szCs w:val="32"/>
          <w:cs/>
        </w:rPr>
        <w:t>47</w:t>
      </w:r>
      <w:r w:rsidR="00040F8F" w:rsidRPr="00415834">
        <w:rPr>
          <w:rFonts w:ascii="TH SarabunIT๙" w:hAnsi="TH SarabunIT๙" w:cs="TH SarabunIT๙" w:hint="cs"/>
          <w:color w:val="000000"/>
          <w:cs/>
        </w:rPr>
        <w:t xml:space="preserve"> </w:t>
      </w:r>
      <w:r w:rsidR="00B57053" w:rsidRPr="00415834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ลงวันที่ 12 พฤษภาคม พ.ศ. 2547 </w:t>
      </w:r>
      <w:r w:rsidR="00040F8F" w:rsidRPr="00FC306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และ</w:t>
      </w:r>
      <w:r w:rsidR="00040F8F" w:rsidRPr="00FC306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ก.</w:t>
      </w:r>
      <w:proofErr w:type="spellStart"/>
      <w:r w:rsidR="00040F8F" w:rsidRPr="00FC306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อบต</w:t>
      </w:r>
      <w:proofErr w:type="spellEnd"/>
      <w:r w:rsidR="00040F8F" w:rsidRPr="00FC306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.</w:t>
      </w:r>
      <w:r w:rsidR="00040F8F" w:rsidRPr="00FC306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040F8F" w:rsidRPr="00FC306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เรื่อง มาตรฐานทั่วไปเกี่ยวกับพนักงานจ้าง</w:t>
      </w:r>
      <w:r w:rsidR="00B57053" w:rsidRPr="00FC306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B57053" w:rsidRPr="00FC306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พ.ศ. 25</w:t>
      </w:r>
      <w:r w:rsidR="00040F8F" w:rsidRPr="00FC3063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4</w:t>
      </w:r>
      <w:r w:rsidR="00B57053" w:rsidRPr="00FC306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7</w:t>
      </w:r>
      <w:r w:rsidR="00040F8F" w:rsidRPr="00FC306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B57053" w:rsidRPr="00FC3063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 12 พฤษภาคม พ.ศ. 2547</w:t>
      </w:r>
      <w:r w:rsidR="00B57053" w:rsidRPr="00B570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</w:t>
      </w:r>
    </w:p>
    <w:p w:rsidR="00600A46" w:rsidRDefault="00600A46" w:rsidP="00040F8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831C1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5831C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.ท</w:t>
      </w:r>
      <w:proofErr w:type="spellEnd"/>
      <w:r w:rsidRPr="005831C1">
        <w:rPr>
          <w:rFonts w:ascii="TH SarabunIT๙" w:hAnsi="TH SarabunIT๙" w:cs="TH SarabunIT๙"/>
          <w:sz w:val="32"/>
          <w:szCs w:val="32"/>
          <w:cs/>
        </w:rPr>
        <w:t>.</w:t>
      </w:r>
      <w:r w:rsidRPr="00583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57053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ประธาน </w:t>
      </w:r>
      <w:proofErr w:type="spellStart"/>
      <w:r w:rsidR="00B57053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B57053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="00B570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57053">
        <w:rPr>
          <w:rFonts w:ascii="TH SarabunIT๙" w:hAnsi="TH SarabunIT๙" w:cs="TH SarabunIT๙"/>
          <w:sz w:val="32"/>
          <w:szCs w:val="32"/>
          <w:cs/>
        </w:rPr>
        <w:t>.</w:t>
      </w:r>
      <w:r w:rsidR="00B57053">
        <w:rPr>
          <w:rFonts w:ascii="TH SarabunIT๙" w:hAnsi="TH SarabunIT๙" w:cs="TH SarabunIT๙" w:hint="cs"/>
          <w:sz w:val="32"/>
          <w:szCs w:val="32"/>
          <w:cs/>
        </w:rPr>
        <w:t xml:space="preserve"> ได้ลงน</w:t>
      </w:r>
      <w:r w:rsidR="002A6096">
        <w:rPr>
          <w:rFonts w:ascii="TH SarabunIT๙" w:hAnsi="TH SarabunIT๙" w:cs="TH SarabunIT๙" w:hint="cs"/>
          <w:sz w:val="32"/>
          <w:szCs w:val="32"/>
          <w:cs/>
        </w:rPr>
        <w:t xml:space="preserve">ามในประกาศดังกล่าวเรียบร้อยแล้ว </w:t>
      </w:r>
      <w:r w:rsidR="00B57053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 </w:t>
      </w:r>
      <w:proofErr w:type="spellStart"/>
      <w:r w:rsidR="00B57053" w:rsidRPr="00B57053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B57053" w:rsidRPr="00B57053">
        <w:rPr>
          <w:rFonts w:ascii="TH SarabunIT๙" w:hAnsi="TH SarabunIT๙" w:cs="TH SarabunIT๙"/>
          <w:sz w:val="32"/>
          <w:szCs w:val="32"/>
          <w:cs/>
        </w:rPr>
        <w:t>. ก.</w:t>
      </w:r>
      <w:proofErr w:type="spellStart"/>
      <w:r w:rsidR="00B57053" w:rsidRPr="00B5705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57053" w:rsidRPr="00B57053">
        <w:rPr>
          <w:rFonts w:ascii="TH SarabunIT๙" w:hAnsi="TH SarabunIT๙" w:cs="TH SarabunIT๙"/>
          <w:sz w:val="32"/>
          <w:szCs w:val="32"/>
          <w:cs/>
        </w:rPr>
        <w:t>.จังหวัด ทุกจังหวัด และ ก.เมืองพัทยา</w:t>
      </w:r>
      <w:r w:rsidR="00B57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600A46" w:rsidRPr="002A6096" w:rsidRDefault="00600A46" w:rsidP="00600A46">
      <w:pPr>
        <w:tabs>
          <w:tab w:val="left" w:pos="540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42F94">
        <w:rPr>
          <w:rFonts w:ascii="TH SarabunIT๙" w:hAnsi="TH SarabunIT๙" w:cs="TH SarabunIT๙"/>
          <w:sz w:val="32"/>
          <w:szCs w:val="32"/>
          <w:cs/>
        </w:rPr>
        <w:tab/>
      </w:r>
      <w:r w:rsidRPr="00942F94">
        <w:rPr>
          <w:rFonts w:ascii="TH SarabunIT๙" w:hAnsi="TH SarabunIT๙" w:cs="TH SarabunIT๙"/>
          <w:sz w:val="32"/>
          <w:szCs w:val="32"/>
          <w:cs/>
        </w:rPr>
        <w:tab/>
      </w:r>
      <w:r w:rsidRPr="00942F94">
        <w:rPr>
          <w:rFonts w:ascii="TH SarabunIT๙" w:hAnsi="TH SarabunIT๙" w:cs="TH SarabunIT๙"/>
          <w:sz w:val="32"/>
          <w:szCs w:val="32"/>
          <w:cs/>
        </w:rPr>
        <w:tab/>
      </w:r>
      <w:r w:rsidRPr="00942F94">
        <w:rPr>
          <w:rFonts w:ascii="TH SarabunIT๙" w:hAnsi="TH SarabunIT๙" w:cs="TH SarabunIT๙" w:hint="cs"/>
          <w:sz w:val="32"/>
          <w:szCs w:val="32"/>
          <w:cs/>
        </w:rPr>
        <w:t>1. จัดทำประกาศหลักเกณฑ์และเงื่อนไขเกี่ยวกับการบริหารงานบุคคลสำหรับพนักงาน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A6096">
        <w:rPr>
          <w:rFonts w:ascii="TH SarabunIT๙" w:hAnsi="TH SarabunIT๙" w:cs="TH SarabunIT๙" w:hint="cs"/>
          <w:sz w:val="32"/>
          <w:szCs w:val="32"/>
          <w:cs/>
        </w:rPr>
        <w:t>เทศบาล พนักงานส่วนตำบล และพนักงานเมืองพัทยา ให้สอดคล้องกับ</w:t>
      </w:r>
      <w:r w:rsidR="0079502F" w:rsidRPr="002A609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ประกาศ </w:t>
      </w:r>
      <w:proofErr w:type="spellStart"/>
      <w:r w:rsidR="0079502F" w:rsidRPr="002A609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ก.ท</w:t>
      </w:r>
      <w:proofErr w:type="spellEnd"/>
      <w:r w:rsidR="0079502F" w:rsidRPr="002A609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. เรื่อง ประกาศหลักเกณฑ์การจัดทำแผนแม่บทการพัฒนาพนักงานเทศบาล (ฉบับที่ </w:t>
      </w:r>
      <w:r w:rsidR="0079502F" w:rsidRPr="002A609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="0079502F" w:rsidRPr="002A609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) พ.ศ.</w:t>
      </w:r>
      <w:r w:rsidR="0079502F" w:rsidRPr="002A609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2564</w:t>
      </w:r>
      <w:r w:rsidR="0079502F" w:rsidRPr="002A609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57053" w:rsidRPr="002A6096">
        <w:rPr>
          <w:rFonts w:ascii="TH SarabunIT๙" w:hAnsi="TH SarabunIT๙" w:cs="TH SarabunIT๙"/>
          <w:color w:val="000000"/>
          <w:sz w:val="32"/>
          <w:szCs w:val="32"/>
          <w:cs/>
        </w:rPr>
        <w:t>ลงวันที่ 13 ธันวาคม พ.ศ. 2564</w:t>
      </w:r>
      <w:r w:rsidR="0079502F" w:rsidRPr="002A609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ประกาศ</w:t>
      </w:r>
      <w:r w:rsidR="0079502F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proofErr w:type="spellStart"/>
      <w:r w:rsidR="0079502F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ก.ท</w:t>
      </w:r>
      <w:proofErr w:type="spellEnd"/>
      <w:r w:rsidR="0079502F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. </w:t>
      </w:r>
      <w:r w:rsidR="0079502F" w:rsidRPr="002A609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เรื่อง มาตรฐานทั่วไปเกี่ยวกับพนักงานจ้าง (ฉบับที่</w:t>
      </w:r>
      <w:r w:rsidR="0079502F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7</w:t>
      </w:r>
      <w:r w:rsidR="0079502F" w:rsidRPr="002A609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) พ.ศ.</w:t>
      </w:r>
      <w:r w:rsidR="0079502F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2564</w:t>
      </w:r>
      <w:r w:rsidR="002A6096" w:rsidRPr="002A609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B57053" w:rsidRPr="002A609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ลงวันที่ 13 ธันวาคม พ.ศ. 2564</w:t>
      </w:r>
      <w:r w:rsidR="00B57053" w:rsidRPr="002A60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79502F" w:rsidRPr="002A609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79502F" w:rsidRPr="002A6096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และ</w:t>
      </w:r>
      <w:r w:rsidR="0079502F" w:rsidRPr="002A609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ประกาศ ก.</w:t>
      </w:r>
      <w:proofErr w:type="spellStart"/>
      <w:r w:rsidR="0079502F" w:rsidRPr="002A6096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อบต</w:t>
      </w:r>
      <w:proofErr w:type="spellEnd"/>
      <w:r w:rsidR="0079502F" w:rsidRPr="002A609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.</w:t>
      </w:r>
      <w:r w:rsidR="0079502F" w:rsidRPr="002A6096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="0079502F" w:rsidRPr="002A609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เรื่อง มาตรฐานทั่วไปเ</w:t>
      </w:r>
      <w:r w:rsidR="002A609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กี่ยวกับพนักงานจ้าง (ฉบับที่ 7)</w:t>
      </w:r>
      <w:r w:rsidR="002A6096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="0079502F" w:rsidRPr="002A6096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พ.ศ. 2564</w:t>
      </w:r>
      <w:r w:rsidRPr="002A6096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Pr="002A60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79502F" w:rsidRPr="002A6096">
        <w:rPr>
          <w:rFonts w:ascii="TH SarabunIT๙" w:hAnsi="TH SarabunIT๙" w:cs="TH SarabunIT๙" w:hint="cs"/>
          <w:spacing w:val="-14"/>
          <w:sz w:val="32"/>
          <w:szCs w:val="32"/>
          <w:cs/>
        </w:rPr>
        <w:t>13</w:t>
      </w:r>
      <w:r w:rsidRPr="002A60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79502F" w:rsidRPr="002A6096">
        <w:rPr>
          <w:rFonts w:ascii="TH SarabunIT๙" w:hAnsi="TH SarabunIT๙" w:cs="TH SarabunIT๙" w:hint="cs"/>
          <w:spacing w:val="-14"/>
          <w:sz w:val="32"/>
          <w:szCs w:val="32"/>
          <w:cs/>
        </w:rPr>
        <w:t>ธันวาคม</w:t>
      </w:r>
      <w:r w:rsidRPr="002A609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พ.ศ. 2564</w:t>
      </w:r>
    </w:p>
    <w:p w:rsidR="00600A46" w:rsidRDefault="00600A46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กรณี </w:t>
      </w:r>
      <w:proofErr w:type="spellStart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ท.จ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.จังหวัด ทุกจังหวัด และ ก.เมืองพัทยา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ประกาศหลักเกณฑ์และเงื่อนไขดังกล่าวมีเนื้อหาเช่นเดียวกับที่</w:t>
      </w:r>
      <w:r w:rsidRPr="00692B81">
        <w:rPr>
          <w:rFonts w:ascii="TH SarabunIT๙" w:hAnsi="TH SarabunIT๙" w:cs="TH SarabunIT๙" w:hint="cs"/>
          <w:spacing w:val="-4"/>
          <w:sz w:val="22"/>
          <w:szCs w:val="22"/>
          <w:cs/>
        </w:rPr>
        <w:t xml:space="preserve"> </w:t>
      </w:r>
      <w:proofErr w:type="spellStart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proofErr w:type="spellEnd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692B81">
        <w:rPr>
          <w:rFonts w:ascii="TH SarabunIT๙" w:hAnsi="TH SarabunIT๙" w:cs="TH SarabunIT๙" w:hint="cs"/>
          <w:spacing w:val="-4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  <w:r w:rsidRPr="00692B81">
        <w:rPr>
          <w:rFonts w:ascii="TH SarabunIT๙" w:hAnsi="TH SarabunIT๙" w:cs="TH SarabunIT๙" w:hint="cs"/>
          <w:spacing w:val="-4"/>
          <w:sz w:val="22"/>
          <w:szCs w:val="2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22"/>
          <w:szCs w:val="22"/>
          <w:cs/>
        </w:rPr>
        <w:t xml:space="preserve">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ถือว่า</w:t>
      </w:r>
      <w:r w:rsidRPr="00692B81">
        <w:rPr>
          <w:rFonts w:ascii="TH SarabunIT๙" w:hAnsi="TH SarabunIT๙" w:cs="TH SarabunIT๙" w:hint="cs"/>
          <w:spacing w:val="-4"/>
          <w:sz w:val="22"/>
          <w:szCs w:val="22"/>
          <w:cs/>
        </w:rPr>
        <w:t xml:space="preserve"> </w:t>
      </w:r>
      <w:proofErr w:type="spellStart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ได้ให้ความเห็นชอบแล้ว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มีผลให้ประกาศใช้บังคับได้ แต่หากประกาศหลักเกณฑ์และเงื่อนไขแตกต่างจากที่ </w:t>
      </w:r>
      <w:proofErr w:type="spellStart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ให้เสนอ </w:t>
      </w:r>
      <w:proofErr w:type="spellStart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proofErr w:type="spellEnd"/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692B81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พิจารณาให้ความเห็นชอบก่อนจึงประกาศใช้บังคับได้</w:t>
      </w:r>
    </w:p>
    <w:p w:rsidR="00600A46" w:rsidRDefault="00600A46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00A46" w:rsidRDefault="00600A46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57053" w:rsidRDefault="00B57053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00A46" w:rsidRDefault="00600A46" w:rsidP="00CF4C40">
      <w:pPr>
        <w:tabs>
          <w:tab w:val="left" w:pos="540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เพื่อให้...</w:t>
      </w:r>
    </w:p>
    <w:p w:rsidR="002A6096" w:rsidRDefault="002A6096" w:rsidP="00CF4C40">
      <w:pPr>
        <w:tabs>
          <w:tab w:val="left" w:pos="540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:rsidR="00600A46" w:rsidRDefault="00600A46" w:rsidP="00B57053">
      <w:pPr>
        <w:tabs>
          <w:tab w:val="left" w:pos="540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:rsidR="00600A46" w:rsidRDefault="00600A46" w:rsidP="00600A46">
      <w:pPr>
        <w:tabs>
          <w:tab w:val="left" w:pos="540"/>
        </w:tabs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- 2 - </w:t>
      </w:r>
    </w:p>
    <w:p w:rsidR="00600A46" w:rsidRPr="00385BE0" w:rsidRDefault="00600A46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00A46" w:rsidRPr="00B524F5" w:rsidRDefault="00600A46" w:rsidP="00600A46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92B81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เพื่อให้การบริหารงานบุคคลของ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Pr="00692B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บังเกิดผลดี จึงขอให้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 ก.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.จังหวัด ทุกจังหวัด และ ก.เมืองพัทยา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ดำเนินการในเรื่องดังกล่าวให้แล้วเสร็จภายใน</w:t>
      </w:r>
      <w:r w:rsidRPr="005056E7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5056E7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5056E7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นับแต่วันที่ได้รับหนังสือนี้</w:t>
      </w:r>
    </w:p>
    <w:p w:rsidR="00600A46" w:rsidRPr="006E2245" w:rsidRDefault="00600A46" w:rsidP="00600A4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22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600A46" w:rsidRPr="00E45319" w:rsidRDefault="00600A46" w:rsidP="00600A46">
      <w:pPr>
        <w:tabs>
          <w:tab w:val="left" w:pos="4320"/>
        </w:tabs>
        <w:spacing w:before="12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 xml:space="preserve">                     ขอแสดงความนับถือ</w:t>
      </w:r>
    </w:p>
    <w:p w:rsidR="00600A46" w:rsidRDefault="00600A46" w:rsidP="00600A46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00A46" w:rsidRPr="00DD1119" w:rsidRDefault="00600A46" w:rsidP="00600A46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600A46" w:rsidRPr="003C0F1B" w:rsidRDefault="00600A46" w:rsidP="00600A46">
      <w:pPr>
        <w:ind w:left="3600" w:firstLine="720"/>
        <w:rPr>
          <w:rFonts w:ascii="TH SarabunIT๙" w:hAnsi="TH SarabunIT๙" w:cs="TH SarabunIT๙"/>
          <w:color w:val="FFFFFF"/>
          <w:sz w:val="36"/>
          <w:szCs w:val="36"/>
        </w:rPr>
      </w:pPr>
      <w:r w:rsidRPr="003C0F1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สันติธร ยิ้มละมัย</w:t>
      </w:r>
    </w:p>
    <w:p w:rsidR="003D5420" w:rsidRPr="0078286A" w:rsidRDefault="003D5420" w:rsidP="003D5420">
      <w:pPr>
        <w:pStyle w:val="ab"/>
        <w:ind w:left="2880" w:firstLine="720"/>
        <w:jc w:val="left"/>
        <w:rPr>
          <w:rFonts w:ascii="TH SarabunIT๙" w:hAnsi="TH SarabunIT๙" w:cs="TH SarabunIT๙"/>
        </w:rPr>
      </w:pPr>
      <w:proofErr w:type="spellStart"/>
      <w:r w:rsidRPr="0078286A">
        <w:rPr>
          <w:rFonts w:ascii="TH SarabunIT๙" w:hAnsi="TH SarabunIT๙" w:cs="TH SarabunIT๙" w:hint="cs"/>
          <w:cs/>
        </w:rPr>
        <w:t>พ.จ.อ</w:t>
      </w:r>
      <w:proofErr w:type="spellEnd"/>
      <w:r w:rsidRPr="0078286A">
        <w:rPr>
          <w:rFonts w:ascii="TH SarabunIT๙" w:hAnsi="TH SarabunIT๙" w:cs="TH SarabunIT๙" w:hint="cs"/>
          <w:cs/>
        </w:rPr>
        <w:t>.</w:t>
      </w:r>
      <w:r w:rsidRPr="003C0F1B">
        <w:rPr>
          <w:rFonts w:ascii="TH SarabunIT๙" w:hAnsi="TH SarabunIT๙" w:cs="TH SarabunIT๙" w:hint="cs"/>
          <w:color w:val="FFFFFF"/>
          <w:cs/>
        </w:rPr>
        <w:t>ชนินทร์ ราชมณี</w:t>
      </w:r>
    </w:p>
    <w:p w:rsidR="00600A46" w:rsidRDefault="003D5420" w:rsidP="009A2141">
      <w:pPr>
        <w:pStyle w:val="ab"/>
        <w:ind w:left="360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4E128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ชนินทร์ ราชมณี</w:t>
      </w:r>
      <w:r w:rsidRPr="004E1280">
        <w:rPr>
          <w:rFonts w:ascii="TH SarabunIT๙" w:hAnsi="TH SarabunIT๙" w:cs="TH SarabunIT๙"/>
          <w:cs/>
        </w:rPr>
        <w:t>)</w:t>
      </w:r>
    </w:p>
    <w:p w:rsidR="004B2BA9" w:rsidRPr="00E45319" w:rsidRDefault="004B2BA9" w:rsidP="004B2BA9">
      <w:pPr>
        <w:pStyle w:val="ab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ผู้อำนวยการ</w:t>
      </w:r>
      <w:r w:rsidRPr="004B2BA9">
        <w:rPr>
          <w:rFonts w:ascii="TH SarabunIT๙" w:hAnsi="TH SarabunIT๙" w:cs="TH SarabunIT๙"/>
          <w:cs/>
        </w:rPr>
        <w:t>สำนักพัฒนาระบบบริหารงานบุคคลส่วนท้องถิ่น</w:t>
      </w: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2BA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A2141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Pr="00E45319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E4531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2BA9">
        <w:rPr>
          <w:rFonts w:ascii="TH SarabunIT๙" w:hAnsi="TH SarabunIT๙" w:cs="TH SarabunIT๙"/>
          <w:sz w:val="32"/>
          <w:szCs w:val="32"/>
        </w:rPr>
        <w:t xml:space="preserve"> </w:t>
      </w:r>
      <w:r w:rsidR="004B2BA9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</w:t>
      </w:r>
    </w:p>
    <w:p w:rsidR="004B2BA9" w:rsidRDefault="004B2BA9" w:rsidP="00600A46">
      <w:pPr>
        <w:ind w:right="2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Pr="004B2BA9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proofErr w:type="spellStart"/>
      <w:r w:rsidRPr="004B2BA9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4B2BA9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4B2BA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2BA9">
        <w:rPr>
          <w:rFonts w:ascii="TH SarabunIT๙" w:hAnsi="TH SarabunIT๙" w:cs="TH SarabunIT๙"/>
          <w:sz w:val="32"/>
          <w:szCs w:val="32"/>
          <w:cs/>
        </w:rPr>
        <w:t>.</w:t>
      </w: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600A46" w:rsidRDefault="00600A46" w:rsidP="00600A46">
      <w:pPr>
        <w:ind w:right="28"/>
        <w:rPr>
          <w:rFonts w:ascii="TH SarabunIT๙" w:hAnsi="TH SarabunIT๙" w:cs="TH SarabunIT๙"/>
          <w:sz w:val="32"/>
          <w:szCs w:val="32"/>
        </w:rPr>
      </w:pPr>
    </w:p>
    <w:p w:rsidR="00600A46" w:rsidRDefault="00600A46" w:rsidP="00600A46">
      <w:pPr>
        <w:ind w:right="28"/>
        <w:rPr>
          <w:rFonts w:ascii="TH SarabunIT๙" w:hAnsi="TH SarabunIT๙" w:cs="TH SarabunIT๙"/>
          <w:sz w:val="16"/>
          <w:szCs w:val="16"/>
        </w:rPr>
      </w:pPr>
    </w:p>
    <w:p w:rsidR="00600A46" w:rsidRPr="00692B81" w:rsidRDefault="00600A46" w:rsidP="00600A46">
      <w:pPr>
        <w:ind w:right="28"/>
        <w:rPr>
          <w:rFonts w:ascii="TH SarabunIT๙" w:hAnsi="TH SarabunIT๙" w:cs="TH SarabunIT๙"/>
          <w:sz w:val="16"/>
          <w:szCs w:val="16"/>
        </w:rPr>
      </w:pPr>
    </w:p>
    <w:p w:rsidR="00600A46" w:rsidRDefault="00600A46" w:rsidP="00600A46">
      <w:pPr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600A46" w:rsidRDefault="00600A46" w:rsidP="00600A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45319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:rsidR="00600A46" w:rsidRDefault="00600A46" w:rsidP="00600A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02 2419 0000 ต</w:t>
      </w:r>
      <w:r w:rsidR="00040F8F">
        <w:rPr>
          <w:rFonts w:ascii="TH SarabunIT๙" w:hAnsi="TH SarabunIT๙" w:cs="TH SarabunIT๙" w:hint="cs"/>
          <w:sz w:val="32"/>
          <w:szCs w:val="32"/>
          <w:cs/>
        </w:rPr>
        <w:t>่อ 4216</w:t>
      </w:r>
    </w:p>
    <w:p w:rsidR="001C17C4" w:rsidRPr="00E45319" w:rsidRDefault="001C17C4" w:rsidP="00600A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>0 2241 9055</w:t>
      </w:r>
    </w:p>
    <w:p w:rsidR="00600A46" w:rsidRDefault="00600A46" w:rsidP="00600A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น้อยเพ็ง) 08 5121 3768</w:t>
      </w:r>
    </w:p>
    <w:p w:rsidR="00600A46" w:rsidRPr="00DD08B3" w:rsidRDefault="00DD08B3" w:rsidP="00DD08B3">
      <w:pPr>
        <w:rPr>
          <w:rFonts w:ascii="TH SarabunIT๙" w:hAnsi="TH SarabunIT๙" w:cs="TH SarabunIT๙"/>
          <w:sz w:val="32"/>
          <w:szCs w:val="32"/>
        </w:rPr>
      </w:pPr>
      <w:r w:rsidRPr="00DD08B3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DD08B3">
        <w:rPr>
          <w:rFonts w:ascii="TH SarabunIT๙" w:hAnsi="TH SarabunIT๙" w:cs="TH SarabunIT๙"/>
          <w:sz w:val="32"/>
          <w:szCs w:val="32"/>
        </w:rPr>
        <w:t>saraban@dla.go.th</w:t>
      </w:r>
    </w:p>
    <w:p w:rsidR="00600A46" w:rsidRDefault="0062683F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417" type="#_x0000_t202" style="position:absolute;left:0;text-align:left;margin-left:338.6pt;margin-top:6.9pt;width:126pt;height:84.3pt;z-index:3" filled="f" stroked="f">
            <v:textbox style="mso-next-textbox:#_x0000_s1417">
              <w:txbxContent>
                <w:p w:rsidR="00600A46" w:rsidRPr="008B0F21" w:rsidRDefault="00600A46" w:rsidP="00600A46">
                  <w:pPr>
                    <w:rPr>
                      <w:rFonts w:ascii="TH SarabunIT๙" w:hAnsi="TH SarabunIT๙" w:cs="TH SarabunIT๙"/>
                      <w:color w:val="FFFFFF"/>
                      <w:sz w:val="28"/>
                    </w:rPr>
                  </w:pP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ผอ.</w:t>
                  </w:r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กง.</w:t>
                  </w:r>
                  <w:proofErr w:type="spellStart"/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มบ</w:t>
                  </w:r>
                  <w:proofErr w:type="spellEnd"/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. .........</w:t>
                  </w:r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..</w:t>
                  </w: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..................</w:t>
                  </w:r>
                </w:p>
                <w:p w:rsidR="00600A46" w:rsidRPr="008B0F21" w:rsidRDefault="00600A46" w:rsidP="00600A46">
                  <w:pPr>
                    <w:rPr>
                      <w:rFonts w:ascii="TH SarabunIT๙" w:hAnsi="TH SarabunIT๙" w:cs="TH SarabunIT๙"/>
                      <w:color w:val="FFFFFF"/>
                      <w:sz w:val="28"/>
                    </w:rPr>
                  </w:pP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หน.ฝ</w:t>
                  </w:r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 xml:space="preserve">่าย </w:t>
                  </w: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.......................</w:t>
                  </w:r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...</w:t>
                  </w: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......</w:t>
                  </w:r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.</w:t>
                  </w:r>
                  <w:r w:rsidRPr="008B0F21"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  <w:t>.</w:t>
                  </w:r>
                </w:p>
                <w:p w:rsidR="00FC3063" w:rsidRPr="008B0F21" w:rsidRDefault="00FC3063" w:rsidP="00600A46">
                  <w:pPr>
                    <w:rPr>
                      <w:rFonts w:ascii="TH SarabunIT๙" w:hAnsi="TH SarabunIT๙" w:cs="TH SarabunIT๙"/>
                      <w:color w:val="FFFFFF"/>
                      <w:sz w:val="28"/>
                      <w:cs/>
                    </w:rPr>
                  </w:pPr>
                  <w:proofErr w:type="spellStart"/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นทบ</w:t>
                  </w:r>
                  <w:proofErr w:type="spellEnd"/>
                  <w:r w:rsidRPr="008B0F21">
                    <w:rPr>
                      <w:rFonts w:ascii="TH SarabunIT๙" w:hAnsi="TH SarabunIT๙" w:cs="TH SarabunIT๙" w:hint="cs"/>
                      <w:color w:val="FFFFFF"/>
                      <w:sz w:val="28"/>
                      <w:cs/>
                    </w:rPr>
                    <w:t>.ปก...................................</w:t>
                  </w:r>
                </w:p>
              </w:txbxContent>
            </v:textbox>
          </v:shape>
        </w:pict>
      </w: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0A46" w:rsidRDefault="00600A46" w:rsidP="00600A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00A46" w:rsidSect="002A6096">
      <w:headerReference w:type="even" r:id="rId10"/>
      <w:pgSz w:w="11906" w:h="16838" w:code="9"/>
      <w:pgMar w:top="1077" w:right="1134" w:bottom="567" w:left="1701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3F" w:rsidRDefault="0062683F">
      <w:r>
        <w:separator/>
      </w:r>
    </w:p>
  </w:endnote>
  <w:endnote w:type="continuationSeparator" w:id="0">
    <w:p w:rsidR="0062683F" w:rsidRDefault="0062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3F" w:rsidRDefault="0062683F">
      <w:r>
        <w:separator/>
      </w:r>
    </w:p>
  </w:footnote>
  <w:footnote w:type="continuationSeparator" w:id="0">
    <w:p w:rsidR="0062683F" w:rsidRDefault="0062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4DF"/>
    <w:multiLevelType w:val="hybridMultilevel"/>
    <w:tmpl w:val="7534B84A"/>
    <w:lvl w:ilvl="0" w:tplc="1E66996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B4550B8"/>
    <w:multiLevelType w:val="hybridMultilevel"/>
    <w:tmpl w:val="0B2277C2"/>
    <w:lvl w:ilvl="0" w:tplc="D5FCC41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454"/>
    <w:multiLevelType w:val="hybridMultilevel"/>
    <w:tmpl w:val="A36E3484"/>
    <w:lvl w:ilvl="0" w:tplc="EA8A45AE">
      <w:start w:val="1"/>
      <w:numFmt w:val="decimal"/>
      <w:lvlText w:val="(%1)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6D301065"/>
    <w:multiLevelType w:val="hybridMultilevel"/>
    <w:tmpl w:val="A4D29440"/>
    <w:lvl w:ilvl="0" w:tplc="19BA5F18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A45"/>
    <w:rsid w:val="000009B3"/>
    <w:rsid w:val="000118F3"/>
    <w:rsid w:val="0001214F"/>
    <w:rsid w:val="00015E87"/>
    <w:rsid w:val="0002631C"/>
    <w:rsid w:val="00027946"/>
    <w:rsid w:val="000304CA"/>
    <w:rsid w:val="00031A2A"/>
    <w:rsid w:val="0003267E"/>
    <w:rsid w:val="000355E6"/>
    <w:rsid w:val="00040F8F"/>
    <w:rsid w:val="00041424"/>
    <w:rsid w:val="000425EF"/>
    <w:rsid w:val="0004282C"/>
    <w:rsid w:val="00043078"/>
    <w:rsid w:val="00045554"/>
    <w:rsid w:val="00047E38"/>
    <w:rsid w:val="000504BA"/>
    <w:rsid w:val="00052E14"/>
    <w:rsid w:val="00053320"/>
    <w:rsid w:val="00053721"/>
    <w:rsid w:val="00053A9D"/>
    <w:rsid w:val="00055441"/>
    <w:rsid w:val="00057323"/>
    <w:rsid w:val="00062159"/>
    <w:rsid w:val="00062A25"/>
    <w:rsid w:val="00064A67"/>
    <w:rsid w:val="0006583D"/>
    <w:rsid w:val="00067469"/>
    <w:rsid w:val="00070BC8"/>
    <w:rsid w:val="00071BC6"/>
    <w:rsid w:val="00077598"/>
    <w:rsid w:val="000808BD"/>
    <w:rsid w:val="00081787"/>
    <w:rsid w:val="000844F0"/>
    <w:rsid w:val="000904F0"/>
    <w:rsid w:val="00090BD9"/>
    <w:rsid w:val="00091424"/>
    <w:rsid w:val="00095C45"/>
    <w:rsid w:val="000973ED"/>
    <w:rsid w:val="00097A5A"/>
    <w:rsid w:val="000A0C7D"/>
    <w:rsid w:val="000A4F5A"/>
    <w:rsid w:val="000B103A"/>
    <w:rsid w:val="000B2C82"/>
    <w:rsid w:val="000B2D1F"/>
    <w:rsid w:val="000B548F"/>
    <w:rsid w:val="000B69F2"/>
    <w:rsid w:val="000B7770"/>
    <w:rsid w:val="000B7A79"/>
    <w:rsid w:val="000B7ACD"/>
    <w:rsid w:val="000C211F"/>
    <w:rsid w:val="000C3A7D"/>
    <w:rsid w:val="000C44C5"/>
    <w:rsid w:val="000C7EFB"/>
    <w:rsid w:val="000D2C58"/>
    <w:rsid w:val="000D4AAA"/>
    <w:rsid w:val="000D658D"/>
    <w:rsid w:val="000D6BDC"/>
    <w:rsid w:val="000E03EC"/>
    <w:rsid w:val="000E58EF"/>
    <w:rsid w:val="000E5FDD"/>
    <w:rsid w:val="000E6508"/>
    <w:rsid w:val="000F0261"/>
    <w:rsid w:val="000F1562"/>
    <w:rsid w:val="000F16E6"/>
    <w:rsid w:val="000F52A0"/>
    <w:rsid w:val="001029B0"/>
    <w:rsid w:val="00105F82"/>
    <w:rsid w:val="00107420"/>
    <w:rsid w:val="00107813"/>
    <w:rsid w:val="00107DC9"/>
    <w:rsid w:val="00111A95"/>
    <w:rsid w:val="00111CE5"/>
    <w:rsid w:val="00114499"/>
    <w:rsid w:val="001144AA"/>
    <w:rsid w:val="00114831"/>
    <w:rsid w:val="00116078"/>
    <w:rsid w:val="001234D9"/>
    <w:rsid w:val="001235A8"/>
    <w:rsid w:val="001340DC"/>
    <w:rsid w:val="0013596A"/>
    <w:rsid w:val="00151E15"/>
    <w:rsid w:val="00155F9E"/>
    <w:rsid w:val="00160081"/>
    <w:rsid w:val="00164C4B"/>
    <w:rsid w:val="00170144"/>
    <w:rsid w:val="00171710"/>
    <w:rsid w:val="001717D0"/>
    <w:rsid w:val="00172535"/>
    <w:rsid w:val="0017564F"/>
    <w:rsid w:val="00177639"/>
    <w:rsid w:val="00180556"/>
    <w:rsid w:val="00182E26"/>
    <w:rsid w:val="00193FB7"/>
    <w:rsid w:val="001944B9"/>
    <w:rsid w:val="001A1129"/>
    <w:rsid w:val="001A136C"/>
    <w:rsid w:val="001A5FC8"/>
    <w:rsid w:val="001B2245"/>
    <w:rsid w:val="001B5509"/>
    <w:rsid w:val="001C1712"/>
    <w:rsid w:val="001C17C4"/>
    <w:rsid w:val="001C236E"/>
    <w:rsid w:val="001C4883"/>
    <w:rsid w:val="001C5778"/>
    <w:rsid w:val="001D0AB4"/>
    <w:rsid w:val="001D60FC"/>
    <w:rsid w:val="001E3FE5"/>
    <w:rsid w:val="001E5DFF"/>
    <w:rsid w:val="001E6CD6"/>
    <w:rsid w:val="001E74AA"/>
    <w:rsid w:val="001E7D6D"/>
    <w:rsid w:val="001F0C1B"/>
    <w:rsid w:val="001F23F6"/>
    <w:rsid w:val="001F387B"/>
    <w:rsid w:val="001F3978"/>
    <w:rsid w:val="001F3C13"/>
    <w:rsid w:val="001F5E85"/>
    <w:rsid w:val="001F74D4"/>
    <w:rsid w:val="001F760B"/>
    <w:rsid w:val="0020205A"/>
    <w:rsid w:val="002020DF"/>
    <w:rsid w:val="00202E0F"/>
    <w:rsid w:val="0020487A"/>
    <w:rsid w:val="002105E9"/>
    <w:rsid w:val="00210BE4"/>
    <w:rsid w:val="00212C10"/>
    <w:rsid w:val="00212D69"/>
    <w:rsid w:val="002202CA"/>
    <w:rsid w:val="00221EC2"/>
    <w:rsid w:val="002233CA"/>
    <w:rsid w:val="0022389C"/>
    <w:rsid w:val="00223CE7"/>
    <w:rsid w:val="0022529F"/>
    <w:rsid w:val="00231174"/>
    <w:rsid w:val="00232122"/>
    <w:rsid w:val="00232465"/>
    <w:rsid w:val="00233BA6"/>
    <w:rsid w:val="00234405"/>
    <w:rsid w:val="00241ADF"/>
    <w:rsid w:val="00242522"/>
    <w:rsid w:val="00242D15"/>
    <w:rsid w:val="00242D3D"/>
    <w:rsid w:val="00246442"/>
    <w:rsid w:val="00246F31"/>
    <w:rsid w:val="002471D7"/>
    <w:rsid w:val="00247421"/>
    <w:rsid w:val="00256FDA"/>
    <w:rsid w:val="00262D68"/>
    <w:rsid w:val="00265D01"/>
    <w:rsid w:val="00266B39"/>
    <w:rsid w:val="0027393D"/>
    <w:rsid w:val="00273F06"/>
    <w:rsid w:val="00274175"/>
    <w:rsid w:val="002742A3"/>
    <w:rsid w:val="002747A4"/>
    <w:rsid w:val="002754F1"/>
    <w:rsid w:val="00277E17"/>
    <w:rsid w:val="00283A1E"/>
    <w:rsid w:val="00286866"/>
    <w:rsid w:val="00287CF8"/>
    <w:rsid w:val="00290ED3"/>
    <w:rsid w:val="00291558"/>
    <w:rsid w:val="00292E7C"/>
    <w:rsid w:val="002A001F"/>
    <w:rsid w:val="002A279C"/>
    <w:rsid w:val="002A4D28"/>
    <w:rsid w:val="002A6096"/>
    <w:rsid w:val="002A7666"/>
    <w:rsid w:val="002C051D"/>
    <w:rsid w:val="002C10AE"/>
    <w:rsid w:val="002C27AE"/>
    <w:rsid w:val="002C777D"/>
    <w:rsid w:val="002D054E"/>
    <w:rsid w:val="002D0AAD"/>
    <w:rsid w:val="002D189E"/>
    <w:rsid w:val="002D1D93"/>
    <w:rsid w:val="002D40E3"/>
    <w:rsid w:val="002E0B3C"/>
    <w:rsid w:val="002E1EB8"/>
    <w:rsid w:val="002F0BE2"/>
    <w:rsid w:val="002F0DD2"/>
    <w:rsid w:val="002F148B"/>
    <w:rsid w:val="002F1FFB"/>
    <w:rsid w:val="002F2D79"/>
    <w:rsid w:val="002F43C1"/>
    <w:rsid w:val="002F48A8"/>
    <w:rsid w:val="002F6205"/>
    <w:rsid w:val="002F7385"/>
    <w:rsid w:val="00302844"/>
    <w:rsid w:val="0030786F"/>
    <w:rsid w:val="00310D7C"/>
    <w:rsid w:val="00314E52"/>
    <w:rsid w:val="00315723"/>
    <w:rsid w:val="00322581"/>
    <w:rsid w:val="00323B82"/>
    <w:rsid w:val="003240BD"/>
    <w:rsid w:val="00325193"/>
    <w:rsid w:val="00330EDB"/>
    <w:rsid w:val="003334E9"/>
    <w:rsid w:val="00336559"/>
    <w:rsid w:val="003371D1"/>
    <w:rsid w:val="00351588"/>
    <w:rsid w:val="00352BA4"/>
    <w:rsid w:val="00353506"/>
    <w:rsid w:val="003559E1"/>
    <w:rsid w:val="0035771B"/>
    <w:rsid w:val="003651D6"/>
    <w:rsid w:val="00365E9D"/>
    <w:rsid w:val="00366C51"/>
    <w:rsid w:val="00367E7C"/>
    <w:rsid w:val="003707FE"/>
    <w:rsid w:val="00370A43"/>
    <w:rsid w:val="003712C2"/>
    <w:rsid w:val="0037273E"/>
    <w:rsid w:val="00372C72"/>
    <w:rsid w:val="00374693"/>
    <w:rsid w:val="00375436"/>
    <w:rsid w:val="003769E7"/>
    <w:rsid w:val="00376C21"/>
    <w:rsid w:val="003815EB"/>
    <w:rsid w:val="00382B05"/>
    <w:rsid w:val="00384372"/>
    <w:rsid w:val="00387B20"/>
    <w:rsid w:val="00393564"/>
    <w:rsid w:val="003A085F"/>
    <w:rsid w:val="003A490D"/>
    <w:rsid w:val="003A7D79"/>
    <w:rsid w:val="003B0B81"/>
    <w:rsid w:val="003B0CBF"/>
    <w:rsid w:val="003B14AD"/>
    <w:rsid w:val="003B1F6A"/>
    <w:rsid w:val="003B6625"/>
    <w:rsid w:val="003C0F1B"/>
    <w:rsid w:val="003C1012"/>
    <w:rsid w:val="003C35B0"/>
    <w:rsid w:val="003C3788"/>
    <w:rsid w:val="003C45FA"/>
    <w:rsid w:val="003C4B63"/>
    <w:rsid w:val="003C50D2"/>
    <w:rsid w:val="003C6A5D"/>
    <w:rsid w:val="003C6F7C"/>
    <w:rsid w:val="003D1596"/>
    <w:rsid w:val="003D3892"/>
    <w:rsid w:val="003D5420"/>
    <w:rsid w:val="003E25BF"/>
    <w:rsid w:val="003E292D"/>
    <w:rsid w:val="003E2B52"/>
    <w:rsid w:val="003E5CF8"/>
    <w:rsid w:val="003F1D2B"/>
    <w:rsid w:val="003F22A7"/>
    <w:rsid w:val="003F3885"/>
    <w:rsid w:val="003F3DAE"/>
    <w:rsid w:val="003F4911"/>
    <w:rsid w:val="00404931"/>
    <w:rsid w:val="004071C3"/>
    <w:rsid w:val="0041000A"/>
    <w:rsid w:val="0041373E"/>
    <w:rsid w:val="00415834"/>
    <w:rsid w:val="0041682A"/>
    <w:rsid w:val="00423B0F"/>
    <w:rsid w:val="00427CDD"/>
    <w:rsid w:val="004334FF"/>
    <w:rsid w:val="00436DE8"/>
    <w:rsid w:val="00440435"/>
    <w:rsid w:val="0044454B"/>
    <w:rsid w:val="004458C6"/>
    <w:rsid w:val="004467B6"/>
    <w:rsid w:val="004470AA"/>
    <w:rsid w:val="00447707"/>
    <w:rsid w:val="00451B89"/>
    <w:rsid w:val="0045382A"/>
    <w:rsid w:val="0045709E"/>
    <w:rsid w:val="00463B9E"/>
    <w:rsid w:val="0046479E"/>
    <w:rsid w:val="00474ACC"/>
    <w:rsid w:val="004814F0"/>
    <w:rsid w:val="00482DA3"/>
    <w:rsid w:val="00485675"/>
    <w:rsid w:val="004863D5"/>
    <w:rsid w:val="0049529E"/>
    <w:rsid w:val="004A06E9"/>
    <w:rsid w:val="004A2193"/>
    <w:rsid w:val="004A337E"/>
    <w:rsid w:val="004B2BA9"/>
    <w:rsid w:val="004B2C3E"/>
    <w:rsid w:val="004B4D7E"/>
    <w:rsid w:val="004B7411"/>
    <w:rsid w:val="004C50BF"/>
    <w:rsid w:val="004C53C8"/>
    <w:rsid w:val="004C54A1"/>
    <w:rsid w:val="004C55A4"/>
    <w:rsid w:val="004D146E"/>
    <w:rsid w:val="004D5C7C"/>
    <w:rsid w:val="004E014F"/>
    <w:rsid w:val="004E1280"/>
    <w:rsid w:val="004E4FCA"/>
    <w:rsid w:val="004E5910"/>
    <w:rsid w:val="004F0C6B"/>
    <w:rsid w:val="004F3E53"/>
    <w:rsid w:val="004F41D9"/>
    <w:rsid w:val="004F4CF9"/>
    <w:rsid w:val="004F574A"/>
    <w:rsid w:val="0050168F"/>
    <w:rsid w:val="005045E8"/>
    <w:rsid w:val="005064AB"/>
    <w:rsid w:val="0051343E"/>
    <w:rsid w:val="005150D2"/>
    <w:rsid w:val="00526DCF"/>
    <w:rsid w:val="00530045"/>
    <w:rsid w:val="005326DF"/>
    <w:rsid w:val="0053466E"/>
    <w:rsid w:val="00541188"/>
    <w:rsid w:val="00541DE6"/>
    <w:rsid w:val="00553C73"/>
    <w:rsid w:val="00556A9A"/>
    <w:rsid w:val="00560EF7"/>
    <w:rsid w:val="005756F7"/>
    <w:rsid w:val="00575B31"/>
    <w:rsid w:val="00583732"/>
    <w:rsid w:val="00590F15"/>
    <w:rsid w:val="00591744"/>
    <w:rsid w:val="0059265E"/>
    <w:rsid w:val="00593D58"/>
    <w:rsid w:val="00596B33"/>
    <w:rsid w:val="005970D7"/>
    <w:rsid w:val="005A4CD6"/>
    <w:rsid w:val="005B2305"/>
    <w:rsid w:val="005B50AA"/>
    <w:rsid w:val="005C22F2"/>
    <w:rsid w:val="005C3C29"/>
    <w:rsid w:val="005C3CE1"/>
    <w:rsid w:val="005C7203"/>
    <w:rsid w:val="005D06B0"/>
    <w:rsid w:val="005D7955"/>
    <w:rsid w:val="005E24AB"/>
    <w:rsid w:val="005E69DA"/>
    <w:rsid w:val="005E78E2"/>
    <w:rsid w:val="005F46D9"/>
    <w:rsid w:val="005F4EE0"/>
    <w:rsid w:val="005F5036"/>
    <w:rsid w:val="00600A46"/>
    <w:rsid w:val="00600D72"/>
    <w:rsid w:val="00612B96"/>
    <w:rsid w:val="006132A5"/>
    <w:rsid w:val="006145DF"/>
    <w:rsid w:val="00616383"/>
    <w:rsid w:val="00621E16"/>
    <w:rsid w:val="006244A4"/>
    <w:rsid w:val="0062683F"/>
    <w:rsid w:val="00633763"/>
    <w:rsid w:val="0063644D"/>
    <w:rsid w:val="00637038"/>
    <w:rsid w:val="006378B6"/>
    <w:rsid w:val="006469D0"/>
    <w:rsid w:val="006470B1"/>
    <w:rsid w:val="00650E21"/>
    <w:rsid w:val="006544EB"/>
    <w:rsid w:val="00663A45"/>
    <w:rsid w:val="00672006"/>
    <w:rsid w:val="006738E4"/>
    <w:rsid w:val="00675453"/>
    <w:rsid w:val="00685DDF"/>
    <w:rsid w:val="0068648F"/>
    <w:rsid w:val="00691166"/>
    <w:rsid w:val="00696ACC"/>
    <w:rsid w:val="006A4118"/>
    <w:rsid w:val="006A5EDE"/>
    <w:rsid w:val="006B17F4"/>
    <w:rsid w:val="006B3737"/>
    <w:rsid w:val="006B563B"/>
    <w:rsid w:val="006C07A0"/>
    <w:rsid w:val="006C4D28"/>
    <w:rsid w:val="006D16F7"/>
    <w:rsid w:val="006D4726"/>
    <w:rsid w:val="006D59D9"/>
    <w:rsid w:val="006E1E84"/>
    <w:rsid w:val="006E3BA6"/>
    <w:rsid w:val="006E4C87"/>
    <w:rsid w:val="006E57C0"/>
    <w:rsid w:val="006E6AB9"/>
    <w:rsid w:val="006F3791"/>
    <w:rsid w:val="00702C0D"/>
    <w:rsid w:val="00702D7B"/>
    <w:rsid w:val="007076E1"/>
    <w:rsid w:val="007116C8"/>
    <w:rsid w:val="00713288"/>
    <w:rsid w:val="007135A6"/>
    <w:rsid w:val="007201B7"/>
    <w:rsid w:val="00730E80"/>
    <w:rsid w:val="00731427"/>
    <w:rsid w:val="00736975"/>
    <w:rsid w:val="00741607"/>
    <w:rsid w:val="00747049"/>
    <w:rsid w:val="007478BA"/>
    <w:rsid w:val="0075317F"/>
    <w:rsid w:val="00755788"/>
    <w:rsid w:val="0076046E"/>
    <w:rsid w:val="00767CB3"/>
    <w:rsid w:val="007721CC"/>
    <w:rsid w:val="0077354C"/>
    <w:rsid w:val="007737FB"/>
    <w:rsid w:val="007766CE"/>
    <w:rsid w:val="00777953"/>
    <w:rsid w:val="00777BDB"/>
    <w:rsid w:val="0078122C"/>
    <w:rsid w:val="00781C72"/>
    <w:rsid w:val="007820B8"/>
    <w:rsid w:val="0078286A"/>
    <w:rsid w:val="007837DD"/>
    <w:rsid w:val="007868A6"/>
    <w:rsid w:val="007932B6"/>
    <w:rsid w:val="00793A97"/>
    <w:rsid w:val="007941B5"/>
    <w:rsid w:val="007941C3"/>
    <w:rsid w:val="0079502F"/>
    <w:rsid w:val="007B5432"/>
    <w:rsid w:val="007B68D2"/>
    <w:rsid w:val="007B6A98"/>
    <w:rsid w:val="007C0AB7"/>
    <w:rsid w:val="007C2772"/>
    <w:rsid w:val="007C36ED"/>
    <w:rsid w:val="007C4451"/>
    <w:rsid w:val="007C65BE"/>
    <w:rsid w:val="007C6AB7"/>
    <w:rsid w:val="007C6C8C"/>
    <w:rsid w:val="007D20C7"/>
    <w:rsid w:val="007D445B"/>
    <w:rsid w:val="007D6500"/>
    <w:rsid w:val="007D7A25"/>
    <w:rsid w:val="007E04EA"/>
    <w:rsid w:val="007E23AF"/>
    <w:rsid w:val="007E2B33"/>
    <w:rsid w:val="007E6401"/>
    <w:rsid w:val="007E6E95"/>
    <w:rsid w:val="007E70C4"/>
    <w:rsid w:val="007F20B2"/>
    <w:rsid w:val="007F2313"/>
    <w:rsid w:val="007F35B8"/>
    <w:rsid w:val="00800739"/>
    <w:rsid w:val="00801219"/>
    <w:rsid w:val="00806C2A"/>
    <w:rsid w:val="00807A60"/>
    <w:rsid w:val="00810310"/>
    <w:rsid w:val="00812BB8"/>
    <w:rsid w:val="00820256"/>
    <w:rsid w:val="00820474"/>
    <w:rsid w:val="008243CC"/>
    <w:rsid w:val="008244FB"/>
    <w:rsid w:val="008254EE"/>
    <w:rsid w:val="00826090"/>
    <w:rsid w:val="00826F11"/>
    <w:rsid w:val="00831CB9"/>
    <w:rsid w:val="00832DD1"/>
    <w:rsid w:val="00834FE2"/>
    <w:rsid w:val="00835E70"/>
    <w:rsid w:val="00837178"/>
    <w:rsid w:val="008378B2"/>
    <w:rsid w:val="00837B70"/>
    <w:rsid w:val="0084553F"/>
    <w:rsid w:val="00850B9C"/>
    <w:rsid w:val="00851B2A"/>
    <w:rsid w:val="00852058"/>
    <w:rsid w:val="00852157"/>
    <w:rsid w:val="008535D9"/>
    <w:rsid w:val="00855C55"/>
    <w:rsid w:val="00863A23"/>
    <w:rsid w:val="00865F9D"/>
    <w:rsid w:val="0086677E"/>
    <w:rsid w:val="00867F00"/>
    <w:rsid w:val="00871BFF"/>
    <w:rsid w:val="008720A2"/>
    <w:rsid w:val="00887183"/>
    <w:rsid w:val="00890D26"/>
    <w:rsid w:val="00890ECC"/>
    <w:rsid w:val="008942BF"/>
    <w:rsid w:val="0089629C"/>
    <w:rsid w:val="008A1A10"/>
    <w:rsid w:val="008A5698"/>
    <w:rsid w:val="008A5A93"/>
    <w:rsid w:val="008A5B80"/>
    <w:rsid w:val="008B0C13"/>
    <w:rsid w:val="008B0F21"/>
    <w:rsid w:val="008B0FC0"/>
    <w:rsid w:val="008B103C"/>
    <w:rsid w:val="008B6072"/>
    <w:rsid w:val="008B6EBB"/>
    <w:rsid w:val="008C4A47"/>
    <w:rsid w:val="008C52A1"/>
    <w:rsid w:val="008C741B"/>
    <w:rsid w:val="008D1CE2"/>
    <w:rsid w:val="008D2EA2"/>
    <w:rsid w:val="008D5B2D"/>
    <w:rsid w:val="008D6343"/>
    <w:rsid w:val="008E0F4E"/>
    <w:rsid w:val="008E16EF"/>
    <w:rsid w:val="008E4270"/>
    <w:rsid w:val="008E6377"/>
    <w:rsid w:val="008E7C98"/>
    <w:rsid w:val="008F31A8"/>
    <w:rsid w:val="008F72C0"/>
    <w:rsid w:val="00900B4B"/>
    <w:rsid w:val="00904C2B"/>
    <w:rsid w:val="009063AE"/>
    <w:rsid w:val="009067F6"/>
    <w:rsid w:val="00906903"/>
    <w:rsid w:val="009119D8"/>
    <w:rsid w:val="00913A2B"/>
    <w:rsid w:val="00921E9F"/>
    <w:rsid w:val="00923102"/>
    <w:rsid w:val="00925529"/>
    <w:rsid w:val="0093169C"/>
    <w:rsid w:val="00933508"/>
    <w:rsid w:val="009355D3"/>
    <w:rsid w:val="00936F11"/>
    <w:rsid w:val="00940272"/>
    <w:rsid w:val="00940710"/>
    <w:rsid w:val="00941FCF"/>
    <w:rsid w:val="009420BA"/>
    <w:rsid w:val="00943B24"/>
    <w:rsid w:val="00946AC8"/>
    <w:rsid w:val="00946E2C"/>
    <w:rsid w:val="00951D06"/>
    <w:rsid w:val="0095294A"/>
    <w:rsid w:val="009534E4"/>
    <w:rsid w:val="00957045"/>
    <w:rsid w:val="009605CB"/>
    <w:rsid w:val="00960DB5"/>
    <w:rsid w:val="0096393F"/>
    <w:rsid w:val="00964F65"/>
    <w:rsid w:val="009677B4"/>
    <w:rsid w:val="00972536"/>
    <w:rsid w:val="00973F42"/>
    <w:rsid w:val="00980B6A"/>
    <w:rsid w:val="0098143F"/>
    <w:rsid w:val="00984E3D"/>
    <w:rsid w:val="00985163"/>
    <w:rsid w:val="009874DA"/>
    <w:rsid w:val="00990D85"/>
    <w:rsid w:val="00994407"/>
    <w:rsid w:val="00995403"/>
    <w:rsid w:val="009A2141"/>
    <w:rsid w:val="009A2726"/>
    <w:rsid w:val="009A3535"/>
    <w:rsid w:val="009A4F0A"/>
    <w:rsid w:val="009A5BB5"/>
    <w:rsid w:val="009A6C72"/>
    <w:rsid w:val="009B01B2"/>
    <w:rsid w:val="009B4326"/>
    <w:rsid w:val="009B5956"/>
    <w:rsid w:val="009B6A47"/>
    <w:rsid w:val="009C2E7E"/>
    <w:rsid w:val="009C6F70"/>
    <w:rsid w:val="009C74E1"/>
    <w:rsid w:val="009C7A7A"/>
    <w:rsid w:val="009D03D4"/>
    <w:rsid w:val="009D73AA"/>
    <w:rsid w:val="009D74D7"/>
    <w:rsid w:val="009D755A"/>
    <w:rsid w:val="009E5B93"/>
    <w:rsid w:val="009F1A56"/>
    <w:rsid w:val="009F3FAC"/>
    <w:rsid w:val="009F6F5B"/>
    <w:rsid w:val="00A017F3"/>
    <w:rsid w:val="00A07527"/>
    <w:rsid w:val="00A133BD"/>
    <w:rsid w:val="00A14354"/>
    <w:rsid w:val="00A148BF"/>
    <w:rsid w:val="00A14A35"/>
    <w:rsid w:val="00A2014B"/>
    <w:rsid w:val="00A27524"/>
    <w:rsid w:val="00A32CF1"/>
    <w:rsid w:val="00A33323"/>
    <w:rsid w:val="00A34CEE"/>
    <w:rsid w:val="00A351E5"/>
    <w:rsid w:val="00A3567E"/>
    <w:rsid w:val="00A43236"/>
    <w:rsid w:val="00A4479B"/>
    <w:rsid w:val="00A454CD"/>
    <w:rsid w:val="00A456D4"/>
    <w:rsid w:val="00A45E52"/>
    <w:rsid w:val="00A45F33"/>
    <w:rsid w:val="00A50821"/>
    <w:rsid w:val="00A53AE5"/>
    <w:rsid w:val="00A55216"/>
    <w:rsid w:val="00A60252"/>
    <w:rsid w:val="00A60D81"/>
    <w:rsid w:val="00A62338"/>
    <w:rsid w:val="00A637E8"/>
    <w:rsid w:val="00A64642"/>
    <w:rsid w:val="00A64DF4"/>
    <w:rsid w:val="00A67825"/>
    <w:rsid w:val="00A70096"/>
    <w:rsid w:val="00A70F4F"/>
    <w:rsid w:val="00A7447D"/>
    <w:rsid w:val="00A80DEC"/>
    <w:rsid w:val="00A840D4"/>
    <w:rsid w:val="00A86092"/>
    <w:rsid w:val="00A94853"/>
    <w:rsid w:val="00A94FA8"/>
    <w:rsid w:val="00A958FF"/>
    <w:rsid w:val="00A964C2"/>
    <w:rsid w:val="00A97CD4"/>
    <w:rsid w:val="00A97E58"/>
    <w:rsid w:val="00A97FA4"/>
    <w:rsid w:val="00AA0BDD"/>
    <w:rsid w:val="00AA41B3"/>
    <w:rsid w:val="00AB25DE"/>
    <w:rsid w:val="00AB28FA"/>
    <w:rsid w:val="00AB3BC8"/>
    <w:rsid w:val="00AB402E"/>
    <w:rsid w:val="00AB485C"/>
    <w:rsid w:val="00AC0862"/>
    <w:rsid w:val="00AC2849"/>
    <w:rsid w:val="00AC63C4"/>
    <w:rsid w:val="00AD0725"/>
    <w:rsid w:val="00AD23C2"/>
    <w:rsid w:val="00AE0CF0"/>
    <w:rsid w:val="00AE1076"/>
    <w:rsid w:val="00AE3212"/>
    <w:rsid w:val="00AE4267"/>
    <w:rsid w:val="00AF0F27"/>
    <w:rsid w:val="00AF247F"/>
    <w:rsid w:val="00B00917"/>
    <w:rsid w:val="00B0264E"/>
    <w:rsid w:val="00B060AA"/>
    <w:rsid w:val="00B06788"/>
    <w:rsid w:val="00B106C0"/>
    <w:rsid w:val="00B13E57"/>
    <w:rsid w:val="00B15EB0"/>
    <w:rsid w:val="00B20674"/>
    <w:rsid w:val="00B206B9"/>
    <w:rsid w:val="00B252E6"/>
    <w:rsid w:val="00B41A9A"/>
    <w:rsid w:val="00B4385A"/>
    <w:rsid w:val="00B473E5"/>
    <w:rsid w:val="00B476C1"/>
    <w:rsid w:val="00B52479"/>
    <w:rsid w:val="00B53477"/>
    <w:rsid w:val="00B57053"/>
    <w:rsid w:val="00B57224"/>
    <w:rsid w:val="00B60AEF"/>
    <w:rsid w:val="00B72D4E"/>
    <w:rsid w:val="00B742AC"/>
    <w:rsid w:val="00B80B01"/>
    <w:rsid w:val="00B84631"/>
    <w:rsid w:val="00B84E69"/>
    <w:rsid w:val="00B8566C"/>
    <w:rsid w:val="00B86129"/>
    <w:rsid w:val="00B8772F"/>
    <w:rsid w:val="00B902A4"/>
    <w:rsid w:val="00B90B08"/>
    <w:rsid w:val="00B91D6C"/>
    <w:rsid w:val="00BA08BA"/>
    <w:rsid w:val="00BA535D"/>
    <w:rsid w:val="00BA7EBA"/>
    <w:rsid w:val="00BB2299"/>
    <w:rsid w:val="00BB3316"/>
    <w:rsid w:val="00BB56D3"/>
    <w:rsid w:val="00BC5D7A"/>
    <w:rsid w:val="00BD3EF2"/>
    <w:rsid w:val="00BD4660"/>
    <w:rsid w:val="00BD7506"/>
    <w:rsid w:val="00BE07C7"/>
    <w:rsid w:val="00BF2BB9"/>
    <w:rsid w:val="00BF3005"/>
    <w:rsid w:val="00BF3221"/>
    <w:rsid w:val="00BF5A37"/>
    <w:rsid w:val="00C04103"/>
    <w:rsid w:val="00C126F4"/>
    <w:rsid w:val="00C127E3"/>
    <w:rsid w:val="00C13F57"/>
    <w:rsid w:val="00C171F6"/>
    <w:rsid w:val="00C207F1"/>
    <w:rsid w:val="00C22C68"/>
    <w:rsid w:val="00C2316F"/>
    <w:rsid w:val="00C239DC"/>
    <w:rsid w:val="00C258BF"/>
    <w:rsid w:val="00C3449C"/>
    <w:rsid w:val="00C36E76"/>
    <w:rsid w:val="00C4077A"/>
    <w:rsid w:val="00C43E1C"/>
    <w:rsid w:val="00C4467D"/>
    <w:rsid w:val="00C446D4"/>
    <w:rsid w:val="00C46159"/>
    <w:rsid w:val="00C570CE"/>
    <w:rsid w:val="00C60274"/>
    <w:rsid w:val="00C62695"/>
    <w:rsid w:val="00C6312B"/>
    <w:rsid w:val="00C634EE"/>
    <w:rsid w:val="00C645B5"/>
    <w:rsid w:val="00C663F6"/>
    <w:rsid w:val="00C70442"/>
    <w:rsid w:val="00C71CDC"/>
    <w:rsid w:val="00C76613"/>
    <w:rsid w:val="00C7743C"/>
    <w:rsid w:val="00C8003D"/>
    <w:rsid w:val="00C871B4"/>
    <w:rsid w:val="00C87E7C"/>
    <w:rsid w:val="00C91145"/>
    <w:rsid w:val="00C915A4"/>
    <w:rsid w:val="00C91B84"/>
    <w:rsid w:val="00C9336D"/>
    <w:rsid w:val="00C94909"/>
    <w:rsid w:val="00C96C82"/>
    <w:rsid w:val="00CA00CE"/>
    <w:rsid w:val="00CA2CB0"/>
    <w:rsid w:val="00CA36C3"/>
    <w:rsid w:val="00CA4B55"/>
    <w:rsid w:val="00CA5C12"/>
    <w:rsid w:val="00CA7D42"/>
    <w:rsid w:val="00CB55B1"/>
    <w:rsid w:val="00CB7136"/>
    <w:rsid w:val="00CB71CE"/>
    <w:rsid w:val="00CB7985"/>
    <w:rsid w:val="00CC1DAD"/>
    <w:rsid w:val="00CC6064"/>
    <w:rsid w:val="00CD15B9"/>
    <w:rsid w:val="00CD1F15"/>
    <w:rsid w:val="00CD3AD6"/>
    <w:rsid w:val="00CD427E"/>
    <w:rsid w:val="00CE32C8"/>
    <w:rsid w:val="00CE5E51"/>
    <w:rsid w:val="00CE67AD"/>
    <w:rsid w:val="00CE6FE6"/>
    <w:rsid w:val="00CF001E"/>
    <w:rsid w:val="00CF3C16"/>
    <w:rsid w:val="00CF4C40"/>
    <w:rsid w:val="00D01F3B"/>
    <w:rsid w:val="00D020F8"/>
    <w:rsid w:val="00D027FD"/>
    <w:rsid w:val="00D044E5"/>
    <w:rsid w:val="00D05E95"/>
    <w:rsid w:val="00D10773"/>
    <w:rsid w:val="00D13A6C"/>
    <w:rsid w:val="00D160DE"/>
    <w:rsid w:val="00D22438"/>
    <w:rsid w:val="00D258C5"/>
    <w:rsid w:val="00D33632"/>
    <w:rsid w:val="00D33890"/>
    <w:rsid w:val="00D35165"/>
    <w:rsid w:val="00D43497"/>
    <w:rsid w:val="00D518B7"/>
    <w:rsid w:val="00D563F3"/>
    <w:rsid w:val="00D566E1"/>
    <w:rsid w:val="00D5698B"/>
    <w:rsid w:val="00D6626B"/>
    <w:rsid w:val="00D7064A"/>
    <w:rsid w:val="00D71A45"/>
    <w:rsid w:val="00D71B13"/>
    <w:rsid w:val="00D7284C"/>
    <w:rsid w:val="00D7669D"/>
    <w:rsid w:val="00D81808"/>
    <w:rsid w:val="00D8365A"/>
    <w:rsid w:val="00D91786"/>
    <w:rsid w:val="00D94D63"/>
    <w:rsid w:val="00D960EE"/>
    <w:rsid w:val="00DA0C2A"/>
    <w:rsid w:val="00DB0CF3"/>
    <w:rsid w:val="00DB14C8"/>
    <w:rsid w:val="00DB1FA8"/>
    <w:rsid w:val="00DB22C1"/>
    <w:rsid w:val="00DB26C5"/>
    <w:rsid w:val="00DB3BFE"/>
    <w:rsid w:val="00DB741A"/>
    <w:rsid w:val="00DC1F1B"/>
    <w:rsid w:val="00DC3501"/>
    <w:rsid w:val="00DC3A4E"/>
    <w:rsid w:val="00DD0462"/>
    <w:rsid w:val="00DD08B3"/>
    <w:rsid w:val="00DD1608"/>
    <w:rsid w:val="00DD1731"/>
    <w:rsid w:val="00DE01C7"/>
    <w:rsid w:val="00DE1245"/>
    <w:rsid w:val="00DE3558"/>
    <w:rsid w:val="00DE73AE"/>
    <w:rsid w:val="00DE77AC"/>
    <w:rsid w:val="00DF0CE7"/>
    <w:rsid w:val="00DF49F5"/>
    <w:rsid w:val="00E00516"/>
    <w:rsid w:val="00E04AF6"/>
    <w:rsid w:val="00E05675"/>
    <w:rsid w:val="00E05E26"/>
    <w:rsid w:val="00E1037A"/>
    <w:rsid w:val="00E255F0"/>
    <w:rsid w:val="00E27FAE"/>
    <w:rsid w:val="00E30B71"/>
    <w:rsid w:val="00E32FB9"/>
    <w:rsid w:val="00E37A99"/>
    <w:rsid w:val="00E4270E"/>
    <w:rsid w:val="00E42CDF"/>
    <w:rsid w:val="00E44DDE"/>
    <w:rsid w:val="00E47679"/>
    <w:rsid w:val="00E479AA"/>
    <w:rsid w:val="00E537F1"/>
    <w:rsid w:val="00E61579"/>
    <w:rsid w:val="00E63A7E"/>
    <w:rsid w:val="00E67278"/>
    <w:rsid w:val="00E7377E"/>
    <w:rsid w:val="00E757FA"/>
    <w:rsid w:val="00E778E2"/>
    <w:rsid w:val="00E778F4"/>
    <w:rsid w:val="00E77E54"/>
    <w:rsid w:val="00E81562"/>
    <w:rsid w:val="00E8391D"/>
    <w:rsid w:val="00E9211E"/>
    <w:rsid w:val="00E929AA"/>
    <w:rsid w:val="00E94997"/>
    <w:rsid w:val="00EA3CE8"/>
    <w:rsid w:val="00EA68DD"/>
    <w:rsid w:val="00EB0537"/>
    <w:rsid w:val="00EB1F13"/>
    <w:rsid w:val="00EB31B1"/>
    <w:rsid w:val="00EB364D"/>
    <w:rsid w:val="00EB6D7A"/>
    <w:rsid w:val="00EC123B"/>
    <w:rsid w:val="00EC1F4A"/>
    <w:rsid w:val="00EC27F8"/>
    <w:rsid w:val="00EC2D47"/>
    <w:rsid w:val="00EC3390"/>
    <w:rsid w:val="00EC584A"/>
    <w:rsid w:val="00EC6313"/>
    <w:rsid w:val="00ED0751"/>
    <w:rsid w:val="00ED0868"/>
    <w:rsid w:val="00ED1021"/>
    <w:rsid w:val="00ED5251"/>
    <w:rsid w:val="00ED6C77"/>
    <w:rsid w:val="00EE03F0"/>
    <w:rsid w:val="00EE0C32"/>
    <w:rsid w:val="00EE1105"/>
    <w:rsid w:val="00EE6839"/>
    <w:rsid w:val="00EF31A9"/>
    <w:rsid w:val="00EF445E"/>
    <w:rsid w:val="00EF4841"/>
    <w:rsid w:val="00F0219B"/>
    <w:rsid w:val="00F02B2F"/>
    <w:rsid w:val="00F07C75"/>
    <w:rsid w:val="00F101E6"/>
    <w:rsid w:val="00F11622"/>
    <w:rsid w:val="00F116A9"/>
    <w:rsid w:val="00F119D6"/>
    <w:rsid w:val="00F130B1"/>
    <w:rsid w:val="00F1790E"/>
    <w:rsid w:val="00F20BFB"/>
    <w:rsid w:val="00F2222E"/>
    <w:rsid w:val="00F236A5"/>
    <w:rsid w:val="00F23720"/>
    <w:rsid w:val="00F23C6E"/>
    <w:rsid w:val="00F245BC"/>
    <w:rsid w:val="00F267CC"/>
    <w:rsid w:val="00F270B3"/>
    <w:rsid w:val="00F2754E"/>
    <w:rsid w:val="00F31026"/>
    <w:rsid w:val="00F34AD3"/>
    <w:rsid w:val="00F366CB"/>
    <w:rsid w:val="00F400A6"/>
    <w:rsid w:val="00F41285"/>
    <w:rsid w:val="00F41EB8"/>
    <w:rsid w:val="00F46BCE"/>
    <w:rsid w:val="00F51DDD"/>
    <w:rsid w:val="00F543FA"/>
    <w:rsid w:val="00F57925"/>
    <w:rsid w:val="00F754D0"/>
    <w:rsid w:val="00F759B5"/>
    <w:rsid w:val="00F9075F"/>
    <w:rsid w:val="00F91E45"/>
    <w:rsid w:val="00F955CE"/>
    <w:rsid w:val="00F966CF"/>
    <w:rsid w:val="00FA1890"/>
    <w:rsid w:val="00FA325A"/>
    <w:rsid w:val="00FA32D4"/>
    <w:rsid w:val="00FB04B2"/>
    <w:rsid w:val="00FB16BA"/>
    <w:rsid w:val="00FB18FD"/>
    <w:rsid w:val="00FB3EF2"/>
    <w:rsid w:val="00FB5D43"/>
    <w:rsid w:val="00FC3063"/>
    <w:rsid w:val="00FC7DA4"/>
    <w:rsid w:val="00FD3892"/>
    <w:rsid w:val="00FD606C"/>
    <w:rsid w:val="00FD637C"/>
    <w:rsid w:val="00FD63B3"/>
    <w:rsid w:val="00FD6CF7"/>
    <w:rsid w:val="00FE1974"/>
    <w:rsid w:val="00FE2902"/>
    <w:rsid w:val="00FE4336"/>
    <w:rsid w:val="00FE5F0B"/>
    <w:rsid w:val="00FE61E9"/>
    <w:rsid w:val="00FE7963"/>
    <w:rsid w:val="00FE7F75"/>
    <w:rsid w:val="00FF0131"/>
    <w:rsid w:val="00FF1E3A"/>
    <w:rsid w:val="00FF238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1280"/>
    <w:pPr>
      <w:keepNext/>
      <w:widowControl w:val="0"/>
      <w:adjustRightInd w:val="0"/>
      <w:spacing w:before="120" w:line="360" w:lineRule="atLeast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alloon Text"/>
    <w:basedOn w:val="a"/>
    <w:link w:val="aa"/>
    <w:rsid w:val="002F738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2F7385"/>
    <w:rPr>
      <w:rFonts w:ascii="Tahoma" w:hAnsi="Tahoma"/>
      <w:sz w:val="16"/>
    </w:rPr>
  </w:style>
  <w:style w:type="paragraph" w:customStyle="1" w:styleId="Default">
    <w:name w:val="Default"/>
    <w:rsid w:val="00242D3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7D7A25"/>
    <w:rPr>
      <w:sz w:val="24"/>
      <w:szCs w:val="28"/>
    </w:rPr>
  </w:style>
  <w:style w:type="character" w:customStyle="1" w:styleId="10">
    <w:name w:val="หัวเรื่อง 1 อักขระ"/>
    <w:link w:val="1"/>
    <w:rsid w:val="004E1280"/>
    <w:rPr>
      <w:rFonts w:ascii="Cordia New" w:eastAsia="Cordia New" w:hAnsi="Cordia New" w:cs="Cordia New"/>
      <w:sz w:val="32"/>
      <w:szCs w:val="32"/>
    </w:rPr>
  </w:style>
  <w:style w:type="paragraph" w:styleId="ab">
    <w:name w:val="Body Text"/>
    <w:basedOn w:val="a"/>
    <w:link w:val="ac"/>
    <w:unhideWhenUsed/>
    <w:rsid w:val="004E1280"/>
    <w:pPr>
      <w:jc w:val="both"/>
    </w:pPr>
    <w:rPr>
      <w:rFonts w:ascii="Angsana New" w:hAnsi="Angsana New"/>
      <w:sz w:val="32"/>
      <w:szCs w:val="32"/>
    </w:rPr>
  </w:style>
  <w:style w:type="character" w:customStyle="1" w:styleId="ac">
    <w:name w:val="เนื้อความ อักขระ"/>
    <w:link w:val="ab"/>
    <w:rsid w:val="004E1280"/>
    <w:rPr>
      <w:rFonts w:ascii="Angsana New" w:hAnsi="Angsana New"/>
      <w:sz w:val="32"/>
      <w:szCs w:val="32"/>
    </w:rPr>
  </w:style>
  <w:style w:type="table" w:styleId="ad">
    <w:name w:val="Table Grid"/>
    <w:basedOn w:val="a1"/>
    <w:uiPriority w:val="39"/>
    <w:rsid w:val="0063703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0410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f">
    <w:name w:val="annotation reference"/>
    <w:rsid w:val="008A5698"/>
    <w:rPr>
      <w:sz w:val="16"/>
      <w:szCs w:val="18"/>
    </w:rPr>
  </w:style>
  <w:style w:type="paragraph" w:styleId="af0">
    <w:name w:val="annotation text"/>
    <w:basedOn w:val="a"/>
    <w:link w:val="af1"/>
    <w:rsid w:val="008A5698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rsid w:val="008A5698"/>
    <w:rPr>
      <w:szCs w:val="25"/>
    </w:rPr>
  </w:style>
  <w:style w:type="paragraph" w:styleId="af2">
    <w:name w:val="annotation subject"/>
    <w:basedOn w:val="af0"/>
    <w:next w:val="af0"/>
    <w:link w:val="af3"/>
    <w:rsid w:val="008A5698"/>
    <w:rPr>
      <w:b/>
      <w:bCs/>
    </w:rPr>
  </w:style>
  <w:style w:type="character" w:customStyle="1" w:styleId="af3">
    <w:name w:val="ชื่อเรื่องของข้อคิดเห็น อักขระ"/>
    <w:link w:val="af2"/>
    <w:rsid w:val="008A5698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5;&#3634;&#3609;\&#3610;&#3633;&#3609;&#3607;&#3638;&#3585;&#3586;&#3657;&#3629;&#3588;&#3623;&#3634;&#3617;\&#3627;&#3609;&#3633;&#3591;&#3626;&#3639;&#3629;&#3649;&#3592;&#3657;&#3591;&#3648;&#3623;&#3637;&#3618;&#3609;&#3649;&#3585;&#3657;&#3652;&#3586;&#3611;&#3619;&#3632;&#3585;&#3634;&#3624;&#3585;&#3607;.%20&#3649;&#3621;&#3632;%20&#3585;.&#3629;&#3610;&#3605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93D2-AA4A-42A7-86FA-11CE7F7B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หนังสือแจ้งเวียนแก้ไขประกาศกท. และ ก.อบต.</Template>
  <TotalTime>254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44</cp:revision>
  <cp:lastPrinted>2021-12-21T03:28:00Z</cp:lastPrinted>
  <dcterms:created xsi:type="dcterms:W3CDTF">2021-12-16T04:11:00Z</dcterms:created>
  <dcterms:modified xsi:type="dcterms:W3CDTF">2021-12-24T09:20:00Z</dcterms:modified>
</cp:coreProperties>
</file>