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726D" w14:textId="1F5C80FF" w:rsidR="006833CC" w:rsidRDefault="006833CC" w:rsidP="00EA6D3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63D4C5B0" wp14:editId="5F7914C9">
            <wp:simplePos x="0" y="0"/>
            <wp:positionH relativeFrom="column">
              <wp:posOffset>2338070</wp:posOffset>
            </wp:positionH>
            <wp:positionV relativeFrom="paragraph">
              <wp:posOffset>-535998</wp:posOffset>
            </wp:positionV>
            <wp:extent cx="1080000" cy="1080000"/>
            <wp:effectExtent l="0" t="0" r="6350" b="635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59BC2" w14:textId="77777777" w:rsidR="00E950D8" w:rsidRPr="00622F46" w:rsidRDefault="00E950D8" w:rsidP="006315C0">
      <w:pPr>
        <w:rPr>
          <w:rFonts w:ascii="TH SarabunIT๙" w:hAnsi="TH SarabunIT๙" w:cs="TH SarabunIT๙"/>
        </w:rPr>
      </w:pPr>
      <w:r w:rsidRPr="00622F46">
        <w:rPr>
          <w:rFonts w:ascii="TH SarabunIT๙" w:hAnsi="TH SarabunIT๙" w:cs="TH SarabunIT๙"/>
          <w:cs/>
        </w:rPr>
        <w:t xml:space="preserve">ที่ </w:t>
      </w:r>
      <w:r w:rsidR="00622F46" w:rsidRPr="00622F46">
        <w:rPr>
          <w:rFonts w:ascii="TH SarabunIT๙" w:hAnsi="TH SarabunIT๙" w:cs="TH SarabunIT๙"/>
          <w:cs/>
        </w:rPr>
        <w:t>มท</w:t>
      </w:r>
      <w:r w:rsidRPr="00622F46">
        <w:rPr>
          <w:rFonts w:ascii="TH SarabunIT๙" w:hAnsi="TH SarabunIT๙" w:cs="TH SarabunIT๙"/>
          <w:cs/>
        </w:rPr>
        <w:t xml:space="preserve"> </w:t>
      </w:r>
      <w:r w:rsidR="00622F46" w:rsidRPr="00622F46">
        <w:rPr>
          <w:rFonts w:ascii="TH SarabunIT๙" w:hAnsi="TH SarabunIT๙" w:cs="TH SarabunIT๙"/>
        </w:rPr>
        <w:t>0810</w:t>
      </w:r>
      <w:r w:rsidR="00622F46" w:rsidRPr="00622F46">
        <w:rPr>
          <w:rFonts w:ascii="TH SarabunIT๙" w:hAnsi="TH SarabunIT๙" w:cs="TH SarabunIT๙"/>
          <w:cs/>
        </w:rPr>
        <w:t>.</w:t>
      </w:r>
      <w:r w:rsidR="00BF1C18">
        <w:rPr>
          <w:rFonts w:ascii="TH SarabunIT๙" w:hAnsi="TH SarabunIT๙" w:cs="TH SarabunIT๙"/>
        </w:rPr>
        <w:t>8</w:t>
      </w:r>
      <w:r w:rsidRPr="00622F46">
        <w:rPr>
          <w:rFonts w:ascii="TH SarabunIT๙" w:hAnsi="TH SarabunIT๙" w:cs="TH SarabunIT๙"/>
          <w:cs/>
        </w:rPr>
        <w:t>/</w:t>
      </w:r>
      <w:r w:rsidR="009F34B1">
        <w:rPr>
          <w:rFonts w:ascii="TH SarabunIT๙" w:hAnsi="TH SarabunIT๙" w:cs="TH SarabunIT๙" w:hint="cs"/>
          <w:cs/>
        </w:rPr>
        <w:t>ว</w:t>
      </w:r>
      <w:r w:rsidRPr="00622F46">
        <w:rPr>
          <w:rFonts w:ascii="TH SarabunIT๙" w:hAnsi="TH SarabunIT๙" w:cs="TH SarabunIT๙"/>
        </w:rPr>
        <w:tab/>
      </w:r>
      <w:r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Pr="00622F46">
        <w:rPr>
          <w:rFonts w:ascii="TH SarabunIT๙" w:hAnsi="TH SarabunIT๙" w:cs="TH SarabunIT๙"/>
        </w:rPr>
        <w:tab/>
      </w:r>
      <w:r w:rsidR="00B83D63" w:rsidRPr="00622F46">
        <w:rPr>
          <w:rFonts w:ascii="TH SarabunIT๙" w:hAnsi="TH SarabunIT๙" w:cs="TH SarabunIT๙"/>
        </w:rPr>
        <w:tab/>
      </w:r>
      <w:r w:rsidR="00EA6D36" w:rsidRPr="00622F46">
        <w:rPr>
          <w:rFonts w:ascii="TH SarabunIT๙" w:hAnsi="TH SarabunIT๙" w:cs="TH SarabunIT๙"/>
          <w:cs/>
        </w:rPr>
        <w:t xml:space="preserve"> </w:t>
      </w:r>
      <w:r w:rsidR="00622F46" w:rsidRPr="00622F4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3454B5A" w14:textId="77777777" w:rsidR="00622F46" w:rsidRPr="002C2C0E" w:rsidRDefault="00E950D8" w:rsidP="006315C0">
      <w:pPr>
        <w:rPr>
          <w:rFonts w:ascii="TH SarabunIT๙" w:hAnsi="TH SarabunIT๙" w:cs="TH SarabunIT๙"/>
          <w:spacing w:val="-10"/>
        </w:rPr>
      </w:pPr>
      <w:r w:rsidRPr="00622F46">
        <w:rPr>
          <w:rFonts w:ascii="TH SarabunIT๙" w:hAnsi="TH SarabunIT๙" w:cs="TH SarabunIT๙"/>
        </w:rPr>
        <w:tab/>
      </w:r>
      <w:r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D10747" w:rsidRPr="00622F46">
        <w:rPr>
          <w:rFonts w:ascii="TH SarabunIT๙" w:hAnsi="TH SarabunIT๙" w:cs="TH SarabunIT๙"/>
        </w:rPr>
        <w:tab/>
      </w:r>
      <w:r w:rsidR="00C523C6">
        <w:rPr>
          <w:rFonts w:ascii="TH SarabunIT๙" w:hAnsi="TH SarabunIT๙" w:cs="TH SarabunIT๙"/>
        </w:rPr>
        <w:tab/>
      </w:r>
      <w:r w:rsidR="00C523C6" w:rsidRPr="002C2C0E">
        <w:rPr>
          <w:rFonts w:ascii="TH SarabunIT๙" w:hAnsi="TH SarabunIT๙" w:cs="TH SarabunIT๙"/>
        </w:rPr>
        <w:tab/>
      </w:r>
      <w:r w:rsidR="00C523C6" w:rsidRPr="002C2C0E">
        <w:rPr>
          <w:rFonts w:ascii="TH SarabunIT๙" w:hAnsi="TH SarabunIT๙" w:cs="TH SarabunIT๙"/>
          <w:spacing w:val="-10"/>
          <w:cs/>
        </w:rPr>
        <w:t xml:space="preserve">                        </w:t>
      </w:r>
      <w:r w:rsidR="004450AB" w:rsidRPr="002C2C0E">
        <w:rPr>
          <w:rFonts w:ascii="TH SarabunIT๙" w:hAnsi="TH SarabunIT๙" w:cs="TH SarabunIT๙"/>
          <w:spacing w:val="-10"/>
          <w:cs/>
        </w:rPr>
        <w:t xml:space="preserve"> </w:t>
      </w:r>
      <w:r w:rsidR="00C523C6" w:rsidRPr="002C2C0E">
        <w:rPr>
          <w:rFonts w:ascii="TH SarabunIT๙" w:hAnsi="TH SarabunIT๙" w:cs="TH SarabunIT๙"/>
          <w:spacing w:val="-10"/>
          <w:cs/>
        </w:rPr>
        <w:t xml:space="preserve"> </w:t>
      </w:r>
      <w:r w:rsidR="00622F46" w:rsidRPr="002C2C0E">
        <w:rPr>
          <w:rFonts w:ascii="TH SarabunIT๙" w:hAnsi="TH SarabunIT๙" w:cs="TH SarabunIT๙"/>
          <w:spacing w:val="-10"/>
          <w:cs/>
        </w:rPr>
        <w:t>ถนนนครราชสีมา เขตดุสิต กทม. 10300</w:t>
      </w:r>
    </w:p>
    <w:p w14:paraId="3468886C" w14:textId="28E7C4A6" w:rsidR="00D30D15" w:rsidRPr="002C2C0E" w:rsidRDefault="00D30D15" w:rsidP="006315C0">
      <w:pPr>
        <w:spacing w:before="120"/>
        <w:rPr>
          <w:rFonts w:ascii="TH SarabunIT๙" w:hAnsi="TH SarabunIT๙" w:cs="TH SarabunIT๙"/>
          <w:cs/>
        </w:rPr>
      </w:pP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Pr="002C2C0E">
        <w:rPr>
          <w:rFonts w:ascii="TH SarabunIT๙" w:hAnsi="TH SarabunIT๙" w:cs="TH SarabunIT๙"/>
        </w:rPr>
        <w:tab/>
      </w:r>
      <w:r w:rsidR="00622F46" w:rsidRPr="002C2C0E">
        <w:rPr>
          <w:rFonts w:ascii="TH SarabunIT๙" w:hAnsi="TH SarabunIT๙" w:cs="TH SarabunIT๙"/>
          <w:cs/>
        </w:rPr>
        <w:t xml:space="preserve">       </w:t>
      </w:r>
      <w:r w:rsidR="006833CC">
        <w:rPr>
          <w:rFonts w:ascii="TH SarabunIT๙" w:hAnsi="TH SarabunIT๙" w:cs="TH SarabunIT๙" w:hint="cs"/>
          <w:cs/>
        </w:rPr>
        <w:t xml:space="preserve">  </w:t>
      </w:r>
      <w:r w:rsidR="00213B0D">
        <w:rPr>
          <w:rFonts w:ascii="TH SarabunIT๙" w:hAnsi="TH SarabunIT๙" w:cs="TH SarabunIT๙" w:hint="cs"/>
          <w:cs/>
        </w:rPr>
        <w:t>ธันวาคม</w:t>
      </w:r>
      <w:r w:rsidR="00FA29B2">
        <w:rPr>
          <w:rFonts w:ascii="TH SarabunIT๙" w:hAnsi="TH SarabunIT๙" w:cs="TH SarabunIT๙" w:hint="cs"/>
          <w:cs/>
        </w:rPr>
        <w:t xml:space="preserve"> 256</w:t>
      </w:r>
      <w:r w:rsidR="00A303A6">
        <w:rPr>
          <w:rFonts w:ascii="TH SarabunIT๙" w:hAnsi="TH SarabunIT๙" w:cs="TH SarabunIT๙"/>
        </w:rPr>
        <w:t>4</w:t>
      </w:r>
    </w:p>
    <w:p w14:paraId="29467113" w14:textId="5FD7EA06" w:rsidR="00C220FD" w:rsidRPr="00213B0D" w:rsidRDefault="00B1496E" w:rsidP="006315C0">
      <w:pPr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 w:rsidRPr="009874ED">
        <w:rPr>
          <w:rFonts w:ascii="TH SarabunIT๙" w:hAnsi="TH SarabunIT๙" w:cs="TH SarabunIT๙"/>
          <w:spacing w:val="-18"/>
          <w:cs/>
        </w:rPr>
        <w:t>เรื่อง</w:t>
      </w:r>
      <w:r w:rsidR="0035704E">
        <w:rPr>
          <w:rFonts w:ascii="TH SarabunIT๙" w:hAnsi="TH SarabunIT๙" w:cs="TH SarabunIT๙"/>
          <w:spacing w:val="-18"/>
          <w:cs/>
        </w:rPr>
        <w:tab/>
      </w:r>
      <w:r w:rsidR="00213B0D" w:rsidRPr="00213B0D">
        <w:rPr>
          <w:rFonts w:ascii="TH SarabunIT๙" w:hAnsi="TH SarabunIT๙" w:cs="TH SarabunIT๙"/>
          <w:cs/>
        </w:rPr>
        <w:t xml:space="preserve">การประชุมชี้แจงแนวทางการจัดทำคำขอตั้งงบประมาณรายจ่ายประจำปีงบประมาณ พ.ศ. 2566 </w:t>
      </w:r>
      <w:r w:rsidR="00213B0D">
        <w:rPr>
          <w:rFonts w:ascii="TH SarabunIT๙" w:hAnsi="TH SarabunIT๙" w:cs="TH SarabunIT๙"/>
          <w:cs/>
        </w:rPr>
        <w:br/>
      </w:r>
      <w:r w:rsidR="00213B0D" w:rsidRPr="00213B0D">
        <w:rPr>
          <w:rFonts w:ascii="TH SarabunIT๙" w:hAnsi="TH SarabunIT๙" w:cs="TH SarabunIT๙"/>
          <w:cs/>
        </w:rPr>
        <w:t>งบเงินอุดหนุน กรณี</w:t>
      </w:r>
      <w:r w:rsidR="00213B0D" w:rsidRPr="00213B0D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213B0D" w:rsidRPr="00213B0D">
        <w:rPr>
          <w:rFonts w:ascii="TH SarabunIT๙" w:hAnsi="TH SarabunIT๙" w:cs="TH SarabunIT๙"/>
          <w:cs/>
        </w:rPr>
        <w:t>เป็นหน่วยรับงบประมาณตามพระราชบัญญัติวิธีการงบประมาณ พ.ศ. 2561 ในรูปแบบออนไลน์ ผ่านสื่ออิเล็กทรอนิกส์ของ</w:t>
      </w:r>
      <w:r w:rsidR="00213B0D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 </w:t>
      </w:r>
      <w:r w:rsidR="00213B0D" w:rsidRPr="00213B0D">
        <w:rPr>
          <w:rFonts w:ascii="TH SarabunIT๙" w:hAnsi="TH SarabunIT๙" w:cs="TH SarabunIT๙"/>
          <w:cs/>
        </w:rPr>
        <w:t xml:space="preserve">(ระบบ </w:t>
      </w:r>
      <w:r w:rsidR="00213B0D" w:rsidRPr="00213B0D">
        <w:rPr>
          <w:rFonts w:ascii="TH SarabunIT๙" w:hAnsi="TH SarabunIT๙" w:cs="TH SarabunIT๙"/>
        </w:rPr>
        <w:t xml:space="preserve">Webex </w:t>
      </w:r>
      <w:r w:rsidR="00213B0D" w:rsidRPr="00213B0D">
        <w:rPr>
          <w:rFonts w:ascii="TH SarabunIT๙" w:hAnsi="TH SarabunIT๙" w:cs="TH SarabunIT๙"/>
          <w:cs/>
        </w:rPr>
        <w:t xml:space="preserve">แบบ </w:t>
      </w:r>
      <w:r w:rsidR="00213B0D" w:rsidRPr="00213B0D">
        <w:rPr>
          <w:rFonts w:ascii="TH SarabunIT๙" w:hAnsi="TH SarabunIT๙" w:cs="TH SarabunIT๙"/>
        </w:rPr>
        <w:t>Cloud Meet</w:t>
      </w:r>
      <w:r w:rsidR="00DE7D40">
        <w:rPr>
          <w:rFonts w:ascii="TH SarabunIT๙" w:hAnsi="TH SarabunIT๙" w:cs="TH SarabunIT๙"/>
        </w:rPr>
        <w:t>ing</w:t>
      </w:r>
      <w:r w:rsidR="00213B0D" w:rsidRPr="00213B0D">
        <w:rPr>
          <w:rFonts w:ascii="TH SarabunIT๙" w:hAnsi="TH SarabunIT๙" w:cs="TH SarabunIT๙"/>
          <w:cs/>
        </w:rPr>
        <w:t>)</w:t>
      </w:r>
    </w:p>
    <w:p w14:paraId="0E6CB794" w14:textId="77777777" w:rsidR="00B1496E" w:rsidRPr="00D96807" w:rsidRDefault="00E67115" w:rsidP="006315C0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เรียน</w:t>
      </w:r>
      <w:r w:rsidR="0035704E">
        <w:rPr>
          <w:rFonts w:ascii="TH SarabunIT๙" w:hAnsi="TH SarabunIT๙" w:cs="TH SarabunIT๙"/>
          <w:cs/>
        </w:rPr>
        <w:tab/>
      </w:r>
      <w:r w:rsidR="0035704E">
        <w:rPr>
          <w:rFonts w:ascii="TH SarabunIT๙" w:hAnsi="TH SarabunIT๙" w:cs="TH SarabunIT๙" w:hint="cs"/>
          <w:cs/>
        </w:rPr>
        <w:t xml:space="preserve"> </w:t>
      </w:r>
      <w:r w:rsidR="00B1496E" w:rsidRPr="00D96807">
        <w:rPr>
          <w:rFonts w:ascii="TH SarabunIT๙" w:hAnsi="TH SarabunIT๙" w:cs="TH SarabunIT๙" w:hint="cs"/>
          <w:cs/>
        </w:rPr>
        <w:t>ผู้ว่าราชการจังหวัด</w:t>
      </w:r>
      <w:r w:rsidR="00021474">
        <w:rPr>
          <w:rFonts w:ascii="TH SarabunIT๙" w:hAnsi="TH SarabunIT๙" w:cs="TH SarabunIT๙" w:hint="cs"/>
          <w:cs/>
        </w:rPr>
        <w:t xml:space="preserve"> </w:t>
      </w:r>
      <w:r w:rsidR="00B1496E" w:rsidRPr="00D96807">
        <w:rPr>
          <w:rFonts w:ascii="TH SarabunIT๙" w:hAnsi="TH SarabunIT๙" w:cs="TH SarabunIT๙" w:hint="cs"/>
          <w:cs/>
        </w:rPr>
        <w:t>ทุกจังหวัด</w:t>
      </w:r>
    </w:p>
    <w:p w14:paraId="2AC35C83" w14:textId="77777777" w:rsidR="00E02580" w:rsidRDefault="00E02580" w:rsidP="006315C0">
      <w:pPr>
        <w:tabs>
          <w:tab w:val="left" w:pos="-4111"/>
        </w:tabs>
        <w:spacing w:before="120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อ้างถึง</w:t>
      </w:r>
      <w:r>
        <w:rPr>
          <w:rFonts w:ascii="TH SarabunIT๙" w:hAnsi="TH SarabunIT๙" w:cs="TH SarabunIT๙" w:hint="cs"/>
          <w:cs/>
        </w:rPr>
        <w:tab/>
        <w:t>1.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หนังสือกรมส่งเสริมการปกครองท้องถิ่น ด่วนที่สุด ที่ มท 0810.8/ว 2373 </w:t>
      </w:r>
    </w:p>
    <w:p w14:paraId="03FFE78C" w14:textId="16A3F38E" w:rsidR="00C212C4" w:rsidRDefault="00E02580" w:rsidP="006315C0">
      <w:pPr>
        <w:tabs>
          <w:tab w:val="left" w:pos="-4111"/>
        </w:tabs>
        <w:ind w:left="720" w:firstLine="27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ลงวันที่ 15 ตุลาคม 2564</w:t>
      </w:r>
    </w:p>
    <w:p w14:paraId="7719FBEB" w14:textId="6E33709A" w:rsidR="00E02580" w:rsidRDefault="00E02580" w:rsidP="006315C0">
      <w:pPr>
        <w:tabs>
          <w:tab w:val="left" w:pos="-4111"/>
        </w:tabs>
        <w:ind w:left="720" w:hanging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หนังสือ</w:t>
      </w:r>
      <w:r w:rsidR="007B5EB5">
        <w:rPr>
          <w:rFonts w:ascii="TH SarabunIT๙" w:hAnsi="TH SarabunIT๙" w:cs="TH SarabunIT๙" w:hint="cs"/>
          <w:cs/>
        </w:rPr>
        <w:t>กระทรวงมหาดไทย</w:t>
      </w:r>
      <w:r>
        <w:rPr>
          <w:rFonts w:ascii="TH SarabunIT๙" w:hAnsi="TH SarabunIT๙" w:cs="TH SarabunIT๙" w:hint="cs"/>
          <w:cs/>
        </w:rPr>
        <w:t xml:space="preserve"> ด่วนที่สุด ที่ มท 0810.8/ว 6671</w:t>
      </w:r>
      <w:r w:rsidR="007B5EB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ลงวันที่ 24 พฤศจิกายน 2564</w:t>
      </w:r>
    </w:p>
    <w:p w14:paraId="7BCB5BCA" w14:textId="015F6E0F" w:rsidR="00B87F4C" w:rsidRDefault="00213B0D" w:rsidP="006315C0">
      <w:pPr>
        <w:tabs>
          <w:tab w:val="left" w:pos="-4111"/>
        </w:tabs>
        <w:spacing w:before="120"/>
        <w:ind w:left="720" w:hanging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</w:r>
      <w:r w:rsidR="00D67F9A" w:rsidRPr="00EF53ED">
        <w:rPr>
          <w:rFonts w:ascii="TH SarabunIT๙" w:hAnsi="TH SarabunIT๙" w:cs="TH SarabunIT๙" w:hint="cs"/>
          <w:cs/>
        </w:rPr>
        <w:t xml:space="preserve">1. </w:t>
      </w:r>
      <w:r w:rsidR="00131578">
        <w:rPr>
          <w:rFonts w:ascii="TH SarabunIT๙" w:hAnsi="TH SarabunIT๙" w:cs="TH SarabunIT๙" w:hint="cs"/>
          <w:cs/>
        </w:rPr>
        <w:t>กำหนดการ</w:t>
      </w:r>
      <w:r w:rsidR="00E02580">
        <w:rPr>
          <w:rFonts w:ascii="TH SarabunIT๙" w:hAnsi="TH SarabunIT๙" w:cs="TH SarabunIT๙" w:hint="cs"/>
          <w:cs/>
        </w:rPr>
        <w:t>ประชุมชี้แจงแนวทางการจัดทำคำขอตั้งงบประมาณฯ</w:t>
      </w:r>
      <w:r w:rsidR="00131578">
        <w:rPr>
          <w:rFonts w:ascii="TH SarabunIT๙" w:hAnsi="TH SarabunIT๙" w:cs="TH SarabunIT๙" w:hint="cs"/>
          <w:cs/>
        </w:rPr>
        <w:t xml:space="preserve">        </w:t>
      </w:r>
      <w:r w:rsidR="00C34F8D">
        <w:rPr>
          <w:rFonts w:ascii="TH SarabunIT๙" w:hAnsi="TH SarabunIT๙" w:cs="TH SarabunIT๙" w:hint="cs"/>
          <w:cs/>
        </w:rPr>
        <w:t xml:space="preserve">     </w:t>
      </w:r>
      <w:r w:rsidR="00131578">
        <w:rPr>
          <w:rFonts w:ascii="TH SarabunIT๙" w:hAnsi="TH SarabunIT๙" w:cs="TH SarabunIT๙" w:hint="cs"/>
          <w:cs/>
        </w:rPr>
        <w:t>จำนวน 1 ชุด</w:t>
      </w:r>
      <w:r w:rsidR="0051567E">
        <w:rPr>
          <w:rFonts w:ascii="TH SarabunIT๙" w:hAnsi="TH SarabunIT๙" w:cs="TH SarabunIT๙"/>
          <w:cs/>
        </w:rPr>
        <w:t xml:space="preserve"> </w:t>
      </w:r>
    </w:p>
    <w:p w14:paraId="13850C14" w14:textId="4394DEF3" w:rsidR="00F272BC" w:rsidRPr="00B87F4C" w:rsidRDefault="00213B0D" w:rsidP="006315C0">
      <w:pPr>
        <w:tabs>
          <w:tab w:val="left" w:pos="-4111"/>
        </w:tabs>
        <w:ind w:left="720" w:hanging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="00F272BC">
        <w:rPr>
          <w:rFonts w:ascii="TH SarabunIT๙" w:hAnsi="TH SarabunIT๙" w:cs="TH SarabunIT๙" w:hint="cs"/>
          <w:cs/>
        </w:rPr>
        <w:t xml:space="preserve">. คู่มือการเข้าใช้งานระบบ </w:t>
      </w:r>
      <w:r w:rsidR="00F272BC">
        <w:rPr>
          <w:rFonts w:ascii="TH SarabunIT๙" w:hAnsi="TH SarabunIT๙" w:cs="TH SarabunIT๙"/>
        </w:rPr>
        <w:t>Webex</w:t>
      </w:r>
      <w:r w:rsidR="00F272BC">
        <w:rPr>
          <w:rFonts w:ascii="TH SarabunIT๙" w:hAnsi="TH SarabunIT๙" w:cs="TH SarabunIT๙"/>
        </w:rPr>
        <w:tab/>
      </w:r>
      <w:r w:rsidR="00F272BC">
        <w:rPr>
          <w:rFonts w:ascii="TH SarabunIT๙" w:hAnsi="TH SarabunIT๙" w:cs="TH SarabunIT๙"/>
        </w:rPr>
        <w:tab/>
      </w:r>
      <w:r w:rsidR="00F272BC">
        <w:rPr>
          <w:rFonts w:ascii="TH SarabunIT๙" w:hAnsi="TH SarabunIT๙" w:cs="TH SarabunIT๙"/>
        </w:rPr>
        <w:tab/>
      </w:r>
      <w:r w:rsidR="00F272BC">
        <w:rPr>
          <w:rFonts w:ascii="TH SarabunIT๙" w:hAnsi="TH SarabunIT๙" w:cs="TH SarabunIT๙"/>
        </w:rPr>
        <w:tab/>
      </w:r>
      <w:r w:rsidR="00F272BC">
        <w:rPr>
          <w:rFonts w:ascii="TH SarabunIT๙" w:hAnsi="TH SarabunIT๙" w:cs="TH SarabunIT๙" w:hint="cs"/>
          <w:cs/>
        </w:rPr>
        <w:t xml:space="preserve">      </w:t>
      </w:r>
      <w:r w:rsidR="00F272BC" w:rsidRPr="00AE005A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F272BC">
        <w:rPr>
          <w:rFonts w:ascii="TH SarabunIT๙" w:hAnsi="TH SarabunIT๙" w:cs="TH SarabunIT๙" w:hint="cs"/>
          <w:cs/>
        </w:rPr>
        <w:t xml:space="preserve"> จำนวน 1 ชุด</w:t>
      </w:r>
    </w:p>
    <w:p w14:paraId="0E1C510B" w14:textId="29AA0FA8" w:rsidR="001A6378" w:rsidRPr="006315C0" w:rsidRDefault="00963708" w:rsidP="00441D25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napToGrid w:val="0"/>
          <w:cs/>
        </w:rPr>
      </w:pPr>
      <w:r>
        <w:rPr>
          <w:rFonts w:ascii="TH SarabunIT๙" w:hAnsi="TH SarabunIT๙" w:cs="TH SarabunIT๙" w:hint="cs"/>
          <w:spacing w:val="-6"/>
          <w:cs/>
        </w:rPr>
        <w:t xml:space="preserve">ตามที่ </w:t>
      </w:r>
      <w:r w:rsidR="00E02580">
        <w:rPr>
          <w:rFonts w:ascii="TH SarabunIT๙" w:hAnsi="TH SarabunIT๙" w:cs="TH SarabunIT๙" w:hint="cs"/>
          <w:snapToGrid w:val="0"/>
          <w:cs/>
        </w:rPr>
        <w:t>กรมส่งเสริมการปกครองท้องถิ่น</w:t>
      </w:r>
      <w:r w:rsidR="009164B9">
        <w:rPr>
          <w:rFonts w:ascii="TH SarabunIT๙" w:hAnsi="TH SarabunIT๙" w:cs="TH SarabunIT๙" w:hint="cs"/>
          <w:snapToGrid w:val="0"/>
          <w:cs/>
        </w:rPr>
        <w:t>แจ้ง</w:t>
      </w:r>
      <w:r w:rsidR="00D033F4">
        <w:rPr>
          <w:rFonts w:ascii="TH SarabunIT๙" w:hAnsi="TH SarabunIT๙" w:cs="TH SarabunIT๙" w:hint="cs"/>
          <w:snapToGrid w:val="0"/>
          <w:cs/>
        </w:rPr>
        <w:t>เตรียมความพร้อมสำหรับการจัดทำคำขอ</w:t>
      </w:r>
      <w:r w:rsidR="00D033F4">
        <w:rPr>
          <w:rFonts w:ascii="TH SarabunIT๙" w:hAnsi="TH SarabunIT๙" w:cs="TH SarabunIT๙"/>
          <w:snapToGrid w:val="0"/>
          <w:cs/>
        </w:rPr>
        <w:br/>
      </w:r>
      <w:r w:rsidR="00D033F4">
        <w:rPr>
          <w:rFonts w:ascii="TH SarabunIT๙" w:hAnsi="TH SarabunIT๙" w:cs="TH SarabunIT๙" w:hint="cs"/>
          <w:snapToGrid w:val="0"/>
          <w:cs/>
        </w:rPr>
        <w:t>ตั้งงบประมาณรายจ่ายประจำปีงบประมาณ พ.ศ. 2566 งบเงินอุดหนุนที่จัดสรรให้แก่องค์กรปกครอง</w:t>
      </w:r>
      <w:r w:rsidR="00D033F4">
        <w:rPr>
          <w:rFonts w:ascii="TH SarabunIT๙" w:hAnsi="TH SarabunIT๙" w:cs="TH SarabunIT๙"/>
          <w:snapToGrid w:val="0"/>
          <w:cs/>
        </w:rPr>
        <w:br/>
      </w:r>
      <w:r w:rsidR="00D033F4">
        <w:rPr>
          <w:rFonts w:ascii="TH SarabunIT๙" w:hAnsi="TH SarabunIT๙" w:cs="TH SarabunIT๙" w:hint="cs"/>
          <w:snapToGrid w:val="0"/>
          <w:cs/>
        </w:rPr>
        <w:t xml:space="preserve">ส่วนท้องถิ่น โดยให้องค์กรปกครองส่วนท้องถิ่นจัดเตรียมข้อมูลกลุ่มเป้าหมายรายละเอียดแผนงาน/โครงการ/กิจกรรม ในภารกิจอำนาจหน้าที่และภารกิจถ่ายโอนที่จะขอรับการสนับสนุนงบประมาณรายจ่ายประจำปี </w:t>
      </w:r>
      <w:r w:rsidR="00D033F4">
        <w:rPr>
          <w:rFonts w:ascii="TH SarabunIT๙" w:hAnsi="TH SarabunIT๙" w:cs="TH SarabunIT๙"/>
          <w:snapToGrid w:val="0"/>
          <w:cs/>
        </w:rPr>
        <w:br/>
      </w:r>
      <w:r w:rsidR="00D033F4" w:rsidRPr="00D033F4">
        <w:rPr>
          <w:rFonts w:ascii="TH SarabunIT๙" w:hAnsi="TH SarabunIT๙" w:cs="TH SarabunIT๙" w:hint="cs"/>
          <w:snapToGrid w:val="0"/>
          <w:spacing w:val="-4"/>
          <w:cs/>
        </w:rPr>
        <w:t>ทั้งในส่วนของงบเงินอุดหนุนทั่วไปและเงินอุดหนุนเฉพาะกิจ เพื่อให้สามารถดำเนินการเสนอคำขอรับการสนับสนุน</w:t>
      </w:r>
      <w:r w:rsidR="00D033F4">
        <w:rPr>
          <w:rFonts w:ascii="TH SarabunIT๙" w:hAnsi="TH SarabunIT๙" w:cs="TH SarabunIT๙" w:hint="cs"/>
          <w:snapToGrid w:val="0"/>
          <w:cs/>
        </w:rPr>
        <w:t xml:space="preserve">งบประมาณได้ทันตามระยะเวลาที่กรมส่งเสริมการปกครองท้องถิ่นกำหนด </w:t>
      </w:r>
      <w:r w:rsidR="00AD0F2B">
        <w:rPr>
          <w:rFonts w:ascii="TH SarabunIT๙" w:hAnsi="TH SarabunIT๙" w:cs="TH SarabunIT๙" w:hint="cs"/>
          <w:snapToGrid w:val="0"/>
          <w:cs/>
        </w:rPr>
        <w:t>และกระทรวงมหาดไทย</w:t>
      </w:r>
      <w:r w:rsidR="00D033F4">
        <w:rPr>
          <w:rFonts w:ascii="TH SarabunIT๙" w:hAnsi="TH SarabunIT๙" w:cs="TH SarabunIT๙" w:hint="cs"/>
          <w:snapToGrid w:val="0"/>
          <w:cs/>
        </w:rPr>
        <w:t>ได้แจ้ง</w:t>
      </w:r>
      <w:r w:rsidR="00AD0F2B">
        <w:rPr>
          <w:rFonts w:ascii="TH SarabunIT๙" w:hAnsi="TH SarabunIT๙" w:cs="TH SarabunIT๙"/>
          <w:snapToGrid w:val="0"/>
          <w:cs/>
        </w:rPr>
        <w:br/>
      </w:r>
      <w:r w:rsidR="00D033F4">
        <w:rPr>
          <w:rFonts w:ascii="TH SarabunIT๙" w:hAnsi="TH SarabunIT๙" w:cs="TH SarabunIT๙" w:hint="cs"/>
          <w:snapToGrid w:val="0"/>
          <w:cs/>
        </w:rPr>
        <w:t>แนวทางการจัดทำ</w:t>
      </w:r>
      <w:r w:rsidR="00D033F4" w:rsidRPr="00D033F4">
        <w:rPr>
          <w:rFonts w:ascii="TH SarabunIT๙" w:hAnsi="TH SarabunIT๙" w:cs="TH SarabunIT๙" w:hint="cs"/>
          <w:snapToGrid w:val="0"/>
          <w:spacing w:val="-6"/>
          <w:cs/>
        </w:rPr>
        <w:t>งบประมาณรายจ่ายประจำปีงบประมาณ พ.ศ. 2566 ขององค์กรปกครองส่วนท้องถิ่น</w:t>
      </w:r>
      <w:r w:rsidR="00AD0F2B">
        <w:rPr>
          <w:rFonts w:ascii="TH SarabunIT๙" w:hAnsi="TH SarabunIT๙" w:cs="TH SarabunIT๙"/>
          <w:snapToGrid w:val="0"/>
          <w:spacing w:val="-6"/>
          <w:cs/>
        </w:rPr>
        <w:br/>
      </w:r>
      <w:r w:rsidR="00D033F4" w:rsidRPr="00D033F4">
        <w:rPr>
          <w:rFonts w:ascii="TH SarabunIT๙" w:hAnsi="TH SarabunIT๙" w:cs="TH SarabunIT๙" w:hint="cs"/>
          <w:snapToGrid w:val="0"/>
          <w:spacing w:val="-6"/>
          <w:cs/>
        </w:rPr>
        <w:t>ที่เป็นหน่วยรับงบประมาณ</w:t>
      </w:r>
      <w:r w:rsidR="00D033F4">
        <w:rPr>
          <w:rFonts w:ascii="TH SarabunIT๙" w:hAnsi="TH SarabunIT๙" w:cs="TH SarabunIT๙" w:hint="cs"/>
          <w:snapToGrid w:val="0"/>
          <w:cs/>
        </w:rPr>
        <w:t xml:space="preserve"> (องค์การบริหารส่วนจังหวัด เทศบาลนคร และเทศบาลเมือง) </w:t>
      </w:r>
      <w:r w:rsidR="006315C0">
        <w:rPr>
          <w:rFonts w:ascii="TH SarabunIT๙" w:hAnsi="TH SarabunIT๙" w:cs="TH SarabunIT๙" w:hint="cs"/>
          <w:snapToGrid w:val="0"/>
          <w:cs/>
        </w:rPr>
        <w:t>ให้ดำเนินการจัดทำงบประมาณคำขอตั้งงบประมาณรายจ่ายประจำปีงบประมาณ พ.ศ. 2566 แผนงานยุทธศาสตร์ส่งเสริม</w:t>
      </w:r>
      <w:r w:rsidR="006315C0">
        <w:rPr>
          <w:rFonts w:ascii="TH SarabunIT๙" w:hAnsi="TH SarabunIT๙" w:cs="TH SarabunIT๙"/>
          <w:snapToGrid w:val="0"/>
          <w:cs/>
        </w:rPr>
        <w:br/>
      </w:r>
      <w:r w:rsidR="006315C0">
        <w:rPr>
          <w:rFonts w:ascii="TH SarabunIT๙" w:hAnsi="TH SarabunIT๙" w:cs="TH SarabunIT๙" w:hint="cs"/>
          <w:snapToGrid w:val="0"/>
          <w:cs/>
        </w:rPr>
        <w:t>การกระจายอำนาจให้แก่องค์กรปกครองส่วนท้องถิ่น ผ่านระบบ</w:t>
      </w:r>
      <w:r w:rsidR="006315C0" w:rsidRPr="006315C0">
        <w:rPr>
          <w:rFonts w:ascii="TH SarabunIT๙" w:hAnsi="TH SarabunIT๙" w:cs="TH SarabunIT๙"/>
          <w:snapToGrid w:val="0"/>
          <w:cs/>
        </w:rPr>
        <w:t>สารสนเทศเพื่อขอรับการสนับสนุนงบประมาณเงินอุดหนุนขององค์กรปกครองส่วนท้องถิ่น (</w:t>
      </w:r>
      <w:r w:rsidR="006315C0" w:rsidRPr="006315C0">
        <w:rPr>
          <w:rFonts w:ascii="TH SarabunIT๙" w:hAnsi="TH SarabunIT๙" w:cs="TH SarabunIT๙"/>
          <w:snapToGrid w:val="0"/>
        </w:rPr>
        <w:t>SOLA</w:t>
      </w:r>
      <w:r w:rsidR="006315C0" w:rsidRPr="006315C0">
        <w:rPr>
          <w:rFonts w:ascii="TH SarabunIT๙" w:hAnsi="TH SarabunIT๙" w:cs="TH SarabunIT๙"/>
          <w:snapToGrid w:val="0"/>
          <w:cs/>
        </w:rPr>
        <w:t>) ของกรมส่งเสริมการปกครองท้องถิ่น</w:t>
      </w:r>
      <w:r w:rsidR="006315C0">
        <w:rPr>
          <w:rFonts w:ascii="TH SarabunIT๙" w:hAnsi="TH SarabunIT๙" w:cs="TH SarabunIT๙" w:hint="cs"/>
          <w:snapToGrid w:val="0"/>
          <w:cs/>
        </w:rPr>
        <w:t xml:space="preserve"> </w:t>
      </w:r>
      <w:r w:rsidR="006315C0" w:rsidRPr="006315C0">
        <w:rPr>
          <w:rFonts w:ascii="TH SarabunIT๙" w:hAnsi="TH SarabunIT๙" w:cs="TH SarabunIT๙"/>
          <w:snapToGrid w:val="0"/>
          <w:cs/>
        </w:rPr>
        <w:t xml:space="preserve">ภายในวันที่ </w:t>
      </w:r>
      <w:r w:rsidR="006315C0">
        <w:rPr>
          <w:rFonts w:ascii="TH SarabunIT๙" w:hAnsi="TH SarabunIT๙" w:cs="TH SarabunIT๙"/>
          <w:snapToGrid w:val="0"/>
          <w:cs/>
        </w:rPr>
        <w:br/>
      </w:r>
      <w:r w:rsidR="006315C0" w:rsidRPr="006315C0">
        <w:rPr>
          <w:rFonts w:ascii="TH SarabunIT๙" w:hAnsi="TH SarabunIT๙" w:cs="TH SarabunIT๙"/>
          <w:snapToGrid w:val="0"/>
          <w:cs/>
        </w:rPr>
        <w:t>30 ธันวาคม 2564</w:t>
      </w:r>
      <w:r w:rsidR="006315C0">
        <w:rPr>
          <w:rFonts w:ascii="TH SarabunIT๙" w:hAnsi="TH SarabunIT๙" w:cs="TH SarabunIT๙" w:hint="cs"/>
          <w:snapToGrid w:val="0"/>
          <w:cs/>
        </w:rPr>
        <w:t xml:space="preserve"> และให้จังหวัด</w:t>
      </w:r>
      <w:r w:rsidR="006315C0">
        <w:rPr>
          <w:rFonts w:ascii="TH SarabunIT๙" w:hAnsi="TH SarabunIT๙" w:cs="TH SarabunIT๙"/>
          <w:snapToGrid w:val="0"/>
          <w:cs/>
        </w:rPr>
        <w:t>รวบรวมแบบรายงานขององค</w:t>
      </w:r>
      <w:r w:rsidR="006315C0">
        <w:rPr>
          <w:rFonts w:ascii="TH SarabunIT๙" w:hAnsi="TH SarabunIT๙" w:cs="TH SarabunIT๙" w:hint="cs"/>
          <w:snapToGrid w:val="0"/>
          <w:cs/>
        </w:rPr>
        <w:t xml:space="preserve">์กรปกครองส่วนท้องถิ่น </w:t>
      </w:r>
      <w:r w:rsidR="006315C0" w:rsidRPr="006315C0">
        <w:rPr>
          <w:rFonts w:ascii="TH SarabunIT๙" w:hAnsi="TH SarabunIT๙" w:cs="TH SarabunIT๙"/>
          <w:snapToGrid w:val="0"/>
          <w:cs/>
        </w:rPr>
        <w:t>พร้อมกับจัดพิมพ์</w:t>
      </w:r>
      <w:r w:rsidR="006315C0">
        <w:rPr>
          <w:rFonts w:ascii="TH SarabunIT๙" w:hAnsi="TH SarabunIT๙" w:cs="TH SarabunIT๙"/>
          <w:snapToGrid w:val="0"/>
          <w:cs/>
        </w:rPr>
        <w:br/>
      </w:r>
      <w:r w:rsidR="006315C0" w:rsidRPr="006315C0">
        <w:rPr>
          <w:rFonts w:ascii="TH SarabunIT๙" w:hAnsi="TH SarabunIT๙" w:cs="TH SarabunIT๙"/>
          <w:snapToGrid w:val="0"/>
          <w:cs/>
        </w:rPr>
        <w:t>แบบรายงานสรุปคำขอตั้งงบประมาณภาพรวมขององค์กรปกครองส่วนท้องถิ่นในพื้นที่</w:t>
      </w:r>
      <w:r w:rsidR="006315C0">
        <w:rPr>
          <w:rFonts w:ascii="TH SarabunIT๙" w:hAnsi="TH SarabunIT๙" w:cs="TH SarabunIT๙"/>
          <w:snapToGrid w:val="0"/>
          <w:cs/>
        </w:rPr>
        <w:t xml:space="preserve"> </w:t>
      </w:r>
      <w:r w:rsidR="006315C0" w:rsidRPr="006315C0">
        <w:rPr>
          <w:rFonts w:ascii="TH SarabunIT๙" w:hAnsi="TH SarabunIT๙" w:cs="TH SarabunIT๙"/>
          <w:snapToGrid w:val="0"/>
          <w:cs/>
        </w:rPr>
        <w:t>ส่งถึงกรมส่งเสริม</w:t>
      </w:r>
      <w:r w:rsidR="006315C0">
        <w:rPr>
          <w:rFonts w:ascii="TH SarabunIT๙" w:hAnsi="TH SarabunIT๙" w:cs="TH SarabunIT๙"/>
          <w:snapToGrid w:val="0"/>
          <w:cs/>
        </w:rPr>
        <w:br/>
      </w:r>
      <w:r w:rsidR="006315C0" w:rsidRPr="006315C0">
        <w:rPr>
          <w:rFonts w:ascii="TH SarabunIT๙" w:hAnsi="TH SarabunIT๙" w:cs="TH SarabunIT๙"/>
          <w:snapToGrid w:val="0"/>
          <w:cs/>
        </w:rPr>
        <w:t>การปกครองท้องถิ่น ภายในวันที่ 6 มกราคม 2565</w:t>
      </w:r>
      <w:r w:rsidR="006315C0">
        <w:rPr>
          <w:rFonts w:ascii="TH SarabunIT๙" w:hAnsi="TH SarabunIT๙" w:cs="TH SarabunIT๙" w:hint="cs"/>
          <w:snapToGrid w:val="0"/>
          <w:cs/>
        </w:rPr>
        <w:t xml:space="preserve"> นั้น</w:t>
      </w:r>
    </w:p>
    <w:p w14:paraId="4E5BDDED" w14:textId="7D0E9131" w:rsidR="000A6951" w:rsidRDefault="00C212C4" w:rsidP="00DE7D40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spacing w:before="80"/>
        <w:ind w:firstLine="1418"/>
        <w:jc w:val="thaiDistribute"/>
        <w:rPr>
          <w:rFonts w:ascii="TH SarabunIT๙" w:hAnsi="TH SarabunIT๙" w:cs="TH SarabunIT๙"/>
        </w:rPr>
      </w:pPr>
      <w:r w:rsidRPr="00324AC2">
        <w:rPr>
          <w:rFonts w:ascii="TH SarabunIT๙" w:hAnsi="TH SarabunIT๙" w:cs="TH SarabunIT๙"/>
          <w:spacing w:val="-4"/>
          <w:cs/>
        </w:rPr>
        <w:t>กรมส่งเสริมการปกครองท้องถิ่น</w:t>
      </w:r>
      <w:r w:rsidRPr="00324AC2">
        <w:rPr>
          <w:rFonts w:ascii="TH SarabunIT๙" w:hAnsi="TH SarabunIT๙" w:cs="TH SarabunIT๙" w:hint="cs"/>
          <w:snapToGrid w:val="0"/>
          <w:spacing w:val="-4"/>
          <w:cs/>
        </w:rPr>
        <w:t>กำหนดจัด</w:t>
      </w:r>
      <w:r w:rsidR="00324AC2" w:rsidRPr="00324AC2">
        <w:rPr>
          <w:rFonts w:ascii="TH SarabunIT๙" w:hAnsi="TH SarabunIT๙" w:cs="TH SarabunIT๙"/>
          <w:spacing w:val="-4"/>
          <w:cs/>
        </w:rPr>
        <w:t>ประชุมชี้แจงแนวทางการจัดทำคำขอ</w:t>
      </w:r>
      <w:r w:rsidRPr="00324AC2">
        <w:rPr>
          <w:rFonts w:ascii="TH SarabunIT๙" w:hAnsi="TH SarabunIT๙" w:cs="TH SarabunIT๙"/>
          <w:spacing w:val="-4"/>
          <w:cs/>
        </w:rPr>
        <w:t>ตั้งงบประมาณ</w:t>
      </w:r>
      <w:r w:rsidRPr="006315C0">
        <w:rPr>
          <w:rFonts w:ascii="TH SarabunIT๙" w:hAnsi="TH SarabunIT๙" w:cs="TH SarabunIT๙"/>
          <w:cs/>
        </w:rPr>
        <w:t>รายจ่ายประจำปีงบประมาณ พ.ศ. 2566 งบเงินอุดหนุน กรณีองค์กรปกครองส่วน</w:t>
      </w:r>
      <w:r w:rsidR="00324AC2">
        <w:rPr>
          <w:rFonts w:ascii="TH SarabunIT๙" w:hAnsi="TH SarabunIT๙" w:cs="TH SarabunIT๙"/>
          <w:cs/>
        </w:rPr>
        <w:t>ท้องถิ่น</w:t>
      </w:r>
      <w:r w:rsidRPr="006315C0">
        <w:rPr>
          <w:rFonts w:ascii="TH SarabunIT๙" w:hAnsi="TH SarabunIT๙" w:cs="TH SarabunIT๙"/>
          <w:cs/>
        </w:rPr>
        <w:t xml:space="preserve">เป็นหน่วยรับงบประมาณตามพระราชบัญญัติวิธีการงบประมาณ พ.ศ. 2561 ในรูปแบบออนไลน์ </w:t>
      </w:r>
      <w:r w:rsidRPr="00606E06">
        <w:rPr>
          <w:rFonts w:ascii="TH SarabunIT๙" w:hAnsi="TH SarabunIT๙" w:cs="TH SarabunIT๙"/>
          <w:spacing w:val="-6"/>
          <w:cs/>
        </w:rPr>
        <w:t>ผ่านสื่ออิเล็กทรอนิกส์</w:t>
      </w:r>
      <w:r w:rsidR="00324AC2">
        <w:rPr>
          <w:rFonts w:ascii="TH SarabunIT๙" w:hAnsi="TH SarabunIT๙" w:cs="TH SarabunIT๙"/>
          <w:spacing w:val="-6"/>
          <w:cs/>
        </w:rPr>
        <w:br/>
      </w:r>
      <w:r w:rsidRPr="00606E06">
        <w:rPr>
          <w:rFonts w:ascii="TH SarabunIT๙" w:hAnsi="TH SarabunIT๙" w:cs="TH SarabunIT๙"/>
          <w:spacing w:val="-6"/>
          <w:cs/>
        </w:rPr>
        <w:t xml:space="preserve">ของกรมส่งเสริมการปกครองท้องถิ่น (ระบบ </w:t>
      </w:r>
      <w:r w:rsidRPr="00606E06">
        <w:rPr>
          <w:rFonts w:ascii="TH SarabunIT๙" w:hAnsi="TH SarabunIT๙" w:cs="TH SarabunIT๙"/>
          <w:spacing w:val="-6"/>
        </w:rPr>
        <w:t xml:space="preserve">Webex </w:t>
      </w:r>
      <w:r w:rsidRPr="00606E06">
        <w:rPr>
          <w:rFonts w:ascii="TH SarabunIT๙" w:hAnsi="TH SarabunIT๙" w:cs="TH SarabunIT๙"/>
          <w:spacing w:val="-6"/>
          <w:cs/>
        </w:rPr>
        <w:t xml:space="preserve">แบบ </w:t>
      </w:r>
      <w:r w:rsidRPr="00606E06">
        <w:rPr>
          <w:rFonts w:ascii="TH SarabunIT๙" w:hAnsi="TH SarabunIT๙" w:cs="TH SarabunIT๙"/>
          <w:spacing w:val="-6"/>
        </w:rPr>
        <w:t>Cloud Meet</w:t>
      </w:r>
      <w:r w:rsidR="00DE7D40">
        <w:rPr>
          <w:rFonts w:ascii="TH SarabunIT๙" w:hAnsi="TH SarabunIT๙" w:cs="TH SarabunIT๙"/>
          <w:spacing w:val="-6"/>
        </w:rPr>
        <w:t>ing</w:t>
      </w:r>
      <w:r w:rsidRPr="00606E06">
        <w:rPr>
          <w:rFonts w:ascii="TH SarabunIT๙" w:hAnsi="TH SarabunIT๙" w:cs="TH SarabunIT๙"/>
          <w:spacing w:val="-6"/>
          <w:cs/>
        </w:rPr>
        <w:t>)</w:t>
      </w:r>
      <w:r w:rsidRPr="00606E06">
        <w:rPr>
          <w:rFonts w:ascii="TH SarabunIT๙" w:hAnsi="TH SarabunIT๙" w:cs="TH SarabunIT๙" w:hint="cs"/>
          <w:spacing w:val="-6"/>
          <w:cs/>
        </w:rPr>
        <w:t xml:space="preserve"> โดยมีวัตถุประสงค์</w:t>
      </w:r>
      <w:r w:rsidRPr="006315C0">
        <w:rPr>
          <w:rFonts w:ascii="TH SarabunIT๙" w:hAnsi="TH SarabunIT๙" w:cs="TH SarabunIT๙"/>
          <w:cs/>
        </w:rPr>
        <w:t>เพื่อ</w:t>
      </w:r>
      <w:r w:rsidRPr="006315C0">
        <w:rPr>
          <w:rFonts w:ascii="TH SarabunIT๙" w:hAnsi="TH SarabunIT๙" w:cs="TH SarabunIT๙" w:hint="cs"/>
          <w:cs/>
        </w:rPr>
        <w:t>ส่งเสริม</w:t>
      </w:r>
      <w:r w:rsidR="00324AC2">
        <w:rPr>
          <w:rFonts w:ascii="TH SarabunIT๙" w:hAnsi="TH SarabunIT๙" w:cs="TH SarabunIT๙"/>
          <w:cs/>
        </w:rPr>
        <w:br/>
      </w:r>
      <w:r w:rsidRPr="006315C0">
        <w:rPr>
          <w:rFonts w:ascii="TH SarabunIT๙" w:hAnsi="TH SarabunIT๙" w:cs="TH SarabunIT๙" w:hint="cs"/>
          <w:cs/>
        </w:rPr>
        <w:t xml:space="preserve">ให้องค์กรปกครองส่วนท้องถิ่น ได้แก่ องค์การบริหารส่วนจังหวัด เทศบาลนคร และเทศบาลเมือง </w:t>
      </w:r>
      <w:r w:rsidRPr="0033148C">
        <w:rPr>
          <w:rFonts w:ascii="TH SarabunIT๙" w:hAnsi="TH SarabunIT๙" w:cs="TH SarabunIT๙" w:hint="cs"/>
          <w:spacing w:val="-6"/>
          <w:cs/>
        </w:rPr>
        <w:t>มีความรู้</w:t>
      </w:r>
      <w:r w:rsidR="00324AC2">
        <w:rPr>
          <w:rFonts w:ascii="TH SarabunIT๙" w:hAnsi="TH SarabunIT๙" w:cs="TH SarabunIT๙"/>
          <w:spacing w:val="-6"/>
          <w:cs/>
        </w:rPr>
        <w:br/>
      </w:r>
      <w:r w:rsidRPr="0033148C">
        <w:rPr>
          <w:rFonts w:ascii="TH SarabunIT๙" w:hAnsi="TH SarabunIT๙" w:cs="TH SarabunIT๙" w:hint="cs"/>
          <w:spacing w:val="-6"/>
          <w:cs/>
        </w:rPr>
        <w:t>ความเข้าใจในกระบวนการจัดทำงบประมาณเงินอุดหนุนในฐานะเป็นหน่วยรับงบประมาณ และสามารถ</w:t>
      </w:r>
      <w:r w:rsidRPr="006315C0">
        <w:rPr>
          <w:rFonts w:ascii="TH SarabunIT๙" w:hAnsi="TH SarabunIT๙" w:cs="TH SarabunIT๙" w:hint="cs"/>
          <w:cs/>
        </w:rPr>
        <w:t>จัดทำคำขอ</w:t>
      </w:r>
      <w:r w:rsidR="00DE7D40">
        <w:rPr>
          <w:rFonts w:ascii="TH SarabunIT๙" w:hAnsi="TH SarabunIT๙" w:cs="TH SarabunIT๙"/>
          <w:cs/>
        </w:rPr>
        <w:br/>
      </w:r>
    </w:p>
    <w:p w14:paraId="6E0DA8C6" w14:textId="47C26425" w:rsidR="00606E06" w:rsidRDefault="00606E06" w:rsidP="000A6951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spacing w:before="80"/>
        <w:ind w:firstLine="1418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/ </w:t>
      </w:r>
      <w:r w:rsidR="00324AC2">
        <w:rPr>
          <w:rFonts w:ascii="TH SarabunIT๙" w:hAnsi="TH SarabunIT๙" w:cs="TH SarabunIT๙" w:hint="cs"/>
          <w:cs/>
        </w:rPr>
        <w:t>ตั้งงบประมาณ</w:t>
      </w:r>
      <w:r>
        <w:rPr>
          <w:rFonts w:ascii="TH SarabunIT๙" w:hAnsi="TH SarabunIT๙" w:cs="TH SarabunIT๙" w:hint="cs"/>
          <w:cs/>
        </w:rPr>
        <w:t xml:space="preserve"> ...</w:t>
      </w:r>
      <w:r>
        <w:rPr>
          <w:rFonts w:ascii="TH SarabunIT๙" w:hAnsi="TH SarabunIT๙" w:cs="TH SarabunIT๙"/>
          <w:cs/>
        </w:rPr>
        <w:br w:type="page"/>
      </w:r>
    </w:p>
    <w:p w14:paraId="6F5DC93E" w14:textId="3F628BDA" w:rsidR="00E167C9" w:rsidRPr="00BA49FC" w:rsidRDefault="00324AC2" w:rsidP="00C2641D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spacing w:before="80"/>
        <w:jc w:val="thaiDistribute"/>
        <w:rPr>
          <w:rFonts w:ascii="TH SarabunIT๙" w:hAnsi="TH SarabunIT๙" w:cs="TH SarabunIT๙"/>
        </w:rPr>
      </w:pPr>
      <w:r w:rsidRPr="006315C0">
        <w:rPr>
          <w:rFonts w:ascii="TH SarabunIT๙" w:hAnsi="TH SarabunIT๙" w:cs="TH SarabunIT๙" w:hint="cs"/>
          <w:cs/>
        </w:rPr>
        <w:lastRenderedPageBreak/>
        <w:t>ตั้งงบประมาณเงินอุดหนุน เพื่อจัดบริการสาธารณะตามอำนาจหน้าที่</w:t>
      </w:r>
      <w:r w:rsidR="00C2641D">
        <w:rPr>
          <w:rFonts w:ascii="TH SarabunIT๙" w:hAnsi="TH SarabunIT๙" w:cs="TH SarabunIT๙" w:hint="cs"/>
          <w:cs/>
        </w:rPr>
        <w:t>ได้ตรงกับความต้องการของประชาชน สอดคล้องกับสถานะการเงินการคลัง รวมทั้ง</w:t>
      </w:r>
      <w:bookmarkStart w:id="0" w:name="_GoBack"/>
      <w:bookmarkEnd w:id="0"/>
      <w:r w:rsidR="00C212C4" w:rsidRPr="006315C0">
        <w:rPr>
          <w:rFonts w:ascii="TH SarabunIT๙" w:hAnsi="TH SarabunIT๙" w:cs="TH SarabunIT๙" w:hint="cs"/>
          <w:cs/>
        </w:rPr>
        <w:t>บุคลากรของสำนักงานส่งเสริมการปกครองท้องถิ่น</w:t>
      </w:r>
      <w:r w:rsidR="00C2641D">
        <w:rPr>
          <w:rFonts w:ascii="TH SarabunIT๙" w:hAnsi="TH SarabunIT๙" w:cs="TH SarabunIT๙" w:hint="cs"/>
          <w:cs/>
        </w:rPr>
        <w:t>สามารถ</w:t>
      </w:r>
      <w:r w:rsidR="00C2641D">
        <w:rPr>
          <w:rFonts w:ascii="TH SarabunIT๙" w:hAnsi="TH SarabunIT๙" w:cs="TH SarabunIT๙"/>
          <w:cs/>
        </w:rPr>
        <w:br/>
      </w:r>
      <w:r w:rsidR="00C2641D">
        <w:rPr>
          <w:rFonts w:ascii="TH SarabunIT๙" w:hAnsi="TH SarabunIT๙" w:cs="TH SarabunIT๙" w:hint="cs"/>
          <w:cs/>
        </w:rPr>
        <w:t>ให้ความปรึกษาแนะนำ</w:t>
      </w:r>
      <w:r w:rsidR="00C212C4" w:rsidRPr="006315C0">
        <w:rPr>
          <w:rFonts w:ascii="TH SarabunIT๙" w:hAnsi="TH SarabunIT๙" w:cs="TH SarabunIT๙"/>
          <w:cs/>
        </w:rPr>
        <w:t>การจัดทำ</w:t>
      </w:r>
      <w:r w:rsidR="00C212C4" w:rsidRPr="006315C0">
        <w:rPr>
          <w:rFonts w:ascii="TH SarabunIT๙" w:hAnsi="TH SarabunIT๙" w:cs="TH SarabunIT๙" w:hint="cs"/>
          <w:cs/>
        </w:rPr>
        <w:t>คำขอตั้ง</w:t>
      </w:r>
      <w:r w:rsidR="00C2641D">
        <w:rPr>
          <w:rFonts w:ascii="TH SarabunIT๙" w:hAnsi="TH SarabunIT๙" w:cs="TH SarabunIT๙"/>
          <w:cs/>
        </w:rPr>
        <w:t>งบประมาณรายจ่ายประจำปีของ</w:t>
      </w:r>
      <w:r w:rsidR="00C212C4" w:rsidRPr="006315C0">
        <w:rPr>
          <w:rFonts w:ascii="TH SarabunIT๙" w:hAnsi="TH SarabunIT๙" w:cs="TH SarabunIT๙"/>
          <w:cs/>
        </w:rPr>
        <w:t>องค</w:t>
      </w:r>
      <w:r w:rsidR="00C212C4" w:rsidRPr="006315C0">
        <w:rPr>
          <w:rFonts w:ascii="TH SarabunIT๙" w:hAnsi="TH SarabunIT๙" w:cs="TH SarabunIT๙" w:hint="cs"/>
          <w:cs/>
        </w:rPr>
        <w:t>์กรปกครองส่วนท้องถิ่น</w:t>
      </w:r>
      <w:r>
        <w:rPr>
          <w:rFonts w:ascii="TH SarabunIT๙" w:hAnsi="TH SarabunIT๙" w:cs="TH SarabunIT๙"/>
          <w:cs/>
        </w:rPr>
        <w:br/>
      </w:r>
      <w:r w:rsidR="00C212C4" w:rsidRPr="006315C0">
        <w:rPr>
          <w:rFonts w:ascii="TH SarabunIT๙" w:hAnsi="TH SarabunIT๙" w:cs="TH SarabunIT๙"/>
          <w:cs/>
        </w:rPr>
        <w:t>เป็นหน่วยรับงบประมาณ</w:t>
      </w:r>
      <w:r w:rsidR="00C212C4" w:rsidRPr="006315C0">
        <w:rPr>
          <w:rFonts w:ascii="TH SarabunIT๙" w:hAnsi="TH SarabunIT๙" w:cs="TH SarabunIT๙" w:hint="cs"/>
          <w:cs/>
        </w:rPr>
        <w:t xml:space="preserve"> </w:t>
      </w:r>
      <w:r w:rsidR="00C2641D">
        <w:rPr>
          <w:rFonts w:ascii="TH SarabunIT๙" w:hAnsi="TH SarabunIT๙" w:cs="TH SarabunIT๙" w:hint="cs"/>
          <w:cs/>
        </w:rPr>
        <w:t xml:space="preserve">ใช้จ่ายงบประมาณอย่างมีประสิทธิภาพ </w:t>
      </w:r>
      <w:bookmarkStart w:id="1" w:name="_Hlk54908700"/>
      <w:r w:rsidR="00C2641D">
        <w:rPr>
          <w:rFonts w:ascii="TH SarabunIT๙" w:hAnsi="TH SarabunIT๙" w:cs="TH SarabunIT๙" w:hint="cs"/>
          <w:snapToGrid w:val="0"/>
          <w:cs/>
        </w:rPr>
        <w:t>ใน</w:t>
      </w:r>
      <w:r w:rsidR="00C212C4" w:rsidRPr="006315C0">
        <w:rPr>
          <w:rFonts w:ascii="TH SarabunIT๙" w:hAnsi="TH SarabunIT๙" w:cs="TH SarabunIT๙"/>
          <w:snapToGrid w:val="0"/>
          <w:cs/>
        </w:rPr>
        <w:t>วัน</w:t>
      </w:r>
      <w:r w:rsidR="00C212C4" w:rsidRPr="006315C0">
        <w:rPr>
          <w:rFonts w:ascii="TH SarabunIT๙" w:hAnsi="TH SarabunIT๙" w:cs="TH SarabunIT๙" w:hint="cs"/>
          <w:snapToGrid w:val="0"/>
          <w:cs/>
        </w:rPr>
        <w:t>อังคาร</w:t>
      </w:r>
      <w:r w:rsidR="00C212C4" w:rsidRPr="006315C0">
        <w:rPr>
          <w:rFonts w:ascii="TH SarabunIT๙" w:hAnsi="TH SarabunIT๙" w:cs="TH SarabunIT๙"/>
          <w:snapToGrid w:val="0"/>
          <w:cs/>
        </w:rPr>
        <w:t xml:space="preserve">ที่ </w:t>
      </w:r>
      <w:r w:rsidR="00C212C4" w:rsidRPr="006315C0">
        <w:rPr>
          <w:rFonts w:ascii="TH SarabunIT๙" w:hAnsi="TH SarabunIT๙" w:cs="TH SarabunIT๙" w:hint="cs"/>
          <w:snapToGrid w:val="0"/>
          <w:cs/>
        </w:rPr>
        <w:t>21</w:t>
      </w:r>
      <w:r w:rsidR="00C212C4" w:rsidRPr="006315C0">
        <w:rPr>
          <w:rFonts w:ascii="TH SarabunIT๙" w:hAnsi="TH SarabunIT๙" w:cs="TH SarabunIT๙"/>
          <w:snapToGrid w:val="0"/>
          <w:cs/>
        </w:rPr>
        <w:t xml:space="preserve"> ธันวาคม 256</w:t>
      </w:r>
      <w:r w:rsidR="00C212C4" w:rsidRPr="006315C0">
        <w:rPr>
          <w:rFonts w:ascii="TH SarabunIT๙" w:hAnsi="TH SarabunIT๙" w:cs="TH SarabunIT๙" w:hint="cs"/>
          <w:snapToGrid w:val="0"/>
          <w:cs/>
        </w:rPr>
        <w:t>4</w:t>
      </w:r>
      <w:r w:rsidR="00C212C4" w:rsidRPr="006315C0">
        <w:rPr>
          <w:rFonts w:ascii="TH SarabunIT๙" w:hAnsi="TH SarabunIT๙" w:cs="TH SarabunIT๙"/>
          <w:snapToGrid w:val="0"/>
          <w:cs/>
        </w:rPr>
        <w:t xml:space="preserve"> </w:t>
      </w:r>
      <w:bookmarkEnd w:id="1"/>
      <w:r>
        <w:rPr>
          <w:rFonts w:ascii="TH SarabunIT๙" w:hAnsi="TH SarabunIT๙" w:cs="TH SarabunIT๙"/>
          <w:snapToGrid w:val="0"/>
          <w:cs/>
        </w:rPr>
        <w:br/>
      </w:r>
      <w:r w:rsidR="00BA49FC">
        <w:rPr>
          <w:rFonts w:ascii="TH SarabunIT๙" w:hAnsi="TH SarabunIT๙" w:cs="TH SarabunIT๙" w:hint="cs"/>
          <w:spacing w:val="-6"/>
          <w:cs/>
        </w:rPr>
        <w:t xml:space="preserve">เวลา 09.00 - 17.00 น. </w:t>
      </w:r>
      <w:r w:rsidR="00C212C4" w:rsidRPr="0033148C">
        <w:rPr>
          <w:rFonts w:ascii="TH SarabunIT๙" w:hAnsi="TH SarabunIT๙" w:cs="TH SarabunIT๙"/>
          <w:spacing w:val="-6"/>
          <w:cs/>
        </w:rPr>
        <w:t xml:space="preserve">ในรูปแบบออนไลน์ ผ่านสื่ออิเล็กทรอนิกส์ของกรมส่งเสริมการปกครองท้องถิ่น </w:t>
      </w:r>
      <w:r>
        <w:rPr>
          <w:rFonts w:ascii="TH SarabunIT๙" w:hAnsi="TH SarabunIT๙" w:cs="TH SarabunIT๙"/>
          <w:spacing w:val="-6"/>
          <w:cs/>
        </w:rPr>
        <w:br/>
      </w:r>
      <w:r w:rsidR="00C212C4" w:rsidRPr="00BA49FC">
        <w:rPr>
          <w:rFonts w:ascii="TH SarabunIT๙" w:hAnsi="TH SarabunIT๙" w:cs="TH SarabunIT๙"/>
          <w:cs/>
        </w:rPr>
        <w:t xml:space="preserve">(ระบบ </w:t>
      </w:r>
      <w:r w:rsidR="00C212C4" w:rsidRPr="00BA49FC">
        <w:rPr>
          <w:rFonts w:ascii="TH SarabunIT๙" w:hAnsi="TH SarabunIT๙" w:cs="TH SarabunIT๙"/>
        </w:rPr>
        <w:t>Webex</w:t>
      </w:r>
      <w:r w:rsidR="00C212C4" w:rsidRPr="00BA49FC">
        <w:rPr>
          <w:rFonts w:ascii="TH SarabunIT๙" w:hAnsi="TH SarabunIT๙" w:cs="TH SarabunIT๙"/>
          <w:cs/>
        </w:rPr>
        <w:t xml:space="preserve"> </w:t>
      </w:r>
      <w:r w:rsidR="00C212C4" w:rsidRPr="00BA49FC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r w:rsidR="00C212C4" w:rsidRPr="00BA49FC">
        <w:rPr>
          <w:rFonts w:ascii="TH SarabunIT๙" w:hAnsi="TH SarabunIT๙" w:cs="TH SarabunIT๙"/>
          <w:color w:val="000000" w:themeColor="text1"/>
        </w:rPr>
        <w:t>Cloud Meet</w:t>
      </w:r>
      <w:r w:rsidR="00DE7D40">
        <w:rPr>
          <w:rFonts w:ascii="TH SarabunIT๙" w:hAnsi="TH SarabunIT๙" w:cs="TH SarabunIT๙"/>
          <w:color w:val="000000" w:themeColor="text1"/>
        </w:rPr>
        <w:t>ing</w:t>
      </w:r>
      <w:r w:rsidR="00C212C4" w:rsidRPr="00BA49FC">
        <w:rPr>
          <w:rFonts w:ascii="TH SarabunIT๙" w:hAnsi="TH SarabunIT๙" w:cs="TH SarabunIT๙"/>
          <w:cs/>
        </w:rPr>
        <w:t>)</w:t>
      </w:r>
      <w:r w:rsidR="00C212C4" w:rsidRPr="00BA49FC">
        <w:rPr>
          <w:rFonts w:ascii="TH SarabunIT๙" w:hAnsi="TH SarabunIT๙" w:cs="TH SarabunIT๙" w:hint="cs"/>
          <w:cs/>
        </w:rPr>
        <w:t xml:space="preserve"> จึง</w:t>
      </w:r>
      <w:r w:rsidR="00B1496E" w:rsidRPr="00BA49FC">
        <w:rPr>
          <w:rFonts w:ascii="TH SarabunIT๙" w:hAnsi="TH SarabunIT๙" w:cs="TH SarabunIT๙" w:hint="cs"/>
          <w:cs/>
        </w:rPr>
        <w:t>ขอ</w:t>
      </w:r>
      <w:r w:rsidR="00616E96" w:rsidRPr="00BA49FC">
        <w:rPr>
          <w:rFonts w:ascii="TH SarabunIT๙" w:hAnsi="TH SarabunIT๙" w:cs="TH SarabunIT๙" w:hint="cs"/>
          <w:cs/>
        </w:rPr>
        <w:t>ความร่วมมือ</w:t>
      </w:r>
      <w:r w:rsidR="00A807D6" w:rsidRPr="00BA49FC">
        <w:rPr>
          <w:rFonts w:ascii="TH SarabunIT๙" w:hAnsi="TH SarabunIT๙" w:cs="TH SarabunIT๙" w:hint="cs"/>
          <w:cs/>
        </w:rPr>
        <w:t>จังหวัด</w:t>
      </w:r>
      <w:r w:rsidR="00A5502C" w:rsidRPr="00BA49FC">
        <w:rPr>
          <w:rFonts w:ascii="TH SarabunIT๙" w:hAnsi="TH SarabunIT๙" w:cs="TH SarabunIT๙" w:hint="cs"/>
          <w:cs/>
        </w:rPr>
        <w:t>ดำเนินการ</w:t>
      </w:r>
      <w:r w:rsidR="00796FFC" w:rsidRPr="00BA49FC">
        <w:rPr>
          <w:rFonts w:ascii="TH SarabunIT๙" w:hAnsi="TH SarabunIT๙" w:cs="TH SarabunIT๙" w:hint="cs"/>
          <w:cs/>
        </w:rPr>
        <w:t xml:space="preserve"> </w:t>
      </w:r>
      <w:r w:rsidR="00A5502C" w:rsidRPr="00BA49FC">
        <w:rPr>
          <w:rFonts w:ascii="TH SarabunIT๙" w:hAnsi="TH SarabunIT๙" w:cs="TH SarabunIT๙" w:hint="cs"/>
          <w:cs/>
        </w:rPr>
        <w:t>ดังนี</w:t>
      </w:r>
      <w:r w:rsidR="000A6951">
        <w:rPr>
          <w:rFonts w:ascii="TH SarabunIT๙" w:hAnsi="TH SarabunIT๙" w:cs="TH SarabunIT๙" w:hint="cs"/>
          <w:cs/>
        </w:rPr>
        <w:t xml:space="preserve">้ </w:t>
      </w:r>
    </w:p>
    <w:p w14:paraId="0DE670E7" w14:textId="362BF20C" w:rsidR="00887823" w:rsidRPr="00441D25" w:rsidRDefault="00DF0B59" w:rsidP="00441D25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ind w:firstLine="1418"/>
        <w:jc w:val="thaiDistribute"/>
        <w:rPr>
          <w:rFonts w:ascii="TH SarabunIT๙" w:hAnsi="TH SarabunIT๙" w:cs="TH SarabunIT๙"/>
        </w:rPr>
      </w:pPr>
      <w:r w:rsidRPr="00441D25">
        <w:rPr>
          <w:rFonts w:ascii="TH SarabunIT๙" w:hAnsi="TH SarabunIT๙" w:cs="TH SarabunIT๙" w:hint="cs"/>
          <w:cs/>
        </w:rPr>
        <w:t>1</w:t>
      </w:r>
      <w:r w:rsidR="00EE2F82" w:rsidRPr="00441D25">
        <w:rPr>
          <w:rFonts w:ascii="TH SarabunIT๙" w:hAnsi="TH SarabunIT๙" w:cs="TH SarabunIT๙" w:hint="cs"/>
          <w:cs/>
        </w:rPr>
        <w:t xml:space="preserve">. </w:t>
      </w:r>
      <w:r w:rsidR="00441D25" w:rsidRPr="00441D25">
        <w:rPr>
          <w:rFonts w:ascii="TH SarabunIT๙" w:hAnsi="TH SarabunIT๙" w:cs="TH SarabunIT๙" w:hint="cs"/>
          <w:cs/>
        </w:rPr>
        <w:t>มอบหมายท้องถิ่นจังหวัดและเจ้าหน้าที่ผู้รับผิดชอบภารกิจการจัดทำงบประมาณ</w:t>
      </w:r>
      <w:r w:rsidR="00441D25" w:rsidRPr="00441D25">
        <w:rPr>
          <w:rFonts w:ascii="TH SarabunIT๙" w:hAnsi="TH SarabunIT๙" w:cs="TH SarabunIT๙"/>
          <w:cs/>
        </w:rPr>
        <w:br/>
        <w:t>เงินอุดหนุนขององค</w:t>
      </w:r>
      <w:r w:rsidR="00441D25" w:rsidRPr="00441D25">
        <w:rPr>
          <w:rFonts w:ascii="TH SarabunIT๙" w:hAnsi="TH SarabunIT๙" w:cs="TH SarabunIT๙" w:hint="cs"/>
          <w:cs/>
        </w:rPr>
        <w:t>์กรปกครองส่วนท้องถิ่น</w:t>
      </w:r>
      <w:r w:rsidR="00441D25" w:rsidRPr="00441D25">
        <w:rPr>
          <w:rFonts w:ascii="TH SarabunIT๙" w:hAnsi="TH SarabunIT๙" w:cs="TH SarabunIT๙"/>
          <w:cs/>
        </w:rPr>
        <w:t>ที่เป็นหน่วยรับงบประมา</w:t>
      </w:r>
      <w:r w:rsidR="00441D25" w:rsidRPr="00441D25">
        <w:rPr>
          <w:rFonts w:ascii="TH SarabunIT๙" w:hAnsi="TH SarabunIT๙" w:cs="TH SarabunIT๙" w:hint="cs"/>
          <w:cs/>
        </w:rPr>
        <w:t>ณ เข้าร่วมการประชุม</w:t>
      </w:r>
      <w:r w:rsidR="00441D25" w:rsidRPr="00441D25">
        <w:rPr>
          <w:rFonts w:ascii="TH SarabunIT๙" w:hAnsi="TH SarabunIT๙" w:cs="TH SarabunIT๙"/>
          <w:cs/>
        </w:rPr>
        <w:t xml:space="preserve">ในรูปแบบออนไลน์ ผ่านสื่ออิเล็กทรอนิกส์ของกรมส่งเสริมการปกครองท้องถิ่น (ระบบ </w:t>
      </w:r>
      <w:r w:rsidR="00441D25" w:rsidRPr="00441D25">
        <w:rPr>
          <w:rFonts w:ascii="TH SarabunIT๙" w:hAnsi="TH SarabunIT๙" w:cs="TH SarabunIT๙"/>
        </w:rPr>
        <w:t>Webex</w:t>
      </w:r>
      <w:r w:rsidR="00441D25" w:rsidRPr="00441D25">
        <w:rPr>
          <w:rFonts w:ascii="TH SarabunIT๙" w:hAnsi="TH SarabunIT๙" w:cs="TH SarabunIT๙"/>
          <w:cs/>
        </w:rPr>
        <w:t xml:space="preserve"> </w:t>
      </w:r>
      <w:r w:rsidR="00441D25" w:rsidRPr="00441D25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r w:rsidR="00441D25" w:rsidRPr="00441D25">
        <w:rPr>
          <w:rFonts w:ascii="TH SarabunIT๙" w:hAnsi="TH SarabunIT๙" w:cs="TH SarabunIT๙"/>
          <w:color w:val="000000" w:themeColor="text1"/>
        </w:rPr>
        <w:t>Cloud Meet</w:t>
      </w:r>
      <w:r w:rsidR="00DE7D40">
        <w:rPr>
          <w:rFonts w:ascii="TH SarabunIT๙" w:hAnsi="TH SarabunIT๙" w:cs="TH SarabunIT๙"/>
          <w:color w:val="000000" w:themeColor="text1"/>
        </w:rPr>
        <w:t>ing</w:t>
      </w:r>
      <w:r w:rsidR="00441D25" w:rsidRPr="00441D25">
        <w:rPr>
          <w:rFonts w:ascii="TH SarabunIT๙" w:hAnsi="TH SarabunIT๙" w:cs="TH SarabunIT๙"/>
          <w:cs/>
        </w:rPr>
        <w:t>)</w:t>
      </w:r>
    </w:p>
    <w:p w14:paraId="1115272F" w14:textId="55DD0D4F" w:rsidR="00441D25" w:rsidRPr="009164B9" w:rsidRDefault="00441D25" w:rsidP="00441D25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ind w:firstLine="1418"/>
        <w:jc w:val="thaiDistribute"/>
        <w:rPr>
          <w:rFonts w:ascii="TH SarabunIT๙" w:hAnsi="TH SarabunIT๙" w:cs="TH SarabunIT๙"/>
        </w:rPr>
      </w:pPr>
      <w:r w:rsidRPr="009164B9">
        <w:rPr>
          <w:rFonts w:ascii="TH SarabunIT๙" w:hAnsi="TH SarabunIT๙" w:cs="TH SarabunIT๙"/>
        </w:rPr>
        <w:t>2</w:t>
      </w:r>
      <w:r w:rsidRPr="009164B9">
        <w:rPr>
          <w:rFonts w:ascii="TH SarabunIT๙" w:hAnsi="TH SarabunIT๙" w:cs="TH SarabunIT๙"/>
          <w:cs/>
        </w:rPr>
        <w:t xml:space="preserve">. </w:t>
      </w:r>
      <w:r w:rsidRPr="009164B9">
        <w:rPr>
          <w:rFonts w:ascii="TH SarabunIT๙" w:hAnsi="TH SarabunIT๙" w:cs="TH SarabunIT๙" w:hint="cs"/>
          <w:cs/>
        </w:rPr>
        <w:t>แจ้งองค์การบริหารส่วนจังหวัด เทศบาลนคร และเทศบาลเมือง ในฐานะหน่วยรับงบประมาณเข้าร่วมการประชุม</w:t>
      </w:r>
      <w:r w:rsidRPr="009164B9">
        <w:rPr>
          <w:rFonts w:ascii="TH SarabunIT๙" w:hAnsi="TH SarabunIT๙" w:cs="TH SarabunIT๙"/>
          <w:cs/>
        </w:rPr>
        <w:t xml:space="preserve">ในรูปแบบออนไลน์ ผ่านสื่ออิเล็กทรอนิกส์ของกรมส่งเสริมการปกครองท้องถิ่น (ระบบ </w:t>
      </w:r>
      <w:r w:rsidRPr="009164B9">
        <w:rPr>
          <w:rFonts w:ascii="TH SarabunIT๙" w:hAnsi="TH SarabunIT๙" w:cs="TH SarabunIT๙"/>
        </w:rPr>
        <w:t>Webex</w:t>
      </w:r>
      <w:r w:rsidRPr="009164B9">
        <w:rPr>
          <w:rFonts w:ascii="TH SarabunIT๙" w:hAnsi="TH SarabunIT๙" w:cs="TH SarabunIT๙"/>
          <w:cs/>
        </w:rPr>
        <w:t xml:space="preserve"> </w:t>
      </w:r>
      <w:r w:rsidRPr="009164B9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r w:rsidRPr="009164B9">
        <w:rPr>
          <w:rFonts w:ascii="TH SarabunIT๙" w:hAnsi="TH SarabunIT๙" w:cs="TH SarabunIT๙"/>
          <w:color w:val="000000" w:themeColor="text1"/>
        </w:rPr>
        <w:t>Cloud Meet</w:t>
      </w:r>
      <w:r w:rsidR="00DE7D40">
        <w:rPr>
          <w:rFonts w:ascii="TH SarabunIT๙" w:hAnsi="TH SarabunIT๙" w:cs="TH SarabunIT๙"/>
          <w:color w:val="000000" w:themeColor="text1"/>
        </w:rPr>
        <w:t>ing</w:t>
      </w:r>
      <w:r w:rsidRPr="009164B9">
        <w:rPr>
          <w:rFonts w:ascii="TH SarabunIT๙" w:hAnsi="TH SarabunIT๙" w:cs="TH SarabunIT๙"/>
          <w:cs/>
        </w:rPr>
        <w:t>)</w:t>
      </w:r>
    </w:p>
    <w:p w14:paraId="45E4E489" w14:textId="41CB01AD" w:rsidR="00D91607" w:rsidRPr="00AC7FAB" w:rsidRDefault="00BA00DD" w:rsidP="006315C0">
      <w:pPr>
        <w:tabs>
          <w:tab w:val="left" w:pos="284"/>
          <w:tab w:val="left" w:pos="567"/>
          <w:tab w:val="left" w:pos="1134"/>
          <w:tab w:val="left" w:pos="1418"/>
          <w:tab w:val="left" w:pos="1560"/>
          <w:tab w:val="left" w:pos="2268"/>
          <w:tab w:val="left" w:pos="2410"/>
          <w:tab w:val="left" w:pos="2552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ทั้งนี้ </w:t>
      </w:r>
      <w:r w:rsidR="00A216DD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>ผู้เข้าร่วมประชุม</w:t>
      </w:r>
      <w:r w:rsidR="00A216DD">
        <w:rPr>
          <w:rFonts w:ascii="TH SarabunIT๙" w:hAnsi="TH SarabunIT๙" w:cs="TH SarabunIT๙" w:hint="cs"/>
          <w:cs/>
        </w:rPr>
        <w:t xml:space="preserve">ตอบแบบตอบรับเข้าร่วมการประชุมข้างต้นทาง </w:t>
      </w:r>
      <w:r w:rsidR="00A216DD">
        <w:rPr>
          <w:rFonts w:ascii="TH SarabunIT๙" w:hAnsi="TH SarabunIT๙" w:cs="TH SarabunIT๙"/>
        </w:rPr>
        <w:t>QR Code</w:t>
      </w:r>
      <w:r w:rsidR="00A216DD">
        <w:rPr>
          <w:rFonts w:ascii="TH SarabunIT๙" w:hAnsi="TH SarabunIT๙" w:cs="TH SarabunIT๙" w:hint="cs"/>
          <w:cs/>
        </w:rPr>
        <w:t xml:space="preserve"> </w:t>
      </w:r>
      <w:r w:rsidR="00DE7D40">
        <w:rPr>
          <w:rFonts w:ascii="TH SarabunIT๙" w:hAnsi="TH SarabunIT๙" w:cs="TH SarabunIT๙" w:hint="cs"/>
          <w:cs/>
        </w:rPr>
        <w:t>ใน</w:t>
      </w:r>
      <w:r w:rsidR="00A216DD">
        <w:rPr>
          <w:rFonts w:ascii="TH SarabunIT๙" w:hAnsi="TH SarabunIT๙" w:cs="TH SarabunIT๙" w:hint="cs"/>
          <w:cs/>
        </w:rPr>
        <w:t xml:space="preserve">ท้ายหนังสือนี้ </w:t>
      </w:r>
      <w:r>
        <w:rPr>
          <w:rFonts w:ascii="TH SarabunIT๙" w:hAnsi="TH SarabunIT๙" w:cs="TH SarabunIT๙"/>
          <w:cs/>
        </w:rPr>
        <w:br/>
      </w:r>
      <w:r w:rsidR="008F3B17" w:rsidRPr="0009285B">
        <w:rPr>
          <w:rFonts w:ascii="TH SarabunIT๙" w:hAnsi="TH SarabunIT๙" w:cs="TH SarabunIT๙" w:hint="cs"/>
          <w:spacing w:val="-4"/>
          <w:cs/>
        </w:rPr>
        <w:t>ภายในวัน</w:t>
      </w:r>
      <w:r w:rsidR="0009285B" w:rsidRPr="0009285B">
        <w:rPr>
          <w:rFonts w:ascii="TH SarabunIT๙" w:hAnsi="TH SarabunIT๙" w:cs="TH SarabunIT๙" w:hint="cs"/>
          <w:spacing w:val="-4"/>
          <w:cs/>
        </w:rPr>
        <w:t>พุธ</w:t>
      </w:r>
      <w:r w:rsidR="008F3B17" w:rsidRPr="0009285B">
        <w:rPr>
          <w:rFonts w:ascii="TH SarabunIT๙" w:hAnsi="TH SarabunIT๙" w:cs="TH SarabunIT๙" w:hint="cs"/>
          <w:spacing w:val="-4"/>
          <w:cs/>
        </w:rPr>
        <w:t>ที่</w:t>
      </w:r>
      <w:r w:rsidR="00DE7D40" w:rsidRPr="0009285B">
        <w:rPr>
          <w:rFonts w:ascii="TH SarabunIT๙" w:hAnsi="TH SarabunIT๙" w:cs="TH SarabunIT๙" w:hint="cs"/>
          <w:spacing w:val="-4"/>
          <w:cs/>
        </w:rPr>
        <w:t xml:space="preserve"> 15 ธันวาคม 2564</w:t>
      </w:r>
      <w:r w:rsidR="008F3B17" w:rsidRPr="0009285B">
        <w:rPr>
          <w:rFonts w:ascii="TH SarabunIT๙" w:hAnsi="TH SarabunIT๙" w:cs="TH SarabunIT๙" w:hint="cs"/>
          <w:spacing w:val="-4"/>
          <w:cs/>
        </w:rPr>
        <w:t xml:space="preserve"> </w:t>
      </w:r>
      <w:r w:rsidR="00A216DD" w:rsidRPr="0009285B">
        <w:rPr>
          <w:rFonts w:ascii="TH SarabunIT๙" w:hAnsi="TH SarabunIT๙" w:cs="TH SarabunIT๙" w:hint="cs"/>
          <w:spacing w:val="-4"/>
          <w:cs/>
        </w:rPr>
        <w:t xml:space="preserve">และสามารถศึกษาคู่มือการเข้าใช้งานระบบ </w:t>
      </w:r>
      <w:r w:rsidR="00A216DD" w:rsidRPr="0009285B">
        <w:rPr>
          <w:rFonts w:ascii="TH SarabunIT๙" w:hAnsi="TH SarabunIT๙" w:cs="TH SarabunIT๙"/>
          <w:spacing w:val="-4"/>
        </w:rPr>
        <w:t>Webex</w:t>
      </w:r>
      <w:r w:rsidR="00A216DD" w:rsidRPr="0009285B">
        <w:rPr>
          <w:rFonts w:ascii="TH SarabunIT๙" w:hAnsi="TH SarabunIT๙" w:cs="TH SarabunIT๙" w:hint="cs"/>
          <w:spacing w:val="-4"/>
          <w:cs/>
        </w:rPr>
        <w:t xml:space="preserve"> ได้ตาม</w:t>
      </w:r>
      <w:r w:rsidR="00AC7FAB" w:rsidRPr="0009285B">
        <w:rPr>
          <w:rFonts w:ascii="TH SarabunIT๙" w:hAnsi="TH SarabunIT๙" w:cs="TH SarabunIT๙" w:hint="cs"/>
          <w:spacing w:val="-4"/>
          <w:cs/>
        </w:rPr>
        <w:t>สิ่งที่ส่งมาด้วย</w:t>
      </w:r>
      <w:r w:rsidR="00A216DD" w:rsidRPr="0009285B">
        <w:rPr>
          <w:rFonts w:ascii="TH SarabunIT๙" w:hAnsi="TH SarabunIT๙" w:cs="TH SarabunIT๙" w:hint="cs"/>
          <w:spacing w:val="-4"/>
          <w:cs/>
        </w:rPr>
        <w:t xml:space="preserve"> 2</w:t>
      </w:r>
    </w:p>
    <w:p w14:paraId="79203EAC" w14:textId="77777777" w:rsidR="00B1496E" w:rsidRPr="00356AA0" w:rsidRDefault="009874ED" w:rsidP="006315C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356AA0">
        <w:rPr>
          <w:rFonts w:ascii="TH SarabunIT๙" w:hAnsi="TH SarabunIT๙" w:cs="TH SarabunIT๙" w:hint="cs"/>
          <w:cs/>
        </w:rPr>
        <w:t xml:space="preserve"> </w:t>
      </w:r>
      <w:r w:rsidR="00C94506">
        <w:rPr>
          <w:rFonts w:ascii="TH SarabunIT๙" w:hAnsi="TH SarabunIT๙" w:cs="TH SarabunIT๙" w:hint="cs"/>
          <w:cs/>
        </w:rPr>
        <w:t xml:space="preserve">          </w:t>
      </w:r>
      <w:r w:rsidR="00FB0512">
        <w:rPr>
          <w:rFonts w:ascii="TH SarabunIT๙" w:hAnsi="TH SarabunIT๙" w:cs="TH SarabunIT๙" w:hint="cs"/>
          <w:cs/>
        </w:rPr>
        <w:t xml:space="preserve">    </w:t>
      </w:r>
      <w:r w:rsidR="00EA4B75">
        <w:rPr>
          <w:rFonts w:ascii="TH SarabunIT๙" w:hAnsi="TH SarabunIT๙" w:cs="TH SarabunIT๙" w:hint="cs"/>
          <w:cs/>
        </w:rPr>
        <w:t xml:space="preserve"> </w:t>
      </w:r>
      <w:r w:rsidR="00E67115">
        <w:rPr>
          <w:rFonts w:ascii="TH SarabunIT๙" w:hAnsi="TH SarabunIT๙" w:cs="TH SarabunIT๙" w:hint="cs"/>
          <w:cs/>
        </w:rPr>
        <w:t xml:space="preserve">  </w:t>
      </w:r>
      <w:r w:rsidR="00C34F8D">
        <w:rPr>
          <w:rFonts w:ascii="TH SarabunIT๙" w:hAnsi="TH SarabunIT๙" w:cs="TH SarabunIT๙" w:hint="cs"/>
          <w:cs/>
        </w:rPr>
        <w:t xml:space="preserve"> </w:t>
      </w:r>
      <w:r w:rsidR="00B1496E" w:rsidRPr="00356AA0"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651143B1" w14:textId="3B54F605" w:rsidR="00B1496E" w:rsidRPr="00356AA0" w:rsidRDefault="00B1496E" w:rsidP="006315C0">
      <w:pPr>
        <w:spacing w:before="240"/>
        <w:jc w:val="thaiDistribute"/>
        <w:rPr>
          <w:rFonts w:ascii="TH SarabunIT๙" w:hAnsi="TH SarabunIT๙" w:cs="TH SarabunIT๙"/>
        </w:rPr>
      </w:pP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 w:hint="cs"/>
          <w:cs/>
        </w:rPr>
        <w:tab/>
      </w:r>
      <w:r w:rsidRPr="00356AA0">
        <w:rPr>
          <w:rFonts w:ascii="TH SarabunIT๙" w:hAnsi="TH SarabunIT๙" w:cs="TH SarabunIT๙"/>
          <w:cs/>
        </w:rPr>
        <w:t xml:space="preserve"> </w:t>
      </w:r>
      <w:r w:rsidRPr="00356AA0">
        <w:rPr>
          <w:rFonts w:ascii="TH SarabunIT๙" w:hAnsi="TH SarabunIT๙" w:cs="TH SarabunIT๙"/>
        </w:rPr>
        <w:tab/>
      </w:r>
      <w:r w:rsidRPr="00356AA0">
        <w:rPr>
          <w:rFonts w:ascii="TH SarabunIT๙" w:hAnsi="TH SarabunIT๙" w:cs="TH SarabunIT๙" w:hint="cs"/>
          <w:cs/>
        </w:rPr>
        <w:t xml:space="preserve"> </w:t>
      </w:r>
      <w:r w:rsidRPr="00356AA0">
        <w:rPr>
          <w:rFonts w:ascii="TH SarabunIT๙" w:hAnsi="TH SarabunIT๙" w:cs="TH SarabunIT๙" w:hint="cs"/>
          <w:cs/>
        </w:rPr>
        <w:tab/>
        <w:t xml:space="preserve">  </w:t>
      </w:r>
      <w:r w:rsidRPr="00356AA0">
        <w:rPr>
          <w:rFonts w:ascii="TH SarabunIT๙" w:hAnsi="TH SarabunIT๙" w:cs="TH SarabunIT๙"/>
          <w:cs/>
        </w:rPr>
        <w:t>ขอแสดงความนับถือ</w:t>
      </w:r>
    </w:p>
    <w:p w14:paraId="625EDD34" w14:textId="4C6480BF" w:rsidR="00B1496E" w:rsidRDefault="00B1496E" w:rsidP="006315C0">
      <w:pPr>
        <w:spacing w:before="120"/>
        <w:jc w:val="center"/>
        <w:rPr>
          <w:rFonts w:ascii="TH SarabunIT๙" w:hAnsi="TH SarabunIT๙" w:cs="TH SarabunIT๙"/>
        </w:rPr>
      </w:pPr>
    </w:p>
    <w:p w14:paraId="6C58F00D" w14:textId="13B2FE67" w:rsidR="0021075C" w:rsidRPr="00351FE1" w:rsidRDefault="0021075C" w:rsidP="006315C0">
      <w:pPr>
        <w:spacing w:before="120"/>
        <w:jc w:val="center"/>
        <w:rPr>
          <w:rFonts w:ascii="TH SarabunIT๙" w:hAnsi="TH SarabunIT๙" w:cs="TH SarabunIT๙"/>
        </w:rPr>
      </w:pPr>
    </w:p>
    <w:p w14:paraId="2AFE0C99" w14:textId="1D83B145" w:rsidR="00B1496E" w:rsidRPr="00351FE1" w:rsidRDefault="00B1496E" w:rsidP="006315C0">
      <w:pPr>
        <w:jc w:val="center"/>
        <w:rPr>
          <w:rFonts w:ascii="TH SarabunIT๙" w:hAnsi="TH SarabunIT๙" w:cs="TH SarabunIT๙"/>
        </w:rPr>
      </w:pPr>
    </w:p>
    <w:p w14:paraId="6F361662" w14:textId="043584A5" w:rsidR="00B1496E" w:rsidRPr="00351FE1" w:rsidRDefault="00D67F56" w:rsidP="006315C0">
      <w:pPr>
        <w:jc w:val="center"/>
        <w:rPr>
          <w:rFonts w:ascii="TH SarabunIT๙" w:hAnsi="TH SarabunIT๙" w:cs="TH SarabunIT๙"/>
        </w:rPr>
      </w:pPr>
      <w:r w:rsidRPr="00351FE1">
        <w:rPr>
          <w:rFonts w:ascii="TH SarabunIT๙" w:hAnsi="TH SarabunIT๙" w:cs="TH SarabunIT๙" w:hint="cs"/>
          <w:cs/>
        </w:rPr>
        <w:tab/>
        <w:t xml:space="preserve"> </w:t>
      </w:r>
      <w:r w:rsidRPr="00351FE1">
        <w:rPr>
          <w:rFonts w:ascii="TH SarabunIT๙" w:hAnsi="TH SarabunIT๙" w:cs="TH SarabunIT๙" w:hint="cs"/>
          <w:cs/>
        </w:rPr>
        <w:tab/>
        <w:t xml:space="preserve">  </w:t>
      </w:r>
      <w:r w:rsidR="00EE40A5">
        <w:rPr>
          <w:rFonts w:ascii="TH SarabunIT๙" w:hAnsi="TH SarabunIT๙" w:cs="TH SarabunIT๙" w:hint="cs"/>
          <w:cs/>
        </w:rPr>
        <w:t xml:space="preserve">(นายประยูร </w:t>
      </w:r>
      <w:r>
        <w:rPr>
          <w:rFonts w:ascii="TH SarabunIT๙" w:hAnsi="TH SarabunIT๙" w:cs="TH SarabunIT๙" w:hint="cs"/>
          <w:cs/>
        </w:rPr>
        <w:t>รัตนเสนีย์</w:t>
      </w:r>
      <w:r w:rsidR="00EE40A5">
        <w:rPr>
          <w:rFonts w:ascii="TH SarabunIT๙" w:hAnsi="TH SarabunIT๙" w:cs="TH SarabunIT๙" w:hint="cs"/>
          <w:vanish/>
          <w:cs/>
        </w:rPr>
        <w:t>ยประยอ  564 ณ โรงแรมเชียงใหม่ .</w:t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vanish/>
          <w:cs/>
        </w:rPr>
        <w:pgNum/>
      </w:r>
      <w:r w:rsidR="00EE40A5">
        <w:rPr>
          <w:rFonts w:ascii="TH SarabunIT๙" w:hAnsi="TH SarabunIT๙" w:cs="TH SarabunIT๙" w:hint="cs"/>
          <w:cs/>
        </w:rPr>
        <w:t>)</w:t>
      </w:r>
    </w:p>
    <w:p w14:paraId="09058E6A" w14:textId="77777777" w:rsidR="00B1496E" w:rsidRDefault="00B1496E" w:rsidP="006315C0">
      <w:pPr>
        <w:jc w:val="center"/>
        <w:rPr>
          <w:rFonts w:ascii="TH SarabunIT๙" w:hAnsi="TH SarabunIT๙" w:cs="TH SarabunIT๙"/>
        </w:rPr>
      </w:pPr>
      <w:r w:rsidRPr="00351FE1">
        <w:rPr>
          <w:rFonts w:ascii="TH SarabunIT๙" w:hAnsi="TH SarabunIT๙" w:cs="TH SarabunIT๙" w:hint="cs"/>
          <w:cs/>
        </w:rPr>
        <w:tab/>
        <w:t xml:space="preserve"> </w:t>
      </w:r>
      <w:r w:rsidRPr="00351FE1">
        <w:rPr>
          <w:rFonts w:ascii="TH SarabunIT๙" w:hAnsi="TH SarabunIT๙" w:cs="TH SarabunIT๙" w:hint="cs"/>
          <w:cs/>
        </w:rPr>
        <w:tab/>
        <w:t xml:space="preserve">  </w:t>
      </w:r>
      <w:r w:rsidRPr="00351FE1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35351FB2" w14:textId="62F58CAA" w:rsidR="00BA0933" w:rsidRDefault="00BA0933" w:rsidP="00D55CE8">
      <w:pPr>
        <w:rPr>
          <w:rFonts w:ascii="TH SarabunIT๙" w:hAnsi="TH SarabunIT๙" w:cs="TH SarabunIT๙"/>
        </w:rPr>
      </w:pPr>
    </w:p>
    <w:p w14:paraId="0122403C" w14:textId="758B6023" w:rsidR="00D55CE8" w:rsidRDefault="00D55CE8" w:rsidP="00D55CE8">
      <w:pPr>
        <w:rPr>
          <w:rFonts w:ascii="TH SarabunIT๙" w:hAnsi="TH SarabunIT๙" w:cs="TH SarabunIT๙"/>
        </w:rPr>
      </w:pPr>
    </w:p>
    <w:p w14:paraId="5F57E416" w14:textId="3ADCAED2" w:rsidR="00E76B54" w:rsidRDefault="00E76B54" w:rsidP="00E76B54">
      <w:pPr>
        <w:rPr>
          <w:rFonts w:ascii="TH SarabunIT๙" w:hAnsi="TH SarabunIT๙" w:cs="TH SarabunIT๙"/>
        </w:rPr>
      </w:pPr>
      <w:r w:rsidRPr="00F156FC">
        <w:rPr>
          <w:rFonts w:ascii="TH SarabunIT๙" w:hAnsi="TH SarabunIT๙" w:cs="TH SarabunIT๙"/>
          <w:noProof/>
        </w:rPr>
        <w:drawing>
          <wp:inline distT="0" distB="0" distL="0" distR="0" wp14:anchorId="30F810E3" wp14:editId="431F3F8E">
            <wp:extent cx="1059180" cy="1059180"/>
            <wp:effectExtent l="0" t="0" r="7620" b="7620"/>
            <wp:docPr id="2" name="รูปภาพ 2" descr="Z:\0 ปีงบประมาณ พ.ศ. 2566\1.0 โครงการอบรม อปท. รับตรง 66\0. เสนอขออนุมัติโครงการ 65\qr-code แบบตอบรับ อปท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 ปีงบประมาณ พ.ศ. 2566\1.0 โครงการอบรม อปท. รับตรง 66\0. เสนอขออนุมัติโครงการ 65\qr-code แบบตอบรับ อปท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5FA81" w14:textId="0D8F73D8" w:rsidR="00E76B54" w:rsidRPr="0042767E" w:rsidRDefault="00E76B54" w:rsidP="00E76B54">
      <w:pPr>
        <w:rPr>
          <w:rFonts w:ascii="TH SarabunIT๙" w:hAnsi="TH SarabunIT๙" w:cs="TH SarabunIT๙"/>
        </w:rPr>
      </w:pPr>
      <w:r w:rsidRPr="00820B3E">
        <w:rPr>
          <w:rFonts w:ascii="TH SarabunPSK" w:hAnsi="TH SarabunPSK" w:cs="TH SarabunPSK"/>
          <w:spacing w:val="-8"/>
          <w:sz w:val="28"/>
          <w:szCs w:val="28"/>
        </w:rPr>
        <w:t>https</w:t>
      </w:r>
      <w:r w:rsidRPr="00820B3E">
        <w:rPr>
          <w:rFonts w:ascii="TH SarabunPSK" w:hAnsi="TH SarabunPSK" w:cs="TH SarabunPSK"/>
          <w:spacing w:val="-8"/>
          <w:sz w:val="28"/>
          <w:szCs w:val="28"/>
          <w:cs/>
        </w:rPr>
        <w:t>://</w:t>
      </w:r>
      <w:r w:rsidRPr="00820B3E">
        <w:rPr>
          <w:rFonts w:ascii="TH SarabunPSK" w:hAnsi="TH SarabunPSK" w:cs="TH SarabunPSK"/>
          <w:spacing w:val="-8"/>
          <w:sz w:val="28"/>
          <w:szCs w:val="28"/>
        </w:rPr>
        <w:t>bit</w:t>
      </w:r>
      <w:r w:rsidRPr="00820B3E">
        <w:rPr>
          <w:rFonts w:ascii="TH SarabunPSK" w:hAnsi="TH SarabunPSK" w:cs="TH SarabunPSK"/>
          <w:spacing w:val="-8"/>
          <w:sz w:val="28"/>
          <w:szCs w:val="28"/>
          <w:cs/>
        </w:rPr>
        <w:t>.</w:t>
      </w:r>
      <w:r w:rsidRPr="00820B3E">
        <w:rPr>
          <w:rFonts w:ascii="TH SarabunPSK" w:hAnsi="TH SarabunPSK" w:cs="TH SarabunPSK"/>
          <w:spacing w:val="-8"/>
          <w:sz w:val="28"/>
          <w:szCs w:val="28"/>
        </w:rPr>
        <w:t>ly</w:t>
      </w:r>
      <w:r w:rsidRPr="00820B3E">
        <w:rPr>
          <w:rFonts w:ascii="TH SarabunPSK" w:hAnsi="TH SarabunPSK" w:cs="TH SarabunPSK"/>
          <w:spacing w:val="-8"/>
          <w:sz w:val="28"/>
          <w:szCs w:val="28"/>
          <w:cs/>
        </w:rPr>
        <w:t>/</w:t>
      </w:r>
      <w:r w:rsidRPr="00820B3E">
        <w:rPr>
          <w:rFonts w:ascii="TH SarabunPSK" w:hAnsi="TH SarabunPSK" w:cs="TH SarabunPSK"/>
          <w:spacing w:val="-8"/>
          <w:sz w:val="28"/>
          <w:szCs w:val="28"/>
        </w:rPr>
        <w:t>3nAKBFG</w:t>
      </w:r>
    </w:p>
    <w:p w14:paraId="400517D5" w14:textId="1B6701D2" w:rsidR="005A42C5" w:rsidRDefault="005A42C5" w:rsidP="0042767E">
      <w:pPr>
        <w:spacing w:before="120"/>
        <w:rPr>
          <w:rFonts w:ascii="TH SarabunIT๙" w:hAnsi="TH SarabunIT๙" w:cs="TH SarabunIT๙"/>
        </w:rPr>
      </w:pPr>
    </w:p>
    <w:p w14:paraId="7F9D766A" w14:textId="0BFA06D7" w:rsidR="00C34AF7" w:rsidRDefault="005205E8" w:rsidP="0042767E">
      <w:pPr>
        <w:spacing w:before="120"/>
        <w:rPr>
          <w:rFonts w:ascii="TH SarabunIT๙" w:hAnsi="TH SarabunIT๙" w:cs="TH SarabunIT๙"/>
        </w:rPr>
      </w:pPr>
      <w:r w:rsidRPr="008826D7">
        <w:rPr>
          <w:rFonts w:ascii="TH SarabunIT๙" w:hAnsi="TH SarabunIT๙" w:cs="TH SarabunIT๙" w:hint="cs"/>
          <w:cs/>
        </w:rPr>
        <w:t>กอง</w:t>
      </w:r>
      <w:r w:rsidR="00B1496E" w:rsidRPr="008826D7">
        <w:rPr>
          <w:rFonts w:ascii="TH SarabunIT๙" w:hAnsi="TH SarabunIT๙" w:cs="TH SarabunIT๙"/>
          <w:cs/>
        </w:rPr>
        <w:t>พัฒนาและส่งเสริมการบริหารงานท้องถิ่น</w:t>
      </w:r>
      <w:r w:rsidR="00B1496E" w:rsidRPr="008826D7">
        <w:rPr>
          <w:rFonts w:ascii="TH SarabunIT๙" w:hAnsi="TH SarabunIT๙" w:cs="TH SarabunIT๙" w:hint="cs"/>
          <w:cs/>
        </w:rPr>
        <w:br/>
      </w:r>
      <w:r w:rsidR="00C90B5C">
        <w:rPr>
          <w:rFonts w:ascii="TH SarabunIT๙" w:hAnsi="TH SarabunIT๙" w:cs="TH SarabunIT๙" w:hint="cs"/>
          <w:cs/>
        </w:rPr>
        <w:t>กลุ่มงานส่งเสริมการกระจายอำนาจ และการจัดทำงบประมาณเงินอุดหนุน</w:t>
      </w:r>
      <w:r w:rsidR="00B1496E" w:rsidRPr="008826D7">
        <w:rPr>
          <w:rFonts w:ascii="TH SarabunIT๙" w:hAnsi="TH SarabunIT๙" w:cs="TH SarabunIT๙"/>
          <w:cs/>
        </w:rPr>
        <w:br/>
      </w:r>
      <w:r w:rsidR="00B1496E" w:rsidRPr="008826D7">
        <w:rPr>
          <w:rFonts w:ascii="TH SarabunIT๙" w:hAnsi="TH SarabunIT๙" w:cs="TH SarabunIT๙" w:hint="cs"/>
          <w:cs/>
        </w:rPr>
        <w:t xml:space="preserve">โทร </w:t>
      </w:r>
      <w:r w:rsidR="00B1496E" w:rsidRPr="008826D7">
        <w:rPr>
          <w:rFonts w:ascii="TH SarabunIT๙" w:hAnsi="TH SarabunIT๙" w:cs="TH SarabunIT๙"/>
          <w:cs/>
        </w:rPr>
        <w:t>0</w:t>
      </w:r>
      <w:r w:rsidR="002E36EF">
        <w:rPr>
          <w:rFonts w:ascii="TH SarabunIT๙" w:hAnsi="TH SarabunIT๙" w:cs="TH SarabunIT๙" w:hint="cs"/>
          <w:cs/>
        </w:rPr>
        <w:t xml:space="preserve"> </w:t>
      </w:r>
      <w:r w:rsidR="00B1496E" w:rsidRPr="008826D7">
        <w:rPr>
          <w:rFonts w:ascii="TH SarabunIT๙" w:hAnsi="TH SarabunIT๙" w:cs="TH SarabunIT๙"/>
          <w:cs/>
        </w:rPr>
        <w:t>2241</w:t>
      </w:r>
      <w:r w:rsidR="002E36EF">
        <w:rPr>
          <w:rFonts w:ascii="TH SarabunIT๙" w:hAnsi="TH SarabunIT๙" w:cs="TH SarabunIT๙" w:hint="cs"/>
          <w:cs/>
        </w:rPr>
        <w:t xml:space="preserve"> </w:t>
      </w:r>
      <w:r w:rsidR="00B1496E" w:rsidRPr="008826D7">
        <w:rPr>
          <w:rFonts w:ascii="TH SarabunIT๙" w:hAnsi="TH SarabunIT๙" w:cs="TH SarabunIT๙"/>
          <w:cs/>
        </w:rPr>
        <w:t xml:space="preserve">9000 ต่อ  </w:t>
      </w:r>
      <w:r w:rsidR="00C90B5C">
        <w:rPr>
          <w:rFonts w:ascii="TH SarabunIT๙" w:hAnsi="TH SarabunIT๙" w:cs="TH SarabunIT๙" w:hint="cs"/>
          <w:cs/>
        </w:rPr>
        <w:t>2332</w:t>
      </w:r>
      <w:r w:rsidR="002E36EF">
        <w:rPr>
          <w:rFonts w:ascii="TH SarabunIT๙" w:hAnsi="TH SarabunIT๙" w:cs="TH SarabunIT๙" w:hint="cs"/>
          <w:cs/>
        </w:rPr>
        <w:t>, 2302</w:t>
      </w:r>
      <w:r w:rsidR="00225067">
        <w:rPr>
          <w:rFonts w:ascii="TH SarabunIT๙" w:hAnsi="TH SarabunIT๙" w:cs="TH SarabunIT๙" w:hint="cs"/>
          <w:cs/>
        </w:rPr>
        <w:t xml:space="preserve">  </w:t>
      </w:r>
      <w:r w:rsidR="00B1496E" w:rsidRPr="008826D7">
        <w:rPr>
          <w:rFonts w:ascii="TH SarabunIT๙" w:hAnsi="TH SarabunIT๙" w:cs="TH SarabunIT๙" w:hint="cs"/>
          <w:cs/>
        </w:rPr>
        <w:t xml:space="preserve">โทรสาร </w:t>
      </w:r>
      <w:r w:rsidR="00C90B5C">
        <w:rPr>
          <w:rFonts w:ascii="TH SarabunIT๙" w:hAnsi="TH SarabunIT๙" w:cs="TH SarabunIT๙" w:hint="cs"/>
          <w:cs/>
        </w:rPr>
        <w:t>0</w:t>
      </w:r>
      <w:r w:rsidR="002E36EF">
        <w:rPr>
          <w:rFonts w:ascii="TH SarabunIT๙" w:hAnsi="TH SarabunIT๙" w:cs="TH SarabunIT๙" w:hint="cs"/>
          <w:cs/>
        </w:rPr>
        <w:t xml:space="preserve"> </w:t>
      </w:r>
      <w:r w:rsidR="00C90B5C">
        <w:rPr>
          <w:rFonts w:ascii="TH SarabunIT๙" w:hAnsi="TH SarabunIT๙" w:cs="TH SarabunIT๙" w:hint="cs"/>
          <w:cs/>
        </w:rPr>
        <w:t>2241</w:t>
      </w:r>
      <w:r w:rsidR="002E36EF">
        <w:rPr>
          <w:rFonts w:ascii="TH SarabunIT๙" w:hAnsi="TH SarabunIT๙" w:cs="TH SarabunIT๙" w:hint="cs"/>
          <w:cs/>
        </w:rPr>
        <w:t xml:space="preserve"> </w:t>
      </w:r>
      <w:r w:rsidR="00C90B5C">
        <w:rPr>
          <w:rFonts w:ascii="TH SarabunIT๙" w:hAnsi="TH SarabunIT๙" w:cs="TH SarabunIT๙" w:hint="cs"/>
          <w:cs/>
        </w:rPr>
        <w:t>6956</w:t>
      </w:r>
    </w:p>
    <w:p w14:paraId="36538419" w14:textId="68107605" w:rsidR="00C34AF7" w:rsidRDefault="00BC09AD" w:rsidP="00C34AF7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BB9465E" wp14:editId="20D610F1">
            <wp:simplePos x="0" y="0"/>
            <wp:positionH relativeFrom="column">
              <wp:posOffset>4640580</wp:posOffset>
            </wp:positionH>
            <wp:positionV relativeFrom="paragraph">
              <wp:posOffset>198755</wp:posOffset>
            </wp:positionV>
            <wp:extent cx="1668780" cy="1403036"/>
            <wp:effectExtent l="0" t="0" r="762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403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AF7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="00C34AF7">
        <w:rPr>
          <w:rFonts w:ascii="TH SarabunIT๙" w:hAnsi="TH SarabunIT๙" w:cs="TH SarabunIT๙"/>
        </w:rPr>
        <w:t>saraban@dla</w:t>
      </w:r>
      <w:r w:rsidR="00C34AF7">
        <w:rPr>
          <w:rFonts w:ascii="TH SarabunIT๙" w:hAnsi="TH SarabunIT๙" w:cs="TH SarabunIT๙"/>
          <w:cs/>
        </w:rPr>
        <w:t>.</w:t>
      </w:r>
      <w:r w:rsidR="00C34AF7">
        <w:rPr>
          <w:rFonts w:ascii="TH SarabunIT๙" w:hAnsi="TH SarabunIT๙" w:cs="TH SarabunIT๙"/>
        </w:rPr>
        <w:t>go</w:t>
      </w:r>
      <w:r w:rsidR="00C34AF7">
        <w:rPr>
          <w:rFonts w:ascii="TH SarabunIT๙" w:hAnsi="TH SarabunIT๙" w:cs="TH SarabunIT๙"/>
          <w:cs/>
        </w:rPr>
        <w:t>.</w:t>
      </w:r>
      <w:r w:rsidR="00C34AF7">
        <w:rPr>
          <w:rFonts w:ascii="TH SarabunIT๙" w:hAnsi="TH SarabunIT๙" w:cs="TH SarabunIT๙"/>
        </w:rPr>
        <w:t>th</w:t>
      </w:r>
    </w:p>
    <w:p w14:paraId="53E5A2EA" w14:textId="66F1DF4D" w:rsidR="00BF7F1C" w:rsidRDefault="00BF7F1C" w:rsidP="00BF7F1C">
      <w:pPr>
        <w:tabs>
          <w:tab w:val="left" w:pos="1418"/>
          <w:tab w:val="left" w:pos="3544"/>
        </w:tabs>
        <w:rPr>
          <w:rFonts w:ascii="TH SarabunIT๙" w:hAnsi="TH SarabunIT๙" w:cs="TH SarabunIT๙"/>
        </w:rPr>
      </w:pPr>
    </w:p>
    <w:p w14:paraId="2BA7E0A6" w14:textId="6D3DC41D" w:rsidR="008C080A" w:rsidRPr="00BC09AD" w:rsidRDefault="008C080A" w:rsidP="008C080A">
      <w:pPr>
        <w:tabs>
          <w:tab w:val="left" w:pos="1418"/>
          <w:tab w:val="left" w:pos="3544"/>
        </w:tabs>
        <w:rPr>
          <w:rFonts w:ascii="TH SarabunIT๙" w:hAnsi="TH SarabunIT๙" w:cs="TH SarabunIT๙"/>
        </w:rPr>
      </w:pPr>
    </w:p>
    <w:p w14:paraId="27BCAB3E" w14:textId="60638284" w:rsidR="00A216DD" w:rsidRDefault="008C080A" w:rsidP="008C080A">
      <w:pPr>
        <w:tabs>
          <w:tab w:val="left" w:pos="1418"/>
          <w:tab w:val="left" w:pos="354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sectPr w:rsidR="00A216DD" w:rsidSect="00606E06">
      <w:headerReference w:type="even" r:id="rId11"/>
      <w:headerReference w:type="default" r:id="rId12"/>
      <w:pgSz w:w="11907" w:h="16834" w:code="9"/>
      <w:pgMar w:top="1589" w:right="1191" w:bottom="851" w:left="1644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A3704" w14:textId="77777777" w:rsidR="008B25C2" w:rsidRDefault="008B25C2">
      <w:r>
        <w:separator/>
      </w:r>
    </w:p>
  </w:endnote>
  <w:endnote w:type="continuationSeparator" w:id="0">
    <w:p w14:paraId="1FECCAC2" w14:textId="77777777" w:rsidR="008B25C2" w:rsidRDefault="008B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4BB5" w14:textId="77777777" w:rsidR="008B25C2" w:rsidRDefault="008B25C2">
      <w:r>
        <w:separator/>
      </w:r>
    </w:p>
  </w:footnote>
  <w:footnote w:type="continuationSeparator" w:id="0">
    <w:p w14:paraId="3D76DC33" w14:textId="77777777" w:rsidR="008B25C2" w:rsidRDefault="008B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FF78" w14:textId="77777777" w:rsidR="0002352A" w:rsidRDefault="0002352A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74C84C00" w14:textId="77777777" w:rsidR="0002352A" w:rsidRDefault="000235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E24D" w14:textId="77777777" w:rsidR="0002352A" w:rsidRPr="00C523C6" w:rsidRDefault="0002352A" w:rsidP="00C523C6">
    <w:pPr>
      <w:pStyle w:val="a7"/>
      <w:jc w:val="center"/>
      <w:rPr>
        <w:rFonts w:ascii="TH SarabunIT๙" w:hAnsi="TH SarabunIT๙" w:cs="TH SarabunIT๙"/>
        <w:szCs w:val="32"/>
      </w:rPr>
    </w:pPr>
    <w:r w:rsidRPr="00C523C6">
      <w:rPr>
        <w:rFonts w:ascii="TH SarabunIT๙" w:hAnsi="TH SarabunIT๙" w:cs="TH SarabunIT๙"/>
        <w:szCs w:val="32"/>
        <w:cs/>
      </w:rPr>
      <w:t>-</w:t>
    </w:r>
    <w:r w:rsidR="002E36EF">
      <w:rPr>
        <w:rFonts w:ascii="TH SarabunIT๙" w:hAnsi="TH SarabunIT๙" w:cs="TH SarabunIT๙" w:hint="cs"/>
        <w:szCs w:val="32"/>
        <w:cs/>
      </w:rPr>
      <w:t xml:space="preserve"> </w:t>
    </w:r>
    <w:r w:rsidRPr="00C523C6">
      <w:rPr>
        <w:rFonts w:ascii="TH SarabunIT๙" w:hAnsi="TH SarabunIT๙" w:cs="TH SarabunIT๙"/>
        <w:szCs w:val="32"/>
        <w:cs/>
      </w:rPr>
      <w:t>2</w:t>
    </w:r>
    <w:r w:rsidR="002E36EF">
      <w:rPr>
        <w:rFonts w:ascii="TH SarabunIT๙" w:hAnsi="TH SarabunIT๙" w:cs="TH SarabunIT๙" w:hint="cs"/>
        <w:szCs w:val="32"/>
        <w:cs/>
      </w:rPr>
      <w:t xml:space="preserve"> </w:t>
    </w:r>
    <w:r w:rsidRPr="00C523C6">
      <w:rPr>
        <w:rFonts w:ascii="TH SarabunIT๙" w:hAnsi="TH SarabunIT๙" w:cs="TH SarabunIT๙"/>
        <w:szCs w:val="32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1348"/>
    <w:rsid w:val="0000338F"/>
    <w:rsid w:val="00004D71"/>
    <w:rsid w:val="00004FF0"/>
    <w:rsid w:val="0000599B"/>
    <w:rsid w:val="00015663"/>
    <w:rsid w:val="00021474"/>
    <w:rsid w:val="00021563"/>
    <w:rsid w:val="000218D2"/>
    <w:rsid w:val="000219BC"/>
    <w:rsid w:val="00022265"/>
    <w:rsid w:val="0002352A"/>
    <w:rsid w:val="0002549E"/>
    <w:rsid w:val="000263AB"/>
    <w:rsid w:val="00041F6B"/>
    <w:rsid w:val="00042925"/>
    <w:rsid w:val="00042D63"/>
    <w:rsid w:val="000436F4"/>
    <w:rsid w:val="00043E85"/>
    <w:rsid w:val="00046496"/>
    <w:rsid w:val="00053165"/>
    <w:rsid w:val="00054FE0"/>
    <w:rsid w:val="00055294"/>
    <w:rsid w:val="00061C6F"/>
    <w:rsid w:val="000658E7"/>
    <w:rsid w:val="00075DD3"/>
    <w:rsid w:val="0007630F"/>
    <w:rsid w:val="00077CC0"/>
    <w:rsid w:val="00077F7A"/>
    <w:rsid w:val="00083BD2"/>
    <w:rsid w:val="0009285B"/>
    <w:rsid w:val="00093DAA"/>
    <w:rsid w:val="000A104D"/>
    <w:rsid w:val="000A16A0"/>
    <w:rsid w:val="000A1832"/>
    <w:rsid w:val="000A59CE"/>
    <w:rsid w:val="000A6951"/>
    <w:rsid w:val="000A6C09"/>
    <w:rsid w:val="000A79F1"/>
    <w:rsid w:val="000A7C8F"/>
    <w:rsid w:val="000B3ADF"/>
    <w:rsid w:val="000B5901"/>
    <w:rsid w:val="000B7E24"/>
    <w:rsid w:val="000C12C7"/>
    <w:rsid w:val="000C38AE"/>
    <w:rsid w:val="000D364E"/>
    <w:rsid w:val="000D5806"/>
    <w:rsid w:val="000E0232"/>
    <w:rsid w:val="000E02B8"/>
    <w:rsid w:val="000E0A20"/>
    <w:rsid w:val="000E30B3"/>
    <w:rsid w:val="000E3C98"/>
    <w:rsid w:val="000E5DC9"/>
    <w:rsid w:val="000E76FB"/>
    <w:rsid w:val="000E7B3E"/>
    <w:rsid w:val="000F0ED1"/>
    <w:rsid w:val="000F40FC"/>
    <w:rsid w:val="000F46E1"/>
    <w:rsid w:val="000F76CE"/>
    <w:rsid w:val="00103B69"/>
    <w:rsid w:val="00104EDC"/>
    <w:rsid w:val="00107639"/>
    <w:rsid w:val="00121743"/>
    <w:rsid w:val="001220CB"/>
    <w:rsid w:val="0012341D"/>
    <w:rsid w:val="00123A30"/>
    <w:rsid w:val="00131578"/>
    <w:rsid w:val="00133C47"/>
    <w:rsid w:val="00135C84"/>
    <w:rsid w:val="00137BB5"/>
    <w:rsid w:val="00140EC7"/>
    <w:rsid w:val="001414C8"/>
    <w:rsid w:val="00145C78"/>
    <w:rsid w:val="001507C4"/>
    <w:rsid w:val="00151024"/>
    <w:rsid w:val="001511BB"/>
    <w:rsid w:val="001524CB"/>
    <w:rsid w:val="00164987"/>
    <w:rsid w:val="0017018A"/>
    <w:rsid w:val="00171BD3"/>
    <w:rsid w:val="00176481"/>
    <w:rsid w:val="00176938"/>
    <w:rsid w:val="00185060"/>
    <w:rsid w:val="001869CA"/>
    <w:rsid w:val="0019133B"/>
    <w:rsid w:val="001937E8"/>
    <w:rsid w:val="00194974"/>
    <w:rsid w:val="001A2AE8"/>
    <w:rsid w:val="001A5805"/>
    <w:rsid w:val="001A6378"/>
    <w:rsid w:val="001B05BE"/>
    <w:rsid w:val="001B7445"/>
    <w:rsid w:val="001C0959"/>
    <w:rsid w:val="001D1A7B"/>
    <w:rsid w:val="001D2AC0"/>
    <w:rsid w:val="001D4DFD"/>
    <w:rsid w:val="001D5B3C"/>
    <w:rsid w:val="001E1CCA"/>
    <w:rsid w:val="001E3B4B"/>
    <w:rsid w:val="001E45CD"/>
    <w:rsid w:val="001E7650"/>
    <w:rsid w:val="001F3F92"/>
    <w:rsid w:val="001F4450"/>
    <w:rsid w:val="001F6B6D"/>
    <w:rsid w:val="001F7248"/>
    <w:rsid w:val="0020024F"/>
    <w:rsid w:val="002012E6"/>
    <w:rsid w:val="00201490"/>
    <w:rsid w:val="00203D68"/>
    <w:rsid w:val="0020722B"/>
    <w:rsid w:val="0021075C"/>
    <w:rsid w:val="00213B0D"/>
    <w:rsid w:val="00216AEC"/>
    <w:rsid w:val="00225067"/>
    <w:rsid w:val="0022728C"/>
    <w:rsid w:val="0023432B"/>
    <w:rsid w:val="00237F55"/>
    <w:rsid w:val="0024092C"/>
    <w:rsid w:val="00257624"/>
    <w:rsid w:val="00262A2B"/>
    <w:rsid w:val="0027374C"/>
    <w:rsid w:val="00273C6A"/>
    <w:rsid w:val="00273DDF"/>
    <w:rsid w:val="00277DF2"/>
    <w:rsid w:val="00277DFE"/>
    <w:rsid w:val="002832B1"/>
    <w:rsid w:val="002A7133"/>
    <w:rsid w:val="002C26D6"/>
    <w:rsid w:val="002C2966"/>
    <w:rsid w:val="002C2C0E"/>
    <w:rsid w:val="002D06B1"/>
    <w:rsid w:val="002D3601"/>
    <w:rsid w:val="002D5C38"/>
    <w:rsid w:val="002E1A56"/>
    <w:rsid w:val="002E25EB"/>
    <w:rsid w:val="002E36EF"/>
    <w:rsid w:val="002E648A"/>
    <w:rsid w:val="002F0409"/>
    <w:rsid w:val="002F26AB"/>
    <w:rsid w:val="002F4783"/>
    <w:rsid w:val="002F5352"/>
    <w:rsid w:val="00301AF7"/>
    <w:rsid w:val="00303A5B"/>
    <w:rsid w:val="003045E3"/>
    <w:rsid w:val="00305A03"/>
    <w:rsid w:val="00310F77"/>
    <w:rsid w:val="00314E57"/>
    <w:rsid w:val="00317265"/>
    <w:rsid w:val="00321D85"/>
    <w:rsid w:val="00324AC2"/>
    <w:rsid w:val="00325CD5"/>
    <w:rsid w:val="00327CE4"/>
    <w:rsid w:val="0033148C"/>
    <w:rsid w:val="00341840"/>
    <w:rsid w:val="00342E54"/>
    <w:rsid w:val="003435C3"/>
    <w:rsid w:val="00345CEB"/>
    <w:rsid w:val="0034797B"/>
    <w:rsid w:val="00351FE1"/>
    <w:rsid w:val="0035469A"/>
    <w:rsid w:val="00356AA0"/>
    <w:rsid w:val="0035704E"/>
    <w:rsid w:val="00357AAB"/>
    <w:rsid w:val="00365B83"/>
    <w:rsid w:val="0036617C"/>
    <w:rsid w:val="003671EF"/>
    <w:rsid w:val="00374D50"/>
    <w:rsid w:val="00375E12"/>
    <w:rsid w:val="00381ECF"/>
    <w:rsid w:val="00386FFB"/>
    <w:rsid w:val="0038766C"/>
    <w:rsid w:val="00393811"/>
    <w:rsid w:val="00394717"/>
    <w:rsid w:val="003A22AF"/>
    <w:rsid w:val="003B150D"/>
    <w:rsid w:val="003B3B66"/>
    <w:rsid w:val="003B52FC"/>
    <w:rsid w:val="003B5312"/>
    <w:rsid w:val="003D5E2D"/>
    <w:rsid w:val="003D7579"/>
    <w:rsid w:val="003E0C83"/>
    <w:rsid w:val="003E1685"/>
    <w:rsid w:val="003E457A"/>
    <w:rsid w:val="003F0C28"/>
    <w:rsid w:val="003F2237"/>
    <w:rsid w:val="003F6125"/>
    <w:rsid w:val="003F797E"/>
    <w:rsid w:val="00407A91"/>
    <w:rsid w:val="00411475"/>
    <w:rsid w:val="0041280F"/>
    <w:rsid w:val="004131B8"/>
    <w:rsid w:val="00413DBA"/>
    <w:rsid w:val="004165A6"/>
    <w:rsid w:val="00416C26"/>
    <w:rsid w:val="004215A8"/>
    <w:rsid w:val="0042767E"/>
    <w:rsid w:val="0043316F"/>
    <w:rsid w:val="00434AD9"/>
    <w:rsid w:val="00441D25"/>
    <w:rsid w:val="00443A21"/>
    <w:rsid w:val="004441D9"/>
    <w:rsid w:val="004450AB"/>
    <w:rsid w:val="00445480"/>
    <w:rsid w:val="00445B98"/>
    <w:rsid w:val="0046377B"/>
    <w:rsid w:val="00470849"/>
    <w:rsid w:val="004774B8"/>
    <w:rsid w:val="00480F3C"/>
    <w:rsid w:val="00481CA6"/>
    <w:rsid w:val="00483410"/>
    <w:rsid w:val="004912C8"/>
    <w:rsid w:val="00496CAC"/>
    <w:rsid w:val="004B2CDC"/>
    <w:rsid w:val="004C117D"/>
    <w:rsid w:val="004C122C"/>
    <w:rsid w:val="004C1581"/>
    <w:rsid w:val="004C602E"/>
    <w:rsid w:val="004C6911"/>
    <w:rsid w:val="004D1E13"/>
    <w:rsid w:val="004D2DB8"/>
    <w:rsid w:val="004D3110"/>
    <w:rsid w:val="004D369B"/>
    <w:rsid w:val="004D6936"/>
    <w:rsid w:val="004D6D16"/>
    <w:rsid w:val="004E0B4A"/>
    <w:rsid w:val="004E5C36"/>
    <w:rsid w:val="004F45EF"/>
    <w:rsid w:val="005008B2"/>
    <w:rsid w:val="0050220F"/>
    <w:rsid w:val="00504682"/>
    <w:rsid w:val="0050484D"/>
    <w:rsid w:val="005128FF"/>
    <w:rsid w:val="0051567E"/>
    <w:rsid w:val="005205E8"/>
    <w:rsid w:val="00524F64"/>
    <w:rsid w:val="00525772"/>
    <w:rsid w:val="00525C72"/>
    <w:rsid w:val="00526153"/>
    <w:rsid w:val="005305F6"/>
    <w:rsid w:val="005313CE"/>
    <w:rsid w:val="00541BAA"/>
    <w:rsid w:val="00542121"/>
    <w:rsid w:val="00550BA5"/>
    <w:rsid w:val="00552944"/>
    <w:rsid w:val="00554BB4"/>
    <w:rsid w:val="005568A5"/>
    <w:rsid w:val="00566534"/>
    <w:rsid w:val="005727B5"/>
    <w:rsid w:val="00577246"/>
    <w:rsid w:val="005A15B0"/>
    <w:rsid w:val="005A2A02"/>
    <w:rsid w:val="005A42C5"/>
    <w:rsid w:val="005B581F"/>
    <w:rsid w:val="005B7B44"/>
    <w:rsid w:val="005C4E86"/>
    <w:rsid w:val="005D1ADF"/>
    <w:rsid w:val="005D2D33"/>
    <w:rsid w:val="005D48C4"/>
    <w:rsid w:val="005D5702"/>
    <w:rsid w:val="005E18D6"/>
    <w:rsid w:val="005E1BFB"/>
    <w:rsid w:val="005E2300"/>
    <w:rsid w:val="005E5AE4"/>
    <w:rsid w:val="005F389A"/>
    <w:rsid w:val="005F61D2"/>
    <w:rsid w:val="00604D54"/>
    <w:rsid w:val="00605003"/>
    <w:rsid w:val="00605577"/>
    <w:rsid w:val="00606B3E"/>
    <w:rsid w:val="00606E06"/>
    <w:rsid w:val="00606F59"/>
    <w:rsid w:val="00610D33"/>
    <w:rsid w:val="00611E06"/>
    <w:rsid w:val="006134FE"/>
    <w:rsid w:val="0061360A"/>
    <w:rsid w:val="00616E96"/>
    <w:rsid w:val="00621B5F"/>
    <w:rsid w:val="006228E3"/>
    <w:rsid w:val="00622F46"/>
    <w:rsid w:val="006315C0"/>
    <w:rsid w:val="00631AE8"/>
    <w:rsid w:val="00631D07"/>
    <w:rsid w:val="0063228A"/>
    <w:rsid w:val="00632645"/>
    <w:rsid w:val="0064085E"/>
    <w:rsid w:val="006431AB"/>
    <w:rsid w:val="006507AF"/>
    <w:rsid w:val="00660740"/>
    <w:rsid w:val="006637D6"/>
    <w:rsid w:val="006667D1"/>
    <w:rsid w:val="00673E89"/>
    <w:rsid w:val="006743F5"/>
    <w:rsid w:val="00681ADE"/>
    <w:rsid w:val="006833CC"/>
    <w:rsid w:val="00686BC7"/>
    <w:rsid w:val="00692FD3"/>
    <w:rsid w:val="00697C53"/>
    <w:rsid w:val="00697D48"/>
    <w:rsid w:val="006A757C"/>
    <w:rsid w:val="006C1614"/>
    <w:rsid w:val="006C1E65"/>
    <w:rsid w:val="006C72E0"/>
    <w:rsid w:val="006D2B45"/>
    <w:rsid w:val="006D3B3C"/>
    <w:rsid w:val="006E02B6"/>
    <w:rsid w:val="006E34D1"/>
    <w:rsid w:val="006F2470"/>
    <w:rsid w:val="006F2608"/>
    <w:rsid w:val="006F395C"/>
    <w:rsid w:val="006F4001"/>
    <w:rsid w:val="007024B3"/>
    <w:rsid w:val="0071005C"/>
    <w:rsid w:val="00711A14"/>
    <w:rsid w:val="00713073"/>
    <w:rsid w:val="00715406"/>
    <w:rsid w:val="007168D7"/>
    <w:rsid w:val="00725330"/>
    <w:rsid w:val="0072614C"/>
    <w:rsid w:val="00727E39"/>
    <w:rsid w:val="00730098"/>
    <w:rsid w:val="00740944"/>
    <w:rsid w:val="00741101"/>
    <w:rsid w:val="00742E5D"/>
    <w:rsid w:val="00744033"/>
    <w:rsid w:val="00745714"/>
    <w:rsid w:val="00752467"/>
    <w:rsid w:val="00755AFC"/>
    <w:rsid w:val="00763DDB"/>
    <w:rsid w:val="00763EFB"/>
    <w:rsid w:val="00765D63"/>
    <w:rsid w:val="00767A55"/>
    <w:rsid w:val="00770EA9"/>
    <w:rsid w:val="007712F1"/>
    <w:rsid w:val="007722ED"/>
    <w:rsid w:val="00772517"/>
    <w:rsid w:val="00773278"/>
    <w:rsid w:val="007744FF"/>
    <w:rsid w:val="00774E51"/>
    <w:rsid w:val="00775729"/>
    <w:rsid w:val="0078754F"/>
    <w:rsid w:val="00792E99"/>
    <w:rsid w:val="00793239"/>
    <w:rsid w:val="00793E01"/>
    <w:rsid w:val="00795B73"/>
    <w:rsid w:val="00795C32"/>
    <w:rsid w:val="00796FFC"/>
    <w:rsid w:val="007A044F"/>
    <w:rsid w:val="007A5C34"/>
    <w:rsid w:val="007A721C"/>
    <w:rsid w:val="007B1860"/>
    <w:rsid w:val="007B1DD0"/>
    <w:rsid w:val="007B26AF"/>
    <w:rsid w:val="007B3017"/>
    <w:rsid w:val="007B4800"/>
    <w:rsid w:val="007B4992"/>
    <w:rsid w:val="007B5EB5"/>
    <w:rsid w:val="007B6D1A"/>
    <w:rsid w:val="007C1549"/>
    <w:rsid w:val="007C2D7C"/>
    <w:rsid w:val="007D6FE3"/>
    <w:rsid w:val="007E4789"/>
    <w:rsid w:val="007E63FD"/>
    <w:rsid w:val="007F1CAC"/>
    <w:rsid w:val="007F2620"/>
    <w:rsid w:val="00800EDC"/>
    <w:rsid w:val="00811D74"/>
    <w:rsid w:val="008153D8"/>
    <w:rsid w:val="00820B3E"/>
    <w:rsid w:val="008261D0"/>
    <w:rsid w:val="008305DD"/>
    <w:rsid w:val="00841CF7"/>
    <w:rsid w:val="008427FA"/>
    <w:rsid w:val="00857DCB"/>
    <w:rsid w:val="00861337"/>
    <w:rsid w:val="008633D9"/>
    <w:rsid w:val="00866E11"/>
    <w:rsid w:val="0087695D"/>
    <w:rsid w:val="008826D7"/>
    <w:rsid w:val="00883949"/>
    <w:rsid w:val="00884E9E"/>
    <w:rsid w:val="00887823"/>
    <w:rsid w:val="00891877"/>
    <w:rsid w:val="00893B5F"/>
    <w:rsid w:val="008A0039"/>
    <w:rsid w:val="008A242E"/>
    <w:rsid w:val="008B25C2"/>
    <w:rsid w:val="008B30B8"/>
    <w:rsid w:val="008B46E2"/>
    <w:rsid w:val="008B52D6"/>
    <w:rsid w:val="008B7A65"/>
    <w:rsid w:val="008C080A"/>
    <w:rsid w:val="008C1062"/>
    <w:rsid w:val="008C3093"/>
    <w:rsid w:val="008D0D36"/>
    <w:rsid w:val="008D0F0A"/>
    <w:rsid w:val="008D2125"/>
    <w:rsid w:val="008D2D9C"/>
    <w:rsid w:val="008D5D78"/>
    <w:rsid w:val="008D74DA"/>
    <w:rsid w:val="008E2358"/>
    <w:rsid w:val="008E3067"/>
    <w:rsid w:val="008E3F4E"/>
    <w:rsid w:val="008E4C6C"/>
    <w:rsid w:val="008F03FA"/>
    <w:rsid w:val="008F3B17"/>
    <w:rsid w:val="008F3F1C"/>
    <w:rsid w:val="00901FFB"/>
    <w:rsid w:val="00902E03"/>
    <w:rsid w:val="00906F79"/>
    <w:rsid w:val="009102C0"/>
    <w:rsid w:val="00915384"/>
    <w:rsid w:val="00915E06"/>
    <w:rsid w:val="009164B9"/>
    <w:rsid w:val="0092014B"/>
    <w:rsid w:val="0092713B"/>
    <w:rsid w:val="009274E8"/>
    <w:rsid w:val="00930723"/>
    <w:rsid w:val="00931EEC"/>
    <w:rsid w:val="00932D03"/>
    <w:rsid w:val="00935F6A"/>
    <w:rsid w:val="00950122"/>
    <w:rsid w:val="00950525"/>
    <w:rsid w:val="00951FE5"/>
    <w:rsid w:val="009520AA"/>
    <w:rsid w:val="00954EA0"/>
    <w:rsid w:val="00955E8F"/>
    <w:rsid w:val="00956E5A"/>
    <w:rsid w:val="00963499"/>
    <w:rsid w:val="00963708"/>
    <w:rsid w:val="00966A14"/>
    <w:rsid w:val="00966F9D"/>
    <w:rsid w:val="0097332C"/>
    <w:rsid w:val="0097416A"/>
    <w:rsid w:val="009746D3"/>
    <w:rsid w:val="00974DD0"/>
    <w:rsid w:val="00981D87"/>
    <w:rsid w:val="009860E3"/>
    <w:rsid w:val="009874ED"/>
    <w:rsid w:val="00995E35"/>
    <w:rsid w:val="009A0388"/>
    <w:rsid w:val="009A576D"/>
    <w:rsid w:val="009B0FE4"/>
    <w:rsid w:val="009B1752"/>
    <w:rsid w:val="009B518A"/>
    <w:rsid w:val="009B5BC4"/>
    <w:rsid w:val="009C14FC"/>
    <w:rsid w:val="009C2F9C"/>
    <w:rsid w:val="009C39CB"/>
    <w:rsid w:val="009C441B"/>
    <w:rsid w:val="009C57C2"/>
    <w:rsid w:val="009C5F67"/>
    <w:rsid w:val="009C68A5"/>
    <w:rsid w:val="009D27D3"/>
    <w:rsid w:val="009D4757"/>
    <w:rsid w:val="009D5B94"/>
    <w:rsid w:val="009D6227"/>
    <w:rsid w:val="009D67CC"/>
    <w:rsid w:val="009D7C85"/>
    <w:rsid w:val="009E0257"/>
    <w:rsid w:val="009F2D56"/>
    <w:rsid w:val="009F34B1"/>
    <w:rsid w:val="00A011CD"/>
    <w:rsid w:val="00A025F1"/>
    <w:rsid w:val="00A05C53"/>
    <w:rsid w:val="00A12C49"/>
    <w:rsid w:val="00A13CEF"/>
    <w:rsid w:val="00A17247"/>
    <w:rsid w:val="00A205FB"/>
    <w:rsid w:val="00A216DD"/>
    <w:rsid w:val="00A235C5"/>
    <w:rsid w:val="00A26E00"/>
    <w:rsid w:val="00A27149"/>
    <w:rsid w:val="00A303A6"/>
    <w:rsid w:val="00A327DA"/>
    <w:rsid w:val="00A43F4F"/>
    <w:rsid w:val="00A546D6"/>
    <w:rsid w:val="00A5502C"/>
    <w:rsid w:val="00A668AA"/>
    <w:rsid w:val="00A742EB"/>
    <w:rsid w:val="00A75117"/>
    <w:rsid w:val="00A779E6"/>
    <w:rsid w:val="00A807D6"/>
    <w:rsid w:val="00A83D9B"/>
    <w:rsid w:val="00A8602A"/>
    <w:rsid w:val="00A87188"/>
    <w:rsid w:val="00A914E3"/>
    <w:rsid w:val="00A9347C"/>
    <w:rsid w:val="00A9722A"/>
    <w:rsid w:val="00AA0961"/>
    <w:rsid w:val="00AA25EE"/>
    <w:rsid w:val="00AB30B7"/>
    <w:rsid w:val="00AB34A7"/>
    <w:rsid w:val="00AB3D58"/>
    <w:rsid w:val="00AB64F5"/>
    <w:rsid w:val="00AC1546"/>
    <w:rsid w:val="00AC7FAB"/>
    <w:rsid w:val="00AD023E"/>
    <w:rsid w:val="00AD083B"/>
    <w:rsid w:val="00AD0F2B"/>
    <w:rsid w:val="00AE005A"/>
    <w:rsid w:val="00AE1009"/>
    <w:rsid w:val="00AE1D59"/>
    <w:rsid w:val="00AE6F53"/>
    <w:rsid w:val="00AE771E"/>
    <w:rsid w:val="00AE7FD3"/>
    <w:rsid w:val="00AF1504"/>
    <w:rsid w:val="00AF2F17"/>
    <w:rsid w:val="00AF6108"/>
    <w:rsid w:val="00AF6155"/>
    <w:rsid w:val="00AF75FF"/>
    <w:rsid w:val="00AF7B5D"/>
    <w:rsid w:val="00B023C9"/>
    <w:rsid w:val="00B120AF"/>
    <w:rsid w:val="00B1496E"/>
    <w:rsid w:val="00B206AA"/>
    <w:rsid w:val="00B20E87"/>
    <w:rsid w:val="00B21087"/>
    <w:rsid w:val="00B3087A"/>
    <w:rsid w:val="00B34836"/>
    <w:rsid w:val="00B41BDC"/>
    <w:rsid w:val="00B4432D"/>
    <w:rsid w:val="00B452EA"/>
    <w:rsid w:val="00B4742E"/>
    <w:rsid w:val="00B55AA8"/>
    <w:rsid w:val="00B57A96"/>
    <w:rsid w:val="00B6253F"/>
    <w:rsid w:val="00B64150"/>
    <w:rsid w:val="00B6564E"/>
    <w:rsid w:val="00B67D72"/>
    <w:rsid w:val="00B71E34"/>
    <w:rsid w:val="00B73F85"/>
    <w:rsid w:val="00B74FB8"/>
    <w:rsid w:val="00B807A3"/>
    <w:rsid w:val="00B83D63"/>
    <w:rsid w:val="00B83FE9"/>
    <w:rsid w:val="00B87F4C"/>
    <w:rsid w:val="00B9369C"/>
    <w:rsid w:val="00B977FA"/>
    <w:rsid w:val="00BA00DD"/>
    <w:rsid w:val="00BA0933"/>
    <w:rsid w:val="00BA3FCA"/>
    <w:rsid w:val="00BA49FC"/>
    <w:rsid w:val="00BA5D1C"/>
    <w:rsid w:val="00BB5509"/>
    <w:rsid w:val="00BC09AD"/>
    <w:rsid w:val="00BC1AA5"/>
    <w:rsid w:val="00BC35E8"/>
    <w:rsid w:val="00BC447E"/>
    <w:rsid w:val="00BC5479"/>
    <w:rsid w:val="00BD2B1C"/>
    <w:rsid w:val="00BD7A50"/>
    <w:rsid w:val="00BE02F9"/>
    <w:rsid w:val="00BE1918"/>
    <w:rsid w:val="00BE38D8"/>
    <w:rsid w:val="00BE47BE"/>
    <w:rsid w:val="00BF1C18"/>
    <w:rsid w:val="00BF6415"/>
    <w:rsid w:val="00BF7F1C"/>
    <w:rsid w:val="00C00B86"/>
    <w:rsid w:val="00C01523"/>
    <w:rsid w:val="00C043C3"/>
    <w:rsid w:val="00C0689F"/>
    <w:rsid w:val="00C10A6A"/>
    <w:rsid w:val="00C135DC"/>
    <w:rsid w:val="00C13D1B"/>
    <w:rsid w:val="00C13F64"/>
    <w:rsid w:val="00C14D36"/>
    <w:rsid w:val="00C212C4"/>
    <w:rsid w:val="00C216AD"/>
    <w:rsid w:val="00C220FD"/>
    <w:rsid w:val="00C2641D"/>
    <w:rsid w:val="00C309F4"/>
    <w:rsid w:val="00C31392"/>
    <w:rsid w:val="00C32256"/>
    <w:rsid w:val="00C3390A"/>
    <w:rsid w:val="00C34AF7"/>
    <w:rsid w:val="00C34F8D"/>
    <w:rsid w:val="00C3568B"/>
    <w:rsid w:val="00C3597C"/>
    <w:rsid w:val="00C458F0"/>
    <w:rsid w:val="00C523C6"/>
    <w:rsid w:val="00C55236"/>
    <w:rsid w:val="00C5734A"/>
    <w:rsid w:val="00C714D7"/>
    <w:rsid w:val="00C90B5C"/>
    <w:rsid w:val="00C94254"/>
    <w:rsid w:val="00C94506"/>
    <w:rsid w:val="00C979CE"/>
    <w:rsid w:val="00C97E19"/>
    <w:rsid w:val="00C97E24"/>
    <w:rsid w:val="00CA3DC3"/>
    <w:rsid w:val="00CB0B6C"/>
    <w:rsid w:val="00CB63E3"/>
    <w:rsid w:val="00CB6579"/>
    <w:rsid w:val="00CB7355"/>
    <w:rsid w:val="00CC0216"/>
    <w:rsid w:val="00CC26DB"/>
    <w:rsid w:val="00CC2768"/>
    <w:rsid w:val="00CC400D"/>
    <w:rsid w:val="00CC4A77"/>
    <w:rsid w:val="00CD282D"/>
    <w:rsid w:val="00CD2BA4"/>
    <w:rsid w:val="00CD3E78"/>
    <w:rsid w:val="00CD42B0"/>
    <w:rsid w:val="00CD7874"/>
    <w:rsid w:val="00CE2EC1"/>
    <w:rsid w:val="00CE3052"/>
    <w:rsid w:val="00CE3F05"/>
    <w:rsid w:val="00CE7350"/>
    <w:rsid w:val="00CF010E"/>
    <w:rsid w:val="00CF1BCA"/>
    <w:rsid w:val="00CF4631"/>
    <w:rsid w:val="00CF7357"/>
    <w:rsid w:val="00D033F4"/>
    <w:rsid w:val="00D0423F"/>
    <w:rsid w:val="00D04717"/>
    <w:rsid w:val="00D04D35"/>
    <w:rsid w:val="00D06744"/>
    <w:rsid w:val="00D06BF7"/>
    <w:rsid w:val="00D10747"/>
    <w:rsid w:val="00D10AAA"/>
    <w:rsid w:val="00D11563"/>
    <w:rsid w:val="00D11B32"/>
    <w:rsid w:val="00D14947"/>
    <w:rsid w:val="00D168B7"/>
    <w:rsid w:val="00D17CFB"/>
    <w:rsid w:val="00D20800"/>
    <w:rsid w:val="00D21196"/>
    <w:rsid w:val="00D22FFA"/>
    <w:rsid w:val="00D23315"/>
    <w:rsid w:val="00D2603B"/>
    <w:rsid w:val="00D26D0C"/>
    <w:rsid w:val="00D27ABC"/>
    <w:rsid w:val="00D30D15"/>
    <w:rsid w:val="00D31AEA"/>
    <w:rsid w:val="00D33C0B"/>
    <w:rsid w:val="00D34B5B"/>
    <w:rsid w:val="00D35457"/>
    <w:rsid w:val="00D377AB"/>
    <w:rsid w:val="00D40C6D"/>
    <w:rsid w:val="00D41675"/>
    <w:rsid w:val="00D42BBD"/>
    <w:rsid w:val="00D44C2B"/>
    <w:rsid w:val="00D51596"/>
    <w:rsid w:val="00D55CE8"/>
    <w:rsid w:val="00D56E75"/>
    <w:rsid w:val="00D57B7E"/>
    <w:rsid w:val="00D65774"/>
    <w:rsid w:val="00D65AA8"/>
    <w:rsid w:val="00D6609B"/>
    <w:rsid w:val="00D67394"/>
    <w:rsid w:val="00D67A18"/>
    <w:rsid w:val="00D67F56"/>
    <w:rsid w:val="00D67F9A"/>
    <w:rsid w:val="00D716DC"/>
    <w:rsid w:val="00D72744"/>
    <w:rsid w:val="00D75088"/>
    <w:rsid w:val="00D75C94"/>
    <w:rsid w:val="00D75DD9"/>
    <w:rsid w:val="00D8016B"/>
    <w:rsid w:val="00D820DE"/>
    <w:rsid w:val="00D90F4A"/>
    <w:rsid w:val="00D91607"/>
    <w:rsid w:val="00D96807"/>
    <w:rsid w:val="00DA2EB8"/>
    <w:rsid w:val="00DA448C"/>
    <w:rsid w:val="00DB0C10"/>
    <w:rsid w:val="00DB3F10"/>
    <w:rsid w:val="00DB50FB"/>
    <w:rsid w:val="00DB6A8B"/>
    <w:rsid w:val="00DC053E"/>
    <w:rsid w:val="00DC0B97"/>
    <w:rsid w:val="00DD44B4"/>
    <w:rsid w:val="00DE3ED8"/>
    <w:rsid w:val="00DE57FE"/>
    <w:rsid w:val="00DE5ED5"/>
    <w:rsid w:val="00DE7D40"/>
    <w:rsid w:val="00DF08EF"/>
    <w:rsid w:val="00DF0B59"/>
    <w:rsid w:val="00DF2794"/>
    <w:rsid w:val="00DF51CF"/>
    <w:rsid w:val="00DF6CE8"/>
    <w:rsid w:val="00E02580"/>
    <w:rsid w:val="00E0322E"/>
    <w:rsid w:val="00E11B8C"/>
    <w:rsid w:val="00E167C9"/>
    <w:rsid w:val="00E25B36"/>
    <w:rsid w:val="00E3076A"/>
    <w:rsid w:val="00E3176A"/>
    <w:rsid w:val="00E37E17"/>
    <w:rsid w:val="00E400F1"/>
    <w:rsid w:val="00E4103C"/>
    <w:rsid w:val="00E42A79"/>
    <w:rsid w:val="00E43D48"/>
    <w:rsid w:val="00E43FC0"/>
    <w:rsid w:val="00E515B6"/>
    <w:rsid w:val="00E54009"/>
    <w:rsid w:val="00E54E9B"/>
    <w:rsid w:val="00E60FBB"/>
    <w:rsid w:val="00E6486F"/>
    <w:rsid w:val="00E663AD"/>
    <w:rsid w:val="00E67115"/>
    <w:rsid w:val="00E722D1"/>
    <w:rsid w:val="00E76B54"/>
    <w:rsid w:val="00E77093"/>
    <w:rsid w:val="00E81CCC"/>
    <w:rsid w:val="00E950D8"/>
    <w:rsid w:val="00E9753F"/>
    <w:rsid w:val="00EA4B75"/>
    <w:rsid w:val="00EA63E7"/>
    <w:rsid w:val="00EA65A2"/>
    <w:rsid w:val="00EA6D36"/>
    <w:rsid w:val="00EA6EC5"/>
    <w:rsid w:val="00EC022D"/>
    <w:rsid w:val="00EC0DFC"/>
    <w:rsid w:val="00EC371D"/>
    <w:rsid w:val="00EC5F02"/>
    <w:rsid w:val="00ED236C"/>
    <w:rsid w:val="00ED333F"/>
    <w:rsid w:val="00ED358D"/>
    <w:rsid w:val="00ED6F11"/>
    <w:rsid w:val="00EE08E6"/>
    <w:rsid w:val="00EE0F27"/>
    <w:rsid w:val="00EE1358"/>
    <w:rsid w:val="00EE2F82"/>
    <w:rsid w:val="00EE40A5"/>
    <w:rsid w:val="00EE45AC"/>
    <w:rsid w:val="00EE60BE"/>
    <w:rsid w:val="00EE61A2"/>
    <w:rsid w:val="00EF53ED"/>
    <w:rsid w:val="00EF5A19"/>
    <w:rsid w:val="00EF6324"/>
    <w:rsid w:val="00F01140"/>
    <w:rsid w:val="00F03DAF"/>
    <w:rsid w:val="00F04EC6"/>
    <w:rsid w:val="00F05D6F"/>
    <w:rsid w:val="00F1291B"/>
    <w:rsid w:val="00F12AA8"/>
    <w:rsid w:val="00F13F2B"/>
    <w:rsid w:val="00F14019"/>
    <w:rsid w:val="00F145E5"/>
    <w:rsid w:val="00F15385"/>
    <w:rsid w:val="00F156FC"/>
    <w:rsid w:val="00F173D6"/>
    <w:rsid w:val="00F225B4"/>
    <w:rsid w:val="00F24D50"/>
    <w:rsid w:val="00F259AE"/>
    <w:rsid w:val="00F272BC"/>
    <w:rsid w:val="00F343D6"/>
    <w:rsid w:val="00F349E3"/>
    <w:rsid w:val="00F465B9"/>
    <w:rsid w:val="00F706A0"/>
    <w:rsid w:val="00F707E8"/>
    <w:rsid w:val="00F75320"/>
    <w:rsid w:val="00F7550D"/>
    <w:rsid w:val="00F75A19"/>
    <w:rsid w:val="00F75E3E"/>
    <w:rsid w:val="00F76E19"/>
    <w:rsid w:val="00F775FF"/>
    <w:rsid w:val="00F82299"/>
    <w:rsid w:val="00F86B57"/>
    <w:rsid w:val="00F87188"/>
    <w:rsid w:val="00FA2423"/>
    <w:rsid w:val="00FA29B2"/>
    <w:rsid w:val="00FB0512"/>
    <w:rsid w:val="00FB1DAC"/>
    <w:rsid w:val="00FB4C05"/>
    <w:rsid w:val="00FB76F3"/>
    <w:rsid w:val="00FC05F0"/>
    <w:rsid w:val="00FC2124"/>
    <w:rsid w:val="00FC3EB1"/>
    <w:rsid w:val="00FC40E0"/>
    <w:rsid w:val="00FD179F"/>
    <w:rsid w:val="00FD3199"/>
    <w:rsid w:val="00FD4D33"/>
    <w:rsid w:val="00FD762A"/>
    <w:rsid w:val="00FE036E"/>
    <w:rsid w:val="00FE0E4F"/>
    <w:rsid w:val="00FE1920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5B161"/>
  <w15:docId w15:val="{343ED29B-8222-4893-84AB-B075D51B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character" w:styleId="af1">
    <w:name w:val="Emphasis"/>
    <w:basedOn w:val="a0"/>
    <w:uiPriority w:val="20"/>
    <w:qFormat/>
    <w:rsid w:val="0055294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5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AB2C-E67B-44DB-AFD7-CD1C1071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</Template>
  <TotalTime>1220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</dc:creator>
  <cp:keywords/>
  <dc:description/>
  <cp:lastModifiedBy>User01</cp:lastModifiedBy>
  <cp:revision>164</cp:revision>
  <cp:lastPrinted>2021-12-07T03:49:00Z</cp:lastPrinted>
  <dcterms:created xsi:type="dcterms:W3CDTF">2016-12-02T03:23:00Z</dcterms:created>
  <dcterms:modified xsi:type="dcterms:W3CDTF">2021-12-07T03:52:00Z</dcterms:modified>
</cp:coreProperties>
</file>