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94A5E" w14:textId="08A9505D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9D3761" wp14:editId="3C5D5EF8">
                <wp:simplePos x="0" y="0"/>
                <wp:positionH relativeFrom="column">
                  <wp:posOffset>2022482</wp:posOffset>
                </wp:positionH>
                <wp:positionV relativeFrom="paragraph">
                  <wp:posOffset>-445245</wp:posOffset>
                </wp:positionV>
                <wp:extent cx="1781175" cy="375274"/>
                <wp:effectExtent l="0" t="0" r="0" b="635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75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AB4A9" w14:textId="5A0F7368" w:rsidR="00F07775" w:rsidRPr="009B49FE" w:rsidRDefault="00F07775" w:rsidP="00916C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</w:pPr>
                            <w:r w:rsidRPr="009B49FE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สำเนา</w:t>
                            </w:r>
                            <w:r w:rsidR="00DD34A1" w:rsidRPr="009B49F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35"/>
                                <w:szCs w:val="35"/>
                                <w:cs/>
                              </w:rPr>
                              <w:t>คู่ฉบับ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9D3761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59.25pt;margin-top:-35.05pt;width:140.25pt;height:29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" filled="f" stroked="f">
                <v:textbox>
                  <w:txbxContent>
                    <w:p w14:paraId="282AB4A9" w14:textId="5A0F7368" w:rsidR="00F07775" w:rsidRPr="009B49FE" w:rsidRDefault="00F07775" w:rsidP="00916C2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</w:pPr>
                      <w:r w:rsidRPr="009B49FE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สำเนา</w:t>
                      </w:r>
                      <w:r w:rsidR="00DD34A1" w:rsidRPr="009B49F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35"/>
                          <w:szCs w:val="35"/>
                          <w:cs/>
                        </w:rPr>
                        <w:t>คู่ฉบับ</w:t>
                      </w:r>
                    </w:p>
                  </w:txbxContent>
                </v:textbox>
              </v:shape>
            </w:pict>
          </mc:Fallback>
        </mc:AlternateContent>
      </w:r>
      <w:r w:rsidRPr="0004656B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04320" behindDoc="1" locked="0" layoutInCell="1" allowOverlap="1" wp14:anchorId="11390887" wp14:editId="5408ED73">
            <wp:simplePos x="0" y="0"/>
            <wp:positionH relativeFrom="column">
              <wp:posOffset>2403599</wp:posOffset>
            </wp:positionH>
            <wp:positionV relativeFrom="paragraph">
              <wp:posOffset>-140970</wp:posOffset>
            </wp:positionV>
            <wp:extent cx="999490" cy="1105535"/>
            <wp:effectExtent l="0" t="0" r="0" b="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6F49A" w14:textId="77777777" w:rsidR="00916C2B" w:rsidRDefault="00916C2B" w:rsidP="00916C2B">
      <w:pPr>
        <w:rPr>
          <w:rFonts w:ascii="TH SarabunIT๙" w:hAnsi="TH SarabunIT๙" w:cs="TH SarabunIT๙"/>
          <w:sz w:val="32"/>
          <w:szCs w:val="32"/>
        </w:rPr>
      </w:pPr>
    </w:p>
    <w:p w14:paraId="2722ACE9" w14:textId="77777777" w:rsidR="00916C2B" w:rsidRDefault="00916C2B" w:rsidP="00916C2B">
      <w:pPr>
        <w:ind w:right="-1"/>
        <w:rPr>
          <w:rFonts w:ascii="TH SarabunIT๙" w:hAnsi="TH SarabunIT๙" w:cs="TH SarabunIT๙"/>
          <w:sz w:val="32"/>
          <w:szCs w:val="32"/>
        </w:rPr>
      </w:pPr>
    </w:p>
    <w:p w14:paraId="78502EF2" w14:textId="77777777" w:rsidR="00916C2B" w:rsidRPr="006314C7" w:rsidRDefault="00916C2B" w:rsidP="00916C2B">
      <w:pPr>
        <w:ind w:right="-1"/>
        <w:rPr>
          <w:rFonts w:ascii="TH SarabunIT๙" w:hAnsi="TH SarabunIT๙" w:cs="TH SarabunIT๙"/>
          <w:spacing w:val="-2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ที่ มท ๐๘๐๘.๒/ว 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Pr="006314C7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6314C7">
        <w:rPr>
          <w:rFonts w:ascii="TH SarabunIT๙" w:hAnsi="TH SarabunIT๙" w:cs="TH SarabunIT๙"/>
          <w:spacing w:val="-2"/>
          <w:sz w:val="32"/>
          <w:szCs w:val="32"/>
          <w:cs/>
        </w:rPr>
        <w:t>กระทรวงมหาดไทย</w:t>
      </w:r>
    </w:p>
    <w:p w14:paraId="372604FB" w14:textId="77777777" w:rsidR="00916C2B" w:rsidRPr="006314C7" w:rsidRDefault="00916C2B" w:rsidP="00916C2B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ab/>
        <w:t>ถนนอัษฎางค์ กรุงเทพ 10200</w:t>
      </w:r>
    </w:p>
    <w:p w14:paraId="4899EFD1" w14:textId="0DA384F3" w:rsidR="00916C2B" w:rsidRPr="006314C7" w:rsidRDefault="00916C2B" w:rsidP="00916C2B">
      <w:pPr>
        <w:tabs>
          <w:tab w:val="left" w:pos="6379"/>
        </w:tabs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DD34A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A6FC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1DC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314C7">
        <w:rPr>
          <w:rFonts w:ascii="TH SarabunIT๙" w:hAnsi="TH SarabunIT๙" w:cs="TH SarabunIT๙"/>
          <w:sz w:val="32"/>
          <w:szCs w:val="32"/>
          <w:cs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6314C7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14:paraId="54920E93" w14:textId="4CEAA352" w:rsidR="00916C2B" w:rsidRPr="00646E6B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PSK" w:eastAsia="Cordia New" w:hAnsi="TH SarabunPSK" w:cs="TH SarabunPSK"/>
          <w:spacing w:val="-10"/>
          <w:sz w:val="32"/>
          <w:szCs w:val="32"/>
          <w:cs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6314C7">
        <w:rPr>
          <w:rFonts w:ascii="TH SarabunIT๙" w:hAnsi="TH SarabunIT๙" w:cs="TH SarabunIT๙"/>
          <w:sz w:val="32"/>
          <w:szCs w:val="32"/>
          <w:cs/>
        </w:rPr>
        <w:tab/>
      </w:r>
      <w:r w:rsidR="00421CF0" w:rsidRPr="00E72E59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ขอเชิญองค์กรปกครองส่วนท้องถิ่นเข้าร่วมโครงการ </w:t>
      </w:r>
      <w:r w:rsidR="00421CF0" w:rsidRPr="00E72E59">
        <w:rPr>
          <w:rFonts w:ascii="TH SarabunIT๙" w:hAnsi="TH SarabunIT๙" w:cs="TH SarabunIT๙"/>
          <w:spacing w:val="-6"/>
          <w:sz w:val="32"/>
          <w:szCs w:val="32"/>
        </w:rPr>
        <w:t xml:space="preserve">SMART SAFETY ZONE </w:t>
      </w:r>
      <w:r w:rsidR="00421CF0" w:rsidRPr="000E6624">
        <w:rPr>
          <w:rFonts w:ascii="TH SarabunIT๙" w:hAnsi="TH SarabunIT๙" w:cs="TH SarabunIT๙"/>
          <w:spacing w:val="-6"/>
          <w:sz w:val="32"/>
          <w:szCs w:val="32"/>
        </w:rPr>
        <w:t>4.0</w:t>
      </w:r>
      <w:r w:rsidR="00421CF0" w:rsidRPr="00E72E5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421CF0" w:rsidRPr="00E72E59">
        <w:rPr>
          <w:rFonts w:ascii="TH SarabunIT๙" w:hAnsi="TH SarabunIT๙" w:cs="TH SarabunIT๙"/>
          <w:spacing w:val="-6"/>
          <w:sz w:val="32"/>
          <w:szCs w:val="32"/>
          <w:cs/>
        </w:rPr>
        <w:t>และขอรับการสนับสนุน</w:t>
      </w:r>
      <w:r w:rsidR="00421CF0">
        <w:rPr>
          <w:rFonts w:ascii="TH SarabunIT๙" w:hAnsi="TH SarabunIT๙" w:cs="TH SarabunIT๙"/>
          <w:sz w:val="32"/>
          <w:szCs w:val="32"/>
          <w:cs/>
        </w:rPr>
        <w:br/>
      </w:r>
      <w:r w:rsidR="00421CF0" w:rsidRPr="00E72E59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0245FB97" w14:textId="77777777" w:rsidR="00916C2B" w:rsidRPr="006314C7" w:rsidRDefault="00916C2B" w:rsidP="00916C2B">
      <w:pPr>
        <w:tabs>
          <w:tab w:val="left" w:pos="9000"/>
        </w:tabs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6314C7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5460D678" w14:textId="606F6F00" w:rsidR="00B65016" w:rsidRPr="00B65016" w:rsidRDefault="00916C2B" w:rsidP="00CE129C">
      <w:pPr>
        <w:tabs>
          <w:tab w:val="left" w:pos="1134"/>
          <w:tab w:val="left" w:pos="1276"/>
          <w:tab w:val="left" w:pos="9000"/>
        </w:tabs>
        <w:spacing w:before="120"/>
        <w:ind w:left="1276" w:hanging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 w:rsidR="002375B1">
        <w:rPr>
          <w:rFonts w:ascii="TH SarabunIT๙" w:hAnsi="TH SarabunIT๙" w:cs="TH SarabunIT๙" w:hint="cs"/>
          <w:sz w:val="32"/>
          <w:szCs w:val="32"/>
          <w:cs/>
        </w:rPr>
        <w:tab/>
      </w:r>
      <w:r w:rsidR="002A6FC0" w:rsidRPr="00CE129C">
        <w:rPr>
          <w:rFonts w:ascii="TH SarabunIT๙" w:hAnsi="TH SarabunIT๙" w:cs="TH SarabunIT๙" w:hint="cs"/>
          <w:spacing w:val="-4"/>
          <w:sz w:val="32"/>
          <w:szCs w:val="32"/>
          <w:cs/>
        </w:rPr>
        <w:t>สำเนา</w:t>
      </w:r>
      <w:r w:rsidR="002A6FC0" w:rsidRPr="00CE12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หนังสือ</w:t>
      </w:r>
      <w:r w:rsidR="00CE129C" w:rsidRPr="00CE129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สำนักงานตำรวจแห่งชาติ</w:t>
      </w:r>
      <w:r w:rsidR="002A6FC0" w:rsidRPr="00CE12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ที่ </w:t>
      </w:r>
      <w:proofErr w:type="spellStart"/>
      <w:r w:rsidR="002A6FC0" w:rsidRPr="00CE12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ตช</w:t>
      </w:r>
      <w:proofErr w:type="spellEnd"/>
      <w:r w:rsidR="002A6FC0" w:rsidRPr="00CE129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0007.22/2813 ลงวันที่ 21 กันยายน 2564</w:t>
      </w:r>
    </w:p>
    <w:p w14:paraId="3E31801A" w14:textId="209B23E7" w:rsidR="00421CF0" w:rsidRPr="00CE129C" w:rsidRDefault="00421CF0" w:rsidP="000E6624">
      <w:pPr>
        <w:tabs>
          <w:tab w:val="left" w:pos="851"/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ab/>
      </w:r>
      <w:r w:rsidR="008E6FE9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ด้วย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สำนักงานตำรวจแห่งชาติได้จัดทำโครงการ 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</w:rPr>
        <w:t>SMART SAFETY ZONE</w:t>
      </w:r>
      <w:r w:rsidRPr="008265F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4.0</w:t>
      </w:r>
      <w:r w:rsidRPr="008265F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มีวัตถุประสงค์เพื่อเพิ่มประสิทธิภาพและประสิทธิผล</w:t>
      </w:r>
      <w:r w:rsidR="00CE1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ด้านการป้องกันอาชญากรรมเชิงรุก โดยการบูรณาการกำลังพล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และประสานงานกับทุกภาคส่วนในชุมชน</w:t>
      </w:r>
      <w:r w:rsidR="003F62F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ให้เข้ามามีส่วนร่วมรักษาความปลอดภัยในชีวิตและทรัพย์สิน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ของสมาชิกในแต่ละชุมชน เปิดโอกาสให้แสดงความคิดเห็น นำเสนอสภาพปัญหาและแก้ไขปัญหาอาชญากรรมในฐานะ “เจ้าภาพ” ร่วมกับเจ้าหน้าที่ตำรวจท้องที่นั้น ๆ ทั้งนี้ เพื่อเปิดโอกาสให้แต่ละท้องถิ่นและชุมชนเข้ามามีส่วนร่วมในการปฏิบัติงานด้านการป้องกันและปราบปรามอาชญากรรมตามโครงการดังกล่าว จึงขอให้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 xml:space="preserve">กระทรวงมหาดไทยประชาสัมพันธ์เชิญชวนองค์กรปกครองส่วนท้องถิ่นเข้าร่วมดำเนินงานตามโครงการดังกล่าว </w:t>
      </w:r>
      <w:r w:rsidRPr="000E6624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และขอรับการสนับสนุนงบประมาณสำหรับดำเนินงาน เพื่อใช้ในการจัดหาอุปกรณ์ที่จำเป็นในการป้องกันอาชญากรรม</w:t>
      </w:r>
      <w:r w:rsidRPr="000E6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โดยสำนักงานตำรวจ</w:t>
      </w:r>
      <w:r w:rsidR="002A6FC0" w:rsidRPr="000E6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แห่งชาติจะเสนอโครงการเพื่อขอรับ</w:t>
      </w:r>
      <w:r w:rsidRPr="000E6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การสนับสนุนงบประมาณจากองค์กรปกครอง</w:t>
      </w:r>
      <w:r w:rsidR="000E662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0E662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ส่วนท้องถิ่นต่อไป</w:t>
      </w:r>
    </w:p>
    <w:p w14:paraId="07DE25F7" w14:textId="390DDBF8" w:rsidR="00B65016" w:rsidRPr="00421CF0" w:rsidRDefault="00B65016" w:rsidP="00B65016">
      <w:pPr>
        <w:tabs>
          <w:tab w:val="left" w:pos="851"/>
          <w:tab w:val="left" w:pos="1418"/>
        </w:tabs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421CF0"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  <w:r w:rsidRPr="00421CF0">
        <w:rPr>
          <w:rFonts w:ascii="TH SarabunIT๙" w:hAnsi="TH SarabunIT๙" w:cs="TH SarabunIT๙"/>
          <w:sz w:val="32"/>
          <w:szCs w:val="32"/>
          <w:cs/>
        </w:rPr>
        <w:t>พิจารณาแล้ว</w:t>
      </w:r>
      <w:r w:rsidR="008E6FE9">
        <w:rPr>
          <w:rFonts w:ascii="TH SarabunIT๙" w:hAnsi="TH SarabunIT๙" w:cs="TH SarabunIT๙" w:hint="cs"/>
          <w:sz w:val="32"/>
          <w:szCs w:val="32"/>
          <w:cs/>
        </w:rPr>
        <w:t>มีความ</w:t>
      </w:r>
      <w:r w:rsidRPr="00421CF0">
        <w:rPr>
          <w:rFonts w:ascii="TH SarabunIT๙" w:hAnsi="TH SarabunIT๙" w:cs="TH SarabunIT๙"/>
          <w:sz w:val="32"/>
          <w:szCs w:val="32"/>
          <w:cs/>
        </w:rPr>
        <w:t>เห็น</w:t>
      </w:r>
      <w:r w:rsidR="00421CF0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14:paraId="2C2B1B93" w14:textId="7612C3E2" w:rsidR="00DD4D60" w:rsidRDefault="00421CF0" w:rsidP="00BC0A9D">
      <w:pPr>
        <w:pStyle w:val="a9"/>
        <w:tabs>
          <w:tab w:val="left" w:pos="1701"/>
        </w:tabs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="00CE1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72E59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 xml:space="preserve">ตามพระราชบัญญัติองค์การบริหารส่วนจังหวัด พ.ศ. 2540 และที่แก้ไขเพิ่มเติม </w:t>
      </w:r>
      <w:r w:rsidR="00CE129C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br/>
      </w:r>
      <w:r w:rsidR="00CE129C" w:rsidRPr="00BC0A9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มาตรา 45 (6/1) และ (8) บัญญัติให้</w:t>
      </w:r>
      <w:r w:rsidR="00F60D0F" w:rsidRPr="00BC0A9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</w:t>
      </w:r>
      <w:r w:rsidR="00CE129C" w:rsidRPr="00BC0A9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องค์การบริหารส่วนจังหวัด</w:t>
      </w:r>
      <w:r w:rsidR="00BC0A9D" w:rsidRPr="00BC0A9D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มี</w:t>
      </w:r>
      <w:r w:rsidR="00CE129C" w:rsidRPr="00BC0A9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อำนาจหน้าที่ดำเนินกิจการภายในเขต</w:t>
      </w:r>
      <w:r w:rsidR="00CE129C" w:rsidRPr="00BC0A9D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br/>
      </w:r>
      <w:r w:rsidR="00CE129C" w:rsidRPr="002E361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ขององค์การบริหารส่วนจังหวัด ในการ</w:t>
      </w:r>
      <w:r w:rsidR="00CE129C" w:rsidRPr="002E361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ให้</w:t>
      </w:r>
      <w:r w:rsidR="00CE129C" w:rsidRPr="002E361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ความช่วยเหลือ ส่งเสริม และสนับสนุนในการดูแลการจราจรและการรักษา</w:t>
      </w:r>
      <w:r w:rsidR="00CE129C"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ความสงบเรียบร้อย และจัดทำกิจการใด ๆ อันเป็นอำนาจหน้าที่ของราชการส่วนท้องถิ่นอื่นที่อยู่ในเขตองค์การ</w:t>
      </w:r>
      <w:r w:rsidR="00CE1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E129C"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บริหารส่วนจังหวัด และกิจการนั้นเป็นการสมควรให้ราชการส่วนท้องถิ่นอื่นร่วมกันดำเนินการหรือให้องค์การ</w:t>
      </w:r>
      <w:r w:rsidR="00CE129C" w:rsidRPr="00E72E59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บริหารส่วนจังหวัดจัดทำ ทั้งนี้ ต</w:t>
      </w:r>
      <w:r w:rsidR="00CE129C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ามที่กำหนดในกฎกระทรวง ประกอบกับ</w:t>
      </w:r>
      <w:r w:rsidR="00CE129C" w:rsidRPr="00E72E59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กฎกร</w:t>
      </w:r>
      <w:r w:rsidR="00CE129C"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 xml:space="preserve">ะทรวง (พ.ศ. 2541) </w:t>
      </w:r>
      <w:r w:rsidR="00CE129C"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CE129C" w:rsidRPr="00BC0A9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ออกตามความในพระราชบัญญัติองค์การบริหารส่วนจังหวัด พ.ศ. 2540 (9) และ (10) กำหนดให้</w:t>
      </w:r>
      <w:r w:rsidR="00BC0A9D" w:rsidRPr="00BC0A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การ</w:t>
      </w:r>
      <w:r w:rsidR="00CE129C" w:rsidRPr="00BC0A9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ดำเนินการ</w:t>
      </w:r>
      <w:r w:rsidR="00CE129C"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การป้องกันและบรรเทาสาธารณภัย และรักษาความสงบเรียบร้อยและศีลธรรมอันดีของประชาชน เป็นกิจการ</w:t>
      </w:r>
      <w:r w:rsidR="00CE129C" w:rsidRPr="00E67726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ที่ราชการส่วนท้องถิ่นอื่นสมควรให้องค์การบริหารส่วนจังหวัดร่วมดำเนินการหรือให้องค์การบริหารส่วนจังหวัดจัดทำ</w:t>
      </w:r>
      <w:r w:rsidR="00CE129C"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129C"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พระราชบัญญัติเทศบาล พ.ศ. 2496 และที่แก้ไขเพิ่มเติม</w:t>
      </w:r>
      <w:r w:rsidR="00CE129C" w:rsidRPr="00E67726">
        <w:rPr>
          <w:rFonts w:ascii="TH SarabunIT๙" w:hAnsi="TH SarabunIT๙" w:cs="TH SarabunIT๙"/>
          <w:b/>
          <w:bCs/>
          <w:color w:val="000000" w:themeColor="text1"/>
          <w:spacing w:val="-4"/>
          <w:sz w:val="32"/>
          <w:szCs w:val="32"/>
          <w:cs/>
        </w:rPr>
        <w:t xml:space="preserve"> </w:t>
      </w:r>
      <w:r w:rsidR="00CE129C"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มาตรา 50 (1) และ (2/1) บัญญัติให้ เทศบาลตำบล</w:t>
      </w:r>
      <w:r w:rsidR="00CE129C"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E129C" w:rsidRPr="00E6772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มีหน้าที่ต้องทำในเขตเทศบาล</w:t>
      </w:r>
      <w:r w:rsidR="00CE129C" w:rsidRPr="00E677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 </w:t>
      </w:r>
      <w:r w:rsidR="00CE129C" w:rsidRPr="00E6772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ในการรักษาความสงบเรียบร้อยของประชาชน และรักษาความเป็นระเบียบ</w:t>
      </w:r>
      <w:r w:rsidR="00CE129C" w:rsidRPr="00E6772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เรียบ</w:t>
      </w:r>
      <w:r w:rsidR="00CE129C" w:rsidRPr="00E6772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ร้อย</w:t>
      </w:r>
      <w:r w:rsidR="00CE129C"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CE129C" w:rsidRPr="00E67726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การดูแลการจราจร และส่งเสริม สนับสนุนหน่วยงานอื่นในการปฏิบัติหน้าที่ดังกล่าว มาตรา 53 บัญญัติให้ </w:t>
      </w:r>
      <w:r w:rsidR="00CE129C"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เทศบาลเมืองมีหน้าที่ต้องทำในเขตเทศบาล</w:t>
      </w:r>
      <w:r w:rsidR="00CE129C" w:rsidRPr="00E67726">
        <w:rPr>
          <w:rFonts w:ascii="TH SarabunIT๙" w:hAnsi="TH SarabunIT๙" w:cs="TH SarabunIT๙" w:hint="cs"/>
          <w:color w:val="000000" w:themeColor="text1"/>
          <w:spacing w:val="10"/>
          <w:sz w:val="32"/>
          <w:szCs w:val="32"/>
          <w:cs/>
        </w:rPr>
        <w:t xml:space="preserve"> </w:t>
      </w:r>
      <w:r w:rsidR="00CE129C"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ในการรักษาความสงบเรียบร้อยของป</w:t>
      </w:r>
      <w:r w:rsidR="00CE129C" w:rsidRPr="009E086F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ระชาชน และรักษา</w:t>
      </w:r>
      <w:r w:rsidR="00CE1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CE129C" w:rsidRPr="009E086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ความเป็นระเบียบ</w:t>
      </w:r>
      <w:r w:rsidR="00CE129C" w:rsidRPr="009E086F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เรียบ</w:t>
      </w:r>
      <w:r w:rsidR="00CE129C" w:rsidRPr="009E086F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ร้อย การดูแลการจราจร และส่งเสริม สนับสนุนหน่วยงานอื่นในการปฏิบัติหน้าที่ดังกล่าว</w:t>
      </w:r>
      <w:r w:rsidR="00CE129C" w:rsidRPr="009E086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และมาตรา 56 บัญญัติให้ เทศบาลนครมีหน้าที่ต้องทำในเขตเทศบาล</w:t>
      </w:r>
      <w:r w:rsidR="00CE129C" w:rsidRPr="009E086F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CE129C" w:rsidRPr="009E086F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ในการรักษาความสงบเรียบร้อย</w:t>
      </w:r>
      <w:r w:rsidR="00CE129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</w:p>
    <w:p w14:paraId="46F54E77" w14:textId="1AD6B572" w:rsidR="00DD4D60" w:rsidRDefault="00DD4D60" w:rsidP="00DD4D60">
      <w:pPr>
        <w:pStyle w:val="a9"/>
        <w:tabs>
          <w:tab w:val="left" w:pos="1701"/>
        </w:tabs>
        <w:spacing w:after="0"/>
        <w:jc w:val="right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/ของประชาชน...</w:t>
      </w:r>
    </w:p>
    <w:p w14:paraId="4BD01687" w14:textId="77777777" w:rsidR="00DD4D60" w:rsidRDefault="00DD4D60" w:rsidP="00CE129C">
      <w:pPr>
        <w:pStyle w:val="a9"/>
        <w:tabs>
          <w:tab w:val="left" w:pos="1701"/>
        </w:tabs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8FD1715" w14:textId="77777777" w:rsidR="00DD4D60" w:rsidRDefault="00DD4D60" w:rsidP="00CE129C">
      <w:pPr>
        <w:pStyle w:val="a9"/>
        <w:tabs>
          <w:tab w:val="left" w:pos="1701"/>
        </w:tabs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6B3287" w14:textId="77777777" w:rsidR="00DD4D60" w:rsidRDefault="00DD4D60" w:rsidP="00CE129C">
      <w:pPr>
        <w:pStyle w:val="a9"/>
        <w:tabs>
          <w:tab w:val="left" w:pos="1701"/>
        </w:tabs>
        <w:spacing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7A2ED7" w14:textId="77777777" w:rsidR="00DD4D60" w:rsidRDefault="00DD4D60" w:rsidP="00DD4D60">
      <w:pPr>
        <w:pStyle w:val="a9"/>
        <w:tabs>
          <w:tab w:val="left" w:pos="1701"/>
        </w:tabs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lastRenderedPageBreak/>
        <w:t>- 2 -</w:t>
      </w:r>
    </w:p>
    <w:p w14:paraId="5B7E6432" w14:textId="77777777" w:rsidR="00DD4D60" w:rsidRDefault="00DD4D60" w:rsidP="00DD4D60">
      <w:pPr>
        <w:pStyle w:val="a9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9040032" w14:textId="4FCBE020" w:rsidR="00CE129C" w:rsidRPr="00E67726" w:rsidRDefault="00CE129C" w:rsidP="00CE129C">
      <w:pPr>
        <w:pStyle w:val="a9"/>
        <w:tabs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ของประชาชน และรักษาความเป็นระเบียบ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เรียบ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 การดูแลการจราจร และส่งเสริม สนับสนุนหน่วยงานอื่น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ในการปฏิบัติหน้าที่ดังกล่าว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พระราชบัญญัติสภาตำบลและองค์การบริหารส่วนตำบล พ.ศ. 2537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และที่แก้ไข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เพิ่มเติม มาตรา 67 (1/1) และ (4) บัญญัติให้ องค์การบริหารส่วนตำบลมีหน้าที่ต้องทำในเขตองค์การบริหาร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ส่วนตำบล ในการรักษาความเป็นระเบียบ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เรียบ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ร้อย การดูแลการจราจร และส่งเสริม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สนับสนุนหน่วยงานอื่น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ในการปฏิบัติหน้าที่ดังกล่าว และการป้องกันและบรรเทาสาธารณภัย ดังนั้น องค์กรปกครองส่วนท้องถิ่น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จึง</w:t>
      </w:r>
      <w:r w:rsidRPr="00E677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มี</w:t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หน้าที่ในการให้ความช่วยเหลือ ส่งเสริม และสนับสนุนในการดูแลการจราจรและการรักษาความสงบเรียบร้อย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และการ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ป้องกันและบรรเทาสาธารณภัยในเขตองค์กรปกครองส่วนท้องถิ่นของตนเอง</w:t>
      </w:r>
    </w:p>
    <w:p w14:paraId="6988444B" w14:textId="7F795E56" w:rsidR="00CE129C" w:rsidRDefault="00CE129C" w:rsidP="00DD4D60">
      <w:pPr>
        <w:pStyle w:val="a9"/>
        <w:tabs>
          <w:tab w:val="left" w:pos="1418"/>
          <w:tab w:val="left" w:pos="1701"/>
        </w:tabs>
        <w:spacing w:after="0"/>
        <w:jc w:val="thaiDistribute"/>
        <w:rPr>
          <w:rFonts w:ascii="TH SarabunIT๙" w:hAnsi="TH SarabunIT๙" w:cs="TH SarabunIT๙"/>
          <w:color w:val="000000" w:themeColor="text1"/>
          <w:spacing w:val="-8"/>
          <w:sz w:val="32"/>
          <w:szCs w:val="32"/>
        </w:rPr>
      </w:pP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>2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ตามระเบียบกระทรวงมหาดไทยว่าด้วยเงินอุดหนุนขององค์กรปกครองส่วนท้องถิ่น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พ.ศ. 2559 และที่แก้ไขเพิ่มเติม ข้อ 3 เงินอุดหนุน</w:t>
      </w:r>
      <w:r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</w:rPr>
        <w:t xml:space="preserve"> </w:t>
      </w:r>
      <w:r w:rsidRPr="00E67726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>หมายความว่า เงินที่องค์กรปกครองส่วนท้องถิ่น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ตั้งงบประมาณอุดหนุน ให้แก่หน่วยงานที่ขอรับเงินอุดหนุนเพื่อให้</w:t>
      </w:r>
      <w:proofErr w:type="spellStart"/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ดําเนินการ</w:t>
      </w:r>
      <w:proofErr w:type="spellEnd"/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ตามภารกิจที่อยู่ใน</w:t>
      </w:r>
      <w:proofErr w:type="spellStart"/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อํานาจ</w:t>
      </w:r>
      <w:proofErr w:type="spellEnd"/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67726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ขององค์กรปกครองส่วนท้องถิ่นตามกฎหมาย</w:t>
      </w:r>
      <w:r w:rsidRPr="00E67726">
        <w:rPr>
          <w:rFonts w:ascii="TH SarabunIT๙" w:hAnsi="TH SarabunIT๙" w:cs="TH SarabunIT๙"/>
          <w:color w:val="000000" w:themeColor="text1"/>
          <w:spacing w:val="2"/>
          <w:sz w:val="32"/>
          <w:szCs w:val="32"/>
        </w:rPr>
        <w:t xml:space="preserve"> </w:t>
      </w:r>
      <w:r w:rsidRPr="00E67726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>หน่วยงานที่ขอรับเงินอุดหนุน</w:t>
      </w:r>
      <w:r w:rsidRPr="009E086F">
        <w:rPr>
          <w:rFonts w:ascii="TH SarabunIT๙" w:hAnsi="TH SarabunIT๙" w:cs="TH SarabunIT๙"/>
          <w:color w:val="000000" w:themeColor="text1"/>
          <w:spacing w:val="2"/>
          <w:sz w:val="32"/>
          <w:szCs w:val="32"/>
          <w:cs/>
        </w:rPr>
        <w:t xml:space="preserve"> หมายความว่า (๒) ส่วนราชการ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E72E59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ได้แก่ ส่วนราชการตามกฎหมายว่าด้วยระเบียบบริหารราชการแผ่นดิน ข้อ 4 กำหนดว่า องค์กรปกครอง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72E59">
        <w:rPr>
          <w:rFonts w:ascii="TH SarabunIT๙" w:hAnsi="TH SarabunIT๙" w:cs="TH SarabunIT๙"/>
          <w:color w:val="000000" w:themeColor="text1"/>
          <w:spacing w:val="10"/>
          <w:sz w:val="32"/>
          <w:szCs w:val="32"/>
          <w:cs/>
        </w:rPr>
        <w:t xml:space="preserve">ส่วนท้องถิ่นอาจตั้งงบประมาณให้เงินอุดหนุนหน่วยงานที่ขอรับเงินอุดหนุนได้ภายใต้หลักเกณฑ์ ดังนี้ 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72E59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(1) โครงการที่จะให้เงินอุดหนุนต้องเป็นภารกิจที่อยู่ในอำนาจหน้าที่ขององค์กรปกครองส่วนท้องถิ่นผู้ให้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E72E59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 xml:space="preserve">เงินอุดหนุนตามกฎหมาย... (2) </w:t>
      </w:r>
      <w:r w:rsidRPr="00E72E59">
        <w:rPr>
          <w:rFonts w:ascii="TH SarabunIT๙" w:eastAsia="Calibri" w:hAnsi="TH SarabunIT๙" w:cs="TH SarabunIT๙"/>
          <w:color w:val="000000" w:themeColor="text1"/>
          <w:spacing w:val="-2"/>
          <w:sz w:val="32"/>
          <w:szCs w:val="32"/>
          <w:cs/>
        </w:rPr>
        <w:t>ประชาชนในเขตองค์กรปกครองส่วนท้องถิ่นผู้ให้เงินอุดหนุนต้องได้รับประโยชน์</w:t>
      </w:r>
      <w:r w:rsidRPr="00E72E59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r w:rsidRPr="00E72E59">
        <w:rPr>
          <w:rFonts w:ascii="TH SarabunIT๙" w:eastAsia="Calibri" w:hAnsi="TH SarabunIT๙" w:cs="TH SarabunIT๙"/>
          <w:color w:val="000000" w:themeColor="text1"/>
          <w:spacing w:val="-4"/>
          <w:sz w:val="32"/>
          <w:szCs w:val="32"/>
          <w:cs/>
        </w:rPr>
        <w:t xml:space="preserve">จากโครงการที่จะให้เงินอุดหนุน </w:t>
      </w:r>
      <w:r w:rsidRPr="00E72E59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ข้อ ๘ กำหนดว่า หน่วยงานที่ขอรับเงินอุดหนุนจากองค์กรปกครองส่วนท้องถิ่น</w:t>
      </w:r>
      <w:r w:rsidRPr="00E72E59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จะต้องดำเนินการภายใต้หลักเกณฑ์ ดังนี้ (1) เสนอโครงการขอรับเงินอุดหนุนซึ่งต้องเป็นภารกิจที่อยู่ในอำนาจหน้าที่</w:t>
      </w:r>
      <w:r w:rsidRPr="00E72E59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  <w:t>ของหน่วยงานที่ขอรับเงินอุดหนุนตามกฎหมาย ระเบียบ ประกาศ หรือข้อบังคับ โดยแสดงเหตุผลความจำเป็น</w:t>
      </w:r>
      <w:r w:rsidRPr="006A56BC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>และรายละเอียดของกิจกรรมในโครงการดังกล่าว (2) หน่วยงานที่ขอรับเงินอุดหนุนซึ่งเป็น</w:t>
      </w:r>
      <w:r w:rsidRPr="006A56BC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องค์กรปกครอง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Pr="006A56B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ส่วนท้องถิ่นหรือ</w:t>
      </w:r>
      <w:r w:rsidRPr="006A56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ส่วนราชการ ยกเว้นกรณีตามข้อ 7 ต้องมีงบประมาณในส่วนของตนเองร่วมสมทบเพื่อใช้จ่ายในการดำเนินการโครงการขอรับเงินอุดหนุน ในกรณีเป็นโครงการก่อสร้าง</w:t>
      </w:r>
      <w:r w:rsidRPr="006A56BC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6A56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ปรับปรุงหรือซ่อมแซมสิ่งก่อสร้าง</w:t>
      </w:r>
      <w:r w:rsidRPr="006A56BC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ตามจำแนกงบประมาณ ต้องมีงบประมาณสมทบไม่น้อยกว่าร้อยละยี่สิบห้าของค่าใช้จ่ายโครงการ เว้นแต่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6A56BC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กรณีเป็นนโยบายรัฐบาลหรือกระทรวงมหาดไทย ส่วนกรณีอื่น ๆ ให้องค์กรปกครองส่วนท้องถิ่นพิจารณา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6A56B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ตามสถานะทางการคลัง ประกอบกับ</w:t>
      </w:r>
      <w:r w:rsidRPr="006A56BC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หนังสือกระทรวงมหาดไทย ด่วนที่สุด ที่ มท 0808.2/ว 4750 </w:t>
      </w:r>
      <w:r w:rsidRPr="006A56B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ลงวันที่ </w:t>
      </w:r>
      <w:r w:rsidRPr="006A56BC">
        <w:rPr>
          <w:rFonts w:ascii="TH SarabunIT๙" w:eastAsia="Calibri" w:hAnsi="TH SarabunIT๙" w:cs="TH SarabunIT๙" w:hint="cs"/>
          <w:color w:val="000000" w:themeColor="text1"/>
          <w:spacing w:val="-2"/>
          <w:sz w:val="32"/>
          <w:szCs w:val="32"/>
          <w:cs/>
        </w:rPr>
        <w:t xml:space="preserve">14 สิงหาคม 2563 </w:t>
      </w:r>
      <w:r w:rsidRPr="006A56BC">
        <w:rPr>
          <w:rFonts w:ascii="TH SarabunIT๙" w:eastAsia="Calibri" w:hAnsi="TH SarabunIT๙" w:cs="TH SarabunIT๙"/>
          <w:color w:val="000000" w:themeColor="text1"/>
          <w:spacing w:val="-2"/>
          <w:sz w:val="32"/>
          <w:szCs w:val="32"/>
          <w:cs/>
        </w:rPr>
        <w:t>เรื่อง ซักซ้อมแนวทางปฏิบัติตาม</w:t>
      </w:r>
      <w:r w:rsidRPr="006A56BC">
        <w:rPr>
          <w:rFonts w:ascii="TH SarabunIT๙" w:hAnsi="TH SarabunIT๙" w:cs="TH SarabunIT๙"/>
          <w:color w:val="000000" w:themeColor="text1"/>
          <w:spacing w:val="-2"/>
          <w:sz w:val="32"/>
          <w:szCs w:val="32"/>
          <w:cs/>
        </w:rPr>
        <w:t>ระเบียบกระทรวงมหาดไทยว่าด้วยเงินอุดหนุนขององค์กร</w:t>
      </w:r>
      <w:r w:rsidRPr="006A56BC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ปกครองส่วนท้องถิ่น พ.ศ. 2559 และที่แก้ไขเพิ่มเติม</w:t>
      </w:r>
      <w:r w:rsidRPr="006A56BC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ถึ</w:t>
      </w:r>
      <w:r w:rsidRPr="00E677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ง</w:t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(ฉบับที่ 2) พ.ศ. 2563 </w:t>
      </w:r>
      <w:r w:rsidRPr="00E677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สรุปได้ว่า </w:t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กระทรวงมหาดไทย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ได้ซักซ้อมแนวทางปฏิบัติการตั้งงบประมาณ และการใช้จ่ายงบประมาณ หมวดเงินอุดหนุนขององค์กรปกครองส่วนท้องถิ่น</w:t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กำหนดแบบโครงการขอรับเงินอุดหนุนและรายละเอียดประมาณ</w:t>
      </w:r>
      <w:r w:rsidRPr="00E67726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การ</w:t>
      </w:r>
      <w:r w:rsidRPr="00E67726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ค่าใช้จ่าย แบบบันทึกข้อตกลง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การรับเงินอุดหนุน </w:t>
      </w:r>
      <w:r w:rsidRPr="00E6772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และ</w:t>
      </w:r>
      <w:r w:rsidRPr="00E6772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แบบรายงานผลการดำเนินงาน เพื่อใ</w:t>
      </w:r>
      <w:r w:rsidRPr="002E36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ห้องค์กรปกครองส่วนท้องถิ่นมีแนวทางปฏิบัติ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2E361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ที่ชัดเจน</w:t>
      </w:r>
    </w:p>
    <w:p w14:paraId="0CCA40B9" w14:textId="77777777" w:rsidR="00E608C0" w:rsidRDefault="00CE129C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 w:rsidRPr="00BC0A9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BC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3.</w:t>
      </w:r>
      <w:r w:rsidRPr="00BC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ab/>
      </w:r>
      <w:r w:rsidR="00BC0A9D" w:rsidRPr="00BC0A9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กรณีสำนักงานตำรวจแห่งชาติ</w:t>
      </w:r>
      <w:r w:rsidR="00E608C0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 </w:t>
      </w:r>
      <w:r w:rsidR="00E608C0" w:rsidRPr="00E608C0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จะมอบหมายให้ผู้บังคับการตำรวจภูธรจังหวัด </w:t>
      </w:r>
      <w:r w:rsid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E608C0" w:rsidRPr="00E60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และหัวหน้าสถานีตำรวจ (แล้วแต่กรณี) </w:t>
      </w:r>
      <w:r w:rsidR="00E608C0" w:rsidRP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จัดทำโครงการ </w:t>
      </w:r>
      <w:r w:rsidR="00E608C0" w:rsidRPr="00E608C0">
        <w:rPr>
          <w:rFonts w:ascii="TH SarabunIT๙" w:hAnsi="TH SarabunIT๙" w:cs="TH SarabunIT๙"/>
          <w:color w:val="000000" w:themeColor="text1"/>
          <w:sz w:val="32"/>
          <w:szCs w:val="32"/>
        </w:rPr>
        <w:t>SMART SAFETY ZONE 4.0</w:t>
      </w:r>
      <w:r w:rsidR="00E608C0" w:rsidRP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มีวัตถุประสงค์เพื่อเพิ่มประสิทธิภาพและประสิทธิผล</w:t>
      </w:r>
      <w:r w:rsidR="00E608C0" w:rsidRPr="00E60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E608C0" w:rsidRP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ด้านการป้องกันอาชญากรรมเชิงรุก โดยการบูรณาการกำลังพลและประสานงาน</w:t>
      </w:r>
      <w:r w:rsidR="00E608C0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="00E608C0" w:rsidRPr="00E608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กับทุกภาคส่วนในชุมชน</w:t>
      </w:r>
      <w:r w:rsidR="00E608C0" w:rsidRPr="00E608C0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608C0" w:rsidRPr="00E608C0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ให้เข้ามามีส่วนร่วมรักษาความปลอดภัยในชีวิตและทรัพย์สินของสมาชิกในแต่ละชุมชน</w:t>
      </w:r>
      <w:r w:rsidR="00E608C0" w:rsidRP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E608C0" w:rsidRPr="00E608C0">
        <w:rPr>
          <w:rFonts w:ascii="TH SarabunIT๙" w:hAnsi="TH SarabunIT๙" w:cs="TH SarabunIT๙" w:hint="cs"/>
          <w:color w:val="000000" w:themeColor="text1"/>
          <w:spacing w:val="-8"/>
          <w:sz w:val="32"/>
          <w:szCs w:val="32"/>
          <w:cs/>
        </w:rPr>
        <w:t>โดยขอรับการสนับสนุนงบประมาณจากองค์กรปกครองส่วนท้องถิ่น</w:t>
      </w:r>
      <w:r w:rsidR="00E608C0" w:rsidRPr="00E608C0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เพื่อใช้ในการจัดหาอุปกรณ์ที่จำเป็นในการป้องกัน</w:t>
      </w:r>
      <w:r w:rsidR="00E608C0" w:rsidRPr="00E608C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อาชญากรรม</w:t>
      </w:r>
      <w:r w:rsidR="00E608C0" w:rsidRPr="00E608C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 xml:space="preserve"> โครงการดังกล่าว</w:t>
      </w:r>
      <w:r w:rsidR="00E608C0" w:rsidRPr="00E608C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จึงอยู่ในหน้าที่</w:t>
      </w:r>
      <w:r w:rsidR="00E608C0" w:rsidRPr="00E608C0">
        <w:rPr>
          <w:rFonts w:ascii="TH SarabunIT๙" w:hAnsi="TH SarabunIT๙" w:cs="TH SarabunIT๙" w:hint="cs"/>
          <w:color w:val="000000" w:themeColor="text1"/>
          <w:spacing w:val="6"/>
          <w:sz w:val="32"/>
          <w:szCs w:val="32"/>
          <w:cs/>
        </w:rPr>
        <w:t>ตามที่กำหนดไว้ในกฎหมายของ</w:t>
      </w:r>
      <w:r w:rsidR="00E608C0" w:rsidRPr="00E608C0">
        <w:rPr>
          <w:rFonts w:ascii="TH SarabunIT๙" w:hAnsi="TH SarabunIT๙" w:cs="TH SarabunIT๙"/>
          <w:color w:val="000000" w:themeColor="text1"/>
          <w:spacing w:val="6"/>
          <w:sz w:val="32"/>
          <w:szCs w:val="32"/>
          <w:cs/>
        </w:rPr>
        <w:t>องค์กรปกครองส่วนท้องถิ่น</w:t>
      </w:r>
      <w:r w:rsid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</w:p>
    <w:p w14:paraId="13A2D5FE" w14:textId="2FC3588B" w:rsidR="00E608C0" w:rsidRDefault="00E608C0" w:rsidP="00E608C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/แต่ละรูปแบบ...</w:t>
      </w:r>
    </w:p>
    <w:p w14:paraId="6AAAA686" w14:textId="77777777" w:rsidR="00E608C0" w:rsidRDefault="00E608C0" w:rsidP="00E608C0">
      <w:pPr>
        <w:tabs>
          <w:tab w:val="left" w:pos="1418"/>
          <w:tab w:val="left" w:pos="1701"/>
        </w:tabs>
        <w:jc w:val="right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</w:p>
    <w:p w14:paraId="68F82DBD" w14:textId="77777777" w:rsidR="00E608C0" w:rsidRDefault="00E608C0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</w:p>
    <w:p w14:paraId="13FF9BE8" w14:textId="77777777" w:rsidR="00E608C0" w:rsidRDefault="00E608C0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</w:p>
    <w:p w14:paraId="500CCA81" w14:textId="74289B9E" w:rsidR="00E608C0" w:rsidRDefault="00E608C0" w:rsidP="00E608C0">
      <w:pPr>
        <w:tabs>
          <w:tab w:val="left" w:pos="1418"/>
          <w:tab w:val="left" w:pos="1701"/>
        </w:tabs>
        <w:jc w:val="center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lastRenderedPageBreak/>
        <w:t>- 3 -</w:t>
      </w:r>
    </w:p>
    <w:p w14:paraId="15C18BAF" w14:textId="77777777" w:rsidR="00E608C0" w:rsidRDefault="00E608C0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pacing w:val="4"/>
          <w:sz w:val="32"/>
          <w:szCs w:val="32"/>
        </w:rPr>
      </w:pPr>
    </w:p>
    <w:p w14:paraId="0FCEC908" w14:textId="4621A424" w:rsidR="00E608C0" w:rsidRDefault="00E608C0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E608C0">
        <w:rPr>
          <w:rFonts w:ascii="TH SarabunIT๙" w:hAnsi="TH SarabunIT๙" w:cs="TH SarabunIT๙" w:hint="cs"/>
          <w:color w:val="000000" w:themeColor="text1"/>
          <w:spacing w:val="4"/>
          <w:sz w:val="32"/>
          <w:szCs w:val="32"/>
          <w:cs/>
        </w:rPr>
        <w:t>แต่ละรูปแบบ องค์กรปกครองส่วนท้องถิ่นจึง</w:t>
      </w:r>
      <w:r w:rsidRPr="00E608C0">
        <w:rPr>
          <w:rFonts w:ascii="TH SarabunIT๙" w:hAnsi="TH SarabunIT๙" w:cs="TH SarabunIT๙"/>
          <w:color w:val="000000" w:themeColor="text1"/>
          <w:spacing w:val="4"/>
          <w:sz w:val="32"/>
          <w:szCs w:val="32"/>
          <w:cs/>
        </w:rPr>
        <w:t xml:space="preserve">อาจพิจารณาสนับสนุนงบประมาณให้แก่หน่วยงานดังกล่าวได้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08C0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 xml:space="preserve">โดยคำนึงถึงสถานะทางการเงินการคลังเป็นสำคัญ </w:t>
      </w:r>
      <w:r w:rsidRPr="00E608C0">
        <w:rPr>
          <w:rFonts w:ascii="TH SarabunIT๙" w:hAnsi="TH SarabunIT๙" w:cs="TH SarabunIT๙"/>
          <w:color w:val="000000" w:themeColor="text1"/>
          <w:spacing w:val="8"/>
          <w:sz w:val="32"/>
          <w:szCs w:val="32"/>
          <w:cs/>
        </w:rPr>
        <w:t>โดยถือปฏิบัติตามระเบียบกระทรวงมหาดไทยว่าด้วย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br/>
      </w:r>
      <w:r w:rsidRPr="00E608C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เงินอุดหนุนขององค์กรปกครองส่วนท้องถิ่น พ.ศ. 2559 และที่แก้ไขเพิ่มเติม และ</w:t>
      </w:r>
      <w:r w:rsidRPr="00E608C0"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หนังสือกระทรวงมหาดไทย ด่วนที่สุด ที่ มท 0808.2/ว 4750 </w:t>
      </w:r>
      <w:r w:rsidRPr="00E608C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ลงวันที่ 14 สิงหาคม 2563</w:t>
      </w:r>
    </w:p>
    <w:p w14:paraId="4491297F" w14:textId="0B02FDAB" w:rsidR="00CE129C" w:rsidRPr="00BC0A9D" w:rsidRDefault="00CE129C" w:rsidP="00E608C0">
      <w:pPr>
        <w:tabs>
          <w:tab w:val="left" w:pos="1418"/>
          <w:tab w:val="left" w:pos="1701"/>
        </w:tabs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C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รายละเอียดปรากฏตาม </w:t>
      </w:r>
      <w:r w:rsidRPr="00BC0A9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QR Cord </w:t>
      </w:r>
      <w:r w:rsidRPr="00BC0A9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14:paraId="5E418E58" w14:textId="55B6C79B" w:rsidR="00916C2B" w:rsidRDefault="008D1DC4" w:rsidP="0040673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421CF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 และแจ้ง</w:t>
      </w:r>
      <w:r w:rsidR="00421CF0">
        <w:rPr>
          <w:rFonts w:ascii="TH SarabunIT๙" w:hAnsi="TH SarabunIT๙" w:cs="TH SarabunIT๙" w:hint="cs"/>
          <w:sz w:val="32"/>
          <w:szCs w:val="32"/>
          <w:cs/>
        </w:rPr>
        <w:t>ใ</w:t>
      </w:r>
      <w:r w:rsidR="00916C2B" w:rsidRPr="006314C7">
        <w:rPr>
          <w:rFonts w:ascii="TH SarabunIT๙" w:hAnsi="TH SarabunIT๙" w:cs="TH SarabunIT๙"/>
          <w:sz w:val="32"/>
          <w:szCs w:val="32"/>
          <w:cs/>
        </w:rPr>
        <w:t>ห้องค์กรปกครองส่วนท้องถิ่น</w:t>
      </w:r>
      <w:r w:rsidR="00AA20E4" w:rsidRPr="00BB764C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พิจารณาดำเนินการต่อไป</w:t>
      </w:r>
    </w:p>
    <w:p w14:paraId="13FEA548" w14:textId="77777777" w:rsidR="00916C2B" w:rsidRPr="0004656B" w:rsidRDefault="00916C2B" w:rsidP="00916C2B">
      <w:pPr>
        <w:tabs>
          <w:tab w:val="left" w:pos="4111"/>
          <w:tab w:val="left" w:pos="4253"/>
        </w:tabs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04656B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B17706F" w14:textId="4EC3808B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272A84" w14:textId="5386282F" w:rsidR="009F726F" w:rsidRDefault="009F726F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CC06259" w14:textId="77777777" w:rsidR="00B65016" w:rsidRPr="0004656B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D410B6C" w14:textId="5B89D0EA" w:rsidR="00916C2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1208004" w14:textId="66DBFF94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20E8C0B6" w14:textId="1C35C7D5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5552114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DE2E0AC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3D1E93F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6EDE9A8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6029AEB7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A2096C5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0F44D9D0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F64B6A9" w14:textId="77777777" w:rsidR="00421CF0" w:rsidRDefault="00421CF0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563FF551" w14:textId="1D3A0C03" w:rsidR="00B65016" w:rsidRDefault="00B65016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04656B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8A2D6A" wp14:editId="7344EDE1">
                <wp:simplePos x="0" y="0"/>
                <wp:positionH relativeFrom="column">
                  <wp:posOffset>4553281</wp:posOffset>
                </wp:positionH>
                <wp:positionV relativeFrom="paragraph">
                  <wp:posOffset>109855</wp:posOffset>
                </wp:positionV>
                <wp:extent cx="1912289" cy="1844703"/>
                <wp:effectExtent l="0" t="0" r="0" b="31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289" cy="1844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A6AF29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รอง ปมท. ...............................</w:t>
                            </w:r>
                          </w:p>
                          <w:p w14:paraId="679ABBD7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proofErr w:type="spellStart"/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</w:t>
                            </w:r>
                            <w:proofErr w:type="spellEnd"/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ถ. ........................................</w:t>
                            </w:r>
                          </w:p>
                          <w:p w14:paraId="3625225D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อสถ</w:t>
                            </w:r>
                            <w:proofErr w:type="spellEnd"/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..................................</w:t>
                            </w:r>
                          </w:p>
                          <w:p w14:paraId="49A41BE8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ผอ.สน.คท...........................</w:t>
                            </w:r>
                            <w:r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.</w:t>
                            </w: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</w:t>
                            </w:r>
                          </w:p>
                          <w:p w14:paraId="37CF701E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ผอ.กง.จง. ................................</w:t>
                            </w:r>
                          </w:p>
                          <w:p w14:paraId="2C0D0AC3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หน.ก........................................</w:t>
                            </w:r>
                          </w:p>
                          <w:p w14:paraId="0B62A8D8" w14:textId="77777777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หน.ง.........................................</w:t>
                            </w:r>
                          </w:p>
                          <w:p w14:paraId="62F41D51" w14:textId="2F7986E5" w:rsidR="00F07775" w:rsidRPr="00395EF2" w:rsidRDefault="00F07775" w:rsidP="00916C2B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</w:pP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จนท.......</w:t>
                            </w:r>
                            <w:r w:rsidR="00421CF0" w:rsidRPr="00395EF2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cs/>
                              </w:rPr>
                              <w:t>นวรัตน์...</w:t>
                            </w:r>
                            <w:r w:rsidRPr="00395EF2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A2D6A" id="Text Box 24" o:spid="_x0000_s1027" type="#_x0000_t202" style="position:absolute;left:0;text-align:left;margin-left:358.55pt;margin-top:8.65pt;width:150.55pt;height:145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" stroked="f">
                <v:textbox>
                  <w:txbxContent>
                    <w:p w14:paraId="7AA6AF29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รอง ปมท. ...............................</w:t>
                      </w:r>
                    </w:p>
                    <w:p w14:paraId="679ABBD7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proofErr w:type="spellStart"/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</w:t>
                      </w:r>
                      <w:proofErr w:type="spellEnd"/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ถ. ........................................</w:t>
                      </w:r>
                    </w:p>
                    <w:p w14:paraId="3625225D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 xml:space="preserve">รอง </w:t>
                      </w:r>
                      <w:proofErr w:type="spellStart"/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อสถ</w:t>
                      </w:r>
                      <w:proofErr w:type="spellEnd"/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..................................</w:t>
                      </w:r>
                    </w:p>
                    <w:p w14:paraId="49A41BE8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ผอ.สน.คท...........................</w:t>
                      </w:r>
                      <w:r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.</w:t>
                      </w: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</w:t>
                      </w:r>
                    </w:p>
                    <w:p w14:paraId="37CF701E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ผอ.กง.จง. ................................</w:t>
                      </w:r>
                    </w:p>
                    <w:p w14:paraId="2C0D0AC3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หน.ก........................................</w:t>
                      </w:r>
                    </w:p>
                    <w:p w14:paraId="0B62A8D8" w14:textId="77777777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</w:rPr>
                      </w:pP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หน.ง.........................................</w:t>
                      </w:r>
                    </w:p>
                    <w:p w14:paraId="62F41D51" w14:textId="2F7986E5" w:rsidR="00F07775" w:rsidRPr="00395EF2" w:rsidRDefault="00F07775" w:rsidP="00916C2B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</w:pP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จนท.......</w:t>
                      </w:r>
                      <w:r w:rsidR="00421CF0" w:rsidRPr="00395EF2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cs/>
                        </w:rPr>
                        <w:t>นวรัตน์...</w:t>
                      </w:r>
                      <w:r w:rsidRPr="00395EF2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035FF173" w14:textId="7BE47CAB" w:rsidR="00916C2B" w:rsidRPr="0004656B" w:rsidRDefault="00916C2B" w:rsidP="00916C2B">
      <w:pPr>
        <w:tabs>
          <w:tab w:val="left" w:pos="4536"/>
        </w:tabs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BC5A8FF" w14:textId="08B9305F" w:rsidR="0033667D" w:rsidRDefault="00E67726" w:rsidP="009F726F">
      <w:pPr>
        <w:tabs>
          <w:tab w:val="left" w:pos="851"/>
          <w:tab w:val="left" w:pos="1418"/>
        </w:tabs>
        <w:jc w:val="center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F21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E5AB91E" wp14:editId="0501DFD9">
                <wp:simplePos x="0" y="0"/>
                <wp:positionH relativeFrom="column">
                  <wp:posOffset>88265</wp:posOffset>
                </wp:positionH>
                <wp:positionV relativeFrom="paragraph">
                  <wp:posOffset>1002361</wp:posOffset>
                </wp:positionV>
                <wp:extent cx="3529965" cy="1486535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148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D3DCE9" w14:textId="77777777" w:rsidR="00421CF0" w:rsidRDefault="00421CF0" w:rsidP="00421C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14:paraId="49CEA924" w14:textId="77777777" w:rsidR="00421CF0" w:rsidRPr="002A16AD" w:rsidRDefault="00421CF0" w:rsidP="00421C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14:paraId="183BA365" w14:textId="77777777" w:rsidR="00421CF0" w:rsidRPr="002A16AD" w:rsidRDefault="00421CF0" w:rsidP="00421C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กลุ่มงาน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การจัดสรรเงินอุดหนุนและพัฒนาระบบงบประมาณ</w:t>
                            </w:r>
                          </w:p>
                          <w:p w14:paraId="42F820F3" w14:textId="77777777" w:rsidR="00421CF0" w:rsidRDefault="00421CF0" w:rsidP="00421C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โทร./โทรสาร </w:t>
                            </w:r>
                            <w:r w:rsidRPr="002A16A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๐-๒๒๔๑-๙๐๔๙</w:t>
                            </w:r>
                          </w:p>
                          <w:p w14:paraId="4414DA27" w14:textId="77777777" w:rsidR="00421CF0" w:rsidRPr="00EF028B" w:rsidRDefault="00421CF0" w:rsidP="00421CF0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F028B">
                              <w:rPr>
                                <w:rFonts w:ascii="TH SarabunIT๙" w:hAnsi="TH SarabunIT๙" w:cs="TH SarabunIT๙" w:hint="cs"/>
                                <w:spacing w:val="-4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EF028B">
                              <w:rPr>
                                <w:rFonts w:ascii="TH SarabunIT๙" w:hAnsi="TH SarabunIT๙" w:cs="TH SarabunIT๙"/>
                                <w:spacing w:val="-4"/>
                                <w:sz w:val="32"/>
                                <w:szCs w:val="32"/>
                              </w:rPr>
                              <w:t xml:space="preserve"> saraban@dla.go.th</w:t>
                            </w:r>
                          </w:p>
                          <w:p w14:paraId="3472CAF9" w14:textId="020345DE" w:rsidR="00421CF0" w:rsidRPr="00B24A24" w:rsidRDefault="00421CF0" w:rsidP="00421CF0">
                            <w:pPr>
                              <w:rPr>
                                <w:rFonts w:ascii="TH SarabunIT๙" w:hAnsi="TH SarabunIT๙" w:cs="TH SarabunIT๙"/>
                                <w:color w:val="595959" w:themeColor="text1" w:themeTint="A6"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B91E" id="Text Box 8" o:spid="_x0000_s1028" type="#_x0000_t202" style="position:absolute;left:0;text-align:left;margin-left:6.95pt;margin-top:78.95pt;width:277.95pt;height:117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" stroked="f">
                <v:textbox>
                  <w:txbxContent>
                    <w:p w14:paraId="3BD3DCE9" w14:textId="77777777" w:rsidR="00421CF0" w:rsidRDefault="00421CF0" w:rsidP="00421C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14:paraId="49CEA924" w14:textId="77777777" w:rsidR="00421CF0" w:rsidRPr="002A16AD" w:rsidRDefault="00421CF0" w:rsidP="00421C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14:paraId="183BA365" w14:textId="77777777" w:rsidR="00421CF0" w:rsidRPr="002A16AD" w:rsidRDefault="00421CF0" w:rsidP="00421C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กลุ่มงาน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การจัดสรรเงินอุดหนุนและพัฒนาระบบงบประมาณ</w:t>
                      </w:r>
                    </w:p>
                    <w:p w14:paraId="42F820F3" w14:textId="77777777" w:rsidR="00421CF0" w:rsidRDefault="00421CF0" w:rsidP="00421C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โทร./โทรสาร </w:t>
                      </w:r>
                      <w:r w:rsidRPr="002A16A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๐-๒๒๔๑-๙๐๔๙</w:t>
                      </w:r>
                    </w:p>
                    <w:p w14:paraId="4414DA27" w14:textId="77777777" w:rsidR="00421CF0" w:rsidRPr="00EF028B" w:rsidRDefault="00421CF0" w:rsidP="00421CF0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F028B">
                        <w:rPr>
                          <w:rFonts w:ascii="TH SarabunIT๙" w:hAnsi="TH SarabunIT๙" w:cs="TH SarabunIT๙" w:hint="cs"/>
                          <w:spacing w:val="-4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r w:rsidRPr="00EF028B">
                        <w:rPr>
                          <w:rFonts w:ascii="TH SarabunIT๙" w:hAnsi="TH SarabunIT๙" w:cs="TH SarabunIT๙"/>
                          <w:spacing w:val="-4"/>
                          <w:sz w:val="32"/>
                          <w:szCs w:val="32"/>
                        </w:rPr>
                        <w:t xml:space="preserve"> saraban@dla.go.th</w:t>
                      </w:r>
                    </w:p>
                    <w:p w14:paraId="3472CAF9" w14:textId="020345DE" w:rsidR="00421CF0" w:rsidRPr="00B24A24" w:rsidRDefault="00421CF0" w:rsidP="00421CF0">
                      <w:pPr>
                        <w:rPr>
                          <w:rFonts w:ascii="TH SarabunIT๙" w:hAnsi="TH SarabunIT๙" w:cs="TH SarabunIT๙"/>
                          <w:color w:val="595959" w:themeColor="text1" w:themeTint="A6"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4D60">
        <w:rPr>
          <w:rFonts w:ascii="TH SarabunIT๙" w:hAnsi="TH SarabunIT๙" w:cs="TH SarabunIT๙" w:hint="cs"/>
          <w:noProof/>
          <w:color w:val="000000" w:themeColor="text1"/>
          <w:spacing w:val="8"/>
          <w:sz w:val="32"/>
          <w:szCs w:val="32"/>
        </w:rPr>
        <w:drawing>
          <wp:anchor distT="0" distB="0" distL="114300" distR="114300" simplePos="0" relativeHeight="251719680" behindDoc="1" locked="0" layoutInCell="1" allowOverlap="1" wp14:anchorId="79D1030A" wp14:editId="4381507A">
            <wp:simplePos x="0" y="0"/>
            <wp:positionH relativeFrom="column">
              <wp:posOffset>160020</wp:posOffset>
            </wp:positionH>
            <wp:positionV relativeFrom="paragraph">
              <wp:posOffset>10160</wp:posOffset>
            </wp:positionV>
            <wp:extent cx="906145" cy="906145"/>
            <wp:effectExtent l="0" t="0" r="8255" b="8255"/>
            <wp:wrapNone/>
            <wp:docPr id="6" name="รูปภาพ 6" descr="C:\Users\Dell\Desktop\4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4.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667D" w:rsidSect="00895ECD">
      <w:headerReference w:type="even" r:id="rId10"/>
      <w:pgSz w:w="11906" w:h="16838" w:code="9"/>
      <w:pgMar w:top="851" w:right="1134" w:bottom="284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91D9" w14:textId="77777777" w:rsidR="0062268F" w:rsidRDefault="0062268F">
      <w:r>
        <w:separator/>
      </w:r>
    </w:p>
  </w:endnote>
  <w:endnote w:type="continuationSeparator" w:id="0">
    <w:p w14:paraId="2B21F34B" w14:textId="77777777" w:rsidR="0062268F" w:rsidRDefault="00622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FreesiaUPC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81EEF" w14:textId="77777777" w:rsidR="0062268F" w:rsidRDefault="0062268F">
      <w:r>
        <w:separator/>
      </w:r>
    </w:p>
  </w:footnote>
  <w:footnote w:type="continuationSeparator" w:id="0">
    <w:p w14:paraId="6D869883" w14:textId="77777777" w:rsidR="0062268F" w:rsidRDefault="00622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678B" w14:textId="77777777" w:rsidR="00F07775" w:rsidRDefault="00F0777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๑๐</w:t>
    </w:r>
    <w:r>
      <w:rPr>
        <w:rStyle w:val="a6"/>
        <w:cs/>
      </w:rPr>
      <w:fldChar w:fldCharType="end"/>
    </w:r>
  </w:p>
  <w:p w14:paraId="70E7051A" w14:textId="77777777" w:rsidR="00F07775" w:rsidRDefault="00F07775">
    <w:pPr>
      <w:pStyle w:val="a5"/>
    </w:pPr>
  </w:p>
  <w:p w14:paraId="69BBACD4" w14:textId="77777777" w:rsidR="00F07775" w:rsidRDefault="00F077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73F63"/>
    <w:multiLevelType w:val="hybridMultilevel"/>
    <w:tmpl w:val="93FEFA76"/>
    <w:lvl w:ilvl="0" w:tplc="7E4822D4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21AA0"/>
    <w:multiLevelType w:val="hybridMultilevel"/>
    <w:tmpl w:val="DAF0B7B0"/>
    <w:lvl w:ilvl="0" w:tplc="CA6C4970">
      <w:start w:val="3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4005B"/>
    <w:multiLevelType w:val="hybridMultilevel"/>
    <w:tmpl w:val="F7B0D6BA"/>
    <w:lvl w:ilvl="0" w:tplc="31CEFFAC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15088"/>
    <w:multiLevelType w:val="hybridMultilevel"/>
    <w:tmpl w:val="91F84A00"/>
    <w:lvl w:ilvl="0" w:tplc="94784AB6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35F2C"/>
    <w:multiLevelType w:val="hybridMultilevel"/>
    <w:tmpl w:val="29AC3590"/>
    <w:lvl w:ilvl="0" w:tplc="8F6EE372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C44BB"/>
    <w:multiLevelType w:val="hybridMultilevel"/>
    <w:tmpl w:val="355C8212"/>
    <w:lvl w:ilvl="0" w:tplc="857E9C4A">
      <w:start w:val="1"/>
      <w:numFmt w:val="bullet"/>
      <w:lvlText w:val="-"/>
      <w:lvlJc w:val="left"/>
      <w:pPr>
        <w:ind w:left="2487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2AC5EFB"/>
    <w:multiLevelType w:val="hybridMultilevel"/>
    <w:tmpl w:val="4A808308"/>
    <w:lvl w:ilvl="0" w:tplc="7DCC8EFE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300AD"/>
    <w:multiLevelType w:val="hybridMultilevel"/>
    <w:tmpl w:val="0406D5E4"/>
    <w:lvl w:ilvl="0" w:tplc="16D08E92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7070F"/>
    <w:multiLevelType w:val="multilevel"/>
    <w:tmpl w:val="C0CAA72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975" w:hanging="37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20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31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34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42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4560" w:hanging="1440"/>
      </w:pPr>
      <w:rPr>
        <w:rFonts w:hint="default"/>
        <w:sz w:val="28"/>
      </w:rPr>
    </w:lvl>
  </w:abstractNum>
  <w:abstractNum w:abstractNumId="9" w15:restartNumberingAfterBreak="0">
    <w:nsid w:val="30CF36CC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32BC0F3B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354F5BFA"/>
    <w:multiLevelType w:val="hybridMultilevel"/>
    <w:tmpl w:val="24AE6CE0"/>
    <w:lvl w:ilvl="0" w:tplc="E7EE1C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2" w15:restartNumberingAfterBreak="0">
    <w:nsid w:val="375B5D72"/>
    <w:multiLevelType w:val="hybridMultilevel"/>
    <w:tmpl w:val="C2248B32"/>
    <w:lvl w:ilvl="0" w:tplc="257C6114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720DBF"/>
    <w:multiLevelType w:val="hybridMultilevel"/>
    <w:tmpl w:val="DF0C6902"/>
    <w:lvl w:ilvl="0" w:tplc="9B189244">
      <w:start w:val="4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6C6613C"/>
    <w:multiLevelType w:val="hybridMultilevel"/>
    <w:tmpl w:val="3398AA16"/>
    <w:lvl w:ilvl="0" w:tplc="69F43784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63DC3"/>
    <w:multiLevelType w:val="hybridMultilevel"/>
    <w:tmpl w:val="DD0CDA32"/>
    <w:lvl w:ilvl="0" w:tplc="E51E3E70">
      <w:start w:val="2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1347B4"/>
    <w:multiLevelType w:val="hybridMultilevel"/>
    <w:tmpl w:val="521A3CAE"/>
    <w:lvl w:ilvl="0" w:tplc="9160B9FA">
      <w:start w:val="3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52113E"/>
    <w:multiLevelType w:val="hybridMultilevel"/>
    <w:tmpl w:val="519E70D0"/>
    <w:lvl w:ilvl="0" w:tplc="E29E5EE8">
      <w:start w:val="1"/>
      <w:numFmt w:val="bullet"/>
      <w:lvlText w:val="-"/>
      <w:lvlJc w:val="left"/>
      <w:pPr>
        <w:ind w:left="2061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8" w15:restartNumberingAfterBreak="0">
    <w:nsid w:val="53AD52B1"/>
    <w:multiLevelType w:val="hybridMultilevel"/>
    <w:tmpl w:val="6C545814"/>
    <w:lvl w:ilvl="0" w:tplc="64BCECD0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D2FB4"/>
    <w:multiLevelType w:val="hybridMultilevel"/>
    <w:tmpl w:val="26308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1D7BA6"/>
    <w:multiLevelType w:val="hybridMultilevel"/>
    <w:tmpl w:val="59DA63F2"/>
    <w:lvl w:ilvl="0" w:tplc="FEA6CF9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50E4"/>
    <w:multiLevelType w:val="hybridMultilevel"/>
    <w:tmpl w:val="38BE287C"/>
    <w:lvl w:ilvl="0" w:tplc="8B06050E">
      <w:start w:val="3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66F11"/>
    <w:multiLevelType w:val="hybridMultilevel"/>
    <w:tmpl w:val="B6902998"/>
    <w:lvl w:ilvl="0" w:tplc="19E0E870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B2C61"/>
    <w:multiLevelType w:val="hybridMultilevel"/>
    <w:tmpl w:val="CE4E3D9C"/>
    <w:lvl w:ilvl="0" w:tplc="F854694A">
      <w:start w:val="3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0C48E8"/>
    <w:multiLevelType w:val="hybridMultilevel"/>
    <w:tmpl w:val="27ECD318"/>
    <w:lvl w:ilvl="0" w:tplc="E8E4275A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24"/>
  </w:num>
  <w:num w:numId="5">
    <w:abstractNumId w:val="4"/>
  </w:num>
  <w:num w:numId="6">
    <w:abstractNumId w:val="10"/>
  </w:num>
  <w:num w:numId="7">
    <w:abstractNumId w:val="23"/>
  </w:num>
  <w:num w:numId="8">
    <w:abstractNumId w:val="16"/>
  </w:num>
  <w:num w:numId="9">
    <w:abstractNumId w:val="21"/>
  </w:num>
  <w:num w:numId="10">
    <w:abstractNumId w:val="17"/>
  </w:num>
  <w:num w:numId="11">
    <w:abstractNumId w:val="12"/>
  </w:num>
  <w:num w:numId="12">
    <w:abstractNumId w:val="19"/>
  </w:num>
  <w:num w:numId="13">
    <w:abstractNumId w:val="2"/>
  </w:num>
  <w:num w:numId="14">
    <w:abstractNumId w:val="6"/>
  </w:num>
  <w:num w:numId="15">
    <w:abstractNumId w:val="5"/>
  </w:num>
  <w:num w:numId="16">
    <w:abstractNumId w:val="11"/>
  </w:num>
  <w:num w:numId="17">
    <w:abstractNumId w:val="1"/>
  </w:num>
  <w:num w:numId="18">
    <w:abstractNumId w:val="18"/>
  </w:num>
  <w:num w:numId="19">
    <w:abstractNumId w:val="15"/>
  </w:num>
  <w:num w:numId="20">
    <w:abstractNumId w:val="7"/>
  </w:num>
  <w:num w:numId="21">
    <w:abstractNumId w:val="9"/>
  </w:num>
  <w:num w:numId="22">
    <w:abstractNumId w:val="14"/>
  </w:num>
  <w:num w:numId="23">
    <w:abstractNumId w:val="3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8BF"/>
    <w:rsid w:val="000009B3"/>
    <w:rsid w:val="00000B52"/>
    <w:rsid w:val="00000F78"/>
    <w:rsid w:val="00002599"/>
    <w:rsid w:val="00002EA5"/>
    <w:rsid w:val="0000555B"/>
    <w:rsid w:val="000057A5"/>
    <w:rsid w:val="00010A06"/>
    <w:rsid w:val="00011D68"/>
    <w:rsid w:val="000139DD"/>
    <w:rsid w:val="00020CBB"/>
    <w:rsid w:val="000236D2"/>
    <w:rsid w:val="00024D07"/>
    <w:rsid w:val="00027773"/>
    <w:rsid w:val="00030A82"/>
    <w:rsid w:val="000311EC"/>
    <w:rsid w:val="0003138C"/>
    <w:rsid w:val="0003283A"/>
    <w:rsid w:val="00032EEF"/>
    <w:rsid w:val="00034028"/>
    <w:rsid w:val="000347CA"/>
    <w:rsid w:val="0003595D"/>
    <w:rsid w:val="00037D0C"/>
    <w:rsid w:val="00041424"/>
    <w:rsid w:val="000457C5"/>
    <w:rsid w:val="0004656B"/>
    <w:rsid w:val="000465DF"/>
    <w:rsid w:val="000503C6"/>
    <w:rsid w:val="00061940"/>
    <w:rsid w:val="00062A98"/>
    <w:rsid w:val="0006583D"/>
    <w:rsid w:val="00072152"/>
    <w:rsid w:val="00072D39"/>
    <w:rsid w:val="000754B7"/>
    <w:rsid w:val="000762E6"/>
    <w:rsid w:val="000772A7"/>
    <w:rsid w:val="00077B42"/>
    <w:rsid w:val="00080C9A"/>
    <w:rsid w:val="00081867"/>
    <w:rsid w:val="00082958"/>
    <w:rsid w:val="0008295F"/>
    <w:rsid w:val="00083422"/>
    <w:rsid w:val="0008503E"/>
    <w:rsid w:val="000869C4"/>
    <w:rsid w:val="00087D97"/>
    <w:rsid w:val="00090326"/>
    <w:rsid w:val="0009061A"/>
    <w:rsid w:val="00090FB2"/>
    <w:rsid w:val="000918D2"/>
    <w:rsid w:val="00095ECF"/>
    <w:rsid w:val="000961BC"/>
    <w:rsid w:val="0009689F"/>
    <w:rsid w:val="000974DA"/>
    <w:rsid w:val="000A0415"/>
    <w:rsid w:val="000A2AE7"/>
    <w:rsid w:val="000A5952"/>
    <w:rsid w:val="000A6C8A"/>
    <w:rsid w:val="000B0304"/>
    <w:rsid w:val="000B17E5"/>
    <w:rsid w:val="000B3B65"/>
    <w:rsid w:val="000B4318"/>
    <w:rsid w:val="000B50F5"/>
    <w:rsid w:val="000B7073"/>
    <w:rsid w:val="000C156B"/>
    <w:rsid w:val="000C1AFA"/>
    <w:rsid w:val="000C318D"/>
    <w:rsid w:val="000C3FC3"/>
    <w:rsid w:val="000C4C81"/>
    <w:rsid w:val="000C53E5"/>
    <w:rsid w:val="000D00DD"/>
    <w:rsid w:val="000D0D39"/>
    <w:rsid w:val="000D1F15"/>
    <w:rsid w:val="000D2AD8"/>
    <w:rsid w:val="000D3C21"/>
    <w:rsid w:val="000D5040"/>
    <w:rsid w:val="000D658D"/>
    <w:rsid w:val="000E10A3"/>
    <w:rsid w:val="000E11AE"/>
    <w:rsid w:val="000E431D"/>
    <w:rsid w:val="000E46AB"/>
    <w:rsid w:val="000E4A0A"/>
    <w:rsid w:val="000E6624"/>
    <w:rsid w:val="000F1344"/>
    <w:rsid w:val="000F1F1B"/>
    <w:rsid w:val="000F20ED"/>
    <w:rsid w:val="000F217A"/>
    <w:rsid w:val="000F2E75"/>
    <w:rsid w:val="000F59CB"/>
    <w:rsid w:val="001020AE"/>
    <w:rsid w:val="0010426A"/>
    <w:rsid w:val="0010745F"/>
    <w:rsid w:val="00107DC9"/>
    <w:rsid w:val="00110EEF"/>
    <w:rsid w:val="00111467"/>
    <w:rsid w:val="00120345"/>
    <w:rsid w:val="0012143D"/>
    <w:rsid w:val="00122D08"/>
    <w:rsid w:val="00123FE3"/>
    <w:rsid w:val="001249B8"/>
    <w:rsid w:val="0012642E"/>
    <w:rsid w:val="00130DA2"/>
    <w:rsid w:val="0013244A"/>
    <w:rsid w:val="00132F88"/>
    <w:rsid w:val="00133345"/>
    <w:rsid w:val="001340C1"/>
    <w:rsid w:val="0013659F"/>
    <w:rsid w:val="001371F0"/>
    <w:rsid w:val="001400D9"/>
    <w:rsid w:val="00140DB4"/>
    <w:rsid w:val="001439EB"/>
    <w:rsid w:val="0014586A"/>
    <w:rsid w:val="00152222"/>
    <w:rsid w:val="001548CF"/>
    <w:rsid w:val="00154901"/>
    <w:rsid w:val="00161285"/>
    <w:rsid w:val="0016304E"/>
    <w:rsid w:val="0016476A"/>
    <w:rsid w:val="0016592E"/>
    <w:rsid w:val="00166467"/>
    <w:rsid w:val="00171732"/>
    <w:rsid w:val="00172678"/>
    <w:rsid w:val="0017371A"/>
    <w:rsid w:val="00186927"/>
    <w:rsid w:val="00186968"/>
    <w:rsid w:val="00186FC0"/>
    <w:rsid w:val="00187BCB"/>
    <w:rsid w:val="00190594"/>
    <w:rsid w:val="00193FB7"/>
    <w:rsid w:val="0019489A"/>
    <w:rsid w:val="001949A9"/>
    <w:rsid w:val="0019681C"/>
    <w:rsid w:val="00196A86"/>
    <w:rsid w:val="001A0E98"/>
    <w:rsid w:val="001A1BD7"/>
    <w:rsid w:val="001A1F13"/>
    <w:rsid w:val="001A204D"/>
    <w:rsid w:val="001A388A"/>
    <w:rsid w:val="001A456E"/>
    <w:rsid w:val="001A71C3"/>
    <w:rsid w:val="001A7FC5"/>
    <w:rsid w:val="001B1690"/>
    <w:rsid w:val="001B3655"/>
    <w:rsid w:val="001B38CE"/>
    <w:rsid w:val="001B3C92"/>
    <w:rsid w:val="001B4A8D"/>
    <w:rsid w:val="001B6297"/>
    <w:rsid w:val="001B704B"/>
    <w:rsid w:val="001B7878"/>
    <w:rsid w:val="001C0EBB"/>
    <w:rsid w:val="001C4CD5"/>
    <w:rsid w:val="001C6CCB"/>
    <w:rsid w:val="001D07E9"/>
    <w:rsid w:val="001D0D1E"/>
    <w:rsid w:val="001D1E36"/>
    <w:rsid w:val="001D1E71"/>
    <w:rsid w:val="001D2163"/>
    <w:rsid w:val="001D401A"/>
    <w:rsid w:val="001D5002"/>
    <w:rsid w:val="001D5534"/>
    <w:rsid w:val="001D6754"/>
    <w:rsid w:val="001E0767"/>
    <w:rsid w:val="001E1779"/>
    <w:rsid w:val="001E5085"/>
    <w:rsid w:val="001F12C9"/>
    <w:rsid w:val="001F25AA"/>
    <w:rsid w:val="001F31DD"/>
    <w:rsid w:val="001F54AF"/>
    <w:rsid w:val="001F5DE0"/>
    <w:rsid w:val="001F5E85"/>
    <w:rsid w:val="00200AB1"/>
    <w:rsid w:val="00202BDB"/>
    <w:rsid w:val="00205549"/>
    <w:rsid w:val="0020557D"/>
    <w:rsid w:val="00207782"/>
    <w:rsid w:val="0021064F"/>
    <w:rsid w:val="0021162A"/>
    <w:rsid w:val="00211A1F"/>
    <w:rsid w:val="00217BB6"/>
    <w:rsid w:val="00221037"/>
    <w:rsid w:val="0022149D"/>
    <w:rsid w:val="002242F7"/>
    <w:rsid w:val="002256DA"/>
    <w:rsid w:val="00234405"/>
    <w:rsid w:val="00235224"/>
    <w:rsid w:val="00235B05"/>
    <w:rsid w:val="0023619C"/>
    <w:rsid w:val="002375B1"/>
    <w:rsid w:val="00240696"/>
    <w:rsid w:val="00245360"/>
    <w:rsid w:val="00245C01"/>
    <w:rsid w:val="00246A9D"/>
    <w:rsid w:val="00251EBB"/>
    <w:rsid w:val="00252650"/>
    <w:rsid w:val="002533DC"/>
    <w:rsid w:val="00260BE6"/>
    <w:rsid w:val="00261BCF"/>
    <w:rsid w:val="002719C7"/>
    <w:rsid w:val="0027203E"/>
    <w:rsid w:val="0027248B"/>
    <w:rsid w:val="002724C9"/>
    <w:rsid w:val="00273D8B"/>
    <w:rsid w:val="002743EA"/>
    <w:rsid w:val="002744C3"/>
    <w:rsid w:val="002747A4"/>
    <w:rsid w:val="002754A6"/>
    <w:rsid w:val="0028038C"/>
    <w:rsid w:val="00283FAA"/>
    <w:rsid w:val="00285D8F"/>
    <w:rsid w:val="00295186"/>
    <w:rsid w:val="002971C4"/>
    <w:rsid w:val="002A3CCD"/>
    <w:rsid w:val="002A6FC0"/>
    <w:rsid w:val="002A765A"/>
    <w:rsid w:val="002A7F42"/>
    <w:rsid w:val="002B214C"/>
    <w:rsid w:val="002B35FE"/>
    <w:rsid w:val="002B40E6"/>
    <w:rsid w:val="002B4885"/>
    <w:rsid w:val="002B499A"/>
    <w:rsid w:val="002B4DE2"/>
    <w:rsid w:val="002B5E65"/>
    <w:rsid w:val="002B6E49"/>
    <w:rsid w:val="002C143B"/>
    <w:rsid w:val="002C1D32"/>
    <w:rsid w:val="002D1952"/>
    <w:rsid w:val="002D74F6"/>
    <w:rsid w:val="002D755C"/>
    <w:rsid w:val="002E00D6"/>
    <w:rsid w:val="002E0FD2"/>
    <w:rsid w:val="002E1C68"/>
    <w:rsid w:val="002E1EB8"/>
    <w:rsid w:val="002E361E"/>
    <w:rsid w:val="002E5FBD"/>
    <w:rsid w:val="002E601C"/>
    <w:rsid w:val="002F1A35"/>
    <w:rsid w:val="002F1AE9"/>
    <w:rsid w:val="002F1E7C"/>
    <w:rsid w:val="002F5D28"/>
    <w:rsid w:val="002F73A7"/>
    <w:rsid w:val="00301882"/>
    <w:rsid w:val="0030213B"/>
    <w:rsid w:val="003027A1"/>
    <w:rsid w:val="00305051"/>
    <w:rsid w:val="003070B7"/>
    <w:rsid w:val="003077E7"/>
    <w:rsid w:val="0031075F"/>
    <w:rsid w:val="0031214C"/>
    <w:rsid w:val="00312B09"/>
    <w:rsid w:val="00314739"/>
    <w:rsid w:val="00314775"/>
    <w:rsid w:val="00315ECF"/>
    <w:rsid w:val="003174D2"/>
    <w:rsid w:val="00321384"/>
    <w:rsid w:val="003237BF"/>
    <w:rsid w:val="003264C7"/>
    <w:rsid w:val="00327E18"/>
    <w:rsid w:val="0033004C"/>
    <w:rsid w:val="00331576"/>
    <w:rsid w:val="003326FC"/>
    <w:rsid w:val="00333112"/>
    <w:rsid w:val="0033609D"/>
    <w:rsid w:val="0033667D"/>
    <w:rsid w:val="00336DE4"/>
    <w:rsid w:val="00336F1B"/>
    <w:rsid w:val="00337B95"/>
    <w:rsid w:val="003423D4"/>
    <w:rsid w:val="003427DB"/>
    <w:rsid w:val="00344654"/>
    <w:rsid w:val="00346369"/>
    <w:rsid w:val="0034672C"/>
    <w:rsid w:val="00350495"/>
    <w:rsid w:val="003534E4"/>
    <w:rsid w:val="003560DD"/>
    <w:rsid w:val="003575D1"/>
    <w:rsid w:val="003605BF"/>
    <w:rsid w:val="0036223C"/>
    <w:rsid w:val="00362BA9"/>
    <w:rsid w:val="003644EB"/>
    <w:rsid w:val="00365D2A"/>
    <w:rsid w:val="003671B1"/>
    <w:rsid w:val="003679DE"/>
    <w:rsid w:val="0037225B"/>
    <w:rsid w:val="00372270"/>
    <w:rsid w:val="00372FCE"/>
    <w:rsid w:val="0037453C"/>
    <w:rsid w:val="00375FCC"/>
    <w:rsid w:val="003769D5"/>
    <w:rsid w:val="00376B0C"/>
    <w:rsid w:val="00381515"/>
    <w:rsid w:val="0038383E"/>
    <w:rsid w:val="003840CB"/>
    <w:rsid w:val="00386CA1"/>
    <w:rsid w:val="00387B20"/>
    <w:rsid w:val="003912E8"/>
    <w:rsid w:val="00391B2C"/>
    <w:rsid w:val="00391D9C"/>
    <w:rsid w:val="003928BD"/>
    <w:rsid w:val="003934B5"/>
    <w:rsid w:val="003951ED"/>
    <w:rsid w:val="00395EF2"/>
    <w:rsid w:val="0039784C"/>
    <w:rsid w:val="003A0092"/>
    <w:rsid w:val="003A6996"/>
    <w:rsid w:val="003A709B"/>
    <w:rsid w:val="003A78D2"/>
    <w:rsid w:val="003B0745"/>
    <w:rsid w:val="003B075B"/>
    <w:rsid w:val="003B0B81"/>
    <w:rsid w:val="003B1DC8"/>
    <w:rsid w:val="003B3013"/>
    <w:rsid w:val="003B53D7"/>
    <w:rsid w:val="003B60F2"/>
    <w:rsid w:val="003B6702"/>
    <w:rsid w:val="003C069B"/>
    <w:rsid w:val="003C1D5F"/>
    <w:rsid w:val="003C3214"/>
    <w:rsid w:val="003C3DD3"/>
    <w:rsid w:val="003C4671"/>
    <w:rsid w:val="003C5062"/>
    <w:rsid w:val="003C5814"/>
    <w:rsid w:val="003C6CD1"/>
    <w:rsid w:val="003C7B9A"/>
    <w:rsid w:val="003D0CBE"/>
    <w:rsid w:val="003D128A"/>
    <w:rsid w:val="003D5C31"/>
    <w:rsid w:val="003D6134"/>
    <w:rsid w:val="003E03BB"/>
    <w:rsid w:val="003E18F1"/>
    <w:rsid w:val="003E2A02"/>
    <w:rsid w:val="003E4071"/>
    <w:rsid w:val="003E46E5"/>
    <w:rsid w:val="003E6706"/>
    <w:rsid w:val="003E774D"/>
    <w:rsid w:val="003F24FE"/>
    <w:rsid w:val="003F2AA3"/>
    <w:rsid w:val="003F62F2"/>
    <w:rsid w:val="003F7BDC"/>
    <w:rsid w:val="00400A99"/>
    <w:rsid w:val="00404E75"/>
    <w:rsid w:val="00406736"/>
    <w:rsid w:val="004106F1"/>
    <w:rsid w:val="004114AA"/>
    <w:rsid w:val="00412C84"/>
    <w:rsid w:val="00414155"/>
    <w:rsid w:val="004147AC"/>
    <w:rsid w:val="00415799"/>
    <w:rsid w:val="004173E7"/>
    <w:rsid w:val="004219DC"/>
    <w:rsid w:val="00421CF0"/>
    <w:rsid w:val="00422FD3"/>
    <w:rsid w:val="00423469"/>
    <w:rsid w:val="00423C31"/>
    <w:rsid w:val="00423E5C"/>
    <w:rsid w:val="00424AAC"/>
    <w:rsid w:val="00424BD6"/>
    <w:rsid w:val="004252E9"/>
    <w:rsid w:val="0042723B"/>
    <w:rsid w:val="00431246"/>
    <w:rsid w:val="00441EEC"/>
    <w:rsid w:val="0044474A"/>
    <w:rsid w:val="004462BC"/>
    <w:rsid w:val="0044706B"/>
    <w:rsid w:val="004470AA"/>
    <w:rsid w:val="004476C6"/>
    <w:rsid w:val="00450C49"/>
    <w:rsid w:val="004519CC"/>
    <w:rsid w:val="00451EF9"/>
    <w:rsid w:val="00455C38"/>
    <w:rsid w:val="0046019D"/>
    <w:rsid w:val="00460DB2"/>
    <w:rsid w:val="004615B7"/>
    <w:rsid w:val="0046270A"/>
    <w:rsid w:val="00465E98"/>
    <w:rsid w:val="00467103"/>
    <w:rsid w:val="00467686"/>
    <w:rsid w:val="00467EA5"/>
    <w:rsid w:val="0047286C"/>
    <w:rsid w:val="00473DB5"/>
    <w:rsid w:val="004743A4"/>
    <w:rsid w:val="00475DAA"/>
    <w:rsid w:val="00475DE3"/>
    <w:rsid w:val="004802A8"/>
    <w:rsid w:val="00480514"/>
    <w:rsid w:val="00485F63"/>
    <w:rsid w:val="00486441"/>
    <w:rsid w:val="00486AD2"/>
    <w:rsid w:val="0048703F"/>
    <w:rsid w:val="0048767D"/>
    <w:rsid w:val="00490D2A"/>
    <w:rsid w:val="00496022"/>
    <w:rsid w:val="00496F38"/>
    <w:rsid w:val="004971A2"/>
    <w:rsid w:val="004A063A"/>
    <w:rsid w:val="004A2BD7"/>
    <w:rsid w:val="004A2D9E"/>
    <w:rsid w:val="004A704B"/>
    <w:rsid w:val="004A74BD"/>
    <w:rsid w:val="004A7DC9"/>
    <w:rsid w:val="004B05BE"/>
    <w:rsid w:val="004B1C0A"/>
    <w:rsid w:val="004B437D"/>
    <w:rsid w:val="004B4D7E"/>
    <w:rsid w:val="004B5D14"/>
    <w:rsid w:val="004B5DCB"/>
    <w:rsid w:val="004B7650"/>
    <w:rsid w:val="004C0F52"/>
    <w:rsid w:val="004C1794"/>
    <w:rsid w:val="004C3E50"/>
    <w:rsid w:val="004C53C8"/>
    <w:rsid w:val="004C5F7F"/>
    <w:rsid w:val="004C7AC1"/>
    <w:rsid w:val="004C7E16"/>
    <w:rsid w:val="004D0557"/>
    <w:rsid w:val="004D3888"/>
    <w:rsid w:val="004D427D"/>
    <w:rsid w:val="004E0595"/>
    <w:rsid w:val="004E18D8"/>
    <w:rsid w:val="004E39D3"/>
    <w:rsid w:val="004E49D5"/>
    <w:rsid w:val="004E4DE8"/>
    <w:rsid w:val="004E583D"/>
    <w:rsid w:val="004E5DC3"/>
    <w:rsid w:val="004F0AA7"/>
    <w:rsid w:val="004F1249"/>
    <w:rsid w:val="004F14CC"/>
    <w:rsid w:val="004F2880"/>
    <w:rsid w:val="004F2938"/>
    <w:rsid w:val="004F40E7"/>
    <w:rsid w:val="004F50DE"/>
    <w:rsid w:val="004F7D47"/>
    <w:rsid w:val="0050233C"/>
    <w:rsid w:val="0050473F"/>
    <w:rsid w:val="0051003C"/>
    <w:rsid w:val="00510704"/>
    <w:rsid w:val="0051234B"/>
    <w:rsid w:val="005138A7"/>
    <w:rsid w:val="00513F7C"/>
    <w:rsid w:val="005151A4"/>
    <w:rsid w:val="00516BE5"/>
    <w:rsid w:val="00516F9F"/>
    <w:rsid w:val="005175B8"/>
    <w:rsid w:val="00517DE1"/>
    <w:rsid w:val="005204A0"/>
    <w:rsid w:val="00520737"/>
    <w:rsid w:val="00521568"/>
    <w:rsid w:val="00522129"/>
    <w:rsid w:val="00522910"/>
    <w:rsid w:val="00522FA8"/>
    <w:rsid w:val="00525841"/>
    <w:rsid w:val="00525A6A"/>
    <w:rsid w:val="00525BEF"/>
    <w:rsid w:val="00525F1B"/>
    <w:rsid w:val="00526D91"/>
    <w:rsid w:val="00532D2A"/>
    <w:rsid w:val="00536621"/>
    <w:rsid w:val="00537F98"/>
    <w:rsid w:val="00541B4E"/>
    <w:rsid w:val="00545976"/>
    <w:rsid w:val="00552D17"/>
    <w:rsid w:val="00554FB7"/>
    <w:rsid w:val="00555B01"/>
    <w:rsid w:val="00557C7E"/>
    <w:rsid w:val="0056194B"/>
    <w:rsid w:val="0056236F"/>
    <w:rsid w:val="00562474"/>
    <w:rsid w:val="00564CCC"/>
    <w:rsid w:val="0056549B"/>
    <w:rsid w:val="005709A2"/>
    <w:rsid w:val="00571D3E"/>
    <w:rsid w:val="00572150"/>
    <w:rsid w:val="005732FA"/>
    <w:rsid w:val="00573F9D"/>
    <w:rsid w:val="005742E7"/>
    <w:rsid w:val="00574B10"/>
    <w:rsid w:val="00574D20"/>
    <w:rsid w:val="00576CA4"/>
    <w:rsid w:val="00577726"/>
    <w:rsid w:val="00577DE6"/>
    <w:rsid w:val="005802CB"/>
    <w:rsid w:val="00580894"/>
    <w:rsid w:val="005839DB"/>
    <w:rsid w:val="005908F0"/>
    <w:rsid w:val="00590DCB"/>
    <w:rsid w:val="005919AD"/>
    <w:rsid w:val="00591D8A"/>
    <w:rsid w:val="005969C9"/>
    <w:rsid w:val="00596F78"/>
    <w:rsid w:val="005A1690"/>
    <w:rsid w:val="005A1A97"/>
    <w:rsid w:val="005A2D7A"/>
    <w:rsid w:val="005A3815"/>
    <w:rsid w:val="005A45F5"/>
    <w:rsid w:val="005A4CEE"/>
    <w:rsid w:val="005A5E03"/>
    <w:rsid w:val="005B6C93"/>
    <w:rsid w:val="005B707E"/>
    <w:rsid w:val="005C30D4"/>
    <w:rsid w:val="005C6B2E"/>
    <w:rsid w:val="005C6ED5"/>
    <w:rsid w:val="005C7251"/>
    <w:rsid w:val="005D3613"/>
    <w:rsid w:val="005D755C"/>
    <w:rsid w:val="005D7AA2"/>
    <w:rsid w:val="005E19AF"/>
    <w:rsid w:val="005E2F34"/>
    <w:rsid w:val="005E3DC1"/>
    <w:rsid w:val="005E6D87"/>
    <w:rsid w:val="005F0519"/>
    <w:rsid w:val="005F0F42"/>
    <w:rsid w:val="005F279B"/>
    <w:rsid w:val="005F2818"/>
    <w:rsid w:val="005F43CE"/>
    <w:rsid w:val="005F4EE0"/>
    <w:rsid w:val="006018C3"/>
    <w:rsid w:val="00602C92"/>
    <w:rsid w:val="00602EE1"/>
    <w:rsid w:val="006054DE"/>
    <w:rsid w:val="00605A2E"/>
    <w:rsid w:val="006113BF"/>
    <w:rsid w:val="00611828"/>
    <w:rsid w:val="006123EC"/>
    <w:rsid w:val="00616547"/>
    <w:rsid w:val="0061761E"/>
    <w:rsid w:val="00620CDC"/>
    <w:rsid w:val="006217E0"/>
    <w:rsid w:val="0062268F"/>
    <w:rsid w:val="006234A6"/>
    <w:rsid w:val="00623964"/>
    <w:rsid w:val="0062571C"/>
    <w:rsid w:val="006269A4"/>
    <w:rsid w:val="00626BDD"/>
    <w:rsid w:val="00626DE5"/>
    <w:rsid w:val="00627D6B"/>
    <w:rsid w:val="00630B33"/>
    <w:rsid w:val="00637D89"/>
    <w:rsid w:val="006408A1"/>
    <w:rsid w:val="006426D3"/>
    <w:rsid w:val="0064593E"/>
    <w:rsid w:val="00646473"/>
    <w:rsid w:val="00646839"/>
    <w:rsid w:val="00651F8B"/>
    <w:rsid w:val="00652799"/>
    <w:rsid w:val="00652EA5"/>
    <w:rsid w:val="00654414"/>
    <w:rsid w:val="0065563A"/>
    <w:rsid w:val="00663CD6"/>
    <w:rsid w:val="00664FD1"/>
    <w:rsid w:val="0066633F"/>
    <w:rsid w:val="00666FCE"/>
    <w:rsid w:val="00667B2F"/>
    <w:rsid w:val="0067069A"/>
    <w:rsid w:val="00671904"/>
    <w:rsid w:val="00672AEE"/>
    <w:rsid w:val="00673C27"/>
    <w:rsid w:val="00673DF1"/>
    <w:rsid w:val="00674496"/>
    <w:rsid w:val="006807E1"/>
    <w:rsid w:val="006835F2"/>
    <w:rsid w:val="00684A98"/>
    <w:rsid w:val="00684D9F"/>
    <w:rsid w:val="00684E52"/>
    <w:rsid w:val="00685253"/>
    <w:rsid w:val="00686C02"/>
    <w:rsid w:val="00690381"/>
    <w:rsid w:val="00691CDC"/>
    <w:rsid w:val="00691D4C"/>
    <w:rsid w:val="006A03E1"/>
    <w:rsid w:val="006A28FA"/>
    <w:rsid w:val="006A3003"/>
    <w:rsid w:val="006A391F"/>
    <w:rsid w:val="006A3CAE"/>
    <w:rsid w:val="006A4118"/>
    <w:rsid w:val="006A56BC"/>
    <w:rsid w:val="006A7A3B"/>
    <w:rsid w:val="006B061E"/>
    <w:rsid w:val="006B13D8"/>
    <w:rsid w:val="006B17F4"/>
    <w:rsid w:val="006B20CE"/>
    <w:rsid w:val="006B7322"/>
    <w:rsid w:val="006C0581"/>
    <w:rsid w:val="006C0F15"/>
    <w:rsid w:val="006C2AF5"/>
    <w:rsid w:val="006C3A39"/>
    <w:rsid w:val="006C3F38"/>
    <w:rsid w:val="006D16F7"/>
    <w:rsid w:val="006D2338"/>
    <w:rsid w:val="006D46F3"/>
    <w:rsid w:val="006D5FBF"/>
    <w:rsid w:val="006D6DAE"/>
    <w:rsid w:val="006D6E32"/>
    <w:rsid w:val="006D74E4"/>
    <w:rsid w:val="006E211E"/>
    <w:rsid w:val="006E243D"/>
    <w:rsid w:val="006E483E"/>
    <w:rsid w:val="006E4F46"/>
    <w:rsid w:val="006E6150"/>
    <w:rsid w:val="006E6CB8"/>
    <w:rsid w:val="006F0AE8"/>
    <w:rsid w:val="006F3059"/>
    <w:rsid w:val="006F3FDD"/>
    <w:rsid w:val="007002C1"/>
    <w:rsid w:val="007011CB"/>
    <w:rsid w:val="00705499"/>
    <w:rsid w:val="0071081F"/>
    <w:rsid w:val="00710D1D"/>
    <w:rsid w:val="0071187D"/>
    <w:rsid w:val="00711E3A"/>
    <w:rsid w:val="0071243E"/>
    <w:rsid w:val="0071250A"/>
    <w:rsid w:val="00715E79"/>
    <w:rsid w:val="0071733D"/>
    <w:rsid w:val="0071763A"/>
    <w:rsid w:val="00724FBC"/>
    <w:rsid w:val="00726711"/>
    <w:rsid w:val="00726BD5"/>
    <w:rsid w:val="00731B4A"/>
    <w:rsid w:val="00732AED"/>
    <w:rsid w:val="007331BF"/>
    <w:rsid w:val="007331D4"/>
    <w:rsid w:val="00733B43"/>
    <w:rsid w:val="00734826"/>
    <w:rsid w:val="00736381"/>
    <w:rsid w:val="007373E3"/>
    <w:rsid w:val="00737866"/>
    <w:rsid w:val="00737AA4"/>
    <w:rsid w:val="00742F11"/>
    <w:rsid w:val="00743917"/>
    <w:rsid w:val="007456E2"/>
    <w:rsid w:val="00746088"/>
    <w:rsid w:val="0074616D"/>
    <w:rsid w:val="0074661D"/>
    <w:rsid w:val="007477C5"/>
    <w:rsid w:val="0074787A"/>
    <w:rsid w:val="007519B6"/>
    <w:rsid w:val="00751EC1"/>
    <w:rsid w:val="00756825"/>
    <w:rsid w:val="0076145E"/>
    <w:rsid w:val="00763344"/>
    <w:rsid w:val="00763DD3"/>
    <w:rsid w:val="007658D6"/>
    <w:rsid w:val="00765F9D"/>
    <w:rsid w:val="00765FD7"/>
    <w:rsid w:val="007802D5"/>
    <w:rsid w:val="0078345F"/>
    <w:rsid w:val="007941B5"/>
    <w:rsid w:val="007951E5"/>
    <w:rsid w:val="00796792"/>
    <w:rsid w:val="00796824"/>
    <w:rsid w:val="007A0078"/>
    <w:rsid w:val="007A1BD9"/>
    <w:rsid w:val="007A2A18"/>
    <w:rsid w:val="007A2D27"/>
    <w:rsid w:val="007A3AF2"/>
    <w:rsid w:val="007A4EE6"/>
    <w:rsid w:val="007B4A9F"/>
    <w:rsid w:val="007B7653"/>
    <w:rsid w:val="007C0207"/>
    <w:rsid w:val="007C061E"/>
    <w:rsid w:val="007C0D91"/>
    <w:rsid w:val="007C13D9"/>
    <w:rsid w:val="007C3F84"/>
    <w:rsid w:val="007D20A6"/>
    <w:rsid w:val="007D5CC1"/>
    <w:rsid w:val="007E133F"/>
    <w:rsid w:val="007E2FB2"/>
    <w:rsid w:val="007E3F31"/>
    <w:rsid w:val="007E48A1"/>
    <w:rsid w:val="007E54FE"/>
    <w:rsid w:val="007E57DD"/>
    <w:rsid w:val="007E6929"/>
    <w:rsid w:val="007E6E95"/>
    <w:rsid w:val="007E739D"/>
    <w:rsid w:val="007E7E01"/>
    <w:rsid w:val="007F37E2"/>
    <w:rsid w:val="007F46A1"/>
    <w:rsid w:val="007F7B93"/>
    <w:rsid w:val="00804836"/>
    <w:rsid w:val="00804C7D"/>
    <w:rsid w:val="00804FF3"/>
    <w:rsid w:val="008063FA"/>
    <w:rsid w:val="00810897"/>
    <w:rsid w:val="00814460"/>
    <w:rsid w:val="00815A7F"/>
    <w:rsid w:val="00816282"/>
    <w:rsid w:val="00820A3F"/>
    <w:rsid w:val="00821A3D"/>
    <w:rsid w:val="008239E5"/>
    <w:rsid w:val="00824614"/>
    <w:rsid w:val="00824D06"/>
    <w:rsid w:val="00824F5B"/>
    <w:rsid w:val="00825E98"/>
    <w:rsid w:val="008265F6"/>
    <w:rsid w:val="00831EA3"/>
    <w:rsid w:val="00833225"/>
    <w:rsid w:val="00835219"/>
    <w:rsid w:val="0083637A"/>
    <w:rsid w:val="00842FA8"/>
    <w:rsid w:val="00844141"/>
    <w:rsid w:val="00845E05"/>
    <w:rsid w:val="008461C2"/>
    <w:rsid w:val="00846811"/>
    <w:rsid w:val="00846E66"/>
    <w:rsid w:val="00847294"/>
    <w:rsid w:val="00850B08"/>
    <w:rsid w:val="0085152A"/>
    <w:rsid w:val="00851910"/>
    <w:rsid w:val="00852C55"/>
    <w:rsid w:val="00853210"/>
    <w:rsid w:val="008535D9"/>
    <w:rsid w:val="00853E93"/>
    <w:rsid w:val="00856524"/>
    <w:rsid w:val="00856A74"/>
    <w:rsid w:val="00857432"/>
    <w:rsid w:val="00860DAD"/>
    <w:rsid w:val="00864F8D"/>
    <w:rsid w:val="008663F0"/>
    <w:rsid w:val="0086677E"/>
    <w:rsid w:val="00867E93"/>
    <w:rsid w:val="00871F42"/>
    <w:rsid w:val="008720A2"/>
    <w:rsid w:val="00872AFE"/>
    <w:rsid w:val="00874080"/>
    <w:rsid w:val="0087581E"/>
    <w:rsid w:val="00876D2D"/>
    <w:rsid w:val="0087766B"/>
    <w:rsid w:val="00877A9A"/>
    <w:rsid w:val="00886E3E"/>
    <w:rsid w:val="008872AB"/>
    <w:rsid w:val="008900E8"/>
    <w:rsid w:val="00891DE9"/>
    <w:rsid w:val="0089211A"/>
    <w:rsid w:val="00892AA7"/>
    <w:rsid w:val="00895ECD"/>
    <w:rsid w:val="008A32D8"/>
    <w:rsid w:val="008A3CDC"/>
    <w:rsid w:val="008A50E1"/>
    <w:rsid w:val="008A59ED"/>
    <w:rsid w:val="008A5E19"/>
    <w:rsid w:val="008A78F6"/>
    <w:rsid w:val="008B1552"/>
    <w:rsid w:val="008B1D1B"/>
    <w:rsid w:val="008B1EC9"/>
    <w:rsid w:val="008B3D94"/>
    <w:rsid w:val="008B5ACC"/>
    <w:rsid w:val="008B76AC"/>
    <w:rsid w:val="008B7AFC"/>
    <w:rsid w:val="008C01D9"/>
    <w:rsid w:val="008C0645"/>
    <w:rsid w:val="008C560F"/>
    <w:rsid w:val="008C5D3E"/>
    <w:rsid w:val="008C623F"/>
    <w:rsid w:val="008C6502"/>
    <w:rsid w:val="008C69E8"/>
    <w:rsid w:val="008C7A15"/>
    <w:rsid w:val="008D0177"/>
    <w:rsid w:val="008D0F2C"/>
    <w:rsid w:val="008D1DC4"/>
    <w:rsid w:val="008D2345"/>
    <w:rsid w:val="008D23C9"/>
    <w:rsid w:val="008D2524"/>
    <w:rsid w:val="008D3937"/>
    <w:rsid w:val="008D4701"/>
    <w:rsid w:val="008D4B00"/>
    <w:rsid w:val="008D5A3F"/>
    <w:rsid w:val="008D6E59"/>
    <w:rsid w:val="008E11E8"/>
    <w:rsid w:val="008E1DAA"/>
    <w:rsid w:val="008E47F0"/>
    <w:rsid w:val="008E6FE9"/>
    <w:rsid w:val="008F5B94"/>
    <w:rsid w:val="008F6679"/>
    <w:rsid w:val="008F7A46"/>
    <w:rsid w:val="0090057C"/>
    <w:rsid w:val="009012F4"/>
    <w:rsid w:val="00904C2B"/>
    <w:rsid w:val="00905A44"/>
    <w:rsid w:val="0090740C"/>
    <w:rsid w:val="00912009"/>
    <w:rsid w:val="00913275"/>
    <w:rsid w:val="009143F3"/>
    <w:rsid w:val="00915191"/>
    <w:rsid w:val="00915C22"/>
    <w:rsid w:val="00916C2B"/>
    <w:rsid w:val="00921658"/>
    <w:rsid w:val="00921E9F"/>
    <w:rsid w:val="00923102"/>
    <w:rsid w:val="00924156"/>
    <w:rsid w:val="009268AD"/>
    <w:rsid w:val="009271CD"/>
    <w:rsid w:val="0092748B"/>
    <w:rsid w:val="00927B7F"/>
    <w:rsid w:val="00930864"/>
    <w:rsid w:val="00932082"/>
    <w:rsid w:val="00935290"/>
    <w:rsid w:val="00944D63"/>
    <w:rsid w:val="009461E2"/>
    <w:rsid w:val="00946E2C"/>
    <w:rsid w:val="00947CA3"/>
    <w:rsid w:val="009506F4"/>
    <w:rsid w:val="00951D06"/>
    <w:rsid w:val="00953156"/>
    <w:rsid w:val="0095718C"/>
    <w:rsid w:val="00960EA3"/>
    <w:rsid w:val="00964B39"/>
    <w:rsid w:val="00970BEC"/>
    <w:rsid w:val="0097190C"/>
    <w:rsid w:val="00972D5C"/>
    <w:rsid w:val="00972EF2"/>
    <w:rsid w:val="0097367F"/>
    <w:rsid w:val="009758B0"/>
    <w:rsid w:val="009760E1"/>
    <w:rsid w:val="00976BC3"/>
    <w:rsid w:val="00980B51"/>
    <w:rsid w:val="00981CBD"/>
    <w:rsid w:val="00982C0A"/>
    <w:rsid w:val="00982D8F"/>
    <w:rsid w:val="0098531D"/>
    <w:rsid w:val="00985BBC"/>
    <w:rsid w:val="00990974"/>
    <w:rsid w:val="00990D85"/>
    <w:rsid w:val="00993496"/>
    <w:rsid w:val="00993E40"/>
    <w:rsid w:val="00994083"/>
    <w:rsid w:val="009973D8"/>
    <w:rsid w:val="009A0DCE"/>
    <w:rsid w:val="009A1947"/>
    <w:rsid w:val="009A1E59"/>
    <w:rsid w:val="009A29F2"/>
    <w:rsid w:val="009A356A"/>
    <w:rsid w:val="009A3F1D"/>
    <w:rsid w:val="009A7A03"/>
    <w:rsid w:val="009B185E"/>
    <w:rsid w:val="009B24BD"/>
    <w:rsid w:val="009B273D"/>
    <w:rsid w:val="009B49FE"/>
    <w:rsid w:val="009B4AE2"/>
    <w:rsid w:val="009B500F"/>
    <w:rsid w:val="009B6189"/>
    <w:rsid w:val="009B6CBA"/>
    <w:rsid w:val="009B7ACA"/>
    <w:rsid w:val="009C096F"/>
    <w:rsid w:val="009C27E6"/>
    <w:rsid w:val="009C2E87"/>
    <w:rsid w:val="009C3B0B"/>
    <w:rsid w:val="009C4CE2"/>
    <w:rsid w:val="009C6967"/>
    <w:rsid w:val="009C74E1"/>
    <w:rsid w:val="009D1F31"/>
    <w:rsid w:val="009D261D"/>
    <w:rsid w:val="009D324C"/>
    <w:rsid w:val="009D3A93"/>
    <w:rsid w:val="009D4A52"/>
    <w:rsid w:val="009D4B45"/>
    <w:rsid w:val="009D74D7"/>
    <w:rsid w:val="009D7C26"/>
    <w:rsid w:val="009E086F"/>
    <w:rsid w:val="009E375E"/>
    <w:rsid w:val="009E37D1"/>
    <w:rsid w:val="009E3ECD"/>
    <w:rsid w:val="009E57ED"/>
    <w:rsid w:val="009F0CA0"/>
    <w:rsid w:val="009F4754"/>
    <w:rsid w:val="009F5CE5"/>
    <w:rsid w:val="009F6211"/>
    <w:rsid w:val="009F726F"/>
    <w:rsid w:val="00A0149B"/>
    <w:rsid w:val="00A01A81"/>
    <w:rsid w:val="00A0310E"/>
    <w:rsid w:val="00A03592"/>
    <w:rsid w:val="00A0438F"/>
    <w:rsid w:val="00A069E6"/>
    <w:rsid w:val="00A06A07"/>
    <w:rsid w:val="00A06F7E"/>
    <w:rsid w:val="00A10DD4"/>
    <w:rsid w:val="00A129F0"/>
    <w:rsid w:val="00A142F5"/>
    <w:rsid w:val="00A145C7"/>
    <w:rsid w:val="00A14945"/>
    <w:rsid w:val="00A14ACF"/>
    <w:rsid w:val="00A153CD"/>
    <w:rsid w:val="00A15886"/>
    <w:rsid w:val="00A22CA1"/>
    <w:rsid w:val="00A237CB"/>
    <w:rsid w:val="00A23CDB"/>
    <w:rsid w:val="00A23D65"/>
    <w:rsid w:val="00A253BB"/>
    <w:rsid w:val="00A25470"/>
    <w:rsid w:val="00A266E0"/>
    <w:rsid w:val="00A2698B"/>
    <w:rsid w:val="00A305AC"/>
    <w:rsid w:val="00A31926"/>
    <w:rsid w:val="00A31B59"/>
    <w:rsid w:val="00A34289"/>
    <w:rsid w:val="00A40A21"/>
    <w:rsid w:val="00A4141B"/>
    <w:rsid w:val="00A42B6C"/>
    <w:rsid w:val="00A45CD8"/>
    <w:rsid w:val="00A46411"/>
    <w:rsid w:val="00A52250"/>
    <w:rsid w:val="00A541D9"/>
    <w:rsid w:val="00A5472D"/>
    <w:rsid w:val="00A55A04"/>
    <w:rsid w:val="00A56206"/>
    <w:rsid w:val="00A60A0D"/>
    <w:rsid w:val="00A60D81"/>
    <w:rsid w:val="00A62E8A"/>
    <w:rsid w:val="00A6346C"/>
    <w:rsid w:val="00A64BFB"/>
    <w:rsid w:val="00A64DF4"/>
    <w:rsid w:val="00A664F1"/>
    <w:rsid w:val="00A66627"/>
    <w:rsid w:val="00A67A42"/>
    <w:rsid w:val="00A7089A"/>
    <w:rsid w:val="00A70A07"/>
    <w:rsid w:val="00A74BD0"/>
    <w:rsid w:val="00A74C17"/>
    <w:rsid w:val="00A75A4C"/>
    <w:rsid w:val="00A81CDC"/>
    <w:rsid w:val="00A81DB6"/>
    <w:rsid w:val="00A828F6"/>
    <w:rsid w:val="00A830EF"/>
    <w:rsid w:val="00A84007"/>
    <w:rsid w:val="00A853AE"/>
    <w:rsid w:val="00A91B3A"/>
    <w:rsid w:val="00A91FCC"/>
    <w:rsid w:val="00A92025"/>
    <w:rsid w:val="00A971C9"/>
    <w:rsid w:val="00A97E58"/>
    <w:rsid w:val="00AA20E4"/>
    <w:rsid w:val="00AA2D9C"/>
    <w:rsid w:val="00AB0841"/>
    <w:rsid w:val="00AB1F86"/>
    <w:rsid w:val="00AB3BC8"/>
    <w:rsid w:val="00AB465E"/>
    <w:rsid w:val="00AB732E"/>
    <w:rsid w:val="00AC03D6"/>
    <w:rsid w:val="00AC1B3C"/>
    <w:rsid w:val="00AC1D7C"/>
    <w:rsid w:val="00AC375C"/>
    <w:rsid w:val="00AC405A"/>
    <w:rsid w:val="00AC4986"/>
    <w:rsid w:val="00AC4F33"/>
    <w:rsid w:val="00AC5DF8"/>
    <w:rsid w:val="00AD0415"/>
    <w:rsid w:val="00AD0725"/>
    <w:rsid w:val="00AD0F22"/>
    <w:rsid w:val="00AD12AC"/>
    <w:rsid w:val="00AD21D6"/>
    <w:rsid w:val="00AD65D5"/>
    <w:rsid w:val="00AE4267"/>
    <w:rsid w:val="00AE49D3"/>
    <w:rsid w:val="00AE52EA"/>
    <w:rsid w:val="00AE5500"/>
    <w:rsid w:val="00AE57C8"/>
    <w:rsid w:val="00AE5C79"/>
    <w:rsid w:val="00AF010C"/>
    <w:rsid w:val="00AF55F5"/>
    <w:rsid w:val="00AF5A9D"/>
    <w:rsid w:val="00AF64B9"/>
    <w:rsid w:val="00AF6F07"/>
    <w:rsid w:val="00AF7F1F"/>
    <w:rsid w:val="00B04EE9"/>
    <w:rsid w:val="00B0696F"/>
    <w:rsid w:val="00B130CA"/>
    <w:rsid w:val="00B13E6E"/>
    <w:rsid w:val="00B15916"/>
    <w:rsid w:val="00B204C8"/>
    <w:rsid w:val="00B2137F"/>
    <w:rsid w:val="00B241E5"/>
    <w:rsid w:val="00B32560"/>
    <w:rsid w:val="00B3258C"/>
    <w:rsid w:val="00B37F83"/>
    <w:rsid w:val="00B4060D"/>
    <w:rsid w:val="00B406BB"/>
    <w:rsid w:val="00B4481F"/>
    <w:rsid w:val="00B462D6"/>
    <w:rsid w:val="00B51139"/>
    <w:rsid w:val="00B51A6D"/>
    <w:rsid w:val="00B539E0"/>
    <w:rsid w:val="00B53DF3"/>
    <w:rsid w:val="00B54489"/>
    <w:rsid w:val="00B57B9A"/>
    <w:rsid w:val="00B600DF"/>
    <w:rsid w:val="00B604B4"/>
    <w:rsid w:val="00B63DB0"/>
    <w:rsid w:val="00B64453"/>
    <w:rsid w:val="00B64FB0"/>
    <w:rsid w:val="00B65016"/>
    <w:rsid w:val="00B650EA"/>
    <w:rsid w:val="00B702C7"/>
    <w:rsid w:val="00B70EE8"/>
    <w:rsid w:val="00B7252E"/>
    <w:rsid w:val="00B731D2"/>
    <w:rsid w:val="00B764B7"/>
    <w:rsid w:val="00B775E1"/>
    <w:rsid w:val="00B8026C"/>
    <w:rsid w:val="00B80B01"/>
    <w:rsid w:val="00B81A4A"/>
    <w:rsid w:val="00B83356"/>
    <w:rsid w:val="00B84631"/>
    <w:rsid w:val="00B846E7"/>
    <w:rsid w:val="00B8566C"/>
    <w:rsid w:val="00B9079F"/>
    <w:rsid w:val="00B9098B"/>
    <w:rsid w:val="00B90D2F"/>
    <w:rsid w:val="00B927A1"/>
    <w:rsid w:val="00B92BC0"/>
    <w:rsid w:val="00B941D9"/>
    <w:rsid w:val="00B95A15"/>
    <w:rsid w:val="00B96491"/>
    <w:rsid w:val="00BA12FF"/>
    <w:rsid w:val="00BA1EEB"/>
    <w:rsid w:val="00BA3F36"/>
    <w:rsid w:val="00BA6254"/>
    <w:rsid w:val="00BA75FA"/>
    <w:rsid w:val="00BB3128"/>
    <w:rsid w:val="00BB4774"/>
    <w:rsid w:val="00BB764C"/>
    <w:rsid w:val="00BC0996"/>
    <w:rsid w:val="00BC0A9D"/>
    <w:rsid w:val="00BC20D9"/>
    <w:rsid w:val="00BC3CD8"/>
    <w:rsid w:val="00BC3E7E"/>
    <w:rsid w:val="00BC55BB"/>
    <w:rsid w:val="00BC6247"/>
    <w:rsid w:val="00BD1B63"/>
    <w:rsid w:val="00BD212B"/>
    <w:rsid w:val="00BD4CF2"/>
    <w:rsid w:val="00BD5D94"/>
    <w:rsid w:val="00BD78C3"/>
    <w:rsid w:val="00BE062F"/>
    <w:rsid w:val="00BE23E5"/>
    <w:rsid w:val="00BE2617"/>
    <w:rsid w:val="00BE266F"/>
    <w:rsid w:val="00BE2942"/>
    <w:rsid w:val="00BE5290"/>
    <w:rsid w:val="00BF4734"/>
    <w:rsid w:val="00BF5723"/>
    <w:rsid w:val="00BF7651"/>
    <w:rsid w:val="00BF7E53"/>
    <w:rsid w:val="00BF7F61"/>
    <w:rsid w:val="00C01A4E"/>
    <w:rsid w:val="00C028A6"/>
    <w:rsid w:val="00C071A3"/>
    <w:rsid w:val="00C072E4"/>
    <w:rsid w:val="00C07F85"/>
    <w:rsid w:val="00C10025"/>
    <w:rsid w:val="00C109BA"/>
    <w:rsid w:val="00C112C5"/>
    <w:rsid w:val="00C11CC7"/>
    <w:rsid w:val="00C1245C"/>
    <w:rsid w:val="00C13F57"/>
    <w:rsid w:val="00C1761D"/>
    <w:rsid w:val="00C17987"/>
    <w:rsid w:val="00C23674"/>
    <w:rsid w:val="00C24F4B"/>
    <w:rsid w:val="00C258F4"/>
    <w:rsid w:val="00C266FA"/>
    <w:rsid w:val="00C31D0B"/>
    <w:rsid w:val="00C34019"/>
    <w:rsid w:val="00C34729"/>
    <w:rsid w:val="00C36D31"/>
    <w:rsid w:val="00C41642"/>
    <w:rsid w:val="00C44BC6"/>
    <w:rsid w:val="00C456E2"/>
    <w:rsid w:val="00C47E4E"/>
    <w:rsid w:val="00C51ADB"/>
    <w:rsid w:val="00C527BA"/>
    <w:rsid w:val="00C543A8"/>
    <w:rsid w:val="00C54576"/>
    <w:rsid w:val="00C548DA"/>
    <w:rsid w:val="00C54D66"/>
    <w:rsid w:val="00C570E6"/>
    <w:rsid w:val="00C5798B"/>
    <w:rsid w:val="00C60DF8"/>
    <w:rsid w:val="00C639E7"/>
    <w:rsid w:val="00C63EB5"/>
    <w:rsid w:val="00C677DF"/>
    <w:rsid w:val="00C72264"/>
    <w:rsid w:val="00C7228E"/>
    <w:rsid w:val="00C722F6"/>
    <w:rsid w:val="00C728DE"/>
    <w:rsid w:val="00C72924"/>
    <w:rsid w:val="00C72998"/>
    <w:rsid w:val="00C72C8E"/>
    <w:rsid w:val="00C73CBF"/>
    <w:rsid w:val="00C75B22"/>
    <w:rsid w:val="00C808C7"/>
    <w:rsid w:val="00C81A05"/>
    <w:rsid w:val="00C82687"/>
    <w:rsid w:val="00C84D59"/>
    <w:rsid w:val="00C85025"/>
    <w:rsid w:val="00C86155"/>
    <w:rsid w:val="00C86EF6"/>
    <w:rsid w:val="00C87E7C"/>
    <w:rsid w:val="00C9101F"/>
    <w:rsid w:val="00C94909"/>
    <w:rsid w:val="00C951AB"/>
    <w:rsid w:val="00C95F97"/>
    <w:rsid w:val="00CA1621"/>
    <w:rsid w:val="00CA2BDA"/>
    <w:rsid w:val="00CA2C3C"/>
    <w:rsid w:val="00CA4C53"/>
    <w:rsid w:val="00CA59D3"/>
    <w:rsid w:val="00CA59FB"/>
    <w:rsid w:val="00CA5CD7"/>
    <w:rsid w:val="00CA6B23"/>
    <w:rsid w:val="00CB0797"/>
    <w:rsid w:val="00CB0F09"/>
    <w:rsid w:val="00CB10E2"/>
    <w:rsid w:val="00CB29E4"/>
    <w:rsid w:val="00CB6C5F"/>
    <w:rsid w:val="00CC2E28"/>
    <w:rsid w:val="00CC3381"/>
    <w:rsid w:val="00CC3F53"/>
    <w:rsid w:val="00CC48F5"/>
    <w:rsid w:val="00CC55D0"/>
    <w:rsid w:val="00CC7016"/>
    <w:rsid w:val="00CC7248"/>
    <w:rsid w:val="00CD20BE"/>
    <w:rsid w:val="00CD2A43"/>
    <w:rsid w:val="00CD3DA6"/>
    <w:rsid w:val="00CE129C"/>
    <w:rsid w:val="00CE1EAF"/>
    <w:rsid w:val="00CE2FD0"/>
    <w:rsid w:val="00CE5B6B"/>
    <w:rsid w:val="00CE6101"/>
    <w:rsid w:val="00CE666C"/>
    <w:rsid w:val="00CF002F"/>
    <w:rsid w:val="00CF0C61"/>
    <w:rsid w:val="00CF1F90"/>
    <w:rsid w:val="00CF22C0"/>
    <w:rsid w:val="00CF3002"/>
    <w:rsid w:val="00CF31F7"/>
    <w:rsid w:val="00CF465C"/>
    <w:rsid w:val="00CF4E09"/>
    <w:rsid w:val="00CF636F"/>
    <w:rsid w:val="00CF66E0"/>
    <w:rsid w:val="00CF67ED"/>
    <w:rsid w:val="00D003FC"/>
    <w:rsid w:val="00D017DC"/>
    <w:rsid w:val="00D049BF"/>
    <w:rsid w:val="00D04AC5"/>
    <w:rsid w:val="00D05A7B"/>
    <w:rsid w:val="00D0651D"/>
    <w:rsid w:val="00D07642"/>
    <w:rsid w:val="00D125A8"/>
    <w:rsid w:val="00D15B0A"/>
    <w:rsid w:val="00D172D1"/>
    <w:rsid w:val="00D22771"/>
    <w:rsid w:val="00D26223"/>
    <w:rsid w:val="00D27A91"/>
    <w:rsid w:val="00D30A76"/>
    <w:rsid w:val="00D32D14"/>
    <w:rsid w:val="00D33645"/>
    <w:rsid w:val="00D35165"/>
    <w:rsid w:val="00D35344"/>
    <w:rsid w:val="00D42E30"/>
    <w:rsid w:val="00D47219"/>
    <w:rsid w:val="00D5028B"/>
    <w:rsid w:val="00D518B7"/>
    <w:rsid w:val="00D52127"/>
    <w:rsid w:val="00D531AA"/>
    <w:rsid w:val="00D55259"/>
    <w:rsid w:val="00D554F4"/>
    <w:rsid w:val="00D5703B"/>
    <w:rsid w:val="00D576AD"/>
    <w:rsid w:val="00D612C5"/>
    <w:rsid w:val="00D62696"/>
    <w:rsid w:val="00D632F4"/>
    <w:rsid w:val="00D64DED"/>
    <w:rsid w:val="00D6626B"/>
    <w:rsid w:val="00D740B9"/>
    <w:rsid w:val="00D74AD4"/>
    <w:rsid w:val="00D75794"/>
    <w:rsid w:val="00D81543"/>
    <w:rsid w:val="00D82C82"/>
    <w:rsid w:val="00D83A2F"/>
    <w:rsid w:val="00D83AFF"/>
    <w:rsid w:val="00D83DB2"/>
    <w:rsid w:val="00D8407F"/>
    <w:rsid w:val="00D849D7"/>
    <w:rsid w:val="00D86384"/>
    <w:rsid w:val="00D910A3"/>
    <w:rsid w:val="00D91FCC"/>
    <w:rsid w:val="00D92C8A"/>
    <w:rsid w:val="00D9476E"/>
    <w:rsid w:val="00D977B9"/>
    <w:rsid w:val="00DA06F3"/>
    <w:rsid w:val="00DA1DAB"/>
    <w:rsid w:val="00DA441D"/>
    <w:rsid w:val="00DA68B5"/>
    <w:rsid w:val="00DA6BA0"/>
    <w:rsid w:val="00DB1D6A"/>
    <w:rsid w:val="00DB27D5"/>
    <w:rsid w:val="00DB3A98"/>
    <w:rsid w:val="00DB3AC6"/>
    <w:rsid w:val="00DB58A4"/>
    <w:rsid w:val="00DB72A2"/>
    <w:rsid w:val="00DB741A"/>
    <w:rsid w:val="00DC03F3"/>
    <w:rsid w:val="00DC2D72"/>
    <w:rsid w:val="00DC4470"/>
    <w:rsid w:val="00DD01B9"/>
    <w:rsid w:val="00DD34A1"/>
    <w:rsid w:val="00DD3972"/>
    <w:rsid w:val="00DD4D60"/>
    <w:rsid w:val="00DD7625"/>
    <w:rsid w:val="00DD763B"/>
    <w:rsid w:val="00DE071A"/>
    <w:rsid w:val="00DE1262"/>
    <w:rsid w:val="00DE1587"/>
    <w:rsid w:val="00DE207E"/>
    <w:rsid w:val="00DE5BF0"/>
    <w:rsid w:val="00DE65DC"/>
    <w:rsid w:val="00DF08AC"/>
    <w:rsid w:val="00DF2E26"/>
    <w:rsid w:val="00DF338D"/>
    <w:rsid w:val="00DF3C3E"/>
    <w:rsid w:val="00DF3FF4"/>
    <w:rsid w:val="00DF61D3"/>
    <w:rsid w:val="00DF6560"/>
    <w:rsid w:val="00E01043"/>
    <w:rsid w:val="00E01FEF"/>
    <w:rsid w:val="00E07434"/>
    <w:rsid w:val="00E0748A"/>
    <w:rsid w:val="00E13392"/>
    <w:rsid w:val="00E13899"/>
    <w:rsid w:val="00E13CDD"/>
    <w:rsid w:val="00E1475C"/>
    <w:rsid w:val="00E14E3C"/>
    <w:rsid w:val="00E15CB7"/>
    <w:rsid w:val="00E176C1"/>
    <w:rsid w:val="00E17E61"/>
    <w:rsid w:val="00E24C26"/>
    <w:rsid w:val="00E2530A"/>
    <w:rsid w:val="00E25949"/>
    <w:rsid w:val="00E26A6C"/>
    <w:rsid w:val="00E278BF"/>
    <w:rsid w:val="00E27A93"/>
    <w:rsid w:val="00E30D13"/>
    <w:rsid w:val="00E31167"/>
    <w:rsid w:val="00E312C3"/>
    <w:rsid w:val="00E31E51"/>
    <w:rsid w:val="00E35005"/>
    <w:rsid w:val="00E3662B"/>
    <w:rsid w:val="00E37075"/>
    <w:rsid w:val="00E40509"/>
    <w:rsid w:val="00E41437"/>
    <w:rsid w:val="00E45DDC"/>
    <w:rsid w:val="00E4669D"/>
    <w:rsid w:val="00E46D2F"/>
    <w:rsid w:val="00E479DE"/>
    <w:rsid w:val="00E537F1"/>
    <w:rsid w:val="00E540DA"/>
    <w:rsid w:val="00E5430C"/>
    <w:rsid w:val="00E553F6"/>
    <w:rsid w:val="00E55739"/>
    <w:rsid w:val="00E57D76"/>
    <w:rsid w:val="00E608C0"/>
    <w:rsid w:val="00E60E4E"/>
    <w:rsid w:val="00E61BEB"/>
    <w:rsid w:val="00E634C7"/>
    <w:rsid w:val="00E63EF6"/>
    <w:rsid w:val="00E64C50"/>
    <w:rsid w:val="00E67726"/>
    <w:rsid w:val="00E67D11"/>
    <w:rsid w:val="00E712FF"/>
    <w:rsid w:val="00E72DEE"/>
    <w:rsid w:val="00E72E59"/>
    <w:rsid w:val="00E8339E"/>
    <w:rsid w:val="00E84D4D"/>
    <w:rsid w:val="00E85B43"/>
    <w:rsid w:val="00E869BD"/>
    <w:rsid w:val="00E872DD"/>
    <w:rsid w:val="00E946BF"/>
    <w:rsid w:val="00EA0804"/>
    <w:rsid w:val="00EA3D0E"/>
    <w:rsid w:val="00EA3F22"/>
    <w:rsid w:val="00EA5D81"/>
    <w:rsid w:val="00EA6C08"/>
    <w:rsid w:val="00EB0CA2"/>
    <w:rsid w:val="00EB2E4A"/>
    <w:rsid w:val="00EB358D"/>
    <w:rsid w:val="00EB5C62"/>
    <w:rsid w:val="00EC0EE9"/>
    <w:rsid w:val="00EC3423"/>
    <w:rsid w:val="00EC39D4"/>
    <w:rsid w:val="00EC56B6"/>
    <w:rsid w:val="00EC6382"/>
    <w:rsid w:val="00ED081F"/>
    <w:rsid w:val="00ED1A4A"/>
    <w:rsid w:val="00ED26ED"/>
    <w:rsid w:val="00ED39CC"/>
    <w:rsid w:val="00ED41A2"/>
    <w:rsid w:val="00ED5116"/>
    <w:rsid w:val="00EE00D7"/>
    <w:rsid w:val="00EE05D6"/>
    <w:rsid w:val="00EE0C32"/>
    <w:rsid w:val="00EE170F"/>
    <w:rsid w:val="00EE204E"/>
    <w:rsid w:val="00EE2C30"/>
    <w:rsid w:val="00EE5988"/>
    <w:rsid w:val="00EE7452"/>
    <w:rsid w:val="00EF07B7"/>
    <w:rsid w:val="00EF0844"/>
    <w:rsid w:val="00EF3A21"/>
    <w:rsid w:val="00EF5775"/>
    <w:rsid w:val="00F016E7"/>
    <w:rsid w:val="00F0205C"/>
    <w:rsid w:val="00F07775"/>
    <w:rsid w:val="00F11016"/>
    <w:rsid w:val="00F116A9"/>
    <w:rsid w:val="00F12305"/>
    <w:rsid w:val="00F13720"/>
    <w:rsid w:val="00F1422F"/>
    <w:rsid w:val="00F14924"/>
    <w:rsid w:val="00F1545E"/>
    <w:rsid w:val="00F158B5"/>
    <w:rsid w:val="00F159C2"/>
    <w:rsid w:val="00F1781F"/>
    <w:rsid w:val="00F21C5A"/>
    <w:rsid w:val="00F21FE8"/>
    <w:rsid w:val="00F22A60"/>
    <w:rsid w:val="00F22CB5"/>
    <w:rsid w:val="00F23720"/>
    <w:rsid w:val="00F245DF"/>
    <w:rsid w:val="00F24844"/>
    <w:rsid w:val="00F25811"/>
    <w:rsid w:val="00F25A12"/>
    <w:rsid w:val="00F25B13"/>
    <w:rsid w:val="00F31308"/>
    <w:rsid w:val="00F31FAD"/>
    <w:rsid w:val="00F32DEF"/>
    <w:rsid w:val="00F334F7"/>
    <w:rsid w:val="00F33CD9"/>
    <w:rsid w:val="00F41B2D"/>
    <w:rsid w:val="00F433A8"/>
    <w:rsid w:val="00F43DB7"/>
    <w:rsid w:val="00F452A6"/>
    <w:rsid w:val="00F46124"/>
    <w:rsid w:val="00F46A49"/>
    <w:rsid w:val="00F4750F"/>
    <w:rsid w:val="00F47A5F"/>
    <w:rsid w:val="00F52BF3"/>
    <w:rsid w:val="00F57925"/>
    <w:rsid w:val="00F60D0F"/>
    <w:rsid w:val="00F64F48"/>
    <w:rsid w:val="00F651B6"/>
    <w:rsid w:val="00F71C64"/>
    <w:rsid w:val="00F7330B"/>
    <w:rsid w:val="00F743E0"/>
    <w:rsid w:val="00F757E6"/>
    <w:rsid w:val="00F762A1"/>
    <w:rsid w:val="00F76971"/>
    <w:rsid w:val="00F80334"/>
    <w:rsid w:val="00F80364"/>
    <w:rsid w:val="00F83B74"/>
    <w:rsid w:val="00F8567E"/>
    <w:rsid w:val="00F87830"/>
    <w:rsid w:val="00F87C9D"/>
    <w:rsid w:val="00F9161E"/>
    <w:rsid w:val="00F94A45"/>
    <w:rsid w:val="00F974B9"/>
    <w:rsid w:val="00F9778C"/>
    <w:rsid w:val="00FA0E77"/>
    <w:rsid w:val="00FA1321"/>
    <w:rsid w:val="00FA39DC"/>
    <w:rsid w:val="00FA7577"/>
    <w:rsid w:val="00FB21C0"/>
    <w:rsid w:val="00FB3BFA"/>
    <w:rsid w:val="00FB3E5A"/>
    <w:rsid w:val="00FB3EF2"/>
    <w:rsid w:val="00FB449F"/>
    <w:rsid w:val="00FB47AC"/>
    <w:rsid w:val="00FB5135"/>
    <w:rsid w:val="00FC0E5A"/>
    <w:rsid w:val="00FC20FE"/>
    <w:rsid w:val="00FC2C19"/>
    <w:rsid w:val="00FC511D"/>
    <w:rsid w:val="00FC6038"/>
    <w:rsid w:val="00FC7975"/>
    <w:rsid w:val="00FD0738"/>
    <w:rsid w:val="00FD228A"/>
    <w:rsid w:val="00FE16A9"/>
    <w:rsid w:val="00FE1BBE"/>
    <w:rsid w:val="00FE5F40"/>
    <w:rsid w:val="00FF0131"/>
    <w:rsid w:val="00FF0977"/>
    <w:rsid w:val="00FF201E"/>
    <w:rsid w:val="00FF4007"/>
    <w:rsid w:val="00FF4649"/>
    <w:rsid w:val="00FF558C"/>
    <w:rsid w:val="00FF7479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27F34"/>
  <w15:docId w15:val="{9E5A9FBF-F5EF-4B68-8B59-6327C7B1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C36D31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paragraph" w:styleId="6">
    <w:name w:val="heading 6"/>
    <w:basedOn w:val="a"/>
    <w:next w:val="a"/>
    <w:link w:val="60"/>
    <w:semiHidden/>
    <w:unhideWhenUsed/>
    <w:qFormat/>
    <w:rsid w:val="00E72E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paragraph" w:styleId="a8">
    <w:name w:val="List Paragraph"/>
    <w:basedOn w:val="a"/>
    <w:uiPriority w:val="34"/>
    <w:qFormat/>
    <w:rsid w:val="001D553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C36D31"/>
    <w:rPr>
      <w:rFonts w:ascii="FreesiaDSE" w:eastAsia="Cordia New" w:hAnsi="FreesiaDSE" w:cs="FreesiaUPC"/>
      <w:sz w:val="32"/>
      <w:szCs w:val="32"/>
    </w:rPr>
  </w:style>
  <w:style w:type="paragraph" w:styleId="a9">
    <w:name w:val="Body Text"/>
    <w:basedOn w:val="a"/>
    <w:link w:val="aa"/>
    <w:rsid w:val="00C36D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a">
    <w:name w:val="เนื้อความ อักขระ"/>
    <w:basedOn w:val="a0"/>
    <w:link w:val="a9"/>
    <w:rsid w:val="00C36D31"/>
    <w:rPr>
      <w:rFonts w:ascii="Cordia New" w:eastAsia="Cordia New" w:hAnsi="Cordia New"/>
      <w:sz w:val="28"/>
      <w:szCs w:val="37"/>
    </w:rPr>
  </w:style>
  <w:style w:type="paragraph" w:styleId="ab">
    <w:name w:val="Balloon Text"/>
    <w:basedOn w:val="a"/>
    <w:link w:val="ac"/>
    <w:semiHidden/>
    <w:unhideWhenUsed/>
    <w:rsid w:val="000A6C8A"/>
    <w:rPr>
      <w:rFonts w:ascii="Leelawadee" w:hAnsi="Leelawadee"/>
      <w:sz w:val="18"/>
      <w:szCs w:val="22"/>
    </w:rPr>
  </w:style>
  <w:style w:type="character" w:customStyle="1" w:styleId="ac">
    <w:name w:val="ข้อความบอลลูน อักขระ"/>
    <w:basedOn w:val="a0"/>
    <w:link w:val="ab"/>
    <w:semiHidden/>
    <w:rsid w:val="000A6C8A"/>
    <w:rPr>
      <w:rFonts w:ascii="Leelawadee" w:hAnsi="Leelawadee"/>
      <w:sz w:val="18"/>
      <w:szCs w:val="22"/>
    </w:rPr>
  </w:style>
  <w:style w:type="paragraph" w:styleId="ad">
    <w:name w:val="Normal (Web)"/>
    <w:basedOn w:val="a"/>
    <w:uiPriority w:val="99"/>
    <w:semiHidden/>
    <w:unhideWhenUsed/>
    <w:rsid w:val="004E39D3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styleId="ae">
    <w:name w:val="footnote text"/>
    <w:basedOn w:val="a"/>
    <w:link w:val="af"/>
    <w:unhideWhenUsed/>
    <w:rsid w:val="00BF5723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rsid w:val="00BF5723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nhideWhenUsed/>
    <w:rsid w:val="00BF5723"/>
    <w:rPr>
      <w:sz w:val="32"/>
      <w:szCs w:val="32"/>
      <w:vertAlign w:val="superscript"/>
    </w:rPr>
  </w:style>
  <w:style w:type="character" w:styleId="af1">
    <w:name w:val="Strong"/>
    <w:qFormat/>
    <w:rsid w:val="0033609D"/>
    <w:rPr>
      <w:b/>
      <w:bCs/>
    </w:rPr>
  </w:style>
  <w:style w:type="character" w:customStyle="1" w:styleId="60">
    <w:name w:val="หัวเรื่อง 6 อักขระ"/>
    <w:basedOn w:val="a0"/>
    <w:link w:val="6"/>
    <w:semiHidden/>
    <w:rsid w:val="00E72E5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3">
    <w:name w:val="Body Text 3"/>
    <w:basedOn w:val="a"/>
    <w:link w:val="30"/>
    <w:semiHidden/>
    <w:unhideWhenUsed/>
    <w:rsid w:val="00E72E59"/>
    <w:pPr>
      <w:spacing w:after="120"/>
    </w:pPr>
    <w:rPr>
      <w:sz w:val="16"/>
      <w:szCs w:val="20"/>
    </w:rPr>
  </w:style>
  <w:style w:type="character" w:customStyle="1" w:styleId="30">
    <w:name w:val="เนื้อความ 3 อักขระ"/>
    <w:basedOn w:val="a0"/>
    <w:link w:val="3"/>
    <w:semiHidden/>
    <w:rsid w:val="00E72E59"/>
    <w:rPr>
      <w:sz w:val="16"/>
    </w:rPr>
  </w:style>
  <w:style w:type="paragraph" w:customStyle="1" w:styleId="Default">
    <w:name w:val="Default"/>
    <w:rsid w:val="00E72E5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emel\Desktop\&#3648;&#3605;&#3618;\&#3649;&#3610;&#3610;&#3627;&#3609;&#3633;&#3591;&#3626;&#3639;&#3629;&#3619;&#3634;&#3594;&#3585;&#3634;&#3619;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67878-19DF-4EE7-975C-9CDD470A1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3</Pages>
  <Words>971</Words>
  <Characters>5535</Characters>
  <Application>Microsoft Office Word</Application>
  <DocSecurity>0</DocSecurity>
  <Lines>46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DLA-PC</cp:lastModifiedBy>
  <cp:revision>2</cp:revision>
  <cp:lastPrinted>2021-12-01T04:02:00Z</cp:lastPrinted>
  <dcterms:created xsi:type="dcterms:W3CDTF">2021-12-02T09:36:00Z</dcterms:created>
  <dcterms:modified xsi:type="dcterms:W3CDTF">2021-12-02T09:36:00Z</dcterms:modified>
</cp:coreProperties>
</file>