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AA" w:rsidRDefault="00B730AA" w:rsidP="001141E4">
      <w:pPr>
        <w:tabs>
          <w:tab w:val="left" w:pos="6237"/>
        </w:tabs>
        <w:rPr>
          <w:rFonts w:ascii="TH SarabunIT๙" w:eastAsia="Cordia New" w:hAnsi="TH SarabunIT๙" w:cs="TH SarabunIT๙" w:hint="cs"/>
          <w:sz w:val="32"/>
          <w:szCs w:val="32"/>
        </w:rPr>
      </w:pPr>
    </w:p>
    <w:p w:rsidR="00043181" w:rsidRDefault="00043181" w:rsidP="001141E4">
      <w:pPr>
        <w:tabs>
          <w:tab w:val="left" w:pos="623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043181" w:rsidRDefault="00043181" w:rsidP="001141E4">
      <w:pPr>
        <w:tabs>
          <w:tab w:val="left" w:pos="6237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1141E4">
      <w:pPr>
        <w:tabs>
          <w:tab w:val="left" w:pos="6237"/>
        </w:tabs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BC54B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77C735BA" wp14:editId="3065281E">
            <wp:simplePos x="0" y="0"/>
            <wp:positionH relativeFrom="column">
              <wp:posOffset>2282825</wp:posOffset>
            </wp:positionH>
            <wp:positionV relativeFrom="paragraph">
              <wp:posOffset>-703580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ที่ มท ๐๘16</w:t>
      </w:r>
      <w:r w:rsidRPr="00BC54B0">
        <w:rPr>
          <w:rFonts w:ascii="TH SarabunIT๙" w:eastAsia="Cordia New" w:hAnsi="TH SarabunIT๙" w:cs="TH SarabunIT๙"/>
          <w:sz w:val="32"/>
          <w:szCs w:val="32"/>
        </w:rPr>
        <w:t>.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BC54B0">
        <w:rPr>
          <w:rFonts w:ascii="TH SarabunIT๙" w:eastAsia="Cordia New" w:hAnsi="TH SarabunIT๙" w:cs="TH SarabunIT๙"/>
          <w:sz w:val="32"/>
          <w:szCs w:val="32"/>
        </w:rPr>
        <w:t>/</w:t>
      </w:r>
      <w:r w:rsidR="00384EB2" w:rsidRPr="00BE4DF9">
        <w:rPr>
          <w:rFonts w:ascii="TH Charm of AU" w:eastAsia="Cordia New" w:hAnsi="TH Charm of AU" w:cs="TH Charm of AU"/>
          <w:sz w:val="32"/>
          <w:szCs w:val="32"/>
          <w:cs/>
        </w:rPr>
        <w:t>ว</w:t>
      </w:r>
      <w:r w:rsidR="00BE4DF9" w:rsidRPr="00BE4DF9">
        <w:rPr>
          <w:rFonts w:ascii="TH Charm of AU" w:eastAsia="Cordia New" w:hAnsi="TH Charm of AU" w:cs="TH Charm of AU"/>
          <w:sz w:val="32"/>
          <w:szCs w:val="32"/>
          <w:cs/>
        </w:rPr>
        <w:t xml:space="preserve"> </w:t>
      </w:r>
      <w:r w:rsidR="00BE4DF9" w:rsidRPr="00BE4DF9">
        <w:rPr>
          <w:rFonts w:ascii="TH Charm of AU" w:eastAsia="Cordia New" w:hAnsi="TH Charm of AU" w:cs="TH Charm of AU" w:hint="cs"/>
          <w:sz w:val="32"/>
          <w:szCs w:val="32"/>
          <w:cs/>
        </w:rPr>
        <w:t>๒๘๖๐</w:t>
      </w:r>
      <w:r w:rsidRPr="00BE4DF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E4DF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C54B0">
        <w:rPr>
          <w:rFonts w:ascii="TH SarabunIT๙" w:eastAsia="Cordia New" w:hAnsi="TH SarabunIT๙" w:cs="TH SarabunIT๙"/>
          <w:sz w:val="32"/>
          <w:szCs w:val="32"/>
        </w:rPr>
        <w:tab/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324BD" w:rsidRPr="00BC54B0" w:rsidRDefault="00C324BD" w:rsidP="001141E4">
      <w:pPr>
        <w:tabs>
          <w:tab w:val="left" w:pos="6237"/>
        </w:tabs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BC54B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</w:t>
      </w:r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ถนนนครราชสีมา</w:t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BC54B0">
        <w:rPr>
          <w:rFonts w:ascii="TH SarabunIT๙" w:eastAsia="Cordia New" w:hAnsi="TH SarabunIT๙" w:cs="TH SarabunIT๙"/>
          <w:spacing w:val="-6"/>
          <w:sz w:val="32"/>
          <w:szCs w:val="32"/>
        </w:rPr>
        <w:t>.</w:t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๑๐๓๐๐</w:t>
      </w:r>
    </w:p>
    <w:p w:rsidR="00C324BD" w:rsidRPr="00BC54B0" w:rsidRDefault="00C324BD" w:rsidP="001141E4">
      <w:pPr>
        <w:spacing w:before="120"/>
        <w:ind w:left="4321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BE4DF9" w:rsidRPr="00BE4DF9">
        <w:rPr>
          <w:rFonts w:ascii="TH Charm of AU" w:eastAsia="Cordia New" w:hAnsi="TH Charm of AU" w:cs="TH Charm of AU"/>
          <w:sz w:val="32"/>
          <w:szCs w:val="32"/>
          <w:cs/>
        </w:rPr>
        <w:t>๓๐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E4DF9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669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</w:p>
    <w:p w:rsidR="00C324BD" w:rsidRPr="00BC54B0" w:rsidRDefault="00C324BD" w:rsidP="001141E4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A434F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การขอรับการสนับสนุนงบประมาณรายจ่ายประจำปีงบประมาณ พ.ศ. 2566 งบเงินอุดหนุน</w:t>
      </w:r>
      <w:r w:rsidR="00FD3F79" w:rsidRPr="002A434F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เงินอุดหนุน</w:t>
      </w:r>
      <w:r w:rsidRPr="002A434F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เฉพาะกิจ</w:t>
      </w:r>
      <w:r w:rsidRPr="00127F5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D12B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ด้านการศึกษา</w:t>
      </w:r>
      <w:r w:rsidR="002A434F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="008D12B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(</w:t>
      </w:r>
      <w:r w:rsidR="002A434F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กรณีเทศบาลตำบลและองค์การบริหารส่วนตำบล</w:t>
      </w:r>
      <w:r w:rsidR="008D12B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)</w:t>
      </w:r>
    </w:p>
    <w:p w:rsidR="00C324BD" w:rsidRPr="00BC54B0" w:rsidRDefault="00C324BD" w:rsidP="001141E4">
      <w:pPr>
        <w:spacing w:before="120"/>
        <w:ind w:left="567" w:hanging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เรียน</w:t>
      </w:r>
      <w:r w:rsidRPr="00BC54B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 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ว่าราชการจังหวัด ทุกจังหวัด</w:t>
      </w:r>
    </w:p>
    <w:p w:rsidR="00C324BD" w:rsidRPr="00BC54B0" w:rsidRDefault="00C324BD" w:rsidP="001141E4">
      <w:pPr>
        <w:spacing w:before="120"/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1. 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ด่วนที่สุด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ที่ มท 081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0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8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/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 2373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ลงวันที่ 15 ตุลาคม 2564</w:t>
      </w:r>
    </w:p>
    <w:p w:rsidR="001141E4" w:rsidRPr="00562611" w:rsidRDefault="00C324BD" w:rsidP="001141E4">
      <w:pPr>
        <w:ind w:left="567" w:hanging="567"/>
        <w:rPr>
          <w:rFonts w:ascii="TH SarabunIT๙" w:eastAsia="Cordia New" w:hAnsi="TH SarabunIT๙" w:cs="TH SarabunIT๙"/>
          <w:spacing w:val="-14"/>
          <w:sz w:val="32"/>
          <w:szCs w:val="32"/>
        </w:rPr>
      </w:pPr>
      <w:r w:rsidRPr="00562611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ab/>
      </w:r>
      <w:r w:rsidRPr="00562611">
        <w:rPr>
          <w:rFonts w:ascii="TH SarabunIT๙" w:eastAsia="Cordia New" w:hAnsi="TH SarabunIT๙" w:cs="TH SarabunIT๙" w:hint="cs"/>
          <w:color w:val="FFFFFF"/>
          <w:spacing w:val="-14"/>
          <w:sz w:val="32"/>
          <w:szCs w:val="32"/>
          <w:cs/>
        </w:rPr>
        <w:t xml:space="preserve"> .</w:t>
      </w:r>
      <w:r w:rsidRPr="00562611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2. หนังสือกรมส่งเสริมการปกครองท้องถิ่น ด่วนที่สุด ที่ มท 0810.8/ว 2687 ลงวันที่ 15 พฤศจิกายน 2564</w:t>
      </w:r>
    </w:p>
    <w:p w:rsidR="001141E4" w:rsidRPr="00562611" w:rsidRDefault="001141E4" w:rsidP="001141E4">
      <w:pPr>
        <w:ind w:left="567" w:hanging="567"/>
        <w:rPr>
          <w:rFonts w:ascii="TH SarabunIT๙" w:eastAsia="Cordia New" w:hAnsi="TH SarabunIT๙" w:cs="TH SarabunIT๙"/>
          <w:spacing w:val="-14"/>
          <w:sz w:val="32"/>
          <w:szCs w:val="32"/>
          <w:cs/>
        </w:rPr>
      </w:pPr>
      <w:r w:rsidRPr="00562611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ab/>
      </w:r>
      <w:r w:rsidRPr="00562611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 3. </w:t>
      </w:r>
      <w:r w:rsidR="00562611" w:rsidRPr="00562611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หนังสือกรมส่งเสริมการปกครองท้องถิ่น ด่วนที่สุด ที่ มท 0810.8/ว 2804 ลงวันที่ 26 พฤศจิกายน 2564</w:t>
      </w:r>
    </w:p>
    <w:p w:rsidR="00C324BD" w:rsidRDefault="00C324BD" w:rsidP="001141E4">
      <w:pPr>
        <w:spacing w:before="120"/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2A43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860DDA">
        <w:rPr>
          <w:rFonts w:ascii="TH SarabunIT๙" w:eastAsia="Cordia New" w:hAnsi="TH SarabunIT๙" w:cs="TH SarabunIT๙" w:hint="cs"/>
          <w:sz w:val="32"/>
          <w:szCs w:val="32"/>
          <w:cs/>
        </w:rPr>
        <w:t>แนวทางการ</w:t>
      </w:r>
      <w:r w:rsidR="002A434F">
        <w:rPr>
          <w:rFonts w:ascii="TH SarabunIT๙" w:eastAsia="Cordia New" w:hAnsi="TH SarabunIT๙" w:cs="TH SarabunIT๙" w:hint="cs"/>
          <w:sz w:val="32"/>
          <w:szCs w:val="32"/>
          <w:cs/>
        </w:rPr>
        <w:t>จัดทำคำของบประมาณ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A43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:rsidR="002A434F" w:rsidRDefault="002A434F" w:rsidP="001141E4">
      <w:pPr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3B7C5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 แบบฟอร์มคำขอ</w:t>
      </w:r>
      <w:r w:rsidR="0056698A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:rsidR="00CF7B67" w:rsidRPr="002A434F" w:rsidRDefault="00CF7B67" w:rsidP="001141E4">
      <w:pPr>
        <w:ind w:left="567" w:hanging="56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3. แบบ</w:t>
      </w:r>
      <w:r w:rsidR="00E27EC8">
        <w:rPr>
          <w:rFonts w:ascii="TH SarabunIT๙" w:eastAsia="Cordia New" w:hAnsi="TH SarabunIT๙" w:cs="TH SarabunIT๙" w:hint="cs"/>
          <w:sz w:val="32"/>
          <w:szCs w:val="32"/>
          <w:cs/>
        </w:rPr>
        <w:t>สรุปงบหน้า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:rsidR="00C324BD" w:rsidRPr="00BC54B0" w:rsidRDefault="00C324BD" w:rsidP="001141E4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A434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 กรมส่งเสริมการปกครองท้องถิ่น</w:t>
      </w:r>
      <w:r w:rsidRPr="002A434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ได้แจ้งเตรียมความพร้อมในการจัดทำคำขอตั้งงบประมาณ</w:t>
      </w:r>
      <w:r w:rsidRPr="00A91C7E">
        <w:rPr>
          <w:rFonts w:ascii="TH SarabunIT๙" w:eastAsia="Cordia New" w:hAnsi="TH SarabunIT๙" w:cs="TH SarabunIT๙"/>
          <w:sz w:val="32"/>
          <w:szCs w:val="32"/>
          <w:cs/>
        </w:rPr>
        <w:t>รายจ่ายประจำปีงบประมาณ พ.ศ. 2566</w:t>
      </w:r>
      <w:r w:rsidR="005462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Start w:id="0" w:name="_Hlk89096886"/>
      <w:r w:rsidR="00F025F5" w:rsidRPr="008D12B8">
        <w:rPr>
          <w:rFonts w:ascii="TH SarabunIT๙" w:hAnsi="TH SarabunIT๙" w:cs="TH SarabunIT๙"/>
          <w:spacing w:val="-12"/>
          <w:sz w:val="32"/>
          <w:szCs w:val="32"/>
          <w:cs/>
        </w:rPr>
        <w:t>รายการเงินอุดหนุนสำหรับสนับสนุนการก่อสร้างสระว่ายน้ำในโรงเรียนสังกัด</w:t>
      </w:r>
      <w:r w:rsidR="00F025F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องค์กรปกครองส่วนท้องถิ่น </w:t>
      </w:r>
      <w:r w:rsidR="00CF7B67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5462AD" w:rsidRPr="005462AD">
        <w:rPr>
          <w:rFonts w:ascii="TH SarabunIT๙" w:eastAsia="Cordia New" w:hAnsi="TH SarabunIT๙" w:cs="TH SarabunIT๙"/>
          <w:sz w:val="32"/>
          <w:szCs w:val="32"/>
          <w:cs/>
        </w:rPr>
        <w:t>รายการเงินอุดหนุนสำหรับครุภัณฑ์ทางการศึกษา (ห้องเรียนอัจฉริยะสำหรับโรงเรียนในสังกัดองค์กรปกครองส่วนท้องถิ่น)</w:t>
      </w:r>
      <w:bookmarkEnd w:id="0"/>
      <w:r w:rsidR="00DC24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ซึ่งรายการดังกล่าวอยู่ระหว่างขอความเห็นชอบ</w:t>
      </w:r>
      <w:r w:rsidR="002C64B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DC2468">
        <w:rPr>
          <w:rFonts w:ascii="TH SarabunIT๙" w:eastAsia="Cordia New" w:hAnsi="TH SarabunIT๙" w:cs="TH SarabunIT๙" w:hint="cs"/>
          <w:sz w:val="32"/>
          <w:szCs w:val="32"/>
          <w:cs/>
        </w:rPr>
        <w:t>จาก</w:t>
      </w:r>
      <w:r w:rsidR="00DC2468" w:rsidRPr="002A434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DC2468" w:rsidRPr="002A434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(ก</w:t>
      </w:r>
      <w:r w:rsidR="0056698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.</w:t>
      </w:r>
      <w:proofErr w:type="spellStart"/>
      <w:r w:rsidR="00DC2468" w:rsidRPr="002A434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</w:t>
      </w:r>
      <w:r w:rsidR="0056698A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.</w:t>
      </w:r>
      <w:r w:rsidR="00DC2468" w:rsidRPr="002A434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ถ</w:t>
      </w:r>
      <w:proofErr w:type="spellEnd"/>
      <w:r w:rsidR="00DC2468" w:rsidRPr="002A434F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.)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</w:t>
      </w:r>
      <w:r w:rsidRPr="00C0356E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ได้กำหนดปฏิทินและแนวทาง</w:t>
      </w:r>
      <w:r w:rsidR="002C64B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0356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การจัดทำงบประมาณ</w:t>
      </w:r>
      <w:r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รายจ่ายประจำปีงบประมาณ พ</w:t>
      </w:r>
      <w:r w:rsidRPr="001141E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>ศ</w:t>
      </w:r>
      <w:r w:rsidRPr="001141E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2566 งบเงินอุดหนุนที่จัดสรรให้แก่องค์กรปกครอง</w:t>
      </w:r>
      <w:r w:rsidR="002C64B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 (เทศบา</w:t>
      </w:r>
      <w:r w:rsidR="001141E4"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>ล</w:t>
      </w:r>
      <w:r w:rsidRPr="001141E4"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และองค์การบริหารส่วนตำบล</w:t>
      </w:r>
      <w:r w:rsidRPr="00C0356E">
        <w:rPr>
          <w:rFonts w:ascii="TH SarabunIT๙" w:hAnsi="TH SarabunIT๙" w:cs="TH SarabunIT๙" w:hint="cs"/>
          <w:spacing w:val="-2"/>
          <w:sz w:val="32"/>
          <w:szCs w:val="32"/>
          <w:cs/>
        </w:rPr>
        <w:t>) เงินอุดหนุนเฉพาะกิจ โดยให้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</w:t>
      </w:r>
      <w:r w:rsidR="002C64B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ส่วนท้องถิ่น</w:t>
      </w:r>
      <w:r w:rsidRPr="00C0356E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ดำเนินการบันทึกคำขอ</w:t>
      </w:r>
      <w:r w:rsidRPr="001141E4">
        <w:rPr>
          <w:rFonts w:ascii="TH SarabunIT๙" w:hAnsi="TH SarabunIT๙" w:cs="TH SarabunIT๙" w:hint="cs"/>
          <w:spacing w:val="-10"/>
          <w:sz w:val="32"/>
          <w:szCs w:val="32"/>
          <w:cs/>
        </w:rPr>
        <w:t>งบประมาณในระบบสารสนเทศเพื่อขอรับการสนับสนุนงบประมาณเงินอุดหนุน</w:t>
      </w:r>
      <w:r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 (</w:t>
      </w:r>
      <w:r w:rsidRPr="00AC3CD6">
        <w:rPr>
          <w:rFonts w:ascii="TH SarabunIT๙" w:hAnsi="TH SarabunIT๙" w:cs="TH SarabunIT๙"/>
          <w:spacing w:val="-10"/>
          <w:sz w:val="32"/>
          <w:szCs w:val="32"/>
        </w:rPr>
        <w:t>SOLA</w:t>
      </w:r>
      <w:r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ระหว่างวันที่ </w:t>
      </w:r>
      <w:r w:rsidR="00B730AA"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>15</w:t>
      </w:r>
      <w:r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พฤศจิกายน</w:t>
      </w:r>
      <w:r w:rsidR="00B730AA"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730AA" w:rsidRPr="00AC3CD6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B730AA"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7 ธันวาคม</w:t>
      </w:r>
      <w:r w:rsidRPr="00AC3C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  <w:r w:rsidRPr="00AC3CD6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AC3CD6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ความละเอียดแจ้งแล้ว นั้น</w:t>
      </w:r>
    </w:p>
    <w:p w:rsidR="008D12B8" w:rsidRDefault="003401DD" w:rsidP="001141E4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ในคราวประชุม</w:t>
      </w:r>
      <w:r w:rsidRPr="003401D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คณะอ</w:t>
      </w:r>
      <w:r w:rsidR="00DC246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นุ</w:t>
      </w:r>
      <w:r w:rsidRPr="003401D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กรรมการด้านการเงิน การคลัง และงบประมาณ ครั้งที่ 3/2564 </w:t>
      </w:r>
      <w:r w:rsidR="00DC24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3401D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เมื่อวันจันทร์ที่ 15 พฤศจิกายน 2564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DC2468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เห็นชอบ</w:t>
      </w:r>
      <w:r w:rsidR="0080558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ให้เสน</w:t>
      </w:r>
      <w:r w:rsidR="00805586" w:rsidRPr="00721B52">
        <w:rPr>
          <w:rFonts w:ascii="TH SarabunIT๙" w:hAnsi="TH SarabunIT๙" w:cs="TH SarabunIT๙" w:hint="cs"/>
          <w:spacing w:val="-2"/>
          <w:sz w:val="32"/>
          <w:szCs w:val="32"/>
          <w:cs/>
        </w:rPr>
        <w:t>อ</w:t>
      </w:r>
      <w:r w:rsidR="00721B52" w:rsidRPr="00721B52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คณะกรรมการการกระจายอำนาจให้แก่</w:t>
      </w:r>
      <w:r w:rsidR="002C64B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721B52" w:rsidRPr="00721B52">
        <w:rPr>
          <w:rFonts w:ascii="TH SarabunIT๙" w:hAnsi="TH SarabunIT๙" w:cs="TH SarabunIT๙"/>
          <w:spacing w:val="-2"/>
          <w:sz w:val="32"/>
          <w:szCs w:val="32"/>
          <w:cs/>
        </w:rPr>
        <w:t>องค์กรปกครองส่วนท้องถิ่น (ก</w:t>
      </w:r>
      <w:r w:rsidR="0056698A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proofErr w:type="spellStart"/>
      <w:r w:rsidR="00721B52" w:rsidRPr="00721B52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="0056698A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721B52" w:rsidRPr="00721B52">
        <w:rPr>
          <w:rFonts w:ascii="TH SarabunIT๙" w:hAnsi="TH SarabunIT๙" w:cs="TH SarabunIT๙"/>
          <w:spacing w:val="-2"/>
          <w:sz w:val="32"/>
          <w:szCs w:val="32"/>
          <w:cs/>
        </w:rPr>
        <w:t>ถ</w:t>
      </w:r>
      <w:proofErr w:type="spellEnd"/>
      <w:r w:rsidR="00721B52" w:rsidRPr="00721B52">
        <w:rPr>
          <w:rFonts w:ascii="TH SarabunIT๙" w:hAnsi="TH SarabunIT๙" w:cs="TH SarabunIT๙"/>
          <w:spacing w:val="-2"/>
          <w:sz w:val="32"/>
          <w:szCs w:val="32"/>
          <w:cs/>
        </w:rPr>
        <w:t>.)</w:t>
      </w:r>
      <w:r w:rsidR="00721B5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พิจารณา</w:t>
      </w:r>
      <w:r w:rsidR="000C63F8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ให้ความ</w:t>
      </w:r>
      <w:r w:rsidR="00721B52">
        <w:rPr>
          <w:rFonts w:ascii="TH SarabunIT๙" w:hAnsi="TH SarabunIT๙" w:cs="TH SarabunIT๙" w:hint="cs"/>
          <w:spacing w:val="-2"/>
          <w:sz w:val="32"/>
          <w:szCs w:val="32"/>
          <w:cs/>
        </w:rPr>
        <w:t>เห็นชอบส่งเรื่องการตั้งงบประมาณเงินอุดหนุนให้แก่</w:t>
      </w:r>
      <w:r w:rsidR="002C64B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721B5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องค์กรปกครองส่วนท้องถิ่น ประจำปีงบประมาณ พ.ศ. 2566 ให้สำนักงบประมาณใช้ประกอบการพิจารณาจัดสรรเงินอุดหนุนให้แก่องค์กรปกครองส่วนท้องถิ่น ประจำปีงบประมาณ พ.ศ. 2566 </w:t>
      </w:r>
      <w:r w:rsidR="00C324BD" w:rsidRPr="002A43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ดังนั้น </w:t>
      </w:r>
      <w:r w:rsidR="00721B5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เพื่อเป็น</w:t>
      </w:r>
      <w:r w:rsidR="004C78BA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721B52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การเตรียมความพร้อมในการจัดทำ</w:t>
      </w:r>
      <w:r w:rsidR="00C324BD" w:rsidRPr="004309F8">
        <w:rPr>
          <w:rFonts w:ascii="TH SarabunIT๙" w:hAnsi="TH SarabunIT๙" w:cs="TH SarabunIT๙" w:hint="cs"/>
          <w:spacing w:val="-10"/>
          <w:sz w:val="32"/>
          <w:szCs w:val="32"/>
          <w:cs/>
        </w:rPr>
        <w:t>คำของบประมาณรายจ่ายประจำปีงบประมาณ พ.ศ. 2566</w:t>
      </w:r>
      <w:r w:rsidR="00C324BD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C324BD" w:rsidRPr="00AF3084">
        <w:rPr>
          <w:rFonts w:ascii="TH SarabunIT๙" w:hAnsi="TH SarabunIT๙" w:cs="TH SarabunIT๙" w:hint="cs"/>
          <w:spacing w:val="-8"/>
          <w:sz w:val="32"/>
          <w:szCs w:val="32"/>
          <w:cs/>
        </w:rPr>
        <w:t>งบเงินอุดหนุนเฉพาะกิจ</w:t>
      </w:r>
      <w:r w:rsidR="00C324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ขององค์กรปกครองส่วนท้องถิ่น (เทศบาลตำบล</w:t>
      </w:r>
      <w:r w:rsidR="00C324BD" w:rsidRPr="00A91C7E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และองค์การบริหารส่วนตำบล)</w:t>
      </w:r>
      <w:r w:rsidR="00721B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กรณี </w:t>
      </w:r>
      <w:r w:rsidR="00721B52" w:rsidRPr="00721B52">
        <w:rPr>
          <w:rFonts w:ascii="TH SarabunIT๙" w:hAnsi="TH SarabunIT๙" w:cs="TH SarabunIT๙"/>
          <w:spacing w:val="-8"/>
          <w:sz w:val="32"/>
          <w:szCs w:val="32"/>
          <w:cs/>
        </w:rPr>
        <w:t>รายการเงินอุดหนุนสำหรับสนับสนุนการก่อสร้างสระว่ายน้ำในโรงเรียนสังกัดองค์กรปกครองส่วนท้องถิ่น และรายการเงินอุดหนุนสำหรับ</w:t>
      </w:r>
      <w:r w:rsidR="00721B52" w:rsidRPr="004C78BA">
        <w:rPr>
          <w:rFonts w:ascii="TH SarabunIT๙" w:hAnsi="TH SarabunIT๙" w:cs="TH SarabunIT๙"/>
          <w:spacing w:val="-16"/>
          <w:sz w:val="32"/>
          <w:szCs w:val="32"/>
          <w:cs/>
        </w:rPr>
        <w:t>ครุภัณฑ์ทางการศึกษา (ห้องเรียนอัจฉริยะสำหรับโรงเรียนในสังกัดองค์กรปกครองส่วนท้องถิ่น)</w:t>
      </w:r>
      <w:r w:rsidR="00C324BD" w:rsidRPr="004C78B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เป็นไปด้วยความเรียบร้อย</w:t>
      </w:r>
      <w:r w:rsidR="00C324BD">
        <w:rPr>
          <w:rFonts w:ascii="TH SarabunIT๙" w:hAnsi="TH SarabunIT๙" w:cs="TH SarabunIT๙" w:hint="cs"/>
          <w:sz w:val="32"/>
          <w:szCs w:val="32"/>
          <w:cs/>
        </w:rPr>
        <w:t xml:space="preserve"> ขอให้จังหวัด</w:t>
      </w:r>
      <w:r w:rsidR="008D12B8" w:rsidRPr="008D12B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="008D12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D12B8" w:rsidRPr="008D12B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043181" w:rsidRDefault="008D12B8" w:rsidP="001141E4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="00721B52" w:rsidRPr="004C78BA">
        <w:rPr>
          <w:rFonts w:ascii="TH SarabunIT๙" w:hAnsi="TH SarabunIT๙" w:cs="TH SarabunIT๙" w:hint="cs"/>
          <w:spacing w:val="-16"/>
          <w:sz w:val="32"/>
          <w:szCs w:val="32"/>
          <w:cs/>
        </w:rPr>
        <w:t>แจ้งองค์กรปกครองส่วนท้องถิ่นที่ประสงค์ขอรับการสนับสนุนงบประมาณ</w:t>
      </w:r>
      <w:r w:rsidRPr="004C78BA">
        <w:rPr>
          <w:rFonts w:ascii="TH SarabunIT๙" w:hAnsi="TH SarabunIT๙" w:cs="TH SarabunIT๙"/>
          <w:spacing w:val="-16"/>
          <w:sz w:val="32"/>
          <w:szCs w:val="32"/>
          <w:cs/>
        </w:rPr>
        <w:t>รายการเงินอุดหนุน</w:t>
      </w:r>
      <w:r w:rsidR="004C78BA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0C63F8">
        <w:rPr>
          <w:rFonts w:ascii="TH SarabunIT๙" w:hAnsi="TH SarabunIT๙" w:cs="TH SarabunIT๙"/>
          <w:spacing w:val="-10"/>
          <w:sz w:val="32"/>
          <w:szCs w:val="32"/>
          <w:cs/>
        </w:rPr>
        <w:t>สำหรับสนับสนุนการก่อสร้างสระว่ายน้ำในโรงเรียนสังกัด</w:t>
      </w:r>
      <w:r w:rsidRPr="000C63F8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Pr="000C63F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C63F8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ดำเนินการบันทึกคำข</w:t>
      </w:r>
      <w:r w:rsidR="007B3D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0C63F8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</w:t>
      </w:r>
      <w:r w:rsidRPr="00C04291">
        <w:rPr>
          <w:rFonts w:ascii="TH SarabunIT๙" w:hAnsi="TH SarabunIT๙" w:cs="TH SarabunIT๙"/>
          <w:sz w:val="32"/>
          <w:szCs w:val="32"/>
          <w:cs/>
        </w:rPr>
        <w:t>ในระบบสารสนเทศเพื่อขอรับการสนับสนุนงบประมาณเงินอุดหนุนของ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C0429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04291">
        <w:rPr>
          <w:rFonts w:ascii="TH SarabunIT๙" w:hAnsi="TH SarabunIT๙" w:cs="TH SarabunIT๙"/>
          <w:sz w:val="32"/>
          <w:szCs w:val="32"/>
        </w:rPr>
        <w:t>SOLA)</w:t>
      </w:r>
      <w:r w:rsidR="000C63F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C63F8" w:rsidRPr="000C63F8">
        <w:rPr>
          <w:rFonts w:ascii="TH SarabunIT๙" w:hAnsi="TH SarabunIT๙" w:cs="TH SarabunIT๙" w:hint="cs"/>
          <w:sz w:val="32"/>
          <w:szCs w:val="32"/>
          <w:cs/>
        </w:rPr>
        <w:t>ภายในวันที่ 7 ธันวาคม 2564</w:t>
      </w:r>
    </w:p>
    <w:p w:rsidR="000C63F8" w:rsidRDefault="000C63F8" w:rsidP="00721B52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98232E" w:rsidRDefault="00043181" w:rsidP="00721B52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730AA">
        <w:rPr>
          <w:rFonts w:ascii="TH SarabunIT๙" w:hAnsi="TH SarabunIT๙" w:cs="TH SarabunIT๙"/>
          <w:sz w:val="32"/>
          <w:szCs w:val="32"/>
        </w:rPr>
        <w:t xml:space="preserve">/2. </w:t>
      </w:r>
      <w:r w:rsidR="002C64BE">
        <w:rPr>
          <w:rFonts w:ascii="TH SarabunIT๙" w:hAnsi="TH SarabunIT๙" w:cs="TH SarabunIT๙" w:hint="cs"/>
          <w:sz w:val="32"/>
          <w:szCs w:val="32"/>
          <w:cs/>
        </w:rPr>
        <w:t>แจ้งองค์กร...</w:t>
      </w:r>
    </w:p>
    <w:p w:rsidR="004C78BA" w:rsidRPr="00721B52" w:rsidRDefault="004C78BA" w:rsidP="00721B52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043181" w:rsidRDefault="00043181" w:rsidP="001141E4">
      <w:pPr>
        <w:tabs>
          <w:tab w:val="left" w:pos="1701"/>
        </w:tabs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lastRenderedPageBreak/>
        <w:t>-2-</w:t>
      </w:r>
    </w:p>
    <w:p w:rsidR="008D12B8" w:rsidRDefault="008D12B8" w:rsidP="001141E4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721B52" w:rsidRDefault="008D12B8" w:rsidP="00721B52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C7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="00721B52" w:rsidRPr="004C78BA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แจ้งองค์กรปกครองส่วนท้องถิ่นที่ประสงค์ขอรับการสนับสนุนงบประมาณ</w:t>
      </w:r>
      <w:r w:rsidR="00C324BD" w:rsidRPr="004C78BA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รายการเงินอุดหนุน</w:t>
      </w:r>
      <w:r w:rsidR="00C324BD" w:rsidRPr="00AC3CD6">
        <w:rPr>
          <w:rFonts w:ascii="TH SarabunIT๙" w:hAnsi="TH SarabunIT๙" w:cs="TH SarabunIT๙" w:hint="cs"/>
          <w:spacing w:val="-12"/>
          <w:sz w:val="32"/>
          <w:szCs w:val="32"/>
          <w:cs/>
        </w:rPr>
        <w:t>สำหรับครุภัณฑ์ทางการศึกษา (ห้องเรียนอัจฉริยะสำหรับโรงเรียนในสังกัดองค์</w:t>
      </w:r>
      <w:r w:rsidR="00351AA1" w:rsidRPr="00AC3CD6">
        <w:rPr>
          <w:rFonts w:ascii="TH SarabunIT๙" w:hAnsi="TH SarabunIT๙" w:cs="TH SarabunIT๙" w:hint="cs"/>
          <w:spacing w:val="-12"/>
          <w:sz w:val="32"/>
          <w:szCs w:val="32"/>
          <w:cs/>
        </w:rPr>
        <w:t>กร</w:t>
      </w:r>
      <w:r w:rsidR="00C324BD" w:rsidRPr="00AC3CD6">
        <w:rPr>
          <w:rFonts w:ascii="TH SarabunIT๙" w:hAnsi="TH SarabunIT๙" w:cs="TH SarabunIT๙" w:hint="cs"/>
          <w:spacing w:val="-12"/>
          <w:sz w:val="32"/>
          <w:szCs w:val="32"/>
          <w:cs/>
        </w:rPr>
        <w:t>ปกครองส่วนท้องถิ่น)</w:t>
      </w:r>
      <w:r w:rsidR="00C324BD" w:rsidRPr="00AC3CD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721B52" w:rsidRPr="00AC3CD6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ให้จัดทำคำ</w:t>
      </w:r>
      <w:r w:rsidR="00721B52" w:rsidRPr="00AC3CD6">
        <w:rPr>
          <w:rFonts w:ascii="TH SarabunIT๙" w:hAnsi="TH SarabunIT๙" w:cs="TH SarabunIT๙" w:hint="cs"/>
          <w:spacing w:val="-12"/>
          <w:sz w:val="32"/>
          <w:szCs w:val="32"/>
          <w:cs/>
        </w:rPr>
        <w:t>ขอ</w:t>
      </w:r>
      <w:r w:rsidR="00AC3CD6">
        <w:rPr>
          <w:rFonts w:ascii="TH SarabunIT๙" w:hAnsi="TH SarabunIT๙" w:cs="TH SarabunIT๙"/>
          <w:sz w:val="32"/>
          <w:szCs w:val="32"/>
          <w:cs/>
        </w:rPr>
        <w:br/>
      </w:r>
      <w:r w:rsidR="00721B52" w:rsidRPr="00AC3CD6">
        <w:rPr>
          <w:rFonts w:ascii="TH SarabunIT๙" w:hAnsi="TH SarabunIT๙" w:cs="TH SarabunIT๙" w:hint="cs"/>
          <w:sz w:val="32"/>
          <w:szCs w:val="32"/>
          <w:cs/>
        </w:rPr>
        <w:t>รับการสนับสนุนงบประมาณตามแบบฟอร์มที่กำหนด</w:t>
      </w:r>
      <w:r w:rsidR="00721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3F8" w:rsidRDefault="00721B52" w:rsidP="00721B52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3. จัดทำแบบสรุปงบหน้าและจัดส่งไฟล์</w:t>
      </w:r>
      <w:r w:rsidR="000C63F8">
        <w:rPr>
          <w:rFonts w:ascii="TH SarabunIT๙" w:hAnsi="TH SarabunIT๙" w:cs="TH SarabunIT๙" w:hint="cs"/>
          <w:spacing w:val="-8"/>
          <w:sz w:val="32"/>
          <w:szCs w:val="32"/>
          <w:cs/>
        </w:rPr>
        <w:t>แบบฟอร์มคำข</w:t>
      </w:r>
      <w:r w:rsidR="007B3DEC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 w:rsidR="000C63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งบประมาณตามข้อ 2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ให้กรมส่งเสริม</w:t>
      </w:r>
      <w:r w:rsidR="000C63F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การปกครองท้องถิ่นทางไปรษณีย์อิเล็กทรอนิกส์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0816.2.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dla@gmail.com </w:t>
      </w:r>
      <w:r w:rsidRPr="00CF7B6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ภายในวันที่ 13 ธันวาคม 2564 </w:t>
      </w:r>
    </w:p>
    <w:p w:rsidR="00C324BD" w:rsidRPr="002A434F" w:rsidRDefault="00721B52" w:rsidP="0098232E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7B67">
        <w:rPr>
          <w:rFonts w:ascii="TH SarabunIT๙" w:hAnsi="TH SarabunIT๙" w:cs="TH SarabunIT๙"/>
          <w:spacing w:val="-8"/>
          <w:sz w:val="32"/>
          <w:szCs w:val="32"/>
          <w:cs/>
        </w:rPr>
        <w:t>ทั้งนี้ ให้</w:t>
      </w:r>
      <w:r w:rsidR="000C63F8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Pr="00CF7B67">
        <w:rPr>
          <w:rFonts w:ascii="TH SarabunIT๙" w:hAnsi="TH SarabunIT๙" w:cs="TH SarabunIT๙"/>
          <w:spacing w:val="-8"/>
          <w:sz w:val="32"/>
          <w:szCs w:val="32"/>
          <w:cs/>
        </w:rPr>
        <w:t>รวบรวมคำขอรับการสนับสนุนงบประมาณ</w:t>
      </w:r>
      <w:r w:rsidRPr="00CF7B67">
        <w:rPr>
          <w:rFonts w:ascii="TH SarabunIT๙" w:hAnsi="TH SarabunIT๙" w:cs="TH SarabunIT๙"/>
          <w:spacing w:val="-12"/>
          <w:sz w:val="32"/>
          <w:szCs w:val="32"/>
          <w:cs/>
        </w:rPr>
        <w:t>พร้อมเอกสารประกอบให้ครบถ้วน ส่งให้</w:t>
      </w:r>
      <w:r w:rsidR="00E27EC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</w:t>
      </w:r>
      <w:r w:rsidR="000C63F8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E27EC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การปกครองท้องถิ่น</w:t>
      </w:r>
      <w:r w:rsidRPr="00CF7B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ภายในวันที่ 15 ธันวาคม 2564 </w:t>
      </w:r>
      <w:r w:rsidRPr="002C64BE">
        <w:rPr>
          <w:rFonts w:ascii="TH SarabunIT๙" w:hAnsi="TH SarabunIT๙" w:cs="TH SarabunIT๙"/>
          <w:sz w:val="32"/>
          <w:szCs w:val="32"/>
          <w:cs/>
        </w:rPr>
        <w:t>โดยจะถือวันที่</w:t>
      </w:r>
      <w:r w:rsidR="00E27EC8" w:rsidRPr="002C64BE">
        <w:rPr>
          <w:rFonts w:ascii="TH SarabunIT๙" w:hAnsi="TH SarabunIT๙" w:cs="TH SarabunIT๙" w:hint="cs"/>
          <w:sz w:val="32"/>
          <w:szCs w:val="32"/>
          <w:cs/>
        </w:rPr>
        <w:t>กรมส</w:t>
      </w:r>
      <w:r w:rsidR="002C64BE" w:rsidRPr="002C64BE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E27EC8" w:rsidRPr="002C64BE">
        <w:rPr>
          <w:rFonts w:ascii="TH SarabunIT๙" w:hAnsi="TH SarabunIT๙" w:cs="TH SarabunIT๙" w:hint="cs"/>
          <w:sz w:val="32"/>
          <w:szCs w:val="32"/>
          <w:cs/>
        </w:rPr>
        <w:t>เสริมการปกครองท้องถิ่น</w:t>
      </w:r>
      <w:r w:rsidRPr="002C64BE">
        <w:rPr>
          <w:rFonts w:ascii="TH SarabunIT๙" w:hAnsi="TH SarabunIT๙" w:cs="TH SarabunIT๙"/>
          <w:sz w:val="32"/>
          <w:szCs w:val="32"/>
          <w:cs/>
        </w:rPr>
        <w:t>ประทับตรารับเป็นสำคัญ</w:t>
      </w:r>
      <w:r w:rsidR="002A434F" w:rsidRPr="002A4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24BD" w:rsidRPr="002A434F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C324BD" w:rsidRPr="00BC54B0" w:rsidRDefault="00C324BD" w:rsidP="0098232E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1"/>
          <w:szCs w:val="31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C324BD" w:rsidRPr="00BC54B0" w:rsidRDefault="00C324BD" w:rsidP="001141E4">
      <w:pPr>
        <w:tabs>
          <w:tab w:val="center" w:pos="5245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C324BD" w:rsidRPr="00BC54B0" w:rsidRDefault="00C324BD" w:rsidP="001141E4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1141E4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1141E4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1141E4">
      <w:pPr>
        <w:tabs>
          <w:tab w:val="center" w:pos="5245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(นายประยูร รัตนเสนีย์)</w:t>
      </w:r>
    </w:p>
    <w:p w:rsidR="00C324BD" w:rsidRPr="00BC54B0" w:rsidRDefault="00C324BD" w:rsidP="001141E4">
      <w:pPr>
        <w:tabs>
          <w:tab w:val="center" w:pos="5245"/>
        </w:tabs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/>
          <w:sz w:val="32"/>
          <w:szCs w:val="32"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43181" w:rsidRDefault="00043181" w:rsidP="001141E4">
      <w:pPr>
        <w:spacing w:before="120"/>
        <w:rPr>
          <w:rFonts w:ascii="TH SarabunIT๙" w:eastAsia="Cordia New" w:hAnsi="TH SarabunIT๙" w:cs="TH SarabunIT๙"/>
          <w:sz w:val="31"/>
          <w:szCs w:val="31"/>
        </w:rPr>
      </w:pPr>
    </w:p>
    <w:p w:rsidR="00043181" w:rsidRDefault="00043181" w:rsidP="001141E4">
      <w:pPr>
        <w:spacing w:before="120"/>
        <w:rPr>
          <w:rFonts w:ascii="TH SarabunIT๙" w:eastAsia="Cordia New" w:hAnsi="TH SarabunIT๙" w:cs="TH SarabunIT๙"/>
          <w:sz w:val="31"/>
          <w:szCs w:val="31"/>
        </w:rPr>
      </w:pPr>
    </w:p>
    <w:p w:rsidR="00043181" w:rsidRDefault="00043181" w:rsidP="001141E4">
      <w:pPr>
        <w:spacing w:before="120"/>
        <w:rPr>
          <w:rFonts w:ascii="TH SarabunIT๙" w:eastAsia="Cordia New" w:hAnsi="TH SarabunIT๙" w:cs="TH SarabunIT๙"/>
          <w:sz w:val="31"/>
          <w:szCs w:val="31"/>
        </w:rPr>
      </w:pPr>
    </w:p>
    <w:p w:rsidR="00C324BD" w:rsidRDefault="00C324BD" w:rsidP="001141E4">
      <w:pPr>
        <w:spacing w:before="120"/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>กองส่งเสริมและพัฒนาการจัดการศึกษาท้องถิ่น</w:t>
      </w:r>
    </w:p>
    <w:p w:rsidR="00043181" w:rsidRPr="00BC54B0" w:rsidRDefault="00043181" w:rsidP="001141E4">
      <w:pPr>
        <w:rPr>
          <w:rFonts w:ascii="TH SarabunIT๙" w:eastAsia="Cordia New" w:hAnsi="TH SarabunIT๙" w:cs="TH SarabunIT๙"/>
          <w:sz w:val="31"/>
          <w:szCs w:val="31"/>
          <w:cs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>กลุ่มงานยุทธศาสตร์การพัฒนาการจัดการศึกษาท้องถิ่น</w:t>
      </w:r>
    </w:p>
    <w:p w:rsidR="00B730AA" w:rsidRDefault="00C324BD" w:rsidP="001141E4">
      <w:pPr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 xml:space="preserve">โทรศัพท์ </w:t>
      </w:r>
      <w:r w:rsidRPr="00BC54B0">
        <w:rPr>
          <w:rFonts w:ascii="TH SarabunIT๙" w:eastAsia="Cordia New" w:hAnsi="TH SarabunIT๙" w:cs="TH SarabunIT๙"/>
          <w:sz w:val="31"/>
          <w:szCs w:val="31"/>
        </w:rPr>
        <w:t>0 2241 9000</w:t>
      </w: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 xml:space="preserve"> ต่อ </w:t>
      </w:r>
      <w:r w:rsidRPr="00BC54B0">
        <w:rPr>
          <w:rFonts w:ascii="TH SarabunIT๙" w:eastAsia="Cordia New" w:hAnsi="TH SarabunIT๙" w:cs="TH SarabunIT๙"/>
          <w:sz w:val="31"/>
          <w:szCs w:val="31"/>
        </w:rPr>
        <w:t>5324</w:t>
      </w:r>
    </w:p>
    <w:p w:rsidR="00C324BD" w:rsidRPr="00BC54B0" w:rsidRDefault="00B730AA" w:rsidP="001141E4">
      <w:pPr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>โทรสาร 0 8841 9021-3 ต่อ 318</w:t>
      </w:r>
      <w:r w:rsidR="00C324BD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</w:p>
    <w:p w:rsidR="00C324BD" w:rsidRDefault="00C324BD" w:rsidP="001141E4">
      <w:pPr>
        <w:rPr>
          <w:rFonts w:ascii="TH SarabunIT๙" w:eastAsia="Cordia New" w:hAnsi="TH SarabunIT๙" w:cs="TH SarabunIT๙"/>
          <w:sz w:val="32"/>
          <w:szCs w:val="32"/>
          <w:cs/>
        </w:rPr>
        <w:sectPr w:rsidR="00C324BD" w:rsidSect="002C64BE">
          <w:headerReference w:type="even" r:id="rId9"/>
          <w:pgSz w:w="11906" w:h="16838" w:code="9"/>
          <w:pgMar w:top="709" w:right="1134" w:bottom="284" w:left="1701" w:header="680" w:footer="720" w:gutter="0"/>
          <w:pgNumType w:fmt="thaiNumbers"/>
          <w:cols w:space="720"/>
          <w:titlePg/>
          <w:docGrid w:linePitch="360"/>
        </w:sectPr>
      </w:pPr>
      <w:r w:rsidRPr="00BC54B0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ไปรษณีย์อิเล็กทรอนิกส์ </w:t>
      </w:r>
      <w:r w:rsidRPr="00BC54B0">
        <w:rPr>
          <w:rFonts w:ascii="TH SarabunIT๙" w:eastAsia="Cordia New" w:hAnsi="TH SarabunIT๙" w:cs="TH SarabunIT๙"/>
          <w:sz w:val="31"/>
          <w:szCs w:val="31"/>
        </w:rPr>
        <w:t>saraban@dla.go.</w:t>
      </w:r>
      <w:r w:rsidR="00F85B0D">
        <w:rPr>
          <w:rFonts w:ascii="TH SarabunIT๙" w:eastAsia="Cordia New" w:hAnsi="TH SarabunIT๙" w:cs="TH SarabunIT๙"/>
          <w:sz w:val="31"/>
          <w:szCs w:val="31"/>
        </w:rPr>
        <w:t>th</w:t>
      </w:r>
    </w:p>
    <w:p w:rsidR="00EB6A77" w:rsidRPr="00111B67" w:rsidRDefault="00111B67" w:rsidP="00B34A62">
      <w:pPr>
        <w:spacing w:before="120"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B6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สิ่งที่ส่งมาด้วย แนบท้ายหนังสือกรมส่งเสริมการปกครองท้องถิ่น</w:t>
      </w:r>
    </w:p>
    <w:p w:rsidR="00111B67" w:rsidRDefault="00111B67" w:rsidP="00B34A62">
      <w:pPr>
        <w:spacing w:before="120"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B6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ด่วนที่สุด ที่ มท 0816.2/ว</w:t>
      </w:r>
      <w:r w:rsidR="004F034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2860</w:t>
      </w:r>
      <w:r w:rsidRPr="00111B6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ลงวันที่ </w:t>
      </w:r>
      <w:r w:rsidR="004F034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30 พฤศจิกายน</w:t>
      </w:r>
      <w:r w:rsidRPr="00111B6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2564</w:t>
      </w:r>
    </w:p>
    <w:p w:rsidR="00111B67" w:rsidRDefault="001C29EF" w:rsidP="00111B67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*************************</w:t>
      </w:r>
    </w:p>
    <w:p w:rsidR="00B34A62" w:rsidRDefault="00B34A62" w:rsidP="00111B67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C29EF" w:rsidRDefault="00B34A62" w:rsidP="00111B67">
      <w:pPr>
        <w:spacing w:line="228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>
        <w:rPr>
          <w:noProof/>
          <w:cs/>
        </w:rPr>
        <w:drawing>
          <wp:inline distT="0" distB="0" distL="0" distR="0">
            <wp:extent cx="1565452" cy="1565452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62" cy="15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62" w:rsidRDefault="00B34A62" w:rsidP="005939AD">
      <w:pPr>
        <w:spacing w:before="240"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4A62">
        <w:rPr>
          <w:rFonts w:ascii="TH SarabunPSK" w:eastAsia="Cordia New" w:hAnsi="TH SarabunPSK" w:cs="TH SarabunPSK"/>
          <w:b/>
          <w:bCs/>
          <w:sz w:val="32"/>
          <w:szCs w:val="32"/>
        </w:rPr>
        <w:t>https://zhort.link/nDL</w:t>
      </w:r>
    </w:p>
    <w:p w:rsidR="005939AD" w:rsidRPr="00111B67" w:rsidRDefault="005939AD" w:rsidP="00111B67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แนวทาง</w:t>
      </w:r>
      <w:r w:rsidR="00F85B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การจัดทำคำของบประมาณ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แบบคำของบประมาณ</w:t>
      </w:r>
      <w:r w:rsidR="00F85B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และแบบส</w:t>
      </w:r>
      <w:bookmarkStart w:id="1" w:name="_GoBack"/>
      <w:bookmarkEnd w:id="1"/>
      <w:r w:rsidR="00F85B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รุปงบหน้า</w:t>
      </w:r>
    </w:p>
    <w:sectPr w:rsidR="005939AD" w:rsidRPr="00111B67" w:rsidSect="008D12B8">
      <w:headerReference w:type="even" r:id="rId11"/>
      <w:pgSz w:w="11906" w:h="16838" w:code="9"/>
      <w:pgMar w:top="1134" w:right="1134" w:bottom="567" w:left="1701" w:header="68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6D" w:rsidRDefault="00E41C6D">
      <w:r>
        <w:separator/>
      </w:r>
    </w:p>
  </w:endnote>
  <w:endnote w:type="continuationSeparator" w:id="0">
    <w:p w:rsidR="00E41C6D" w:rsidRDefault="00E4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6D" w:rsidRDefault="00E41C6D">
      <w:r>
        <w:separator/>
      </w:r>
    </w:p>
  </w:footnote>
  <w:footnote w:type="continuationSeparator" w:id="0">
    <w:p w:rsidR="00E41C6D" w:rsidRDefault="00E4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4BD" w:rsidRDefault="00C324B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๒</w:t>
    </w:r>
    <w:r>
      <w:rPr>
        <w:rStyle w:val="a6"/>
        <w:cs/>
      </w:rPr>
      <w:fldChar w:fldCharType="end"/>
    </w:r>
  </w:p>
  <w:p w:rsidR="00C324BD" w:rsidRDefault="00C32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819EA">
      <w:rPr>
        <w:rStyle w:val="a6"/>
        <w:noProof/>
        <w:cs/>
      </w:rPr>
      <w:t>๒</w: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E38"/>
    <w:multiLevelType w:val="hybridMultilevel"/>
    <w:tmpl w:val="8EEEA432"/>
    <w:lvl w:ilvl="0" w:tplc="5E22AE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DF"/>
    <w:rsid w:val="000009B3"/>
    <w:rsid w:val="00001A29"/>
    <w:rsid w:val="000130A9"/>
    <w:rsid w:val="00013558"/>
    <w:rsid w:val="000216B6"/>
    <w:rsid w:val="00036F20"/>
    <w:rsid w:val="000378BF"/>
    <w:rsid w:val="00041424"/>
    <w:rsid w:val="00043181"/>
    <w:rsid w:val="000515F4"/>
    <w:rsid w:val="000516D9"/>
    <w:rsid w:val="00060DC0"/>
    <w:rsid w:val="00061EA7"/>
    <w:rsid w:val="0006583D"/>
    <w:rsid w:val="00071247"/>
    <w:rsid w:val="00080EF5"/>
    <w:rsid w:val="000A0BEA"/>
    <w:rsid w:val="000A2F06"/>
    <w:rsid w:val="000B3471"/>
    <w:rsid w:val="000C0162"/>
    <w:rsid w:val="000C63F8"/>
    <w:rsid w:val="000D16D0"/>
    <w:rsid w:val="000D280E"/>
    <w:rsid w:val="000D3AA5"/>
    <w:rsid w:val="000D658D"/>
    <w:rsid w:val="000F06A0"/>
    <w:rsid w:val="0010330D"/>
    <w:rsid w:val="001040A4"/>
    <w:rsid w:val="00107A85"/>
    <w:rsid w:val="00107DC9"/>
    <w:rsid w:val="00111B67"/>
    <w:rsid w:val="001141E4"/>
    <w:rsid w:val="00120B30"/>
    <w:rsid w:val="0012474C"/>
    <w:rsid w:val="00125CAA"/>
    <w:rsid w:val="00127F58"/>
    <w:rsid w:val="0013135E"/>
    <w:rsid w:val="001373E8"/>
    <w:rsid w:val="001649A1"/>
    <w:rsid w:val="0017123B"/>
    <w:rsid w:val="00193FB7"/>
    <w:rsid w:val="0019527E"/>
    <w:rsid w:val="001A0D99"/>
    <w:rsid w:val="001B2CD4"/>
    <w:rsid w:val="001C16F9"/>
    <w:rsid w:val="001C29EF"/>
    <w:rsid w:val="001C6F11"/>
    <w:rsid w:val="001F5E85"/>
    <w:rsid w:val="00211EB5"/>
    <w:rsid w:val="002203DA"/>
    <w:rsid w:val="00234405"/>
    <w:rsid w:val="00240E10"/>
    <w:rsid w:val="00244B98"/>
    <w:rsid w:val="002542D9"/>
    <w:rsid w:val="00255FF8"/>
    <w:rsid w:val="002747A4"/>
    <w:rsid w:val="002829A1"/>
    <w:rsid w:val="002A434F"/>
    <w:rsid w:val="002A445A"/>
    <w:rsid w:val="002A5D3D"/>
    <w:rsid w:val="002B027D"/>
    <w:rsid w:val="002B4BB3"/>
    <w:rsid w:val="002B6893"/>
    <w:rsid w:val="002C0195"/>
    <w:rsid w:val="002C63B8"/>
    <w:rsid w:val="002C64BE"/>
    <w:rsid w:val="002E1EB8"/>
    <w:rsid w:val="002F27BC"/>
    <w:rsid w:val="00306A9A"/>
    <w:rsid w:val="00307CD7"/>
    <w:rsid w:val="00322CC9"/>
    <w:rsid w:val="00327814"/>
    <w:rsid w:val="003357E3"/>
    <w:rsid w:val="003401DD"/>
    <w:rsid w:val="00351AA1"/>
    <w:rsid w:val="0035380F"/>
    <w:rsid w:val="00381940"/>
    <w:rsid w:val="00384EB2"/>
    <w:rsid w:val="00386667"/>
    <w:rsid w:val="0038686A"/>
    <w:rsid w:val="00387B20"/>
    <w:rsid w:val="00393AC4"/>
    <w:rsid w:val="0039552D"/>
    <w:rsid w:val="003B0B81"/>
    <w:rsid w:val="003B6638"/>
    <w:rsid w:val="003B7C51"/>
    <w:rsid w:val="003C6D72"/>
    <w:rsid w:val="003D3C75"/>
    <w:rsid w:val="003F294F"/>
    <w:rsid w:val="003F2FE4"/>
    <w:rsid w:val="00400F11"/>
    <w:rsid w:val="00412691"/>
    <w:rsid w:val="00417783"/>
    <w:rsid w:val="004309F8"/>
    <w:rsid w:val="0043237E"/>
    <w:rsid w:val="00434F08"/>
    <w:rsid w:val="004470AA"/>
    <w:rsid w:val="00453790"/>
    <w:rsid w:val="004549BC"/>
    <w:rsid w:val="00456A91"/>
    <w:rsid w:val="00460A9B"/>
    <w:rsid w:val="00466972"/>
    <w:rsid w:val="004757AF"/>
    <w:rsid w:val="004826BE"/>
    <w:rsid w:val="0048426A"/>
    <w:rsid w:val="00496CB2"/>
    <w:rsid w:val="004B4D7E"/>
    <w:rsid w:val="004C53C8"/>
    <w:rsid w:val="004C78BA"/>
    <w:rsid w:val="004D7821"/>
    <w:rsid w:val="004F0348"/>
    <w:rsid w:val="005021EB"/>
    <w:rsid w:val="00504BE7"/>
    <w:rsid w:val="00515F12"/>
    <w:rsid w:val="00522517"/>
    <w:rsid w:val="00522F91"/>
    <w:rsid w:val="00524301"/>
    <w:rsid w:val="005462AD"/>
    <w:rsid w:val="00562611"/>
    <w:rsid w:val="005667CB"/>
    <w:rsid w:val="0056698A"/>
    <w:rsid w:val="00566D91"/>
    <w:rsid w:val="00585366"/>
    <w:rsid w:val="005939AD"/>
    <w:rsid w:val="00594ABA"/>
    <w:rsid w:val="005B40A4"/>
    <w:rsid w:val="005B6526"/>
    <w:rsid w:val="005C1B1E"/>
    <w:rsid w:val="005D236F"/>
    <w:rsid w:val="005D4801"/>
    <w:rsid w:val="005D70F0"/>
    <w:rsid w:val="005E04AE"/>
    <w:rsid w:val="005F18E1"/>
    <w:rsid w:val="005F4EE0"/>
    <w:rsid w:val="005F7273"/>
    <w:rsid w:val="00627160"/>
    <w:rsid w:val="0063497C"/>
    <w:rsid w:val="00637E19"/>
    <w:rsid w:val="006459DF"/>
    <w:rsid w:val="006557EB"/>
    <w:rsid w:val="0065713E"/>
    <w:rsid w:val="00664A72"/>
    <w:rsid w:val="0067638E"/>
    <w:rsid w:val="0069018A"/>
    <w:rsid w:val="00690631"/>
    <w:rsid w:val="006976DE"/>
    <w:rsid w:val="006A4118"/>
    <w:rsid w:val="006A6C66"/>
    <w:rsid w:val="006B17F4"/>
    <w:rsid w:val="006B438F"/>
    <w:rsid w:val="006B43E4"/>
    <w:rsid w:val="006C079A"/>
    <w:rsid w:val="006C0984"/>
    <w:rsid w:val="006C0A1E"/>
    <w:rsid w:val="006D16F7"/>
    <w:rsid w:val="006F455B"/>
    <w:rsid w:val="006F67E7"/>
    <w:rsid w:val="00700F11"/>
    <w:rsid w:val="00704193"/>
    <w:rsid w:val="007123C9"/>
    <w:rsid w:val="00721B52"/>
    <w:rsid w:val="00723019"/>
    <w:rsid w:val="00725067"/>
    <w:rsid w:val="00730D01"/>
    <w:rsid w:val="007340C9"/>
    <w:rsid w:val="007421CB"/>
    <w:rsid w:val="00744EEE"/>
    <w:rsid w:val="00746318"/>
    <w:rsid w:val="00750186"/>
    <w:rsid w:val="007941B5"/>
    <w:rsid w:val="007A07EF"/>
    <w:rsid w:val="007A44E4"/>
    <w:rsid w:val="007B23B2"/>
    <w:rsid w:val="007B3CBB"/>
    <w:rsid w:val="007B3DEC"/>
    <w:rsid w:val="007C07FA"/>
    <w:rsid w:val="007E1557"/>
    <w:rsid w:val="007E4775"/>
    <w:rsid w:val="007E6E95"/>
    <w:rsid w:val="007F5663"/>
    <w:rsid w:val="00805586"/>
    <w:rsid w:val="00811B89"/>
    <w:rsid w:val="008130B0"/>
    <w:rsid w:val="0082488B"/>
    <w:rsid w:val="00830D9F"/>
    <w:rsid w:val="00831102"/>
    <w:rsid w:val="00836A7B"/>
    <w:rsid w:val="0084348E"/>
    <w:rsid w:val="008443BE"/>
    <w:rsid w:val="0085261D"/>
    <w:rsid w:val="008535D9"/>
    <w:rsid w:val="00860DDA"/>
    <w:rsid w:val="00863287"/>
    <w:rsid w:val="00863804"/>
    <w:rsid w:val="0086677E"/>
    <w:rsid w:val="008720A2"/>
    <w:rsid w:val="0089076C"/>
    <w:rsid w:val="00893AEA"/>
    <w:rsid w:val="0089767C"/>
    <w:rsid w:val="008A1906"/>
    <w:rsid w:val="008B423C"/>
    <w:rsid w:val="008B5D03"/>
    <w:rsid w:val="008C323B"/>
    <w:rsid w:val="008C415E"/>
    <w:rsid w:val="008D12B8"/>
    <w:rsid w:val="008D512F"/>
    <w:rsid w:val="008E06BD"/>
    <w:rsid w:val="008F3AAB"/>
    <w:rsid w:val="008F44EA"/>
    <w:rsid w:val="00904C2B"/>
    <w:rsid w:val="009055AA"/>
    <w:rsid w:val="00921E9F"/>
    <w:rsid w:val="00922332"/>
    <w:rsid w:val="00922D2C"/>
    <w:rsid w:val="00922FCF"/>
    <w:rsid w:val="00923102"/>
    <w:rsid w:val="00926DF8"/>
    <w:rsid w:val="00932C3A"/>
    <w:rsid w:val="00943701"/>
    <w:rsid w:val="00944F89"/>
    <w:rsid w:val="00946E2C"/>
    <w:rsid w:val="00947D8A"/>
    <w:rsid w:val="00950C1E"/>
    <w:rsid w:val="00951D06"/>
    <w:rsid w:val="00961EE4"/>
    <w:rsid w:val="0097402A"/>
    <w:rsid w:val="0098232E"/>
    <w:rsid w:val="00986B48"/>
    <w:rsid w:val="00990D85"/>
    <w:rsid w:val="0099372B"/>
    <w:rsid w:val="009B18DD"/>
    <w:rsid w:val="009B7B46"/>
    <w:rsid w:val="009C74E1"/>
    <w:rsid w:val="009D74D7"/>
    <w:rsid w:val="009E4661"/>
    <w:rsid w:val="00A05C37"/>
    <w:rsid w:val="00A2479C"/>
    <w:rsid w:val="00A2576F"/>
    <w:rsid w:val="00A266A8"/>
    <w:rsid w:val="00A275B2"/>
    <w:rsid w:val="00A43D01"/>
    <w:rsid w:val="00A53E58"/>
    <w:rsid w:val="00A602BD"/>
    <w:rsid w:val="00A60D81"/>
    <w:rsid w:val="00A64DF4"/>
    <w:rsid w:val="00A67EF6"/>
    <w:rsid w:val="00A75A00"/>
    <w:rsid w:val="00A91C7E"/>
    <w:rsid w:val="00A97E58"/>
    <w:rsid w:val="00AA4AC1"/>
    <w:rsid w:val="00AB3873"/>
    <w:rsid w:val="00AB3BC8"/>
    <w:rsid w:val="00AC3CD6"/>
    <w:rsid w:val="00AC7F2B"/>
    <w:rsid w:val="00AD0725"/>
    <w:rsid w:val="00AD2514"/>
    <w:rsid w:val="00AD6617"/>
    <w:rsid w:val="00AE4267"/>
    <w:rsid w:val="00AF0753"/>
    <w:rsid w:val="00AF1B98"/>
    <w:rsid w:val="00AF3084"/>
    <w:rsid w:val="00AF3DDB"/>
    <w:rsid w:val="00AF6130"/>
    <w:rsid w:val="00B16A74"/>
    <w:rsid w:val="00B26676"/>
    <w:rsid w:val="00B31274"/>
    <w:rsid w:val="00B34A62"/>
    <w:rsid w:val="00B3543E"/>
    <w:rsid w:val="00B362CD"/>
    <w:rsid w:val="00B4587C"/>
    <w:rsid w:val="00B71E4D"/>
    <w:rsid w:val="00B730AA"/>
    <w:rsid w:val="00B776C8"/>
    <w:rsid w:val="00B80B01"/>
    <w:rsid w:val="00B84631"/>
    <w:rsid w:val="00B8566C"/>
    <w:rsid w:val="00B859B7"/>
    <w:rsid w:val="00BC1C4A"/>
    <w:rsid w:val="00BC54B0"/>
    <w:rsid w:val="00BD4E65"/>
    <w:rsid w:val="00BE0D3A"/>
    <w:rsid w:val="00BE4DF9"/>
    <w:rsid w:val="00BF0388"/>
    <w:rsid w:val="00BF239F"/>
    <w:rsid w:val="00BF571A"/>
    <w:rsid w:val="00C00453"/>
    <w:rsid w:val="00C0356E"/>
    <w:rsid w:val="00C04291"/>
    <w:rsid w:val="00C06AA9"/>
    <w:rsid w:val="00C12DAA"/>
    <w:rsid w:val="00C13F57"/>
    <w:rsid w:val="00C26788"/>
    <w:rsid w:val="00C26B44"/>
    <w:rsid w:val="00C277F6"/>
    <w:rsid w:val="00C324BD"/>
    <w:rsid w:val="00C324E7"/>
    <w:rsid w:val="00C35FED"/>
    <w:rsid w:val="00C44370"/>
    <w:rsid w:val="00C51712"/>
    <w:rsid w:val="00C6227F"/>
    <w:rsid w:val="00C74D98"/>
    <w:rsid w:val="00C76D2A"/>
    <w:rsid w:val="00C8187C"/>
    <w:rsid w:val="00C87E7C"/>
    <w:rsid w:val="00C92665"/>
    <w:rsid w:val="00C94909"/>
    <w:rsid w:val="00CA58DF"/>
    <w:rsid w:val="00CB16FD"/>
    <w:rsid w:val="00CC0924"/>
    <w:rsid w:val="00CC2000"/>
    <w:rsid w:val="00CE08CF"/>
    <w:rsid w:val="00CF0071"/>
    <w:rsid w:val="00CF7B67"/>
    <w:rsid w:val="00D00501"/>
    <w:rsid w:val="00D158A5"/>
    <w:rsid w:val="00D30D3A"/>
    <w:rsid w:val="00D31524"/>
    <w:rsid w:val="00D33A08"/>
    <w:rsid w:val="00D35165"/>
    <w:rsid w:val="00D40BDF"/>
    <w:rsid w:val="00D518B7"/>
    <w:rsid w:val="00D532B9"/>
    <w:rsid w:val="00D5472B"/>
    <w:rsid w:val="00D60727"/>
    <w:rsid w:val="00D61578"/>
    <w:rsid w:val="00D6626B"/>
    <w:rsid w:val="00D708F3"/>
    <w:rsid w:val="00D72E3F"/>
    <w:rsid w:val="00D74057"/>
    <w:rsid w:val="00D8165B"/>
    <w:rsid w:val="00D819EA"/>
    <w:rsid w:val="00DA2577"/>
    <w:rsid w:val="00DB741A"/>
    <w:rsid w:val="00DC2468"/>
    <w:rsid w:val="00DD24FF"/>
    <w:rsid w:val="00DD7405"/>
    <w:rsid w:val="00DF57C7"/>
    <w:rsid w:val="00E1109B"/>
    <w:rsid w:val="00E17617"/>
    <w:rsid w:val="00E17BE0"/>
    <w:rsid w:val="00E27EC8"/>
    <w:rsid w:val="00E3151A"/>
    <w:rsid w:val="00E34BAD"/>
    <w:rsid w:val="00E40DA4"/>
    <w:rsid w:val="00E41C6D"/>
    <w:rsid w:val="00E50644"/>
    <w:rsid w:val="00E52EFE"/>
    <w:rsid w:val="00E537F1"/>
    <w:rsid w:val="00E636FA"/>
    <w:rsid w:val="00E73AAA"/>
    <w:rsid w:val="00E75013"/>
    <w:rsid w:val="00E976E8"/>
    <w:rsid w:val="00EA3422"/>
    <w:rsid w:val="00EB35C6"/>
    <w:rsid w:val="00EB4404"/>
    <w:rsid w:val="00EB6A77"/>
    <w:rsid w:val="00ED30BC"/>
    <w:rsid w:val="00ED7152"/>
    <w:rsid w:val="00EE0C32"/>
    <w:rsid w:val="00EE16F3"/>
    <w:rsid w:val="00EE5DFD"/>
    <w:rsid w:val="00EF45BA"/>
    <w:rsid w:val="00EF6E23"/>
    <w:rsid w:val="00F01A52"/>
    <w:rsid w:val="00F025F5"/>
    <w:rsid w:val="00F04376"/>
    <w:rsid w:val="00F04C0C"/>
    <w:rsid w:val="00F062AC"/>
    <w:rsid w:val="00F0764A"/>
    <w:rsid w:val="00F10FC1"/>
    <w:rsid w:val="00F116A9"/>
    <w:rsid w:val="00F21B95"/>
    <w:rsid w:val="00F228C3"/>
    <w:rsid w:val="00F23720"/>
    <w:rsid w:val="00F23DF1"/>
    <w:rsid w:val="00F24C14"/>
    <w:rsid w:val="00F3792A"/>
    <w:rsid w:val="00F412A8"/>
    <w:rsid w:val="00F428A6"/>
    <w:rsid w:val="00F4604D"/>
    <w:rsid w:val="00F57925"/>
    <w:rsid w:val="00F75689"/>
    <w:rsid w:val="00F779EB"/>
    <w:rsid w:val="00F853FA"/>
    <w:rsid w:val="00F85B0D"/>
    <w:rsid w:val="00FB224C"/>
    <w:rsid w:val="00FB3EF2"/>
    <w:rsid w:val="00FC3AA6"/>
    <w:rsid w:val="00FC74FE"/>
    <w:rsid w:val="00FD3F79"/>
    <w:rsid w:val="00FD5751"/>
    <w:rsid w:val="00FE61FF"/>
    <w:rsid w:val="00FF0131"/>
    <w:rsid w:val="00FF2F85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067A5"/>
  <w15:chartTrackingRefBased/>
  <w15:docId w15:val="{EDFEF4EC-1451-48C9-951F-6D35C7B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B40A4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B40A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\Desktop\1.%20&#3648;&#3626;&#3609;&#3629;%20&#3629;&#3626;&#3606;.%20&#3629;&#3609;&#3640;&#3617;&#3633;&#3605;&#3636;%20&#3648;&#3627;&#3621;&#3639;&#3629;&#3592;&#3656;&#3634;&#3618;%206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3E81-8A3A-4D4E-BD25-D0838A24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เสนอ อสถ. อนุมัติ เหลือจ่าย 64</Template>
  <TotalTime>1564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</dc:creator>
  <cp:keywords/>
  <dc:description/>
  <cp:lastModifiedBy>User-1</cp:lastModifiedBy>
  <cp:revision>66</cp:revision>
  <cp:lastPrinted>2021-12-01T03:09:00Z</cp:lastPrinted>
  <dcterms:created xsi:type="dcterms:W3CDTF">2021-06-04T02:39:00Z</dcterms:created>
  <dcterms:modified xsi:type="dcterms:W3CDTF">2021-12-01T03:28:00Z</dcterms:modified>
</cp:coreProperties>
</file>