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C9F2" w14:textId="5B798B63" w:rsidR="003C4093" w:rsidRDefault="003C4093" w:rsidP="003C4093">
      <w:pPr>
        <w:ind w:hanging="142"/>
        <w:rPr>
          <w:rFonts w:ascii="TH SarabunIT๙" w:hAnsi="TH SarabunIT๙" w:cs="TH SarabunIT๙" w:hint="cs"/>
          <w:sz w:val="28"/>
        </w:rPr>
      </w:pPr>
    </w:p>
    <w:p w14:paraId="7DC50886" w14:textId="77777777" w:rsidR="003C4093" w:rsidRDefault="003C4093" w:rsidP="003C4093">
      <w:pPr>
        <w:rPr>
          <w:rFonts w:ascii="TH SarabunIT๙" w:hAnsi="TH SarabunIT๙" w:cs="TH SarabunIT๙"/>
          <w:sz w:val="32"/>
          <w:szCs w:val="32"/>
        </w:rPr>
      </w:pPr>
    </w:p>
    <w:p w14:paraId="0AE5050E" w14:textId="707D46FA" w:rsidR="003C4093" w:rsidRPr="007E17AB" w:rsidRDefault="003C4093" w:rsidP="00935F3F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088" behindDoc="1" locked="0" layoutInCell="1" allowOverlap="1" wp14:anchorId="5723C05F" wp14:editId="1197EEA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7AB">
        <w:rPr>
          <w:rFonts w:ascii="TH SarabunIT๙" w:hAnsi="TH SarabunIT๙" w:cs="TH SarabunIT๙"/>
          <w:sz w:val="32"/>
          <w:szCs w:val="32"/>
          <w:cs/>
        </w:rPr>
        <w:t>ที่ มท ๐๘10.7/</w:t>
      </w:r>
      <w:r w:rsidRPr="007E17A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935F3F">
        <w:rPr>
          <w:rFonts w:ascii="TH SarabunIT๙" w:hAnsi="TH SarabunIT๙" w:cs="TH SarabunIT๙"/>
          <w:cs/>
        </w:rPr>
        <w:tab/>
      </w:r>
      <w:r w:rsidRPr="007E17A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EFF8DAE" w14:textId="1118DFEE" w:rsidR="003C4093" w:rsidRPr="00551CC5" w:rsidRDefault="003C4093" w:rsidP="00935F3F">
      <w:pPr>
        <w:tabs>
          <w:tab w:val="left" w:pos="6379"/>
        </w:tabs>
        <w:ind w:left="3600"/>
        <w:rPr>
          <w:rFonts w:ascii="TH SarabunPSK" w:hAnsi="TH SarabunPSK" w:cs="TH SarabunPSK"/>
          <w:spacing w:val="-2"/>
          <w:sz w:val="32"/>
          <w:szCs w:val="32"/>
        </w:rPr>
      </w:pPr>
      <w:r w:rsidRPr="007E1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935F3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551C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ถนนนครราชสีมา </w:t>
      </w:r>
      <w:r w:rsidRPr="00551CC5">
        <w:rPr>
          <w:rFonts w:ascii="TH SarabunIT๙" w:hAnsi="TH SarabunIT๙" w:cs="TH SarabunIT๙"/>
          <w:spacing w:val="-2"/>
          <w:sz w:val="32"/>
          <w:szCs w:val="32"/>
          <w:cs/>
        </w:rPr>
        <w:t>กทม.</w:t>
      </w:r>
      <w:r w:rsidRPr="00551C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51CC5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14:paraId="7CEB0A66" w14:textId="49755889" w:rsidR="003C4093" w:rsidRPr="007E17AB" w:rsidRDefault="003C4093" w:rsidP="003C4093">
      <w:pPr>
        <w:spacing w:before="120"/>
        <w:ind w:firstLine="4962"/>
        <w:rPr>
          <w:rFonts w:ascii="TH SarabunIT๙" w:hAnsi="TH SarabunIT๙" w:cs="TH SarabunIT๙"/>
          <w:sz w:val="32"/>
          <w:szCs w:val="32"/>
        </w:rPr>
      </w:pPr>
      <w:r w:rsidRPr="007E17A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E17AB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54584A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5FFAE21D" w14:textId="43F1EC29" w:rsidR="003C4093" w:rsidRPr="00B71C1C" w:rsidRDefault="003C4093" w:rsidP="003C4093">
      <w:pPr>
        <w:spacing w:before="120"/>
        <w:rPr>
          <w:rFonts w:ascii="TH SarabunIT๙" w:hAnsi="TH SarabunIT๙" w:cs="TH SarabunIT๙"/>
          <w:sz w:val="6"/>
          <w:szCs w:val="6"/>
        </w:rPr>
      </w:pPr>
    </w:p>
    <w:p w14:paraId="36C16481" w14:textId="4E4F9F78" w:rsidR="003C4093" w:rsidRPr="001831F2" w:rsidRDefault="001831F2" w:rsidP="003C4093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ขอความร่วมมือตอบแบบ</w:t>
      </w:r>
      <w:r w:rsidR="004F172A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ความพึงพอใจที่มีต่อการประเมินประสิทธิภาพขององค์กรปกครอง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>
        <w:rPr>
          <w:rFonts w:ascii="TH SarabunIT๙" w:hAnsi="TH SarabunIT๙" w:cs="TH SarabunIT๙"/>
          <w:sz w:val="32"/>
          <w:szCs w:val="32"/>
        </w:rPr>
        <w:t>Local Performance Assessment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2564</w:t>
      </w:r>
    </w:p>
    <w:p w14:paraId="343966E8" w14:textId="5BAE3090" w:rsidR="003C4093" w:rsidRPr="003D72C5" w:rsidRDefault="003C4093" w:rsidP="003C409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  <w:r w:rsidRPr="003D7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2D950C" w14:textId="76671D77" w:rsidR="003C4093" w:rsidRDefault="003C4093" w:rsidP="003C4093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72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 </w:t>
      </w:r>
      <w:r w:rsidR="001831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831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หนังสือกรมส่งเสริมการปกครองท้องถิ่น</w:t>
      </w:r>
      <w:r w:rsidR="004D1242"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ด่วนที่สุด</w:t>
      </w:r>
      <w:r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ที่ มท 0810.7/ว </w:t>
      </w:r>
      <w:r w:rsidR="004D1242"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1110</w:t>
      </w:r>
      <w:r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ลงวันที่ </w:t>
      </w:r>
      <w:r w:rsidR="00EA0CA8"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31</w:t>
      </w:r>
      <w:r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4D1242" w:rsidRPr="001831F2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พฤษภาคม 2564</w:t>
      </w:r>
    </w:p>
    <w:p w14:paraId="7FCD6F6C" w14:textId="6AF0A6C8" w:rsidR="001831F2" w:rsidRPr="001831F2" w:rsidRDefault="001831F2" w:rsidP="00C80053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800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31F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C8005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ที่ มท 0810.7/ว 2618 ลงวันที่ 8 พฤศจิกายน 2564</w:t>
      </w:r>
    </w:p>
    <w:p w14:paraId="04BB9AC5" w14:textId="43DF878C" w:rsidR="003C4093" w:rsidRPr="00F0144A" w:rsidRDefault="003C4093" w:rsidP="004D1242">
      <w:pPr>
        <w:tabs>
          <w:tab w:val="left" w:pos="1418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Hlk27123548"/>
      <w:r w:rsidRPr="00F0144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สิ่งที่ส่งมาด้วย</w:t>
      </w:r>
      <w:bookmarkEnd w:id="0"/>
      <w:r w:rsidRPr="00F0144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4D124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4F172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แบบประเมิน</w:t>
      </w:r>
      <w:r w:rsidR="00C800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ความพึงพอใจที่มีต่อการประเมินประสิทธิภาพฯ</w:t>
      </w:r>
      <w:r w:rsidR="00C80053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C80053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ab/>
      </w:r>
      <w:r w:rsidR="00C800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จำนวน  1  ชุด </w:t>
      </w:r>
    </w:p>
    <w:p w14:paraId="2C2D2DE4" w14:textId="71D6B5A8" w:rsidR="003C4093" w:rsidRPr="009C6193" w:rsidRDefault="003C4093" w:rsidP="00981119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6193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</w:t>
      </w:r>
      <w:r w:rsidR="00C80053"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</w:t>
      </w:r>
      <w:r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ซักซ้อมการประเมินประสิทธิภาพขององค์กร</w:t>
      </w:r>
      <w:r w:rsidR="000903F9" w:rsidRPr="009C61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ปกครองส่วนท้องถิ่น </w:t>
      </w:r>
      <w:r w:rsidR="004D1242"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 ๒๕๖4</w:t>
      </w:r>
      <w:r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0053"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เพื่อให้จังหวัดดำเนินการตามแนวทางที่กำหนด และขอให้จังหวัดดำเนินการประกาศผลการประเมินประสิทธิภาพขององค์กรปกครองส่วนท้องถิ่นให้องค์กรปกครองส่วนท้องถิ่นในพื้นที่และประชาชนทราบ และนำผลการประเมินดังกล่าวแจ้งที่ประชุมคณะกรรมการข้าราชการองค์การบริหารส่วนจังหวัด หรือคณะกรรมการพนักงานเทศบาลจังหวัด หรือคณะกรรมการพนักงานเมืองพัทยา </w:t>
      </w:r>
      <w:r w:rsidR="00FF0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80053"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หรือคณะกรรมการพนักงานส่วนตำบลจังหวัดทราบแล้วแต่กรณี </w:t>
      </w:r>
      <w:r w:rsidR="000903F9" w:rsidRPr="009C61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5C4651C1" w14:textId="6BA03F40" w:rsidR="003C4093" w:rsidRPr="00E26800" w:rsidRDefault="000903F9" w:rsidP="003C409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2680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F172A">
        <w:rPr>
          <w:rFonts w:ascii="TH SarabunIT๙" w:hAnsi="TH SarabunIT๙" w:cs="TH SarabunIT๙" w:hint="cs"/>
          <w:sz w:val="32"/>
          <w:szCs w:val="32"/>
          <w:cs/>
        </w:rPr>
        <w:t>ได้จัดทำแบบประเมิน</w:t>
      </w:r>
      <w:r w:rsidR="00C80053" w:rsidRPr="00E26800">
        <w:rPr>
          <w:rFonts w:ascii="TH SarabunIT๙" w:hAnsi="TH SarabunIT๙" w:cs="TH SarabunIT๙" w:hint="cs"/>
          <w:sz w:val="32"/>
          <w:szCs w:val="32"/>
          <w:cs/>
        </w:rPr>
        <w:t>ความพึงพอใจที่มีต่อการประเมินประสิทธิภาพขององค์กรปกครองส่วนท้องถิ่น (</w:t>
      </w:r>
      <w:r w:rsidR="00C80053" w:rsidRPr="00E26800">
        <w:rPr>
          <w:rFonts w:ascii="TH SarabunIT๙" w:hAnsi="TH SarabunIT๙" w:cs="TH SarabunIT๙"/>
          <w:sz w:val="32"/>
          <w:szCs w:val="32"/>
        </w:rPr>
        <w:t>Local Performance Assessment</w:t>
      </w:r>
      <w:r w:rsidR="00C80053" w:rsidRPr="00E2680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80053" w:rsidRPr="00E26800">
        <w:rPr>
          <w:rFonts w:ascii="TH SarabunIT๙" w:hAnsi="TH SarabunIT๙" w:cs="TH SarabunIT๙"/>
          <w:sz w:val="32"/>
          <w:szCs w:val="32"/>
        </w:rPr>
        <w:t>LPA</w:t>
      </w:r>
      <w:r w:rsidR="00C80053" w:rsidRPr="00E2680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80053" w:rsidRPr="00E26800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2564 </w:t>
      </w:r>
      <w:r w:rsidR="00E26800" w:rsidRPr="00E26800">
        <w:rPr>
          <w:rFonts w:ascii="TH SarabunIT๙" w:hAnsi="TH SarabunIT๙" w:cs="TH SarabunIT๙"/>
          <w:sz w:val="32"/>
          <w:szCs w:val="32"/>
          <w:cs/>
        </w:rPr>
        <w:br/>
      </w:r>
      <w:r w:rsidR="00C80053" w:rsidRPr="00E26800">
        <w:rPr>
          <w:rFonts w:ascii="TH SarabunIT๙" w:hAnsi="TH SarabunIT๙" w:cs="TH SarabunIT๙" w:hint="cs"/>
          <w:sz w:val="32"/>
          <w:szCs w:val="32"/>
          <w:cs/>
        </w:rPr>
        <w:t>ในรูปแบบออนไลน์ โดยมีวัตถุประสงค์</w:t>
      </w:r>
      <w:r w:rsidR="00332E76">
        <w:rPr>
          <w:rFonts w:ascii="TH SarabunIT๙" w:hAnsi="TH SarabunIT๙" w:cs="TH SarabunIT๙" w:hint="cs"/>
          <w:sz w:val="32"/>
          <w:szCs w:val="32"/>
          <w:cs/>
        </w:rPr>
        <w:t>เพื่อนำข้อมูลมาพัฒนากร</w:t>
      </w:r>
      <w:r w:rsidR="00332E76" w:rsidRPr="00332E76">
        <w:rPr>
          <w:rFonts w:ascii="TH SarabunIT๙" w:hAnsi="TH SarabunIT๙" w:cs="TH SarabunIT๙" w:hint="cs"/>
          <w:spacing w:val="-6"/>
          <w:sz w:val="32"/>
          <w:szCs w:val="32"/>
          <w:cs/>
        </w:rPr>
        <w:t>ะบวนงานการประเมินประสิทธิภาพ</w:t>
      </w:r>
      <w:r w:rsidR="00332E7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32E76" w:rsidRPr="00332E76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ขององค์กรปกครองส่วนท้องถิ่นให้มีประสิทธิภาพ</w:t>
      </w:r>
      <w:r w:rsidR="00332E76" w:rsidRPr="00332E76">
        <w:rPr>
          <w:rFonts w:ascii="TH SarabunIT๙" w:eastAsia="Sarabun" w:hAnsi="TH SarabunIT๙" w:cs="TH SarabunIT๙"/>
          <w:color w:val="000000"/>
          <w:spacing w:val="-10"/>
          <w:sz w:val="32"/>
          <w:szCs w:val="32"/>
          <w:cs/>
        </w:rPr>
        <w:t>และบรรลุเป้าหมายอย่างมีประสิทธิผล</w:t>
      </w:r>
      <w:r w:rsidR="00332E76" w:rsidRPr="00332E76">
        <w:rPr>
          <w:rFonts w:ascii="TH SarabunIT๙" w:eastAsia="Sarabun" w:hAnsi="TH SarabunIT๙" w:cs="TH SarabunIT๙" w:hint="cs"/>
          <w:color w:val="000000"/>
          <w:spacing w:val="-10"/>
          <w:sz w:val="32"/>
          <w:szCs w:val="32"/>
          <w:cs/>
        </w:rPr>
        <w:t>ในปีถัดไป</w:t>
      </w:r>
      <w:r w:rsidR="00332E76" w:rsidRPr="00332E7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26800" w:rsidRPr="00332E76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จึงขอความร่วมมือ</w:t>
      </w:r>
      <w:r w:rsidR="00E26800">
        <w:rPr>
          <w:rFonts w:ascii="TH SarabunIT๙" w:hAnsi="TH SarabunIT๙" w:cs="TH SarabunIT๙" w:hint="cs"/>
          <w:sz w:val="32"/>
          <w:szCs w:val="32"/>
          <w:cs/>
        </w:rPr>
        <w:t>แจ้งสำนักงานส่งเสริมการปกครองท้องถิ่นจังหวัด ทีมประเมินประสิทธิภาพขององค์กรปกครองส่วนท้องถิ่น และองค์กรปกครองส</w:t>
      </w:r>
      <w:r w:rsidR="004F172A">
        <w:rPr>
          <w:rFonts w:ascii="TH SarabunIT๙" w:hAnsi="TH SarabunIT๙" w:cs="TH SarabunIT๙" w:hint="cs"/>
          <w:sz w:val="32"/>
          <w:szCs w:val="32"/>
          <w:cs/>
        </w:rPr>
        <w:t>่วนท้องถิ่น ดำเนินการตอบแบบประเมิน</w:t>
      </w:r>
      <w:r w:rsidR="00E26800">
        <w:rPr>
          <w:rFonts w:ascii="TH SarabunIT๙" w:hAnsi="TH SarabunIT๙" w:cs="TH SarabunIT๙" w:hint="cs"/>
          <w:sz w:val="32"/>
          <w:szCs w:val="32"/>
          <w:cs/>
        </w:rPr>
        <w:t>ความพึงพอใจที่มีต่อการประเมินประสิทธิภาพ</w:t>
      </w:r>
      <w:r w:rsidR="00E26800" w:rsidRPr="00E26800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 (</w:t>
      </w:r>
      <w:r w:rsidR="00E26800" w:rsidRPr="00E26800">
        <w:rPr>
          <w:rFonts w:ascii="TH SarabunIT๙" w:hAnsi="TH SarabunIT๙" w:cs="TH SarabunIT๙"/>
          <w:spacing w:val="-10"/>
          <w:sz w:val="32"/>
          <w:szCs w:val="32"/>
        </w:rPr>
        <w:t>Local Performance Assessment</w:t>
      </w:r>
      <w:r w:rsidR="00E26800" w:rsidRPr="00E2680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: </w:t>
      </w:r>
      <w:r w:rsidR="00E26800" w:rsidRPr="00E26800">
        <w:rPr>
          <w:rFonts w:ascii="TH SarabunIT๙" w:hAnsi="TH SarabunIT๙" w:cs="TH SarabunIT๙"/>
          <w:spacing w:val="-10"/>
          <w:sz w:val="32"/>
          <w:szCs w:val="32"/>
        </w:rPr>
        <w:t>LPA</w:t>
      </w:r>
      <w:r w:rsidR="00E26800" w:rsidRPr="00E2680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  <w:r w:rsidR="00E26800" w:rsidRPr="00E268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ประจำปี 2564 ผ่านแพลตฟอร์ม </w:t>
      </w:r>
      <w:r w:rsidR="00E26800" w:rsidRPr="00E26800">
        <w:rPr>
          <w:rFonts w:ascii="TH SarabunIT๙" w:hAnsi="TH SarabunIT๙" w:cs="TH SarabunIT๙"/>
          <w:spacing w:val="-10"/>
          <w:sz w:val="32"/>
          <w:szCs w:val="32"/>
        </w:rPr>
        <w:t>Google</w:t>
      </w:r>
      <w:r w:rsidR="00E268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800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ให้แล้วเสร็จภายในวันที่ 23 ธันวาคม 2564 รายละเอียดปรากฏตามสิ่งที่ส่งมาด้วย</w:t>
      </w:r>
    </w:p>
    <w:p w14:paraId="10BB2F5C" w14:textId="49278D00" w:rsidR="003C4093" w:rsidRPr="003D72C5" w:rsidRDefault="003C4093" w:rsidP="003C409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3D72C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98111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8149284" w14:textId="77031FE0" w:rsidR="003C4093" w:rsidRPr="003D72C5" w:rsidRDefault="003C4093" w:rsidP="002C3CA4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A70D0B5" w14:textId="434C4539" w:rsidR="003C4093" w:rsidRPr="003D72C5" w:rsidRDefault="003C4093" w:rsidP="003C409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4CD106B" w14:textId="5F7E317A" w:rsidR="00EA0CA8" w:rsidRDefault="00EA0CA8" w:rsidP="003C4093">
      <w:pPr>
        <w:rPr>
          <w:rFonts w:ascii="TH SarabunIT๙" w:hAnsi="TH SarabunIT๙" w:cs="TH SarabunIT๙"/>
          <w:sz w:val="32"/>
          <w:szCs w:val="32"/>
        </w:rPr>
      </w:pPr>
    </w:p>
    <w:p w14:paraId="11FAE63C" w14:textId="615F49B0" w:rsidR="00EA0CA8" w:rsidRDefault="00EA0CA8" w:rsidP="003C4093">
      <w:pPr>
        <w:rPr>
          <w:rFonts w:ascii="TH SarabunIT๙" w:hAnsi="TH SarabunIT๙" w:cs="TH SarabunIT๙"/>
          <w:sz w:val="32"/>
          <w:szCs w:val="32"/>
        </w:rPr>
      </w:pPr>
    </w:p>
    <w:p w14:paraId="1F9AC021" w14:textId="69D1A755" w:rsidR="00EA0CA8" w:rsidRPr="003D72C5" w:rsidRDefault="00EA0CA8" w:rsidP="003C4093">
      <w:pPr>
        <w:rPr>
          <w:rFonts w:ascii="TH SarabunIT๙" w:hAnsi="TH SarabunIT๙" w:cs="TH SarabunIT๙"/>
          <w:sz w:val="32"/>
          <w:szCs w:val="32"/>
        </w:rPr>
      </w:pPr>
    </w:p>
    <w:p w14:paraId="26797782" w14:textId="0272D523" w:rsidR="00EA0CA8" w:rsidRDefault="00EA0CA8" w:rsidP="00CC51B2">
      <w:pPr>
        <w:tabs>
          <w:tab w:val="left" w:pos="4820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A0CA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09AAB84" wp14:editId="73DCDB63">
                <wp:simplePos x="0" y="0"/>
                <wp:positionH relativeFrom="column">
                  <wp:posOffset>-89535</wp:posOffset>
                </wp:positionH>
                <wp:positionV relativeFrom="paragraph">
                  <wp:posOffset>69215</wp:posOffset>
                </wp:positionV>
                <wp:extent cx="2360930" cy="333375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C44A" w14:textId="30CB43A0" w:rsidR="00EA0CA8" w:rsidRDefault="00EA0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A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05pt;margin-top:5.45pt;width:185.9pt;height:26.25pt;z-index:251677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KkIw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" stroked="f">
                <v:textbox>
                  <w:txbxContent>
                    <w:p w14:paraId="44D8C44A" w14:textId="30CB43A0" w:rsidR="00EA0CA8" w:rsidRDefault="00EA0CA8"/>
                  </w:txbxContent>
                </v:textbox>
              </v:shape>
            </w:pict>
          </mc:Fallback>
        </mc:AlternateContent>
      </w:r>
      <w:r w:rsidR="003C4093" w:rsidRPr="003D72C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A675BE3" w14:textId="47D71DA8" w:rsidR="00332E76" w:rsidRDefault="00332E76" w:rsidP="00EA0CA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299975D" w14:textId="2454F5E5" w:rsidR="00332E76" w:rsidRDefault="00CC51B2" w:rsidP="00EA0CA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D72C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E5E3D0E" wp14:editId="173C46FD">
                <wp:simplePos x="0" y="0"/>
                <wp:positionH relativeFrom="column">
                  <wp:posOffset>3949065</wp:posOffset>
                </wp:positionH>
                <wp:positionV relativeFrom="paragraph">
                  <wp:posOffset>93345</wp:posOffset>
                </wp:positionV>
                <wp:extent cx="2402840" cy="1485265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7C64" w14:textId="6C233F14" w:rsidR="003C4093" w:rsidRPr="00CC51B2" w:rsidRDefault="003C4093" w:rsidP="003C40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3D0E" id="_x0000_s1028" type="#_x0000_t202" style="position:absolute;left:0;text-align:left;margin-left:310.95pt;margin-top:7.35pt;width:189.2pt;height:116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" stroked="f">
                <v:textbox>
                  <w:txbxContent>
                    <w:p w14:paraId="734D7C64" w14:textId="6C233F14" w:rsidR="003C4093" w:rsidRPr="00CC51B2" w:rsidRDefault="003C4093" w:rsidP="003C409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2DC7D" w14:textId="562A0029" w:rsidR="003C4093" w:rsidRPr="003D72C5" w:rsidRDefault="003C4093" w:rsidP="00EA0C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72C5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D217F26" w14:textId="77777777" w:rsidR="003C4093" w:rsidRPr="003D72C5" w:rsidRDefault="003C4093" w:rsidP="003C4093">
      <w:pPr>
        <w:ind w:right="45"/>
        <w:rPr>
          <w:rFonts w:ascii="TH SarabunIT๙" w:hAnsi="TH SarabunIT๙" w:cs="TH SarabunIT๙"/>
          <w:sz w:val="32"/>
          <w:szCs w:val="32"/>
          <w:cs/>
        </w:rPr>
      </w:pPr>
      <w:r w:rsidRPr="003D72C5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3D72C5">
        <w:rPr>
          <w:rFonts w:ascii="TH SarabunIT๙" w:hAnsi="TH SarabunIT๙" w:cs="TH SarabunIT๙"/>
          <w:sz w:val="32"/>
          <w:szCs w:val="32"/>
          <w:cs/>
        </w:rPr>
        <w:t>ส่งเสริมการบริหารกิจการบ้านเมืองที่ดีท้องถิ่น</w:t>
      </w:r>
    </w:p>
    <w:p w14:paraId="0917C98C" w14:textId="076B2852" w:rsidR="003C4093" w:rsidRPr="003D72C5" w:rsidRDefault="0070290C" w:rsidP="003C4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 ๐-๒๒๔๑-๙๐๐๐ ต่อ</w:t>
      </w:r>
      <w:r w:rsidR="003C4093" w:rsidRPr="003D72C5">
        <w:rPr>
          <w:rFonts w:ascii="TH SarabunIT๙" w:hAnsi="TH SarabunIT๙" w:cs="TH SarabunIT๙"/>
          <w:sz w:val="32"/>
          <w:szCs w:val="32"/>
        </w:rPr>
        <w:t xml:space="preserve"> 2322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3C4093" w:rsidRPr="003D72C5">
        <w:rPr>
          <w:rFonts w:ascii="TH SarabunIT๙" w:hAnsi="TH SarabunIT๙" w:cs="TH SarabunIT๙"/>
          <w:sz w:val="32"/>
          <w:szCs w:val="32"/>
          <w:cs/>
        </w:rPr>
        <w:t>๐-๒๒๔1-6956</w:t>
      </w:r>
    </w:p>
    <w:p w14:paraId="709BB355" w14:textId="6864FA5A" w:rsidR="003C4093" w:rsidRPr="003D72C5" w:rsidRDefault="003C4093" w:rsidP="003C40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761C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70290C">
        <w:rPr>
          <w:rFonts w:ascii="TH SarabunIT๙" w:hAnsi="TH SarabunIT๙" w:cs="TH SarabunIT๙" w:hint="cs"/>
          <w:sz w:val="32"/>
          <w:szCs w:val="32"/>
          <w:cs/>
        </w:rPr>
        <w:t>นายอานนท์ เพชรหนู</w:t>
      </w:r>
      <w:r w:rsidRPr="00D5761C">
        <w:rPr>
          <w:rFonts w:ascii="TH SarabunIT๙" w:hAnsi="TH SarabunIT๙" w:cs="TH SarabunIT๙" w:hint="cs"/>
          <w:sz w:val="32"/>
          <w:szCs w:val="32"/>
          <w:cs/>
        </w:rPr>
        <w:t xml:space="preserve"> โทร </w:t>
      </w:r>
      <w:r w:rsidR="0070290C">
        <w:rPr>
          <w:rFonts w:ascii="TH SarabunIT๙" w:hAnsi="TH SarabunIT๙" w:cs="TH SarabunIT๙" w:hint="cs"/>
          <w:sz w:val="32"/>
          <w:szCs w:val="32"/>
          <w:cs/>
        </w:rPr>
        <w:t>084 878 5970</w:t>
      </w:r>
    </w:p>
    <w:p w14:paraId="09F23EF4" w14:textId="24EB53E6" w:rsidR="00D4406D" w:rsidRPr="00156AE0" w:rsidRDefault="0070290C" w:rsidP="00156AE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th</w:t>
      </w:r>
      <w:bookmarkStart w:id="1" w:name="_GoBack"/>
      <w:bookmarkEnd w:id="1"/>
    </w:p>
    <w:sectPr w:rsidR="00D4406D" w:rsidRPr="00156AE0" w:rsidSect="00E26800">
      <w:headerReference w:type="even" r:id="rId9"/>
      <w:pgSz w:w="11906" w:h="16838" w:code="9"/>
      <w:pgMar w:top="993" w:right="1134" w:bottom="142" w:left="1701" w:header="56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321B4" w14:textId="77777777" w:rsidR="00093B3F" w:rsidRDefault="00093B3F">
      <w:r>
        <w:separator/>
      </w:r>
    </w:p>
  </w:endnote>
  <w:endnote w:type="continuationSeparator" w:id="0">
    <w:p w14:paraId="264469D9" w14:textId="77777777" w:rsidR="00093B3F" w:rsidRDefault="0009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9D48" w14:textId="77777777" w:rsidR="00093B3F" w:rsidRDefault="00093B3F">
      <w:r>
        <w:separator/>
      </w:r>
    </w:p>
  </w:footnote>
  <w:footnote w:type="continuationSeparator" w:id="0">
    <w:p w14:paraId="4B29A34A" w14:textId="77777777" w:rsidR="00093B3F" w:rsidRDefault="0009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CF20" w14:textId="77777777" w:rsidR="00B84631" w:rsidRDefault="002A4DAE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D1DB62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C01"/>
    <w:multiLevelType w:val="hybridMultilevel"/>
    <w:tmpl w:val="F21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7A4"/>
    <w:multiLevelType w:val="hybridMultilevel"/>
    <w:tmpl w:val="5F744500"/>
    <w:lvl w:ilvl="0" w:tplc="947E3E10">
      <w:start w:val="1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4E1D657E"/>
    <w:multiLevelType w:val="hybridMultilevel"/>
    <w:tmpl w:val="5F1AD140"/>
    <w:lvl w:ilvl="0" w:tplc="C6984368">
      <w:start w:val="3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291447C"/>
    <w:multiLevelType w:val="hybridMultilevel"/>
    <w:tmpl w:val="027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93A42"/>
    <w:multiLevelType w:val="hybridMultilevel"/>
    <w:tmpl w:val="013E03D8"/>
    <w:lvl w:ilvl="0" w:tplc="B7C22C8A">
      <w:start w:val="5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 w15:restartNumberingAfterBreak="0">
    <w:nsid w:val="6650692C"/>
    <w:multiLevelType w:val="hybridMultilevel"/>
    <w:tmpl w:val="BF5A4F2A"/>
    <w:lvl w:ilvl="0" w:tplc="AC70B608">
      <w:start w:val="3"/>
      <w:numFmt w:val="bullet"/>
      <w:lvlText w:val="-"/>
      <w:lvlJc w:val="left"/>
      <w:pPr>
        <w:ind w:left="102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E"/>
    <w:rsid w:val="000009B3"/>
    <w:rsid w:val="000204FD"/>
    <w:rsid w:val="00024222"/>
    <w:rsid w:val="00033959"/>
    <w:rsid w:val="00035484"/>
    <w:rsid w:val="000367DB"/>
    <w:rsid w:val="0003706E"/>
    <w:rsid w:val="00041424"/>
    <w:rsid w:val="00050BFF"/>
    <w:rsid w:val="00051079"/>
    <w:rsid w:val="000555E1"/>
    <w:rsid w:val="0006583D"/>
    <w:rsid w:val="00077BE0"/>
    <w:rsid w:val="00083452"/>
    <w:rsid w:val="0008528F"/>
    <w:rsid w:val="000903F9"/>
    <w:rsid w:val="00093B3F"/>
    <w:rsid w:val="00095181"/>
    <w:rsid w:val="000A302B"/>
    <w:rsid w:val="000A7BAD"/>
    <w:rsid w:val="000B32BB"/>
    <w:rsid w:val="000C2517"/>
    <w:rsid w:val="000D658D"/>
    <w:rsid w:val="000F0883"/>
    <w:rsid w:val="000F3AE0"/>
    <w:rsid w:val="000F510A"/>
    <w:rsid w:val="000F779F"/>
    <w:rsid w:val="000F785F"/>
    <w:rsid w:val="00106B81"/>
    <w:rsid w:val="00107DC9"/>
    <w:rsid w:val="001169FB"/>
    <w:rsid w:val="00117F4F"/>
    <w:rsid w:val="001208EB"/>
    <w:rsid w:val="001244A5"/>
    <w:rsid w:val="00125531"/>
    <w:rsid w:val="001273F4"/>
    <w:rsid w:val="00132E4E"/>
    <w:rsid w:val="0014525E"/>
    <w:rsid w:val="001544AC"/>
    <w:rsid w:val="001550CA"/>
    <w:rsid w:val="00156AE0"/>
    <w:rsid w:val="00156EA6"/>
    <w:rsid w:val="001578C6"/>
    <w:rsid w:val="00163307"/>
    <w:rsid w:val="00177BB4"/>
    <w:rsid w:val="001831F2"/>
    <w:rsid w:val="001919C7"/>
    <w:rsid w:val="00193FB7"/>
    <w:rsid w:val="001967D7"/>
    <w:rsid w:val="001B25FB"/>
    <w:rsid w:val="001B49F4"/>
    <w:rsid w:val="001B5B9A"/>
    <w:rsid w:val="001B739E"/>
    <w:rsid w:val="001D0AF0"/>
    <w:rsid w:val="001E2120"/>
    <w:rsid w:val="001F3D99"/>
    <w:rsid w:val="001F5929"/>
    <w:rsid w:val="001F5E85"/>
    <w:rsid w:val="001F6089"/>
    <w:rsid w:val="00214BB1"/>
    <w:rsid w:val="00217A95"/>
    <w:rsid w:val="0023066C"/>
    <w:rsid w:val="00234405"/>
    <w:rsid w:val="00243B6E"/>
    <w:rsid w:val="00244C31"/>
    <w:rsid w:val="00265C70"/>
    <w:rsid w:val="00274310"/>
    <w:rsid w:val="002747A4"/>
    <w:rsid w:val="002751C0"/>
    <w:rsid w:val="00283453"/>
    <w:rsid w:val="002918CC"/>
    <w:rsid w:val="002A0543"/>
    <w:rsid w:val="002A45F4"/>
    <w:rsid w:val="002A4DAE"/>
    <w:rsid w:val="002B1DB6"/>
    <w:rsid w:val="002B5BEB"/>
    <w:rsid w:val="002C3CA4"/>
    <w:rsid w:val="002D2B53"/>
    <w:rsid w:val="002D35FB"/>
    <w:rsid w:val="002D5B0F"/>
    <w:rsid w:val="002E1EB8"/>
    <w:rsid w:val="002E3D34"/>
    <w:rsid w:val="002F193E"/>
    <w:rsid w:val="002F2D60"/>
    <w:rsid w:val="002F7AE0"/>
    <w:rsid w:val="00300ED8"/>
    <w:rsid w:val="00326499"/>
    <w:rsid w:val="00327798"/>
    <w:rsid w:val="00330631"/>
    <w:rsid w:val="00332E76"/>
    <w:rsid w:val="0033329D"/>
    <w:rsid w:val="00333898"/>
    <w:rsid w:val="003412F0"/>
    <w:rsid w:val="003441BA"/>
    <w:rsid w:val="00354B48"/>
    <w:rsid w:val="00362054"/>
    <w:rsid w:val="003635AC"/>
    <w:rsid w:val="003646AE"/>
    <w:rsid w:val="00372C54"/>
    <w:rsid w:val="0037381C"/>
    <w:rsid w:val="00376B55"/>
    <w:rsid w:val="00386012"/>
    <w:rsid w:val="00387B20"/>
    <w:rsid w:val="003B0B81"/>
    <w:rsid w:val="003B0D53"/>
    <w:rsid w:val="003B5873"/>
    <w:rsid w:val="003B7CE5"/>
    <w:rsid w:val="003C028B"/>
    <w:rsid w:val="003C4093"/>
    <w:rsid w:val="003C568B"/>
    <w:rsid w:val="003D71B4"/>
    <w:rsid w:val="003E1FCC"/>
    <w:rsid w:val="003E2282"/>
    <w:rsid w:val="003F251C"/>
    <w:rsid w:val="004052C8"/>
    <w:rsid w:val="004102C0"/>
    <w:rsid w:val="00411331"/>
    <w:rsid w:val="004137C6"/>
    <w:rsid w:val="00415561"/>
    <w:rsid w:val="0042327C"/>
    <w:rsid w:val="00425ED1"/>
    <w:rsid w:val="00431E1A"/>
    <w:rsid w:val="00432CD2"/>
    <w:rsid w:val="004365E4"/>
    <w:rsid w:val="004423EA"/>
    <w:rsid w:val="00446B32"/>
    <w:rsid w:val="004470AA"/>
    <w:rsid w:val="00470BFA"/>
    <w:rsid w:val="00475690"/>
    <w:rsid w:val="004823E3"/>
    <w:rsid w:val="004835AE"/>
    <w:rsid w:val="0049021B"/>
    <w:rsid w:val="004933AC"/>
    <w:rsid w:val="004944FB"/>
    <w:rsid w:val="00495138"/>
    <w:rsid w:val="004A0D48"/>
    <w:rsid w:val="004A75E4"/>
    <w:rsid w:val="004B4D7E"/>
    <w:rsid w:val="004B6BE2"/>
    <w:rsid w:val="004C16C4"/>
    <w:rsid w:val="004C3009"/>
    <w:rsid w:val="004C53C8"/>
    <w:rsid w:val="004C6B48"/>
    <w:rsid w:val="004D1242"/>
    <w:rsid w:val="004D39CC"/>
    <w:rsid w:val="004D6A33"/>
    <w:rsid w:val="004D7829"/>
    <w:rsid w:val="004E291F"/>
    <w:rsid w:val="004E7F41"/>
    <w:rsid w:val="004F172A"/>
    <w:rsid w:val="005000CC"/>
    <w:rsid w:val="0051200D"/>
    <w:rsid w:val="00523054"/>
    <w:rsid w:val="00523855"/>
    <w:rsid w:val="005305D7"/>
    <w:rsid w:val="0054584A"/>
    <w:rsid w:val="00546F1B"/>
    <w:rsid w:val="005537F3"/>
    <w:rsid w:val="0055614D"/>
    <w:rsid w:val="0056132F"/>
    <w:rsid w:val="005618F6"/>
    <w:rsid w:val="005700F7"/>
    <w:rsid w:val="005742CC"/>
    <w:rsid w:val="005758FB"/>
    <w:rsid w:val="00582C46"/>
    <w:rsid w:val="00584802"/>
    <w:rsid w:val="005924E9"/>
    <w:rsid w:val="00595628"/>
    <w:rsid w:val="005A112B"/>
    <w:rsid w:val="005A207F"/>
    <w:rsid w:val="005A3D12"/>
    <w:rsid w:val="005A646C"/>
    <w:rsid w:val="005B1802"/>
    <w:rsid w:val="005B3024"/>
    <w:rsid w:val="005C2298"/>
    <w:rsid w:val="005D03BA"/>
    <w:rsid w:val="005E103C"/>
    <w:rsid w:val="005E21E0"/>
    <w:rsid w:val="005F4EE0"/>
    <w:rsid w:val="0060134E"/>
    <w:rsid w:val="00601F39"/>
    <w:rsid w:val="00606673"/>
    <w:rsid w:val="00607491"/>
    <w:rsid w:val="00613E2B"/>
    <w:rsid w:val="00616376"/>
    <w:rsid w:val="0062547B"/>
    <w:rsid w:val="00631475"/>
    <w:rsid w:val="006508B7"/>
    <w:rsid w:val="0065257D"/>
    <w:rsid w:val="00666032"/>
    <w:rsid w:val="00675E41"/>
    <w:rsid w:val="00687D57"/>
    <w:rsid w:val="00690F4E"/>
    <w:rsid w:val="0069169D"/>
    <w:rsid w:val="00693460"/>
    <w:rsid w:val="00695BBB"/>
    <w:rsid w:val="006963C2"/>
    <w:rsid w:val="006A29B7"/>
    <w:rsid w:val="006A4118"/>
    <w:rsid w:val="006B17F4"/>
    <w:rsid w:val="006C2DCE"/>
    <w:rsid w:val="006C541C"/>
    <w:rsid w:val="006C599E"/>
    <w:rsid w:val="006D16F7"/>
    <w:rsid w:val="006D348E"/>
    <w:rsid w:val="006D5A4B"/>
    <w:rsid w:val="006D705C"/>
    <w:rsid w:val="006E1B79"/>
    <w:rsid w:val="006F5FFA"/>
    <w:rsid w:val="0070290C"/>
    <w:rsid w:val="0071058B"/>
    <w:rsid w:val="007129B6"/>
    <w:rsid w:val="00713BB4"/>
    <w:rsid w:val="0072294E"/>
    <w:rsid w:val="00724ADC"/>
    <w:rsid w:val="00731525"/>
    <w:rsid w:val="00732697"/>
    <w:rsid w:val="00735771"/>
    <w:rsid w:val="00735D29"/>
    <w:rsid w:val="00740275"/>
    <w:rsid w:val="0075098D"/>
    <w:rsid w:val="00755128"/>
    <w:rsid w:val="00760870"/>
    <w:rsid w:val="007706D7"/>
    <w:rsid w:val="0078443B"/>
    <w:rsid w:val="00785449"/>
    <w:rsid w:val="0078629E"/>
    <w:rsid w:val="007873B0"/>
    <w:rsid w:val="0079070E"/>
    <w:rsid w:val="007937E4"/>
    <w:rsid w:val="007941B5"/>
    <w:rsid w:val="007B02F5"/>
    <w:rsid w:val="007B0A54"/>
    <w:rsid w:val="007B0A9E"/>
    <w:rsid w:val="007B78ED"/>
    <w:rsid w:val="007C6FBB"/>
    <w:rsid w:val="007D7595"/>
    <w:rsid w:val="007D798D"/>
    <w:rsid w:val="007E21FD"/>
    <w:rsid w:val="007E6E95"/>
    <w:rsid w:val="007F09BE"/>
    <w:rsid w:val="007F6EE4"/>
    <w:rsid w:val="00800A28"/>
    <w:rsid w:val="00814A4C"/>
    <w:rsid w:val="00830E10"/>
    <w:rsid w:val="008337B8"/>
    <w:rsid w:val="0084659E"/>
    <w:rsid w:val="008479BE"/>
    <w:rsid w:val="008535D9"/>
    <w:rsid w:val="008564E2"/>
    <w:rsid w:val="00862F27"/>
    <w:rsid w:val="0086677E"/>
    <w:rsid w:val="008720A2"/>
    <w:rsid w:val="00872120"/>
    <w:rsid w:val="00874F2A"/>
    <w:rsid w:val="00881A60"/>
    <w:rsid w:val="00881B07"/>
    <w:rsid w:val="0088321B"/>
    <w:rsid w:val="008836AF"/>
    <w:rsid w:val="00885495"/>
    <w:rsid w:val="00887582"/>
    <w:rsid w:val="008929F2"/>
    <w:rsid w:val="008A666D"/>
    <w:rsid w:val="008B39E7"/>
    <w:rsid w:val="008D433F"/>
    <w:rsid w:val="008D61C7"/>
    <w:rsid w:val="008E05D4"/>
    <w:rsid w:val="008E7456"/>
    <w:rsid w:val="008E7CD3"/>
    <w:rsid w:val="008F0D7D"/>
    <w:rsid w:val="008F5556"/>
    <w:rsid w:val="00904C2B"/>
    <w:rsid w:val="0090768E"/>
    <w:rsid w:val="00911D08"/>
    <w:rsid w:val="0092033B"/>
    <w:rsid w:val="0092196B"/>
    <w:rsid w:val="00921E9F"/>
    <w:rsid w:val="00923102"/>
    <w:rsid w:val="0093482D"/>
    <w:rsid w:val="00935F3F"/>
    <w:rsid w:val="00942960"/>
    <w:rsid w:val="00946E2C"/>
    <w:rsid w:val="009473B9"/>
    <w:rsid w:val="00951D06"/>
    <w:rsid w:val="0095484D"/>
    <w:rsid w:val="00955AE4"/>
    <w:rsid w:val="00955FFE"/>
    <w:rsid w:val="00960C57"/>
    <w:rsid w:val="00967B6F"/>
    <w:rsid w:val="00967F3C"/>
    <w:rsid w:val="0097512D"/>
    <w:rsid w:val="00981119"/>
    <w:rsid w:val="00983170"/>
    <w:rsid w:val="0098418A"/>
    <w:rsid w:val="00990D85"/>
    <w:rsid w:val="0099148D"/>
    <w:rsid w:val="00992B37"/>
    <w:rsid w:val="009938A7"/>
    <w:rsid w:val="009A3835"/>
    <w:rsid w:val="009A67F9"/>
    <w:rsid w:val="009B1633"/>
    <w:rsid w:val="009B66A8"/>
    <w:rsid w:val="009C2D33"/>
    <w:rsid w:val="009C6193"/>
    <w:rsid w:val="009C7298"/>
    <w:rsid w:val="009C74E1"/>
    <w:rsid w:val="009D1765"/>
    <w:rsid w:val="009D4AEA"/>
    <w:rsid w:val="009D74D7"/>
    <w:rsid w:val="009D7F1F"/>
    <w:rsid w:val="009E65E3"/>
    <w:rsid w:val="009E731A"/>
    <w:rsid w:val="009F086E"/>
    <w:rsid w:val="009F5312"/>
    <w:rsid w:val="009F7BE6"/>
    <w:rsid w:val="009F7F82"/>
    <w:rsid w:val="00A00C41"/>
    <w:rsid w:val="00A0141B"/>
    <w:rsid w:val="00A34BD7"/>
    <w:rsid w:val="00A34DEE"/>
    <w:rsid w:val="00A35823"/>
    <w:rsid w:val="00A36129"/>
    <w:rsid w:val="00A40C5B"/>
    <w:rsid w:val="00A42BC5"/>
    <w:rsid w:val="00A432FF"/>
    <w:rsid w:val="00A53507"/>
    <w:rsid w:val="00A54F1F"/>
    <w:rsid w:val="00A560B4"/>
    <w:rsid w:val="00A60D81"/>
    <w:rsid w:val="00A62F44"/>
    <w:rsid w:val="00A645E6"/>
    <w:rsid w:val="00A64DF4"/>
    <w:rsid w:val="00A6780A"/>
    <w:rsid w:val="00A705AA"/>
    <w:rsid w:val="00A75CAD"/>
    <w:rsid w:val="00A762B1"/>
    <w:rsid w:val="00A764C9"/>
    <w:rsid w:val="00A77001"/>
    <w:rsid w:val="00A8381B"/>
    <w:rsid w:val="00A85599"/>
    <w:rsid w:val="00A97E58"/>
    <w:rsid w:val="00AA0283"/>
    <w:rsid w:val="00AB3BC8"/>
    <w:rsid w:val="00AC2D9D"/>
    <w:rsid w:val="00AC5D5F"/>
    <w:rsid w:val="00AD0725"/>
    <w:rsid w:val="00AD316A"/>
    <w:rsid w:val="00AD3ACF"/>
    <w:rsid w:val="00AD6B76"/>
    <w:rsid w:val="00AE0240"/>
    <w:rsid w:val="00AE0D9F"/>
    <w:rsid w:val="00AE0EFE"/>
    <w:rsid w:val="00AE4267"/>
    <w:rsid w:val="00AE76B7"/>
    <w:rsid w:val="00AF1141"/>
    <w:rsid w:val="00AF70CB"/>
    <w:rsid w:val="00AF793C"/>
    <w:rsid w:val="00B00E87"/>
    <w:rsid w:val="00B018B8"/>
    <w:rsid w:val="00B036E5"/>
    <w:rsid w:val="00B13A0D"/>
    <w:rsid w:val="00B15D91"/>
    <w:rsid w:val="00B234B1"/>
    <w:rsid w:val="00B24D33"/>
    <w:rsid w:val="00B30177"/>
    <w:rsid w:val="00B31C63"/>
    <w:rsid w:val="00B52B47"/>
    <w:rsid w:val="00B53D16"/>
    <w:rsid w:val="00B564EC"/>
    <w:rsid w:val="00B671E3"/>
    <w:rsid w:val="00B73146"/>
    <w:rsid w:val="00B74530"/>
    <w:rsid w:val="00B760DA"/>
    <w:rsid w:val="00B76E67"/>
    <w:rsid w:val="00B77A0E"/>
    <w:rsid w:val="00B80B01"/>
    <w:rsid w:val="00B84631"/>
    <w:rsid w:val="00B8566C"/>
    <w:rsid w:val="00B8642C"/>
    <w:rsid w:val="00B944CC"/>
    <w:rsid w:val="00B94D2D"/>
    <w:rsid w:val="00B977DF"/>
    <w:rsid w:val="00BC0660"/>
    <w:rsid w:val="00BD1E84"/>
    <w:rsid w:val="00BF009D"/>
    <w:rsid w:val="00C012CA"/>
    <w:rsid w:val="00C02D0F"/>
    <w:rsid w:val="00C10D01"/>
    <w:rsid w:val="00C13F57"/>
    <w:rsid w:val="00C149BA"/>
    <w:rsid w:val="00C32403"/>
    <w:rsid w:val="00C35316"/>
    <w:rsid w:val="00C44ED5"/>
    <w:rsid w:val="00C46715"/>
    <w:rsid w:val="00C472C2"/>
    <w:rsid w:val="00C4733F"/>
    <w:rsid w:val="00C51773"/>
    <w:rsid w:val="00C53B04"/>
    <w:rsid w:val="00C545CB"/>
    <w:rsid w:val="00C61C5E"/>
    <w:rsid w:val="00C73A05"/>
    <w:rsid w:val="00C77809"/>
    <w:rsid w:val="00C80053"/>
    <w:rsid w:val="00C8264C"/>
    <w:rsid w:val="00C84773"/>
    <w:rsid w:val="00C85C41"/>
    <w:rsid w:val="00C87E7C"/>
    <w:rsid w:val="00C93B34"/>
    <w:rsid w:val="00C94909"/>
    <w:rsid w:val="00CA0B60"/>
    <w:rsid w:val="00CB0C58"/>
    <w:rsid w:val="00CB1228"/>
    <w:rsid w:val="00CB2210"/>
    <w:rsid w:val="00CB550E"/>
    <w:rsid w:val="00CB56FF"/>
    <w:rsid w:val="00CC1F40"/>
    <w:rsid w:val="00CC51B2"/>
    <w:rsid w:val="00CD0E67"/>
    <w:rsid w:val="00CD25FF"/>
    <w:rsid w:val="00CE4AAC"/>
    <w:rsid w:val="00CF0EDE"/>
    <w:rsid w:val="00CF4A00"/>
    <w:rsid w:val="00D027EB"/>
    <w:rsid w:val="00D05805"/>
    <w:rsid w:val="00D06704"/>
    <w:rsid w:val="00D141A3"/>
    <w:rsid w:val="00D20C5F"/>
    <w:rsid w:val="00D240ED"/>
    <w:rsid w:val="00D31CBE"/>
    <w:rsid w:val="00D35165"/>
    <w:rsid w:val="00D362A0"/>
    <w:rsid w:val="00D374AC"/>
    <w:rsid w:val="00D417C6"/>
    <w:rsid w:val="00D4406D"/>
    <w:rsid w:val="00D4729D"/>
    <w:rsid w:val="00D518B7"/>
    <w:rsid w:val="00D543C4"/>
    <w:rsid w:val="00D64DA7"/>
    <w:rsid w:val="00D6626B"/>
    <w:rsid w:val="00D70545"/>
    <w:rsid w:val="00D76630"/>
    <w:rsid w:val="00D7791F"/>
    <w:rsid w:val="00D77CA6"/>
    <w:rsid w:val="00D9082E"/>
    <w:rsid w:val="00D96796"/>
    <w:rsid w:val="00DA13E0"/>
    <w:rsid w:val="00DB086D"/>
    <w:rsid w:val="00DB217F"/>
    <w:rsid w:val="00DB2B5F"/>
    <w:rsid w:val="00DB3945"/>
    <w:rsid w:val="00DB5FF1"/>
    <w:rsid w:val="00DB741A"/>
    <w:rsid w:val="00DC0201"/>
    <w:rsid w:val="00DC153F"/>
    <w:rsid w:val="00DC4438"/>
    <w:rsid w:val="00DC4C91"/>
    <w:rsid w:val="00DD14F1"/>
    <w:rsid w:val="00DE76F2"/>
    <w:rsid w:val="00DE7890"/>
    <w:rsid w:val="00DF2CA4"/>
    <w:rsid w:val="00DF4F17"/>
    <w:rsid w:val="00DF625B"/>
    <w:rsid w:val="00E035C9"/>
    <w:rsid w:val="00E1616A"/>
    <w:rsid w:val="00E22BFB"/>
    <w:rsid w:val="00E26800"/>
    <w:rsid w:val="00E44372"/>
    <w:rsid w:val="00E537F1"/>
    <w:rsid w:val="00E54AB7"/>
    <w:rsid w:val="00E570BF"/>
    <w:rsid w:val="00E623E6"/>
    <w:rsid w:val="00E64AD9"/>
    <w:rsid w:val="00E65C34"/>
    <w:rsid w:val="00E75B97"/>
    <w:rsid w:val="00E8330B"/>
    <w:rsid w:val="00E87125"/>
    <w:rsid w:val="00EA0CA8"/>
    <w:rsid w:val="00EA2D02"/>
    <w:rsid w:val="00EA53B2"/>
    <w:rsid w:val="00EA6513"/>
    <w:rsid w:val="00EB681D"/>
    <w:rsid w:val="00EB727C"/>
    <w:rsid w:val="00EC59D1"/>
    <w:rsid w:val="00EC7E32"/>
    <w:rsid w:val="00ED107B"/>
    <w:rsid w:val="00ED3AE4"/>
    <w:rsid w:val="00ED6250"/>
    <w:rsid w:val="00EE0C32"/>
    <w:rsid w:val="00F0144A"/>
    <w:rsid w:val="00F021C3"/>
    <w:rsid w:val="00F116A9"/>
    <w:rsid w:val="00F15656"/>
    <w:rsid w:val="00F16F77"/>
    <w:rsid w:val="00F171F4"/>
    <w:rsid w:val="00F21653"/>
    <w:rsid w:val="00F23720"/>
    <w:rsid w:val="00F251CF"/>
    <w:rsid w:val="00F25FB4"/>
    <w:rsid w:val="00F30B14"/>
    <w:rsid w:val="00F30B51"/>
    <w:rsid w:val="00F366F0"/>
    <w:rsid w:val="00F41BE6"/>
    <w:rsid w:val="00F45CE6"/>
    <w:rsid w:val="00F46586"/>
    <w:rsid w:val="00F57925"/>
    <w:rsid w:val="00F64F0A"/>
    <w:rsid w:val="00F94C49"/>
    <w:rsid w:val="00F964C1"/>
    <w:rsid w:val="00FA02EA"/>
    <w:rsid w:val="00FB3C12"/>
    <w:rsid w:val="00FB3EF2"/>
    <w:rsid w:val="00FC1D4D"/>
    <w:rsid w:val="00FD4709"/>
    <w:rsid w:val="00FE13A4"/>
    <w:rsid w:val="00FE4772"/>
    <w:rsid w:val="00FE7860"/>
    <w:rsid w:val="00FF0131"/>
    <w:rsid w:val="00FF066C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F95F9"/>
  <w15:docId w15:val="{F4F9B09A-0B4F-485C-9E6B-6D3C95D3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F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057F-AF26-416B-B436-B2F9E4ED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1</Pages>
  <Words>293</Words>
  <Characters>1890</Characters>
  <Application>Microsoft Office Word</Application>
  <DocSecurity>0</DocSecurity>
  <Lines>99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b3f3-bhok</dc:creator>
  <cp:keywords/>
  <dc:description/>
  <cp:lastModifiedBy>User01</cp:lastModifiedBy>
  <cp:revision>2</cp:revision>
  <cp:lastPrinted>2021-11-25T04:26:00Z</cp:lastPrinted>
  <dcterms:created xsi:type="dcterms:W3CDTF">2021-11-30T10:24:00Z</dcterms:created>
  <dcterms:modified xsi:type="dcterms:W3CDTF">2021-11-30T10:24:00Z</dcterms:modified>
</cp:coreProperties>
</file>