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06F0" w14:textId="77777777" w:rsidR="00112DF7" w:rsidRPr="00112DF7" w:rsidRDefault="00A33144" w:rsidP="00112DF7">
      <w:pPr>
        <w:tabs>
          <w:tab w:val="left" w:pos="4253"/>
        </w:tabs>
        <w:jc w:val="right"/>
        <w:rPr>
          <w:rFonts w:ascii="TH SarabunIT๙" w:eastAsia="Cordia New" w:hAnsi="TH SarabunIT๙" w:cs="TH SarabunIT๙"/>
          <w:color w:val="7F7F7F"/>
          <w:sz w:val="28"/>
        </w:rPr>
      </w:pPr>
      <w:bookmarkStart w:id="0" w:name="_GoBack"/>
      <w:bookmarkEnd w:id="0"/>
      <w:r>
        <w:rPr>
          <w:rFonts w:ascii="TH SarabunIT๙" w:eastAsia="Cordia New" w:hAnsi="TH SarabunIT๙" w:cs="TH SarabunIT๙"/>
          <w:noProof/>
          <w:szCs w:val="24"/>
        </w:rPr>
        <w:pict w14:anchorId="69E87E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6" type="#_x0000_t75" style="position:absolute;left:0;text-align:left;margin-left:171.15pt;margin-top:-4.6pt;width:82.85pt;height:85.15pt;z-index:251680768" wrapcoords="-218 0 -218 21392 21600 21392 21600 0 -218 0" fillcolor="window">
            <v:imagedata r:id="rId9" o:title=""/>
          </v:shape>
          <o:OLEObject Type="Embed" ProgID="Word.Picture.8" ShapeID="_x0000_s1196" DrawAspect="Content" ObjectID="_1699698862" r:id="rId10"/>
        </w:pict>
      </w:r>
    </w:p>
    <w:p w14:paraId="665CCCF9" w14:textId="77777777" w:rsidR="00112DF7" w:rsidRPr="00112DF7" w:rsidRDefault="00112DF7" w:rsidP="00112DF7">
      <w:pPr>
        <w:jc w:val="center"/>
        <w:rPr>
          <w:rFonts w:ascii="TH SarabunIT๙" w:eastAsia="Cordia New" w:hAnsi="TH SarabunIT๙" w:cs="TH SarabunIT๙"/>
          <w:color w:val="7F7F7F"/>
          <w:sz w:val="28"/>
        </w:rPr>
      </w:pPr>
    </w:p>
    <w:p w14:paraId="1130579C" w14:textId="77777777" w:rsidR="00112DF7" w:rsidRPr="00112DF7" w:rsidRDefault="00112DF7" w:rsidP="00112DF7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eastAsia="Cordia New" w:hAnsi="TH SarabunIT๙" w:cs="TH SarabunIT๙"/>
          <w:sz w:val="16"/>
          <w:szCs w:val="16"/>
        </w:rPr>
      </w:pPr>
    </w:p>
    <w:p w14:paraId="069DBC6A" w14:textId="77777777" w:rsidR="00112DF7" w:rsidRPr="00112DF7" w:rsidRDefault="00112DF7" w:rsidP="00112DF7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eastAsia="Cordia New" w:hAnsi="TH SarabunIT๙" w:cs="TH SarabunIT๙"/>
          <w:sz w:val="16"/>
          <w:szCs w:val="16"/>
        </w:rPr>
      </w:pPr>
    </w:p>
    <w:p w14:paraId="6C51DF95" w14:textId="77777777" w:rsidR="00112DF7" w:rsidRPr="00112DF7" w:rsidRDefault="00112DF7" w:rsidP="00112DF7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eastAsia="Cordia New" w:hAnsi="TH SarabunIT๙" w:cs="TH SarabunIT๙"/>
          <w:sz w:val="16"/>
          <w:szCs w:val="16"/>
        </w:rPr>
      </w:pPr>
    </w:p>
    <w:p w14:paraId="1BFB565C" w14:textId="77777777" w:rsidR="00112DF7" w:rsidRPr="00112DF7" w:rsidRDefault="00112DF7" w:rsidP="00112DF7">
      <w:pPr>
        <w:tabs>
          <w:tab w:val="left" w:pos="4253"/>
          <w:tab w:val="left" w:pos="5812"/>
          <w:tab w:val="left" w:pos="6379"/>
        </w:tabs>
        <w:spacing w:line="20" w:lineRule="atLeast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ที่ มท</w:t>
      </w:r>
      <w:r w:rsidRPr="00112DF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๐๘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112DF7">
        <w:rPr>
          <w:rFonts w:ascii="TH SarabunIT๙" w:eastAsia="Cordia New" w:hAnsi="TH SarabunIT๙" w:cs="TH SarabunIT๙"/>
          <w:sz w:val="32"/>
          <w:szCs w:val="32"/>
        </w:rPr>
        <w:t>/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ว</w:t>
      </w:r>
      <w:r w:rsidRPr="00112DF7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</w:t>
      </w:r>
      <w:r w:rsidRPr="00112DF7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     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กรมส่งเสริมการปกครองท้องถิ่น</w:t>
      </w:r>
    </w:p>
    <w:p w14:paraId="142CCB63" w14:textId="77777777" w:rsidR="00112DF7" w:rsidRPr="00112DF7" w:rsidRDefault="00112DF7" w:rsidP="00112DF7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z w:val="12"/>
          <w:szCs w:val="12"/>
        </w:rPr>
      </w:pPr>
      <w:r w:rsidRPr="00112DF7">
        <w:rPr>
          <w:rFonts w:ascii="TH SarabunIT๙" w:eastAsia="Cordia New" w:hAnsi="TH SarabunIT๙" w:cs="TH SarabunIT๙"/>
          <w:sz w:val="32"/>
          <w:szCs w:val="32"/>
        </w:rPr>
        <w:tab/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ถนนนครราชสีมา เขตดุสิต กทม. 10300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5833EC7" w14:textId="77777777" w:rsidR="00112DF7" w:rsidRPr="00112DF7" w:rsidRDefault="00112DF7" w:rsidP="00112DF7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z w:val="12"/>
          <w:szCs w:val="12"/>
        </w:rPr>
      </w:pPr>
    </w:p>
    <w:p w14:paraId="670C1967" w14:textId="77777777" w:rsidR="00112DF7" w:rsidRPr="00112DF7" w:rsidRDefault="00112DF7" w:rsidP="00112DF7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694069">
        <w:rPr>
          <w:rFonts w:ascii="TH SarabunIT๙" w:eastAsia="Cordia New" w:hAnsi="TH SarabunIT๙" w:cs="TH SarabunIT๙" w:hint="cs"/>
          <w:sz w:val="32"/>
          <w:szCs w:val="32"/>
          <w:cs/>
        </w:rPr>
        <w:t>พฤศจิกายน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256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</w:p>
    <w:p w14:paraId="56377EB3" w14:textId="77777777" w:rsidR="00112DF7" w:rsidRPr="00112DF7" w:rsidRDefault="00112DF7" w:rsidP="00112DF7">
      <w:pPr>
        <w:tabs>
          <w:tab w:val="left" w:pos="567"/>
          <w:tab w:val="left" w:pos="1418"/>
        </w:tabs>
        <w:ind w:right="-1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2A0483A7" w14:textId="77777777" w:rsidR="003A3EEA" w:rsidRPr="003A3EEA" w:rsidRDefault="00112DF7" w:rsidP="00D44FD4">
      <w:pPr>
        <w:tabs>
          <w:tab w:val="left" w:pos="567"/>
        </w:tabs>
        <w:spacing w:line="20" w:lineRule="atLeast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="00D44FD4" w:rsidRPr="00694069">
        <w:rPr>
          <w:rFonts w:ascii="TH SarabunIT๙" w:hAnsi="TH SarabunIT๙" w:cs="TH SarabunIT๙"/>
          <w:sz w:val="32"/>
          <w:szCs w:val="32"/>
          <w:cs/>
        </w:rPr>
        <w:t xml:space="preserve">การจัดสรรงบประมาณรายจ่ายประจำปีงบประมาณ พ.ศ. </w:t>
      </w:r>
      <w:r w:rsidR="00D44FD4" w:rsidRPr="00694069">
        <w:rPr>
          <w:rFonts w:ascii="TH SarabunIT๙" w:hAnsi="TH SarabunIT๙" w:cs="TH SarabunIT๙"/>
          <w:sz w:val="32"/>
          <w:szCs w:val="32"/>
        </w:rPr>
        <w:t>256</w:t>
      </w:r>
      <w:r w:rsidR="00314E5F" w:rsidRPr="0069406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44FD4" w:rsidRPr="00694069">
        <w:rPr>
          <w:rFonts w:ascii="TH SarabunIT๙" w:hAnsi="TH SarabunIT๙" w:cs="TH SarabunIT๙"/>
          <w:sz w:val="32"/>
          <w:szCs w:val="32"/>
        </w:rPr>
        <w:t xml:space="preserve"> </w:t>
      </w:r>
      <w:r w:rsidR="00460CDE" w:rsidRPr="00694069">
        <w:rPr>
          <w:rFonts w:ascii="TH SarabunIT๙" w:hAnsi="TH SarabunIT๙" w:cs="TH SarabunIT๙"/>
          <w:sz w:val="32"/>
          <w:szCs w:val="32"/>
          <w:cs/>
        </w:rPr>
        <w:t>งบเงินอุดหนุน เงินอุดหนุน</w:t>
      </w:r>
      <w:r w:rsidR="00694069" w:rsidRPr="00694069">
        <w:rPr>
          <w:rFonts w:ascii="TH SarabunIT๙" w:hAnsi="TH SarabunIT๙" w:cs="TH SarabunIT๙" w:hint="cs"/>
          <w:sz w:val="32"/>
          <w:szCs w:val="32"/>
          <w:cs/>
        </w:rPr>
        <w:t>เฉพาะกิจ</w:t>
      </w:r>
      <w:r w:rsidR="00460CD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460CDE" w:rsidRPr="00460CDE">
        <w:rPr>
          <w:rFonts w:ascii="TH SarabunIT๙" w:hAnsi="TH SarabunIT๙" w:cs="TH SarabunIT๙" w:hint="cs"/>
          <w:spacing w:val="10"/>
          <w:sz w:val="32"/>
          <w:szCs w:val="32"/>
          <w:cs/>
        </w:rPr>
        <w:t>เงินอุดหนุน</w:t>
      </w:r>
      <w:r w:rsidR="00D44FD4" w:rsidRPr="00460CDE">
        <w:rPr>
          <w:rFonts w:ascii="TH SarabunIT๙" w:hAnsi="TH SarabunIT๙" w:cs="TH SarabunIT๙"/>
          <w:spacing w:val="10"/>
          <w:sz w:val="32"/>
          <w:szCs w:val="32"/>
          <w:cs/>
        </w:rPr>
        <w:t>สำหรับสนับสนุนการพัฒนาคุณภาพการให้บริการด้านสาธารณสุขของสถานีอนามัยที่ถ่าย</w:t>
      </w:r>
      <w:r w:rsidR="00D44FD4" w:rsidRPr="00D44FD4">
        <w:rPr>
          <w:rFonts w:ascii="TH SarabunIT๙" w:hAnsi="TH SarabunIT๙" w:cs="TH SarabunIT๙"/>
          <w:sz w:val="32"/>
          <w:szCs w:val="32"/>
          <w:cs/>
        </w:rPr>
        <w:t>โอน</w:t>
      </w:r>
      <w:r w:rsidR="00460CDE">
        <w:rPr>
          <w:rFonts w:ascii="TH SarabunIT๙" w:hAnsi="TH SarabunIT๙" w:cs="TH SarabunIT๙" w:hint="cs"/>
          <w:sz w:val="32"/>
          <w:szCs w:val="32"/>
          <w:cs/>
        </w:rPr>
        <w:t>ให้แก่องค์กรปกครองส่วนท้องถิ่น</w:t>
      </w:r>
      <w:r w:rsidR="009E42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A3B635B" w14:textId="77777777" w:rsidR="00112DF7" w:rsidRPr="00112DF7" w:rsidRDefault="00112DF7" w:rsidP="003A3EEA">
      <w:pPr>
        <w:tabs>
          <w:tab w:val="left" w:pos="567"/>
          <w:tab w:val="left" w:pos="1418"/>
        </w:tabs>
        <w:spacing w:line="18" w:lineRule="atLeast"/>
        <w:ind w:left="567" w:right="-1" w:hanging="567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235F4AB0" w14:textId="2EB0C794" w:rsidR="00694069" w:rsidRDefault="00112DF7" w:rsidP="00112DF7">
      <w:pPr>
        <w:tabs>
          <w:tab w:val="left" w:pos="709"/>
          <w:tab w:val="left" w:pos="1418"/>
        </w:tabs>
        <w:spacing w:line="18" w:lineRule="atLeast"/>
        <w:rPr>
          <w:rFonts w:ascii="TH SarabunIT๙" w:eastAsia="Cordia New" w:hAnsi="TH SarabunIT๙" w:cs="TH SarabunIT๙"/>
          <w:color w:val="FFFFFF" w:themeColor="background1"/>
          <w:sz w:val="32"/>
          <w:szCs w:val="3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ผู้ว่าราชการ</w:t>
      </w:r>
      <w:r w:rsidRPr="003C036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จังหวัด</w:t>
      </w:r>
      <w:r w:rsidR="00314E5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19C1175C" w14:textId="77777777" w:rsidR="001971A5" w:rsidRPr="00694069" w:rsidRDefault="00694069" w:rsidP="00694069">
      <w:pPr>
        <w:tabs>
          <w:tab w:val="left" w:pos="709"/>
          <w:tab w:val="left" w:pos="1418"/>
        </w:tabs>
        <w:spacing w:before="120" w:after="120" w:line="18" w:lineRule="atLeast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69406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อ้างถึง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หนังสือกรมส่งเสริมการปกครองท้องถิ่น ที่ มท 0810.8/ว 2250 ลงวันที่ 1 ตุลาคม 2564</w:t>
      </w:r>
    </w:p>
    <w:p w14:paraId="1FA9DA99" w14:textId="77777777" w:rsidR="00112DF7" w:rsidRPr="00694069" w:rsidRDefault="00112DF7" w:rsidP="00694069">
      <w:pPr>
        <w:tabs>
          <w:tab w:val="left" w:pos="709"/>
          <w:tab w:val="left" w:pos="1276"/>
        </w:tabs>
        <w:spacing w:line="18" w:lineRule="atLeast"/>
        <w:ind w:left="567" w:hanging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 w:rsidR="00B91E0B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 </w:t>
      </w:r>
      <w:r w:rsidR="00B91E0B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รายละเอียด</w:t>
      </w:r>
      <w:r w:rsidR="00C06EA6">
        <w:rPr>
          <w:rFonts w:ascii="TH SarabunIT๙" w:eastAsia="Cordia New" w:hAnsi="TH SarabunIT๙" w:cs="TH SarabunIT๙" w:hint="cs"/>
          <w:sz w:val="32"/>
          <w:szCs w:val="32"/>
          <w:cs/>
        </w:rPr>
        <w:t>ประกอบ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การจัดสรรงบประมาณฯ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9406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12DF7">
        <w:rPr>
          <w:rFonts w:ascii="TH SarabunIT๙" w:eastAsia="Cordia New" w:hAnsi="TH SarabunIT๙" w:cs="TH SarabunIT๙" w:hint="cs"/>
          <w:spacing w:val="1"/>
          <w:sz w:val="32"/>
          <w:szCs w:val="32"/>
          <w:cs/>
        </w:rPr>
        <w:t>จำนวน 1 ชุด</w:t>
      </w:r>
    </w:p>
    <w:p w14:paraId="5233DF92" w14:textId="508EE478" w:rsidR="00112DF7" w:rsidRPr="00663D17" w:rsidRDefault="00112DF7" w:rsidP="00694069">
      <w:pPr>
        <w:tabs>
          <w:tab w:val="left" w:pos="1418"/>
        </w:tabs>
        <w:spacing w:before="120" w:line="18" w:lineRule="atLeast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112DF7">
        <w:rPr>
          <w:rFonts w:ascii="TH SarabunIT๙" w:eastAsia="Cordia New" w:hAnsi="TH SarabunIT๙" w:cs="TH SarabunIT๙" w:hint="cs"/>
          <w:spacing w:val="-2"/>
          <w:sz w:val="12"/>
          <w:szCs w:val="12"/>
          <w:cs/>
        </w:rPr>
        <w:tab/>
      </w:r>
      <w:r w:rsidR="00DA79FD" w:rsidRPr="00663D17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ตาม</w:t>
      </w:r>
      <w:r w:rsidR="00314E5F" w:rsidRPr="00663D17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ที</w:t>
      </w:r>
      <w:r w:rsidR="00F94F2E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่</w:t>
      </w:r>
      <w:r w:rsidR="00314E5F" w:rsidRPr="00663D17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พระราชบัญญัติงบประมาณรายจ่ายประจำปีงบประมาณ พ.ศ. 2565 </w:t>
      </w:r>
      <w:r w:rsidR="00314E5F" w:rsidRPr="00663D17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มีผลบังคับใช้ตั้งแต่วันที่ 1 ตุลาคม 2564</w:t>
      </w:r>
      <w:r w:rsidR="00314E5F" w:rsidRPr="00663D17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โดยมีแผนงานยุทธศาสตร์ส่งเสริมการกระจายอำนาจให้แก่องค์กรปกครองส่วนท้องถิ่น </w:t>
      </w:r>
      <w:r w:rsidR="00F94F2E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br/>
      </w:r>
      <w:r w:rsidR="009E4297" w:rsidRPr="00663D17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งบเงินอุดหนุน เงินอุดหนุน</w:t>
      </w:r>
      <w:r w:rsidR="00694069" w:rsidRPr="00663D17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เฉพาะกิจ</w:t>
      </w:r>
      <w:r w:rsidR="009E4297" w:rsidRPr="00663D17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เงินอุดหนุนสำหรับสนับสนุนการพัฒนาคุณภาพการให้บริการด้านสาธารณสุข</w:t>
      </w:r>
      <w:r w:rsidR="00F94F2E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br/>
      </w:r>
      <w:r w:rsidR="009E4297" w:rsidRPr="00663D17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ของสถานีอนามัยที่ถ่ายโอนให้แก่องค์กรปกครองส่วนท้องถิ่น</w:t>
      </w:r>
      <w:r w:rsidR="00314E5F" w:rsidRPr="00663D17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(เทศบาลตำบลและองค์การบริหารส่วนตำบล)</w:t>
      </w:r>
      <w:r w:rsidR="009E4297" w:rsidRPr="00663D17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</w:t>
      </w:r>
      <w:r w:rsidR="00F94F2E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br/>
      </w:r>
      <w:r w:rsidR="00F94F2E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="003803C6" w:rsidRPr="00663D17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236,007,800</w:t>
      </w:r>
      <w:r w:rsidR="009E4297" w:rsidRPr="00663D17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บาท </w:t>
      </w:r>
      <w:r w:rsidR="00F94F2E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พร้อมทั้ง</w:t>
      </w:r>
      <w:r w:rsidR="003803C6" w:rsidRPr="00663D17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แจ้งแนวทางปฏิบัติ</w:t>
      </w:r>
      <w:r w:rsidR="003803C6" w:rsidRPr="00663D17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ในการบริหารงบประมาณรายจ่ายประจำปีงบประมาณ </w:t>
      </w:r>
      <w:r w:rsidR="004D1CF4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br/>
      </w:r>
      <w:r w:rsidR="003803C6" w:rsidRPr="00663D17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พ.ศ. 2565</w:t>
      </w:r>
      <w:r w:rsidR="00F94F2E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="003803C6" w:rsidRPr="00663D17">
        <w:rPr>
          <w:rFonts w:ascii="TH SarabunIT๙" w:eastAsia="Cordia New" w:hAnsi="TH SarabunIT๙" w:cs="TH SarabunIT๙"/>
          <w:sz w:val="32"/>
          <w:szCs w:val="32"/>
          <w:cs/>
        </w:rPr>
        <w:t>ให้</w:t>
      </w:r>
      <w:r w:rsidR="00F94F2E">
        <w:rPr>
          <w:rFonts w:ascii="TH SarabunIT๙" w:eastAsia="Cordia New" w:hAnsi="TH SarabunIT๙" w:cs="TH SarabunIT๙" w:hint="cs"/>
          <w:sz w:val="32"/>
          <w:szCs w:val="32"/>
          <w:cs/>
        </w:rPr>
        <w:t>องค์กรปกครองส่วนท้องถิ่นทราบ</w:t>
      </w:r>
      <w:r w:rsidR="003803C6" w:rsidRPr="00663D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รายละเอียดตามอ้างถึง </w:t>
      </w:r>
      <w:r w:rsidR="009E4297" w:rsidRPr="00663D17">
        <w:rPr>
          <w:rFonts w:ascii="TH SarabunIT๙" w:eastAsia="Cordia New" w:hAnsi="TH SarabunIT๙" w:cs="TH SarabunIT๙" w:hint="cs"/>
          <w:sz w:val="32"/>
          <w:szCs w:val="32"/>
          <w:cs/>
        </w:rPr>
        <w:t>นั้น</w:t>
      </w:r>
      <w:r w:rsidR="00DA79FD" w:rsidRPr="00663D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2B14C286" w14:textId="77777777" w:rsidR="00112DF7" w:rsidRPr="00112DF7" w:rsidRDefault="00112DF7" w:rsidP="00112DF7">
      <w:pPr>
        <w:tabs>
          <w:tab w:val="left" w:pos="1418"/>
        </w:tabs>
        <w:spacing w:line="18" w:lineRule="atLeast"/>
        <w:jc w:val="thaiDistribute"/>
        <w:rPr>
          <w:rFonts w:ascii="TH SarabunIT๙" w:eastAsia="Cordia New" w:hAnsi="TH SarabunIT๙" w:cs="TH SarabunIT๙"/>
          <w:sz w:val="12"/>
          <w:szCs w:val="1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56776A64" w14:textId="5EDB49B7" w:rsidR="00112DF7" w:rsidRPr="00663D17" w:rsidRDefault="00112DF7" w:rsidP="00112DF7">
      <w:pPr>
        <w:tabs>
          <w:tab w:val="left" w:pos="1418"/>
        </w:tabs>
        <w:spacing w:line="18" w:lineRule="atLeast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z w:val="12"/>
          <w:szCs w:val="12"/>
          <w:cs/>
        </w:rPr>
        <w:tab/>
      </w:r>
      <w:r w:rsidRPr="00663D17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กรมส่งเสริมการปกครองท้องถิ่น</w:t>
      </w:r>
      <w:r w:rsidRPr="00663D17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ได้</w:t>
      </w:r>
      <w:r w:rsidR="00E66C73" w:rsidRPr="00663D17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รับการโอน</w:t>
      </w:r>
      <w:r w:rsidRPr="00663D17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 xml:space="preserve">จัดสรรงบประมาณรายจ่ายประจำปีงบประมาณ </w:t>
      </w:r>
      <w:r w:rsidR="00663D17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br/>
      </w:r>
      <w:r w:rsidRPr="00663D17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พ.ศ. ๒๕๖</w:t>
      </w:r>
      <w:r w:rsidR="00430942" w:rsidRPr="00663D17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5</w:t>
      </w:r>
      <w:r w:rsidRPr="00663D17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 xml:space="preserve"> </w:t>
      </w:r>
      <w:r w:rsidRPr="00663D17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แผนงานยุทธศาสตร์ส่งเสริมการกระจายอำนาจให้แก่องค์กรปกครองส่วนท้องถิ่น งบเงินอุดหนุน </w:t>
      </w:r>
      <w:r w:rsidR="00663D17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br/>
      </w:r>
      <w:r w:rsidRPr="00663D17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เงินอุดหนุน</w:t>
      </w:r>
      <w:r w:rsidR="003803C6" w:rsidRPr="00663D1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เฉพาะกิจ</w:t>
      </w:r>
      <w:r w:rsidRPr="00663D1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="00460CDE" w:rsidRPr="00663D1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เงินอุดหนุน</w:t>
      </w:r>
      <w:r w:rsidRPr="00663D17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>สำหรับสนับสนุนการพัฒนาคุณภาพการให้บริการด้านสาธารณสุขของสถานีอนามัยที่ถ่ายโอนให้แก่องค์กรปกครองส่วนท้องถิ่น</w:t>
      </w:r>
      <w:r w:rsidR="00E66C73" w:rsidRPr="00663D1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="000A4944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จำนวน </w:t>
      </w:r>
      <w:r w:rsidR="003803C6" w:rsidRPr="00663D1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236,007,800 บาท ประกอบด้วยรายการค่าครุภัณฑ์ </w:t>
      </w:r>
      <w:r w:rsidR="000A4944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br/>
      </w:r>
      <w:r w:rsidR="000A4944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จำนวน </w:t>
      </w:r>
      <w:r w:rsidR="003803C6" w:rsidRPr="00663D1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83,382,400 บาท และสิ่งก่อสร้าง </w:t>
      </w:r>
      <w:r w:rsidR="000A4944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จำนวน </w:t>
      </w:r>
      <w:r w:rsidR="000C49A9" w:rsidRPr="00663D1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152,625,400 บาท </w:t>
      </w:r>
      <w:r w:rsidRPr="00663D1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ในการนี้</w:t>
      </w:r>
      <w:r w:rsidR="00030225" w:rsidRPr="00663D1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Pr="00663D17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>ขอให้จังหวัดแจ้งองค</w:t>
      </w:r>
      <w:r w:rsidRPr="00663D1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์กรปกครองส่วนท้องถิ่นที่ได้รับการจัดสรรงบประมาณ</w:t>
      </w:r>
      <w:r w:rsidR="004202B9" w:rsidRPr="00663D1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ดำเนินการเบิก</w:t>
      </w:r>
      <w:r w:rsidR="000C49A9" w:rsidRPr="00663D1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จ่ายงบประมาณให้เป็นไปตามแผน</w:t>
      </w:r>
      <w:r w:rsidR="00BD673D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การปฏิบัติงาน</w:t>
      </w:r>
      <w:r w:rsidR="00FF513D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br/>
      </w:r>
      <w:r w:rsidR="00BD673D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และ</w:t>
      </w:r>
      <w:r w:rsidR="00FB5261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แผน</w:t>
      </w:r>
      <w:r w:rsidRPr="00663D17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>การใช้จ่ายงบประมาณ</w:t>
      </w:r>
      <w:r w:rsidRPr="00663D1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 โดยถือปฏิบัติตาม</w:t>
      </w:r>
      <w:r w:rsidR="001F6B36" w:rsidRPr="00663D1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ระเบียบ</w:t>
      </w:r>
      <w:r w:rsidR="000C49A9" w:rsidRPr="00663D17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</w:t>
      </w:r>
      <w:r w:rsidR="001F6B36" w:rsidRPr="00663D1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 พ.ศ. 2560 </w:t>
      </w:r>
      <w:r w:rsidR="00F17F17" w:rsidRPr="00663D1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รวมถึง</w:t>
      </w:r>
      <w:r w:rsidRPr="00663D1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กฎหมาย ระเบียบ ข้อบังคับ มติคณะรัฐมนตรี</w:t>
      </w:r>
      <w:r w:rsidR="000A4944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และ</w:t>
      </w:r>
      <w:r w:rsidRPr="00663D1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หนังสือ</w:t>
      </w:r>
      <w:r w:rsidR="00663D17" w:rsidRPr="00663D1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สั่งการ</w:t>
      </w:r>
      <w:r w:rsidRPr="00663D1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ที่เกี่ยวข้อง </w:t>
      </w:r>
      <w:r w:rsidR="00FF513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br/>
      </w:r>
      <w:r w:rsidRPr="00663D1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ตลอดจน</w:t>
      </w:r>
      <w:r w:rsidRPr="00663D17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มาตรฐาน</w:t>
      </w:r>
      <w:r w:rsidRPr="00663D1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ของทางราชการให้ถูกต้องครบถ้วนในทุกขั้นตอน</w:t>
      </w:r>
      <w:r w:rsidRPr="00663D17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</w:t>
      </w:r>
      <w:r w:rsidRPr="00663D1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โดยคำนึงถึง</w:t>
      </w:r>
      <w:r w:rsidRPr="00663D17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ประโยชน์สูงสุด</w:t>
      </w:r>
      <w:r w:rsidRPr="00663D1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ของทางราชการ</w:t>
      </w:r>
      <w:r w:rsidR="00FF513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br/>
      </w:r>
      <w:r w:rsidRPr="00663D1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และประชาชนเป็นสำคัญ</w:t>
      </w:r>
      <w:r w:rsidR="00C22EB6" w:rsidRPr="00663D1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="00A22CE1" w:rsidRPr="00663D1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รายละเอียดปรากฏตามสิ่งที่ส่งมาด้วย</w:t>
      </w:r>
      <w:r w:rsidRPr="00663D1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3E3964C1" w14:textId="77777777" w:rsidR="00112DF7" w:rsidRPr="00112DF7" w:rsidRDefault="00112DF7" w:rsidP="00112DF7">
      <w:pPr>
        <w:tabs>
          <w:tab w:val="left" w:pos="1418"/>
        </w:tabs>
        <w:spacing w:line="18" w:lineRule="atLeast"/>
        <w:ind w:firstLine="1418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3ADB2591" w14:textId="77777777" w:rsidR="00E911D6" w:rsidRDefault="00112DF7" w:rsidP="00E911D6">
      <w:pPr>
        <w:tabs>
          <w:tab w:val="left" w:pos="1418"/>
        </w:tabs>
        <w:spacing w:after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พิจารณ</w:t>
      </w:r>
      <w:r w:rsidR="00E911D6"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</w:p>
    <w:p w14:paraId="043D0345" w14:textId="77777777" w:rsidR="00112DF7" w:rsidRPr="00112DF7" w:rsidRDefault="00112DF7" w:rsidP="00E911D6">
      <w:pPr>
        <w:tabs>
          <w:tab w:val="left" w:pos="1418"/>
        </w:tabs>
        <w:spacing w:after="120"/>
        <w:ind w:firstLine="4253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14:paraId="33B32E81" w14:textId="77777777" w:rsidR="00E528DD" w:rsidRDefault="00E528DD" w:rsidP="00112DF7">
      <w:pPr>
        <w:spacing w:line="18" w:lineRule="atLeast"/>
        <w:rPr>
          <w:rFonts w:ascii="Cordia New" w:eastAsia="Cordia New" w:hAnsi="Cordia New"/>
          <w:noProof/>
          <w:sz w:val="28"/>
        </w:rPr>
      </w:pPr>
    </w:p>
    <w:p w14:paraId="7C0BECCB" w14:textId="5CC7B149" w:rsidR="00E911D6" w:rsidRDefault="00E911D6" w:rsidP="00112DF7">
      <w:pPr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70881118" w14:textId="0E968527" w:rsidR="00854994" w:rsidRDefault="001C514D" w:rsidP="00112DF7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นายประยูร รัตนเสนีย์</w:t>
      </w:r>
      <w:r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2F04AE8B" w14:textId="21B371DB" w:rsidR="00314E5F" w:rsidRDefault="00112DF7" w:rsidP="000C49A9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4DE72425" w14:textId="480CA489" w:rsidR="00FF513D" w:rsidRDefault="00FF513D" w:rsidP="000C49A9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Cordia New" w:eastAsia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556880" wp14:editId="2810FC6E">
                <wp:simplePos x="0" y="0"/>
                <wp:positionH relativeFrom="margin">
                  <wp:posOffset>-117078</wp:posOffset>
                </wp:positionH>
                <wp:positionV relativeFrom="paragraph">
                  <wp:posOffset>232555</wp:posOffset>
                </wp:positionV>
                <wp:extent cx="2904186" cy="92084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186" cy="92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B3AE41" w14:textId="77777777" w:rsidR="00133906" w:rsidRPr="00663D17" w:rsidRDefault="00133906" w:rsidP="00112DF7">
                            <w:pPr>
                              <w:tabs>
                                <w:tab w:val="left" w:pos="4253"/>
                              </w:tabs>
                              <w:spacing w:line="18" w:lineRule="atLeas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63D1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1D30A78B" w14:textId="77777777" w:rsidR="00133906" w:rsidRPr="00663D17" w:rsidRDefault="00133906" w:rsidP="00112DF7">
                            <w:pPr>
                              <w:spacing w:line="18" w:lineRule="atLeas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63D1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</w:t>
                            </w:r>
                            <w:r w:rsidRPr="00663D1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0</w:t>
                            </w:r>
                            <w:r w:rsidRPr="00663D1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63D1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2241</w:t>
                            </w:r>
                            <w:r w:rsidRPr="00663D1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63D1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9000 ต่อ 5407</w:t>
                            </w:r>
                          </w:p>
                          <w:p w14:paraId="5F333446" w14:textId="3B8DAB3B" w:rsidR="000C49A9" w:rsidRPr="00663D17" w:rsidRDefault="000C49A9" w:rsidP="00112DF7">
                            <w:pPr>
                              <w:spacing w:line="18" w:lineRule="atLeas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 w:rsidRPr="00663D1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663D1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saraban@dla.go.</w:t>
                            </w:r>
                            <w:r w:rsidR="0043110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th</w:t>
                            </w:r>
                            <w:r w:rsidRPr="00663D1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  <w:t>h</w:t>
                            </w:r>
                          </w:p>
                          <w:p w14:paraId="4A695857" w14:textId="77777777" w:rsidR="00133906" w:rsidRPr="00663D17" w:rsidRDefault="00133906" w:rsidP="00112DF7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55688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9.2pt;margin-top:18.3pt;width:228.7pt;height:7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" filled="f" stroked="f">
                <v:textbox>
                  <w:txbxContent>
                    <w:p w14:paraId="19B3AE41" w14:textId="77777777" w:rsidR="00133906" w:rsidRPr="00663D17" w:rsidRDefault="00133906" w:rsidP="00112DF7">
                      <w:pPr>
                        <w:tabs>
                          <w:tab w:val="left" w:pos="4253"/>
                        </w:tabs>
                        <w:spacing w:line="18" w:lineRule="atLeast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663D17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1D30A78B" w14:textId="77777777" w:rsidR="00133906" w:rsidRPr="00663D17" w:rsidRDefault="00133906" w:rsidP="00112DF7">
                      <w:pPr>
                        <w:spacing w:line="18" w:lineRule="atLeast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663D17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</w:t>
                      </w:r>
                      <w:r w:rsidRPr="00663D17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0</w:t>
                      </w:r>
                      <w:r w:rsidRPr="00663D17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63D17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2241</w:t>
                      </w:r>
                      <w:r w:rsidRPr="00663D17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63D17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9000 ต่อ 5407</w:t>
                      </w:r>
                    </w:p>
                    <w:p w14:paraId="5F333446" w14:textId="3B8DAB3B" w:rsidR="000C49A9" w:rsidRPr="00663D17" w:rsidRDefault="000C49A9" w:rsidP="00112DF7">
                      <w:pPr>
                        <w:spacing w:line="18" w:lineRule="atLeast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  <w:r w:rsidRPr="00663D17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663D17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saraban@dla.go.</w:t>
                      </w:r>
                      <w:r w:rsidR="0043110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th</w:t>
                      </w:r>
                      <w:r w:rsidRPr="00663D17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  <w:t>h</w:t>
                      </w:r>
                    </w:p>
                    <w:p w14:paraId="4A695857" w14:textId="77777777" w:rsidR="00133906" w:rsidRPr="00663D17" w:rsidRDefault="00133906" w:rsidP="00112DF7">
                      <w:pPr>
                        <w:rPr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15D95D" w14:textId="6826EA7E" w:rsidR="00FF513D" w:rsidRDefault="00FF513D" w:rsidP="000C49A9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396F2CF4" w14:textId="03E8D582" w:rsidR="00663D17" w:rsidRDefault="00663D17" w:rsidP="000C49A9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5E8F7F14" w14:textId="35680C2D" w:rsidR="00663D17" w:rsidRDefault="00663D17" w:rsidP="000C49A9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61A8E8D4" w14:textId="77777777" w:rsidR="00A74D7F" w:rsidRPr="00112DF7" w:rsidRDefault="00A74D7F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  <w:r w:rsidRPr="00112DF7">
        <w:rPr>
          <w:rFonts w:ascii="TH SarabunIT๙" w:eastAsia="Cordia New" w:hAnsi="TH SarabunIT๙" w:cs="TH SarabunIT๙"/>
          <w:b/>
          <w:bCs/>
          <w:color w:val="000000"/>
          <w:sz w:val="28"/>
          <w:szCs w:val="32"/>
          <w:cs/>
        </w:rPr>
        <w:lastRenderedPageBreak/>
        <w:t>บัญชีแนบท้าย</w:t>
      </w:r>
    </w:p>
    <w:p w14:paraId="27F90128" w14:textId="77777777" w:rsidR="00A74D7F" w:rsidRPr="00112DF7" w:rsidRDefault="00A74D7F" w:rsidP="00A74D7F">
      <w:pPr>
        <w:spacing w:before="120"/>
        <w:rPr>
          <w:rFonts w:ascii="TH SarabunIT๙" w:eastAsia="Cordia New" w:hAnsi="TH SarabunIT๙" w:cs="TH SarabunIT๙"/>
          <w:color w:val="000000"/>
          <w:sz w:val="28"/>
          <w:szCs w:val="32"/>
        </w:rPr>
      </w:pP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หนังสือกรมส่งเสริมการปกครองท้องถิ่น ด่วนที่สุด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มท ๐๘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/ว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</w:t>
      </w:r>
      <w:r w:rsidR="004C026B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 </w:t>
      </w:r>
      <w:r w:rsidR="00030225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    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ลงวันที่   </w:t>
      </w:r>
      <w:r w:rsidR="00030225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 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 </w:t>
      </w:r>
      <w:r w:rsidR="004C026B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</w:t>
      </w:r>
      <w:r w:rsidR="000C49A9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พฤศจิกายน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 256</w:t>
      </w:r>
      <w:r w:rsidRPr="00112DF7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4</w:t>
      </w:r>
    </w:p>
    <w:p w14:paraId="16AE23D7" w14:textId="77777777" w:rsidR="00A74D7F" w:rsidRPr="00112DF7" w:rsidRDefault="00A74D7F" w:rsidP="00A74D7F">
      <w:pPr>
        <w:spacing w:before="120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74D7F" w:rsidRPr="00112DF7" w14:paraId="7B3FEE7C" w14:textId="77777777" w:rsidTr="003A0E84">
        <w:tc>
          <w:tcPr>
            <w:tcW w:w="4643" w:type="dxa"/>
            <w:shd w:val="clear" w:color="auto" w:fill="auto"/>
          </w:tcPr>
          <w:p w14:paraId="31A1AD72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1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กา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ญจนบุรี</w:t>
            </w:r>
          </w:p>
          <w:p w14:paraId="2287CD0D" w14:textId="77777777" w:rsidR="00A74D7F" w:rsidRPr="00112DF7" w:rsidRDefault="000C49A9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2</w:t>
            </w:r>
            <w:r w:rsidR="00A74D7F"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 w:rsidR="00A74D7F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กำแพงเพชร</w:t>
            </w:r>
          </w:p>
          <w:p w14:paraId="4ED22F02" w14:textId="77777777" w:rsidR="00A74D7F" w:rsidRPr="00112DF7" w:rsidRDefault="000C49A9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3</w:t>
            </w:r>
            <w:r w:rsidR="00A74D7F"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 w:rsidR="00A74D7F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จันทบุรี</w:t>
            </w:r>
          </w:p>
          <w:p w14:paraId="70623DE9" w14:textId="77777777" w:rsidR="00A74D7F" w:rsidRPr="00112DF7" w:rsidRDefault="000C49A9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4</w:t>
            </w:r>
            <w:r w:rsidR="00A74D7F"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.</w:t>
            </w:r>
            <w:r w:rsidR="00A74D7F"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 xml:space="preserve"> ผู้ว่าราชการจังหวัด</w:t>
            </w:r>
            <w:r w:rsidR="00A74D7F"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เ</w:t>
            </w:r>
            <w:r w:rsidR="00A74D7F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ชียงราย</w:t>
            </w:r>
          </w:p>
          <w:p w14:paraId="03EDF9DA" w14:textId="77777777" w:rsidR="00A74D7F" w:rsidRPr="00112DF7" w:rsidRDefault="000C49A9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5</w:t>
            </w:r>
            <w:r w:rsidR="00A74D7F"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</w:t>
            </w:r>
            <w:r w:rsidR="00A74D7F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ดเชียงใหม่</w:t>
            </w:r>
          </w:p>
          <w:p w14:paraId="5B96CA61" w14:textId="77777777" w:rsidR="00A74D7F" w:rsidRPr="00112DF7" w:rsidRDefault="000C49A9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6</w:t>
            </w:r>
            <w:r w:rsidR="00A74D7F"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 w:rsidR="00A74D7F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ตาก</w:t>
            </w:r>
          </w:p>
          <w:p w14:paraId="42DECF31" w14:textId="77777777" w:rsidR="00A74D7F" w:rsidRPr="00112DF7" w:rsidRDefault="000C49A9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7</w:t>
            </w:r>
            <w:r w:rsidR="00A74D7F"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 w:rsidR="00A74D7F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น่าน</w:t>
            </w:r>
          </w:p>
          <w:p w14:paraId="78BF707A" w14:textId="77777777" w:rsidR="00A74D7F" w:rsidRPr="00112DF7" w:rsidRDefault="000C49A9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8</w:t>
            </w:r>
            <w:r w:rsidR="00A74D7F"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 w:rsidR="00A74D7F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พิษณุโลก</w:t>
            </w:r>
          </w:p>
          <w:p w14:paraId="634AE4D1" w14:textId="77777777" w:rsidR="00A74D7F" w:rsidRPr="00112DF7" w:rsidRDefault="000C49A9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9</w:t>
            </w:r>
            <w:r w:rsidR="00A74D7F"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 w:rsidR="00A74D7F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เพชรบุรี</w:t>
            </w:r>
          </w:p>
          <w:p w14:paraId="4B39005D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1</w:t>
            </w:r>
            <w:r w:rsidR="000C49A9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0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ระยอง</w:t>
            </w:r>
          </w:p>
          <w:p w14:paraId="64CFD2D7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1</w:t>
            </w:r>
            <w:r w:rsidR="000C49A9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1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ราชบุรี</w:t>
            </w:r>
          </w:p>
          <w:p w14:paraId="13D860E5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1</w:t>
            </w:r>
            <w:r w:rsidR="000C49A9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2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ลพบุรี</w:t>
            </w:r>
          </w:p>
          <w:p w14:paraId="6F09DC0C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1</w:t>
            </w:r>
            <w:r w:rsidR="000C49A9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3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ลำปาง</w:t>
            </w:r>
          </w:p>
          <w:p w14:paraId="684BB4AA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1</w:t>
            </w:r>
            <w:r w:rsidR="000C49A9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4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สมุทรสงคราม</w:t>
            </w:r>
          </w:p>
          <w:p w14:paraId="3B5EC4C9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1</w:t>
            </w:r>
            <w:r w:rsidR="000C49A9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5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สระแก้ว</w:t>
            </w:r>
          </w:p>
          <w:p w14:paraId="3DB0237E" w14:textId="77777777" w:rsidR="00A74D7F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1</w:t>
            </w:r>
            <w:r w:rsidR="000C49A9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6</w:t>
            </w: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 xml:space="preserve">. 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สุราษฎร์ธานี</w:t>
            </w:r>
          </w:p>
          <w:p w14:paraId="294E75C3" w14:textId="77777777" w:rsidR="0084133E" w:rsidRDefault="000C49A9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17</w:t>
            </w:r>
            <w:r w:rsidR="0084133E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 w:rsidR="0036140E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สุพรรณบุรี</w:t>
            </w:r>
          </w:p>
          <w:p w14:paraId="42087D47" w14:textId="77777777" w:rsidR="00A74D7F" w:rsidRDefault="000C49A9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18</w:t>
            </w:r>
            <w:r w:rsidR="00A74D7F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 xml:space="preserve">. </w:t>
            </w:r>
            <w:r w:rsidR="00A74D7F" w:rsidRPr="001901BC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ผู้ว่าราชการจังหวัด</w:t>
            </w:r>
            <w:r w:rsidR="00A74D7F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อุดรธานี</w:t>
            </w:r>
          </w:p>
          <w:p w14:paraId="5ABAD28D" w14:textId="77777777" w:rsidR="00A74D7F" w:rsidRDefault="000C49A9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19</w:t>
            </w:r>
            <w:r w:rsidR="00A74D7F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 xml:space="preserve">. </w:t>
            </w:r>
            <w:r w:rsidR="00A74D7F" w:rsidRPr="001901BC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ผู้ว่าราชการจังหวัด</w:t>
            </w:r>
            <w:r w:rsidR="00A74D7F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อุทัยธานี</w:t>
            </w:r>
          </w:p>
          <w:p w14:paraId="4C2C492F" w14:textId="77777777" w:rsidR="00AA21C7" w:rsidRPr="00112DF7" w:rsidRDefault="00AA21C7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2</w:t>
            </w:r>
            <w:r w:rsidR="000C49A9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0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. ผู้ว่าราชการจังหวัดอุบลราชธานี</w:t>
            </w:r>
          </w:p>
          <w:p w14:paraId="5A00615F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  <w:p w14:paraId="5BA4566C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  <w:p w14:paraId="4A945011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  <w:p w14:paraId="36D0660E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  <w:p w14:paraId="73E804AB" w14:textId="77777777" w:rsidR="00A74D7F" w:rsidRPr="00112DF7" w:rsidRDefault="00A74D7F" w:rsidP="003A0E84">
            <w:pPr>
              <w:spacing w:before="120"/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27080F4E" w14:textId="77777777" w:rsidR="00A74D7F" w:rsidRPr="000C49A9" w:rsidRDefault="00A74D7F" w:rsidP="003A0E84">
            <w:pPr>
              <w:spacing w:before="120"/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</w:tc>
      </w:tr>
    </w:tbl>
    <w:p w14:paraId="5EAD125E" w14:textId="77777777" w:rsidR="00A74D7F" w:rsidRPr="00112DF7" w:rsidRDefault="00A74D7F" w:rsidP="00A74D7F">
      <w:pPr>
        <w:tabs>
          <w:tab w:val="left" w:pos="1440"/>
          <w:tab w:val="left" w:pos="1710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</w:p>
    <w:p w14:paraId="30A67BC9" w14:textId="77777777" w:rsidR="00A74D7F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7DE7AD7A" w14:textId="77777777" w:rsidR="00A74D7F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3BF70AE5" w14:textId="77777777" w:rsidR="00A74D7F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0F69CA7C" w14:textId="77777777" w:rsidR="00A74D7F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6889C1F9" w14:textId="77777777" w:rsidR="00A74D7F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07E35FE0" w14:textId="77777777" w:rsidR="00030225" w:rsidRDefault="00030225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38E1D5DD" w14:textId="77777777" w:rsidR="00030225" w:rsidRDefault="00030225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4AD64FAF" w14:textId="77777777" w:rsidR="00030225" w:rsidRDefault="00030225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1ABBC298" w14:textId="77777777" w:rsidR="00137F0D" w:rsidRDefault="00137F0D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302508C7" w14:textId="77777777" w:rsidR="00137F0D" w:rsidRDefault="00137F0D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17CE7FAE" w14:textId="77777777" w:rsidR="00137F0D" w:rsidRDefault="00137F0D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6804F154" w14:textId="77777777" w:rsidR="00137F0D" w:rsidRDefault="00137F0D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20AB096C" w14:textId="77777777" w:rsidR="00137F0D" w:rsidRDefault="00137F0D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5C9528E8" w14:textId="77777777" w:rsidR="003D4236" w:rsidRPr="00112DF7" w:rsidRDefault="003D4236" w:rsidP="003D4236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28"/>
          <w:szCs w:val="32"/>
          <w:cs/>
        </w:rPr>
        <w:lastRenderedPageBreak/>
        <w:t>สิงที่ส่งมาด้วย</w:t>
      </w:r>
    </w:p>
    <w:p w14:paraId="614F40B8" w14:textId="77777777" w:rsidR="003D4236" w:rsidRPr="00112DF7" w:rsidRDefault="003D4236" w:rsidP="003D4236">
      <w:pPr>
        <w:spacing w:before="120"/>
        <w:rPr>
          <w:rFonts w:ascii="TH SarabunIT๙" w:eastAsia="Cordia New" w:hAnsi="TH SarabunIT๙" w:cs="TH SarabunIT๙"/>
          <w:color w:val="000000"/>
          <w:sz w:val="28"/>
          <w:szCs w:val="32"/>
        </w:rPr>
      </w:pP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หนังสือกรมส่งเสริมการปกครองท้องถิ่น ด่วนที่สุด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มท ๐๘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/ว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    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ลงวันที่   </w:t>
      </w:r>
      <w:r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 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พฤศจิกายน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 256</w:t>
      </w:r>
      <w:r w:rsidRPr="00112DF7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4</w:t>
      </w:r>
    </w:p>
    <w:p w14:paraId="3872B706" w14:textId="77777777" w:rsidR="00137F0D" w:rsidRDefault="00137F0D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23E43567" w14:textId="77777777" w:rsidR="00A74D7F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04E16A31" w14:textId="77777777" w:rsidR="003D4236" w:rsidRDefault="00D80169" w:rsidP="00D80169">
      <w:pPr>
        <w:tabs>
          <w:tab w:val="left" w:pos="4253"/>
        </w:tabs>
        <w:spacing w:line="18" w:lineRule="atLeast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4D3F4FB7" wp14:editId="10E1EADD">
            <wp:extent cx="1940118" cy="1940118"/>
            <wp:effectExtent l="0" t="0" r="3175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41" cy="196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38F00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4181CB7E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2B68681B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5F6EAAA6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33959027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0BC7E696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0EE5C7BC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202C3677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5B322B6D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2EB8D748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0427A11A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7F5C21E8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0C8DBBB8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34672DD4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7555E964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7BE79730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7EA001FF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5B7993B0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6223B11C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0E4E67C6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70EFE048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3D7C23B1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5E7208C1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57C6AA94" w14:textId="10CEC940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12180F32" w14:textId="77777777" w:rsidR="00431108" w:rsidRDefault="00431108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7B8AE121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19EBA860" w14:textId="77777777" w:rsidR="003D4236" w:rsidRDefault="003D4236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00A7283F" w14:textId="77777777" w:rsidR="00D80169" w:rsidRDefault="00D80169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27BFA34C" w14:textId="77777777" w:rsidR="00A74D7F" w:rsidRPr="008F2B53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7DE86D1A" w14:textId="77777777" w:rsidR="008F2B53" w:rsidRPr="008F2B53" w:rsidRDefault="008F2B53" w:rsidP="008F2B53">
      <w:pPr>
        <w:rPr>
          <w:rFonts w:ascii="TH SarabunPSK" w:eastAsia="Cordia New" w:hAnsi="TH SarabunPSK" w:cs="TH SarabunPSK"/>
          <w:b/>
          <w:bCs/>
          <w:color w:val="000000"/>
          <w:sz w:val="58"/>
          <w:szCs w:val="58"/>
        </w:rPr>
      </w:pPr>
      <w:r w:rsidRPr="008F2B53">
        <w:rPr>
          <w:rFonts w:ascii="Cordia New" w:eastAsia="Cordia New" w:hAnsi="Cordia New"/>
          <w:noProof/>
          <w:color w:val="000000"/>
          <w:sz w:val="28"/>
        </w:rPr>
        <w:lastRenderedPageBreak/>
        <w:drawing>
          <wp:anchor distT="0" distB="0" distL="114300" distR="114300" simplePos="0" relativeHeight="251687936" behindDoc="1" locked="0" layoutInCell="1" allowOverlap="1" wp14:anchorId="45FBC96C" wp14:editId="676B035B">
            <wp:simplePos x="0" y="0"/>
            <wp:positionH relativeFrom="column">
              <wp:posOffset>0</wp:posOffset>
            </wp:positionH>
            <wp:positionV relativeFrom="paragraph">
              <wp:posOffset>-189865</wp:posOffset>
            </wp:positionV>
            <wp:extent cx="523240" cy="539750"/>
            <wp:effectExtent l="0" t="0" r="0" b="0"/>
            <wp:wrapTight wrapText="bothSides">
              <wp:wrapPolygon edited="0">
                <wp:start x="0" y="0"/>
                <wp:lineTo x="0" y="20584"/>
                <wp:lineTo x="20447" y="20584"/>
                <wp:lineTo x="20447" y="0"/>
                <wp:lineTo x="0" y="0"/>
              </wp:wrapPolygon>
            </wp:wrapTight>
            <wp:docPr id="31" name="Picture 26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:\KRUT.T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B53">
        <w:rPr>
          <w:rFonts w:ascii="TH SarabunPSK" w:eastAsia="Cordia New" w:hAnsi="TH SarabunPSK" w:cs="TH SarabunPSK"/>
          <w:color w:val="000000"/>
          <w:sz w:val="44"/>
          <w:szCs w:val="44"/>
        </w:rPr>
        <w:tab/>
      </w:r>
      <w:r w:rsidRPr="008F2B53">
        <w:rPr>
          <w:rFonts w:ascii="TH SarabunPSK" w:eastAsia="Cordia New" w:hAnsi="TH SarabunPSK" w:cs="TH SarabunPSK"/>
          <w:color w:val="000000"/>
          <w:sz w:val="44"/>
          <w:szCs w:val="44"/>
        </w:rPr>
        <w:tab/>
      </w:r>
      <w:r w:rsidRPr="008F2B53">
        <w:rPr>
          <w:rFonts w:ascii="TH SarabunPSK" w:eastAsia="Cordia New" w:hAnsi="TH SarabunPSK" w:cs="TH SarabunPSK"/>
          <w:color w:val="000000"/>
          <w:sz w:val="44"/>
          <w:szCs w:val="44"/>
        </w:rPr>
        <w:tab/>
      </w:r>
      <w:r w:rsidRPr="008F2B53">
        <w:rPr>
          <w:rFonts w:ascii="TH SarabunPSK" w:eastAsia="Cordia New" w:hAnsi="TH SarabunPSK" w:cs="TH SarabunPSK"/>
          <w:color w:val="000000"/>
          <w:sz w:val="58"/>
          <w:szCs w:val="58"/>
        </w:rPr>
        <w:t xml:space="preserve">  </w:t>
      </w:r>
      <w:r w:rsidRPr="008F2B53">
        <w:rPr>
          <w:rFonts w:ascii="TH SarabunPSK" w:eastAsia="Cordia New" w:hAnsi="TH SarabunPSK" w:cs="TH SarabunPSK"/>
          <w:b/>
          <w:bCs/>
          <w:color w:val="000000"/>
          <w:sz w:val="58"/>
          <w:szCs w:val="58"/>
          <w:cs/>
        </w:rPr>
        <w:t>บันทึกข้อความ</w:t>
      </w:r>
    </w:p>
    <w:p w14:paraId="58AE89A0" w14:textId="77777777" w:rsidR="008F2B53" w:rsidRPr="008F2B53" w:rsidRDefault="008F2B53" w:rsidP="008F2B53">
      <w:pPr>
        <w:rPr>
          <w:rFonts w:ascii="TH SarabunIT๙" w:eastAsia="Cordia New" w:hAnsi="TH SarabunIT๙" w:cs="TH SarabunIT๙"/>
          <w:b/>
          <w:bCs/>
          <w:color w:val="000000"/>
          <w:sz w:val="40"/>
          <w:szCs w:val="40"/>
        </w:rPr>
      </w:pPr>
    </w:p>
    <w:p w14:paraId="3AE29512" w14:textId="77777777" w:rsidR="008F2B53" w:rsidRPr="008F2B53" w:rsidRDefault="008F2B53" w:rsidP="008F2B53">
      <w:pPr>
        <w:rPr>
          <w:rFonts w:ascii="TH SarabunPSK" w:eastAsia="Cordia New" w:hAnsi="TH SarabunPSK" w:cs="TH SarabunPSK"/>
          <w:b/>
          <w:bCs/>
          <w:color w:val="000000"/>
          <w:sz w:val="58"/>
          <w:szCs w:val="58"/>
          <w:cs/>
        </w:rPr>
      </w:pPr>
      <w:r w:rsidRPr="008F2B53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6CB312" wp14:editId="581E7A6D">
                <wp:simplePos x="0" y="0"/>
                <wp:positionH relativeFrom="column">
                  <wp:posOffset>819785</wp:posOffset>
                </wp:positionH>
                <wp:positionV relativeFrom="paragraph">
                  <wp:posOffset>229870</wp:posOffset>
                </wp:positionV>
                <wp:extent cx="4914900" cy="0"/>
                <wp:effectExtent l="0" t="0" r="0" b="0"/>
                <wp:wrapNone/>
                <wp:docPr id="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FC512A" id="Line 7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5pt,18.1pt" to="451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VN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8F2B53"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>ส่วนราชการ</w:t>
      </w:r>
      <w:r w:rsidRPr="008F2B53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กส</w:t>
      </w:r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ธ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กง.ปร</w:t>
      </w:r>
      <w:proofErr w:type="spellEnd"/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>.)</w:t>
      </w:r>
      <w:r w:rsidRPr="008F2B53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โทร</w:t>
      </w:r>
      <w:r w:rsidRPr="008F2B53">
        <w:rPr>
          <w:rFonts w:ascii="TH SarabunIT๙" w:eastAsia="Cordia New" w:hAnsi="TH SarabunIT๙" w:cs="TH SarabunIT๙"/>
          <w:color w:val="000000"/>
          <w:sz w:val="28"/>
        </w:rPr>
        <w:t xml:space="preserve">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๐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>-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๒๒๔๑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>-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๙๐๐๐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ต่อ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5407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u w:val="dotted"/>
          <w:cs/>
        </w:rPr>
        <w:t xml:space="preserve">                               </w:t>
      </w:r>
    </w:p>
    <w:p w14:paraId="217D9421" w14:textId="77777777" w:rsidR="008F2B53" w:rsidRPr="008F2B53" w:rsidRDefault="008F2B53" w:rsidP="008F2B53">
      <w:pPr>
        <w:ind w:right="-180"/>
        <w:rPr>
          <w:rFonts w:ascii="TH SarabunIT๙" w:eastAsia="Cordia New" w:hAnsi="TH SarabunIT๙" w:cs="TH SarabunIT๙"/>
          <w:color w:val="000000"/>
          <w:sz w:val="32"/>
          <w:szCs w:val="32"/>
          <w:u w:val="dotted"/>
          <w:cs/>
        </w:rPr>
      </w:pPr>
      <w:r w:rsidRPr="008F2B53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4B8CFA" wp14:editId="016C2373">
                <wp:simplePos x="0" y="0"/>
                <wp:positionH relativeFrom="margin">
                  <wp:posOffset>3168015</wp:posOffset>
                </wp:positionH>
                <wp:positionV relativeFrom="paragraph">
                  <wp:posOffset>248124</wp:posOffset>
                </wp:positionV>
                <wp:extent cx="2592070" cy="0"/>
                <wp:effectExtent l="0" t="0" r="0" b="0"/>
                <wp:wrapNone/>
                <wp:docPr id="2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0999B" id="Line 7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45pt,19.55pt" to="453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LwKAIAAE4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">
                <v:stroke dashstyle="1 1" endcap="round"/>
                <w10:wrap anchorx="margin"/>
              </v:line>
            </w:pict>
          </mc:Fallback>
        </mc:AlternateContent>
      </w:r>
      <w:r w:rsidRPr="008F2B53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9890FA" wp14:editId="73FE8203">
                <wp:simplePos x="0" y="0"/>
                <wp:positionH relativeFrom="column">
                  <wp:posOffset>129540</wp:posOffset>
                </wp:positionH>
                <wp:positionV relativeFrom="paragraph">
                  <wp:posOffset>247015</wp:posOffset>
                </wp:positionV>
                <wp:extent cx="2743200" cy="0"/>
                <wp:effectExtent l="0" t="0" r="0" b="0"/>
                <wp:wrapNone/>
                <wp:docPr id="2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02D624" id="Line 7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19.45pt" to="226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8F2B53"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>ที่</w:t>
      </w:r>
      <w:r w:rsidRPr="008F2B53">
        <w:rPr>
          <w:rFonts w:ascii="TH SarabunIT๙" w:eastAsia="Cordia New" w:hAnsi="TH SarabunIT๙" w:cs="TH SarabunIT๙"/>
          <w:color w:val="000000"/>
          <w:sz w:val="40"/>
          <w:szCs w:val="40"/>
        </w:rPr>
        <w:t xml:space="preserve">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มท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๐๘</w:t>
      </w:r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19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>.3/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8F2B53"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 xml:space="preserve">  </w:t>
      </w:r>
      <w:r w:rsidRPr="008F2B53">
        <w:rPr>
          <w:rFonts w:ascii="TH SarabunIT๙" w:eastAsia="Cordia New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Pr="008F2B53"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D8016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พฤศจิกายน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๒๕๖</w:t>
      </w:r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4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u w:val="dotted"/>
          <w:cs/>
        </w:rPr>
        <w:t xml:space="preserve">                                </w:t>
      </w:r>
    </w:p>
    <w:p w14:paraId="69A87F7E" w14:textId="77777777" w:rsidR="008F2B53" w:rsidRPr="008F2B53" w:rsidRDefault="008F2B53" w:rsidP="008F2B53">
      <w:pPr>
        <w:spacing w:after="120"/>
        <w:ind w:left="709" w:hanging="709"/>
        <w:jc w:val="thaiDistribute"/>
        <w:rPr>
          <w:rFonts w:ascii="TH SarabunIT๙" w:eastAsia="Cordia New" w:hAnsi="TH SarabunIT๙" w:cs="TH SarabunIT๙"/>
          <w:color w:val="000000"/>
          <w:spacing w:val="2"/>
          <w:sz w:val="32"/>
          <w:szCs w:val="32"/>
          <w:cs/>
        </w:rPr>
      </w:pPr>
      <w:r w:rsidRPr="008F2B53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CEA577" wp14:editId="63AE858B">
                <wp:simplePos x="0" y="0"/>
                <wp:positionH relativeFrom="column">
                  <wp:posOffset>312581</wp:posOffset>
                </wp:positionH>
                <wp:positionV relativeFrom="paragraph">
                  <wp:posOffset>714375</wp:posOffset>
                </wp:positionV>
                <wp:extent cx="5414645" cy="0"/>
                <wp:effectExtent l="0" t="0" r="0" b="0"/>
                <wp:wrapNone/>
                <wp:docPr id="2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42E15C" id="Line 9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56.25pt" to="450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Oz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8F2B53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4611FE" wp14:editId="502D17B6">
                <wp:simplePos x="0" y="0"/>
                <wp:positionH relativeFrom="margin">
                  <wp:posOffset>321784</wp:posOffset>
                </wp:positionH>
                <wp:positionV relativeFrom="paragraph">
                  <wp:posOffset>475615</wp:posOffset>
                </wp:positionV>
                <wp:extent cx="5414645" cy="0"/>
                <wp:effectExtent l="0" t="0" r="0" b="0"/>
                <wp:wrapNone/>
                <wp:docPr id="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FC69DB" id="Line 9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.35pt,37.45pt" to="451.7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NQ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aPIX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">
                <v:stroke dashstyle="1 1" endcap="round"/>
                <w10:wrap anchorx="margin"/>
              </v:line>
            </w:pict>
          </mc:Fallback>
        </mc:AlternateContent>
      </w:r>
      <w:r w:rsidRPr="008F2B53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F3842C" wp14:editId="55226AC5">
                <wp:simplePos x="0" y="0"/>
                <wp:positionH relativeFrom="column">
                  <wp:posOffset>325594</wp:posOffset>
                </wp:positionH>
                <wp:positionV relativeFrom="paragraph">
                  <wp:posOffset>236220</wp:posOffset>
                </wp:positionV>
                <wp:extent cx="5414645" cy="0"/>
                <wp:effectExtent l="0" t="0" r="0" b="0"/>
                <wp:wrapNone/>
                <wp:docPr id="3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A319E" id="Line 8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8.6pt" to="45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DTKA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8F2B53">
        <w:rPr>
          <w:rFonts w:ascii="TH SarabunIT๙" w:eastAsia="Cordia New" w:hAnsi="TH SarabunIT๙" w:cs="TH SarabunIT๙"/>
          <w:b/>
          <w:bCs/>
          <w:color w:val="000000"/>
          <w:spacing w:val="-6"/>
          <w:sz w:val="36"/>
          <w:szCs w:val="36"/>
          <w:cs/>
        </w:rPr>
        <w:t>เรื่อง</w:t>
      </w:r>
      <w:r w:rsidRPr="008F2B53">
        <w:rPr>
          <w:rFonts w:ascii="TH SarabunIT๙" w:eastAsia="Cordia New" w:hAnsi="TH SarabunIT๙" w:cs="TH SarabunIT๙"/>
          <w:color w:val="000000"/>
          <w:spacing w:val="-6"/>
          <w:sz w:val="32"/>
          <w:szCs w:val="32"/>
        </w:rPr>
        <w:tab/>
      </w:r>
      <w:r w:rsidRPr="00D80169">
        <w:rPr>
          <w:rFonts w:ascii="TH SarabunIT๙" w:eastAsia="Cordia New" w:hAnsi="TH SarabunIT๙" w:cs="TH SarabunIT๙"/>
          <w:color w:val="000000"/>
          <w:spacing w:val="-2"/>
          <w:sz w:val="32"/>
          <w:szCs w:val="32"/>
          <w:cs/>
        </w:rPr>
        <w:t>การจัดสรรงบประมาณรายจ่ายประจำปีงบประมาณ พ.ศ. ๒๕๖</w:t>
      </w:r>
      <w:r w:rsidR="00AA21C7" w:rsidRPr="00D80169"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</w:rPr>
        <w:t>5</w:t>
      </w:r>
      <w:r w:rsidRPr="00D80169">
        <w:rPr>
          <w:rFonts w:ascii="TH SarabunIT๙" w:eastAsia="Cordia New" w:hAnsi="TH SarabunIT๙" w:cs="TH SarabunIT๙"/>
          <w:color w:val="000000"/>
          <w:spacing w:val="-2"/>
          <w:sz w:val="32"/>
          <w:szCs w:val="32"/>
          <w:cs/>
        </w:rPr>
        <w:t xml:space="preserve"> งบเงินอุดหนุน เงินอุดหนุ</w:t>
      </w:r>
      <w:r w:rsidRPr="00D80169"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</w:rPr>
        <w:t>น</w:t>
      </w:r>
      <w:r w:rsidR="00D80169" w:rsidRPr="00D80169"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</w:rPr>
        <w:t>เฉพาะกิจ</w:t>
      </w:r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เงิน</w:t>
      </w:r>
      <w:r w:rsidRPr="008F2B53">
        <w:rPr>
          <w:rFonts w:ascii="TH SarabunIT๙" w:eastAsia="Cordia New" w:hAnsi="TH SarabunIT๙" w:cs="TH SarabunIT๙" w:hint="cs"/>
          <w:color w:val="000000"/>
          <w:spacing w:val="8"/>
          <w:sz w:val="32"/>
          <w:szCs w:val="32"/>
          <w:cs/>
        </w:rPr>
        <w:t>อุดหนุนสำหรับสนับสนุนการพัฒนาคุณภาพการให้บริการด้านสาธารณสุขของสถานีอนามัยที่ถ่าย</w:t>
      </w:r>
      <w:r w:rsidRPr="008F2B53">
        <w:rPr>
          <w:rFonts w:ascii="TH SarabunIT๙" w:eastAsia="Cordia New" w:hAnsi="TH SarabunIT๙" w:cs="TH SarabunIT๙" w:hint="cs"/>
          <w:color w:val="000000"/>
          <w:spacing w:val="2"/>
          <w:sz w:val="32"/>
          <w:szCs w:val="32"/>
          <w:cs/>
        </w:rPr>
        <w:t>โอนให้แก่ อปท.</w:t>
      </w:r>
      <w:r>
        <w:rPr>
          <w:rFonts w:ascii="TH SarabunIT๙" w:eastAsia="Cordia New" w:hAnsi="TH SarabunIT๙" w:cs="TH SarabunIT๙"/>
          <w:color w:val="000000"/>
          <w:spacing w:val="2"/>
          <w:sz w:val="32"/>
          <w:szCs w:val="32"/>
        </w:rPr>
        <w:t xml:space="preserve"> </w:t>
      </w:r>
    </w:p>
    <w:p w14:paraId="002FE5E2" w14:textId="77777777" w:rsidR="008F2B53" w:rsidRPr="008F2B53" w:rsidRDefault="008F2B53" w:rsidP="008F2B53">
      <w:pPr>
        <w:spacing w:after="120"/>
        <w:ind w:left="709" w:hanging="709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เรียน</w:t>
      </w:r>
      <w:r w:rsidRPr="008F2B5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ผอ.สน.คท.</w:t>
      </w:r>
    </w:p>
    <w:p w14:paraId="4892D22A" w14:textId="400BB426" w:rsidR="008F2B53" w:rsidRPr="008F2B53" w:rsidRDefault="008F2B53" w:rsidP="008F2B53">
      <w:pPr>
        <w:tabs>
          <w:tab w:val="left" w:pos="1134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F2B5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2B53">
        <w:rPr>
          <w:rFonts w:ascii="TH SarabunIT๙" w:eastAsia="Cordia New" w:hAnsi="TH SarabunIT๙" w:cs="TH SarabunIT๙" w:hint="cs"/>
          <w:sz w:val="32"/>
          <w:szCs w:val="32"/>
          <w:cs/>
        </w:rPr>
        <w:t>ด้วย</w:t>
      </w:r>
      <w:r w:rsidR="00705D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สำนักงบประมาณอนุมัติ</w:t>
      </w:r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เงิน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จัดสรรงบประมาณรายจ่ายประจำปีงบประมาณ </w:t>
      </w:r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 w:rsidRPr="00705D66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พ.ศ. ๒๕๖</w:t>
      </w:r>
      <w:r w:rsidR="00AA21C7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5</w:t>
      </w:r>
      <w:r w:rsidRPr="00705D66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705D66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แผนงานยุทธศาสตร์ส่งเสริมการกระจายอำนาจให้แก่ อปท.</w:t>
      </w:r>
      <w:r w:rsidR="00705D66" w:rsidRPr="00705D66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705D66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งบเงินอุดหนุน</w:t>
      </w:r>
      <w:r w:rsidRPr="00705D66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705D66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เงินอุดหนุน</w:t>
      </w:r>
      <w:r w:rsidR="00D80169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เฉพาะกิจ</w:t>
      </w:r>
      <w:r w:rsidRPr="00705D66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431108">
        <w:rPr>
          <w:rFonts w:ascii="TH SarabunIT๙" w:eastAsia="Cordia New" w:hAnsi="TH SarabunIT๙" w:cs="TH SarabunIT๙"/>
          <w:color w:val="000000"/>
          <w:spacing w:val="-6"/>
          <w:sz w:val="32"/>
          <w:szCs w:val="32"/>
        </w:rPr>
        <w:br/>
      </w:r>
      <w:r w:rsidRPr="00705D66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เงินอุดหนุน</w:t>
      </w:r>
      <w:r w:rsidRPr="00705D66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สำหรับสนับสนุนการพัฒนาคุณภาพการให้บริการด้านสาธารณสุข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ของสถานีอนามัยที่ถ่ายโอนให้แก่ </w:t>
      </w:r>
      <w:r w:rsidRPr="00705D66"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cs/>
        </w:rPr>
        <w:t>อปท.</w:t>
      </w:r>
      <w:r w:rsidRPr="00705D66">
        <w:rPr>
          <w:rFonts w:ascii="TH SarabunIT๙" w:eastAsia="Cordia New" w:hAnsi="TH SarabunIT๙" w:cs="TH SarabunIT๙" w:hint="cs"/>
          <w:color w:val="000000"/>
          <w:spacing w:val="-4"/>
          <w:kern w:val="16"/>
          <w:sz w:val="32"/>
          <w:szCs w:val="32"/>
          <w:cs/>
        </w:rPr>
        <w:t xml:space="preserve"> </w:t>
      </w:r>
      <w:r w:rsidR="00B577D2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>36</w:t>
      </w:r>
      <w:r w:rsidRPr="00705D66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 xml:space="preserve"> แห่ง </w:t>
      </w:r>
      <w:r w:rsidRPr="00705D66"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cs/>
        </w:rPr>
        <w:t>งบประมาณ</w:t>
      </w:r>
      <w:r w:rsidR="00705D66" w:rsidRPr="00705D66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>ทั้งสิ้น</w:t>
      </w:r>
      <w:r w:rsidRPr="00705D66"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="00B577D2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>236,007,800</w:t>
      </w:r>
      <w:r w:rsidR="00AA21C7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705D66"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cs/>
        </w:rPr>
        <w:t>บาท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และ </w:t>
      </w:r>
      <w:proofErr w:type="spellStart"/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อสถ</w:t>
      </w:r>
      <w:proofErr w:type="spellEnd"/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 ได้โปรดเห็นชอบและมอบหมายให้ สน.คท. ดำเนินการโอนจัดสรรงบประมาณให้จังหวัดดังกล่าว รายละเอียดปรากฎตามเอกสารที่แนบมาพร้อมนี้</w:t>
      </w:r>
    </w:p>
    <w:p w14:paraId="43955E8A" w14:textId="77777777" w:rsidR="008F2B53" w:rsidRPr="008F2B53" w:rsidRDefault="008F2B53" w:rsidP="008F2B53">
      <w:pPr>
        <w:tabs>
          <w:tab w:val="left" w:pos="1701"/>
        </w:tabs>
        <w:spacing w:before="120"/>
        <w:ind w:left="1134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จึงเรียนมาเพื่อโปรดพิจารณา และโปรดแจ้งผลการดำเนินการให้ กสธ. (</w:t>
      </w:r>
      <w:proofErr w:type="spellStart"/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กง.ปร</w:t>
      </w:r>
      <w:proofErr w:type="spellEnd"/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.) ทราบด้วย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</w:p>
    <w:p w14:paraId="5458AEB8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6933B9D5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006D1D4A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75094B7D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00A1EFAE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5F748933" w14:textId="77777777" w:rsidR="008F2B53" w:rsidRPr="008F2B53" w:rsidRDefault="008F2B53" w:rsidP="008F2B53">
      <w:pPr>
        <w:tabs>
          <w:tab w:val="left" w:pos="1418"/>
          <w:tab w:val="left" w:pos="1701"/>
          <w:tab w:val="left" w:pos="2340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F2B5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2B5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2B5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2B53">
        <w:rPr>
          <w:rFonts w:ascii="TH SarabunIT๙" w:eastAsia="Cordia New" w:hAnsi="TH SarabunIT๙" w:cs="TH SarabunIT๙" w:hint="cs"/>
          <w:sz w:val="32"/>
          <w:szCs w:val="32"/>
          <w:cs/>
        </w:rPr>
        <w:t>(นายกิตติ</w:t>
      </w:r>
      <w:proofErr w:type="spellStart"/>
      <w:r w:rsidRPr="008F2B53">
        <w:rPr>
          <w:rFonts w:ascii="TH SarabunIT๙" w:eastAsia="Cordia New" w:hAnsi="TH SarabunIT๙" w:cs="TH SarabunIT๙" w:hint="cs"/>
          <w:sz w:val="32"/>
          <w:szCs w:val="32"/>
          <w:cs/>
        </w:rPr>
        <w:t>พงษ์</w:t>
      </w:r>
      <w:proofErr w:type="spellEnd"/>
      <w:r w:rsidRPr="008F2B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เกิดฤทธิ์)</w:t>
      </w:r>
    </w:p>
    <w:p w14:paraId="14C06311" w14:textId="77777777" w:rsidR="008F2B53" w:rsidRPr="008F2B53" w:rsidRDefault="008F2B53" w:rsidP="008F2B53">
      <w:pPr>
        <w:tabs>
          <w:tab w:val="left" w:pos="1418"/>
          <w:tab w:val="left" w:pos="1701"/>
          <w:tab w:val="left" w:pos="2340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F2B5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F2B5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F2B53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ผอ.กสธ.</w:t>
      </w:r>
    </w:p>
    <w:p w14:paraId="33A53395" w14:textId="77777777" w:rsidR="008F2B53" w:rsidRPr="008F2B53" w:rsidRDefault="008F2B53" w:rsidP="008F2B53">
      <w:pPr>
        <w:tabs>
          <w:tab w:val="left" w:pos="1440"/>
          <w:tab w:val="left" w:pos="1710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F2B53">
        <w:rPr>
          <w:rFonts w:ascii="DilleniaUPC" w:eastAsia="Cordia New" w:hAnsi="DilleniaUPC"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66D8DE" wp14:editId="189A7333">
                <wp:simplePos x="0" y="0"/>
                <wp:positionH relativeFrom="column">
                  <wp:posOffset>5593715</wp:posOffset>
                </wp:positionH>
                <wp:positionV relativeFrom="paragraph">
                  <wp:posOffset>9326245</wp:posOffset>
                </wp:positionV>
                <wp:extent cx="1351280" cy="698500"/>
                <wp:effectExtent l="0" t="0" r="1270" b="635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48C60" w14:textId="77777777" w:rsidR="00133906" w:rsidRDefault="00133906" w:rsidP="008F2B5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............................</w:t>
                            </w:r>
                          </w:p>
                          <w:p w14:paraId="348A25D4" w14:textId="77777777" w:rsidR="00133906" w:rsidRDefault="00133906" w:rsidP="008F2B5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32D9FF85" w14:textId="77777777" w:rsidR="00133906" w:rsidRDefault="00133906" w:rsidP="008F2B53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702C726C" w14:textId="77777777" w:rsidR="00133906" w:rsidRDefault="00133906" w:rsidP="008F2B53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66D8DE" id="Text Box 33" o:spid="_x0000_s1029" type="#_x0000_t202" style="position:absolute;left:0;text-align:left;margin-left:440.45pt;margin-top:734.35pt;width:106.4pt;height: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" strokecolor="white">
                <v:textbox>
                  <w:txbxContent>
                    <w:p w14:paraId="67048C60" w14:textId="77777777" w:rsidR="00133906" w:rsidRDefault="00133906" w:rsidP="008F2B5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............................</w:t>
                      </w:r>
                    </w:p>
                    <w:p w14:paraId="348A25D4" w14:textId="77777777" w:rsidR="00133906" w:rsidRDefault="00133906" w:rsidP="008F2B5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32D9FF85" w14:textId="77777777" w:rsidR="00133906" w:rsidRDefault="00133906" w:rsidP="008F2B53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702C726C" w14:textId="77777777" w:rsidR="00133906" w:rsidRDefault="00133906" w:rsidP="008F2B53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2B53">
        <w:rPr>
          <w:rFonts w:ascii="DilleniaUPC" w:eastAsia="Cordia New" w:hAnsi="DilleniaUPC"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4227FE" wp14:editId="1D052B85">
                <wp:simplePos x="0" y="0"/>
                <wp:positionH relativeFrom="column">
                  <wp:posOffset>5593715</wp:posOffset>
                </wp:positionH>
                <wp:positionV relativeFrom="paragraph">
                  <wp:posOffset>9326245</wp:posOffset>
                </wp:positionV>
                <wp:extent cx="1351280" cy="698500"/>
                <wp:effectExtent l="0" t="0" r="1270" b="635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756C0" w14:textId="77777777" w:rsidR="00133906" w:rsidRDefault="00133906" w:rsidP="008F2B5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............................</w:t>
                            </w:r>
                          </w:p>
                          <w:p w14:paraId="2CA7D6FF" w14:textId="77777777" w:rsidR="00133906" w:rsidRDefault="00133906" w:rsidP="008F2B5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3DEFC6E9" w14:textId="77777777" w:rsidR="00133906" w:rsidRDefault="00133906" w:rsidP="008F2B53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32AE9D0E" w14:textId="77777777" w:rsidR="00133906" w:rsidRDefault="00133906" w:rsidP="008F2B53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227FE" id="_x0000_s1030" type="#_x0000_t202" style="position:absolute;left:0;text-align:left;margin-left:440.45pt;margin-top:734.35pt;width:106.4pt;height: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" strokecolor="white">
                <v:textbox>
                  <w:txbxContent>
                    <w:p w14:paraId="375756C0" w14:textId="77777777" w:rsidR="00133906" w:rsidRDefault="00133906" w:rsidP="008F2B5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............................</w:t>
                      </w:r>
                    </w:p>
                    <w:p w14:paraId="2CA7D6FF" w14:textId="77777777" w:rsidR="00133906" w:rsidRDefault="00133906" w:rsidP="008F2B5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3DEFC6E9" w14:textId="77777777" w:rsidR="00133906" w:rsidRDefault="00133906" w:rsidP="008F2B53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32AE9D0E" w14:textId="77777777" w:rsidR="00133906" w:rsidRDefault="00133906" w:rsidP="008F2B53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89BA4" w14:textId="77777777" w:rsidR="008F2B53" w:rsidRPr="008F2B53" w:rsidRDefault="008F2B53" w:rsidP="008F2B53">
      <w:pPr>
        <w:tabs>
          <w:tab w:val="left" w:pos="1440"/>
          <w:tab w:val="left" w:pos="1710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3C37CB7A" w14:textId="77777777" w:rsidR="008F2B53" w:rsidRPr="008F2B53" w:rsidRDefault="008F2B53" w:rsidP="008F2B53">
      <w:pPr>
        <w:tabs>
          <w:tab w:val="left" w:pos="4253"/>
        </w:tabs>
        <w:rPr>
          <w:rFonts w:ascii="TH SarabunIT๙" w:eastAsia="Cordia New" w:hAnsi="TH SarabunIT๙" w:cs="TH SarabunIT๙"/>
          <w:color w:val="7F7F7F"/>
          <w:sz w:val="28"/>
        </w:rPr>
      </w:pPr>
    </w:p>
    <w:p w14:paraId="4385EC8C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03D09FEA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75937A71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35CD4839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1F588043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213D3DBE" w14:textId="77777777" w:rsidR="008F2B53" w:rsidRPr="008F2B53" w:rsidRDefault="00B20BDA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112DF7">
        <w:rPr>
          <w:rFonts w:ascii="Cordia New" w:eastAsia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6344B0" wp14:editId="7D4EF6B1">
                <wp:simplePos x="0" y="0"/>
                <wp:positionH relativeFrom="column">
                  <wp:posOffset>4499997</wp:posOffset>
                </wp:positionH>
                <wp:positionV relativeFrom="paragraph">
                  <wp:posOffset>8919</wp:posOffset>
                </wp:positionV>
                <wp:extent cx="1784908" cy="540688"/>
                <wp:effectExtent l="0" t="0" r="635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08" cy="540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DEF80" w14:textId="77777777" w:rsidR="00B20BDA" w:rsidRDefault="00B20BDA" w:rsidP="00B20B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กง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...........................</w:t>
                            </w:r>
                          </w:p>
                          <w:p w14:paraId="0BF9FE1C" w14:textId="77777777" w:rsidR="00B20BDA" w:rsidRDefault="00B20BDA" w:rsidP="00B20BDA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10962E59" w14:textId="77777777" w:rsidR="00B20BDA" w:rsidRDefault="00B20BDA" w:rsidP="00B20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6344B0" id="_x0000_s1031" type="#_x0000_t202" style="position:absolute;margin-left:354.35pt;margin-top:.7pt;width:140.55pt;height:4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" stroked="f">
                <v:textbox>
                  <w:txbxContent>
                    <w:p w14:paraId="7E9DEF80" w14:textId="77777777" w:rsidR="00B20BDA" w:rsidRDefault="00B20BDA" w:rsidP="00B20BD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กง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...........................</w:t>
                      </w:r>
                    </w:p>
                    <w:p w14:paraId="0BF9FE1C" w14:textId="77777777" w:rsidR="00B20BDA" w:rsidRDefault="00B20BDA" w:rsidP="00B20BDA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10962E59" w14:textId="77777777" w:rsidR="00B20BDA" w:rsidRDefault="00B20BDA" w:rsidP="00B20BDA"/>
                  </w:txbxContent>
                </v:textbox>
              </v:shape>
            </w:pict>
          </mc:Fallback>
        </mc:AlternateContent>
      </w:r>
    </w:p>
    <w:p w14:paraId="45766CBA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6B35F914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10A1687C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1B320609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691E4874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49CE8B64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13C661D5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3CA3EE70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77FF1228" w14:textId="77777777" w:rsidR="008F2B53" w:rsidRPr="008F2B53" w:rsidRDefault="008F2B53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  <w:r w:rsidRPr="008F2B53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0F686FB6" w14:textId="77777777" w:rsidR="008F2B53" w:rsidRPr="008F2B53" w:rsidRDefault="008F2B53" w:rsidP="008F2B53">
      <w:pPr>
        <w:rPr>
          <w:rFonts w:ascii="TH SarabunPSK" w:eastAsia="Cordia New" w:hAnsi="TH SarabunPSK" w:cs="TH SarabunPSK"/>
          <w:b/>
          <w:bCs/>
          <w:color w:val="000000"/>
          <w:sz w:val="58"/>
          <w:szCs w:val="58"/>
        </w:rPr>
      </w:pPr>
      <w:r w:rsidRPr="008F2B53">
        <w:rPr>
          <w:rFonts w:ascii="Cordia New" w:eastAsia="Cordia New" w:hAnsi="Cordia New"/>
          <w:noProof/>
          <w:color w:val="000000"/>
          <w:sz w:val="28"/>
        </w:rPr>
        <w:lastRenderedPageBreak/>
        <w:drawing>
          <wp:anchor distT="0" distB="0" distL="114300" distR="114300" simplePos="0" relativeHeight="251698176" behindDoc="1" locked="0" layoutInCell="1" allowOverlap="1" wp14:anchorId="595ACD93" wp14:editId="0B8D6230">
            <wp:simplePos x="0" y="0"/>
            <wp:positionH relativeFrom="column">
              <wp:posOffset>0</wp:posOffset>
            </wp:positionH>
            <wp:positionV relativeFrom="paragraph">
              <wp:posOffset>-189865</wp:posOffset>
            </wp:positionV>
            <wp:extent cx="523240" cy="539750"/>
            <wp:effectExtent l="0" t="0" r="0" b="0"/>
            <wp:wrapTight wrapText="bothSides">
              <wp:wrapPolygon edited="0">
                <wp:start x="0" y="0"/>
                <wp:lineTo x="0" y="20584"/>
                <wp:lineTo x="20447" y="20584"/>
                <wp:lineTo x="20447" y="0"/>
                <wp:lineTo x="0" y="0"/>
              </wp:wrapPolygon>
            </wp:wrapTight>
            <wp:docPr id="38" name="Picture 26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:\KRUT.T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B53">
        <w:rPr>
          <w:rFonts w:ascii="TH SarabunPSK" w:eastAsia="Cordia New" w:hAnsi="TH SarabunPSK" w:cs="TH SarabunPSK"/>
          <w:color w:val="000000"/>
          <w:sz w:val="44"/>
          <w:szCs w:val="44"/>
        </w:rPr>
        <w:tab/>
      </w:r>
      <w:r w:rsidRPr="008F2B53">
        <w:rPr>
          <w:rFonts w:ascii="TH SarabunPSK" w:eastAsia="Cordia New" w:hAnsi="TH SarabunPSK" w:cs="TH SarabunPSK"/>
          <w:color w:val="000000"/>
          <w:sz w:val="44"/>
          <w:szCs w:val="44"/>
        </w:rPr>
        <w:tab/>
      </w:r>
      <w:r w:rsidRPr="008F2B53">
        <w:rPr>
          <w:rFonts w:ascii="TH SarabunPSK" w:eastAsia="Cordia New" w:hAnsi="TH SarabunPSK" w:cs="TH SarabunPSK"/>
          <w:color w:val="000000"/>
          <w:sz w:val="44"/>
          <w:szCs w:val="44"/>
        </w:rPr>
        <w:tab/>
      </w:r>
      <w:r w:rsidRPr="008F2B53">
        <w:rPr>
          <w:rFonts w:ascii="TH SarabunPSK" w:eastAsia="Cordia New" w:hAnsi="TH SarabunPSK" w:cs="TH SarabunPSK"/>
          <w:color w:val="000000"/>
          <w:sz w:val="58"/>
          <w:szCs w:val="58"/>
        </w:rPr>
        <w:t xml:space="preserve">  </w:t>
      </w:r>
      <w:r w:rsidRPr="008F2B53">
        <w:rPr>
          <w:rFonts w:ascii="TH SarabunPSK" w:eastAsia="Cordia New" w:hAnsi="TH SarabunPSK" w:cs="TH SarabunPSK"/>
          <w:b/>
          <w:bCs/>
          <w:color w:val="000000"/>
          <w:sz w:val="58"/>
          <w:szCs w:val="58"/>
          <w:cs/>
        </w:rPr>
        <w:t>บันทึกข้อความ</w:t>
      </w:r>
    </w:p>
    <w:p w14:paraId="3492513D" w14:textId="77777777" w:rsidR="008F2B53" w:rsidRPr="008F2B53" w:rsidRDefault="008F2B53" w:rsidP="008F2B53">
      <w:pPr>
        <w:rPr>
          <w:rFonts w:ascii="TH SarabunIT๙" w:eastAsia="Cordia New" w:hAnsi="TH SarabunIT๙" w:cs="TH SarabunIT๙"/>
          <w:b/>
          <w:bCs/>
          <w:color w:val="000000"/>
          <w:sz w:val="40"/>
          <w:szCs w:val="40"/>
        </w:rPr>
      </w:pPr>
    </w:p>
    <w:p w14:paraId="6C436CDF" w14:textId="77777777" w:rsidR="008F2B53" w:rsidRPr="008F2B53" w:rsidRDefault="008F2B53" w:rsidP="008F2B53">
      <w:pPr>
        <w:rPr>
          <w:rFonts w:ascii="TH SarabunPSK" w:eastAsia="Cordia New" w:hAnsi="TH SarabunPSK" w:cs="TH SarabunPSK"/>
          <w:b/>
          <w:bCs/>
          <w:color w:val="000000"/>
          <w:sz w:val="58"/>
          <w:szCs w:val="58"/>
          <w:cs/>
        </w:rPr>
      </w:pPr>
      <w:r w:rsidRPr="008F2B53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FC807D" wp14:editId="76DA05F6">
                <wp:simplePos x="0" y="0"/>
                <wp:positionH relativeFrom="column">
                  <wp:posOffset>832485</wp:posOffset>
                </wp:positionH>
                <wp:positionV relativeFrom="paragraph">
                  <wp:posOffset>229870</wp:posOffset>
                </wp:positionV>
                <wp:extent cx="4914900" cy="0"/>
                <wp:effectExtent l="0" t="0" r="0" b="0"/>
                <wp:wrapNone/>
                <wp:docPr id="1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37F4D3" id="Line 7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8.1pt" to="452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8F2B53"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>ส่วนราชการ</w:t>
      </w:r>
      <w:r w:rsidRPr="008F2B53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กส</w:t>
      </w:r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ธ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กง.ปร</w:t>
      </w:r>
      <w:proofErr w:type="spellEnd"/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>.)</w:t>
      </w:r>
      <w:r w:rsidRPr="008F2B53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โทร</w:t>
      </w:r>
      <w:r w:rsidRPr="008F2B53">
        <w:rPr>
          <w:rFonts w:ascii="TH SarabunIT๙" w:eastAsia="Cordia New" w:hAnsi="TH SarabunIT๙" w:cs="TH SarabunIT๙"/>
          <w:color w:val="000000"/>
          <w:sz w:val="28"/>
        </w:rPr>
        <w:t xml:space="preserve">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๐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>-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๒๒๔๑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>-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๙๐๐๐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ต่อ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5407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u w:val="dotted"/>
          <w:cs/>
        </w:rPr>
        <w:t xml:space="preserve">                               </w:t>
      </w:r>
    </w:p>
    <w:p w14:paraId="71B48D70" w14:textId="77777777" w:rsidR="008F2B53" w:rsidRPr="008F2B53" w:rsidRDefault="008F2B53" w:rsidP="008F2B53">
      <w:pPr>
        <w:ind w:right="-180"/>
        <w:rPr>
          <w:rFonts w:ascii="TH SarabunIT๙" w:eastAsia="Cordia New" w:hAnsi="TH SarabunIT๙" w:cs="TH SarabunIT๙"/>
          <w:color w:val="000000"/>
          <w:sz w:val="32"/>
          <w:szCs w:val="32"/>
          <w:u w:val="dotted"/>
          <w:cs/>
        </w:rPr>
      </w:pPr>
      <w:r w:rsidRPr="008F2B53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23A44E" wp14:editId="63631A94">
                <wp:simplePos x="0" y="0"/>
                <wp:positionH relativeFrom="margin">
                  <wp:posOffset>3168015</wp:posOffset>
                </wp:positionH>
                <wp:positionV relativeFrom="paragraph">
                  <wp:posOffset>248124</wp:posOffset>
                </wp:positionV>
                <wp:extent cx="2592070" cy="0"/>
                <wp:effectExtent l="0" t="0" r="0" b="0"/>
                <wp:wrapNone/>
                <wp:docPr id="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C4A2C4" id="Line 7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45pt,19.55pt" to="453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tHKAIAAE4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">
                <v:stroke dashstyle="1 1" endcap="round"/>
                <w10:wrap anchorx="margin"/>
              </v:line>
            </w:pict>
          </mc:Fallback>
        </mc:AlternateContent>
      </w:r>
      <w:r w:rsidRPr="008F2B53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FF7C3A" wp14:editId="434D9C74">
                <wp:simplePos x="0" y="0"/>
                <wp:positionH relativeFrom="column">
                  <wp:posOffset>129540</wp:posOffset>
                </wp:positionH>
                <wp:positionV relativeFrom="paragraph">
                  <wp:posOffset>247015</wp:posOffset>
                </wp:positionV>
                <wp:extent cx="2743200" cy="0"/>
                <wp:effectExtent l="0" t="0" r="0" b="0"/>
                <wp:wrapNone/>
                <wp:docPr id="1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2A07EE" id="Line 7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19.45pt" to="226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XJKA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8F2B53"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>ที่</w:t>
      </w:r>
      <w:r w:rsidRPr="008F2B53">
        <w:rPr>
          <w:rFonts w:ascii="TH SarabunIT๙" w:eastAsia="Cordia New" w:hAnsi="TH SarabunIT๙" w:cs="TH SarabunIT๙"/>
          <w:color w:val="000000"/>
          <w:sz w:val="40"/>
          <w:szCs w:val="40"/>
        </w:rPr>
        <w:t xml:space="preserve">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มท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๐๘</w:t>
      </w:r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19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>.3/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8F2B53"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 xml:space="preserve">  </w:t>
      </w:r>
      <w:r w:rsidRPr="008F2B53">
        <w:rPr>
          <w:rFonts w:ascii="TH SarabunIT๙" w:eastAsia="Cordia New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Pr="008F2B53"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B577D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พฤศจิกายน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๒๕๖</w:t>
      </w:r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4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</w:t>
      </w: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u w:val="dotted"/>
          <w:cs/>
        </w:rPr>
        <w:t xml:space="preserve">                           </w:t>
      </w:r>
    </w:p>
    <w:p w14:paraId="36A2E737" w14:textId="77777777" w:rsidR="008F2B53" w:rsidRPr="008F2B53" w:rsidRDefault="008F2B53" w:rsidP="008F2B53">
      <w:pPr>
        <w:spacing w:after="120"/>
        <w:ind w:left="709" w:hanging="709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F2B53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77F0D3" wp14:editId="7B5E8A97">
                <wp:simplePos x="0" y="0"/>
                <wp:positionH relativeFrom="column">
                  <wp:posOffset>325594</wp:posOffset>
                </wp:positionH>
                <wp:positionV relativeFrom="paragraph">
                  <wp:posOffset>236220</wp:posOffset>
                </wp:positionV>
                <wp:extent cx="5414645" cy="0"/>
                <wp:effectExtent l="0" t="0" r="0" b="0"/>
                <wp:wrapNone/>
                <wp:docPr id="3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2E3D53" id="Line 8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8.6pt" to="45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gzKA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8F2B53">
        <w:rPr>
          <w:rFonts w:ascii="TH SarabunIT๙" w:eastAsia="Cordia New" w:hAnsi="TH SarabunIT๙" w:cs="TH SarabunIT๙"/>
          <w:b/>
          <w:bCs/>
          <w:color w:val="000000"/>
          <w:spacing w:val="-6"/>
          <w:sz w:val="36"/>
          <w:szCs w:val="36"/>
          <w:cs/>
        </w:rPr>
        <w:t>เรื่อง</w:t>
      </w:r>
      <w:r w:rsidRPr="008F2B53">
        <w:rPr>
          <w:rFonts w:ascii="TH SarabunIT๙" w:eastAsia="Cordia New" w:hAnsi="TH SarabunIT๙" w:cs="TH SarabunIT๙"/>
          <w:color w:val="000000"/>
          <w:spacing w:val="-6"/>
          <w:sz w:val="32"/>
          <w:szCs w:val="32"/>
        </w:rPr>
        <w:tab/>
      </w:r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ขอเผยแพร่หนังสือราชการลงใน</w:t>
      </w:r>
      <w:proofErr w:type="spellStart"/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เว๊ปไซต์</w:t>
      </w:r>
      <w:proofErr w:type="spellEnd"/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ของ </w:t>
      </w:r>
      <w:proofErr w:type="spellStart"/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สถ</w:t>
      </w:r>
      <w:proofErr w:type="spellEnd"/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. </w:t>
      </w:r>
    </w:p>
    <w:p w14:paraId="228D079E" w14:textId="77777777" w:rsidR="008F2B53" w:rsidRPr="008F2B53" w:rsidRDefault="008F2B53" w:rsidP="008F2B53">
      <w:pPr>
        <w:spacing w:after="120"/>
        <w:ind w:left="709" w:hanging="709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8F2B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เรียน</w:t>
      </w:r>
      <w:r w:rsidRPr="008F2B5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8F2B5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ผอ.ศส.</w:t>
      </w:r>
    </w:p>
    <w:p w14:paraId="1769FBB0" w14:textId="7F6FE4B5" w:rsidR="008F2B53" w:rsidRPr="008F2B53" w:rsidRDefault="008F2B53" w:rsidP="00AA21C7">
      <w:pPr>
        <w:spacing w:before="120"/>
        <w:ind w:firstLine="1134"/>
        <w:jc w:val="thaiDistribute"/>
        <w:rPr>
          <w:rFonts w:ascii="TH SarabunIT๙" w:eastAsia="SimSun" w:hAnsi="TH SarabunIT๙" w:cs="TH SarabunIT๙"/>
          <w:color w:val="000000"/>
          <w:spacing w:val="8"/>
          <w:sz w:val="32"/>
          <w:szCs w:val="32"/>
          <w:lang w:eastAsia="zh-CN"/>
        </w:rPr>
      </w:pPr>
      <w:r w:rsidRPr="008F2B53">
        <w:rPr>
          <w:rFonts w:ascii="TH SarabunIT๙" w:eastAsia="SimSun" w:hAnsi="TH SarabunIT๙" w:cs="TH SarabunIT๙"/>
          <w:color w:val="000000"/>
          <w:spacing w:val="20"/>
          <w:sz w:val="32"/>
          <w:szCs w:val="32"/>
          <w:cs/>
          <w:lang w:eastAsia="zh-CN"/>
        </w:rPr>
        <w:t>กส</w:t>
      </w:r>
      <w:r w:rsidRPr="008F2B53">
        <w:rPr>
          <w:rFonts w:ascii="TH SarabunIT๙" w:eastAsia="SimSun" w:hAnsi="TH SarabunIT๙" w:cs="TH SarabunIT๙" w:hint="cs"/>
          <w:color w:val="000000"/>
          <w:spacing w:val="20"/>
          <w:sz w:val="32"/>
          <w:szCs w:val="32"/>
          <w:cs/>
          <w:lang w:eastAsia="zh-CN"/>
        </w:rPr>
        <w:t>ธ</w:t>
      </w:r>
      <w:r w:rsidRPr="008F2B53">
        <w:rPr>
          <w:rFonts w:ascii="TH SarabunIT๙" w:eastAsia="SimSun" w:hAnsi="TH SarabunIT๙" w:cs="TH SarabunIT๙"/>
          <w:color w:val="000000"/>
          <w:spacing w:val="20"/>
          <w:sz w:val="32"/>
          <w:szCs w:val="32"/>
          <w:cs/>
          <w:lang w:eastAsia="zh-CN"/>
        </w:rPr>
        <w:t>. (</w:t>
      </w:r>
      <w:proofErr w:type="spellStart"/>
      <w:r w:rsidRPr="008F2B53">
        <w:rPr>
          <w:rFonts w:ascii="TH SarabunIT๙" w:eastAsia="SimSun" w:hAnsi="TH SarabunIT๙" w:cs="TH SarabunIT๙" w:hint="cs"/>
          <w:color w:val="000000"/>
          <w:spacing w:val="20"/>
          <w:sz w:val="32"/>
          <w:szCs w:val="32"/>
          <w:cs/>
          <w:lang w:eastAsia="zh-CN"/>
        </w:rPr>
        <w:t>กง.ปร</w:t>
      </w:r>
      <w:proofErr w:type="spellEnd"/>
      <w:r w:rsidRPr="008F2B53">
        <w:rPr>
          <w:rFonts w:ascii="TH SarabunIT๙" w:eastAsia="SimSun" w:hAnsi="TH SarabunIT๙" w:cs="TH SarabunIT๙"/>
          <w:color w:val="000000"/>
          <w:spacing w:val="20"/>
          <w:sz w:val="32"/>
          <w:szCs w:val="32"/>
          <w:cs/>
          <w:lang w:eastAsia="zh-CN"/>
        </w:rPr>
        <w:t>.) ขอส่งสำเนาหนังสือ</w:t>
      </w:r>
      <w:r w:rsidRPr="008F2B53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</w:t>
      </w:r>
      <w:r w:rsidRPr="008F2B53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>สถ. ด่วนที่สุด ที่ มท ๐๘๑9.</w:t>
      </w:r>
      <w:r w:rsidRPr="008F2B53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3</w:t>
      </w:r>
      <w:r w:rsidRPr="008F2B53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 xml:space="preserve">/ว </w:t>
      </w:r>
      <w:r w:rsidR="00705D66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   </w:t>
      </w:r>
      <w:r w:rsidRPr="008F2B53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 xml:space="preserve"> ลงวันที่</w:t>
      </w:r>
      <w:r w:rsidR="009E760B">
        <w:rPr>
          <w:rFonts w:ascii="TH SarabunIT๙" w:eastAsia="SimSun" w:hAnsi="TH SarabunIT๙" w:cs="TH SarabunIT๙"/>
          <w:color w:val="000000"/>
          <w:spacing w:val="8"/>
          <w:sz w:val="32"/>
          <w:szCs w:val="32"/>
          <w:lang w:eastAsia="zh-CN"/>
        </w:rPr>
        <w:br/>
      </w:r>
      <w:r w:rsidRPr="008F2B53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 xml:space="preserve"> </w:t>
      </w:r>
      <w:r w:rsidRPr="008F2B53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 </w:t>
      </w:r>
      <w:r w:rsidR="009E760B">
        <w:rPr>
          <w:rFonts w:ascii="TH SarabunIT๙" w:eastAsia="SimSun" w:hAnsi="TH SarabunIT๙" w:cs="TH SarabunIT๙"/>
          <w:color w:val="000000"/>
          <w:spacing w:val="8"/>
          <w:sz w:val="32"/>
          <w:szCs w:val="32"/>
          <w:lang w:eastAsia="zh-CN"/>
        </w:rPr>
        <w:t xml:space="preserve">   </w:t>
      </w:r>
      <w:r w:rsidR="00B577D2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พฤศจิกายน</w:t>
      </w:r>
      <w:r w:rsidRPr="008F2B53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</w:t>
      </w:r>
      <w:r w:rsidRPr="008F2B53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>๒๕๖</w:t>
      </w:r>
      <w:r w:rsidRPr="008F2B53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4 เรื่อง </w:t>
      </w:r>
      <w:r w:rsidRPr="008F2B53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การจัดสรรงบประมาณรายจ่ายประจำปีงบประมาณ พ.ศ. ๒๕๖</w:t>
      </w:r>
      <w:r w:rsidR="00AA21C7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>5</w:t>
      </w:r>
      <w:r w:rsidRPr="008F2B53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 xml:space="preserve"> งบเงินอุดหนุน เ</w:t>
      </w:r>
      <w:r w:rsidRPr="008F2B53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งินอุดหนุน</w:t>
      </w:r>
      <w:r w:rsidR="00B577D2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เฉพาะกิจ</w:t>
      </w:r>
      <w:r w:rsidRPr="008F2B53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 xml:space="preserve"> เงินอุดหนุนสำหรับสนับสนุนการพัฒนาคุณภาพการให้บริการด้านสาธารณสุขของสถานีอนามัย</w:t>
      </w:r>
      <w:r w:rsidRPr="008F2B53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ที่ถ่ายโอนให้แก่ อปท.</w:t>
      </w:r>
      <w:r w:rsidR="00E97985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8F2B5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มาเพื่อพิจารณาเผยแพร่ในเว็บไซต์ของ สถ. ในส่วนของ “หนังสือราชการ”  </w:t>
      </w:r>
      <w:r w:rsidRPr="008F2B5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รายละเอียดปรากฏตามสิ่งที่ส่ง</w:t>
      </w:r>
      <w:r w:rsidRPr="008F2B53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มาพร้อมนี้</w:t>
      </w:r>
    </w:p>
    <w:p w14:paraId="57E946C2" w14:textId="77777777" w:rsidR="008F2B53" w:rsidRPr="008F2B53" w:rsidRDefault="008F2B53" w:rsidP="008F2B53">
      <w:pPr>
        <w:tabs>
          <w:tab w:val="left" w:pos="1440"/>
        </w:tabs>
        <w:spacing w:before="120" w:after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8F2B5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>จึงเรียนมาเพื่อโปรดพิจารณา</w:t>
      </w:r>
    </w:p>
    <w:p w14:paraId="2B4C66AE" w14:textId="77777777" w:rsidR="008F2B53" w:rsidRPr="008F2B53" w:rsidRDefault="008F2B53" w:rsidP="008F2B53">
      <w:pPr>
        <w:tabs>
          <w:tab w:val="left" w:pos="1134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2D0BF1C3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3E46836E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322CF8A4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024B71B7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23562D8F" w14:textId="77777777" w:rsidR="008F2B53" w:rsidRPr="008F2B53" w:rsidRDefault="008F2B53" w:rsidP="008F2B53">
      <w:pPr>
        <w:tabs>
          <w:tab w:val="left" w:pos="1418"/>
          <w:tab w:val="left" w:pos="1701"/>
          <w:tab w:val="left" w:pos="2340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F2B5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2B5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2B5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2B53">
        <w:rPr>
          <w:rFonts w:ascii="TH SarabunIT๙" w:eastAsia="Cordia New" w:hAnsi="TH SarabunIT๙" w:cs="TH SarabunIT๙" w:hint="cs"/>
          <w:sz w:val="32"/>
          <w:szCs w:val="32"/>
          <w:cs/>
        </w:rPr>
        <w:t>(นายกิตติ</w:t>
      </w:r>
      <w:proofErr w:type="spellStart"/>
      <w:r w:rsidRPr="008F2B53">
        <w:rPr>
          <w:rFonts w:ascii="TH SarabunIT๙" w:eastAsia="Cordia New" w:hAnsi="TH SarabunIT๙" w:cs="TH SarabunIT๙" w:hint="cs"/>
          <w:sz w:val="32"/>
          <w:szCs w:val="32"/>
          <w:cs/>
        </w:rPr>
        <w:t>พงษ์</w:t>
      </w:r>
      <w:proofErr w:type="spellEnd"/>
      <w:r w:rsidRPr="008F2B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เกิดฤทธิ์)</w:t>
      </w:r>
    </w:p>
    <w:p w14:paraId="3C1E83A5" w14:textId="77777777" w:rsidR="008F2B53" w:rsidRPr="008F2B53" w:rsidRDefault="008F2B53" w:rsidP="008F2B53">
      <w:pPr>
        <w:tabs>
          <w:tab w:val="left" w:pos="1418"/>
          <w:tab w:val="left" w:pos="1701"/>
          <w:tab w:val="left" w:pos="2340"/>
          <w:tab w:val="left" w:pos="4253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F2B5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F2B5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F2B53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ผอ.กสธ.</w:t>
      </w:r>
    </w:p>
    <w:p w14:paraId="79AD205D" w14:textId="77777777" w:rsidR="008F2B53" w:rsidRPr="008F2B53" w:rsidRDefault="008F2B53" w:rsidP="008F2B53">
      <w:pPr>
        <w:tabs>
          <w:tab w:val="left" w:pos="1440"/>
          <w:tab w:val="left" w:pos="1710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F2B53">
        <w:rPr>
          <w:rFonts w:ascii="DilleniaUPC" w:eastAsia="Cordia New" w:hAnsi="DilleniaUPC"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F7CF0B" wp14:editId="61CED381">
                <wp:simplePos x="0" y="0"/>
                <wp:positionH relativeFrom="column">
                  <wp:posOffset>5593715</wp:posOffset>
                </wp:positionH>
                <wp:positionV relativeFrom="paragraph">
                  <wp:posOffset>9326245</wp:posOffset>
                </wp:positionV>
                <wp:extent cx="1351280" cy="698500"/>
                <wp:effectExtent l="0" t="0" r="1270" b="635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74447" w14:textId="77777777" w:rsidR="00133906" w:rsidRDefault="00133906" w:rsidP="008F2B5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............................</w:t>
                            </w:r>
                          </w:p>
                          <w:p w14:paraId="33C30D38" w14:textId="77777777" w:rsidR="00133906" w:rsidRDefault="00133906" w:rsidP="008F2B5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5CDEE460" w14:textId="77777777" w:rsidR="00133906" w:rsidRDefault="00133906" w:rsidP="008F2B53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6DEC1834" w14:textId="77777777" w:rsidR="00133906" w:rsidRDefault="00133906" w:rsidP="008F2B53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F7CF0B" id="_x0000_s1032" type="#_x0000_t202" style="position:absolute;left:0;text-align:left;margin-left:440.45pt;margin-top:734.35pt;width:106.4pt;height: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" strokecolor="white">
                <v:textbox>
                  <w:txbxContent>
                    <w:p w14:paraId="0AB74447" w14:textId="77777777" w:rsidR="00133906" w:rsidRDefault="00133906" w:rsidP="008F2B5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............................</w:t>
                      </w:r>
                    </w:p>
                    <w:p w14:paraId="33C30D38" w14:textId="77777777" w:rsidR="00133906" w:rsidRDefault="00133906" w:rsidP="008F2B5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5CDEE460" w14:textId="77777777" w:rsidR="00133906" w:rsidRDefault="00133906" w:rsidP="008F2B53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6DEC1834" w14:textId="77777777" w:rsidR="00133906" w:rsidRDefault="00133906" w:rsidP="008F2B53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2B53">
        <w:rPr>
          <w:rFonts w:ascii="DilleniaUPC" w:eastAsia="Cordia New" w:hAnsi="DilleniaUPC"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94D51A" wp14:editId="26C02D19">
                <wp:simplePos x="0" y="0"/>
                <wp:positionH relativeFrom="column">
                  <wp:posOffset>5593715</wp:posOffset>
                </wp:positionH>
                <wp:positionV relativeFrom="paragraph">
                  <wp:posOffset>9326245</wp:posOffset>
                </wp:positionV>
                <wp:extent cx="1351280" cy="698500"/>
                <wp:effectExtent l="0" t="0" r="1270" b="635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24C7" w14:textId="77777777" w:rsidR="00133906" w:rsidRDefault="00133906" w:rsidP="008F2B5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............................</w:t>
                            </w:r>
                          </w:p>
                          <w:p w14:paraId="0D829B32" w14:textId="77777777" w:rsidR="00133906" w:rsidRDefault="00133906" w:rsidP="008F2B5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668889C7" w14:textId="77777777" w:rsidR="00133906" w:rsidRDefault="00133906" w:rsidP="008F2B53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1F1A9579" w14:textId="77777777" w:rsidR="00133906" w:rsidRDefault="00133906" w:rsidP="008F2B53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D51A" id="_x0000_s1033" type="#_x0000_t202" style="position:absolute;left:0;text-align:left;margin-left:440.45pt;margin-top:734.35pt;width:106.4pt;height: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" strokecolor="white">
                <v:textbox>
                  <w:txbxContent>
                    <w:p w14:paraId="0B8F24C7" w14:textId="77777777" w:rsidR="00133906" w:rsidRDefault="00133906" w:rsidP="008F2B5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............................</w:t>
                      </w:r>
                    </w:p>
                    <w:p w14:paraId="0D829B32" w14:textId="77777777" w:rsidR="00133906" w:rsidRDefault="00133906" w:rsidP="008F2B5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668889C7" w14:textId="77777777" w:rsidR="00133906" w:rsidRDefault="00133906" w:rsidP="008F2B53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1F1A9579" w14:textId="77777777" w:rsidR="00133906" w:rsidRDefault="00133906" w:rsidP="008F2B53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BF7E4F" w14:textId="77777777" w:rsidR="008F2B53" w:rsidRPr="008F2B53" w:rsidRDefault="008F2B53" w:rsidP="008F2B53">
      <w:pPr>
        <w:tabs>
          <w:tab w:val="left" w:pos="1440"/>
          <w:tab w:val="left" w:pos="1710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2A5D4D2E" w14:textId="77777777" w:rsidR="008F2B53" w:rsidRPr="008F2B53" w:rsidRDefault="008F2B53" w:rsidP="008F2B53">
      <w:pPr>
        <w:tabs>
          <w:tab w:val="left" w:pos="4253"/>
        </w:tabs>
        <w:rPr>
          <w:rFonts w:ascii="TH SarabunIT๙" w:eastAsia="Cordia New" w:hAnsi="TH SarabunIT๙" w:cs="TH SarabunIT๙"/>
          <w:color w:val="7F7F7F"/>
          <w:sz w:val="28"/>
        </w:rPr>
      </w:pPr>
    </w:p>
    <w:p w14:paraId="5866A532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74DC4494" w14:textId="77777777" w:rsidR="008F2B53" w:rsidRPr="008F2B53" w:rsidRDefault="008F2B53" w:rsidP="008F2B53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413FE4AA" w14:textId="77777777" w:rsidR="00112DF7" w:rsidRPr="00112DF7" w:rsidRDefault="00112DF7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4B34342F" w14:textId="77777777" w:rsidR="00112DF7" w:rsidRDefault="00112DF7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2CC2D487" w14:textId="77777777" w:rsidR="00E97985" w:rsidRDefault="00E97985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496016A2" w14:textId="77777777" w:rsidR="00E97985" w:rsidRDefault="00E97985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06512BA8" w14:textId="77777777" w:rsidR="00E97985" w:rsidRDefault="00E97985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73048799" w14:textId="77777777" w:rsidR="00E97985" w:rsidRDefault="00E97985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0FD2E1EF" w14:textId="738C543A" w:rsidR="00E97985" w:rsidRDefault="00E97985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2832504A" w14:textId="6DBDD0D0" w:rsidR="00E97985" w:rsidRDefault="00E97985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2D3EDEC8" w14:textId="3A3473E1" w:rsidR="00E97985" w:rsidRDefault="00E97985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5FF56576" w14:textId="1451D67F" w:rsidR="00E97985" w:rsidRDefault="00E97985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644252A8" w14:textId="0F89E337" w:rsidR="00E97985" w:rsidRDefault="00E97985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5F69DB5C" w14:textId="41ECE841" w:rsidR="00E97985" w:rsidRDefault="00E97985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7B113A93" w14:textId="69882C5B" w:rsidR="00E97985" w:rsidRDefault="00C54263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112DF7">
        <w:rPr>
          <w:rFonts w:ascii="Cordia New" w:eastAsia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8EEC14" wp14:editId="739CEF70">
                <wp:simplePos x="0" y="0"/>
                <wp:positionH relativeFrom="column">
                  <wp:posOffset>4421487</wp:posOffset>
                </wp:positionH>
                <wp:positionV relativeFrom="paragraph">
                  <wp:posOffset>108209</wp:posOffset>
                </wp:positionV>
                <wp:extent cx="1551904" cy="564543"/>
                <wp:effectExtent l="0" t="0" r="0" b="698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04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2178A" w14:textId="77777777" w:rsidR="00B20BDA" w:rsidRDefault="00B20BDA" w:rsidP="00B20B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กง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...........................</w:t>
                            </w:r>
                          </w:p>
                          <w:p w14:paraId="30ADF39B" w14:textId="77777777" w:rsidR="00B20BDA" w:rsidRPr="00B20BDA" w:rsidRDefault="00B20BDA" w:rsidP="00B20BDA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EEC14" id="_x0000_s1034" type="#_x0000_t202" style="position:absolute;margin-left:348.15pt;margin-top:8.5pt;width:122.2pt;height:44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" stroked="f">
                <v:textbox>
                  <w:txbxContent>
                    <w:p w14:paraId="44E2178A" w14:textId="77777777" w:rsidR="00B20BDA" w:rsidRDefault="00B20BDA" w:rsidP="00B20BD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กง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...........................</w:t>
                      </w:r>
                    </w:p>
                    <w:p w14:paraId="30ADF39B" w14:textId="77777777" w:rsidR="00B20BDA" w:rsidRPr="00B20BDA" w:rsidRDefault="00B20BDA" w:rsidP="00B20BDA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F0117A8" w14:textId="77777777" w:rsidR="00112DF7" w:rsidRPr="00112DF7" w:rsidRDefault="00112DF7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sectPr w:rsidR="00112DF7" w:rsidRPr="00112DF7" w:rsidSect="003B557A">
      <w:headerReference w:type="even" r:id="rId14"/>
      <w:pgSz w:w="11906" w:h="16838" w:code="9"/>
      <w:pgMar w:top="851" w:right="1219" w:bottom="567" w:left="1616" w:header="850" w:footer="567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EC53C" w14:textId="77777777" w:rsidR="00A33144" w:rsidRDefault="00A33144">
      <w:r>
        <w:separator/>
      </w:r>
    </w:p>
  </w:endnote>
  <w:endnote w:type="continuationSeparator" w:id="0">
    <w:p w14:paraId="7F0D0E2F" w14:textId="77777777" w:rsidR="00A33144" w:rsidRDefault="00A3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B78D9" w14:textId="77777777" w:rsidR="00A33144" w:rsidRDefault="00A33144">
      <w:r>
        <w:separator/>
      </w:r>
    </w:p>
  </w:footnote>
  <w:footnote w:type="continuationSeparator" w:id="0">
    <w:p w14:paraId="5E3EA549" w14:textId="77777777" w:rsidR="00A33144" w:rsidRDefault="00A33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E30BE" w14:textId="77777777" w:rsidR="00133906" w:rsidRDefault="00133906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550DDD6" w14:textId="77777777" w:rsidR="00133906" w:rsidRDefault="001339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158074D0"/>
    <w:multiLevelType w:val="hybridMultilevel"/>
    <w:tmpl w:val="7A32617E"/>
    <w:lvl w:ilvl="0" w:tplc="C6703374">
      <w:start w:val="1"/>
      <w:numFmt w:val="decimal"/>
      <w:lvlText w:val="(%1)"/>
      <w:lvlJc w:val="left"/>
      <w:pPr>
        <w:ind w:left="20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8" w:hanging="360"/>
      </w:pPr>
    </w:lvl>
    <w:lvl w:ilvl="2" w:tplc="0409001B" w:tentative="1">
      <w:start w:val="1"/>
      <w:numFmt w:val="lowerRoman"/>
      <w:lvlText w:val="%3."/>
      <w:lvlJc w:val="right"/>
      <w:pPr>
        <w:ind w:left="3488" w:hanging="180"/>
      </w:pPr>
    </w:lvl>
    <w:lvl w:ilvl="3" w:tplc="0409000F" w:tentative="1">
      <w:start w:val="1"/>
      <w:numFmt w:val="decimal"/>
      <w:lvlText w:val="%4."/>
      <w:lvlJc w:val="left"/>
      <w:pPr>
        <w:ind w:left="4208" w:hanging="360"/>
      </w:pPr>
    </w:lvl>
    <w:lvl w:ilvl="4" w:tplc="04090019" w:tentative="1">
      <w:start w:val="1"/>
      <w:numFmt w:val="lowerLetter"/>
      <w:lvlText w:val="%5."/>
      <w:lvlJc w:val="left"/>
      <w:pPr>
        <w:ind w:left="4928" w:hanging="360"/>
      </w:pPr>
    </w:lvl>
    <w:lvl w:ilvl="5" w:tplc="0409001B" w:tentative="1">
      <w:start w:val="1"/>
      <w:numFmt w:val="lowerRoman"/>
      <w:lvlText w:val="%6."/>
      <w:lvlJc w:val="right"/>
      <w:pPr>
        <w:ind w:left="5648" w:hanging="180"/>
      </w:pPr>
    </w:lvl>
    <w:lvl w:ilvl="6" w:tplc="0409000F" w:tentative="1">
      <w:start w:val="1"/>
      <w:numFmt w:val="decimal"/>
      <w:lvlText w:val="%7."/>
      <w:lvlJc w:val="left"/>
      <w:pPr>
        <w:ind w:left="6368" w:hanging="360"/>
      </w:pPr>
    </w:lvl>
    <w:lvl w:ilvl="7" w:tplc="04090019" w:tentative="1">
      <w:start w:val="1"/>
      <w:numFmt w:val="lowerLetter"/>
      <w:lvlText w:val="%8."/>
      <w:lvlJc w:val="left"/>
      <w:pPr>
        <w:ind w:left="7088" w:hanging="360"/>
      </w:pPr>
    </w:lvl>
    <w:lvl w:ilvl="8" w:tplc="040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3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8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28"/>
    <w:rsid w:val="00000577"/>
    <w:rsid w:val="000009B3"/>
    <w:rsid w:val="00001B2E"/>
    <w:rsid w:val="00001B8A"/>
    <w:rsid w:val="000037B6"/>
    <w:rsid w:val="00003883"/>
    <w:rsid w:val="0000446E"/>
    <w:rsid w:val="0000794B"/>
    <w:rsid w:val="0001042E"/>
    <w:rsid w:val="00012A41"/>
    <w:rsid w:val="000136E6"/>
    <w:rsid w:val="00013AA5"/>
    <w:rsid w:val="00013E45"/>
    <w:rsid w:val="00014531"/>
    <w:rsid w:val="00015407"/>
    <w:rsid w:val="00015817"/>
    <w:rsid w:val="00016632"/>
    <w:rsid w:val="00017F23"/>
    <w:rsid w:val="000211C4"/>
    <w:rsid w:val="0002146D"/>
    <w:rsid w:val="00021776"/>
    <w:rsid w:val="00021977"/>
    <w:rsid w:val="00022A4E"/>
    <w:rsid w:val="00022F35"/>
    <w:rsid w:val="00030225"/>
    <w:rsid w:val="00030338"/>
    <w:rsid w:val="00030D55"/>
    <w:rsid w:val="00031AC5"/>
    <w:rsid w:val="00032556"/>
    <w:rsid w:val="00033E2D"/>
    <w:rsid w:val="0003790C"/>
    <w:rsid w:val="00040116"/>
    <w:rsid w:val="00041424"/>
    <w:rsid w:val="00041735"/>
    <w:rsid w:val="000424DC"/>
    <w:rsid w:val="00043D0E"/>
    <w:rsid w:val="00044981"/>
    <w:rsid w:val="000465D6"/>
    <w:rsid w:val="00047105"/>
    <w:rsid w:val="00050A86"/>
    <w:rsid w:val="000518E2"/>
    <w:rsid w:val="00051D87"/>
    <w:rsid w:val="000546E8"/>
    <w:rsid w:val="000551DC"/>
    <w:rsid w:val="000606EF"/>
    <w:rsid w:val="00061EBA"/>
    <w:rsid w:val="000633ED"/>
    <w:rsid w:val="00063C07"/>
    <w:rsid w:val="00063C63"/>
    <w:rsid w:val="0006583D"/>
    <w:rsid w:val="00066003"/>
    <w:rsid w:val="00066A35"/>
    <w:rsid w:val="00066DE2"/>
    <w:rsid w:val="0007002D"/>
    <w:rsid w:val="0007195C"/>
    <w:rsid w:val="000721EB"/>
    <w:rsid w:val="00072A9D"/>
    <w:rsid w:val="00073061"/>
    <w:rsid w:val="00073538"/>
    <w:rsid w:val="00073895"/>
    <w:rsid w:val="00076509"/>
    <w:rsid w:val="00076A26"/>
    <w:rsid w:val="00080842"/>
    <w:rsid w:val="00082201"/>
    <w:rsid w:val="00082F6D"/>
    <w:rsid w:val="00083B57"/>
    <w:rsid w:val="00084E41"/>
    <w:rsid w:val="00087989"/>
    <w:rsid w:val="00090281"/>
    <w:rsid w:val="000915D2"/>
    <w:rsid w:val="0009478F"/>
    <w:rsid w:val="000957B9"/>
    <w:rsid w:val="00096786"/>
    <w:rsid w:val="0009733D"/>
    <w:rsid w:val="000A01FE"/>
    <w:rsid w:val="000A0283"/>
    <w:rsid w:val="000A147A"/>
    <w:rsid w:val="000A15AC"/>
    <w:rsid w:val="000A21BC"/>
    <w:rsid w:val="000A34A4"/>
    <w:rsid w:val="000A3686"/>
    <w:rsid w:val="000A4944"/>
    <w:rsid w:val="000A5517"/>
    <w:rsid w:val="000A76CE"/>
    <w:rsid w:val="000A7AAA"/>
    <w:rsid w:val="000B0157"/>
    <w:rsid w:val="000B0C92"/>
    <w:rsid w:val="000B19C6"/>
    <w:rsid w:val="000B26DE"/>
    <w:rsid w:val="000B2947"/>
    <w:rsid w:val="000B625C"/>
    <w:rsid w:val="000C394B"/>
    <w:rsid w:val="000C45C5"/>
    <w:rsid w:val="000C49A9"/>
    <w:rsid w:val="000C4BE2"/>
    <w:rsid w:val="000C538D"/>
    <w:rsid w:val="000C78A7"/>
    <w:rsid w:val="000D1809"/>
    <w:rsid w:val="000D1AC3"/>
    <w:rsid w:val="000D2841"/>
    <w:rsid w:val="000D3173"/>
    <w:rsid w:val="000D383C"/>
    <w:rsid w:val="000D3E6C"/>
    <w:rsid w:val="000D41FF"/>
    <w:rsid w:val="000D4CDA"/>
    <w:rsid w:val="000D5900"/>
    <w:rsid w:val="000D658D"/>
    <w:rsid w:val="000D6A19"/>
    <w:rsid w:val="000E411E"/>
    <w:rsid w:val="000E605D"/>
    <w:rsid w:val="000E6E9D"/>
    <w:rsid w:val="000E6FE2"/>
    <w:rsid w:val="000F4A9E"/>
    <w:rsid w:val="000F4B66"/>
    <w:rsid w:val="000F5CCD"/>
    <w:rsid w:val="000F67B8"/>
    <w:rsid w:val="001001DD"/>
    <w:rsid w:val="00100778"/>
    <w:rsid w:val="00101193"/>
    <w:rsid w:val="00101C44"/>
    <w:rsid w:val="00101EF9"/>
    <w:rsid w:val="00102124"/>
    <w:rsid w:val="00102F48"/>
    <w:rsid w:val="00103D76"/>
    <w:rsid w:val="001049A5"/>
    <w:rsid w:val="00106B6D"/>
    <w:rsid w:val="00106EA7"/>
    <w:rsid w:val="00107432"/>
    <w:rsid w:val="00107448"/>
    <w:rsid w:val="00107DC9"/>
    <w:rsid w:val="001112E6"/>
    <w:rsid w:val="00111307"/>
    <w:rsid w:val="001129CB"/>
    <w:rsid w:val="00112DF7"/>
    <w:rsid w:val="001132C4"/>
    <w:rsid w:val="001133E1"/>
    <w:rsid w:val="0011469C"/>
    <w:rsid w:val="001177AC"/>
    <w:rsid w:val="00120999"/>
    <w:rsid w:val="00122B96"/>
    <w:rsid w:val="00122F2D"/>
    <w:rsid w:val="0012494C"/>
    <w:rsid w:val="001251C9"/>
    <w:rsid w:val="00125CE1"/>
    <w:rsid w:val="00125D31"/>
    <w:rsid w:val="00127760"/>
    <w:rsid w:val="00127A64"/>
    <w:rsid w:val="00130A75"/>
    <w:rsid w:val="001315D1"/>
    <w:rsid w:val="001335DF"/>
    <w:rsid w:val="00133906"/>
    <w:rsid w:val="00134C73"/>
    <w:rsid w:val="00135318"/>
    <w:rsid w:val="00135DEA"/>
    <w:rsid w:val="00137530"/>
    <w:rsid w:val="00137F0D"/>
    <w:rsid w:val="001417DB"/>
    <w:rsid w:val="001443BF"/>
    <w:rsid w:val="00144748"/>
    <w:rsid w:val="001454FF"/>
    <w:rsid w:val="0014610F"/>
    <w:rsid w:val="00146201"/>
    <w:rsid w:val="001471D0"/>
    <w:rsid w:val="001507D0"/>
    <w:rsid w:val="0015196A"/>
    <w:rsid w:val="00152C56"/>
    <w:rsid w:val="00154A82"/>
    <w:rsid w:val="001564FB"/>
    <w:rsid w:val="00160219"/>
    <w:rsid w:val="001612B5"/>
    <w:rsid w:val="00161585"/>
    <w:rsid w:val="00161AD2"/>
    <w:rsid w:val="001622A7"/>
    <w:rsid w:val="0016472A"/>
    <w:rsid w:val="0016513C"/>
    <w:rsid w:val="001660BD"/>
    <w:rsid w:val="001665E6"/>
    <w:rsid w:val="001677CB"/>
    <w:rsid w:val="0016791D"/>
    <w:rsid w:val="00170294"/>
    <w:rsid w:val="001712DE"/>
    <w:rsid w:val="00174D8D"/>
    <w:rsid w:val="001761B6"/>
    <w:rsid w:val="00180EC5"/>
    <w:rsid w:val="00181559"/>
    <w:rsid w:val="00182131"/>
    <w:rsid w:val="00182752"/>
    <w:rsid w:val="00184C2B"/>
    <w:rsid w:val="0018799A"/>
    <w:rsid w:val="00187B49"/>
    <w:rsid w:val="00187DF7"/>
    <w:rsid w:val="001900C4"/>
    <w:rsid w:val="001901BC"/>
    <w:rsid w:val="00191E04"/>
    <w:rsid w:val="00193ADB"/>
    <w:rsid w:val="00193FB7"/>
    <w:rsid w:val="00194370"/>
    <w:rsid w:val="001971A5"/>
    <w:rsid w:val="00197E56"/>
    <w:rsid w:val="001A0717"/>
    <w:rsid w:val="001A308B"/>
    <w:rsid w:val="001A45EB"/>
    <w:rsid w:val="001A515E"/>
    <w:rsid w:val="001A5CC6"/>
    <w:rsid w:val="001A6D1F"/>
    <w:rsid w:val="001A6DBB"/>
    <w:rsid w:val="001A794C"/>
    <w:rsid w:val="001A7C5F"/>
    <w:rsid w:val="001B02A9"/>
    <w:rsid w:val="001B089D"/>
    <w:rsid w:val="001B0C7E"/>
    <w:rsid w:val="001B0DC2"/>
    <w:rsid w:val="001B2EE7"/>
    <w:rsid w:val="001B3FF0"/>
    <w:rsid w:val="001B434F"/>
    <w:rsid w:val="001B4E5D"/>
    <w:rsid w:val="001B6E5D"/>
    <w:rsid w:val="001C0D61"/>
    <w:rsid w:val="001C1921"/>
    <w:rsid w:val="001C3AAA"/>
    <w:rsid w:val="001C3D33"/>
    <w:rsid w:val="001C514D"/>
    <w:rsid w:val="001C5DB2"/>
    <w:rsid w:val="001C5FF4"/>
    <w:rsid w:val="001C60C2"/>
    <w:rsid w:val="001C60DE"/>
    <w:rsid w:val="001C6210"/>
    <w:rsid w:val="001D1BAB"/>
    <w:rsid w:val="001D1C59"/>
    <w:rsid w:val="001D1F04"/>
    <w:rsid w:val="001D55E6"/>
    <w:rsid w:val="001D6178"/>
    <w:rsid w:val="001D6256"/>
    <w:rsid w:val="001E11B1"/>
    <w:rsid w:val="001E436D"/>
    <w:rsid w:val="001E64E1"/>
    <w:rsid w:val="001E7395"/>
    <w:rsid w:val="001F0B43"/>
    <w:rsid w:val="001F1831"/>
    <w:rsid w:val="001F25F1"/>
    <w:rsid w:val="001F45C8"/>
    <w:rsid w:val="001F5E85"/>
    <w:rsid w:val="001F6B36"/>
    <w:rsid w:val="001F6B4E"/>
    <w:rsid w:val="001F739F"/>
    <w:rsid w:val="00202B34"/>
    <w:rsid w:val="00202D27"/>
    <w:rsid w:val="002040EC"/>
    <w:rsid w:val="002055D8"/>
    <w:rsid w:val="00205A96"/>
    <w:rsid w:val="00205D57"/>
    <w:rsid w:val="00207307"/>
    <w:rsid w:val="00207920"/>
    <w:rsid w:val="002106E1"/>
    <w:rsid w:val="00210F81"/>
    <w:rsid w:val="00211D6C"/>
    <w:rsid w:val="00212005"/>
    <w:rsid w:val="002123FD"/>
    <w:rsid w:val="00212562"/>
    <w:rsid w:val="002129A4"/>
    <w:rsid w:val="0021412E"/>
    <w:rsid w:val="002152DC"/>
    <w:rsid w:val="0021619E"/>
    <w:rsid w:val="00216471"/>
    <w:rsid w:val="002166A9"/>
    <w:rsid w:val="00216CCD"/>
    <w:rsid w:val="00220F7F"/>
    <w:rsid w:val="00221173"/>
    <w:rsid w:val="002222AA"/>
    <w:rsid w:val="00222A52"/>
    <w:rsid w:val="002244E4"/>
    <w:rsid w:val="00224882"/>
    <w:rsid w:val="002309A1"/>
    <w:rsid w:val="00230BD2"/>
    <w:rsid w:val="00231EEC"/>
    <w:rsid w:val="002326ED"/>
    <w:rsid w:val="00232CB6"/>
    <w:rsid w:val="00234310"/>
    <w:rsid w:val="00234405"/>
    <w:rsid w:val="0023492E"/>
    <w:rsid w:val="00235723"/>
    <w:rsid w:val="00237D6F"/>
    <w:rsid w:val="002406A3"/>
    <w:rsid w:val="00241BA6"/>
    <w:rsid w:val="00242B2D"/>
    <w:rsid w:val="002433EC"/>
    <w:rsid w:val="00243D6E"/>
    <w:rsid w:val="002452F6"/>
    <w:rsid w:val="0024615B"/>
    <w:rsid w:val="00246EA5"/>
    <w:rsid w:val="00247ED0"/>
    <w:rsid w:val="00251786"/>
    <w:rsid w:val="002541D4"/>
    <w:rsid w:val="0025632F"/>
    <w:rsid w:val="002569A2"/>
    <w:rsid w:val="00256E84"/>
    <w:rsid w:val="00263284"/>
    <w:rsid w:val="00263627"/>
    <w:rsid w:val="00263EA5"/>
    <w:rsid w:val="00264D93"/>
    <w:rsid w:val="002675C4"/>
    <w:rsid w:val="00267687"/>
    <w:rsid w:val="002721A3"/>
    <w:rsid w:val="00272B9A"/>
    <w:rsid w:val="0027379A"/>
    <w:rsid w:val="002747A4"/>
    <w:rsid w:val="00275558"/>
    <w:rsid w:val="00276A2C"/>
    <w:rsid w:val="00276DDA"/>
    <w:rsid w:val="002776A4"/>
    <w:rsid w:val="00282353"/>
    <w:rsid w:val="002827A5"/>
    <w:rsid w:val="00284973"/>
    <w:rsid w:val="0028539C"/>
    <w:rsid w:val="00286BC3"/>
    <w:rsid w:val="00290241"/>
    <w:rsid w:val="0029047F"/>
    <w:rsid w:val="00290989"/>
    <w:rsid w:val="0029123E"/>
    <w:rsid w:val="00291893"/>
    <w:rsid w:val="00291DDA"/>
    <w:rsid w:val="002927D1"/>
    <w:rsid w:val="00293C72"/>
    <w:rsid w:val="00294355"/>
    <w:rsid w:val="0029528B"/>
    <w:rsid w:val="0029594A"/>
    <w:rsid w:val="002969B8"/>
    <w:rsid w:val="00296CAD"/>
    <w:rsid w:val="00297310"/>
    <w:rsid w:val="002A0938"/>
    <w:rsid w:val="002A24A5"/>
    <w:rsid w:val="002A3477"/>
    <w:rsid w:val="002A3D98"/>
    <w:rsid w:val="002A4F82"/>
    <w:rsid w:val="002A5300"/>
    <w:rsid w:val="002A5CC9"/>
    <w:rsid w:val="002A600E"/>
    <w:rsid w:val="002A616D"/>
    <w:rsid w:val="002B108B"/>
    <w:rsid w:val="002B25D9"/>
    <w:rsid w:val="002B39C6"/>
    <w:rsid w:val="002B702C"/>
    <w:rsid w:val="002C2719"/>
    <w:rsid w:val="002C60C0"/>
    <w:rsid w:val="002C6165"/>
    <w:rsid w:val="002C741E"/>
    <w:rsid w:val="002D0FDF"/>
    <w:rsid w:val="002D1759"/>
    <w:rsid w:val="002D1CBD"/>
    <w:rsid w:val="002D27DF"/>
    <w:rsid w:val="002D3DB9"/>
    <w:rsid w:val="002D4166"/>
    <w:rsid w:val="002D4284"/>
    <w:rsid w:val="002D46DF"/>
    <w:rsid w:val="002D7B08"/>
    <w:rsid w:val="002E0BFA"/>
    <w:rsid w:val="002E191B"/>
    <w:rsid w:val="002E1933"/>
    <w:rsid w:val="002E1D8E"/>
    <w:rsid w:val="002E1EB8"/>
    <w:rsid w:val="002E2306"/>
    <w:rsid w:val="002E4C25"/>
    <w:rsid w:val="002E55A9"/>
    <w:rsid w:val="002E5871"/>
    <w:rsid w:val="002E5EC5"/>
    <w:rsid w:val="002E5ED0"/>
    <w:rsid w:val="002E67F5"/>
    <w:rsid w:val="002E7432"/>
    <w:rsid w:val="002E7D1E"/>
    <w:rsid w:val="002F08A8"/>
    <w:rsid w:val="002F1F60"/>
    <w:rsid w:val="002F30EF"/>
    <w:rsid w:val="002F4674"/>
    <w:rsid w:val="002F5C65"/>
    <w:rsid w:val="00300434"/>
    <w:rsid w:val="00301399"/>
    <w:rsid w:val="00303018"/>
    <w:rsid w:val="0030380E"/>
    <w:rsid w:val="00304849"/>
    <w:rsid w:val="00305AAB"/>
    <w:rsid w:val="00310CDA"/>
    <w:rsid w:val="00312101"/>
    <w:rsid w:val="003130D6"/>
    <w:rsid w:val="003146FB"/>
    <w:rsid w:val="00314E5F"/>
    <w:rsid w:val="0031512F"/>
    <w:rsid w:val="003170B3"/>
    <w:rsid w:val="00317E84"/>
    <w:rsid w:val="00322062"/>
    <w:rsid w:val="003239C2"/>
    <w:rsid w:val="00323C99"/>
    <w:rsid w:val="00327064"/>
    <w:rsid w:val="00330EC7"/>
    <w:rsid w:val="003316A0"/>
    <w:rsid w:val="0033498A"/>
    <w:rsid w:val="00334A78"/>
    <w:rsid w:val="00335916"/>
    <w:rsid w:val="00335AFB"/>
    <w:rsid w:val="0033663D"/>
    <w:rsid w:val="00336C35"/>
    <w:rsid w:val="00341009"/>
    <w:rsid w:val="00344C99"/>
    <w:rsid w:val="003461BC"/>
    <w:rsid w:val="003471A1"/>
    <w:rsid w:val="00347AB9"/>
    <w:rsid w:val="00350B56"/>
    <w:rsid w:val="00350F7A"/>
    <w:rsid w:val="00353BEF"/>
    <w:rsid w:val="00355252"/>
    <w:rsid w:val="00356225"/>
    <w:rsid w:val="00356587"/>
    <w:rsid w:val="00356C2B"/>
    <w:rsid w:val="00357080"/>
    <w:rsid w:val="0035753A"/>
    <w:rsid w:val="00360081"/>
    <w:rsid w:val="00360322"/>
    <w:rsid w:val="00360733"/>
    <w:rsid w:val="003607CD"/>
    <w:rsid w:val="0036140E"/>
    <w:rsid w:val="00361CD5"/>
    <w:rsid w:val="00361F50"/>
    <w:rsid w:val="003629B1"/>
    <w:rsid w:val="00362D90"/>
    <w:rsid w:val="003642FF"/>
    <w:rsid w:val="00364CBF"/>
    <w:rsid w:val="003728F9"/>
    <w:rsid w:val="003772CE"/>
    <w:rsid w:val="00377978"/>
    <w:rsid w:val="003803C6"/>
    <w:rsid w:val="00381836"/>
    <w:rsid w:val="00382173"/>
    <w:rsid w:val="00383D7A"/>
    <w:rsid w:val="00385389"/>
    <w:rsid w:val="00386BE1"/>
    <w:rsid w:val="0038771A"/>
    <w:rsid w:val="00387B20"/>
    <w:rsid w:val="00390780"/>
    <w:rsid w:val="00390D94"/>
    <w:rsid w:val="0039198C"/>
    <w:rsid w:val="00393F36"/>
    <w:rsid w:val="00393FE8"/>
    <w:rsid w:val="00394483"/>
    <w:rsid w:val="00395F46"/>
    <w:rsid w:val="003961E8"/>
    <w:rsid w:val="003971CA"/>
    <w:rsid w:val="003A02D3"/>
    <w:rsid w:val="003A0E84"/>
    <w:rsid w:val="003A3EEA"/>
    <w:rsid w:val="003A4986"/>
    <w:rsid w:val="003A560E"/>
    <w:rsid w:val="003B09DB"/>
    <w:rsid w:val="003B0B81"/>
    <w:rsid w:val="003B216E"/>
    <w:rsid w:val="003B2455"/>
    <w:rsid w:val="003B429D"/>
    <w:rsid w:val="003B557A"/>
    <w:rsid w:val="003C0087"/>
    <w:rsid w:val="003C0368"/>
    <w:rsid w:val="003C1ACD"/>
    <w:rsid w:val="003C261D"/>
    <w:rsid w:val="003C2D2E"/>
    <w:rsid w:val="003C3983"/>
    <w:rsid w:val="003C4F6E"/>
    <w:rsid w:val="003C5391"/>
    <w:rsid w:val="003C53DB"/>
    <w:rsid w:val="003C60BD"/>
    <w:rsid w:val="003C6A69"/>
    <w:rsid w:val="003C7466"/>
    <w:rsid w:val="003C791F"/>
    <w:rsid w:val="003C7AAE"/>
    <w:rsid w:val="003C7DF3"/>
    <w:rsid w:val="003D086F"/>
    <w:rsid w:val="003D0951"/>
    <w:rsid w:val="003D11C7"/>
    <w:rsid w:val="003D1204"/>
    <w:rsid w:val="003D399D"/>
    <w:rsid w:val="003D4236"/>
    <w:rsid w:val="003D4268"/>
    <w:rsid w:val="003D5373"/>
    <w:rsid w:val="003D7054"/>
    <w:rsid w:val="003E214D"/>
    <w:rsid w:val="003E3C0D"/>
    <w:rsid w:val="003E40CE"/>
    <w:rsid w:val="003E4DDC"/>
    <w:rsid w:val="003E6366"/>
    <w:rsid w:val="003E6B60"/>
    <w:rsid w:val="003E7D10"/>
    <w:rsid w:val="003F166B"/>
    <w:rsid w:val="003F2A0D"/>
    <w:rsid w:val="003F2D6F"/>
    <w:rsid w:val="003F6094"/>
    <w:rsid w:val="003F6B42"/>
    <w:rsid w:val="004001ED"/>
    <w:rsid w:val="0040086F"/>
    <w:rsid w:val="00400963"/>
    <w:rsid w:val="0040240E"/>
    <w:rsid w:val="0040477A"/>
    <w:rsid w:val="00404B03"/>
    <w:rsid w:val="0041058F"/>
    <w:rsid w:val="004107CB"/>
    <w:rsid w:val="0041172F"/>
    <w:rsid w:val="004137CB"/>
    <w:rsid w:val="004144D0"/>
    <w:rsid w:val="00414D5A"/>
    <w:rsid w:val="00415B5A"/>
    <w:rsid w:val="00417A31"/>
    <w:rsid w:val="004202B9"/>
    <w:rsid w:val="00422826"/>
    <w:rsid w:val="00423AB0"/>
    <w:rsid w:val="0042465C"/>
    <w:rsid w:val="00424C2D"/>
    <w:rsid w:val="004276A1"/>
    <w:rsid w:val="00430942"/>
    <w:rsid w:val="00430B3D"/>
    <w:rsid w:val="00430E52"/>
    <w:rsid w:val="00431108"/>
    <w:rsid w:val="00433960"/>
    <w:rsid w:val="00433CFE"/>
    <w:rsid w:val="00434254"/>
    <w:rsid w:val="00434623"/>
    <w:rsid w:val="00435059"/>
    <w:rsid w:val="00436AB7"/>
    <w:rsid w:val="00436E24"/>
    <w:rsid w:val="004379DA"/>
    <w:rsid w:val="00437C17"/>
    <w:rsid w:val="0044065F"/>
    <w:rsid w:val="00440B9D"/>
    <w:rsid w:val="00440C4D"/>
    <w:rsid w:val="00440FD5"/>
    <w:rsid w:val="00442168"/>
    <w:rsid w:val="004424AE"/>
    <w:rsid w:val="004425C2"/>
    <w:rsid w:val="00442AC6"/>
    <w:rsid w:val="00444817"/>
    <w:rsid w:val="00444B21"/>
    <w:rsid w:val="00444D72"/>
    <w:rsid w:val="00445295"/>
    <w:rsid w:val="004461FF"/>
    <w:rsid w:val="0044692A"/>
    <w:rsid w:val="004470AA"/>
    <w:rsid w:val="004505C7"/>
    <w:rsid w:val="00450916"/>
    <w:rsid w:val="00450EFB"/>
    <w:rsid w:val="0045313C"/>
    <w:rsid w:val="00453360"/>
    <w:rsid w:val="00456C3C"/>
    <w:rsid w:val="0046062F"/>
    <w:rsid w:val="00460BB9"/>
    <w:rsid w:val="00460CDE"/>
    <w:rsid w:val="00460FBF"/>
    <w:rsid w:val="00461CB0"/>
    <w:rsid w:val="00463B42"/>
    <w:rsid w:val="0047038E"/>
    <w:rsid w:val="00470C62"/>
    <w:rsid w:val="00470E0F"/>
    <w:rsid w:val="004723B1"/>
    <w:rsid w:val="004754AC"/>
    <w:rsid w:val="00476185"/>
    <w:rsid w:val="00481C5C"/>
    <w:rsid w:val="00483741"/>
    <w:rsid w:val="00484F5D"/>
    <w:rsid w:val="0048556A"/>
    <w:rsid w:val="0048654F"/>
    <w:rsid w:val="0048751D"/>
    <w:rsid w:val="00487B69"/>
    <w:rsid w:val="004904D9"/>
    <w:rsid w:val="00490AE6"/>
    <w:rsid w:val="004916C6"/>
    <w:rsid w:val="004917DC"/>
    <w:rsid w:val="00491949"/>
    <w:rsid w:val="0049400E"/>
    <w:rsid w:val="00495914"/>
    <w:rsid w:val="004962F9"/>
    <w:rsid w:val="00497A15"/>
    <w:rsid w:val="00497BE4"/>
    <w:rsid w:val="004A1465"/>
    <w:rsid w:val="004A247B"/>
    <w:rsid w:val="004A2F3E"/>
    <w:rsid w:val="004A36B9"/>
    <w:rsid w:val="004A3F2C"/>
    <w:rsid w:val="004B21E2"/>
    <w:rsid w:val="004B26AC"/>
    <w:rsid w:val="004B37DA"/>
    <w:rsid w:val="004B4D7E"/>
    <w:rsid w:val="004B4EE2"/>
    <w:rsid w:val="004B5EC9"/>
    <w:rsid w:val="004B73E7"/>
    <w:rsid w:val="004C026B"/>
    <w:rsid w:val="004C1687"/>
    <w:rsid w:val="004C45CF"/>
    <w:rsid w:val="004C53C8"/>
    <w:rsid w:val="004C6C76"/>
    <w:rsid w:val="004C7BE3"/>
    <w:rsid w:val="004C7C89"/>
    <w:rsid w:val="004C7FC6"/>
    <w:rsid w:val="004D012D"/>
    <w:rsid w:val="004D1CF4"/>
    <w:rsid w:val="004D35D5"/>
    <w:rsid w:val="004D3900"/>
    <w:rsid w:val="004D40D5"/>
    <w:rsid w:val="004D5D81"/>
    <w:rsid w:val="004D5E63"/>
    <w:rsid w:val="004E2E0D"/>
    <w:rsid w:val="004E432F"/>
    <w:rsid w:val="004E5B3E"/>
    <w:rsid w:val="004E5BC1"/>
    <w:rsid w:val="004E5F14"/>
    <w:rsid w:val="004F0406"/>
    <w:rsid w:val="004F0A09"/>
    <w:rsid w:val="004F0EA7"/>
    <w:rsid w:val="004F1076"/>
    <w:rsid w:val="004F18BD"/>
    <w:rsid w:val="004F1A0A"/>
    <w:rsid w:val="004F3BAA"/>
    <w:rsid w:val="00501CDD"/>
    <w:rsid w:val="00504C1D"/>
    <w:rsid w:val="00507001"/>
    <w:rsid w:val="00507F56"/>
    <w:rsid w:val="00513DDE"/>
    <w:rsid w:val="00514D90"/>
    <w:rsid w:val="00515484"/>
    <w:rsid w:val="005154C6"/>
    <w:rsid w:val="00520AED"/>
    <w:rsid w:val="00521AEA"/>
    <w:rsid w:val="00521BCB"/>
    <w:rsid w:val="00522038"/>
    <w:rsid w:val="00526CED"/>
    <w:rsid w:val="00526F82"/>
    <w:rsid w:val="00530043"/>
    <w:rsid w:val="005307DE"/>
    <w:rsid w:val="00530970"/>
    <w:rsid w:val="005312AB"/>
    <w:rsid w:val="0053132E"/>
    <w:rsid w:val="005318EE"/>
    <w:rsid w:val="00532BC8"/>
    <w:rsid w:val="00533069"/>
    <w:rsid w:val="00533DCE"/>
    <w:rsid w:val="0053430A"/>
    <w:rsid w:val="005346B5"/>
    <w:rsid w:val="005374AF"/>
    <w:rsid w:val="00540B9C"/>
    <w:rsid w:val="00540BDD"/>
    <w:rsid w:val="00541E9B"/>
    <w:rsid w:val="005435AC"/>
    <w:rsid w:val="00544CA1"/>
    <w:rsid w:val="00551FAB"/>
    <w:rsid w:val="00552DC9"/>
    <w:rsid w:val="00553E10"/>
    <w:rsid w:val="005563AB"/>
    <w:rsid w:val="00556EA4"/>
    <w:rsid w:val="00560B97"/>
    <w:rsid w:val="00561A13"/>
    <w:rsid w:val="0056247F"/>
    <w:rsid w:val="00562988"/>
    <w:rsid w:val="005655EB"/>
    <w:rsid w:val="00565CEF"/>
    <w:rsid w:val="005711E1"/>
    <w:rsid w:val="00573C19"/>
    <w:rsid w:val="0057401B"/>
    <w:rsid w:val="00574B89"/>
    <w:rsid w:val="00576294"/>
    <w:rsid w:val="00580EC6"/>
    <w:rsid w:val="00581E70"/>
    <w:rsid w:val="00581F38"/>
    <w:rsid w:val="00585E09"/>
    <w:rsid w:val="00586777"/>
    <w:rsid w:val="00587F35"/>
    <w:rsid w:val="0059105D"/>
    <w:rsid w:val="005A168C"/>
    <w:rsid w:val="005A1C3C"/>
    <w:rsid w:val="005A49E9"/>
    <w:rsid w:val="005A5B8D"/>
    <w:rsid w:val="005A747E"/>
    <w:rsid w:val="005B0581"/>
    <w:rsid w:val="005B3D6B"/>
    <w:rsid w:val="005B42D0"/>
    <w:rsid w:val="005B4BF2"/>
    <w:rsid w:val="005B4EB5"/>
    <w:rsid w:val="005B598C"/>
    <w:rsid w:val="005B5BC1"/>
    <w:rsid w:val="005B615C"/>
    <w:rsid w:val="005C10FB"/>
    <w:rsid w:val="005C2D5E"/>
    <w:rsid w:val="005C2DAB"/>
    <w:rsid w:val="005C3513"/>
    <w:rsid w:val="005C3F7D"/>
    <w:rsid w:val="005C3F9D"/>
    <w:rsid w:val="005C5165"/>
    <w:rsid w:val="005C5910"/>
    <w:rsid w:val="005C6AF1"/>
    <w:rsid w:val="005D166C"/>
    <w:rsid w:val="005D420C"/>
    <w:rsid w:val="005D429E"/>
    <w:rsid w:val="005D4E17"/>
    <w:rsid w:val="005D5BA8"/>
    <w:rsid w:val="005D67BC"/>
    <w:rsid w:val="005E08D0"/>
    <w:rsid w:val="005E1000"/>
    <w:rsid w:val="005E1DE6"/>
    <w:rsid w:val="005E362E"/>
    <w:rsid w:val="005E3C64"/>
    <w:rsid w:val="005E4C6F"/>
    <w:rsid w:val="005E66D4"/>
    <w:rsid w:val="005E6D51"/>
    <w:rsid w:val="005E6FC1"/>
    <w:rsid w:val="005E7C1C"/>
    <w:rsid w:val="005F02B9"/>
    <w:rsid w:val="005F1AB8"/>
    <w:rsid w:val="005F1DA1"/>
    <w:rsid w:val="005F27A9"/>
    <w:rsid w:val="005F2F3D"/>
    <w:rsid w:val="005F4266"/>
    <w:rsid w:val="005F4EE0"/>
    <w:rsid w:val="005F5637"/>
    <w:rsid w:val="005F6456"/>
    <w:rsid w:val="006022AB"/>
    <w:rsid w:val="00603933"/>
    <w:rsid w:val="00605E2A"/>
    <w:rsid w:val="006063F5"/>
    <w:rsid w:val="00607498"/>
    <w:rsid w:val="006134CE"/>
    <w:rsid w:val="00616FE2"/>
    <w:rsid w:val="00620EC7"/>
    <w:rsid w:val="00621791"/>
    <w:rsid w:val="00621C73"/>
    <w:rsid w:val="00621E4B"/>
    <w:rsid w:val="00622FD4"/>
    <w:rsid w:val="0062303A"/>
    <w:rsid w:val="006269CE"/>
    <w:rsid w:val="00626DDC"/>
    <w:rsid w:val="00627A31"/>
    <w:rsid w:val="0063079E"/>
    <w:rsid w:val="00630EC4"/>
    <w:rsid w:val="00631282"/>
    <w:rsid w:val="006312EB"/>
    <w:rsid w:val="006319F7"/>
    <w:rsid w:val="00631C65"/>
    <w:rsid w:val="006336BF"/>
    <w:rsid w:val="00633EA8"/>
    <w:rsid w:val="006351A1"/>
    <w:rsid w:val="006351DE"/>
    <w:rsid w:val="00635724"/>
    <w:rsid w:val="00636885"/>
    <w:rsid w:val="00637674"/>
    <w:rsid w:val="00640409"/>
    <w:rsid w:val="00640428"/>
    <w:rsid w:val="00641FE4"/>
    <w:rsid w:val="0064314D"/>
    <w:rsid w:val="0064351A"/>
    <w:rsid w:val="006457EB"/>
    <w:rsid w:val="00647409"/>
    <w:rsid w:val="00647A55"/>
    <w:rsid w:val="0065260F"/>
    <w:rsid w:val="00653268"/>
    <w:rsid w:val="006545AD"/>
    <w:rsid w:val="00655477"/>
    <w:rsid w:val="00655DBE"/>
    <w:rsid w:val="00655DE3"/>
    <w:rsid w:val="00657069"/>
    <w:rsid w:val="006575A6"/>
    <w:rsid w:val="006576E7"/>
    <w:rsid w:val="00657FE1"/>
    <w:rsid w:val="006605D0"/>
    <w:rsid w:val="00661066"/>
    <w:rsid w:val="00663587"/>
    <w:rsid w:val="00663D17"/>
    <w:rsid w:val="00664C7E"/>
    <w:rsid w:val="0066653B"/>
    <w:rsid w:val="006665F0"/>
    <w:rsid w:val="00666EA7"/>
    <w:rsid w:val="00671E3E"/>
    <w:rsid w:val="00673F99"/>
    <w:rsid w:val="0067522F"/>
    <w:rsid w:val="006761A2"/>
    <w:rsid w:val="006764F1"/>
    <w:rsid w:val="00676D1B"/>
    <w:rsid w:val="00677C67"/>
    <w:rsid w:val="00680CD4"/>
    <w:rsid w:val="006812AD"/>
    <w:rsid w:val="00682E9D"/>
    <w:rsid w:val="00685235"/>
    <w:rsid w:val="00685AAB"/>
    <w:rsid w:val="006865D6"/>
    <w:rsid w:val="0068668A"/>
    <w:rsid w:val="0069053C"/>
    <w:rsid w:val="006912FF"/>
    <w:rsid w:val="006916C7"/>
    <w:rsid w:val="006917DC"/>
    <w:rsid w:val="00692C22"/>
    <w:rsid w:val="00694069"/>
    <w:rsid w:val="006969A5"/>
    <w:rsid w:val="00696FE1"/>
    <w:rsid w:val="0069780D"/>
    <w:rsid w:val="006A01D3"/>
    <w:rsid w:val="006A07AE"/>
    <w:rsid w:val="006A3DAE"/>
    <w:rsid w:val="006A3EF8"/>
    <w:rsid w:val="006A4033"/>
    <w:rsid w:val="006A4118"/>
    <w:rsid w:val="006A4EDA"/>
    <w:rsid w:val="006A6999"/>
    <w:rsid w:val="006B139C"/>
    <w:rsid w:val="006B1734"/>
    <w:rsid w:val="006B17F4"/>
    <w:rsid w:val="006B2627"/>
    <w:rsid w:val="006B3CE0"/>
    <w:rsid w:val="006B43DE"/>
    <w:rsid w:val="006B47CD"/>
    <w:rsid w:val="006B6536"/>
    <w:rsid w:val="006B6ED1"/>
    <w:rsid w:val="006B709F"/>
    <w:rsid w:val="006C0335"/>
    <w:rsid w:val="006C48F4"/>
    <w:rsid w:val="006C4903"/>
    <w:rsid w:val="006C4967"/>
    <w:rsid w:val="006C4EE3"/>
    <w:rsid w:val="006C632C"/>
    <w:rsid w:val="006D0036"/>
    <w:rsid w:val="006D00AB"/>
    <w:rsid w:val="006D16F7"/>
    <w:rsid w:val="006D217C"/>
    <w:rsid w:val="006D2203"/>
    <w:rsid w:val="006D2247"/>
    <w:rsid w:val="006D48B3"/>
    <w:rsid w:val="006D518B"/>
    <w:rsid w:val="006E0814"/>
    <w:rsid w:val="006E0D4E"/>
    <w:rsid w:val="006E0F60"/>
    <w:rsid w:val="006E0FBD"/>
    <w:rsid w:val="006E17B3"/>
    <w:rsid w:val="006E4FFD"/>
    <w:rsid w:val="006E5306"/>
    <w:rsid w:val="006E6DA6"/>
    <w:rsid w:val="006E7632"/>
    <w:rsid w:val="006F0E02"/>
    <w:rsid w:val="006F0F28"/>
    <w:rsid w:val="006F195A"/>
    <w:rsid w:val="006F4617"/>
    <w:rsid w:val="006F591C"/>
    <w:rsid w:val="006F5C13"/>
    <w:rsid w:val="00700BE7"/>
    <w:rsid w:val="0070106B"/>
    <w:rsid w:val="0070254C"/>
    <w:rsid w:val="00702816"/>
    <w:rsid w:val="00703B35"/>
    <w:rsid w:val="00705263"/>
    <w:rsid w:val="00705B3B"/>
    <w:rsid w:val="00705D56"/>
    <w:rsid w:val="00705D66"/>
    <w:rsid w:val="00706AC4"/>
    <w:rsid w:val="00707D13"/>
    <w:rsid w:val="00707FB7"/>
    <w:rsid w:val="00711DD3"/>
    <w:rsid w:val="00715007"/>
    <w:rsid w:val="00715754"/>
    <w:rsid w:val="00715C42"/>
    <w:rsid w:val="007172CF"/>
    <w:rsid w:val="007214CB"/>
    <w:rsid w:val="00721D50"/>
    <w:rsid w:val="00722DC7"/>
    <w:rsid w:val="00722F3B"/>
    <w:rsid w:val="007234B2"/>
    <w:rsid w:val="00723733"/>
    <w:rsid w:val="00724016"/>
    <w:rsid w:val="00724F04"/>
    <w:rsid w:val="00725592"/>
    <w:rsid w:val="00726203"/>
    <w:rsid w:val="00730AAE"/>
    <w:rsid w:val="00730F63"/>
    <w:rsid w:val="007317D9"/>
    <w:rsid w:val="007321F1"/>
    <w:rsid w:val="007323BF"/>
    <w:rsid w:val="00732F88"/>
    <w:rsid w:val="00733915"/>
    <w:rsid w:val="00733ED6"/>
    <w:rsid w:val="00734305"/>
    <w:rsid w:val="007349C1"/>
    <w:rsid w:val="007353D2"/>
    <w:rsid w:val="0073554E"/>
    <w:rsid w:val="00735D04"/>
    <w:rsid w:val="00735D23"/>
    <w:rsid w:val="0073624F"/>
    <w:rsid w:val="00736335"/>
    <w:rsid w:val="00736D4E"/>
    <w:rsid w:val="00737960"/>
    <w:rsid w:val="00741934"/>
    <w:rsid w:val="00742B12"/>
    <w:rsid w:val="00743353"/>
    <w:rsid w:val="00744026"/>
    <w:rsid w:val="00747306"/>
    <w:rsid w:val="00752CF1"/>
    <w:rsid w:val="00752D1E"/>
    <w:rsid w:val="00753858"/>
    <w:rsid w:val="0075456D"/>
    <w:rsid w:val="0075659D"/>
    <w:rsid w:val="00756B03"/>
    <w:rsid w:val="007571BA"/>
    <w:rsid w:val="00760BAC"/>
    <w:rsid w:val="00765A5C"/>
    <w:rsid w:val="007671A5"/>
    <w:rsid w:val="007679EF"/>
    <w:rsid w:val="00767F10"/>
    <w:rsid w:val="00770F96"/>
    <w:rsid w:val="0077135D"/>
    <w:rsid w:val="00772241"/>
    <w:rsid w:val="00773094"/>
    <w:rsid w:val="00774631"/>
    <w:rsid w:val="00775E2D"/>
    <w:rsid w:val="00776522"/>
    <w:rsid w:val="00777BD0"/>
    <w:rsid w:val="00780302"/>
    <w:rsid w:val="00780A97"/>
    <w:rsid w:val="00782331"/>
    <w:rsid w:val="0078502E"/>
    <w:rsid w:val="00785B8F"/>
    <w:rsid w:val="00786C01"/>
    <w:rsid w:val="007929BC"/>
    <w:rsid w:val="007941B5"/>
    <w:rsid w:val="00794524"/>
    <w:rsid w:val="007947FE"/>
    <w:rsid w:val="00796083"/>
    <w:rsid w:val="0079764A"/>
    <w:rsid w:val="0079794A"/>
    <w:rsid w:val="007A1F12"/>
    <w:rsid w:val="007A53BB"/>
    <w:rsid w:val="007A7484"/>
    <w:rsid w:val="007A7D8A"/>
    <w:rsid w:val="007B0FA4"/>
    <w:rsid w:val="007B2592"/>
    <w:rsid w:val="007B2E4C"/>
    <w:rsid w:val="007B3536"/>
    <w:rsid w:val="007B3A29"/>
    <w:rsid w:val="007B3E41"/>
    <w:rsid w:val="007B4446"/>
    <w:rsid w:val="007B4645"/>
    <w:rsid w:val="007B4AE7"/>
    <w:rsid w:val="007B689A"/>
    <w:rsid w:val="007B79D0"/>
    <w:rsid w:val="007C01E6"/>
    <w:rsid w:val="007C0276"/>
    <w:rsid w:val="007C07C8"/>
    <w:rsid w:val="007C1228"/>
    <w:rsid w:val="007C2395"/>
    <w:rsid w:val="007C301A"/>
    <w:rsid w:val="007C41CB"/>
    <w:rsid w:val="007C424C"/>
    <w:rsid w:val="007C5E78"/>
    <w:rsid w:val="007C7187"/>
    <w:rsid w:val="007D0A41"/>
    <w:rsid w:val="007D0C0D"/>
    <w:rsid w:val="007D2244"/>
    <w:rsid w:val="007D29C0"/>
    <w:rsid w:val="007D4343"/>
    <w:rsid w:val="007D5122"/>
    <w:rsid w:val="007D748A"/>
    <w:rsid w:val="007D75FD"/>
    <w:rsid w:val="007E148C"/>
    <w:rsid w:val="007E3251"/>
    <w:rsid w:val="007E41E6"/>
    <w:rsid w:val="007E593C"/>
    <w:rsid w:val="007E654F"/>
    <w:rsid w:val="007E6E95"/>
    <w:rsid w:val="007E77E0"/>
    <w:rsid w:val="007E7B28"/>
    <w:rsid w:val="007F1089"/>
    <w:rsid w:val="007F183C"/>
    <w:rsid w:val="007F1B85"/>
    <w:rsid w:val="007F3FB3"/>
    <w:rsid w:val="007F5DFA"/>
    <w:rsid w:val="007F73B0"/>
    <w:rsid w:val="007F7707"/>
    <w:rsid w:val="007F7DA6"/>
    <w:rsid w:val="007F7ECD"/>
    <w:rsid w:val="00800272"/>
    <w:rsid w:val="00800686"/>
    <w:rsid w:val="00800B3A"/>
    <w:rsid w:val="00801907"/>
    <w:rsid w:val="0080224A"/>
    <w:rsid w:val="008042DE"/>
    <w:rsid w:val="00807468"/>
    <w:rsid w:val="008126A7"/>
    <w:rsid w:val="008135DC"/>
    <w:rsid w:val="008145C8"/>
    <w:rsid w:val="00815F50"/>
    <w:rsid w:val="0082578B"/>
    <w:rsid w:val="008264D4"/>
    <w:rsid w:val="008264DA"/>
    <w:rsid w:val="00826AAC"/>
    <w:rsid w:val="008308D6"/>
    <w:rsid w:val="00831469"/>
    <w:rsid w:val="00831546"/>
    <w:rsid w:val="00831A30"/>
    <w:rsid w:val="00832F42"/>
    <w:rsid w:val="00833076"/>
    <w:rsid w:val="00833155"/>
    <w:rsid w:val="008341DC"/>
    <w:rsid w:val="00836075"/>
    <w:rsid w:val="00836A2A"/>
    <w:rsid w:val="0084133E"/>
    <w:rsid w:val="00841C7E"/>
    <w:rsid w:val="00842B8D"/>
    <w:rsid w:val="00842D92"/>
    <w:rsid w:val="008453E8"/>
    <w:rsid w:val="008456D4"/>
    <w:rsid w:val="0084614A"/>
    <w:rsid w:val="0084622E"/>
    <w:rsid w:val="00846A3A"/>
    <w:rsid w:val="00847B0F"/>
    <w:rsid w:val="00851CFB"/>
    <w:rsid w:val="008523D7"/>
    <w:rsid w:val="00852E28"/>
    <w:rsid w:val="008535D9"/>
    <w:rsid w:val="00854994"/>
    <w:rsid w:val="008609A9"/>
    <w:rsid w:val="00860F79"/>
    <w:rsid w:val="00861B07"/>
    <w:rsid w:val="00861D27"/>
    <w:rsid w:val="008635BD"/>
    <w:rsid w:val="00865001"/>
    <w:rsid w:val="0086677E"/>
    <w:rsid w:val="00866C00"/>
    <w:rsid w:val="008720A2"/>
    <w:rsid w:val="00872109"/>
    <w:rsid w:val="00873232"/>
    <w:rsid w:val="00874E2D"/>
    <w:rsid w:val="00875083"/>
    <w:rsid w:val="008760C9"/>
    <w:rsid w:val="00876316"/>
    <w:rsid w:val="0088059F"/>
    <w:rsid w:val="008805EA"/>
    <w:rsid w:val="0088238D"/>
    <w:rsid w:val="00883ADF"/>
    <w:rsid w:val="00885B88"/>
    <w:rsid w:val="00886421"/>
    <w:rsid w:val="00886B24"/>
    <w:rsid w:val="0088778A"/>
    <w:rsid w:val="00890859"/>
    <w:rsid w:val="008910F6"/>
    <w:rsid w:val="00891149"/>
    <w:rsid w:val="008912D3"/>
    <w:rsid w:val="00893BDB"/>
    <w:rsid w:val="00895052"/>
    <w:rsid w:val="008954C8"/>
    <w:rsid w:val="00895B52"/>
    <w:rsid w:val="00895D1A"/>
    <w:rsid w:val="008A0E2A"/>
    <w:rsid w:val="008A282A"/>
    <w:rsid w:val="008A2F33"/>
    <w:rsid w:val="008A4722"/>
    <w:rsid w:val="008A4820"/>
    <w:rsid w:val="008A5FFA"/>
    <w:rsid w:val="008A6102"/>
    <w:rsid w:val="008A64D0"/>
    <w:rsid w:val="008A6B0D"/>
    <w:rsid w:val="008A768E"/>
    <w:rsid w:val="008B1989"/>
    <w:rsid w:val="008B2B06"/>
    <w:rsid w:val="008B2BEF"/>
    <w:rsid w:val="008B2E17"/>
    <w:rsid w:val="008B3C5B"/>
    <w:rsid w:val="008B3FB2"/>
    <w:rsid w:val="008B5F7A"/>
    <w:rsid w:val="008B7703"/>
    <w:rsid w:val="008C15B0"/>
    <w:rsid w:val="008C2113"/>
    <w:rsid w:val="008C3350"/>
    <w:rsid w:val="008C3880"/>
    <w:rsid w:val="008C44C5"/>
    <w:rsid w:val="008C6056"/>
    <w:rsid w:val="008C647E"/>
    <w:rsid w:val="008C6CD2"/>
    <w:rsid w:val="008C73E6"/>
    <w:rsid w:val="008C76EE"/>
    <w:rsid w:val="008D1807"/>
    <w:rsid w:val="008D37A7"/>
    <w:rsid w:val="008D6141"/>
    <w:rsid w:val="008D64CF"/>
    <w:rsid w:val="008D7B51"/>
    <w:rsid w:val="008E0627"/>
    <w:rsid w:val="008E0EF0"/>
    <w:rsid w:val="008E1A15"/>
    <w:rsid w:val="008E2F39"/>
    <w:rsid w:val="008E4449"/>
    <w:rsid w:val="008E584E"/>
    <w:rsid w:val="008E5B7C"/>
    <w:rsid w:val="008E688F"/>
    <w:rsid w:val="008E6C68"/>
    <w:rsid w:val="008E762A"/>
    <w:rsid w:val="008F14F2"/>
    <w:rsid w:val="008F2445"/>
    <w:rsid w:val="008F2B53"/>
    <w:rsid w:val="008F62A1"/>
    <w:rsid w:val="008F7B0B"/>
    <w:rsid w:val="009017E6"/>
    <w:rsid w:val="00901808"/>
    <w:rsid w:val="009023A1"/>
    <w:rsid w:val="009038CE"/>
    <w:rsid w:val="009042D5"/>
    <w:rsid w:val="00904C2B"/>
    <w:rsid w:val="00906C4D"/>
    <w:rsid w:val="00912EB0"/>
    <w:rsid w:val="00912F2F"/>
    <w:rsid w:val="00913150"/>
    <w:rsid w:val="00914CFA"/>
    <w:rsid w:val="00915581"/>
    <w:rsid w:val="0091574F"/>
    <w:rsid w:val="00915BDF"/>
    <w:rsid w:val="009175FB"/>
    <w:rsid w:val="0091763C"/>
    <w:rsid w:val="00917D00"/>
    <w:rsid w:val="00917E33"/>
    <w:rsid w:val="00917F19"/>
    <w:rsid w:val="00920A5A"/>
    <w:rsid w:val="009211DA"/>
    <w:rsid w:val="009212A8"/>
    <w:rsid w:val="00921A91"/>
    <w:rsid w:val="00921E9F"/>
    <w:rsid w:val="00922C2F"/>
    <w:rsid w:val="00923102"/>
    <w:rsid w:val="00923D89"/>
    <w:rsid w:val="009245EB"/>
    <w:rsid w:val="00925451"/>
    <w:rsid w:val="009259C8"/>
    <w:rsid w:val="009270A1"/>
    <w:rsid w:val="00932A09"/>
    <w:rsid w:val="00933643"/>
    <w:rsid w:val="009371B8"/>
    <w:rsid w:val="0094051F"/>
    <w:rsid w:val="00940E41"/>
    <w:rsid w:val="00941481"/>
    <w:rsid w:val="00941BA8"/>
    <w:rsid w:val="00942B94"/>
    <w:rsid w:val="00945208"/>
    <w:rsid w:val="009463E6"/>
    <w:rsid w:val="009469F9"/>
    <w:rsid w:val="00946E2C"/>
    <w:rsid w:val="00946E31"/>
    <w:rsid w:val="00951D06"/>
    <w:rsid w:val="009528C1"/>
    <w:rsid w:val="009546DE"/>
    <w:rsid w:val="009555E4"/>
    <w:rsid w:val="009564DB"/>
    <w:rsid w:val="0095722E"/>
    <w:rsid w:val="00957506"/>
    <w:rsid w:val="00960621"/>
    <w:rsid w:val="00964C5C"/>
    <w:rsid w:val="0096528A"/>
    <w:rsid w:val="00965366"/>
    <w:rsid w:val="0096592B"/>
    <w:rsid w:val="00965A0A"/>
    <w:rsid w:val="009660D7"/>
    <w:rsid w:val="00966B5E"/>
    <w:rsid w:val="009676A9"/>
    <w:rsid w:val="00970C75"/>
    <w:rsid w:val="00972625"/>
    <w:rsid w:val="00976E4F"/>
    <w:rsid w:val="00982120"/>
    <w:rsid w:val="00982145"/>
    <w:rsid w:val="009845B4"/>
    <w:rsid w:val="009855C9"/>
    <w:rsid w:val="009855FC"/>
    <w:rsid w:val="00987B52"/>
    <w:rsid w:val="00990D34"/>
    <w:rsid w:val="00990D85"/>
    <w:rsid w:val="00991577"/>
    <w:rsid w:val="00992A8A"/>
    <w:rsid w:val="0099408F"/>
    <w:rsid w:val="00994535"/>
    <w:rsid w:val="00995250"/>
    <w:rsid w:val="00997A57"/>
    <w:rsid w:val="009A025B"/>
    <w:rsid w:val="009A12E1"/>
    <w:rsid w:val="009A1F68"/>
    <w:rsid w:val="009A29A4"/>
    <w:rsid w:val="009A367E"/>
    <w:rsid w:val="009A3A37"/>
    <w:rsid w:val="009A48BE"/>
    <w:rsid w:val="009A63D9"/>
    <w:rsid w:val="009A757D"/>
    <w:rsid w:val="009B04FA"/>
    <w:rsid w:val="009B27FF"/>
    <w:rsid w:val="009B48DF"/>
    <w:rsid w:val="009B64EC"/>
    <w:rsid w:val="009B7162"/>
    <w:rsid w:val="009C1582"/>
    <w:rsid w:val="009C15ED"/>
    <w:rsid w:val="009C1DC9"/>
    <w:rsid w:val="009C205C"/>
    <w:rsid w:val="009C2E4D"/>
    <w:rsid w:val="009C680E"/>
    <w:rsid w:val="009C6A7C"/>
    <w:rsid w:val="009C74E1"/>
    <w:rsid w:val="009C7EC7"/>
    <w:rsid w:val="009D01EE"/>
    <w:rsid w:val="009D1674"/>
    <w:rsid w:val="009D248E"/>
    <w:rsid w:val="009D2A40"/>
    <w:rsid w:val="009D2C29"/>
    <w:rsid w:val="009D64E8"/>
    <w:rsid w:val="009D74D7"/>
    <w:rsid w:val="009E02B1"/>
    <w:rsid w:val="009E195D"/>
    <w:rsid w:val="009E3480"/>
    <w:rsid w:val="009E36AE"/>
    <w:rsid w:val="009E3FDF"/>
    <w:rsid w:val="009E4297"/>
    <w:rsid w:val="009E58F1"/>
    <w:rsid w:val="009E760B"/>
    <w:rsid w:val="009F0590"/>
    <w:rsid w:val="009F39A0"/>
    <w:rsid w:val="009F483D"/>
    <w:rsid w:val="009F4864"/>
    <w:rsid w:val="009F57E0"/>
    <w:rsid w:val="00A00AC2"/>
    <w:rsid w:val="00A00F8B"/>
    <w:rsid w:val="00A017C4"/>
    <w:rsid w:val="00A0181B"/>
    <w:rsid w:val="00A032F5"/>
    <w:rsid w:val="00A0471B"/>
    <w:rsid w:val="00A04B47"/>
    <w:rsid w:val="00A05D9D"/>
    <w:rsid w:val="00A06A7E"/>
    <w:rsid w:val="00A1281F"/>
    <w:rsid w:val="00A13348"/>
    <w:rsid w:val="00A139F2"/>
    <w:rsid w:val="00A14E6B"/>
    <w:rsid w:val="00A16E84"/>
    <w:rsid w:val="00A20004"/>
    <w:rsid w:val="00A20556"/>
    <w:rsid w:val="00A2104D"/>
    <w:rsid w:val="00A221AD"/>
    <w:rsid w:val="00A22780"/>
    <w:rsid w:val="00A22CE1"/>
    <w:rsid w:val="00A23390"/>
    <w:rsid w:val="00A2471B"/>
    <w:rsid w:val="00A25994"/>
    <w:rsid w:val="00A27076"/>
    <w:rsid w:val="00A27F44"/>
    <w:rsid w:val="00A27FC8"/>
    <w:rsid w:val="00A30B74"/>
    <w:rsid w:val="00A311CA"/>
    <w:rsid w:val="00A31A50"/>
    <w:rsid w:val="00A32667"/>
    <w:rsid w:val="00A33083"/>
    <w:rsid w:val="00A33144"/>
    <w:rsid w:val="00A33293"/>
    <w:rsid w:val="00A34DBD"/>
    <w:rsid w:val="00A359D0"/>
    <w:rsid w:val="00A36AFF"/>
    <w:rsid w:val="00A37359"/>
    <w:rsid w:val="00A417B9"/>
    <w:rsid w:val="00A42C79"/>
    <w:rsid w:val="00A42E48"/>
    <w:rsid w:val="00A43887"/>
    <w:rsid w:val="00A44C44"/>
    <w:rsid w:val="00A462F1"/>
    <w:rsid w:val="00A46979"/>
    <w:rsid w:val="00A46D3F"/>
    <w:rsid w:val="00A4761B"/>
    <w:rsid w:val="00A500ED"/>
    <w:rsid w:val="00A53471"/>
    <w:rsid w:val="00A5414A"/>
    <w:rsid w:val="00A574C4"/>
    <w:rsid w:val="00A60096"/>
    <w:rsid w:val="00A605FC"/>
    <w:rsid w:val="00A60B26"/>
    <w:rsid w:val="00A60D81"/>
    <w:rsid w:val="00A61B31"/>
    <w:rsid w:val="00A6400A"/>
    <w:rsid w:val="00A64DF4"/>
    <w:rsid w:val="00A64EA4"/>
    <w:rsid w:val="00A65717"/>
    <w:rsid w:val="00A664B0"/>
    <w:rsid w:val="00A668D8"/>
    <w:rsid w:val="00A7028F"/>
    <w:rsid w:val="00A70C3E"/>
    <w:rsid w:val="00A71FC4"/>
    <w:rsid w:val="00A73692"/>
    <w:rsid w:val="00A73E35"/>
    <w:rsid w:val="00A74D7F"/>
    <w:rsid w:val="00A75488"/>
    <w:rsid w:val="00A75522"/>
    <w:rsid w:val="00A82490"/>
    <w:rsid w:val="00A84920"/>
    <w:rsid w:val="00A84EBE"/>
    <w:rsid w:val="00A851FB"/>
    <w:rsid w:val="00A85340"/>
    <w:rsid w:val="00A853C4"/>
    <w:rsid w:val="00A90341"/>
    <w:rsid w:val="00A91CA3"/>
    <w:rsid w:val="00A93A84"/>
    <w:rsid w:val="00A949C5"/>
    <w:rsid w:val="00A97AAD"/>
    <w:rsid w:val="00A97E58"/>
    <w:rsid w:val="00AA21C7"/>
    <w:rsid w:val="00AA250E"/>
    <w:rsid w:val="00AA3FDB"/>
    <w:rsid w:val="00AA47EF"/>
    <w:rsid w:val="00AA4A43"/>
    <w:rsid w:val="00AA4CE4"/>
    <w:rsid w:val="00AA5099"/>
    <w:rsid w:val="00AA51AB"/>
    <w:rsid w:val="00AA5332"/>
    <w:rsid w:val="00AA7C7B"/>
    <w:rsid w:val="00AA7EF8"/>
    <w:rsid w:val="00AB019B"/>
    <w:rsid w:val="00AB0BD8"/>
    <w:rsid w:val="00AB1178"/>
    <w:rsid w:val="00AB2675"/>
    <w:rsid w:val="00AB333F"/>
    <w:rsid w:val="00AB37D6"/>
    <w:rsid w:val="00AB3BC8"/>
    <w:rsid w:val="00AB421E"/>
    <w:rsid w:val="00AB6205"/>
    <w:rsid w:val="00AB65F7"/>
    <w:rsid w:val="00AB7FC9"/>
    <w:rsid w:val="00AC0F78"/>
    <w:rsid w:val="00AC11A8"/>
    <w:rsid w:val="00AC179B"/>
    <w:rsid w:val="00AC43B2"/>
    <w:rsid w:val="00AC4B08"/>
    <w:rsid w:val="00AC51D4"/>
    <w:rsid w:val="00AC56BA"/>
    <w:rsid w:val="00AC56C2"/>
    <w:rsid w:val="00AC597A"/>
    <w:rsid w:val="00AC59DC"/>
    <w:rsid w:val="00AC7B3A"/>
    <w:rsid w:val="00AC7F49"/>
    <w:rsid w:val="00AD0725"/>
    <w:rsid w:val="00AD1926"/>
    <w:rsid w:val="00AD1C5F"/>
    <w:rsid w:val="00AD2148"/>
    <w:rsid w:val="00AD2416"/>
    <w:rsid w:val="00AD4792"/>
    <w:rsid w:val="00AD64D6"/>
    <w:rsid w:val="00AE3336"/>
    <w:rsid w:val="00AE4267"/>
    <w:rsid w:val="00AE48A9"/>
    <w:rsid w:val="00AE785F"/>
    <w:rsid w:val="00AF344F"/>
    <w:rsid w:val="00AF73BD"/>
    <w:rsid w:val="00AF778F"/>
    <w:rsid w:val="00AF7D92"/>
    <w:rsid w:val="00AF7EC8"/>
    <w:rsid w:val="00B00504"/>
    <w:rsid w:val="00B005A1"/>
    <w:rsid w:val="00B02838"/>
    <w:rsid w:val="00B03031"/>
    <w:rsid w:val="00B04644"/>
    <w:rsid w:val="00B0629D"/>
    <w:rsid w:val="00B06CFB"/>
    <w:rsid w:val="00B06D37"/>
    <w:rsid w:val="00B072DD"/>
    <w:rsid w:val="00B11267"/>
    <w:rsid w:val="00B1172F"/>
    <w:rsid w:val="00B130D2"/>
    <w:rsid w:val="00B14D9C"/>
    <w:rsid w:val="00B1635A"/>
    <w:rsid w:val="00B17811"/>
    <w:rsid w:val="00B20026"/>
    <w:rsid w:val="00B20BDA"/>
    <w:rsid w:val="00B20E80"/>
    <w:rsid w:val="00B21983"/>
    <w:rsid w:val="00B22810"/>
    <w:rsid w:val="00B22EC0"/>
    <w:rsid w:val="00B24F67"/>
    <w:rsid w:val="00B2562F"/>
    <w:rsid w:val="00B257A8"/>
    <w:rsid w:val="00B26436"/>
    <w:rsid w:val="00B2730E"/>
    <w:rsid w:val="00B317B4"/>
    <w:rsid w:val="00B31851"/>
    <w:rsid w:val="00B31FC1"/>
    <w:rsid w:val="00B32622"/>
    <w:rsid w:val="00B327FB"/>
    <w:rsid w:val="00B32FED"/>
    <w:rsid w:val="00B360E7"/>
    <w:rsid w:val="00B3631E"/>
    <w:rsid w:val="00B36FC7"/>
    <w:rsid w:val="00B371CA"/>
    <w:rsid w:val="00B373F9"/>
    <w:rsid w:val="00B40387"/>
    <w:rsid w:val="00B40607"/>
    <w:rsid w:val="00B40BDA"/>
    <w:rsid w:val="00B42385"/>
    <w:rsid w:val="00B42A0B"/>
    <w:rsid w:val="00B43D8B"/>
    <w:rsid w:val="00B443CD"/>
    <w:rsid w:val="00B4648C"/>
    <w:rsid w:val="00B50813"/>
    <w:rsid w:val="00B5187A"/>
    <w:rsid w:val="00B51DA3"/>
    <w:rsid w:val="00B53417"/>
    <w:rsid w:val="00B54CA2"/>
    <w:rsid w:val="00B561FC"/>
    <w:rsid w:val="00B56FE3"/>
    <w:rsid w:val="00B577D2"/>
    <w:rsid w:val="00B57CE7"/>
    <w:rsid w:val="00B600AB"/>
    <w:rsid w:val="00B601C7"/>
    <w:rsid w:val="00B60B1E"/>
    <w:rsid w:val="00B6173D"/>
    <w:rsid w:val="00B63079"/>
    <w:rsid w:val="00B63897"/>
    <w:rsid w:val="00B6670B"/>
    <w:rsid w:val="00B66C61"/>
    <w:rsid w:val="00B6751A"/>
    <w:rsid w:val="00B70B65"/>
    <w:rsid w:val="00B71008"/>
    <w:rsid w:val="00B71531"/>
    <w:rsid w:val="00B71F1A"/>
    <w:rsid w:val="00B73EBF"/>
    <w:rsid w:val="00B74FEB"/>
    <w:rsid w:val="00B751D4"/>
    <w:rsid w:val="00B75805"/>
    <w:rsid w:val="00B7583C"/>
    <w:rsid w:val="00B76B5A"/>
    <w:rsid w:val="00B80670"/>
    <w:rsid w:val="00B80B01"/>
    <w:rsid w:val="00B82013"/>
    <w:rsid w:val="00B83257"/>
    <w:rsid w:val="00B834B4"/>
    <w:rsid w:val="00B8398D"/>
    <w:rsid w:val="00B84316"/>
    <w:rsid w:val="00B84631"/>
    <w:rsid w:val="00B853F0"/>
    <w:rsid w:val="00B8566C"/>
    <w:rsid w:val="00B8612C"/>
    <w:rsid w:val="00B87E97"/>
    <w:rsid w:val="00B91431"/>
    <w:rsid w:val="00B91656"/>
    <w:rsid w:val="00B918CF"/>
    <w:rsid w:val="00B91B0B"/>
    <w:rsid w:val="00B91E0B"/>
    <w:rsid w:val="00B933E4"/>
    <w:rsid w:val="00B94488"/>
    <w:rsid w:val="00B94E8C"/>
    <w:rsid w:val="00B9580E"/>
    <w:rsid w:val="00BA142B"/>
    <w:rsid w:val="00BA35C7"/>
    <w:rsid w:val="00BA3A5C"/>
    <w:rsid w:val="00BA5889"/>
    <w:rsid w:val="00BA5E69"/>
    <w:rsid w:val="00BA7AD8"/>
    <w:rsid w:val="00BB0166"/>
    <w:rsid w:val="00BB0459"/>
    <w:rsid w:val="00BB0DCD"/>
    <w:rsid w:val="00BB5D4B"/>
    <w:rsid w:val="00BC0244"/>
    <w:rsid w:val="00BC032E"/>
    <w:rsid w:val="00BC0DCC"/>
    <w:rsid w:val="00BC281B"/>
    <w:rsid w:val="00BC2D07"/>
    <w:rsid w:val="00BC4F8C"/>
    <w:rsid w:val="00BC57F6"/>
    <w:rsid w:val="00BC593F"/>
    <w:rsid w:val="00BD07E3"/>
    <w:rsid w:val="00BD2DD5"/>
    <w:rsid w:val="00BD359E"/>
    <w:rsid w:val="00BD57BC"/>
    <w:rsid w:val="00BD5B9F"/>
    <w:rsid w:val="00BD5F42"/>
    <w:rsid w:val="00BD5FF6"/>
    <w:rsid w:val="00BD673D"/>
    <w:rsid w:val="00BD7818"/>
    <w:rsid w:val="00BE3882"/>
    <w:rsid w:val="00BE412F"/>
    <w:rsid w:val="00BE5335"/>
    <w:rsid w:val="00BE5995"/>
    <w:rsid w:val="00BE5CB0"/>
    <w:rsid w:val="00BF066E"/>
    <w:rsid w:val="00BF08A4"/>
    <w:rsid w:val="00BF0E43"/>
    <w:rsid w:val="00BF30A7"/>
    <w:rsid w:val="00BF460C"/>
    <w:rsid w:val="00BF4E3F"/>
    <w:rsid w:val="00BF4EA2"/>
    <w:rsid w:val="00BF4F50"/>
    <w:rsid w:val="00BF5218"/>
    <w:rsid w:val="00BF55E4"/>
    <w:rsid w:val="00BF5EC8"/>
    <w:rsid w:val="00C03824"/>
    <w:rsid w:val="00C0441A"/>
    <w:rsid w:val="00C05229"/>
    <w:rsid w:val="00C056FE"/>
    <w:rsid w:val="00C06EA6"/>
    <w:rsid w:val="00C071CB"/>
    <w:rsid w:val="00C074B1"/>
    <w:rsid w:val="00C07802"/>
    <w:rsid w:val="00C1191D"/>
    <w:rsid w:val="00C11EBD"/>
    <w:rsid w:val="00C11F90"/>
    <w:rsid w:val="00C13060"/>
    <w:rsid w:val="00C13F57"/>
    <w:rsid w:val="00C165A8"/>
    <w:rsid w:val="00C174E6"/>
    <w:rsid w:val="00C1776B"/>
    <w:rsid w:val="00C20605"/>
    <w:rsid w:val="00C20DCE"/>
    <w:rsid w:val="00C22EB6"/>
    <w:rsid w:val="00C2412F"/>
    <w:rsid w:val="00C257EB"/>
    <w:rsid w:val="00C26E77"/>
    <w:rsid w:val="00C304EB"/>
    <w:rsid w:val="00C30902"/>
    <w:rsid w:val="00C310D2"/>
    <w:rsid w:val="00C32087"/>
    <w:rsid w:val="00C327F5"/>
    <w:rsid w:val="00C332E5"/>
    <w:rsid w:val="00C33875"/>
    <w:rsid w:val="00C341A2"/>
    <w:rsid w:val="00C3525C"/>
    <w:rsid w:val="00C36900"/>
    <w:rsid w:val="00C42A89"/>
    <w:rsid w:val="00C4364A"/>
    <w:rsid w:val="00C477FF"/>
    <w:rsid w:val="00C47B3E"/>
    <w:rsid w:val="00C50789"/>
    <w:rsid w:val="00C50967"/>
    <w:rsid w:val="00C50F2B"/>
    <w:rsid w:val="00C5158D"/>
    <w:rsid w:val="00C52FA1"/>
    <w:rsid w:val="00C53BBA"/>
    <w:rsid w:val="00C54263"/>
    <w:rsid w:val="00C5442F"/>
    <w:rsid w:val="00C55CE4"/>
    <w:rsid w:val="00C573F3"/>
    <w:rsid w:val="00C57E08"/>
    <w:rsid w:val="00C60C00"/>
    <w:rsid w:val="00C62EE8"/>
    <w:rsid w:val="00C6332E"/>
    <w:rsid w:val="00C6334B"/>
    <w:rsid w:val="00C64EF3"/>
    <w:rsid w:val="00C65986"/>
    <w:rsid w:val="00C67103"/>
    <w:rsid w:val="00C70D24"/>
    <w:rsid w:val="00C72A40"/>
    <w:rsid w:val="00C7332B"/>
    <w:rsid w:val="00C74120"/>
    <w:rsid w:val="00C74D25"/>
    <w:rsid w:val="00C74E69"/>
    <w:rsid w:val="00C7504B"/>
    <w:rsid w:val="00C76B26"/>
    <w:rsid w:val="00C77DEE"/>
    <w:rsid w:val="00C77E49"/>
    <w:rsid w:val="00C77F39"/>
    <w:rsid w:val="00C81A6F"/>
    <w:rsid w:val="00C82DAC"/>
    <w:rsid w:val="00C8637B"/>
    <w:rsid w:val="00C87823"/>
    <w:rsid w:val="00C87E7C"/>
    <w:rsid w:val="00C9070D"/>
    <w:rsid w:val="00C93480"/>
    <w:rsid w:val="00C94540"/>
    <w:rsid w:val="00C94909"/>
    <w:rsid w:val="00C950F2"/>
    <w:rsid w:val="00C95648"/>
    <w:rsid w:val="00C960BD"/>
    <w:rsid w:val="00C964F0"/>
    <w:rsid w:val="00C96622"/>
    <w:rsid w:val="00CA0C0C"/>
    <w:rsid w:val="00CA0DF7"/>
    <w:rsid w:val="00CA1BF2"/>
    <w:rsid w:val="00CA2BDE"/>
    <w:rsid w:val="00CA4AD0"/>
    <w:rsid w:val="00CA5540"/>
    <w:rsid w:val="00CA6687"/>
    <w:rsid w:val="00CA7B70"/>
    <w:rsid w:val="00CB0A2A"/>
    <w:rsid w:val="00CB0E8B"/>
    <w:rsid w:val="00CB1AFE"/>
    <w:rsid w:val="00CB1E2E"/>
    <w:rsid w:val="00CB25B8"/>
    <w:rsid w:val="00CB5FB7"/>
    <w:rsid w:val="00CB6CBD"/>
    <w:rsid w:val="00CB7D84"/>
    <w:rsid w:val="00CC01A3"/>
    <w:rsid w:val="00CC0CEC"/>
    <w:rsid w:val="00CC1B5E"/>
    <w:rsid w:val="00CC1EDC"/>
    <w:rsid w:val="00CC2058"/>
    <w:rsid w:val="00CC358E"/>
    <w:rsid w:val="00CC4B8B"/>
    <w:rsid w:val="00CC5105"/>
    <w:rsid w:val="00CC7874"/>
    <w:rsid w:val="00CD1C37"/>
    <w:rsid w:val="00CD4495"/>
    <w:rsid w:val="00CD5252"/>
    <w:rsid w:val="00CD78AB"/>
    <w:rsid w:val="00CE0916"/>
    <w:rsid w:val="00CE263A"/>
    <w:rsid w:val="00CE42DA"/>
    <w:rsid w:val="00CE55BB"/>
    <w:rsid w:val="00CE7EA6"/>
    <w:rsid w:val="00CF1888"/>
    <w:rsid w:val="00CF22C1"/>
    <w:rsid w:val="00CF3EF4"/>
    <w:rsid w:val="00D013E9"/>
    <w:rsid w:val="00D01CCB"/>
    <w:rsid w:val="00D03017"/>
    <w:rsid w:val="00D04261"/>
    <w:rsid w:val="00D0534F"/>
    <w:rsid w:val="00D05D47"/>
    <w:rsid w:val="00D06992"/>
    <w:rsid w:val="00D07589"/>
    <w:rsid w:val="00D07842"/>
    <w:rsid w:val="00D07E58"/>
    <w:rsid w:val="00D124CC"/>
    <w:rsid w:val="00D141D6"/>
    <w:rsid w:val="00D168B7"/>
    <w:rsid w:val="00D25324"/>
    <w:rsid w:val="00D26A39"/>
    <w:rsid w:val="00D27359"/>
    <w:rsid w:val="00D30B7C"/>
    <w:rsid w:val="00D32677"/>
    <w:rsid w:val="00D33EE4"/>
    <w:rsid w:val="00D33F40"/>
    <w:rsid w:val="00D34D21"/>
    <w:rsid w:val="00D35165"/>
    <w:rsid w:val="00D37523"/>
    <w:rsid w:val="00D4394E"/>
    <w:rsid w:val="00D44F6C"/>
    <w:rsid w:val="00D44FD4"/>
    <w:rsid w:val="00D4599B"/>
    <w:rsid w:val="00D46CC1"/>
    <w:rsid w:val="00D47867"/>
    <w:rsid w:val="00D47F5D"/>
    <w:rsid w:val="00D518B7"/>
    <w:rsid w:val="00D52323"/>
    <w:rsid w:val="00D52C12"/>
    <w:rsid w:val="00D53873"/>
    <w:rsid w:val="00D53EFC"/>
    <w:rsid w:val="00D544F1"/>
    <w:rsid w:val="00D569BD"/>
    <w:rsid w:val="00D56F67"/>
    <w:rsid w:val="00D60B45"/>
    <w:rsid w:val="00D6445F"/>
    <w:rsid w:val="00D6519F"/>
    <w:rsid w:val="00D6626B"/>
    <w:rsid w:val="00D73427"/>
    <w:rsid w:val="00D7349D"/>
    <w:rsid w:val="00D74096"/>
    <w:rsid w:val="00D7661C"/>
    <w:rsid w:val="00D80169"/>
    <w:rsid w:val="00D80B5F"/>
    <w:rsid w:val="00D810B9"/>
    <w:rsid w:val="00D810D4"/>
    <w:rsid w:val="00D85CE0"/>
    <w:rsid w:val="00D90E68"/>
    <w:rsid w:val="00D91275"/>
    <w:rsid w:val="00D91433"/>
    <w:rsid w:val="00D916FE"/>
    <w:rsid w:val="00D9209F"/>
    <w:rsid w:val="00D937A7"/>
    <w:rsid w:val="00D93C09"/>
    <w:rsid w:val="00D94336"/>
    <w:rsid w:val="00D94D5D"/>
    <w:rsid w:val="00D95695"/>
    <w:rsid w:val="00D97D97"/>
    <w:rsid w:val="00DA0440"/>
    <w:rsid w:val="00DA1186"/>
    <w:rsid w:val="00DA1A16"/>
    <w:rsid w:val="00DA3E6F"/>
    <w:rsid w:val="00DA5F59"/>
    <w:rsid w:val="00DA6092"/>
    <w:rsid w:val="00DA79FD"/>
    <w:rsid w:val="00DB063C"/>
    <w:rsid w:val="00DB0A1B"/>
    <w:rsid w:val="00DB0E2F"/>
    <w:rsid w:val="00DB3EF1"/>
    <w:rsid w:val="00DB5C8A"/>
    <w:rsid w:val="00DB69E6"/>
    <w:rsid w:val="00DB741A"/>
    <w:rsid w:val="00DC07F2"/>
    <w:rsid w:val="00DC0C2A"/>
    <w:rsid w:val="00DC0F30"/>
    <w:rsid w:val="00DC375E"/>
    <w:rsid w:val="00DC3B19"/>
    <w:rsid w:val="00DC416E"/>
    <w:rsid w:val="00DC48EA"/>
    <w:rsid w:val="00DC50C0"/>
    <w:rsid w:val="00DD0B0E"/>
    <w:rsid w:val="00DD1387"/>
    <w:rsid w:val="00DD2037"/>
    <w:rsid w:val="00DD2DE9"/>
    <w:rsid w:val="00DD3388"/>
    <w:rsid w:val="00DD355E"/>
    <w:rsid w:val="00DD4406"/>
    <w:rsid w:val="00DD486E"/>
    <w:rsid w:val="00DD563E"/>
    <w:rsid w:val="00DD580E"/>
    <w:rsid w:val="00DD620C"/>
    <w:rsid w:val="00DE04BA"/>
    <w:rsid w:val="00DE1AAC"/>
    <w:rsid w:val="00DE269C"/>
    <w:rsid w:val="00DE4F16"/>
    <w:rsid w:val="00DE606F"/>
    <w:rsid w:val="00DE64D9"/>
    <w:rsid w:val="00DE6A99"/>
    <w:rsid w:val="00DE7084"/>
    <w:rsid w:val="00DE7751"/>
    <w:rsid w:val="00DF0681"/>
    <w:rsid w:val="00DF51B2"/>
    <w:rsid w:val="00DF6504"/>
    <w:rsid w:val="00DF69CE"/>
    <w:rsid w:val="00DF719D"/>
    <w:rsid w:val="00DF7E5E"/>
    <w:rsid w:val="00E0144A"/>
    <w:rsid w:val="00E01906"/>
    <w:rsid w:val="00E03A32"/>
    <w:rsid w:val="00E03E43"/>
    <w:rsid w:val="00E052A7"/>
    <w:rsid w:val="00E071DB"/>
    <w:rsid w:val="00E079F3"/>
    <w:rsid w:val="00E07CBB"/>
    <w:rsid w:val="00E11B13"/>
    <w:rsid w:val="00E1327F"/>
    <w:rsid w:val="00E134C8"/>
    <w:rsid w:val="00E1413A"/>
    <w:rsid w:val="00E151D6"/>
    <w:rsid w:val="00E16055"/>
    <w:rsid w:val="00E16A2C"/>
    <w:rsid w:val="00E20455"/>
    <w:rsid w:val="00E20461"/>
    <w:rsid w:val="00E2236E"/>
    <w:rsid w:val="00E22AB0"/>
    <w:rsid w:val="00E235CF"/>
    <w:rsid w:val="00E237D1"/>
    <w:rsid w:val="00E23CB2"/>
    <w:rsid w:val="00E242AF"/>
    <w:rsid w:val="00E24E5C"/>
    <w:rsid w:val="00E25227"/>
    <w:rsid w:val="00E25E04"/>
    <w:rsid w:val="00E27343"/>
    <w:rsid w:val="00E30CDD"/>
    <w:rsid w:val="00E30DD4"/>
    <w:rsid w:val="00E3167B"/>
    <w:rsid w:val="00E329AF"/>
    <w:rsid w:val="00E33448"/>
    <w:rsid w:val="00E3360B"/>
    <w:rsid w:val="00E37CF9"/>
    <w:rsid w:val="00E40396"/>
    <w:rsid w:val="00E40EEE"/>
    <w:rsid w:val="00E41863"/>
    <w:rsid w:val="00E42237"/>
    <w:rsid w:val="00E42B03"/>
    <w:rsid w:val="00E43109"/>
    <w:rsid w:val="00E4310C"/>
    <w:rsid w:val="00E4399E"/>
    <w:rsid w:val="00E44616"/>
    <w:rsid w:val="00E45431"/>
    <w:rsid w:val="00E45826"/>
    <w:rsid w:val="00E46006"/>
    <w:rsid w:val="00E4607C"/>
    <w:rsid w:val="00E4789D"/>
    <w:rsid w:val="00E5035C"/>
    <w:rsid w:val="00E515CF"/>
    <w:rsid w:val="00E52043"/>
    <w:rsid w:val="00E528DD"/>
    <w:rsid w:val="00E53117"/>
    <w:rsid w:val="00E53458"/>
    <w:rsid w:val="00E537F1"/>
    <w:rsid w:val="00E54DE3"/>
    <w:rsid w:val="00E55796"/>
    <w:rsid w:val="00E55E66"/>
    <w:rsid w:val="00E561B5"/>
    <w:rsid w:val="00E57577"/>
    <w:rsid w:val="00E60A95"/>
    <w:rsid w:val="00E61140"/>
    <w:rsid w:val="00E6126D"/>
    <w:rsid w:val="00E61459"/>
    <w:rsid w:val="00E6288F"/>
    <w:rsid w:val="00E63BDC"/>
    <w:rsid w:val="00E6446E"/>
    <w:rsid w:val="00E64546"/>
    <w:rsid w:val="00E652ED"/>
    <w:rsid w:val="00E65FE8"/>
    <w:rsid w:val="00E665BE"/>
    <w:rsid w:val="00E6662B"/>
    <w:rsid w:val="00E66C73"/>
    <w:rsid w:val="00E67DFE"/>
    <w:rsid w:val="00E67E3B"/>
    <w:rsid w:val="00E70682"/>
    <w:rsid w:val="00E70B31"/>
    <w:rsid w:val="00E710ED"/>
    <w:rsid w:val="00E72618"/>
    <w:rsid w:val="00E72DA2"/>
    <w:rsid w:val="00E73FA0"/>
    <w:rsid w:val="00E74795"/>
    <w:rsid w:val="00E74CC5"/>
    <w:rsid w:val="00E756FE"/>
    <w:rsid w:val="00E7675A"/>
    <w:rsid w:val="00E77F1A"/>
    <w:rsid w:val="00E77FB5"/>
    <w:rsid w:val="00E82E9D"/>
    <w:rsid w:val="00E84A78"/>
    <w:rsid w:val="00E8557F"/>
    <w:rsid w:val="00E866CD"/>
    <w:rsid w:val="00E904B3"/>
    <w:rsid w:val="00E911D6"/>
    <w:rsid w:val="00E91BDC"/>
    <w:rsid w:val="00E93663"/>
    <w:rsid w:val="00E936F3"/>
    <w:rsid w:val="00E93ED0"/>
    <w:rsid w:val="00E94BAE"/>
    <w:rsid w:val="00E96DFB"/>
    <w:rsid w:val="00E96E74"/>
    <w:rsid w:val="00E97985"/>
    <w:rsid w:val="00EA1DD9"/>
    <w:rsid w:val="00EA1EB7"/>
    <w:rsid w:val="00EA3079"/>
    <w:rsid w:val="00EA67AF"/>
    <w:rsid w:val="00EA73F9"/>
    <w:rsid w:val="00EB1994"/>
    <w:rsid w:val="00EB1CE6"/>
    <w:rsid w:val="00EB1E7B"/>
    <w:rsid w:val="00EB3A1A"/>
    <w:rsid w:val="00EB3BBD"/>
    <w:rsid w:val="00EB461D"/>
    <w:rsid w:val="00EB4DA0"/>
    <w:rsid w:val="00EB4FCD"/>
    <w:rsid w:val="00EC05A0"/>
    <w:rsid w:val="00EC1BB7"/>
    <w:rsid w:val="00EC2E0D"/>
    <w:rsid w:val="00EC433A"/>
    <w:rsid w:val="00EC6535"/>
    <w:rsid w:val="00EC7790"/>
    <w:rsid w:val="00ED113B"/>
    <w:rsid w:val="00ED11B1"/>
    <w:rsid w:val="00ED129F"/>
    <w:rsid w:val="00ED20B8"/>
    <w:rsid w:val="00ED251A"/>
    <w:rsid w:val="00ED2876"/>
    <w:rsid w:val="00ED2F42"/>
    <w:rsid w:val="00ED3236"/>
    <w:rsid w:val="00ED3CCD"/>
    <w:rsid w:val="00ED587F"/>
    <w:rsid w:val="00ED76EC"/>
    <w:rsid w:val="00EE0C32"/>
    <w:rsid w:val="00EE242F"/>
    <w:rsid w:val="00EE2FE8"/>
    <w:rsid w:val="00EE30F2"/>
    <w:rsid w:val="00EE3C42"/>
    <w:rsid w:val="00EE504A"/>
    <w:rsid w:val="00EE59BF"/>
    <w:rsid w:val="00EE5E96"/>
    <w:rsid w:val="00EE60F9"/>
    <w:rsid w:val="00EE6A5C"/>
    <w:rsid w:val="00EF1553"/>
    <w:rsid w:val="00EF24A6"/>
    <w:rsid w:val="00EF5911"/>
    <w:rsid w:val="00F003DB"/>
    <w:rsid w:val="00F040C2"/>
    <w:rsid w:val="00F04572"/>
    <w:rsid w:val="00F0477E"/>
    <w:rsid w:val="00F047BA"/>
    <w:rsid w:val="00F10890"/>
    <w:rsid w:val="00F116A9"/>
    <w:rsid w:val="00F11E19"/>
    <w:rsid w:val="00F1270C"/>
    <w:rsid w:val="00F1613D"/>
    <w:rsid w:val="00F16564"/>
    <w:rsid w:val="00F16AF5"/>
    <w:rsid w:val="00F17E06"/>
    <w:rsid w:val="00F17F17"/>
    <w:rsid w:val="00F21059"/>
    <w:rsid w:val="00F23720"/>
    <w:rsid w:val="00F23FEA"/>
    <w:rsid w:val="00F24155"/>
    <w:rsid w:val="00F244F9"/>
    <w:rsid w:val="00F24DDF"/>
    <w:rsid w:val="00F26C2A"/>
    <w:rsid w:val="00F3227C"/>
    <w:rsid w:val="00F330F3"/>
    <w:rsid w:val="00F330F4"/>
    <w:rsid w:val="00F34272"/>
    <w:rsid w:val="00F35E7A"/>
    <w:rsid w:val="00F3730E"/>
    <w:rsid w:val="00F37DF4"/>
    <w:rsid w:val="00F436E2"/>
    <w:rsid w:val="00F46561"/>
    <w:rsid w:val="00F47239"/>
    <w:rsid w:val="00F47DC3"/>
    <w:rsid w:val="00F50672"/>
    <w:rsid w:val="00F50BC6"/>
    <w:rsid w:val="00F50ED9"/>
    <w:rsid w:val="00F53D7B"/>
    <w:rsid w:val="00F5466A"/>
    <w:rsid w:val="00F54BEA"/>
    <w:rsid w:val="00F55EC9"/>
    <w:rsid w:val="00F57609"/>
    <w:rsid w:val="00F57925"/>
    <w:rsid w:val="00F57FC0"/>
    <w:rsid w:val="00F628B3"/>
    <w:rsid w:val="00F67EE1"/>
    <w:rsid w:val="00F738C1"/>
    <w:rsid w:val="00F73B22"/>
    <w:rsid w:val="00F74AF4"/>
    <w:rsid w:val="00F757F9"/>
    <w:rsid w:val="00F80A76"/>
    <w:rsid w:val="00F8133E"/>
    <w:rsid w:val="00F81F28"/>
    <w:rsid w:val="00F82A41"/>
    <w:rsid w:val="00F84CB0"/>
    <w:rsid w:val="00F84DA0"/>
    <w:rsid w:val="00F84F6B"/>
    <w:rsid w:val="00F86011"/>
    <w:rsid w:val="00F86015"/>
    <w:rsid w:val="00F86908"/>
    <w:rsid w:val="00F879CD"/>
    <w:rsid w:val="00F937C6"/>
    <w:rsid w:val="00F93CF7"/>
    <w:rsid w:val="00F93DC2"/>
    <w:rsid w:val="00F94F2E"/>
    <w:rsid w:val="00F974B7"/>
    <w:rsid w:val="00FA197B"/>
    <w:rsid w:val="00FA29E7"/>
    <w:rsid w:val="00FA2E36"/>
    <w:rsid w:val="00FA323E"/>
    <w:rsid w:val="00FA3333"/>
    <w:rsid w:val="00FA3F84"/>
    <w:rsid w:val="00FA4B32"/>
    <w:rsid w:val="00FA6A14"/>
    <w:rsid w:val="00FA6B41"/>
    <w:rsid w:val="00FA796D"/>
    <w:rsid w:val="00FA7CA2"/>
    <w:rsid w:val="00FB0E28"/>
    <w:rsid w:val="00FB1D3B"/>
    <w:rsid w:val="00FB353F"/>
    <w:rsid w:val="00FB3EF2"/>
    <w:rsid w:val="00FB5261"/>
    <w:rsid w:val="00FB6D0D"/>
    <w:rsid w:val="00FC1563"/>
    <w:rsid w:val="00FC1C54"/>
    <w:rsid w:val="00FC2706"/>
    <w:rsid w:val="00FC29BD"/>
    <w:rsid w:val="00FC5F2F"/>
    <w:rsid w:val="00FD0377"/>
    <w:rsid w:val="00FD0932"/>
    <w:rsid w:val="00FD1700"/>
    <w:rsid w:val="00FD1FBF"/>
    <w:rsid w:val="00FD2705"/>
    <w:rsid w:val="00FD3816"/>
    <w:rsid w:val="00FD65B1"/>
    <w:rsid w:val="00FD6B9B"/>
    <w:rsid w:val="00FE23E2"/>
    <w:rsid w:val="00FE33BF"/>
    <w:rsid w:val="00FE3A00"/>
    <w:rsid w:val="00FE46F3"/>
    <w:rsid w:val="00FE4DF3"/>
    <w:rsid w:val="00FE5661"/>
    <w:rsid w:val="00FE7A28"/>
    <w:rsid w:val="00FE7A8F"/>
    <w:rsid w:val="00FF0131"/>
    <w:rsid w:val="00FF1D31"/>
    <w:rsid w:val="00FF30BF"/>
    <w:rsid w:val="00FF3C2A"/>
    <w:rsid w:val="00FF5099"/>
    <w:rsid w:val="00FF513D"/>
    <w:rsid w:val="00FF53B9"/>
    <w:rsid w:val="00FF6A0F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1F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a">
    <w:name w:val="Balloon Text"/>
    <w:basedOn w:val="a"/>
    <w:link w:val="ab"/>
    <w:rsid w:val="00E904B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904B3"/>
    <w:rPr>
      <w:rFonts w:ascii="Tahoma" w:hAnsi="Tahoma"/>
      <w:sz w:val="16"/>
    </w:rPr>
  </w:style>
  <w:style w:type="character" w:customStyle="1" w:styleId="a9">
    <w:name w:val="ชื่อเรื่อง อักขระ"/>
    <w:link w:val="a8"/>
    <w:rsid w:val="00D47867"/>
    <w:rPr>
      <w:rFonts w:ascii="DilleniaUPC" w:hAnsi="DilleniaUPC" w:cs="DilleniaUPC"/>
      <w:b/>
      <w:bCs/>
      <w:sz w:val="34"/>
      <w:szCs w:val="34"/>
    </w:rPr>
  </w:style>
  <w:style w:type="table" w:styleId="ac">
    <w:name w:val="Table Grid"/>
    <w:basedOn w:val="a1"/>
    <w:uiPriority w:val="59"/>
    <w:rsid w:val="001A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06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a">
    <w:name w:val="Balloon Text"/>
    <w:basedOn w:val="a"/>
    <w:link w:val="ab"/>
    <w:rsid w:val="00E904B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904B3"/>
    <w:rPr>
      <w:rFonts w:ascii="Tahoma" w:hAnsi="Tahoma"/>
      <w:sz w:val="16"/>
    </w:rPr>
  </w:style>
  <w:style w:type="character" w:customStyle="1" w:styleId="a9">
    <w:name w:val="ชื่อเรื่อง อักขระ"/>
    <w:link w:val="a8"/>
    <w:rsid w:val="00D47867"/>
    <w:rPr>
      <w:rFonts w:ascii="DilleniaUPC" w:hAnsi="DilleniaUPC" w:cs="DilleniaUPC"/>
      <w:b/>
      <w:bCs/>
      <w:sz w:val="34"/>
      <w:szCs w:val="34"/>
    </w:rPr>
  </w:style>
  <w:style w:type="table" w:styleId="ac">
    <w:name w:val="Table Grid"/>
    <w:basedOn w:val="a1"/>
    <w:uiPriority w:val="59"/>
    <w:rsid w:val="001A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0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file:///A:\KRUT.TI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5338-EC82-4640-9AFB-3B068295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2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DLA_62139</cp:lastModifiedBy>
  <cp:revision>3</cp:revision>
  <cp:lastPrinted>2021-11-26T08:51:00Z</cp:lastPrinted>
  <dcterms:created xsi:type="dcterms:W3CDTF">2021-11-29T06:45:00Z</dcterms:created>
  <dcterms:modified xsi:type="dcterms:W3CDTF">2021-11-29T06:48:00Z</dcterms:modified>
</cp:coreProperties>
</file>