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F6" w:rsidRPr="00907B2B" w:rsidRDefault="000315AC" w:rsidP="005917DB">
      <w:pPr>
        <w:spacing w:line="230" w:lineRule="auto"/>
        <w:rPr>
          <w:rFonts w:ascii="TH SarabunIT๙" w:hAnsi="TH SarabunIT๙" w:cs="TH SarabunIT๙"/>
          <w:sz w:val="16"/>
          <w:szCs w:val="16"/>
        </w:rPr>
      </w:pPr>
      <w:bookmarkStart w:id="0" w:name="_GoBack"/>
      <w:r>
        <w:rPr>
          <w:rFonts w:ascii="TH SarabunIT๙" w:hAnsi="TH SarabunIT๙" w:cs="TH SarabunIT๙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82.35pt;margin-top:2.6pt;width:85.6pt;height:93.6pt;z-index:251666944;visibility:visible;mso-wrap-edited:f">
            <v:imagedata r:id="rId9" o:title=""/>
          </v:shape>
          <o:OLEObject Type="Embed" ProgID="Word.Picture.8" ShapeID="_x0000_s1039" DrawAspect="Content" ObjectID="_1699452405" r:id="rId10"/>
        </w:pict>
      </w:r>
      <w:bookmarkEnd w:id="0"/>
    </w:p>
    <w:p w:rsidR="003148F6" w:rsidRPr="00907B2B" w:rsidRDefault="003148F6" w:rsidP="00EF2B1C">
      <w:pPr>
        <w:tabs>
          <w:tab w:val="left" w:pos="1418"/>
        </w:tabs>
        <w:spacing w:line="230" w:lineRule="auto"/>
        <w:rPr>
          <w:rFonts w:ascii="TH SarabunIT๙" w:hAnsi="TH SarabunIT๙" w:cs="TH SarabunIT๙"/>
        </w:rPr>
      </w:pPr>
    </w:p>
    <w:p w:rsidR="00861558" w:rsidRPr="00907B2B" w:rsidRDefault="00861558" w:rsidP="005917DB">
      <w:pPr>
        <w:spacing w:line="230" w:lineRule="auto"/>
        <w:rPr>
          <w:rFonts w:ascii="TH SarabunIT๙" w:hAnsi="TH SarabunIT๙" w:cs="TH SarabunIT๙"/>
        </w:rPr>
      </w:pPr>
    </w:p>
    <w:p w:rsidR="00861558" w:rsidRPr="00907B2B" w:rsidRDefault="00861558" w:rsidP="005917DB">
      <w:pPr>
        <w:spacing w:line="230" w:lineRule="auto"/>
        <w:rPr>
          <w:rFonts w:ascii="TH SarabunIT๙" w:hAnsi="TH SarabunIT๙" w:cs="TH SarabunIT๙"/>
          <w:sz w:val="10"/>
          <w:szCs w:val="10"/>
        </w:rPr>
      </w:pPr>
    </w:p>
    <w:p w:rsidR="00A63C42" w:rsidRPr="00907B2B" w:rsidRDefault="00A63C42" w:rsidP="005917DB">
      <w:pPr>
        <w:spacing w:line="230" w:lineRule="auto"/>
        <w:rPr>
          <w:rFonts w:ascii="TH SarabunIT๙" w:hAnsi="TH SarabunIT๙" w:cs="TH SarabunIT๙"/>
          <w:sz w:val="10"/>
          <w:szCs w:val="10"/>
        </w:rPr>
      </w:pPr>
    </w:p>
    <w:p w:rsidR="00A63C42" w:rsidRPr="00907B2B" w:rsidRDefault="00A63C42" w:rsidP="005917DB">
      <w:pPr>
        <w:spacing w:line="230" w:lineRule="auto"/>
        <w:rPr>
          <w:rFonts w:ascii="TH SarabunIT๙" w:hAnsi="TH SarabunIT๙" w:cs="TH SarabunIT๙"/>
          <w:sz w:val="16"/>
          <w:szCs w:val="16"/>
        </w:rPr>
      </w:pPr>
    </w:p>
    <w:p w:rsidR="003148F6" w:rsidRPr="00907B2B" w:rsidRDefault="003148F6" w:rsidP="005917DB">
      <w:pPr>
        <w:tabs>
          <w:tab w:val="left" w:pos="6379"/>
        </w:tabs>
        <w:spacing w:line="235" w:lineRule="auto"/>
        <w:jc w:val="thaiDistribute"/>
        <w:rPr>
          <w:rFonts w:ascii="TH SarabunIT๙" w:hAnsi="TH SarabunIT๙" w:cs="TH SarabunIT๙"/>
          <w:cs/>
        </w:rPr>
      </w:pPr>
      <w:r w:rsidRPr="00907B2B">
        <w:rPr>
          <w:rFonts w:ascii="TH SarabunIT๙" w:hAnsi="TH SarabunIT๙" w:cs="TH SarabunIT๙"/>
          <w:cs/>
        </w:rPr>
        <w:t xml:space="preserve">ที่ มท </w:t>
      </w:r>
      <w:r w:rsidR="001704DA" w:rsidRPr="00907B2B">
        <w:rPr>
          <w:rFonts w:ascii="TH SarabunIT๙" w:hAnsi="TH SarabunIT๙" w:cs="TH SarabunIT๙"/>
          <w:cs/>
        </w:rPr>
        <w:t>๐๘๑๖.๓</w:t>
      </w:r>
      <w:r w:rsidRPr="00907B2B">
        <w:rPr>
          <w:rFonts w:ascii="TH SarabunIT๙" w:hAnsi="TH SarabunIT๙" w:cs="TH SarabunIT๙"/>
        </w:rPr>
        <w:t>/</w:t>
      </w:r>
      <w:r w:rsidRPr="00907B2B">
        <w:rPr>
          <w:rFonts w:ascii="TH SarabunIT๙" w:hAnsi="TH SarabunIT๙" w:cs="TH SarabunIT๙"/>
          <w:cs/>
        </w:rPr>
        <w:t>ว</w:t>
      </w:r>
      <w:r w:rsidRPr="00907B2B">
        <w:rPr>
          <w:rFonts w:ascii="TH SarabunIT๙" w:hAnsi="TH SarabunIT๙" w:cs="TH SarabunIT๙"/>
        </w:rPr>
        <w:tab/>
      </w:r>
      <w:r w:rsidR="00524ACF" w:rsidRPr="00907B2B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3148F6" w:rsidRPr="00907B2B" w:rsidRDefault="003148F6" w:rsidP="005917DB">
      <w:pPr>
        <w:tabs>
          <w:tab w:val="left" w:pos="6379"/>
        </w:tabs>
        <w:spacing w:line="235" w:lineRule="auto"/>
        <w:jc w:val="thaiDistribute"/>
        <w:rPr>
          <w:rFonts w:ascii="TH SarabunIT๙" w:hAnsi="TH SarabunIT๙" w:cs="TH SarabunIT๙"/>
          <w:spacing w:val="-2"/>
          <w:kern w:val="16"/>
          <w:cs/>
        </w:rPr>
      </w:pPr>
      <w:r w:rsidRPr="00907B2B">
        <w:rPr>
          <w:rFonts w:ascii="TH SarabunIT๙" w:hAnsi="TH SarabunIT๙" w:cs="TH SarabunIT๙"/>
        </w:rPr>
        <w:tab/>
      </w:r>
      <w:r w:rsidRPr="00907B2B">
        <w:rPr>
          <w:rFonts w:ascii="TH SarabunIT๙" w:hAnsi="TH SarabunIT๙" w:cs="TH SarabunIT๙"/>
          <w:spacing w:val="-2"/>
          <w:kern w:val="16"/>
          <w:cs/>
        </w:rPr>
        <w:t>ถนน</w:t>
      </w:r>
      <w:r w:rsidR="00524ACF" w:rsidRPr="00907B2B">
        <w:rPr>
          <w:rFonts w:ascii="TH SarabunIT๙" w:hAnsi="TH SarabunIT๙" w:cs="TH SarabunIT๙"/>
          <w:spacing w:val="-2"/>
          <w:kern w:val="16"/>
          <w:cs/>
        </w:rPr>
        <w:t>นครราชสีมา</w:t>
      </w:r>
      <w:r w:rsidRPr="00907B2B">
        <w:rPr>
          <w:rFonts w:ascii="TH SarabunIT๙" w:hAnsi="TH SarabunIT๙" w:cs="TH SarabunIT๙"/>
          <w:spacing w:val="-2"/>
          <w:kern w:val="16"/>
          <w:cs/>
        </w:rPr>
        <w:t xml:space="preserve"> </w:t>
      </w:r>
      <w:proofErr w:type="spellStart"/>
      <w:r w:rsidRPr="00907B2B">
        <w:rPr>
          <w:rFonts w:ascii="TH SarabunIT๙" w:hAnsi="TH SarabunIT๙" w:cs="TH SarabunIT๙"/>
          <w:spacing w:val="-2"/>
          <w:kern w:val="16"/>
          <w:cs/>
        </w:rPr>
        <w:t>กทม</w:t>
      </w:r>
      <w:proofErr w:type="spellEnd"/>
      <w:r w:rsidRPr="00907B2B">
        <w:rPr>
          <w:rFonts w:ascii="TH SarabunIT๙" w:hAnsi="TH SarabunIT๙" w:cs="TH SarabunIT๙"/>
          <w:spacing w:val="-2"/>
          <w:kern w:val="16"/>
        </w:rPr>
        <w:t xml:space="preserve">. </w:t>
      </w:r>
      <w:r w:rsidR="001704DA" w:rsidRPr="00907B2B">
        <w:rPr>
          <w:rFonts w:ascii="TH SarabunIT๙" w:hAnsi="TH SarabunIT๙" w:cs="TH SarabunIT๙"/>
          <w:spacing w:val="-2"/>
          <w:kern w:val="16"/>
          <w:cs/>
        </w:rPr>
        <w:t>๑๐๒๐๐</w:t>
      </w:r>
    </w:p>
    <w:p w:rsidR="003148F6" w:rsidRPr="00907B2B" w:rsidRDefault="003148F6" w:rsidP="005917DB">
      <w:pPr>
        <w:spacing w:before="120" w:line="235" w:lineRule="auto"/>
        <w:rPr>
          <w:rFonts w:ascii="TH SarabunIT๙" w:hAnsi="TH SarabunIT๙" w:cs="TH SarabunIT๙"/>
          <w:cs/>
        </w:rPr>
      </w:pPr>
      <w:r w:rsidRPr="00907B2B">
        <w:rPr>
          <w:rFonts w:ascii="TH SarabunIT๙" w:hAnsi="TH SarabunIT๙" w:cs="TH SarabunIT๙"/>
        </w:rPr>
        <w:tab/>
      </w:r>
      <w:r w:rsidRPr="00907B2B">
        <w:rPr>
          <w:rFonts w:ascii="TH SarabunIT๙" w:hAnsi="TH SarabunIT๙" w:cs="TH SarabunIT๙"/>
        </w:rPr>
        <w:tab/>
      </w:r>
      <w:r w:rsidRPr="00907B2B">
        <w:rPr>
          <w:rFonts w:ascii="TH SarabunIT๙" w:hAnsi="TH SarabunIT๙" w:cs="TH SarabunIT๙"/>
        </w:rPr>
        <w:tab/>
      </w:r>
      <w:r w:rsidRPr="00907B2B">
        <w:rPr>
          <w:rFonts w:ascii="TH SarabunIT๙" w:hAnsi="TH SarabunIT๙" w:cs="TH SarabunIT๙"/>
        </w:rPr>
        <w:tab/>
      </w:r>
      <w:r w:rsidRPr="00907B2B">
        <w:rPr>
          <w:rFonts w:ascii="TH SarabunIT๙" w:hAnsi="TH SarabunIT๙" w:cs="TH SarabunIT๙"/>
        </w:rPr>
        <w:tab/>
      </w:r>
      <w:r w:rsidRPr="00907B2B">
        <w:rPr>
          <w:rFonts w:ascii="TH SarabunIT๙" w:hAnsi="TH SarabunIT๙" w:cs="TH SarabunIT๙"/>
        </w:rPr>
        <w:tab/>
      </w:r>
      <w:r w:rsidR="003064B0" w:rsidRPr="00907B2B">
        <w:rPr>
          <w:rFonts w:ascii="TH SarabunIT๙" w:hAnsi="TH SarabunIT๙" w:cs="TH SarabunIT๙"/>
          <w:cs/>
        </w:rPr>
        <w:t xml:space="preserve">        </w:t>
      </w:r>
      <w:r w:rsidR="00524ACF" w:rsidRPr="00907B2B">
        <w:rPr>
          <w:rFonts w:ascii="TH SarabunIT๙" w:hAnsi="TH SarabunIT๙" w:cs="TH SarabunIT๙"/>
          <w:cs/>
        </w:rPr>
        <w:t>พฤศจิกายน</w:t>
      </w:r>
      <w:r w:rsidRPr="00907B2B">
        <w:rPr>
          <w:rFonts w:ascii="TH SarabunIT๙" w:hAnsi="TH SarabunIT๙" w:cs="TH SarabunIT๙"/>
          <w:cs/>
        </w:rPr>
        <w:t xml:space="preserve">  </w:t>
      </w:r>
      <w:r w:rsidR="001704DA" w:rsidRPr="00907B2B">
        <w:rPr>
          <w:rFonts w:ascii="TH SarabunIT๙" w:hAnsi="TH SarabunIT๙" w:cs="TH SarabunIT๙"/>
          <w:cs/>
        </w:rPr>
        <w:t>๒๕๖๔</w:t>
      </w:r>
    </w:p>
    <w:p w:rsidR="00AD1783" w:rsidRPr="00907B2B" w:rsidRDefault="003148F6" w:rsidP="005B7D8C">
      <w:pPr>
        <w:spacing w:before="120"/>
        <w:jc w:val="thaiDistribute"/>
        <w:rPr>
          <w:rFonts w:ascii="TH SarabunIT๙" w:hAnsi="TH SarabunIT๙" w:cs="TH SarabunIT๙"/>
          <w:spacing w:val="-10"/>
          <w:cs/>
        </w:rPr>
      </w:pPr>
      <w:r w:rsidRPr="00907B2B">
        <w:rPr>
          <w:rFonts w:ascii="TH SarabunIT๙" w:hAnsi="TH SarabunIT๙" w:cs="TH SarabunIT๙"/>
          <w:cs/>
        </w:rPr>
        <w:t>เรื่อง</w:t>
      </w:r>
      <w:r w:rsidR="0058575D" w:rsidRPr="00907B2B">
        <w:rPr>
          <w:rFonts w:ascii="TH SarabunIT๙" w:hAnsi="TH SarabunIT๙" w:cs="TH SarabunIT๙"/>
          <w:cs/>
        </w:rPr>
        <w:t xml:space="preserve">  </w:t>
      </w:r>
      <w:r w:rsidR="00297CED" w:rsidRPr="00907B2B">
        <w:rPr>
          <w:rFonts w:ascii="TH SarabunIT๙" w:hAnsi="TH SarabunIT๙" w:cs="TH SarabunIT๙"/>
          <w:spacing w:val="-10"/>
          <w:cs/>
        </w:rPr>
        <w:t>ขอเชิญประชุมหารือ</w:t>
      </w:r>
      <w:r w:rsidR="00AD1783" w:rsidRPr="00907B2B">
        <w:rPr>
          <w:rFonts w:ascii="TH SarabunIT๙" w:hAnsi="TH SarabunIT๙" w:cs="TH SarabunIT๙"/>
          <w:spacing w:val="-10"/>
          <w:cs/>
        </w:rPr>
        <w:t>การดำเนินงานเพศวิถีศึกษาตาม</w:t>
      </w:r>
      <w:r w:rsidR="00297CED" w:rsidRPr="00907B2B">
        <w:rPr>
          <w:rFonts w:ascii="TH SarabunIT๙" w:hAnsi="TH SarabunIT๙" w:cs="TH SarabunIT๙"/>
          <w:spacing w:val="-10"/>
          <w:cs/>
        </w:rPr>
        <w:t>พระราชบัญญัติ</w:t>
      </w:r>
      <w:r w:rsidR="00AD1783" w:rsidRPr="00907B2B">
        <w:rPr>
          <w:rFonts w:ascii="TH SarabunIT๙" w:hAnsi="TH SarabunIT๙" w:cs="TH SarabunIT๙"/>
          <w:spacing w:val="-10"/>
          <w:cs/>
        </w:rPr>
        <w:t>การป้องกันและแก้ไขปัญหาการตั้งครรภ์</w:t>
      </w:r>
      <w:r w:rsidR="005B7D8C" w:rsidRPr="00907B2B">
        <w:rPr>
          <w:rFonts w:ascii="TH SarabunIT๙" w:hAnsi="TH SarabunIT๙" w:cs="TH SarabunIT๙"/>
          <w:spacing w:val="-10"/>
          <w:cs/>
        </w:rPr>
        <w:br/>
        <w:t xml:space="preserve">         ในวัยรุ่น พ.ศ. </w:t>
      </w:r>
      <w:r w:rsidR="00C1639D" w:rsidRPr="00907B2B">
        <w:rPr>
          <w:rFonts w:ascii="TH SarabunIT๙" w:hAnsi="TH SarabunIT๙" w:cs="TH SarabunIT๙"/>
          <w:spacing w:val="-10"/>
          <w:cs/>
        </w:rPr>
        <w:t xml:space="preserve">2559 </w:t>
      </w:r>
    </w:p>
    <w:p w:rsidR="00F32D20" w:rsidRPr="00907B2B" w:rsidRDefault="003148F6" w:rsidP="005917DB">
      <w:pPr>
        <w:tabs>
          <w:tab w:val="left" w:pos="567"/>
          <w:tab w:val="left" w:pos="709"/>
          <w:tab w:val="left" w:pos="1418"/>
        </w:tabs>
        <w:spacing w:before="120" w:line="235" w:lineRule="auto"/>
        <w:ind w:left="567" w:hanging="567"/>
        <w:jc w:val="thaiDistribute"/>
        <w:rPr>
          <w:rFonts w:ascii="TH SarabunIT๙" w:hAnsi="TH SarabunIT๙" w:cs="TH SarabunIT๙"/>
          <w:color w:val="FFFFFF" w:themeColor="background1"/>
        </w:rPr>
      </w:pPr>
      <w:r w:rsidRPr="00907B2B">
        <w:rPr>
          <w:rFonts w:ascii="TH SarabunIT๙" w:hAnsi="TH SarabunIT๙" w:cs="TH SarabunIT๙"/>
          <w:cs/>
        </w:rPr>
        <w:t>เรียน</w:t>
      </w:r>
      <w:r w:rsidR="004B0133" w:rsidRPr="00907B2B">
        <w:rPr>
          <w:rFonts w:ascii="TH SarabunIT๙" w:hAnsi="TH SarabunIT๙" w:cs="TH SarabunIT๙"/>
          <w:cs/>
        </w:rPr>
        <w:t xml:space="preserve">  </w:t>
      </w:r>
      <w:r w:rsidR="00BB5A52" w:rsidRPr="00907B2B">
        <w:rPr>
          <w:rFonts w:ascii="TH SarabunIT๙" w:hAnsi="TH SarabunIT๙" w:cs="TH SarabunIT๙"/>
          <w:cs/>
        </w:rPr>
        <w:tab/>
      </w:r>
      <w:r w:rsidRPr="00907B2B">
        <w:rPr>
          <w:rFonts w:ascii="TH SarabunIT๙" w:hAnsi="TH SarabunIT๙" w:cs="TH SarabunIT๙"/>
          <w:cs/>
        </w:rPr>
        <w:t>ผู้ว่าราชการจังหวัด</w:t>
      </w:r>
      <w:r w:rsidR="0010142B" w:rsidRPr="00977717">
        <w:rPr>
          <w:rFonts w:ascii="TH SarabunIT๙" w:hAnsi="TH SarabunIT๙" w:cs="TH SarabunIT๙"/>
          <w:cs/>
        </w:rPr>
        <w:t>สงขลา</w:t>
      </w:r>
      <w:r w:rsidR="0010142B">
        <w:rPr>
          <w:rFonts w:ascii="TH SarabunIT๙" w:hAnsi="TH SarabunIT๙" w:cs="TH SarabunIT๙" w:hint="cs"/>
          <w:cs/>
        </w:rPr>
        <w:t xml:space="preserve"> </w:t>
      </w:r>
      <w:r w:rsidR="00BE6F1C" w:rsidRPr="00907B2B">
        <w:rPr>
          <w:rFonts w:ascii="TH SarabunIT๙" w:hAnsi="TH SarabunIT๙" w:cs="TH SarabunIT๙"/>
          <w:color w:val="FFFFFF" w:themeColor="background1"/>
          <w:cs/>
        </w:rPr>
        <w:t>เชียงใหม่ พัทลุง ลำปาง และสงขลา</w:t>
      </w:r>
      <w:r w:rsidR="0062448A" w:rsidRPr="00907B2B">
        <w:rPr>
          <w:rFonts w:ascii="TH SarabunIT๙" w:hAnsi="TH SarabunIT๙" w:cs="TH SarabunIT๙"/>
          <w:color w:val="FFFFFF" w:themeColor="background1"/>
          <w:cs/>
        </w:rPr>
        <w:t xml:space="preserve"> </w:t>
      </w:r>
    </w:p>
    <w:p w:rsidR="00D3089E" w:rsidRDefault="008F7520" w:rsidP="005917DB">
      <w:pPr>
        <w:tabs>
          <w:tab w:val="left" w:pos="567"/>
          <w:tab w:val="left" w:pos="709"/>
          <w:tab w:val="left" w:pos="1418"/>
        </w:tabs>
        <w:spacing w:before="120" w:line="235" w:lineRule="auto"/>
        <w:ind w:left="567" w:hanging="567"/>
        <w:jc w:val="thaiDistribute"/>
        <w:rPr>
          <w:rFonts w:ascii="TH SarabunIT๙" w:hAnsi="TH SarabunIT๙" w:cs="TH SarabunIT๙"/>
          <w:spacing w:val="-4"/>
        </w:rPr>
      </w:pPr>
      <w:r w:rsidRPr="00907B2B">
        <w:rPr>
          <w:rFonts w:ascii="TH SarabunIT๙" w:hAnsi="TH SarabunIT๙" w:cs="TH SarabunIT๙"/>
          <w:cs/>
        </w:rPr>
        <w:t>อ้างถึง</w:t>
      </w:r>
      <w:r w:rsidR="00705AF7" w:rsidRPr="00907B2B">
        <w:rPr>
          <w:rFonts w:ascii="TH SarabunIT๙" w:hAnsi="TH SarabunIT๙" w:cs="TH SarabunIT๙"/>
          <w:cs/>
        </w:rPr>
        <w:t xml:space="preserve">  </w:t>
      </w:r>
      <w:r w:rsidR="006F2338" w:rsidRPr="00907B2B">
        <w:rPr>
          <w:rFonts w:ascii="TH SarabunIT๙" w:hAnsi="TH SarabunIT๙" w:cs="TH SarabunIT๙"/>
          <w:spacing w:val="-4"/>
          <w:cs/>
        </w:rPr>
        <w:t>หนังสือกรมส่งเสริมการปกครองท้องถิ่น ด่วน</w:t>
      </w:r>
      <w:r w:rsidR="00907B2B" w:rsidRPr="00907B2B">
        <w:rPr>
          <w:rFonts w:ascii="TH SarabunIT๙" w:hAnsi="TH SarabunIT๙" w:cs="TH SarabunIT๙"/>
          <w:spacing w:val="-4"/>
          <w:cs/>
        </w:rPr>
        <w:t>มาก</w:t>
      </w:r>
      <w:r w:rsidR="006F2338" w:rsidRPr="00907B2B">
        <w:rPr>
          <w:rFonts w:ascii="TH SarabunIT๙" w:hAnsi="TH SarabunIT๙" w:cs="TH SarabunIT๙"/>
          <w:spacing w:val="-4"/>
          <w:cs/>
        </w:rPr>
        <w:t xml:space="preserve"> ที่ มท </w:t>
      </w:r>
      <w:r w:rsidR="00BA6547" w:rsidRPr="00907B2B">
        <w:rPr>
          <w:rFonts w:ascii="TH SarabunIT๙" w:hAnsi="TH SarabunIT๙" w:cs="TH SarabunIT๙"/>
          <w:spacing w:val="-4"/>
          <w:cs/>
        </w:rPr>
        <w:t>๐๘๑๖.๓</w:t>
      </w:r>
      <w:r w:rsidR="006F2338" w:rsidRPr="00907B2B">
        <w:rPr>
          <w:rFonts w:ascii="TH SarabunIT๙" w:hAnsi="TH SarabunIT๙" w:cs="TH SarabunIT๙"/>
          <w:spacing w:val="-4"/>
          <w:cs/>
        </w:rPr>
        <w:t xml:space="preserve">/ว </w:t>
      </w:r>
      <w:r w:rsidR="00BA6547" w:rsidRPr="00907B2B">
        <w:rPr>
          <w:rFonts w:ascii="TH SarabunIT๙" w:hAnsi="TH SarabunIT๙" w:cs="TH SarabunIT๙"/>
          <w:spacing w:val="-4"/>
          <w:cs/>
        </w:rPr>
        <w:t>๑</w:t>
      </w:r>
      <w:r w:rsidR="0010142B">
        <w:rPr>
          <w:rFonts w:ascii="TH SarabunIT๙" w:hAnsi="TH SarabunIT๙" w:cs="TH SarabunIT๙" w:hint="cs"/>
          <w:spacing w:val="-4"/>
          <w:cs/>
        </w:rPr>
        <w:t>149</w:t>
      </w:r>
      <w:r w:rsidR="006F2338" w:rsidRPr="00907B2B">
        <w:rPr>
          <w:rFonts w:ascii="TH SarabunIT๙" w:hAnsi="TH SarabunIT๙" w:cs="TH SarabunIT๙"/>
          <w:spacing w:val="-4"/>
          <w:cs/>
        </w:rPr>
        <w:t xml:space="preserve"> </w:t>
      </w:r>
      <w:r w:rsidRPr="00907B2B">
        <w:rPr>
          <w:rFonts w:ascii="TH SarabunIT๙" w:hAnsi="TH SarabunIT๙" w:cs="TH SarabunIT๙"/>
          <w:spacing w:val="-4"/>
          <w:cs/>
        </w:rPr>
        <w:t>ลง</w:t>
      </w:r>
      <w:r w:rsidR="006F2338" w:rsidRPr="00907B2B">
        <w:rPr>
          <w:rFonts w:ascii="TH SarabunIT๙" w:hAnsi="TH SarabunIT๙" w:cs="TH SarabunIT๙"/>
          <w:spacing w:val="-4"/>
          <w:cs/>
        </w:rPr>
        <w:t xml:space="preserve">วันที่ </w:t>
      </w:r>
      <w:r w:rsidR="006B0BED">
        <w:rPr>
          <w:rFonts w:ascii="TH SarabunIT๙" w:hAnsi="TH SarabunIT๙" w:cs="TH SarabunIT๙" w:hint="cs"/>
          <w:spacing w:val="-4"/>
          <w:cs/>
        </w:rPr>
        <w:t>4</w:t>
      </w:r>
      <w:r w:rsidR="00BA6547" w:rsidRPr="00907B2B">
        <w:rPr>
          <w:rFonts w:ascii="TH SarabunIT๙" w:hAnsi="TH SarabunIT๙" w:cs="TH SarabunIT๙"/>
          <w:spacing w:val="-4"/>
          <w:cs/>
        </w:rPr>
        <w:t xml:space="preserve"> </w:t>
      </w:r>
      <w:r w:rsidR="006B0BED">
        <w:rPr>
          <w:rFonts w:ascii="TH SarabunIT๙" w:hAnsi="TH SarabunIT๙" w:cs="TH SarabunIT๙" w:hint="cs"/>
          <w:spacing w:val="-4"/>
          <w:cs/>
        </w:rPr>
        <w:t>มิถุนายน</w:t>
      </w:r>
      <w:r w:rsidR="00BA6547" w:rsidRPr="00907B2B">
        <w:rPr>
          <w:rFonts w:ascii="TH SarabunIT๙" w:hAnsi="TH SarabunIT๙" w:cs="TH SarabunIT๙"/>
          <w:spacing w:val="-4"/>
          <w:cs/>
        </w:rPr>
        <w:t xml:space="preserve"> ๒๕๖๔</w:t>
      </w:r>
    </w:p>
    <w:p w:rsidR="007C1384" w:rsidRPr="00907B2B" w:rsidRDefault="00D3089E" w:rsidP="005917DB">
      <w:pPr>
        <w:tabs>
          <w:tab w:val="left" w:pos="567"/>
          <w:tab w:val="left" w:pos="709"/>
          <w:tab w:val="left" w:pos="1418"/>
        </w:tabs>
        <w:spacing w:before="120" w:line="235" w:lineRule="auto"/>
        <w:ind w:left="567" w:hanging="56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4"/>
          <w:cs/>
        </w:rPr>
        <w:t>สิ่งที่ส่งมาด้วย  กำหนดการประชุม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 xml:space="preserve">         จำนวน  1  ฉบับ</w:t>
      </w:r>
      <w:r w:rsidR="006F2338" w:rsidRPr="00907B2B">
        <w:rPr>
          <w:rFonts w:ascii="TH SarabunIT๙" w:hAnsi="TH SarabunIT๙" w:cs="TH SarabunIT๙"/>
          <w:cs/>
        </w:rPr>
        <w:t xml:space="preserve">  </w:t>
      </w:r>
      <w:r w:rsidR="009751DF" w:rsidRPr="00907B2B">
        <w:rPr>
          <w:rFonts w:ascii="TH SarabunIT๙" w:hAnsi="TH SarabunIT๙" w:cs="TH SarabunIT๙"/>
        </w:rPr>
        <w:t xml:space="preserve"> </w:t>
      </w:r>
    </w:p>
    <w:p w:rsidR="00083A78" w:rsidRPr="00907B2B" w:rsidRDefault="0054204B" w:rsidP="005917DB">
      <w:pPr>
        <w:tabs>
          <w:tab w:val="left" w:pos="0"/>
          <w:tab w:val="left" w:pos="1418"/>
        </w:tabs>
        <w:spacing w:before="120" w:line="235" w:lineRule="auto"/>
        <w:jc w:val="thaiDistribute"/>
        <w:rPr>
          <w:rFonts w:ascii="TH SarabunIT๙" w:hAnsi="TH SarabunIT๙" w:cs="TH SarabunIT๙"/>
        </w:rPr>
      </w:pPr>
      <w:r w:rsidRPr="00907B2B">
        <w:rPr>
          <w:rFonts w:ascii="TH SarabunIT๙" w:hAnsi="TH SarabunIT๙" w:cs="TH SarabunIT๙"/>
          <w:cs/>
        </w:rPr>
        <w:tab/>
      </w:r>
      <w:r w:rsidR="004F0B1A" w:rsidRPr="00907B2B">
        <w:rPr>
          <w:rFonts w:ascii="TH SarabunIT๙" w:hAnsi="TH SarabunIT๙" w:cs="TH SarabunIT๙"/>
          <w:cs/>
        </w:rPr>
        <w:t>ตาม</w:t>
      </w:r>
      <w:r w:rsidR="00083A78" w:rsidRPr="00907B2B">
        <w:rPr>
          <w:rFonts w:ascii="TH SarabunIT๙" w:hAnsi="TH SarabunIT๙" w:cs="TH SarabunIT๙"/>
          <w:cs/>
        </w:rPr>
        <w:t>ที่</w:t>
      </w:r>
      <w:r w:rsidR="006B0BED">
        <w:rPr>
          <w:rFonts w:ascii="TH SarabunIT๙" w:hAnsi="TH SarabunIT๙" w:cs="TH SarabunIT๙" w:hint="cs"/>
          <w:cs/>
        </w:rPr>
        <w:t>กระทรวงศึกษาธิการ มูลนิธิ</w:t>
      </w:r>
      <w:proofErr w:type="spellStart"/>
      <w:r w:rsidR="006B0BED">
        <w:rPr>
          <w:rFonts w:ascii="TH SarabunIT๙" w:hAnsi="TH SarabunIT๙" w:cs="TH SarabunIT๙" w:hint="cs"/>
          <w:cs/>
        </w:rPr>
        <w:t>แพธ</w:t>
      </w:r>
      <w:proofErr w:type="spellEnd"/>
      <w:r w:rsidR="006B0BED">
        <w:rPr>
          <w:rFonts w:ascii="TH SarabunIT๙" w:hAnsi="TH SarabunIT๙" w:cs="TH SarabunIT๙" w:hint="cs"/>
          <w:cs/>
        </w:rPr>
        <w:t>ทู</w:t>
      </w:r>
      <w:proofErr w:type="spellStart"/>
      <w:r w:rsidR="006B0BED">
        <w:rPr>
          <w:rFonts w:ascii="TH SarabunIT๙" w:hAnsi="TH SarabunIT๙" w:cs="TH SarabunIT๙" w:hint="cs"/>
          <w:cs/>
        </w:rPr>
        <w:t>เฮ</w:t>
      </w:r>
      <w:r w:rsidR="00987532">
        <w:rPr>
          <w:rFonts w:ascii="TH SarabunIT๙" w:hAnsi="TH SarabunIT๙" w:cs="TH SarabunIT๙" w:hint="cs"/>
          <w:cs/>
        </w:rPr>
        <w:t>ลท์</w:t>
      </w:r>
      <w:proofErr w:type="spellEnd"/>
      <w:r w:rsidR="00987532">
        <w:rPr>
          <w:rFonts w:ascii="TH SarabunIT๙" w:hAnsi="TH SarabunIT๙" w:cs="TH SarabunIT๙" w:hint="cs"/>
          <w:cs/>
        </w:rPr>
        <w:t xml:space="preserve"> (</w:t>
      </w:r>
      <w:r w:rsidR="00987532">
        <w:rPr>
          <w:rFonts w:ascii="TH SarabunIT๙" w:hAnsi="TH SarabunIT๙" w:cs="TH SarabunIT๙"/>
        </w:rPr>
        <w:t>P</w:t>
      </w:r>
      <w:r w:rsidR="00987532" w:rsidRPr="00987532">
        <w:rPr>
          <w:rFonts w:ascii="TH SarabunPSK" w:hAnsi="TH SarabunPSK" w:cs="TH SarabunPSK"/>
        </w:rPr>
        <w:t>2</w:t>
      </w:r>
      <w:r w:rsidR="00987532">
        <w:rPr>
          <w:rFonts w:ascii="TH SarabunIT๙" w:hAnsi="TH SarabunIT๙" w:cs="TH SarabunIT๙"/>
        </w:rPr>
        <w:t>H</w:t>
      </w:r>
      <w:r w:rsidR="00987532">
        <w:rPr>
          <w:rFonts w:ascii="TH SarabunIT๙" w:hAnsi="TH SarabunIT๙" w:cs="TH SarabunIT๙" w:hint="cs"/>
          <w:cs/>
        </w:rPr>
        <w:t>)</w:t>
      </w:r>
      <w:r w:rsidR="00083A78" w:rsidRPr="00907B2B">
        <w:rPr>
          <w:rFonts w:ascii="TH SarabunIT๙" w:hAnsi="TH SarabunIT๙" w:cs="TH SarabunIT๙"/>
          <w:cs/>
        </w:rPr>
        <w:t xml:space="preserve"> </w:t>
      </w:r>
      <w:r w:rsidR="00F24627">
        <w:rPr>
          <w:rFonts w:ascii="TH SarabunIT๙" w:hAnsi="TH SarabunIT๙" w:cs="TH SarabunIT๙" w:hint="cs"/>
          <w:cs/>
        </w:rPr>
        <w:t xml:space="preserve">และกรมส่งเสริมการปกครองท้องถิ่น </w:t>
      </w:r>
      <w:r w:rsidR="00080FDA">
        <w:rPr>
          <w:rFonts w:ascii="TH SarabunIT๙" w:hAnsi="TH SarabunIT๙" w:cs="TH SarabunIT๙" w:hint="cs"/>
          <w:cs/>
        </w:rPr>
        <w:br/>
      </w:r>
      <w:r w:rsidR="00083A78" w:rsidRPr="00907B2B">
        <w:rPr>
          <w:rFonts w:ascii="TH SarabunIT๙" w:hAnsi="TH SarabunIT๙" w:cs="TH SarabunIT๙"/>
          <w:cs/>
        </w:rPr>
        <w:t>ได้</w:t>
      </w:r>
      <w:r w:rsidR="005C1283">
        <w:rPr>
          <w:rFonts w:ascii="TH SarabunIT๙" w:hAnsi="TH SarabunIT๙" w:cs="TH SarabunIT๙" w:hint="cs"/>
          <w:cs/>
        </w:rPr>
        <w:t>ดำเนิน “โครงการขับเคลื่อน</w:t>
      </w:r>
      <w:r w:rsidR="001A764D">
        <w:rPr>
          <w:rFonts w:ascii="TH SarabunIT๙" w:hAnsi="TH SarabunIT๙" w:cs="TH SarabunIT๙" w:hint="cs"/>
          <w:cs/>
        </w:rPr>
        <w:t>พระราชบัญญัติการป้องกันและแก้ไข</w:t>
      </w:r>
      <w:r w:rsidR="005A42FD">
        <w:rPr>
          <w:rFonts w:ascii="TH SarabunIT๙" w:hAnsi="TH SarabunIT๙" w:cs="TH SarabunIT๙" w:hint="cs"/>
          <w:cs/>
        </w:rPr>
        <w:t>ปัญหาการตั้งครรภ์ในวัยรุ่นในสถานศึกษา</w:t>
      </w:r>
      <w:r w:rsidR="00A9442B">
        <w:rPr>
          <w:rFonts w:ascii="TH SarabunIT๙" w:hAnsi="TH SarabunIT๙" w:cs="TH SarabunIT๙" w:hint="cs"/>
          <w:cs/>
        </w:rPr>
        <w:t>ฯ” ภายใต้การสนับสนุนจาก</w:t>
      </w:r>
      <w:r w:rsidR="00F24627">
        <w:rPr>
          <w:rFonts w:ascii="TH SarabunIT๙" w:hAnsi="TH SarabunIT๙" w:cs="TH SarabunIT๙" w:hint="cs"/>
          <w:cs/>
        </w:rPr>
        <w:t>สำนักงานกองทุนสนับสนุนการสร้างเสริมสุขภาพ</w:t>
      </w:r>
      <w:r w:rsidR="00A9442B">
        <w:rPr>
          <w:rFonts w:ascii="TH SarabunIT๙" w:hAnsi="TH SarabunIT๙" w:cs="TH SarabunIT๙" w:hint="cs"/>
          <w:cs/>
        </w:rPr>
        <w:t xml:space="preserve"> (</w:t>
      </w:r>
      <w:proofErr w:type="spellStart"/>
      <w:r w:rsidR="00A9442B">
        <w:rPr>
          <w:rFonts w:ascii="TH SarabunIT๙" w:hAnsi="TH SarabunIT๙" w:cs="TH SarabunIT๙" w:hint="cs"/>
          <w:cs/>
        </w:rPr>
        <w:t>สสส</w:t>
      </w:r>
      <w:proofErr w:type="spellEnd"/>
      <w:r w:rsidR="00A9442B">
        <w:rPr>
          <w:rFonts w:ascii="TH SarabunIT๙" w:hAnsi="TH SarabunIT๙" w:cs="TH SarabunIT๙" w:hint="cs"/>
          <w:cs/>
        </w:rPr>
        <w:t xml:space="preserve">.) </w:t>
      </w:r>
      <w:r w:rsidR="000306CA">
        <w:rPr>
          <w:rFonts w:ascii="TH SarabunIT๙" w:hAnsi="TH SarabunIT๙" w:cs="TH SarabunIT๙" w:hint="cs"/>
          <w:cs/>
        </w:rPr>
        <w:t>โดยได้จัดทำ</w:t>
      </w:r>
      <w:r w:rsidR="000306CA" w:rsidRPr="00C54EE9">
        <w:rPr>
          <w:rFonts w:ascii="TH SarabunIT๙" w:hAnsi="TH SarabunIT๙" w:cs="TH SarabunIT๙"/>
          <w:cs/>
        </w:rPr>
        <w:t>โปรแกรม</w:t>
      </w:r>
      <w:r w:rsidR="005F551B">
        <w:rPr>
          <w:rFonts w:ascii="TH SarabunIT๙" w:hAnsi="TH SarabunIT๙" w:cs="TH SarabunIT๙"/>
          <w:cs/>
        </w:rPr>
        <w:br/>
      </w:r>
      <w:r w:rsidR="000306CA">
        <w:rPr>
          <w:rFonts w:ascii="TH SarabunIT๙" w:hAnsi="TH SarabunIT๙" w:cs="TH SarabunIT๙" w:hint="cs"/>
          <w:cs/>
        </w:rPr>
        <w:t>การอบรมเพศวิถีศึกษา</w:t>
      </w:r>
      <w:r w:rsidR="000306CA" w:rsidRPr="00C54EE9">
        <w:rPr>
          <w:rFonts w:ascii="TH SarabunIT๙" w:hAnsi="TH SarabunIT๙" w:cs="TH SarabunIT๙"/>
          <w:cs/>
        </w:rPr>
        <w:t xml:space="preserve">ออนไลน์ ผ่านทางเว็บไซต์ </w:t>
      </w:r>
      <w:r w:rsidR="000306CA" w:rsidRPr="00C54EE9">
        <w:rPr>
          <w:rFonts w:ascii="TH SarabunIT๙" w:hAnsi="TH SarabunIT๙" w:cs="TH SarabunIT๙"/>
        </w:rPr>
        <w:t>http://cse-</w:t>
      </w:r>
      <w:r w:rsidR="000306CA" w:rsidRPr="00C54EE9">
        <w:rPr>
          <w:rFonts w:ascii="TH SarabunIT๙" w:hAnsi="TH SarabunIT๙" w:cs="TH SarabunIT๙"/>
          <w:spacing w:val="-4"/>
        </w:rPr>
        <w:t xml:space="preserve">elearning.ops.moe.go.th </w:t>
      </w:r>
      <w:r w:rsidR="00AF0C0D">
        <w:rPr>
          <w:rFonts w:ascii="TH SarabunIT๙" w:hAnsi="TH SarabunIT๙" w:cs="TH SarabunIT๙" w:hint="cs"/>
          <w:spacing w:val="-4"/>
          <w:cs/>
        </w:rPr>
        <w:t>เพื่อพัฒนาสมรรถนะครูผู้สอนเพศวิถีศึก</w:t>
      </w:r>
      <w:r w:rsidR="001921B9">
        <w:rPr>
          <w:rFonts w:ascii="TH SarabunIT๙" w:hAnsi="TH SarabunIT๙" w:cs="TH SarabunIT๙" w:hint="cs"/>
          <w:spacing w:val="-4"/>
          <w:cs/>
        </w:rPr>
        <w:t>ษา และบุคลากรทางการศึกษาที่เกี่ยวข้อง</w:t>
      </w:r>
      <w:r w:rsidR="00C65FF4">
        <w:rPr>
          <w:rFonts w:ascii="TH SarabunIT๙" w:hAnsi="TH SarabunIT๙" w:cs="TH SarabunIT๙" w:hint="cs"/>
          <w:spacing w:val="-4"/>
          <w:cs/>
        </w:rPr>
        <w:t xml:space="preserve"> ให้มีความรู้ความเข้าใจแนวคิดการทำงานเพศวิถีศึกษา</w:t>
      </w:r>
      <w:r w:rsidR="00805E1C">
        <w:rPr>
          <w:rFonts w:ascii="TH SarabunIT๙" w:hAnsi="TH SarabunIT๙" w:cs="TH SarabunIT๙" w:hint="cs"/>
          <w:spacing w:val="-4"/>
          <w:cs/>
        </w:rPr>
        <w:t>และนำ</w:t>
      </w:r>
      <w:r w:rsidR="00644CFC">
        <w:rPr>
          <w:rFonts w:ascii="TH SarabunIT๙" w:hAnsi="TH SarabunIT๙" w:cs="TH SarabunIT๙" w:hint="cs"/>
          <w:spacing w:val="-4"/>
          <w:cs/>
        </w:rPr>
        <w:t>ไปจัดการเรียนการสอน</w:t>
      </w:r>
      <w:r w:rsidR="00805E1C">
        <w:rPr>
          <w:rFonts w:ascii="TH SarabunIT๙" w:hAnsi="TH SarabunIT๙" w:cs="TH SarabunIT๙" w:hint="cs"/>
          <w:spacing w:val="-4"/>
          <w:cs/>
        </w:rPr>
        <w:t>ในระบบการศึกษา</w:t>
      </w:r>
      <w:r w:rsidR="00374BD5">
        <w:rPr>
          <w:rFonts w:ascii="TH SarabunIT๙" w:hAnsi="TH SarabunIT๙" w:cs="TH SarabunIT๙" w:hint="cs"/>
          <w:spacing w:val="-4"/>
          <w:cs/>
        </w:rPr>
        <w:t>ขั้นพื้นฐาน ตามเจตนารมณ์ของพระราชบัญญัติการป้องกันและแก้ไขปัญหาการตั้งครรภ์</w:t>
      </w:r>
      <w:r w:rsidR="00416AA2">
        <w:rPr>
          <w:rFonts w:ascii="TH SarabunIT๙" w:hAnsi="TH SarabunIT๙" w:cs="TH SarabunIT๙" w:hint="cs"/>
          <w:spacing w:val="-4"/>
          <w:cs/>
        </w:rPr>
        <w:t>ในวัยรุ่น พ.ศ. 2559</w:t>
      </w:r>
      <w:r w:rsidR="001921B9">
        <w:rPr>
          <w:rFonts w:ascii="TH SarabunIT๙" w:hAnsi="TH SarabunIT๙" w:cs="TH SarabunIT๙" w:hint="cs"/>
          <w:spacing w:val="-4"/>
          <w:cs/>
        </w:rPr>
        <w:t xml:space="preserve"> พร้อมทั้ง</w:t>
      </w:r>
      <w:r w:rsidR="004D18A8">
        <w:rPr>
          <w:rFonts w:ascii="TH SarabunIT๙" w:hAnsi="TH SarabunIT๙" w:cs="TH SarabunIT๙" w:hint="cs"/>
          <w:spacing w:val="-4"/>
          <w:cs/>
        </w:rPr>
        <w:t>ขอความร่วมมือให้มอบหมายผู้รับผิดชอบนิเทศติดตาม</w:t>
      </w:r>
      <w:r w:rsidR="00977717">
        <w:rPr>
          <w:rFonts w:ascii="TH SarabunIT๙" w:hAnsi="TH SarabunIT๙" w:cs="TH SarabunIT๙"/>
          <w:spacing w:val="-4"/>
          <w:cs/>
        </w:rPr>
        <w:br/>
      </w:r>
      <w:r w:rsidR="004D18A8">
        <w:rPr>
          <w:rFonts w:ascii="TH SarabunIT๙" w:hAnsi="TH SarabunIT๙" w:cs="TH SarabunIT๙" w:hint="cs"/>
          <w:spacing w:val="-4"/>
          <w:cs/>
        </w:rPr>
        <w:t xml:space="preserve">ให้ครูนำความรู้เรื่องเพศวิถีศึกษาไปจัดการเรียนการสอน </w:t>
      </w:r>
      <w:r w:rsidR="00B64D9C" w:rsidRPr="00907B2B">
        <w:rPr>
          <w:rFonts w:ascii="TH SarabunIT๙" w:hAnsi="TH SarabunIT๙" w:cs="TH SarabunIT๙"/>
          <w:cs/>
        </w:rPr>
        <w:t>นั้น</w:t>
      </w:r>
    </w:p>
    <w:p w:rsidR="004A1704" w:rsidRDefault="00B64D9C" w:rsidP="0010142B">
      <w:pPr>
        <w:tabs>
          <w:tab w:val="left" w:pos="851"/>
          <w:tab w:val="left" w:pos="1134"/>
          <w:tab w:val="left" w:pos="1418"/>
          <w:tab w:val="left" w:pos="1701"/>
          <w:tab w:val="left" w:pos="2268"/>
        </w:tabs>
        <w:spacing w:before="120"/>
        <w:jc w:val="thaiDistribute"/>
        <w:rPr>
          <w:rFonts w:ascii="TH SarabunPSK" w:hAnsi="TH SarabunPSK" w:cs="TH SarabunPSK"/>
          <w:spacing w:val="-6"/>
        </w:rPr>
      </w:pPr>
      <w:r w:rsidRPr="00907B2B">
        <w:rPr>
          <w:rFonts w:ascii="TH SarabunIT๙" w:hAnsi="TH SarabunIT๙" w:cs="TH SarabunIT๙"/>
          <w:cs/>
        </w:rPr>
        <w:tab/>
      </w:r>
      <w:r w:rsidR="00B9594C">
        <w:rPr>
          <w:rFonts w:ascii="TH SarabunIT๙" w:hAnsi="TH SarabunIT๙" w:cs="TH SarabunIT๙" w:hint="cs"/>
          <w:cs/>
        </w:rPr>
        <w:tab/>
      </w:r>
      <w:r w:rsidR="00B9594C">
        <w:rPr>
          <w:rFonts w:ascii="TH SarabunIT๙" w:hAnsi="TH SarabunIT๙" w:cs="TH SarabunIT๙" w:hint="cs"/>
          <w:cs/>
        </w:rPr>
        <w:tab/>
      </w:r>
      <w:r w:rsidR="006F2338" w:rsidRPr="00907B2B">
        <w:rPr>
          <w:rFonts w:ascii="TH SarabunIT๙" w:hAnsi="TH SarabunIT๙" w:cs="TH SarabunIT๙"/>
          <w:cs/>
        </w:rPr>
        <w:t>กร</w:t>
      </w:r>
      <w:r w:rsidR="00977717">
        <w:rPr>
          <w:rFonts w:ascii="TH SarabunIT๙" w:hAnsi="TH SarabunIT๙" w:cs="TH SarabunIT๙" w:hint="cs"/>
          <w:cs/>
        </w:rPr>
        <w:t>มส่งเสริมการปกครองท้องถิ่น ได้รับแจ้งจากมูลนิธิ</w:t>
      </w:r>
      <w:proofErr w:type="spellStart"/>
      <w:r w:rsidR="00977717">
        <w:rPr>
          <w:rFonts w:ascii="TH SarabunIT๙" w:hAnsi="TH SarabunIT๙" w:cs="TH SarabunIT๙" w:hint="cs"/>
          <w:cs/>
        </w:rPr>
        <w:t>แพธ</w:t>
      </w:r>
      <w:proofErr w:type="spellEnd"/>
      <w:r w:rsidR="00977717">
        <w:rPr>
          <w:rFonts w:ascii="TH SarabunIT๙" w:hAnsi="TH SarabunIT๙" w:cs="TH SarabunIT๙" w:hint="cs"/>
          <w:cs/>
        </w:rPr>
        <w:t>ทู</w:t>
      </w:r>
      <w:proofErr w:type="spellStart"/>
      <w:r w:rsidR="00977717">
        <w:rPr>
          <w:rFonts w:ascii="TH SarabunIT๙" w:hAnsi="TH SarabunIT๙" w:cs="TH SarabunIT๙" w:hint="cs"/>
          <w:cs/>
        </w:rPr>
        <w:t>เฮลท์</w:t>
      </w:r>
      <w:proofErr w:type="spellEnd"/>
      <w:r w:rsidR="00977717">
        <w:rPr>
          <w:rFonts w:ascii="TH SarabunIT๙" w:hAnsi="TH SarabunIT๙" w:cs="TH SarabunIT๙" w:hint="cs"/>
          <w:cs/>
        </w:rPr>
        <w:t xml:space="preserve"> (</w:t>
      </w:r>
      <w:r w:rsidR="00977717">
        <w:rPr>
          <w:rFonts w:ascii="TH SarabunIT๙" w:hAnsi="TH SarabunIT๙" w:cs="TH SarabunIT๙"/>
        </w:rPr>
        <w:t>P</w:t>
      </w:r>
      <w:r w:rsidR="00977717" w:rsidRPr="00987532">
        <w:rPr>
          <w:rFonts w:ascii="TH SarabunPSK" w:hAnsi="TH SarabunPSK" w:cs="TH SarabunPSK"/>
        </w:rPr>
        <w:t>2</w:t>
      </w:r>
      <w:r w:rsidR="00977717">
        <w:rPr>
          <w:rFonts w:ascii="TH SarabunIT๙" w:hAnsi="TH SarabunIT๙" w:cs="TH SarabunIT๙"/>
        </w:rPr>
        <w:t>H</w:t>
      </w:r>
      <w:r w:rsidR="00977717">
        <w:rPr>
          <w:rFonts w:ascii="TH SarabunIT๙" w:hAnsi="TH SarabunIT๙" w:cs="TH SarabunIT๙" w:hint="cs"/>
          <w:cs/>
        </w:rPr>
        <w:t>)</w:t>
      </w:r>
      <w:r w:rsidR="00977717" w:rsidRPr="00907B2B">
        <w:rPr>
          <w:rFonts w:ascii="TH SarabunIT๙" w:hAnsi="TH SarabunIT๙" w:cs="TH SarabunIT๙"/>
          <w:cs/>
        </w:rPr>
        <w:t xml:space="preserve"> </w:t>
      </w:r>
      <w:r w:rsidR="00977717">
        <w:rPr>
          <w:rFonts w:ascii="TH SarabunIT๙" w:hAnsi="TH SarabunIT๙" w:cs="TH SarabunIT๙" w:hint="cs"/>
          <w:cs/>
        </w:rPr>
        <w:t>ว่า</w:t>
      </w:r>
      <w:r w:rsidR="00977717" w:rsidRPr="00C54EE9">
        <w:rPr>
          <w:rFonts w:ascii="TH SarabunIT๙" w:hAnsi="TH SarabunIT๙" w:cs="TH SarabunIT๙"/>
          <w:cs/>
        </w:rPr>
        <w:t>ขณะนี้ อยู่ระหว่างการขยายการทำงานเพศวิถีศึกษาไปยัง</w:t>
      </w:r>
      <w:r w:rsidR="00977717">
        <w:rPr>
          <w:rFonts w:ascii="TH SarabunIT๙" w:hAnsi="TH SarabunIT๙" w:cs="TH SarabunIT๙" w:hint="cs"/>
          <w:spacing w:val="-4"/>
          <w:cs/>
        </w:rPr>
        <w:t>องค์กรปกครองส่วนท้องถิ่น</w:t>
      </w:r>
      <w:r w:rsidR="00977717" w:rsidRPr="00B80CFD">
        <w:rPr>
          <w:rFonts w:ascii="TH SarabunIT๙" w:hAnsi="TH SarabunIT๙" w:cs="TH SarabunIT๙" w:hint="cs"/>
          <w:spacing w:val="-4"/>
          <w:cs/>
        </w:rPr>
        <w:t xml:space="preserve"> </w:t>
      </w:r>
      <w:r w:rsidR="00977717" w:rsidRPr="00B80CFD">
        <w:rPr>
          <w:rFonts w:ascii="TH SarabunIT๙" w:hAnsi="TH SarabunIT๙" w:cs="TH SarabunIT๙"/>
          <w:spacing w:val="-4"/>
          <w:cs/>
        </w:rPr>
        <w:t xml:space="preserve">ใน ๔ จังหวัดภาคใต้ ได้แก่ ประจวบคีรีขันธ์ </w:t>
      </w:r>
      <w:r w:rsidR="00977717" w:rsidRPr="00977717">
        <w:rPr>
          <w:rFonts w:ascii="TH SarabunIT๙" w:hAnsi="TH SarabunIT๙" w:cs="TH SarabunIT๙"/>
          <w:cs/>
        </w:rPr>
        <w:t>นครศรีธรรมราช สงขลา และพังงา</w:t>
      </w:r>
      <w:r w:rsidR="00977717" w:rsidRPr="00977717">
        <w:rPr>
          <w:rFonts w:ascii="TH SarabunIT๙" w:hAnsi="TH SarabunIT๙" w:cs="TH SarabunIT๙" w:hint="cs"/>
          <w:cs/>
        </w:rPr>
        <w:t xml:space="preserve"> </w:t>
      </w:r>
      <w:r w:rsidR="00977717" w:rsidRPr="00977717">
        <w:rPr>
          <w:rFonts w:ascii="TH SarabunIT๙" w:hAnsi="TH SarabunIT๙" w:cs="TH SarabunIT๙"/>
          <w:cs/>
        </w:rPr>
        <w:t>โดยจะจัดให้มีการประชุมออนไลน์ เพื่อชี้แจงโครงการฯ และหารือแนวทาง</w:t>
      </w:r>
      <w:r w:rsidR="00977717">
        <w:rPr>
          <w:rFonts w:ascii="TH SarabunIT๙" w:hAnsi="TH SarabunIT๙" w:cs="TH SarabunIT๙" w:hint="cs"/>
          <w:cs/>
        </w:rPr>
        <w:t xml:space="preserve"> </w:t>
      </w:r>
      <w:r w:rsidR="00977717" w:rsidRPr="00B9594C">
        <w:rPr>
          <w:rFonts w:ascii="TH SarabunIT๙" w:hAnsi="TH SarabunIT๙" w:cs="TH SarabunIT๙"/>
          <w:cs/>
        </w:rPr>
        <w:t>การดำเนินงานเพศวิถีศึกษา กับ</w:t>
      </w:r>
      <w:r w:rsidR="00977717" w:rsidRPr="00B9594C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977717" w:rsidRPr="00B9594C">
        <w:rPr>
          <w:rFonts w:ascii="TH SarabunIT๙" w:hAnsi="TH SarabunIT๙" w:cs="TH SarabunIT๙"/>
          <w:cs/>
        </w:rPr>
        <w:t xml:space="preserve"> และ</w:t>
      </w:r>
      <w:r w:rsidR="00B9594C" w:rsidRPr="00B9594C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977717" w:rsidRPr="00B9594C">
        <w:rPr>
          <w:rFonts w:ascii="TH SarabunIT๙" w:hAnsi="TH SarabunIT๙" w:cs="TH SarabunIT๙"/>
          <w:cs/>
        </w:rPr>
        <w:t xml:space="preserve"> </w:t>
      </w:r>
      <w:r w:rsidR="00B9594C" w:rsidRPr="00B9594C">
        <w:rPr>
          <w:rFonts w:ascii="TH SarabunIT๙" w:hAnsi="TH SarabunIT๙" w:cs="TH SarabunIT๙" w:hint="cs"/>
          <w:cs/>
        </w:rPr>
        <w:br/>
      </w:r>
      <w:r w:rsidR="00B9594C" w:rsidRPr="0010142B">
        <w:rPr>
          <w:rFonts w:ascii="TH SarabunIT๙" w:hAnsi="TH SarabunIT๙" w:cs="TH SarabunIT๙"/>
          <w:spacing w:val="4"/>
          <w:cs/>
        </w:rPr>
        <w:t xml:space="preserve">ในวันพุธที่ ๘ ธันวาคม ๒๕๖๔ เวลา ๑๓.๐๐ - ๑๕.๓๐ น. ผ่านโปรแกรม </w:t>
      </w:r>
      <w:r w:rsidR="00B9594C" w:rsidRPr="0010142B">
        <w:rPr>
          <w:rFonts w:ascii="TH SarabunIT๙" w:hAnsi="TH SarabunIT๙" w:cs="TH SarabunIT๙"/>
          <w:spacing w:val="4"/>
        </w:rPr>
        <w:t>Z</w:t>
      </w:r>
      <w:r w:rsidR="0010142B">
        <w:rPr>
          <w:rFonts w:ascii="TH SarabunIT๙" w:hAnsi="TH SarabunIT๙" w:cs="TH SarabunIT๙"/>
          <w:spacing w:val="4"/>
        </w:rPr>
        <w:t>oom</w:t>
      </w:r>
      <w:r w:rsidR="0010142B">
        <w:rPr>
          <w:rFonts w:ascii="TH SarabunIT๙" w:hAnsi="TH SarabunIT๙" w:cs="TH SarabunIT๙" w:hint="cs"/>
          <w:spacing w:val="4"/>
          <w:cs/>
        </w:rPr>
        <w:t xml:space="preserve"> </w:t>
      </w:r>
      <w:r w:rsidR="00B9594C" w:rsidRPr="0010142B">
        <w:rPr>
          <w:rFonts w:ascii="TH SarabunIT๙" w:hAnsi="TH SarabunIT๙" w:cs="TH SarabunIT๙"/>
          <w:spacing w:val="4"/>
          <w:cs/>
        </w:rPr>
        <w:t>ขอความ</w:t>
      </w:r>
      <w:r w:rsidR="00B9594C" w:rsidRPr="0010142B">
        <w:rPr>
          <w:rFonts w:ascii="TH SarabunIT๙" w:hAnsi="TH SarabunIT๙" w:cs="TH SarabunIT๙" w:hint="cs"/>
          <w:spacing w:val="4"/>
          <w:cs/>
        </w:rPr>
        <w:t>ร่วมมือ</w:t>
      </w:r>
      <w:r w:rsidR="00C56AF2" w:rsidRPr="0010142B">
        <w:rPr>
          <w:rFonts w:ascii="TH SarabunIT๙" w:hAnsi="TH SarabunIT๙" w:cs="TH SarabunIT๙" w:hint="cs"/>
          <w:spacing w:val="4"/>
          <w:cs/>
        </w:rPr>
        <w:t>จังหวัด</w:t>
      </w:r>
      <w:r w:rsidR="00C56AF2">
        <w:rPr>
          <w:rFonts w:ascii="TH SarabunIT๙" w:hAnsi="TH SarabunIT๙" w:cs="TH SarabunIT๙" w:hint="cs"/>
          <w:cs/>
        </w:rPr>
        <w:t>มอบหมายท้องถิ่นจังหวัดเข้าร่วมประชุม และแจ้งองค์กรปกครองส่วนท้องถิ่น</w:t>
      </w:r>
      <w:r w:rsidR="00B50F73" w:rsidRPr="00C54EE9">
        <w:rPr>
          <w:rFonts w:ascii="TH SarabunIT๙" w:hAnsi="TH SarabunIT๙" w:cs="TH SarabunIT๙"/>
          <w:cs/>
        </w:rPr>
        <w:t>ที่มีสถานศึกษาในสังกัด</w:t>
      </w:r>
      <w:r w:rsidR="00C56AF2">
        <w:rPr>
          <w:rFonts w:ascii="TH SarabunIT๙" w:hAnsi="TH SarabunIT๙" w:cs="TH SarabunIT๙" w:hint="cs"/>
          <w:cs/>
        </w:rPr>
        <w:t>พิจารณาอนุญาตให้</w:t>
      </w:r>
      <w:r w:rsidR="00B9594C" w:rsidRPr="00C54EE9">
        <w:rPr>
          <w:rFonts w:ascii="TH SarabunIT๙" w:hAnsi="TH SarabunIT๙" w:cs="TH SarabunIT๙"/>
          <w:cs/>
        </w:rPr>
        <w:t xml:space="preserve"> ศึกษานิเทศก์/หัวหน้าฝ่ายการศึกษา/นักวิชาการศึกษา</w:t>
      </w:r>
      <w:r w:rsidR="00B9594C">
        <w:rPr>
          <w:rFonts w:ascii="TH SarabunIT๙" w:hAnsi="TH SarabunIT๙" w:cs="TH SarabunIT๙" w:hint="cs"/>
          <w:cs/>
        </w:rPr>
        <w:t xml:space="preserve"> เข้าร่วมการประชุม</w:t>
      </w:r>
      <w:r w:rsidR="004A1704">
        <w:rPr>
          <w:rFonts w:ascii="TH SarabunIT๙" w:hAnsi="TH SarabunIT๙" w:cs="TH SarabunIT๙" w:hint="cs"/>
          <w:cs/>
        </w:rPr>
        <w:t>ตามวัน เวลา ดังกล่าว</w:t>
      </w:r>
      <w:r w:rsidR="00B9594C">
        <w:rPr>
          <w:rFonts w:ascii="TH SarabunIT๙" w:hAnsi="TH SarabunIT๙" w:cs="TH SarabunIT๙" w:hint="cs"/>
          <w:cs/>
        </w:rPr>
        <w:t xml:space="preserve"> </w:t>
      </w:r>
      <w:r w:rsidR="004A1704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  <w:r w:rsidR="006F672A" w:rsidRPr="00C6251F">
        <w:rPr>
          <w:rFonts w:ascii="TH SarabunPSK" w:hAnsi="TH SarabunPSK" w:cs="TH SarabunPSK"/>
          <w:cs/>
        </w:rPr>
        <w:tab/>
      </w:r>
      <w:r w:rsidR="00FE5C42" w:rsidRPr="00C6251F">
        <w:rPr>
          <w:rFonts w:ascii="TH SarabunPSK" w:hAnsi="TH SarabunPSK" w:cs="TH SarabunPSK"/>
          <w:spacing w:val="-6"/>
          <w:cs/>
        </w:rPr>
        <w:tab/>
      </w:r>
    </w:p>
    <w:p w:rsidR="002A20C8" w:rsidRPr="004A1704" w:rsidRDefault="004A1704" w:rsidP="0010142B">
      <w:pPr>
        <w:tabs>
          <w:tab w:val="left" w:pos="851"/>
          <w:tab w:val="left" w:pos="1134"/>
          <w:tab w:val="left" w:pos="1418"/>
          <w:tab w:val="left" w:pos="1701"/>
          <w:tab w:val="left" w:pos="2268"/>
        </w:tabs>
        <w:spacing w:before="12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ab/>
      </w:r>
      <w:r w:rsidR="002A20C8" w:rsidRPr="00C6251F">
        <w:rPr>
          <w:rFonts w:ascii="TH SarabunPSK" w:hAnsi="TH SarabunPSK" w:cs="TH SarabunPSK"/>
          <w:cs/>
        </w:rPr>
        <w:t>จึงเรียนมาเพื่อโปรด</w:t>
      </w:r>
      <w:r w:rsidR="0007041D" w:rsidRPr="00C6251F">
        <w:rPr>
          <w:rFonts w:ascii="TH SarabunPSK" w:hAnsi="TH SarabunPSK" w:cs="TH SarabunPSK"/>
          <w:cs/>
        </w:rPr>
        <w:t>พิจารณา</w:t>
      </w:r>
    </w:p>
    <w:p w:rsidR="002A20C8" w:rsidRPr="00C6251F" w:rsidRDefault="002A20C8" w:rsidP="009662D5">
      <w:pPr>
        <w:tabs>
          <w:tab w:val="left" w:pos="0"/>
          <w:tab w:val="left" w:pos="1418"/>
          <w:tab w:val="left" w:pos="1843"/>
          <w:tab w:val="left" w:pos="3969"/>
        </w:tabs>
        <w:spacing w:before="240" w:line="235" w:lineRule="auto"/>
        <w:rPr>
          <w:rFonts w:ascii="TH SarabunPSK" w:hAnsi="TH SarabunPSK" w:cs="TH SarabunPSK"/>
        </w:rPr>
      </w:pPr>
      <w:r w:rsidRPr="00C6251F">
        <w:rPr>
          <w:rFonts w:ascii="TH SarabunPSK" w:hAnsi="TH SarabunPSK" w:cs="TH SarabunPSK"/>
          <w:spacing w:val="-6"/>
          <w:cs/>
        </w:rPr>
        <w:tab/>
      </w:r>
      <w:r w:rsidRPr="00C6251F">
        <w:rPr>
          <w:rFonts w:ascii="TH SarabunPSK" w:hAnsi="TH SarabunPSK" w:cs="TH SarabunPSK"/>
          <w:spacing w:val="-6"/>
          <w:cs/>
        </w:rPr>
        <w:tab/>
      </w:r>
      <w:r w:rsidRPr="00C6251F">
        <w:rPr>
          <w:rFonts w:ascii="TH SarabunPSK" w:hAnsi="TH SarabunPSK" w:cs="TH SarabunPSK"/>
          <w:spacing w:val="-6"/>
          <w:cs/>
        </w:rPr>
        <w:tab/>
      </w:r>
      <w:r w:rsidRPr="00C6251F">
        <w:rPr>
          <w:rFonts w:ascii="TH SarabunPSK" w:hAnsi="TH SarabunPSK" w:cs="TH SarabunPSK"/>
          <w:spacing w:val="-6"/>
          <w:cs/>
        </w:rPr>
        <w:tab/>
        <w:t xml:space="preserve">    </w:t>
      </w:r>
      <w:r w:rsidRPr="00C6251F">
        <w:rPr>
          <w:rFonts w:ascii="TH SarabunPSK" w:hAnsi="TH SarabunPSK" w:cs="TH SarabunPSK"/>
          <w:cs/>
        </w:rPr>
        <w:t>ขอแสดงความนับถือ</w:t>
      </w:r>
    </w:p>
    <w:p w:rsidR="002A20C8" w:rsidRPr="00C6251F" w:rsidRDefault="002A20C8" w:rsidP="009662D5">
      <w:pPr>
        <w:tabs>
          <w:tab w:val="left" w:pos="0"/>
          <w:tab w:val="left" w:pos="1418"/>
          <w:tab w:val="left" w:pos="1843"/>
          <w:tab w:val="left" w:pos="3969"/>
        </w:tabs>
        <w:spacing w:line="235" w:lineRule="auto"/>
        <w:rPr>
          <w:rFonts w:ascii="TH SarabunPSK" w:hAnsi="TH SarabunPSK" w:cs="TH SarabunPSK"/>
          <w:spacing w:val="-6"/>
        </w:rPr>
      </w:pPr>
    </w:p>
    <w:p w:rsidR="00083286" w:rsidRDefault="000315AC" w:rsidP="000315AC">
      <w:pPr>
        <w:tabs>
          <w:tab w:val="left" w:pos="0"/>
          <w:tab w:val="left" w:pos="7695"/>
        </w:tabs>
        <w:spacing w:line="235" w:lineRule="auto"/>
        <w:jc w:val="center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spacing w:val="-6"/>
          <w:cs/>
        </w:rPr>
        <w:t xml:space="preserve">                          </w:t>
      </w:r>
      <w:r w:rsidR="00E80C7F">
        <w:rPr>
          <w:rFonts w:ascii="TH SarabunPSK" w:hAnsi="TH SarabunPSK" w:cs="TH SarabunPSK" w:hint="cs"/>
          <w:spacing w:val="-6"/>
          <w:cs/>
        </w:rPr>
        <w:t xml:space="preserve">(นายประยูร  </w:t>
      </w:r>
      <w:proofErr w:type="spellStart"/>
      <w:r w:rsidR="00E80C7F">
        <w:rPr>
          <w:rFonts w:ascii="TH SarabunPSK" w:hAnsi="TH SarabunPSK" w:cs="TH SarabunPSK" w:hint="cs"/>
          <w:spacing w:val="-6"/>
          <w:cs/>
        </w:rPr>
        <w:t>รัตน</w:t>
      </w:r>
      <w:proofErr w:type="spellEnd"/>
      <w:r w:rsidR="00E80C7F">
        <w:rPr>
          <w:rFonts w:ascii="TH SarabunPSK" w:hAnsi="TH SarabunPSK" w:cs="TH SarabunPSK" w:hint="cs"/>
          <w:spacing w:val="-6"/>
          <w:cs/>
        </w:rPr>
        <w:t>เสนีย์)</w:t>
      </w:r>
    </w:p>
    <w:p w:rsidR="00E80C7F" w:rsidRPr="00C6251F" w:rsidRDefault="00E80C7F" w:rsidP="009662D5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</w:tabs>
        <w:spacing w:line="235" w:lineRule="auto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spacing w:val="-6"/>
          <w:cs/>
        </w:rPr>
        <w:t xml:space="preserve">                                                           </w:t>
      </w:r>
      <w:r w:rsidR="000315AC">
        <w:rPr>
          <w:rFonts w:ascii="TH SarabunPSK" w:hAnsi="TH SarabunPSK" w:cs="TH SarabunPSK" w:hint="cs"/>
          <w:spacing w:val="-6"/>
          <w:cs/>
        </w:rPr>
        <w:t xml:space="preserve">   </w:t>
      </w:r>
      <w:r>
        <w:rPr>
          <w:rFonts w:ascii="TH SarabunPSK" w:hAnsi="TH SarabunPSK" w:cs="TH SarabunPSK" w:hint="cs"/>
          <w:spacing w:val="-6"/>
          <w:cs/>
        </w:rPr>
        <w:t xml:space="preserve">  อธิบดีกรมส่งเสริมการปกครองท้องถิ่น</w:t>
      </w:r>
    </w:p>
    <w:p w:rsidR="00CC3282" w:rsidRDefault="000315AC" w:rsidP="00D3089E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</w:tabs>
        <w:spacing w:line="235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16.65pt;margin-top:13.15pt;width:157.2pt;height:112.3pt;z-index:-251648512" wrapcoords="-150 0 -150 21420 21600 21420 21600 0 -150 0" stroked="f">
            <v:textbox style="mso-next-textbox:#_x0000_s1041">
              <w:txbxContent>
                <w:p w:rsidR="00CA2690" w:rsidRPr="0010142B" w:rsidRDefault="00CA2690" w:rsidP="00CA2690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r w:rsidRPr="0010142B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 xml:space="preserve">รอง </w:t>
                  </w:r>
                  <w:proofErr w:type="spellStart"/>
                  <w:r w:rsidRPr="0010142B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อสถ</w:t>
                  </w:r>
                  <w:proofErr w:type="spellEnd"/>
                  <w:r w:rsidRPr="0010142B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...............................</w:t>
                  </w:r>
                  <w:r w:rsidRPr="0010142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</w:t>
                  </w:r>
                </w:p>
                <w:p w:rsidR="00CA2690" w:rsidRPr="0010142B" w:rsidRDefault="00CA2690" w:rsidP="00CA2690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proofErr w:type="spellStart"/>
                  <w:r w:rsidRPr="0010142B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ผอ.ก</w:t>
                  </w:r>
                  <w:proofErr w:type="spellEnd"/>
                  <w:r w:rsidRPr="0010142B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ศ. ............................</w:t>
                  </w:r>
                  <w:r w:rsidRPr="0010142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........</w:t>
                  </w:r>
                </w:p>
                <w:p w:rsidR="00CA2690" w:rsidRPr="0010142B" w:rsidRDefault="00CA2690" w:rsidP="00CA2690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r w:rsidRPr="0010142B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ผอ.</w:t>
                  </w:r>
                  <w:proofErr w:type="spellStart"/>
                  <w:r w:rsidRPr="0010142B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กง.ส</w:t>
                  </w:r>
                  <w:proofErr w:type="spellEnd"/>
                  <w:r w:rsidRPr="0010142B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ศ. ...........................</w:t>
                  </w:r>
                  <w:r w:rsidRPr="0010142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</w:t>
                  </w:r>
                </w:p>
                <w:p w:rsidR="00CA2690" w:rsidRPr="0010142B" w:rsidRDefault="00CA2690" w:rsidP="00CA2690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proofErr w:type="spellStart"/>
                  <w:r w:rsidRPr="0010142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หน.</w:t>
                  </w:r>
                  <w:r w:rsidRPr="0010142B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ฝ</w:t>
                  </w:r>
                  <w:r w:rsidRPr="0010142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</w:t>
                  </w:r>
                  <w:r w:rsidRPr="0010142B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ค</w:t>
                  </w:r>
                  <w:proofErr w:type="spellEnd"/>
                  <w:r w:rsidRPr="0010142B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ศ.</w:t>
                  </w:r>
                  <w:r w:rsidRPr="0010142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 xml:space="preserve"> ...........................</w:t>
                  </w:r>
                  <w:r w:rsidRPr="0010142B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....</w:t>
                  </w:r>
                </w:p>
                <w:p w:rsidR="00CA2690" w:rsidRPr="0010142B" w:rsidRDefault="00CA2690" w:rsidP="00CA2690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</w:pPr>
                  <w:proofErr w:type="spellStart"/>
                  <w:r w:rsidRPr="0010142B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จนท</w:t>
                  </w:r>
                  <w:proofErr w:type="spellEnd"/>
                  <w:r w:rsidRPr="0010142B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. .......................................</w:t>
                  </w:r>
                </w:p>
              </w:txbxContent>
            </v:textbox>
          </v:shape>
        </w:pict>
      </w:r>
    </w:p>
    <w:p w:rsidR="00A76E3A" w:rsidRDefault="00A76E3A" w:rsidP="009662D5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</w:tabs>
        <w:spacing w:line="235" w:lineRule="auto"/>
        <w:rPr>
          <w:rFonts w:ascii="TH SarabunPSK" w:hAnsi="TH SarabunPSK" w:cs="TH SarabunPSK"/>
        </w:rPr>
      </w:pPr>
      <w:r w:rsidRPr="00C6251F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CC3282" w:rsidRDefault="00CC3282" w:rsidP="009662D5">
      <w:pPr>
        <w:tabs>
          <w:tab w:val="left" w:pos="0"/>
          <w:tab w:val="left" w:pos="1418"/>
          <w:tab w:val="left" w:pos="1843"/>
          <w:tab w:val="left" w:pos="3686"/>
          <w:tab w:val="left" w:pos="3969"/>
          <w:tab w:val="left" w:pos="4536"/>
        </w:tabs>
        <w:spacing w:line="235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กองส่งเสริมและพัฒนาการจัดการศึกษาท้องถิ่น</w:t>
      </w:r>
    </w:p>
    <w:p w:rsidR="00A76E3A" w:rsidRPr="00C6251F" w:rsidRDefault="00A76E3A" w:rsidP="009662D5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35" w:lineRule="auto"/>
        <w:jc w:val="thaiDistribute"/>
        <w:rPr>
          <w:rFonts w:ascii="TH SarabunPSK" w:hAnsi="TH SarabunPSK" w:cs="TH SarabunPSK"/>
        </w:rPr>
      </w:pPr>
      <w:r w:rsidRPr="00C6251F">
        <w:rPr>
          <w:rFonts w:ascii="TH SarabunPSK" w:hAnsi="TH SarabunPSK" w:cs="TH SarabunPSK"/>
          <w:cs/>
        </w:rPr>
        <w:t>โทร. ๐๒-๒๔๑-๙๐</w:t>
      </w:r>
      <w:r w:rsidR="00C811A5">
        <w:rPr>
          <w:rFonts w:ascii="TH SarabunPSK" w:hAnsi="TH SarabunPSK" w:cs="TH SarabunPSK" w:hint="cs"/>
          <w:cs/>
        </w:rPr>
        <w:t>๐๐</w:t>
      </w:r>
      <w:r w:rsidRPr="00C6251F">
        <w:rPr>
          <w:rFonts w:ascii="TH SarabunPSK" w:hAnsi="TH SarabunPSK" w:cs="TH SarabunPSK"/>
          <w:cs/>
        </w:rPr>
        <w:t xml:space="preserve"> ต่อ </w:t>
      </w:r>
      <w:r w:rsidR="00C811A5">
        <w:rPr>
          <w:rFonts w:ascii="TH SarabunPSK" w:hAnsi="TH SarabunPSK" w:cs="TH SarabunPSK" w:hint="cs"/>
          <w:cs/>
        </w:rPr>
        <w:t>๕๓๑๒</w:t>
      </w:r>
      <w:r w:rsidRPr="00C6251F">
        <w:rPr>
          <w:rFonts w:ascii="TH SarabunPSK" w:hAnsi="TH SarabunPSK" w:cs="TH SarabunPSK"/>
          <w:cs/>
        </w:rPr>
        <w:t xml:space="preserve"> </w:t>
      </w:r>
    </w:p>
    <w:p w:rsidR="006F2338" w:rsidRDefault="00A76E3A" w:rsidP="009662D5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35" w:lineRule="auto"/>
        <w:jc w:val="thaiDistribute"/>
        <w:rPr>
          <w:rFonts w:ascii="TH SarabunPSK" w:hAnsi="TH SarabunPSK" w:cs="TH SarabunPSK"/>
        </w:rPr>
      </w:pPr>
      <w:r w:rsidRPr="00C6251F">
        <w:rPr>
          <w:rFonts w:ascii="TH SarabunPSK" w:hAnsi="TH SarabunPSK" w:cs="TH SarabunPSK"/>
          <w:cs/>
        </w:rPr>
        <w:t xml:space="preserve">โทรสาร </w:t>
      </w:r>
      <w:r w:rsidR="00EB4BF7" w:rsidRPr="00C6251F">
        <w:rPr>
          <w:rFonts w:ascii="TH SarabunPSK" w:hAnsi="TH SarabunPSK" w:cs="TH SarabunPSK"/>
          <w:cs/>
        </w:rPr>
        <w:t xml:space="preserve">๐๒-๒๔๑-๙๐๒๑-๓ </w:t>
      </w:r>
      <w:r w:rsidRPr="00C6251F">
        <w:rPr>
          <w:rFonts w:ascii="TH SarabunPSK" w:hAnsi="TH SarabunPSK" w:cs="TH SarabunPSK"/>
          <w:cs/>
        </w:rPr>
        <w:t>ต่อ ๒๑๘</w:t>
      </w:r>
    </w:p>
    <w:p w:rsidR="00C811A5" w:rsidRPr="00C6251F" w:rsidRDefault="00C811A5" w:rsidP="000315AC">
      <w:pPr>
        <w:rPr>
          <w:rFonts w:ascii="TH SarabunPSK" w:hAnsi="TH SarabunPSK" w:cs="TH SarabunPSK"/>
        </w:rPr>
      </w:pPr>
      <w:r w:rsidRPr="00202A99">
        <w:rPr>
          <w:rFonts w:ascii="TH SarabunPSK" w:hAnsi="TH SarabunPSK" w:cs="TH SarabunPSK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</w:rPr>
        <w:t>saraban@dla.go.th</w:t>
      </w:r>
      <w:r w:rsidRPr="00202A99">
        <w:rPr>
          <w:rFonts w:ascii="TH SarabunPSK" w:hAnsi="TH SarabunPSK" w:cs="TH SarabunPSK"/>
          <w:cs/>
        </w:rPr>
        <w:t xml:space="preserve">  </w:t>
      </w:r>
    </w:p>
    <w:sectPr w:rsidR="00C811A5" w:rsidRPr="00C6251F" w:rsidSect="00C811A5">
      <w:headerReference w:type="even" r:id="rId11"/>
      <w:pgSz w:w="11907" w:h="16834" w:code="9"/>
      <w:pgMar w:top="568" w:right="850" w:bottom="227" w:left="1843" w:header="454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F2" w:rsidRDefault="00122FF2">
      <w:r>
        <w:separator/>
      </w:r>
    </w:p>
  </w:endnote>
  <w:endnote w:type="continuationSeparator" w:id="0">
    <w:p w:rsidR="00122FF2" w:rsidRDefault="0012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F2" w:rsidRDefault="00122FF2">
      <w:r>
        <w:separator/>
      </w:r>
    </w:p>
  </w:footnote>
  <w:footnote w:type="continuationSeparator" w:id="0">
    <w:p w:rsidR="00122FF2" w:rsidRDefault="0012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1B" w:rsidRDefault="00065E6D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5F551B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5F551B" w:rsidRDefault="005F55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550168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FB63E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D5D26"/>
    <w:multiLevelType w:val="hybridMultilevel"/>
    <w:tmpl w:val="A948C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2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B69BA"/>
    <w:rsid w:val="00003498"/>
    <w:rsid w:val="00003647"/>
    <w:rsid w:val="00004D71"/>
    <w:rsid w:val="00005ECC"/>
    <w:rsid w:val="00006544"/>
    <w:rsid w:val="00013A34"/>
    <w:rsid w:val="00015663"/>
    <w:rsid w:val="00020660"/>
    <w:rsid w:val="000218D2"/>
    <w:rsid w:val="00022C38"/>
    <w:rsid w:val="00023F25"/>
    <w:rsid w:val="00024214"/>
    <w:rsid w:val="00025F8F"/>
    <w:rsid w:val="000260DA"/>
    <w:rsid w:val="000306CA"/>
    <w:rsid w:val="000315AC"/>
    <w:rsid w:val="0003214D"/>
    <w:rsid w:val="00035A47"/>
    <w:rsid w:val="000370FA"/>
    <w:rsid w:val="000438E5"/>
    <w:rsid w:val="000468C9"/>
    <w:rsid w:val="000502F3"/>
    <w:rsid w:val="000534DF"/>
    <w:rsid w:val="00055294"/>
    <w:rsid w:val="00055818"/>
    <w:rsid w:val="00057EF3"/>
    <w:rsid w:val="00060500"/>
    <w:rsid w:val="000605FB"/>
    <w:rsid w:val="00062E61"/>
    <w:rsid w:val="00065558"/>
    <w:rsid w:val="000658E7"/>
    <w:rsid w:val="00065E6D"/>
    <w:rsid w:val="0007041D"/>
    <w:rsid w:val="00070A7D"/>
    <w:rsid w:val="00074A67"/>
    <w:rsid w:val="00075ACE"/>
    <w:rsid w:val="0007630F"/>
    <w:rsid w:val="00076498"/>
    <w:rsid w:val="00076B9C"/>
    <w:rsid w:val="000775FA"/>
    <w:rsid w:val="00077F7A"/>
    <w:rsid w:val="00080DDE"/>
    <w:rsid w:val="00080FDA"/>
    <w:rsid w:val="00081747"/>
    <w:rsid w:val="00083286"/>
    <w:rsid w:val="00083A78"/>
    <w:rsid w:val="00086FCA"/>
    <w:rsid w:val="0008785D"/>
    <w:rsid w:val="00091978"/>
    <w:rsid w:val="000A104D"/>
    <w:rsid w:val="000A1BB1"/>
    <w:rsid w:val="000A4B79"/>
    <w:rsid w:val="000A59CE"/>
    <w:rsid w:val="000A630E"/>
    <w:rsid w:val="000B289A"/>
    <w:rsid w:val="000B65D3"/>
    <w:rsid w:val="000B7225"/>
    <w:rsid w:val="000B7E3D"/>
    <w:rsid w:val="000C06BA"/>
    <w:rsid w:val="000C38AE"/>
    <w:rsid w:val="000C3A3F"/>
    <w:rsid w:val="000C4112"/>
    <w:rsid w:val="000C48FE"/>
    <w:rsid w:val="000C561D"/>
    <w:rsid w:val="000C5CB2"/>
    <w:rsid w:val="000C64A4"/>
    <w:rsid w:val="000D0740"/>
    <w:rsid w:val="000D155A"/>
    <w:rsid w:val="000D1B0F"/>
    <w:rsid w:val="000D4198"/>
    <w:rsid w:val="000D7E28"/>
    <w:rsid w:val="000E02B8"/>
    <w:rsid w:val="000E0A20"/>
    <w:rsid w:val="000E2903"/>
    <w:rsid w:val="000E59E9"/>
    <w:rsid w:val="000E6D00"/>
    <w:rsid w:val="000F0ED1"/>
    <w:rsid w:val="000F6339"/>
    <w:rsid w:val="0010142B"/>
    <w:rsid w:val="00101BF8"/>
    <w:rsid w:val="00101E3A"/>
    <w:rsid w:val="00102553"/>
    <w:rsid w:val="00104EC9"/>
    <w:rsid w:val="0010708A"/>
    <w:rsid w:val="00107639"/>
    <w:rsid w:val="00111362"/>
    <w:rsid w:val="00111C67"/>
    <w:rsid w:val="00112473"/>
    <w:rsid w:val="00113C3A"/>
    <w:rsid w:val="00113C68"/>
    <w:rsid w:val="0011709B"/>
    <w:rsid w:val="00117253"/>
    <w:rsid w:val="00120625"/>
    <w:rsid w:val="00121376"/>
    <w:rsid w:val="00121768"/>
    <w:rsid w:val="00122FF2"/>
    <w:rsid w:val="00132D64"/>
    <w:rsid w:val="0013306B"/>
    <w:rsid w:val="00135815"/>
    <w:rsid w:val="00137130"/>
    <w:rsid w:val="00137BB5"/>
    <w:rsid w:val="00145B2E"/>
    <w:rsid w:val="00147F81"/>
    <w:rsid w:val="001507C4"/>
    <w:rsid w:val="001511BB"/>
    <w:rsid w:val="001516D2"/>
    <w:rsid w:val="0015345C"/>
    <w:rsid w:val="0015425C"/>
    <w:rsid w:val="00154AAF"/>
    <w:rsid w:val="00156FFA"/>
    <w:rsid w:val="001614FA"/>
    <w:rsid w:val="00163433"/>
    <w:rsid w:val="0016360D"/>
    <w:rsid w:val="00163706"/>
    <w:rsid w:val="0016731B"/>
    <w:rsid w:val="0017018A"/>
    <w:rsid w:val="001704DA"/>
    <w:rsid w:val="00171BD3"/>
    <w:rsid w:val="001763A4"/>
    <w:rsid w:val="0017694C"/>
    <w:rsid w:val="00177438"/>
    <w:rsid w:val="00180DE1"/>
    <w:rsid w:val="001818EC"/>
    <w:rsid w:val="00185591"/>
    <w:rsid w:val="0019145D"/>
    <w:rsid w:val="001919EE"/>
    <w:rsid w:val="001921B9"/>
    <w:rsid w:val="001944F6"/>
    <w:rsid w:val="00196B74"/>
    <w:rsid w:val="001A0437"/>
    <w:rsid w:val="001A22BC"/>
    <w:rsid w:val="001A5805"/>
    <w:rsid w:val="001A6778"/>
    <w:rsid w:val="001A6847"/>
    <w:rsid w:val="001A764D"/>
    <w:rsid w:val="001B0B51"/>
    <w:rsid w:val="001C2EB3"/>
    <w:rsid w:val="001C7AD9"/>
    <w:rsid w:val="001D2732"/>
    <w:rsid w:val="001D4B67"/>
    <w:rsid w:val="001D5AB5"/>
    <w:rsid w:val="001E1BB3"/>
    <w:rsid w:val="001E3B4B"/>
    <w:rsid w:val="001E4A1E"/>
    <w:rsid w:val="001E64C8"/>
    <w:rsid w:val="001E789F"/>
    <w:rsid w:val="001F3059"/>
    <w:rsid w:val="001F3945"/>
    <w:rsid w:val="001F3BBA"/>
    <w:rsid w:val="001F3F46"/>
    <w:rsid w:val="001F4193"/>
    <w:rsid w:val="001F4450"/>
    <w:rsid w:val="001F59B5"/>
    <w:rsid w:val="001F6451"/>
    <w:rsid w:val="001F7248"/>
    <w:rsid w:val="00201490"/>
    <w:rsid w:val="002017CA"/>
    <w:rsid w:val="002018EA"/>
    <w:rsid w:val="002031EF"/>
    <w:rsid w:val="00203201"/>
    <w:rsid w:val="0020722B"/>
    <w:rsid w:val="00210CEC"/>
    <w:rsid w:val="00212FB0"/>
    <w:rsid w:val="00213319"/>
    <w:rsid w:val="0021743D"/>
    <w:rsid w:val="00217E72"/>
    <w:rsid w:val="00224045"/>
    <w:rsid w:val="00230059"/>
    <w:rsid w:val="00230DC9"/>
    <w:rsid w:val="00232F1D"/>
    <w:rsid w:val="00232F83"/>
    <w:rsid w:val="0023432B"/>
    <w:rsid w:val="0023472C"/>
    <w:rsid w:val="0023497F"/>
    <w:rsid w:val="002403E3"/>
    <w:rsid w:val="00240E48"/>
    <w:rsid w:val="00244352"/>
    <w:rsid w:val="00247E85"/>
    <w:rsid w:val="002517AF"/>
    <w:rsid w:val="00253C52"/>
    <w:rsid w:val="002549BB"/>
    <w:rsid w:val="0026014B"/>
    <w:rsid w:val="002614E1"/>
    <w:rsid w:val="00261F76"/>
    <w:rsid w:val="002624DB"/>
    <w:rsid w:val="00262A2B"/>
    <w:rsid w:val="0026394D"/>
    <w:rsid w:val="00264D7C"/>
    <w:rsid w:val="0027028D"/>
    <w:rsid w:val="002709B3"/>
    <w:rsid w:val="00271C68"/>
    <w:rsid w:val="002759CE"/>
    <w:rsid w:val="00276D7A"/>
    <w:rsid w:val="00276DEA"/>
    <w:rsid w:val="00282D26"/>
    <w:rsid w:val="0028324D"/>
    <w:rsid w:val="00283FC9"/>
    <w:rsid w:val="002858D9"/>
    <w:rsid w:val="00286AFD"/>
    <w:rsid w:val="00293E75"/>
    <w:rsid w:val="00296697"/>
    <w:rsid w:val="002966F8"/>
    <w:rsid w:val="002975E5"/>
    <w:rsid w:val="00297CED"/>
    <w:rsid w:val="002A04A9"/>
    <w:rsid w:val="002A143B"/>
    <w:rsid w:val="002A20C8"/>
    <w:rsid w:val="002A292B"/>
    <w:rsid w:val="002A5A67"/>
    <w:rsid w:val="002B306D"/>
    <w:rsid w:val="002B3600"/>
    <w:rsid w:val="002B53C1"/>
    <w:rsid w:val="002B5759"/>
    <w:rsid w:val="002C0213"/>
    <w:rsid w:val="002C1544"/>
    <w:rsid w:val="002C674B"/>
    <w:rsid w:val="002C7C7E"/>
    <w:rsid w:val="002D0AD2"/>
    <w:rsid w:val="002D1CCE"/>
    <w:rsid w:val="002D2C55"/>
    <w:rsid w:val="002D3601"/>
    <w:rsid w:val="002D39F0"/>
    <w:rsid w:val="002D442E"/>
    <w:rsid w:val="002D5C38"/>
    <w:rsid w:val="002D6459"/>
    <w:rsid w:val="002E0D20"/>
    <w:rsid w:val="002E1AC1"/>
    <w:rsid w:val="002E6F9B"/>
    <w:rsid w:val="002E7053"/>
    <w:rsid w:val="002F0D68"/>
    <w:rsid w:val="002F1959"/>
    <w:rsid w:val="002F403D"/>
    <w:rsid w:val="002F5116"/>
    <w:rsid w:val="002F6DB9"/>
    <w:rsid w:val="00304FC0"/>
    <w:rsid w:val="003054F6"/>
    <w:rsid w:val="0030551A"/>
    <w:rsid w:val="003064B0"/>
    <w:rsid w:val="00306786"/>
    <w:rsid w:val="003075A0"/>
    <w:rsid w:val="00310711"/>
    <w:rsid w:val="0031071A"/>
    <w:rsid w:val="0031120B"/>
    <w:rsid w:val="00313DA1"/>
    <w:rsid w:val="00314210"/>
    <w:rsid w:val="003148F6"/>
    <w:rsid w:val="0031515D"/>
    <w:rsid w:val="00315E7B"/>
    <w:rsid w:val="00317E5D"/>
    <w:rsid w:val="0032184B"/>
    <w:rsid w:val="003222F2"/>
    <w:rsid w:val="00327CE4"/>
    <w:rsid w:val="0033179D"/>
    <w:rsid w:val="00334899"/>
    <w:rsid w:val="00334C0F"/>
    <w:rsid w:val="00334D2E"/>
    <w:rsid w:val="00336A8D"/>
    <w:rsid w:val="00337D68"/>
    <w:rsid w:val="00343F6E"/>
    <w:rsid w:val="003453C8"/>
    <w:rsid w:val="0034677A"/>
    <w:rsid w:val="00347A18"/>
    <w:rsid w:val="00351DA8"/>
    <w:rsid w:val="00352003"/>
    <w:rsid w:val="00352F65"/>
    <w:rsid w:val="00352FC2"/>
    <w:rsid w:val="00357AAB"/>
    <w:rsid w:val="003641DB"/>
    <w:rsid w:val="00364C2D"/>
    <w:rsid w:val="00365B83"/>
    <w:rsid w:val="0036617C"/>
    <w:rsid w:val="00366985"/>
    <w:rsid w:val="00373FF8"/>
    <w:rsid w:val="00374BD5"/>
    <w:rsid w:val="003754AA"/>
    <w:rsid w:val="0038136D"/>
    <w:rsid w:val="0038374F"/>
    <w:rsid w:val="00384ABF"/>
    <w:rsid w:val="00385B86"/>
    <w:rsid w:val="00385E87"/>
    <w:rsid w:val="00385FAE"/>
    <w:rsid w:val="00392D11"/>
    <w:rsid w:val="0039315B"/>
    <w:rsid w:val="003962DE"/>
    <w:rsid w:val="003962F1"/>
    <w:rsid w:val="00396C5D"/>
    <w:rsid w:val="0039766E"/>
    <w:rsid w:val="00397C94"/>
    <w:rsid w:val="003A0499"/>
    <w:rsid w:val="003A07CA"/>
    <w:rsid w:val="003A71B6"/>
    <w:rsid w:val="003B12AE"/>
    <w:rsid w:val="003B17B6"/>
    <w:rsid w:val="003B3B66"/>
    <w:rsid w:val="003B43A8"/>
    <w:rsid w:val="003B5772"/>
    <w:rsid w:val="003B6D54"/>
    <w:rsid w:val="003C32CE"/>
    <w:rsid w:val="003C6095"/>
    <w:rsid w:val="003C6A7E"/>
    <w:rsid w:val="003C772B"/>
    <w:rsid w:val="003C77B5"/>
    <w:rsid w:val="003D0B61"/>
    <w:rsid w:val="003D3A06"/>
    <w:rsid w:val="003D420B"/>
    <w:rsid w:val="003D42B0"/>
    <w:rsid w:val="003D5E2D"/>
    <w:rsid w:val="003D7579"/>
    <w:rsid w:val="003D7F40"/>
    <w:rsid w:val="003E0C56"/>
    <w:rsid w:val="003E4195"/>
    <w:rsid w:val="003E457A"/>
    <w:rsid w:val="003F0708"/>
    <w:rsid w:val="003F15A3"/>
    <w:rsid w:val="003F1CB3"/>
    <w:rsid w:val="003F2715"/>
    <w:rsid w:val="003F3A2C"/>
    <w:rsid w:val="00402438"/>
    <w:rsid w:val="004032C5"/>
    <w:rsid w:val="0040430B"/>
    <w:rsid w:val="00404F43"/>
    <w:rsid w:val="00406C5B"/>
    <w:rsid w:val="004110E7"/>
    <w:rsid w:val="004123BE"/>
    <w:rsid w:val="00412E69"/>
    <w:rsid w:val="004162F1"/>
    <w:rsid w:val="00416AA2"/>
    <w:rsid w:val="00416FF7"/>
    <w:rsid w:val="004215A8"/>
    <w:rsid w:val="004216D6"/>
    <w:rsid w:val="00422619"/>
    <w:rsid w:val="00423146"/>
    <w:rsid w:val="004252AD"/>
    <w:rsid w:val="00425539"/>
    <w:rsid w:val="00430B17"/>
    <w:rsid w:val="00431CE2"/>
    <w:rsid w:val="00431CE9"/>
    <w:rsid w:val="0043308C"/>
    <w:rsid w:val="00436046"/>
    <w:rsid w:val="00436827"/>
    <w:rsid w:val="00441726"/>
    <w:rsid w:val="00444AE9"/>
    <w:rsid w:val="004478D3"/>
    <w:rsid w:val="00452A31"/>
    <w:rsid w:val="0045313F"/>
    <w:rsid w:val="0045325E"/>
    <w:rsid w:val="0045464E"/>
    <w:rsid w:val="00454794"/>
    <w:rsid w:val="004556AF"/>
    <w:rsid w:val="0045637D"/>
    <w:rsid w:val="00461687"/>
    <w:rsid w:val="0046377B"/>
    <w:rsid w:val="0046381E"/>
    <w:rsid w:val="00466151"/>
    <w:rsid w:val="0047411C"/>
    <w:rsid w:val="0047601D"/>
    <w:rsid w:val="0047731B"/>
    <w:rsid w:val="004774B8"/>
    <w:rsid w:val="00480C5A"/>
    <w:rsid w:val="00480CE6"/>
    <w:rsid w:val="00480F3C"/>
    <w:rsid w:val="00481A85"/>
    <w:rsid w:val="004842D6"/>
    <w:rsid w:val="0048653F"/>
    <w:rsid w:val="00493653"/>
    <w:rsid w:val="00497ECE"/>
    <w:rsid w:val="004A04C3"/>
    <w:rsid w:val="004A0F6A"/>
    <w:rsid w:val="004A138E"/>
    <w:rsid w:val="004A1704"/>
    <w:rsid w:val="004A1884"/>
    <w:rsid w:val="004A1CB1"/>
    <w:rsid w:val="004A28C6"/>
    <w:rsid w:val="004A379B"/>
    <w:rsid w:val="004A7DDC"/>
    <w:rsid w:val="004B0133"/>
    <w:rsid w:val="004B34E0"/>
    <w:rsid w:val="004B57EC"/>
    <w:rsid w:val="004B7B45"/>
    <w:rsid w:val="004C06A3"/>
    <w:rsid w:val="004C122C"/>
    <w:rsid w:val="004C6911"/>
    <w:rsid w:val="004C6D5C"/>
    <w:rsid w:val="004C6DCC"/>
    <w:rsid w:val="004C7520"/>
    <w:rsid w:val="004D18A8"/>
    <w:rsid w:val="004D3110"/>
    <w:rsid w:val="004D3188"/>
    <w:rsid w:val="004D3F18"/>
    <w:rsid w:val="004D43F7"/>
    <w:rsid w:val="004D4AB7"/>
    <w:rsid w:val="004D59D1"/>
    <w:rsid w:val="004D5F4F"/>
    <w:rsid w:val="004E0B4A"/>
    <w:rsid w:val="004E1EEB"/>
    <w:rsid w:val="004E2024"/>
    <w:rsid w:val="004E25C1"/>
    <w:rsid w:val="004E3B26"/>
    <w:rsid w:val="004E4BFD"/>
    <w:rsid w:val="004E71C6"/>
    <w:rsid w:val="004F0B1A"/>
    <w:rsid w:val="004F194B"/>
    <w:rsid w:val="004F45EF"/>
    <w:rsid w:val="004F51D4"/>
    <w:rsid w:val="004F68F0"/>
    <w:rsid w:val="005009C8"/>
    <w:rsid w:val="0050209E"/>
    <w:rsid w:val="00506350"/>
    <w:rsid w:val="00507BC6"/>
    <w:rsid w:val="00511477"/>
    <w:rsid w:val="00513687"/>
    <w:rsid w:val="00521100"/>
    <w:rsid w:val="00521582"/>
    <w:rsid w:val="00521DC0"/>
    <w:rsid w:val="00524ACF"/>
    <w:rsid w:val="0052533C"/>
    <w:rsid w:val="00526153"/>
    <w:rsid w:val="0053386C"/>
    <w:rsid w:val="0053543F"/>
    <w:rsid w:val="0054204B"/>
    <w:rsid w:val="00542D07"/>
    <w:rsid w:val="00542D32"/>
    <w:rsid w:val="00552EA8"/>
    <w:rsid w:val="00555196"/>
    <w:rsid w:val="00556095"/>
    <w:rsid w:val="00557A62"/>
    <w:rsid w:val="00560AE6"/>
    <w:rsid w:val="005615F9"/>
    <w:rsid w:val="00562C7B"/>
    <w:rsid w:val="00563AE1"/>
    <w:rsid w:val="0056638A"/>
    <w:rsid w:val="00575914"/>
    <w:rsid w:val="00576FF0"/>
    <w:rsid w:val="005774A6"/>
    <w:rsid w:val="00577963"/>
    <w:rsid w:val="005814E5"/>
    <w:rsid w:val="00583BE6"/>
    <w:rsid w:val="0058575D"/>
    <w:rsid w:val="0058761E"/>
    <w:rsid w:val="00587C84"/>
    <w:rsid w:val="005917DB"/>
    <w:rsid w:val="00593976"/>
    <w:rsid w:val="00593FE4"/>
    <w:rsid w:val="00594B6F"/>
    <w:rsid w:val="005955D7"/>
    <w:rsid w:val="00597DFD"/>
    <w:rsid w:val="005A42B8"/>
    <w:rsid w:val="005A42FD"/>
    <w:rsid w:val="005B1E81"/>
    <w:rsid w:val="005B3924"/>
    <w:rsid w:val="005B3D5F"/>
    <w:rsid w:val="005B7B44"/>
    <w:rsid w:val="005B7D8C"/>
    <w:rsid w:val="005B7EA3"/>
    <w:rsid w:val="005C02E1"/>
    <w:rsid w:val="005C1283"/>
    <w:rsid w:val="005C2146"/>
    <w:rsid w:val="005C429B"/>
    <w:rsid w:val="005C51DA"/>
    <w:rsid w:val="005C5A9F"/>
    <w:rsid w:val="005C6E80"/>
    <w:rsid w:val="005C7CE0"/>
    <w:rsid w:val="005D23E8"/>
    <w:rsid w:val="005E0DEA"/>
    <w:rsid w:val="005E0FC4"/>
    <w:rsid w:val="005E1245"/>
    <w:rsid w:val="005E1BFB"/>
    <w:rsid w:val="005E1DDD"/>
    <w:rsid w:val="005E518F"/>
    <w:rsid w:val="005E6F47"/>
    <w:rsid w:val="005E701B"/>
    <w:rsid w:val="005E7B6A"/>
    <w:rsid w:val="005F0DF8"/>
    <w:rsid w:val="005F0E9C"/>
    <w:rsid w:val="005F13C4"/>
    <w:rsid w:val="005F2C08"/>
    <w:rsid w:val="005F2FAF"/>
    <w:rsid w:val="005F551B"/>
    <w:rsid w:val="005F61D2"/>
    <w:rsid w:val="005F712A"/>
    <w:rsid w:val="006002AB"/>
    <w:rsid w:val="006019AD"/>
    <w:rsid w:val="0060277F"/>
    <w:rsid w:val="00602FFB"/>
    <w:rsid w:val="00604D54"/>
    <w:rsid w:val="00607332"/>
    <w:rsid w:val="00610D33"/>
    <w:rsid w:val="006161E3"/>
    <w:rsid w:val="0062288A"/>
    <w:rsid w:val="00624386"/>
    <w:rsid w:val="0062448A"/>
    <w:rsid w:val="00631AE8"/>
    <w:rsid w:val="006323E0"/>
    <w:rsid w:val="00634017"/>
    <w:rsid w:val="0063414E"/>
    <w:rsid w:val="00636354"/>
    <w:rsid w:val="0063755B"/>
    <w:rsid w:val="00637D73"/>
    <w:rsid w:val="0064085E"/>
    <w:rsid w:val="006432E7"/>
    <w:rsid w:val="00644CFC"/>
    <w:rsid w:val="00644E1E"/>
    <w:rsid w:val="00645E64"/>
    <w:rsid w:val="006461B5"/>
    <w:rsid w:val="006507AF"/>
    <w:rsid w:val="00651489"/>
    <w:rsid w:val="00651FD5"/>
    <w:rsid w:val="0065384E"/>
    <w:rsid w:val="006562A0"/>
    <w:rsid w:val="00660AE1"/>
    <w:rsid w:val="00660D2E"/>
    <w:rsid w:val="00662BED"/>
    <w:rsid w:val="00664292"/>
    <w:rsid w:val="00665D27"/>
    <w:rsid w:val="00670CE8"/>
    <w:rsid w:val="00671CDD"/>
    <w:rsid w:val="00673E89"/>
    <w:rsid w:val="006749CF"/>
    <w:rsid w:val="00674A6F"/>
    <w:rsid w:val="00675E6B"/>
    <w:rsid w:val="00676AE7"/>
    <w:rsid w:val="00682A45"/>
    <w:rsid w:val="00684848"/>
    <w:rsid w:val="006858AE"/>
    <w:rsid w:val="00685B7E"/>
    <w:rsid w:val="00685FD3"/>
    <w:rsid w:val="00686BC7"/>
    <w:rsid w:val="0068701E"/>
    <w:rsid w:val="0068712E"/>
    <w:rsid w:val="00687407"/>
    <w:rsid w:val="006875FC"/>
    <w:rsid w:val="006905FE"/>
    <w:rsid w:val="00693F99"/>
    <w:rsid w:val="00695B03"/>
    <w:rsid w:val="006A050F"/>
    <w:rsid w:val="006A67AB"/>
    <w:rsid w:val="006A6EE9"/>
    <w:rsid w:val="006A78A2"/>
    <w:rsid w:val="006A7A03"/>
    <w:rsid w:val="006B0BED"/>
    <w:rsid w:val="006B217A"/>
    <w:rsid w:val="006B61DF"/>
    <w:rsid w:val="006B69BA"/>
    <w:rsid w:val="006B7E48"/>
    <w:rsid w:val="006C0D93"/>
    <w:rsid w:val="006C0F11"/>
    <w:rsid w:val="006C1CA9"/>
    <w:rsid w:val="006C4150"/>
    <w:rsid w:val="006C7630"/>
    <w:rsid w:val="006D27E3"/>
    <w:rsid w:val="006D4D86"/>
    <w:rsid w:val="006D4DA5"/>
    <w:rsid w:val="006D52D3"/>
    <w:rsid w:val="006D677D"/>
    <w:rsid w:val="006D7FCD"/>
    <w:rsid w:val="006E71F1"/>
    <w:rsid w:val="006F09E8"/>
    <w:rsid w:val="006F1A38"/>
    <w:rsid w:val="006F2338"/>
    <w:rsid w:val="006F2470"/>
    <w:rsid w:val="006F4001"/>
    <w:rsid w:val="006F4951"/>
    <w:rsid w:val="006F672A"/>
    <w:rsid w:val="006F68A6"/>
    <w:rsid w:val="006F79E5"/>
    <w:rsid w:val="00701EDD"/>
    <w:rsid w:val="007024B3"/>
    <w:rsid w:val="0070296C"/>
    <w:rsid w:val="00703A4E"/>
    <w:rsid w:val="00705AF7"/>
    <w:rsid w:val="00706EA9"/>
    <w:rsid w:val="0070734C"/>
    <w:rsid w:val="0071005C"/>
    <w:rsid w:val="00710BDB"/>
    <w:rsid w:val="00711215"/>
    <w:rsid w:val="00714711"/>
    <w:rsid w:val="00714721"/>
    <w:rsid w:val="0072070A"/>
    <w:rsid w:val="007217AE"/>
    <w:rsid w:val="00721FE3"/>
    <w:rsid w:val="00722E3C"/>
    <w:rsid w:val="00723E89"/>
    <w:rsid w:val="00725A71"/>
    <w:rsid w:val="0072645A"/>
    <w:rsid w:val="00730098"/>
    <w:rsid w:val="0073607D"/>
    <w:rsid w:val="00740692"/>
    <w:rsid w:val="00742E5D"/>
    <w:rsid w:val="007444DD"/>
    <w:rsid w:val="007468D1"/>
    <w:rsid w:val="007504D3"/>
    <w:rsid w:val="00750B5A"/>
    <w:rsid w:val="00762ABA"/>
    <w:rsid w:val="00764C78"/>
    <w:rsid w:val="007660C5"/>
    <w:rsid w:val="00767BF0"/>
    <w:rsid w:val="007712F1"/>
    <w:rsid w:val="0077184E"/>
    <w:rsid w:val="007721A7"/>
    <w:rsid w:val="007722ED"/>
    <w:rsid w:val="007725D0"/>
    <w:rsid w:val="00772D93"/>
    <w:rsid w:val="00777B7E"/>
    <w:rsid w:val="00777DFA"/>
    <w:rsid w:val="007823EE"/>
    <w:rsid w:val="00782BB2"/>
    <w:rsid w:val="00783AA5"/>
    <w:rsid w:val="00787942"/>
    <w:rsid w:val="007913F1"/>
    <w:rsid w:val="00791512"/>
    <w:rsid w:val="00793E01"/>
    <w:rsid w:val="007A044F"/>
    <w:rsid w:val="007A186B"/>
    <w:rsid w:val="007A25C9"/>
    <w:rsid w:val="007A29A4"/>
    <w:rsid w:val="007A3307"/>
    <w:rsid w:val="007A37FC"/>
    <w:rsid w:val="007A5C34"/>
    <w:rsid w:val="007A6722"/>
    <w:rsid w:val="007B4992"/>
    <w:rsid w:val="007B4B8F"/>
    <w:rsid w:val="007B4C7A"/>
    <w:rsid w:val="007C0A95"/>
    <w:rsid w:val="007C10BD"/>
    <w:rsid w:val="007C1384"/>
    <w:rsid w:val="007C253D"/>
    <w:rsid w:val="007C3DA1"/>
    <w:rsid w:val="007C5089"/>
    <w:rsid w:val="007D0B34"/>
    <w:rsid w:val="007D181C"/>
    <w:rsid w:val="007D413A"/>
    <w:rsid w:val="007D58A3"/>
    <w:rsid w:val="007E10EE"/>
    <w:rsid w:val="007E2158"/>
    <w:rsid w:val="007E4FD5"/>
    <w:rsid w:val="007E6024"/>
    <w:rsid w:val="007E79D4"/>
    <w:rsid w:val="007F042B"/>
    <w:rsid w:val="007F0D89"/>
    <w:rsid w:val="007F18C0"/>
    <w:rsid w:val="007F2506"/>
    <w:rsid w:val="007F2793"/>
    <w:rsid w:val="007F437B"/>
    <w:rsid w:val="00802E83"/>
    <w:rsid w:val="008035B9"/>
    <w:rsid w:val="00805E1C"/>
    <w:rsid w:val="0080663F"/>
    <w:rsid w:val="00806EC1"/>
    <w:rsid w:val="008106EB"/>
    <w:rsid w:val="00815163"/>
    <w:rsid w:val="00816689"/>
    <w:rsid w:val="00817178"/>
    <w:rsid w:val="00820081"/>
    <w:rsid w:val="00820352"/>
    <w:rsid w:val="00821F4C"/>
    <w:rsid w:val="00823459"/>
    <w:rsid w:val="00826D86"/>
    <w:rsid w:val="008272F3"/>
    <w:rsid w:val="00834ACD"/>
    <w:rsid w:val="00835989"/>
    <w:rsid w:val="00835FDD"/>
    <w:rsid w:val="00836003"/>
    <w:rsid w:val="00841C76"/>
    <w:rsid w:val="008478C9"/>
    <w:rsid w:val="00857DCB"/>
    <w:rsid w:val="00860376"/>
    <w:rsid w:val="00861558"/>
    <w:rsid w:val="00861FA1"/>
    <w:rsid w:val="008625C5"/>
    <w:rsid w:val="00864599"/>
    <w:rsid w:val="008650E8"/>
    <w:rsid w:val="008654F8"/>
    <w:rsid w:val="00865F35"/>
    <w:rsid w:val="008722FF"/>
    <w:rsid w:val="0087258F"/>
    <w:rsid w:val="00890015"/>
    <w:rsid w:val="00891877"/>
    <w:rsid w:val="00892B51"/>
    <w:rsid w:val="0089323A"/>
    <w:rsid w:val="008937E8"/>
    <w:rsid w:val="008A2815"/>
    <w:rsid w:val="008A2839"/>
    <w:rsid w:val="008A3566"/>
    <w:rsid w:val="008A3A95"/>
    <w:rsid w:val="008A467B"/>
    <w:rsid w:val="008A78F7"/>
    <w:rsid w:val="008B1F06"/>
    <w:rsid w:val="008B224F"/>
    <w:rsid w:val="008B46E2"/>
    <w:rsid w:val="008B4EB7"/>
    <w:rsid w:val="008B4FDC"/>
    <w:rsid w:val="008B6368"/>
    <w:rsid w:val="008C3D32"/>
    <w:rsid w:val="008C53E5"/>
    <w:rsid w:val="008D0B9D"/>
    <w:rsid w:val="008D0F0A"/>
    <w:rsid w:val="008D1976"/>
    <w:rsid w:val="008D1B95"/>
    <w:rsid w:val="008D4AC2"/>
    <w:rsid w:val="008D5592"/>
    <w:rsid w:val="008D5BFE"/>
    <w:rsid w:val="008D6D30"/>
    <w:rsid w:val="008D74DA"/>
    <w:rsid w:val="008E3067"/>
    <w:rsid w:val="008E3F4E"/>
    <w:rsid w:val="008E5212"/>
    <w:rsid w:val="008E6414"/>
    <w:rsid w:val="008F1F39"/>
    <w:rsid w:val="008F3F1C"/>
    <w:rsid w:val="008F5CE3"/>
    <w:rsid w:val="008F68AF"/>
    <w:rsid w:val="008F7520"/>
    <w:rsid w:val="00901A34"/>
    <w:rsid w:val="00901BDF"/>
    <w:rsid w:val="00901FFB"/>
    <w:rsid w:val="00902201"/>
    <w:rsid w:val="00907B2B"/>
    <w:rsid w:val="00910026"/>
    <w:rsid w:val="009103B8"/>
    <w:rsid w:val="00910BFA"/>
    <w:rsid w:val="00911F8E"/>
    <w:rsid w:val="009120F7"/>
    <w:rsid w:val="00912178"/>
    <w:rsid w:val="009130DD"/>
    <w:rsid w:val="00913B34"/>
    <w:rsid w:val="009217AD"/>
    <w:rsid w:val="009217C7"/>
    <w:rsid w:val="00923DDC"/>
    <w:rsid w:val="00925825"/>
    <w:rsid w:val="0092789E"/>
    <w:rsid w:val="00930449"/>
    <w:rsid w:val="009329EC"/>
    <w:rsid w:val="00932C1D"/>
    <w:rsid w:val="009401AA"/>
    <w:rsid w:val="009459FE"/>
    <w:rsid w:val="009476DB"/>
    <w:rsid w:val="00952181"/>
    <w:rsid w:val="00952AB5"/>
    <w:rsid w:val="00953784"/>
    <w:rsid w:val="00954654"/>
    <w:rsid w:val="0095509C"/>
    <w:rsid w:val="009662D5"/>
    <w:rsid w:val="0097416A"/>
    <w:rsid w:val="009751DF"/>
    <w:rsid w:val="00975C83"/>
    <w:rsid w:val="009766CC"/>
    <w:rsid w:val="00977717"/>
    <w:rsid w:val="009853E8"/>
    <w:rsid w:val="00987532"/>
    <w:rsid w:val="00995864"/>
    <w:rsid w:val="00995E35"/>
    <w:rsid w:val="00996DC0"/>
    <w:rsid w:val="00996FCA"/>
    <w:rsid w:val="009A0388"/>
    <w:rsid w:val="009A0B42"/>
    <w:rsid w:val="009A7374"/>
    <w:rsid w:val="009A73EE"/>
    <w:rsid w:val="009B0869"/>
    <w:rsid w:val="009B59D8"/>
    <w:rsid w:val="009B5A4C"/>
    <w:rsid w:val="009B5BC4"/>
    <w:rsid w:val="009B6BE0"/>
    <w:rsid w:val="009B70F9"/>
    <w:rsid w:val="009B73CD"/>
    <w:rsid w:val="009C07BE"/>
    <w:rsid w:val="009C14FC"/>
    <w:rsid w:val="009C3C38"/>
    <w:rsid w:val="009C43E5"/>
    <w:rsid w:val="009C441B"/>
    <w:rsid w:val="009C4D5B"/>
    <w:rsid w:val="009C54CB"/>
    <w:rsid w:val="009C5F8A"/>
    <w:rsid w:val="009C616C"/>
    <w:rsid w:val="009C68A5"/>
    <w:rsid w:val="009D19B3"/>
    <w:rsid w:val="009D7712"/>
    <w:rsid w:val="009E0257"/>
    <w:rsid w:val="009E1FAC"/>
    <w:rsid w:val="009E3A8B"/>
    <w:rsid w:val="009E43DD"/>
    <w:rsid w:val="009E5CCE"/>
    <w:rsid w:val="009E6F93"/>
    <w:rsid w:val="009F0949"/>
    <w:rsid w:val="009F09F7"/>
    <w:rsid w:val="009F122B"/>
    <w:rsid w:val="009F5452"/>
    <w:rsid w:val="009F707A"/>
    <w:rsid w:val="009F7989"/>
    <w:rsid w:val="00A11620"/>
    <w:rsid w:val="00A1220F"/>
    <w:rsid w:val="00A12C49"/>
    <w:rsid w:val="00A1303C"/>
    <w:rsid w:val="00A13CEF"/>
    <w:rsid w:val="00A162F4"/>
    <w:rsid w:val="00A17247"/>
    <w:rsid w:val="00A200A2"/>
    <w:rsid w:val="00A20EFF"/>
    <w:rsid w:val="00A228F1"/>
    <w:rsid w:val="00A24468"/>
    <w:rsid w:val="00A26734"/>
    <w:rsid w:val="00A30A72"/>
    <w:rsid w:val="00A31828"/>
    <w:rsid w:val="00A32B7E"/>
    <w:rsid w:val="00A32C91"/>
    <w:rsid w:val="00A3569B"/>
    <w:rsid w:val="00A357D6"/>
    <w:rsid w:val="00A36DED"/>
    <w:rsid w:val="00A3725A"/>
    <w:rsid w:val="00A37289"/>
    <w:rsid w:val="00A41551"/>
    <w:rsid w:val="00A427E7"/>
    <w:rsid w:val="00A4367E"/>
    <w:rsid w:val="00A4619A"/>
    <w:rsid w:val="00A52744"/>
    <w:rsid w:val="00A530F1"/>
    <w:rsid w:val="00A546D6"/>
    <w:rsid w:val="00A575C1"/>
    <w:rsid w:val="00A605DE"/>
    <w:rsid w:val="00A60C74"/>
    <w:rsid w:val="00A63C42"/>
    <w:rsid w:val="00A64996"/>
    <w:rsid w:val="00A6596A"/>
    <w:rsid w:val="00A65B7F"/>
    <w:rsid w:val="00A65D0B"/>
    <w:rsid w:val="00A66794"/>
    <w:rsid w:val="00A722AE"/>
    <w:rsid w:val="00A7233B"/>
    <w:rsid w:val="00A75117"/>
    <w:rsid w:val="00A76701"/>
    <w:rsid w:val="00A76E3A"/>
    <w:rsid w:val="00A76FB3"/>
    <w:rsid w:val="00A77BB1"/>
    <w:rsid w:val="00A8178A"/>
    <w:rsid w:val="00A82C68"/>
    <w:rsid w:val="00A82ECE"/>
    <w:rsid w:val="00A83F81"/>
    <w:rsid w:val="00A84CE4"/>
    <w:rsid w:val="00A8602A"/>
    <w:rsid w:val="00A86E81"/>
    <w:rsid w:val="00A8781C"/>
    <w:rsid w:val="00A87D6D"/>
    <w:rsid w:val="00A914E3"/>
    <w:rsid w:val="00A9442B"/>
    <w:rsid w:val="00A947EF"/>
    <w:rsid w:val="00A955C6"/>
    <w:rsid w:val="00A95B93"/>
    <w:rsid w:val="00A95D0C"/>
    <w:rsid w:val="00A972C9"/>
    <w:rsid w:val="00AA0442"/>
    <w:rsid w:val="00AA25EE"/>
    <w:rsid w:val="00AA3187"/>
    <w:rsid w:val="00AA7F10"/>
    <w:rsid w:val="00AB33CD"/>
    <w:rsid w:val="00AB48C9"/>
    <w:rsid w:val="00AB74AB"/>
    <w:rsid w:val="00AC0554"/>
    <w:rsid w:val="00AC1E61"/>
    <w:rsid w:val="00AD083B"/>
    <w:rsid w:val="00AD1783"/>
    <w:rsid w:val="00AD1F92"/>
    <w:rsid w:val="00AD318E"/>
    <w:rsid w:val="00AD4D9C"/>
    <w:rsid w:val="00AD7B8E"/>
    <w:rsid w:val="00AE1009"/>
    <w:rsid w:val="00AE1DF0"/>
    <w:rsid w:val="00AE3B9A"/>
    <w:rsid w:val="00AE5217"/>
    <w:rsid w:val="00AE56EE"/>
    <w:rsid w:val="00AE67C1"/>
    <w:rsid w:val="00AF0164"/>
    <w:rsid w:val="00AF0C0D"/>
    <w:rsid w:val="00AF31F7"/>
    <w:rsid w:val="00AF6108"/>
    <w:rsid w:val="00AF75FF"/>
    <w:rsid w:val="00AF7B5D"/>
    <w:rsid w:val="00B00E8E"/>
    <w:rsid w:val="00B0181B"/>
    <w:rsid w:val="00B03995"/>
    <w:rsid w:val="00B06A63"/>
    <w:rsid w:val="00B10784"/>
    <w:rsid w:val="00B12041"/>
    <w:rsid w:val="00B120AF"/>
    <w:rsid w:val="00B13450"/>
    <w:rsid w:val="00B15023"/>
    <w:rsid w:val="00B161A2"/>
    <w:rsid w:val="00B16459"/>
    <w:rsid w:val="00B20E87"/>
    <w:rsid w:val="00B22356"/>
    <w:rsid w:val="00B227D3"/>
    <w:rsid w:val="00B24A00"/>
    <w:rsid w:val="00B24E73"/>
    <w:rsid w:val="00B25261"/>
    <w:rsid w:val="00B27F31"/>
    <w:rsid w:val="00B3230F"/>
    <w:rsid w:val="00B33CE8"/>
    <w:rsid w:val="00B34570"/>
    <w:rsid w:val="00B402CA"/>
    <w:rsid w:val="00B464F2"/>
    <w:rsid w:val="00B4742E"/>
    <w:rsid w:val="00B47EF9"/>
    <w:rsid w:val="00B47FEE"/>
    <w:rsid w:val="00B50342"/>
    <w:rsid w:val="00B50F73"/>
    <w:rsid w:val="00B53355"/>
    <w:rsid w:val="00B54714"/>
    <w:rsid w:val="00B547C7"/>
    <w:rsid w:val="00B5573A"/>
    <w:rsid w:val="00B5742D"/>
    <w:rsid w:val="00B6120F"/>
    <w:rsid w:val="00B62830"/>
    <w:rsid w:val="00B64150"/>
    <w:rsid w:val="00B64D9C"/>
    <w:rsid w:val="00B67FD5"/>
    <w:rsid w:val="00B71924"/>
    <w:rsid w:val="00B7330C"/>
    <w:rsid w:val="00B73F85"/>
    <w:rsid w:val="00B7744B"/>
    <w:rsid w:val="00B807A3"/>
    <w:rsid w:val="00B80ADD"/>
    <w:rsid w:val="00B830AA"/>
    <w:rsid w:val="00B83D63"/>
    <w:rsid w:val="00B84FB3"/>
    <w:rsid w:val="00B958FF"/>
    <w:rsid w:val="00B9594C"/>
    <w:rsid w:val="00B9681B"/>
    <w:rsid w:val="00B977FA"/>
    <w:rsid w:val="00BA32DB"/>
    <w:rsid w:val="00BA5A8D"/>
    <w:rsid w:val="00BA601A"/>
    <w:rsid w:val="00BA6547"/>
    <w:rsid w:val="00BB1238"/>
    <w:rsid w:val="00BB38D3"/>
    <w:rsid w:val="00BB3D19"/>
    <w:rsid w:val="00BB5A52"/>
    <w:rsid w:val="00BB5B2A"/>
    <w:rsid w:val="00BB5CF7"/>
    <w:rsid w:val="00BC3614"/>
    <w:rsid w:val="00BC5479"/>
    <w:rsid w:val="00BC7F99"/>
    <w:rsid w:val="00BD005F"/>
    <w:rsid w:val="00BD282B"/>
    <w:rsid w:val="00BD2EE3"/>
    <w:rsid w:val="00BD2FE5"/>
    <w:rsid w:val="00BD30B9"/>
    <w:rsid w:val="00BE075D"/>
    <w:rsid w:val="00BE6A7C"/>
    <w:rsid w:val="00BE6F1C"/>
    <w:rsid w:val="00BE7142"/>
    <w:rsid w:val="00BF6415"/>
    <w:rsid w:val="00C02DBF"/>
    <w:rsid w:val="00C039B9"/>
    <w:rsid w:val="00C04458"/>
    <w:rsid w:val="00C04C63"/>
    <w:rsid w:val="00C06572"/>
    <w:rsid w:val="00C10A6A"/>
    <w:rsid w:val="00C12F9F"/>
    <w:rsid w:val="00C135DC"/>
    <w:rsid w:val="00C13F64"/>
    <w:rsid w:val="00C1548C"/>
    <w:rsid w:val="00C1639D"/>
    <w:rsid w:val="00C27EC4"/>
    <w:rsid w:val="00C33DE9"/>
    <w:rsid w:val="00C46105"/>
    <w:rsid w:val="00C47F83"/>
    <w:rsid w:val="00C505CA"/>
    <w:rsid w:val="00C50DEE"/>
    <w:rsid w:val="00C5327E"/>
    <w:rsid w:val="00C56125"/>
    <w:rsid w:val="00C56AF2"/>
    <w:rsid w:val="00C61828"/>
    <w:rsid w:val="00C61AF4"/>
    <w:rsid w:val="00C6251F"/>
    <w:rsid w:val="00C63881"/>
    <w:rsid w:val="00C65FF4"/>
    <w:rsid w:val="00C70BA8"/>
    <w:rsid w:val="00C8106F"/>
    <w:rsid w:val="00C811A5"/>
    <w:rsid w:val="00C81A34"/>
    <w:rsid w:val="00C90C08"/>
    <w:rsid w:val="00C94254"/>
    <w:rsid w:val="00C94347"/>
    <w:rsid w:val="00C95082"/>
    <w:rsid w:val="00C96819"/>
    <w:rsid w:val="00C97E19"/>
    <w:rsid w:val="00CA0DB3"/>
    <w:rsid w:val="00CA2690"/>
    <w:rsid w:val="00CA354E"/>
    <w:rsid w:val="00CA5448"/>
    <w:rsid w:val="00CA64C7"/>
    <w:rsid w:val="00CA6E9E"/>
    <w:rsid w:val="00CA7917"/>
    <w:rsid w:val="00CA7EC7"/>
    <w:rsid w:val="00CB0015"/>
    <w:rsid w:val="00CB09A4"/>
    <w:rsid w:val="00CB3345"/>
    <w:rsid w:val="00CB48FE"/>
    <w:rsid w:val="00CB72AC"/>
    <w:rsid w:val="00CB7E86"/>
    <w:rsid w:val="00CC1829"/>
    <w:rsid w:val="00CC3282"/>
    <w:rsid w:val="00CC46E5"/>
    <w:rsid w:val="00CC7063"/>
    <w:rsid w:val="00CD05D2"/>
    <w:rsid w:val="00CD1F0C"/>
    <w:rsid w:val="00CD282D"/>
    <w:rsid w:val="00CD38D7"/>
    <w:rsid w:val="00CD6323"/>
    <w:rsid w:val="00CD753D"/>
    <w:rsid w:val="00CE0781"/>
    <w:rsid w:val="00CE416F"/>
    <w:rsid w:val="00CE561F"/>
    <w:rsid w:val="00CE71DE"/>
    <w:rsid w:val="00CF010E"/>
    <w:rsid w:val="00CF1BCA"/>
    <w:rsid w:val="00CF2395"/>
    <w:rsid w:val="00CF2D0C"/>
    <w:rsid w:val="00CF54F9"/>
    <w:rsid w:val="00D03A5C"/>
    <w:rsid w:val="00D04012"/>
    <w:rsid w:val="00D0423F"/>
    <w:rsid w:val="00D04717"/>
    <w:rsid w:val="00D05282"/>
    <w:rsid w:val="00D054B1"/>
    <w:rsid w:val="00D06744"/>
    <w:rsid w:val="00D06AE4"/>
    <w:rsid w:val="00D10747"/>
    <w:rsid w:val="00D11757"/>
    <w:rsid w:val="00D12A65"/>
    <w:rsid w:val="00D12DCE"/>
    <w:rsid w:val="00D14947"/>
    <w:rsid w:val="00D17923"/>
    <w:rsid w:val="00D17CFB"/>
    <w:rsid w:val="00D21E20"/>
    <w:rsid w:val="00D2259D"/>
    <w:rsid w:val="00D23EFF"/>
    <w:rsid w:val="00D24A7F"/>
    <w:rsid w:val="00D24C8F"/>
    <w:rsid w:val="00D279E6"/>
    <w:rsid w:val="00D301EE"/>
    <w:rsid w:val="00D3089E"/>
    <w:rsid w:val="00D30D15"/>
    <w:rsid w:val="00D33C0B"/>
    <w:rsid w:val="00D34F8B"/>
    <w:rsid w:val="00D34FE8"/>
    <w:rsid w:val="00D3513E"/>
    <w:rsid w:val="00D377AB"/>
    <w:rsid w:val="00D40C6D"/>
    <w:rsid w:val="00D4165D"/>
    <w:rsid w:val="00D41B0C"/>
    <w:rsid w:val="00D51811"/>
    <w:rsid w:val="00D51B01"/>
    <w:rsid w:val="00D53DC9"/>
    <w:rsid w:val="00D54662"/>
    <w:rsid w:val="00D54DDB"/>
    <w:rsid w:val="00D56793"/>
    <w:rsid w:val="00D56845"/>
    <w:rsid w:val="00D56BEF"/>
    <w:rsid w:val="00D57B56"/>
    <w:rsid w:val="00D60015"/>
    <w:rsid w:val="00D7210D"/>
    <w:rsid w:val="00D726FF"/>
    <w:rsid w:val="00D72744"/>
    <w:rsid w:val="00D75088"/>
    <w:rsid w:val="00D75C94"/>
    <w:rsid w:val="00D77844"/>
    <w:rsid w:val="00D806DC"/>
    <w:rsid w:val="00D80E7C"/>
    <w:rsid w:val="00D815D8"/>
    <w:rsid w:val="00D822A6"/>
    <w:rsid w:val="00D83754"/>
    <w:rsid w:val="00D85F08"/>
    <w:rsid w:val="00D90F4A"/>
    <w:rsid w:val="00D92735"/>
    <w:rsid w:val="00D92B3B"/>
    <w:rsid w:val="00D931F0"/>
    <w:rsid w:val="00D94E7E"/>
    <w:rsid w:val="00D95BB3"/>
    <w:rsid w:val="00D9775D"/>
    <w:rsid w:val="00DA3948"/>
    <w:rsid w:val="00DA481F"/>
    <w:rsid w:val="00DA4AE1"/>
    <w:rsid w:val="00DB33FB"/>
    <w:rsid w:val="00DB3DE1"/>
    <w:rsid w:val="00DC0B97"/>
    <w:rsid w:val="00DC1493"/>
    <w:rsid w:val="00DC5F3E"/>
    <w:rsid w:val="00DC718B"/>
    <w:rsid w:val="00DC7ED0"/>
    <w:rsid w:val="00DD18E3"/>
    <w:rsid w:val="00DD45ED"/>
    <w:rsid w:val="00DD5790"/>
    <w:rsid w:val="00DD579B"/>
    <w:rsid w:val="00DE0DB9"/>
    <w:rsid w:val="00DE2C46"/>
    <w:rsid w:val="00DE50B6"/>
    <w:rsid w:val="00DE695D"/>
    <w:rsid w:val="00DF08EF"/>
    <w:rsid w:val="00DF10A4"/>
    <w:rsid w:val="00DF2D75"/>
    <w:rsid w:val="00DF3FE1"/>
    <w:rsid w:val="00E0147F"/>
    <w:rsid w:val="00E0233A"/>
    <w:rsid w:val="00E033BD"/>
    <w:rsid w:val="00E0418F"/>
    <w:rsid w:val="00E04777"/>
    <w:rsid w:val="00E05E14"/>
    <w:rsid w:val="00E108E5"/>
    <w:rsid w:val="00E13258"/>
    <w:rsid w:val="00E14429"/>
    <w:rsid w:val="00E14B30"/>
    <w:rsid w:val="00E1664B"/>
    <w:rsid w:val="00E204A4"/>
    <w:rsid w:val="00E21C93"/>
    <w:rsid w:val="00E22998"/>
    <w:rsid w:val="00E2310B"/>
    <w:rsid w:val="00E25873"/>
    <w:rsid w:val="00E25B8A"/>
    <w:rsid w:val="00E27BEB"/>
    <w:rsid w:val="00E27E7C"/>
    <w:rsid w:val="00E3176A"/>
    <w:rsid w:val="00E3667E"/>
    <w:rsid w:val="00E40A32"/>
    <w:rsid w:val="00E4103C"/>
    <w:rsid w:val="00E410AB"/>
    <w:rsid w:val="00E42366"/>
    <w:rsid w:val="00E42A79"/>
    <w:rsid w:val="00E4638F"/>
    <w:rsid w:val="00E50716"/>
    <w:rsid w:val="00E53F2B"/>
    <w:rsid w:val="00E54258"/>
    <w:rsid w:val="00E5639C"/>
    <w:rsid w:val="00E57A74"/>
    <w:rsid w:val="00E60BC6"/>
    <w:rsid w:val="00E614BE"/>
    <w:rsid w:val="00E626C8"/>
    <w:rsid w:val="00E63711"/>
    <w:rsid w:val="00E63A6A"/>
    <w:rsid w:val="00E67985"/>
    <w:rsid w:val="00E730B0"/>
    <w:rsid w:val="00E7564B"/>
    <w:rsid w:val="00E77093"/>
    <w:rsid w:val="00E771F0"/>
    <w:rsid w:val="00E80C7F"/>
    <w:rsid w:val="00E81B29"/>
    <w:rsid w:val="00E8246D"/>
    <w:rsid w:val="00E82DDD"/>
    <w:rsid w:val="00E834AB"/>
    <w:rsid w:val="00E86E2F"/>
    <w:rsid w:val="00E9307E"/>
    <w:rsid w:val="00E950D8"/>
    <w:rsid w:val="00E97A35"/>
    <w:rsid w:val="00EA04A0"/>
    <w:rsid w:val="00EA24DC"/>
    <w:rsid w:val="00EA67F4"/>
    <w:rsid w:val="00EA6A7D"/>
    <w:rsid w:val="00EA6D36"/>
    <w:rsid w:val="00EA76BF"/>
    <w:rsid w:val="00EB10C4"/>
    <w:rsid w:val="00EB3A32"/>
    <w:rsid w:val="00EB45C4"/>
    <w:rsid w:val="00EB46C7"/>
    <w:rsid w:val="00EB4BF7"/>
    <w:rsid w:val="00EB57DC"/>
    <w:rsid w:val="00EC1B91"/>
    <w:rsid w:val="00EC2454"/>
    <w:rsid w:val="00EC584E"/>
    <w:rsid w:val="00EC7433"/>
    <w:rsid w:val="00ED02DA"/>
    <w:rsid w:val="00ED0A59"/>
    <w:rsid w:val="00ED1F50"/>
    <w:rsid w:val="00ED3ED4"/>
    <w:rsid w:val="00ED4052"/>
    <w:rsid w:val="00ED5C1C"/>
    <w:rsid w:val="00ED75B6"/>
    <w:rsid w:val="00ED769F"/>
    <w:rsid w:val="00EE08E6"/>
    <w:rsid w:val="00EE0D9D"/>
    <w:rsid w:val="00EE45AC"/>
    <w:rsid w:val="00EE7E5E"/>
    <w:rsid w:val="00EF0E40"/>
    <w:rsid w:val="00EF2AF8"/>
    <w:rsid w:val="00EF2B1C"/>
    <w:rsid w:val="00EF45E8"/>
    <w:rsid w:val="00F012B7"/>
    <w:rsid w:val="00F0458E"/>
    <w:rsid w:val="00F048CA"/>
    <w:rsid w:val="00F049A3"/>
    <w:rsid w:val="00F04A1C"/>
    <w:rsid w:val="00F07E47"/>
    <w:rsid w:val="00F12259"/>
    <w:rsid w:val="00F122DF"/>
    <w:rsid w:val="00F1291B"/>
    <w:rsid w:val="00F13739"/>
    <w:rsid w:val="00F165D9"/>
    <w:rsid w:val="00F225B4"/>
    <w:rsid w:val="00F2302F"/>
    <w:rsid w:val="00F23A84"/>
    <w:rsid w:val="00F24627"/>
    <w:rsid w:val="00F25C84"/>
    <w:rsid w:val="00F3182A"/>
    <w:rsid w:val="00F32D20"/>
    <w:rsid w:val="00F32F98"/>
    <w:rsid w:val="00F35A58"/>
    <w:rsid w:val="00F37D74"/>
    <w:rsid w:val="00F40226"/>
    <w:rsid w:val="00F41F15"/>
    <w:rsid w:val="00F44830"/>
    <w:rsid w:val="00F45F50"/>
    <w:rsid w:val="00F4791B"/>
    <w:rsid w:val="00F479B9"/>
    <w:rsid w:val="00F563D0"/>
    <w:rsid w:val="00F5643E"/>
    <w:rsid w:val="00F61A35"/>
    <w:rsid w:val="00F63978"/>
    <w:rsid w:val="00F658C7"/>
    <w:rsid w:val="00F723CF"/>
    <w:rsid w:val="00F72630"/>
    <w:rsid w:val="00F72A28"/>
    <w:rsid w:val="00F74FD3"/>
    <w:rsid w:val="00F75320"/>
    <w:rsid w:val="00F75A19"/>
    <w:rsid w:val="00F77367"/>
    <w:rsid w:val="00F77FF6"/>
    <w:rsid w:val="00F837C5"/>
    <w:rsid w:val="00F8405C"/>
    <w:rsid w:val="00F86540"/>
    <w:rsid w:val="00F87D9E"/>
    <w:rsid w:val="00F91E66"/>
    <w:rsid w:val="00F95B4B"/>
    <w:rsid w:val="00F9605D"/>
    <w:rsid w:val="00F96E6C"/>
    <w:rsid w:val="00F97114"/>
    <w:rsid w:val="00F97E6C"/>
    <w:rsid w:val="00F97EE1"/>
    <w:rsid w:val="00FA0FDC"/>
    <w:rsid w:val="00FA16AB"/>
    <w:rsid w:val="00FA3423"/>
    <w:rsid w:val="00FA3F78"/>
    <w:rsid w:val="00FA54E6"/>
    <w:rsid w:val="00FA5EBC"/>
    <w:rsid w:val="00FB3176"/>
    <w:rsid w:val="00FB6A80"/>
    <w:rsid w:val="00FB6A9C"/>
    <w:rsid w:val="00FC05F0"/>
    <w:rsid w:val="00FC7022"/>
    <w:rsid w:val="00FC7094"/>
    <w:rsid w:val="00FD04EF"/>
    <w:rsid w:val="00FD7086"/>
    <w:rsid w:val="00FE0477"/>
    <w:rsid w:val="00FE0E4F"/>
    <w:rsid w:val="00FE104E"/>
    <w:rsid w:val="00FE12ED"/>
    <w:rsid w:val="00FE1920"/>
    <w:rsid w:val="00FE31D3"/>
    <w:rsid w:val="00FE5C42"/>
    <w:rsid w:val="00FE7E02"/>
    <w:rsid w:val="00FF2575"/>
    <w:rsid w:val="00FF2E77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430B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430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4F535-A319-4262-9403-380DA81B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หนังสือจังหวัด.dot</Template>
  <TotalTime>348</TotalTime>
  <Pages>1</Pages>
  <Words>399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</dc:creator>
  <cp:keywords/>
  <dc:description/>
  <cp:lastModifiedBy>user</cp:lastModifiedBy>
  <cp:revision>78</cp:revision>
  <cp:lastPrinted>2021-11-24T09:40:00Z</cp:lastPrinted>
  <dcterms:created xsi:type="dcterms:W3CDTF">2021-09-08T02:39:00Z</dcterms:created>
  <dcterms:modified xsi:type="dcterms:W3CDTF">2021-11-26T10:20:00Z</dcterms:modified>
</cp:coreProperties>
</file>