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15DE" w14:textId="77777777" w:rsidR="00E950D8" w:rsidRPr="00AC5A07" w:rsidRDefault="00331286" w:rsidP="003637F8">
      <w:pPr>
        <w:tabs>
          <w:tab w:val="left" w:pos="5670"/>
        </w:tabs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7416DE1C" wp14:editId="2C53BF80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0D8" w:rsidRPr="00AC5A07">
        <w:rPr>
          <w:rFonts w:ascii="TH SarabunIT๙" w:hAnsi="TH SarabunIT๙" w:cs="TH SarabunIT๙"/>
          <w:cs/>
        </w:rPr>
        <w:t>ที่</w:t>
      </w:r>
      <w:r w:rsidR="00E950D8" w:rsidRPr="00AC5A07">
        <w:rPr>
          <w:rFonts w:ascii="TH SarabunIT๙" w:hAnsi="TH SarabunIT๙" w:cs="TH SarabunIT๙"/>
        </w:rPr>
        <w:t xml:space="preserve"> </w:t>
      </w:r>
      <w:r w:rsidR="006461A1" w:rsidRPr="00AC5A07">
        <w:rPr>
          <w:rFonts w:ascii="TH SarabunIT๙" w:hAnsi="TH SarabunIT๙" w:cs="TH SarabunIT๙"/>
          <w:cs/>
        </w:rPr>
        <w:t>มท</w:t>
      </w:r>
      <w:r w:rsidR="00E950D8" w:rsidRPr="00AC5A07">
        <w:rPr>
          <w:rFonts w:ascii="TH SarabunIT๙" w:hAnsi="TH SarabunIT๙" w:cs="TH SarabunIT๙"/>
        </w:rPr>
        <w:t xml:space="preserve"> </w:t>
      </w:r>
      <w:r w:rsidR="006461A1" w:rsidRPr="00AC5A07">
        <w:rPr>
          <w:rFonts w:ascii="TH SarabunIT๙" w:hAnsi="TH SarabunIT๙" w:cs="TH SarabunIT๙"/>
          <w:cs/>
        </w:rPr>
        <w:t>๐๘๑๐.</w:t>
      </w:r>
      <w:r w:rsidR="003843D4" w:rsidRPr="00AC5A07">
        <w:rPr>
          <w:rFonts w:ascii="TH SarabunIT๙" w:hAnsi="TH SarabunIT๙" w:cs="TH SarabunIT๙"/>
          <w:cs/>
        </w:rPr>
        <w:t>๒</w:t>
      </w:r>
      <w:r w:rsidR="00E950D8" w:rsidRPr="00AC5A07">
        <w:rPr>
          <w:rFonts w:ascii="TH SarabunIT๙" w:hAnsi="TH SarabunIT๙" w:cs="TH SarabunIT๙"/>
        </w:rPr>
        <w:t>/</w:t>
      </w:r>
      <w:r w:rsidR="00A930F8">
        <w:rPr>
          <w:rFonts w:ascii="TH SarabunIT๙" w:hAnsi="TH SarabunIT๙" w:cs="TH SarabunIT๙" w:hint="cs"/>
          <w:cs/>
        </w:rPr>
        <w:t>ว</w:t>
      </w:r>
      <w:r w:rsidR="00B61364" w:rsidRPr="00AC5A07">
        <w:rPr>
          <w:rFonts w:ascii="TH SarabunIT๙" w:hAnsi="TH SarabunIT๙" w:cs="TH SarabunIT๙"/>
          <w:cs/>
        </w:rPr>
        <w:tab/>
      </w:r>
      <w:r w:rsidR="003637F8" w:rsidRPr="00AC5A0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12D7EACD" w14:textId="77777777" w:rsidR="00E950D8" w:rsidRPr="00AC5A07" w:rsidRDefault="00E950D8" w:rsidP="003637F8">
      <w:pPr>
        <w:tabs>
          <w:tab w:val="left" w:pos="5670"/>
        </w:tabs>
        <w:rPr>
          <w:rFonts w:ascii="TH SarabunIT๙" w:hAnsi="TH SarabunIT๙" w:cs="TH SarabunIT๙"/>
          <w:spacing w:val="-6"/>
        </w:rPr>
      </w:pPr>
      <w:r w:rsidRPr="00AC5A07">
        <w:rPr>
          <w:rFonts w:ascii="TH SarabunIT๙" w:hAnsi="TH SarabunIT๙" w:cs="TH SarabunIT๙"/>
        </w:rPr>
        <w:tab/>
      </w:r>
      <w:r w:rsidR="00793681" w:rsidRPr="00AC5A07">
        <w:rPr>
          <w:rFonts w:ascii="TH SarabunIT๙" w:hAnsi="TH SarabunIT๙" w:cs="TH SarabunIT๙"/>
          <w:spacing w:val="-6"/>
          <w:cs/>
        </w:rPr>
        <w:t>ถนน</w:t>
      </w:r>
      <w:r w:rsidR="003637F8" w:rsidRPr="00AC5A07">
        <w:rPr>
          <w:rFonts w:ascii="TH SarabunIT๙" w:hAnsi="TH SarabunIT๙" w:cs="TH SarabunIT๙"/>
          <w:spacing w:val="-6"/>
          <w:cs/>
        </w:rPr>
        <w:t>นครราชสีมา</w:t>
      </w:r>
      <w:r w:rsidR="00B61364" w:rsidRPr="00AC5A07">
        <w:rPr>
          <w:rFonts w:ascii="TH SarabunIT๙" w:hAnsi="TH SarabunIT๙" w:cs="TH SarabunIT๙"/>
          <w:spacing w:val="-6"/>
          <w:cs/>
        </w:rPr>
        <w:t xml:space="preserve"> </w:t>
      </w:r>
      <w:r w:rsidR="003637F8" w:rsidRPr="00AC5A07">
        <w:rPr>
          <w:rFonts w:ascii="TH SarabunIT๙" w:hAnsi="TH SarabunIT๙" w:cs="TH SarabunIT๙"/>
          <w:spacing w:val="-6"/>
          <w:cs/>
        </w:rPr>
        <w:t xml:space="preserve">เขตดุสิต </w:t>
      </w:r>
      <w:proofErr w:type="spellStart"/>
      <w:r w:rsidRPr="00AC5A07">
        <w:rPr>
          <w:rFonts w:ascii="TH SarabunIT๙" w:hAnsi="TH SarabunIT๙" w:cs="TH SarabunIT๙"/>
          <w:spacing w:val="-6"/>
          <w:cs/>
        </w:rPr>
        <w:t>กทม</w:t>
      </w:r>
      <w:proofErr w:type="spellEnd"/>
      <w:r w:rsidRPr="00AC5A07">
        <w:rPr>
          <w:rFonts w:ascii="TH SarabunIT๙" w:hAnsi="TH SarabunIT๙" w:cs="TH SarabunIT๙"/>
          <w:spacing w:val="-6"/>
        </w:rPr>
        <w:t xml:space="preserve">. </w:t>
      </w:r>
      <w:r w:rsidR="00793681" w:rsidRPr="00AC5A07">
        <w:rPr>
          <w:rFonts w:ascii="TH SarabunIT๙" w:hAnsi="TH SarabunIT๙" w:cs="TH SarabunIT๙"/>
          <w:spacing w:val="-6"/>
          <w:cs/>
        </w:rPr>
        <w:t>๑๐</w:t>
      </w:r>
      <w:r w:rsidR="003637F8" w:rsidRPr="00AC5A07">
        <w:rPr>
          <w:rFonts w:ascii="TH SarabunIT๙" w:hAnsi="TH SarabunIT๙" w:cs="TH SarabunIT๙"/>
          <w:spacing w:val="-6"/>
          <w:cs/>
        </w:rPr>
        <w:t>๓</w:t>
      </w:r>
      <w:r w:rsidR="00793681" w:rsidRPr="00AC5A07">
        <w:rPr>
          <w:rFonts w:ascii="TH SarabunIT๙" w:hAnsi="TH SarabunIT๙" w:cs="TH SarabunIT๙"/>
          <w:spacing w:val="-6"/>
          <w:cs/>
        </w:rPr>
        <w:t>๐๐</w:t>
      </w:r>
    </w:p>
    <w:p w14:paraId="00576569" w14:textId="77777777" w:rsidR="00D30D15" w:rsidRPr="00AC5A07" w:rsidRDefault="00193D9C" w:rsidP="00193D9C">
      <w:pPr>
        <w:tabs>
          <w:tab w:val="left" w:pos="4820"/>
        </w:tabs>
        <w:spacing w:before="120"/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ab/>
      </w:r>
      <w:r w:rsidR="00A930F8">
        <w:rPr>
          <w:rFonts w:ascii="TH SarabunIT๙" w:hAnsi="TH SarabunIT๙" w:cs="TH SarabunIT๙" w:hint="cs"/>
          <w:cs/>
        </w:rPr>
        <w:t>พฤศจิกายน</w:t>
      </w:r>
      <w:r w:rsidR="00C5577A">
        <w:rPr>
          <w:rFonts w:ascii="TH SarabunIT๙" w:hAnsi="TH SarabunIT๙" w:cs="TH SarabunIT๙" w:hint="cs"/>
          <w:cs/>
        </w:rPr>
        <w:t xml:space="preserve"> 256</w:t>
      </w:r>
      <w:r w:rsidR="009C4795">
        <w:rPr>
          <w:rFonts w:ascii="TH SarabunIT๙" w:hAnsi="TH SarabunIT๙" w:cs="TH SarabunIT๙" w:hint="cs"/>
          <w:cs/>
        </w:rPr>
        <w:t>4</w:t>
      </w:r>
      <w:r w:rsidR="00D30D15" w:rsidRPr="00AC5A07">
        <w:rPr>
          <w:rFonts w:ascii="TH SarabunIT๙" w:hAnsi="TH SarabunIT๙" w:cs="TH SarabunIT๙"/>
        </w:rPr>
        <w:tab/>
      </w:r>
      <w:r w:rsidR="00D30D15" w:rsidRPr="00AC5A07">
        <w:rPr>
          <w:rFonts w:ascii="TH SarabunIT๙" w:hAnsi="TH SarabunIT๙" w:cs="TH SarabunIT๙"/>
        </w:rPr>
        <w:tab/>
      </w:r>
      <w:r w:rsidR="00D30D15" w:rsidRPr="00AC5A07">
        <w:rPr>
          <w:rFonts w:ascii="TH SarabunIT๙" w:hAnsi="TH SarabunIT๙" w:cs="TH SarabunIT๙"/>
        </w:rPr>
        <w:tab/>
      </w:r>
      <w:r w:rsidR="00D30D15" w:rsidRPr="00AC5A07">
        <w:rPr>
          <w:rFonts w:ascii="TH SarabunIT๙" w:hAnsi="TH SarabunIT๙" w:cs="TH SarabunIT๙"/>
        </w:rPr>
        <w:tab/>
      </w:r>
    </w:p>
    <w:p w14:paraId="33DA23B2" w14:textId="77777777" w:rsidR="00077F81" w:rsidRPr="005D6352" w:rsidRDefault="00F225B4" w:rsidP="00E9754A">
      <w:pPr>
        <w:tabs>
          <w:tab w:val="left" w:pos="1843"/>
          <w:tab w:val="left" w:pos="2127"/>
          <w:tab w:val="left" w:pos="9000"/>
        </w:tabs>
        <w:spacing w:before="120"/>
        <w:ind w:left="709" w:hanging="709"/>
        <w:jc w:val="thaiDistribute"/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 xml:space="preserve">เรื่อง  </w:t>
      </w:r>
      <w:r w:rsidR="00077F81" w:rsidRPr="005D6352">
        <w:rPr>
          <w:rFonts w:ascii="TH SarabunIT๙" w:hAnsi="TH SarabunIT๙" w:cs="TH SarabunIT๙" w:hint="cs"/>
          <w:cs/>
        </w:rPr>
        <w:t xml:space="preserve">ทุนศึกษาหลักสูตร </w:t>
      </w:r>
      <w:r w:rsidR="00077F81" w:rsidRPr="005D6352">
        <w:rPr>
          <w:rFonts w:ascii="TH SarabunIT๙" w:hAnsi="TH SarabunIT๙" w:cs="TH SarabunIT๙"/>
        </w:rPr>
        <w:t xml:space="preserve">Sustainable Urban Planning and Urban Transportation Development </w:t>
      </w:r>
    </w:p>
    <w:p w14:paraId="52982022" w14:textId="77777777" w:rsidR="00D30D15" w:rsidRPr="00AC5A07" w:rsidRDefault="00D30D15" w:rsidP="008E3067">
      <w:pPr>
        <w:spacing w:before="120"/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>เรียน</w:t>
      </w:r>
      <w:r w:rsidR="00F225B4" w:rsidRPr="00AC5A07">
        <w:rPr>
          <w:rFonts w:ascii="TH SarabunIT๙" w:hAnsi="TH SarabunIT๙" w:cs="TH SarabunIT๙"/>
          <w:cs/>
        </w:rPr>
        <w:t xml:space="preserve">  </w:t>
      </w:r>
      <w:r w:rsidR="003637F8" w:rsidRPr="00AC5A07">
        <w:rPr>
          <w:rFonts w:ascii="TH SarabunIT๙" w:hAnsi="TH SarabunIT๙" w:cs="TH SarabunIT๙"/>
          <w:cs/>
        </w:rPr>
        <w:t>ผู้ว่าราชการจังหวัด</w:t>
      </w:r>
      <w:r w:rsidR="002952EE" w:rsidRPr="00AC5A07">
        <w:rPr>
          <w:rFonts w:ascii="TH SarabunIT๙" w:hAnsi="TH SarabunIT๙" w:cs="TH SarabunIT๙"/>
          <w:cs/>
        </w:rPr>
        <w:t xml:space="preserve"> ทุกจังหวัด</w:t>
      </w:r>
    </w:p>
    <w:p w14:paraId="3115909E" w14:textId="77777777" w:rsidR="00326F0B" w:rsidRPr="00AC5A07" w:rsidRDefault="003432D3" w:rsidP="003432D3">
      <w:pPr>
        <w:tabs>
          <w:tab w:val="left" w:pos="709"/>
          <w:tab w:val="left" w:pos="993"/>
          <w:tab w:val="left" w:pos="1276"/>
          <w:tab w:val="left" w:pos="1701"/>
          <w:tab w:val="left" w:pos="7513"/>
        </w:tabs>
        <w:spacing w:before="120"/>
        <w:ind w:left="1440" w:hanging="142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สิ่งที่ส่งมาด้วย  </w:t>
      </w:r>
      <w:r w:rsidR="00DA76D0" w:rsidRPr="00AC5A07">
        <w:rPr>
          <w:rFonts w:ascii="TH SarabunIT๙" w:hAnsi="TH SarabunIT๙" w:cs="TH SarabunIT๙"/>
          <w:cs/>
        </w:rPr>
        <w:t>ใบสมัครและเอกสารที่เกี่ยวข้อง</w:t>
      </w:r>
      <w:r w:rsidR="00DA76D0" w:rsidRPr="00AC5A07">
        <w:rPr>
          <w:rFonts w:ascii="TH SarabunIT๙" w:hAnsi="TH SarabunIT๙" w:cs="TH SarabunIT๙"/>
          <w:cs/>
        </w:rPr>
        <w:tab/>
      </w:r>
      <w:r w:rsidR="00541DEF">
        <w:rPr>
          <w:rFonts w:ascii="TH SarabunIT๙" w:hAnsi="TH SarabunIT๙" w:cs="TH SarabunIT๙" w:hint="cs"/>
          <w:cs/>
        </w:rPr>
        <w:t xml:space="preserve">    </w:t>
      </w:r>
      <w:r w:rsidR="00DA76D0" w:rsidRPr="00AC5A07">
        <w:rPr>
          <w:rFonts w:ascii="TH SarabunIT๙" w:hAnsi="TH SarabunIT๙" w:cs="TH SarabunIT๙"/>
          <w:cs/>
        </w:rPr>
        <w:t>จำนวน  ๑  ชุด</w:t>
      </w:r>
    </w:p>
    <w:p w14:paraId="2359D631" w14:textId="77777777" w:rsidR="00630480" w:rsidRDefault="00B66098" w:rsidP="003432D3">
      <w:pPr>
        <w:tabs>
          <w:tab w:val="left" w:pos="709"/>
          <w:tab w:val="left" w:pos="993"/>
          <w:tab w:val="left" w:pos="1440"/>
          <w:tab w:val="left" w:pos="1701"/>
          <w:tab w:val="left" w:pos="7513"/>
        </w:tabs>
        <w:spacing w:before="120"/>
        <w:jc w:val="thaiDistribute"/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ab/>
      </w:r>
      <w:r w:rsidRPr="00AC5A07">
        <w:rPr>
          <w:rFonts w:ascii="TH SarabunIT๙" w:hAnsi="TH SarabunIT๙" w:cs="TH SarabunIT๙"/>
          <w:cs/>
        </w:rPr>
        <w:tab/>
      </w:r>
      <w:r w:rsidRPr="00AC5A07">
        <w:rPr>
          <w:rFonts w:ascii="TH SarabunIT๙" w:hAnsi="TH SarabunIT๙" w:cs="TH SarabunIT๙"/>
          <w:cs/>
        </w:rPr>
        <w:tab/>
      </w:r>
      <w:r w:rsidR="0049681A" w:rsidRPr="009A03CA">
        <w:rPr>
          <w:rFonts w:ascii="TH SarabunIT๙" w:hAnsi="TH SarabunIT๙" w:cs="TH SarabunIT๙"/>
          <w:cs/>
        </w:rPr>
        <w:t>ด้วย</w:t>
      </w:r>
      <w:r w:rsidR="009A03CA" w:rsidRPr="009A03CA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3432D3">
        <w:rPr>
          <w:rFonts w:ascii="TH SarabunIT๙" w:hAnsi="TH SarabunIT๙" w:cs="TH SarabunIT๙" w:hint="cs"/>
          <w:cs/>
        </w:rPr>
        <w:t>ได้รับแจ้งจา</w:t>
      </w:r>
      <w:r w:rsidR="00027DA3">
        <w:rPr>
          <w:rFonts w:ascii="TH SarabunIT๙" w:hAnsi="TH SarabunIT๙" w:cs="TH SarabunIT๙" w:hint="cs"/>
          <w:cs/>
        </w:rPr>
        <w:t>ก</w:t>
      </w:r>
      <w:r w:rsidR="003432D3" w:rsidRPr="003432D3">
        <w:rPr>
          <w:rFonts w:ascii="TH SarabunIT๙" w:hAnsi="TH SarabunIT๙" w:cs="TH SarabunIT๙"/>
          <w:cs/>
        </w:rPr>
        <w:t>กรมความร่วมมือระหว่า</w:t>
      </w:r>
      <w:r w:rsidR="00027DA3">
        <w:rPr>
          <w:rFonts w:ascii="TH SarabunIT๙" w:hAnsi="TH SarabunIT๙" w:cs="TH SarabunIT๙" w:hint="cs"/>
          <w:cs/>
        </w:rPr>
        <w:t>ง</w:t>
      </w:r>
      <w:r w:rsidR="00027DA3">
        <w:rPr>
          <w:rFonts w:ascii="TH SarabunIT๙" w:hAnsi="TH SarabunIT๙" w:cs="TH SarabunIT๙"/>
          <w:cs/>
        </w:rPr>
        <w:t>ประเทศ</w:t>
      </w:r>
      <w:r w:rsidR="00090B27">
        <w:rPr>
          <w:rFonts w:ascii="TH SarabunIT๙" w:hAnsi="TH SarabunIT๙" w:cs="TH SarabunIT๙" w:hint="cs"/>
          <w:cs/>
        </w:rPr>
        <w:t xml:space="preserve"> กระทรวงการต่างประเทศ</w:t>
      </w:r>
      <w:r w:rsidR="003432D3" w:rsidRPr="003432D3">
        <w:rPr>
          <w:rFonts w:ascii="TH SarabunIT๙" w:hAnsi="TH SarabunIT๙" w:cs="TH SarabunIT๙"/>
          <w:cs/>
        </w:rPr>
        <w:t xml:space="preserve">ว่า รัฐบาลญี่ปุ่นเสนอให้ทุนแก่รัฐบาลไทย เพื่อส่งเจ้าหน้าที่เข้ารับการศึกษาหลักสูตร </w:t>
      </w:r>
      <w:r w:rsidR="003432D3" w:rsidRPr="00745E69">
        <w:rPr>
          <w:rFonts w:ascii="TH SarabunIT๙" w:hAnsi="TH SarabunIT๙" w:cs="TH SarabunIT๙"/>
          <w:spacing w:val="-10"/>
        </w:rPr>
        <w:t xml:space="preserve">Sustainable Urban Planning and Urban Transportation Development </w:t>
      </w:r>
      <w:r w:rsidR="00745E69" w:rsidRPr="00745E69">
        <w:rPr>
          <w:rFonts w:ascii="TH SarabunIT๙" w:hAnsi="TH SarabunIT๙" w:cs="TH SarabunIT๙"/>
          <w:spacing w:val="-10"/>
          <w:cs/>
        </w:rPr>
        <w:t xml:space="preserve">ระดับปริญญาโท </w:t>
      </w:r>
      <w:r w:rsidR="00745E69">
        <w:rPr>
          <w:rFonts w:ascii="TH SarabunIT๙" w:hAnsi="TH SarabunIT๙" w:cs="TH SarabunIT๙"/>
          <w:spacing w:val="-10"/>
          <w:cs/>
        </w:rPr>
        <w:t>(ระหว่างเดือ</w:t>
      </w:r>
      <w:r w:rsidR="00745E69">
        <w:rPr>
          <w:rFonts w:ascii="TH SarabunIT๙" w:hAnsi="TH SarabunIT๙" w:cs="TH SarabunIT๙" w:hint="cs"/>
          <w:spacing w:val="-10"/>
          <w:cs/>
        </w:rPr>
        <w:t>น</w:t>
      </w:r>
      <w:r w:rsidR="003432D3" w:rsidRPr="00745E69">
        <w:rPr>
          <w:rFonts w:ascii="TH SarabunIT๙" w:hAnsi="TH SarabunIT๙" w:cs="TH SarabunIT๙"/>
          <w:spacing w:val="-10"/>
          <w:cs/>
        </w:rPr>
        <w:t xml:space="preserve">กันยายน 2565 </w:t>
      </w:r>
      <w:r w:rsidR="003432D3" w:rsidRPr="003432D3">
        <w:rPr>
          <w:rFonts w:ascii="TH SarabunIT๙" w:hAnsi="TH SarabunIT๙" w:cs="TH SarabunIT๙"/>
          <w:cs/>
        </w:rPr>
        <w:t xml:space="preserve">ถึงเดือนกันยายน 2567) หรือระดับปริญญาเอก (ระหว่างเดือนกันยายน 2565 ถึงเดือนกันยายน 2568) ณ มหาวิทยาลัย/สถาบันการศึกษาประเทศญี่ปุ่น </w:t>
      </w:r>
    </w:p>
    <w:p w14:paraId="487AD2A4" w14:textId="77777777" w:rsidR="009723CE" w:rsidRPr="00AC5A07" w:rsidRDefault="00571154" w:rsidP="00782367">
      <w:pPr>
        <w:tabs>
          <w:tab w:val="left" w:pos="709"/>
          <w:tab w:val="left" w:pos="993"/>
          <w:tab w:val="left" w:pos="1440"/>
          <w:tab w:val="left" w:pos="1701"/>
          <w:tab w:val="left" w:pos="7513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AC5A07">
        <w:rPr>
          <w:rFonts w:ascii="TH SarabunIT๙" w:hAnsi="TH SarabunIT๙" w:cs="TH SarabunIT๙"/>
          <w:cs/>
        </w:rPr>
        <w:t xml:space="preserve">            </w:t>
      </w:r>
      <w:r w:rsidR="008F52A1" w:rsidRPr="00AC5A07">
        <w:rPr>
          <w:rFonts w:ascii="TH SarabunIT๙" w:hAnsi="TH SarabunIT๙" w:cs="TH SarabunIT๙"/>
          <w:cs/>
        </w:rPr>
        <w:tab/>
      </w:r>
      <w:r w:rsidR="008F52A1" w:rsidRPr="00AC5A07">
        <w:rPr>
          <w:rFonts w:ascii="TH SarabunIT๙" w:hAnsi="TH SarabunIT๙" w:cs="TH SarabunIT๙"/>
          <w:cs/>
        </w:rPr>
        <w:tab/>
      </w:r>
      <w:r w:rsidR="008F52A1" w:rsidRPr="00AC5A07">
        <w:rPr>
          <w:rFonts w:ascii="TH SarabunIT๙" w:hAnsi="TH SarabunIT๙" w:cs="TH SarabunIT๙"/>
          <w:spacing w:val="6"/>
          <w:cs/>
        </w:rPr>
        <w:t>กรมส่งเสริมการปกครองท้องถิ่น</w:t>
      </w:r>
      <w:r w:rsidR="009723CE" w:rsidRPr="00AC5A07">
        <w:rPr>
          <w:rFonts w:ascii="TH SarabunIT๙" w:hAnsi="TH SarabunIT๙" w:cs="TH SarabunIT๙"/>
          <w:spacing w:val="6"/>
          <w:cs/>
        </w:rPr>
        <w:t xml:space="preserve"> จึงขอความร่วมมือจังหวัดประชาสัมพันธ์ทุน</w:t>
      </w:r>
      <w:r w:rsidR="003432D3">
        <w:rPr>
          <w:rFonts w:ascii="TH SarabunIT๙" w:hAnsi="TH SarabunIT๙" w:cs="TH SarabunIT๙" w:hint="cs"/>
          <w:spacing w:val="6"/>
          <w:cs/>
        </w:rPr>
        <w:t>ดังกล่าว</w:t>
      </w:r>
      <w:r w:rsidR="003432D3">
        <w:rPr>
          <w:rFonts w:ascii="TH SarabunIT๙" w:hAnsi="TH SarabunIT๙" w:cs="TH SarabunIT๙"/>
          <w:spacing w:val="6"/>
          <w:cs/>
        </w:rPr>
        <w:br/>
      </w:r>
      <w:r w:rsidR="009723CE" w:rsidRPr="00AC5A07">
        <w:rPr>
          <w:rFonts w:ascii="TH SarabunIT๙" w:hAnsi="TH SarabunIT๙" w:cs="TH SarabunIT๙"/>
          <w:cs/>
        </w:rPr>
        <w:t>ให้ข้าราชการในสังกัดสำนักงานส่งเสริมการปกครองท้องถิ่น</w:t>
      </w:r>
      <w:r w:rsidR="00715C67" w:rsidRPr="00AC5A07">
        <w:rPr>
          <w:rFonts w:ascii="TH SarabunIT๙" w:hAnsi="TH SarabunIT๙" w:cs="TH SarabunIT๙"/>
          <w:cs/>
        </w:rPr>
        <w:t>จังหวัด</w:t>
      </w:r>
      <w:r w:rsidR="009723CE" w:rsidRPr="00E13E8F">
        <w:rPr>
          <w:rFonts w:ascii="TH SarabunIT๙" w:hAnsi="TH SarabunIT๙" w:cs="TH SarabunIT๙"/>
          <w:spacing w:val="-8"/>
          <w:cs/>
        </w:rPr>
        <w:t>ทรา</w:t>
      </w:r>
      <w:r w:rsidR="00DF5881" w:rsidRPr="00E13E8F">
        <w:rPr>
          <w:rFonts w:ascii="TH SarabunIT๙" w:hAnsi="TH SarabunIT๙" w:cs="TH SarabunIT๙"/>
          <w:spacing w:val="-8"/>
          <w:cs/>
        </w:rPr>
        <w:t>บ หากมีความประสงค์จะสมัคร</w:t>
      </w:r>
      <w:r w:rsidR="003432D3">
        <w:rPr>
          <w:rFonts w:ascii="TH SarabunIT๙" w:hAnsi="TH SarabunIT๙" w:cs="TH SarabunIT๙" w:hint="cs"/>
          <w:spacing w:val="-8"/>
          <w:cs/>
        </w:rPr>
        <w:t>ขอ</w:t>
      </w:r>
      <w:r w:rsidR="00DF5881" w:rsidRPr="00E13E8F">
        <w:rPr>
          <w:rFonts w:ascii="TH SarabunIT๙" w:hAnsi="TH SarabunIT๙" w:cs="TH SarabunIT๙"/>
          <w:spacing w:val="-8"/>
          <w:cs/>
        </w:rPr>
        <w:t>รับทุน</w:t>
      </w:r>
      <w:r w:rsidR="009723CE" w:rsidRPr="00E13E8F">
        <w:rPr>
          <w:rFonts w:ascii="TH SarabunIT๙" w:hAnsi="TH SarabunIT๙" w:cs="TH SarabunIT๙"/>
          <w:spacing w:val="-8"/>
          <w:cs/>
        </w:rPr>
        <w:t>ขอให้</w:t>
      </w:r>
      <w:r w:rsidR="00FB61B6" w:rsidRPr="00E13E8F">
        <w:rPr>
          <w:rFonts w:ascii="TH SarabunIT๙" w:hAnsi="TH SarabunIT๙" w:cs="TH SarabunIT๙"/>
          <w:spacing w:val="-8"/>
          <w:cs/>
        </w:rPr>
        <w:t>จัดทำ</w:t>
      </w:r>
      <w:r w:rsidR="009723CE" w:rsidRPr="00E13E8F">
        <w:rPr>
          <w:rFonts w:ascii="TH SarabunIT๙" w:hAnsi="TH SarabunIT๙" w:cs="TH SarabunIT๙"/>
          <w:spacing w:val="-8"/>
          <w:cs/>
        </w:rPr>
        <w:t>ใบสมัคร</w:t>
      </w:r>
      <w:r w:rsidR="00FB61B6" w:rsidRPr="00E13E8F">
        <w:rPr>
          <w:rFonts w:ascii="TH SarabunIT๙" w:hAnsi="TH SarabunIT๙" w:cs="TH SarabunIT๙"/>
          <w:spacing w:val="-8"/>
          <w:cs/>
        </w:rPr>
        <w:t>และ</w:t>
      </w:r>
      <w:r w:rsidR="009723CE" w:rsidRPr="00E13E8F">
        <w:rPr>
          <w:rFonts w:ascii="TH SarabunIT๙" w:hAnsi="TH SarabunIT๙" w:cs="TH SarabunIT๙"/>
          <w:spacing w:val="-8"/>
          <w:cs/>
        </w:rPr>
        <w:t>เอกสารที่เกี่ยวข้อง</w:t>
      </w:r>
      <w:r w:rsidR="009C4795">
        <w:rPr>
          <w:rFonts w:ascii="TH SarabunIT๙" w:hAnsi="TH SarabunIT๙" w:cs="TH SarabunIT๙" w:hint="cs"/>
          <w:spacing w:val="12"/>
          <w:cs/>
        </w:rPr>
        <w:t>ให้</w:t>
      </w:r>
      <w:r w:rsidR="001518B6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  <w:r w:rsidR="00784076" w:rsidRPr="00AC5A07">
        <w:rPr>
          <w:rFonts w:ascii="TH SarabunIT๙" w:hAnsi="TH SarabunIT๙" w:cs="TH SarabunIT๙"/>
          <w:spacing w:val="-6"/>
          <w:cs/>
        </w:rPr>
        <w:t xml:space="preserve"> กรมส่งเสริม</w:t>
      </w:r>
      <w:r w:rsidR="003432D3">
        <w:rPr>
          <w:rFonts w:ascii="TH SarabunIT๙" w:hAnsi="TH SarabunIT๙" w:cs="TH SarabunIT๙"/>
          <w:spacing w:val="-6"/>
          <w:cs/>
        </w:rPr>
        <w:br/>
      </w:r>
      <w:r w:rsidR="00784076" w:rsidRPr="00AC5A07">
        <w:rPr>
          <w:rFonts w:ascii="TH SarabunIT๙" w:hAnsi="TH SarabunIT๙" w:cs="TH SarabunIT๙"/>
          <w:spacing w:val="-6"/>
          <w:cs/>
        </w:rPr>
        <w:t>การปกครองท้องถิ่น</w:t>
      </w:r>
      <w:r w:rsidR="001518B6">
        <w:rPr>
          <w:rFonts w:ascii="TH SarabunIT๙" w:hAnsi="TH SarabunIT๙" w:cs="TH SarabunIT๙"/>
          <w:spacing w:val="-6"/>
          <w:cs/>
        </w:rPr>
        <w:t xml:space="preserve"> </w:t>
      </w:r>
      <w:r w:rsidR="00784076" w:rsidRPr="00033630">
        <w:rPr>
          <w:rFonts w:ascii="TH SarabunIT๙" w:hAnsi="TH SarabunIT๙" w:cs="TH SarabunIT๙"/>
          <w:spacing w:val="-4"/>
          <w:cs/>
        </w:rPr>
        <w:t>ภายในวัน</w:t>
      </w:r>
      <w:r w:rsidR="000D7E17">
        <w:rPr>
          <w:rFonts w:ascii="TH SarabunIT๙" w:hAnsi="TH SarabunIT๙" w:cs="TH SarabunIT๙" w:hint="cs"/>
          <w:spacing w:val="-4"/>
          <w:cs/>
        </w:rPr>
        <w:t>อังคาร</w:t>
      </w:r>
      <w:r w:rsidR="00C5577A" w:rsidRPr="00033630">
        <w:rPr>
          <w:rFonts w:ascii="TH SarabunIT๙" w:hAnsi="TH SarabunIT๙" w:cs="TH SarabunIT๙" w:hint="cs"/>
          <w:spacing w:val="-4"/>
          <w:cs/>
        </w:rPr>
        <w:t>ที่</w:t>
      </w:r>
      <w:r w:rsidR="008C5DB4">
        <w:rPr>
          <w:rFonts w:ascii="TH SarabunIT๙" w:hAnsi="TH SarabunIT๙" w:cs="TH SarabunIT๙"/>
          <w:spacing w:val="-4"/>
          <w:cs/>
        </w:rPr>
        <w:t xml:space="preserve"> 9</w:t>
      </w:r>
      <w:r w:rsidR="009723CE" w:rsidRPr="00033630">
        <w:rPr>
          <w:rFonts w:ascii="TH SarabunIT๙" w:hAnsi="TH SarabunIT๙" w:cs="TH SarabunIT๙"/>
          <w:spacing w:val="-4"/>
          <w:cs/>
        </w:rPr>
        <w:t xml:space="preserve"> </w:t>
      </w:r>
      <w:r w:rsidR="003432D3">
        <w:rPr>
          <w:rFonts w:ascii="TH SarabunIT๙" w:hAnsi="TH SarabunIT๙" w:cs="TH SarabunIT๙" w:hint="cs"/>
          <w:spacing w:val="-4"/>
          <w:cs/>
        </w:rPr>
        <w:t>พฤศจิกายน</w:t>
      </w:r>
      <w:r w:rsidR="009C4795">
        <w:rPr>
          <w:rFonts w:ascii="TH SarabunIT๙" w:hAnsi="TH SarabunIT๙" w:cs="TH SarabunIT๙" w:hint="cs"/>
          <w:spacing w:val="-4"/>
          <w:cs/>
        </w:rPr>
        <w:t xml:space="preserve"> 2564</w:t>
      </w:r>
      <w:r w:rsidR="00784076" w:rsidRPr="00033630">
        <w:rPr>
          <w:rFonts w:ascii="TH SarabunIT๙" w:hAnsi="TH SarabunIT๙" w:cs="TH SarabunIT๙"/>
          <w:spacing w:val="-4"/>
          <w:cs/>
        </w:rPr>
        <w:t xml:space="preserve"> </w:t>
      </w:r>
      <w:r w:rsidR="009C4795">
        <w:rPr>
          <w:rFonts w:ascii="TH SarabunIT๙" w:hAnsi="TH SarabunIT๙" w:cs="TH SarabunIT๙" w:hint="cs"/>
          <w:spacing w:val="-4"/>
          <w:cs/>
        </w:rPr>
        <w:t>รายละเอียดปรากฏตามสิ่งที่ส่งมาด้วย</w:t>
      </w:r>
    </w:p>
    <w:p w14:paraId="2AEFCA4D" w14:textId="77777777" w:rsidR="00D30D15" w:rsidRPr="00AC5A07" w:rsidRDefault="00793681" w:rsidP="00021881">
      <w:pPr>
        <w:tabs>
          <w:tab w:val="left" w:pos="993"/>
          <w:tab w:val="left" w:pos="1418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>จึงเรียนมาเพื่อ</w:t>
      </w:r>
      <w:r w:rsidR="006E7572" w:rsidRPr="00AC5A07">
        <w:rPr>
          <w:rFonts w:ascii="TH SarabunIT๙" w:hAnsi="TH SarabunIT๙" w:cs="TH SarabunIT๙"/>
          <w:cs/>
        </w:rPr>
        <w:t>โปรด</w:t>
      </w:r>
      <w:r w:rsidR="00331286" w:rsidRPr="00AC5A07">
        <w:rPr>
          <w:rFonts w:ascii="TH SarabunIT๙" w:hAnsi="TH SarabunIT๙" w:cs="TH SarabunIT๙"/>
          <w:cs/>
        </w:rPr>
        <w:t>พิจารณา</w:t>
      </w:r>
    </w:p>
    <w:p w14:paraId="4C30B4F4" w14:textId="77777777" w:rsidR="00EA6D36" w:rsidRPr="00AC5A07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>ขอแสดงความนับถือ</w:t>
      </w:r>
    </w:p>
    <w:p w14:paraId="039ACB56" w14:textId="77777777" w:rsidR="00EA6D36" w:rsidRPr="00AC5A07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64775BC9" w14:textId="77777777" w:rsidR="00EA6D36" w:rsidRPr="00AC5A07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52091B0A" w14:textId="77777777" w:rsidR="00EA6D36" w:rsidRPr="00AC5A07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425F337D" w14:textId="77777777" w:rsidR="003432D3" w:rsidRDefault="003432D3" w:rsidP="00C5577A">
      <w:pPr>
        <w:ind w:firstLine="1418"/>
        <w:jc w:val="center"/>
        <w:rPr>
          <w:rFonts w:ascii="TH SarabunIT๙" w:hAnsi="TH SarabunIT๙" w:cs="TH SarabunIT๙"/>
        </w:rPr>
      </w:pPr>
    </w:p>
    <w:p w14:paraId="5947089E" w14:textId="77777777" w:rsidR="0050566A" w:rsidRPr="00AC5A07" w:rsidRDefault="006E7572" w:rsidP="00C5577A">
      <w:pPr>
        <w:ind w:firstLine="1418"/>
        <w:jc w:val="center"/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152276CF" w14:textId="77777777" w:rsidR="00C5577A" w:rsidRDefault="00C5577A" w:rsidP="008E3067">
      <w:pPr>
        <w:rPr>
          <w:rFonts w:ascii="TH SarabunIT๙" w:hAnsi="TH SarabunIT๙" w:cs="TH SarabunIT๙"/>
          <w:sz w:val="28"/>
          <w:szCs w:val="28"/>
        </w:rPr>
      </w:pPr>
    </w:p>
    <w:p w14:paraId="66349BC5" w14:textId="77777777" w:rsidR="008F42A4" w:rsidRDefault="008F42A4" w:rsidP="008E3067">
      <w:pPr>
        <w:rPr>
          <w:rFonts w:ascii="TH SarabunIT๙" w:hAnsi="TH SarabunIT๙" w:cs="TH SarabunIT๙"/>
          <w:sz w:val="28"/>
          <w:szCs w:val="28"/>
        </w:rPr>
      </w:pPr>
    </w:p>
    <w:p w14:paraId="0B48B3BB" w14:textId="77777777" w:rsidR="003432D3" w:rsidRDefault="003432D3" w:rsidP="008E3067">
      <w:pPr>
        <w:rPr>
          <w:rFonts w:ascii="TH SarabunIT๙" w:hAnsi="TH SarabunIT๙" w:cs="TH SarabunIT๙"/>
          <w:sz w:val="28"/>
          <w:szCs w:val="28"/>
        </w:rPr>
      </w:pPr>
    </w:p>
    <w:p w14:paraId="7F23B444" w14:textId="77777777" w:rsidR="003432D3" w:rsidRDefault="003432D3" w:rsidP="008E3067">
      <w:pPr>
        <w:rPr>
          <w:rFonts w:ascii="TH SarabunIT๙" w:hAnsi="TH SarabunIT๙" w:cs="TH SarabunIT๙"/>
          <w:sz w:val="28"/>
          <w:szCs w:val="28"/>
        </w:rPr>
      </w:pPr>
    </w:p>
    <w:p w14:paraId="17C7A2C5" w14:textId="77777777" w:rsidR="00C60202" w:rsidRDefault="00541DEF" w:rsidP="009C4795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AC5A07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6578F" wp14:editId="56B9DC6B">
                <wp:simplePos x="0" y="0"/>
                <wp:positionH relativeFrom="column">
                  <wp:posOffset>4500880</wp:posOffset>
                </wp:positionH>
                <wp:positionV relativeFrom="paragraph">
                  <wp:posOffset>693420</wp:posOffset>
                </wp:positionV>
                <wp:extent cx="182880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F432" w14:textId="77777777" w:rsidR="00604A9C" w:rsidRPr="00EA4ED2" w:rsidRDefault="00604A9C" w:rsidP="00604A9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ED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EA4ED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EA4ED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 ..........................</w:t>
                            </w:r>
                            <w:r w:rsidR="00C5577A" w:rsidRPr="00EA4ED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EA4ED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F11599" w:rsidRPr="00EA4ED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A4ED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</w:p>
                          <w:p w14:paraId="5FA8E2C0" w14:textId="77777777" w:rsidR="00604A9C" w:rsidRPr="00EA4ED2" w:rsidRDefault="00604A9C" w:rsidP="00604A9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ED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ผอ.กพส. ..........................</w:t>
                            </w:r>
                            <w:r w:rsidR="00F11599" w:rsidRPr="00EA4ED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A4ED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C5577A" w:rsidRPr="00EA4ED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EA4ED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</w:p>
                          <w:p w14:paraId="6D0FCF9E" w14:textId="77777777" w:rsidR="00541DEF" w:rsidRPr="00EA4ED2" w:rsidRDefault="00F24EF2" w:rsidP="00604A9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ED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EA4ED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="00604A9C" w:rsidRPr="00EA4ED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วถ. ......................</w:t>
                            </w:r>
                            <w:r w:rsidR="00F11599" w:rsidRPr="00EA4ED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04A9C" w:rsidRPr="00EA4ED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="00C5577A" w:rsidRPr="00EA4ED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F11599" w:rsidRPr="00EA4ED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129CC182" w14:textId="77777777" w:rsidR="00604A9C" w:rsidRPr="00EA4ED2" w:rsidRDefault="00541DEF" w:rsidP="00604A9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ED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หน.ง. .........................................</w:t>
                            </w:r>
                            <w:r w:rsidR="00604A9C" w:rsidRPr="00EA4ED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br/>
                              <w:t>จนท. .............................</w:t>
                            </w:r>
                            <w:r w:rsidR="00F11599" w:rsidRPr="00EA4ED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C5577A" w:rsidRPr="00EA4ED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604A9C" w:rsidRPr="00EA4ED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578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4.4pt;margin-top:54.6pt;width:2in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" stroked="f">
                <v:textbox style="mso-fit-shape-to-text:t">
                  <w:txbxContent>
                    <w:p w14:paraId="17D4F432" w14:textId="77777777" w:rsidR="00604A9C" w:rsidRPr="00EA4ED2" w:rsidRDefault="00604A9C" w:rsidP="00604A9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A4ED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EA4ED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EA4ED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ถ. ..........................</w:t>
                      </w:r>
                      <w:r w:rsidR="00C5577A" w:rsidRPr="00EA4ED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EA4ED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="00F11599" w:rsidRPr="00EA4ED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EA4ED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</w:p>
                    <w:p w14:paraId="5FA8E2C0" w14:textId="77777777" w:rsidR="00604A9C" w:rsidRPr="00EA4ED2" w:rsidRDefault="00604A9C" w:rsidP="00604A9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A4ED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ผอ.กพส. ..........................</w:t>
                      </w:r>
                      <w:r w:rsidR="00F11599" w:rsidRPr="00EA4ED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EA4ED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="00C5577A" w:rsidRPr="00EA4ED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EA4ED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</w:p>
                    <w:p w14:paraId="6D0FCF9E" w14:textId="77777777" w:rsidR="00541DEF" w:rsidRPr="00EA4ED2" w:rsidRDefault="00F24EF2" w:rsidP="00604A9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A4ED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Pr="00EA4ED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="00604A9C" w:rsidRPr="00EA4ED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วถ. ......................</w:t>
                      </w:r>
                      <w:r w:rsidR="00F11599" w:rsidRPr="00EA4ED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604A9C" w:rsidRPr="00EA4ED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="00C5577A" w:rsidRPr="00EA4ED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="00F11599" w:rsidRPr="00EA4ED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129CC182" w14:textId="77777777" w:rsidR="00604A9C" w:rsidRPr="00EA4ED2" w:rsidRDefault="00541DEF" w:rsidP="00604A9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A4ED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หน.ง. .........................................</w:t>
                      </w:r>
                      <w:r w:rsidR="00604A9C" w:rsidRPr="00EA4ED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br/>
                        <w:t>จนท. .............................</w:t>
                      </w:r>
                      <w:r w:rsidR="00F11599" w:rsidRPr="00EA4ED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C5577A" w:rsidRPr="00EA4ED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="00604A9C" w:rsidRPr="00EA4ED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8F42A4">
        <w:rPr>
          <w:rFonts w:ascii="TH SarabunIT๙" w:hAnsi="TH SarabunIT๙" w:cs="TH SarabunIT๙"/>
          <w:sz w:val="28"/>
          <w:szCs w:val="28"/>
        </w:rPr>
        <w:t xml:space="preserve"> </w:t>
      </w:r>
    </w:p>
    <w:p w14:paraId="60BC2207" w14:textId="77777777" w:rsidR="009C4795" w:rsidRDefault="009C4795" w:rsidP="009C4795">
      <w:pPr>
        <w:rPr>
          <w:rFonts w:ascii="TH SarabunIT๙" w:hAnsi="TH SarabunIT๙" w:cs="TH SarabunIT๙"/>
          <w:b/>
          <w:bCs/>
          <w:sz w:val="28"/>
          <w:szCs w:val="28"/>
        </w:rPr>
      </w:pPr>
    </w:p>
    <w:p w14:paraId="2C7244CE" w14:textId="77777777" w:rsidR="009C4795" w:rsidRDefault="009C4795" w:rsidP="009C4795">
      <w:pPr>
        <w:rPr>
          <w:rFonts w:ascii="TH SarabunIT๙" w:hAnsi="TH SarabunIT๙" w:cs="TH SarabunIT๙"/>
          <w:b/>
          <w:bCs/>
          <w:sz w:val="28"/>
          <w:szCs w:val="28"/>
        </w:rPr>
      </w:pPr>
    </w:p>
    <w:p w14:paraId="36C659A5" w14:textId="77777777" w:rsidR="009C4795" w:rsidRPr="008F42A4" w:rsidRDefault="009C4795" w:rsidP="009C4795">
      <w:pPr>
        <w:rPr>
          <w:rFonts w:ascii="TH SarabunIT๙" w:hAnsi="TH SarabunIT๙" w:cs="TH SarabunIT๙"/>
          <w:b/>
          <w:bCs/>
          <w:sz w:val="28"/>
          <w:szCs w:val="28"/>
        </w:rPr>
      </w:pPr>
    </w:p>
    <w:p w14:paraId="7269DB5E" w14:textId="77777777" w:rsidR="00793681" w:rsidRPr="007B6E11" w:rsidRDefault="003843D4" w:rsidP="008E3067">
      <w:pPr>
        <w:rPr>
          <w:rFonts w:ascii="TH SarabunIT๙" w:hAnsi="TH SarabunIT๙" w:cs="TH SarabunIT๙"/>
        </w:rPr>
      </w:pPr>
      <w:r w:rsidRPr="007B6E11">
        <w:rPr>
          <w:rFonts w:ascii="TH SarabunIT๙" w:hAnsi="TH SarabunIT๙" w:cs="TH SarabunIT๙"/>
          <w:cs/>
        </w:rPr>
        <w:t>กอง</w:t>
      </w:r>
      <w:r w:rsidR="00793681" w:rsidRPr="007B6E11">
        <w:rPr>
          <w:rFonts w:ascii="TH SarabunIT๙" w:hAnsi="TH SarabunIT๙" w:cs="TH SarabunIT๙"/>
          <w:cs/>
        </w:rPr>
        <w:t>พัฒนาและ</w:t>
      </w:r>
      <w:r w:rsidR="006F1B74" w:rsidRPr="007B6E11">
        <w:rPr>
          <w:rFonts w:ascii="TH SarabunIT๙" w:hAnsi="TH SarabunIT๙" w:cs="TH SarabunIT๙"/>
          <w:cs/>
        </w:rPr>
        <w:t>ส่งเสริม</w:t>
      </w:r>
      <w:r w:rsidR="00184D19" w:rsidRPr="007B6E11">
        <w:rPr>
          <w:rFonts w:ascii="TH SarabunIT๙" w:hAnsi="TH SarabunIT๙" w:cs="TH SarabunIT๙"/>
          <w:cs/>
        </w:rPr>
        <w:t>การ</w:t>
      </w:r>
      <w:r w:rsidR="00793681" w:rsidRPr="007B6E11">
        <w:rPr>
          <w:rFonts w:ascii="TH SarabunIT๙" w:hAnsi="TH SarabunIT๙" w:cs="TH SarabunIT๙"/>
          <w:cs/>
        </w:rPr>
        <w:t>บริหารงานท้องถิ่น</w:t>
      </w:r>
    </w:p>
    <w:p w14:paraId="6211897A" w14:textId="77777777" w:rsidR="00793681" w:rsidRPr="007B6E11" w:rsidRDefault="00C60202" w:rsidP="008E3067">
      <w:pPr>
        <w:rPr>
          <w:rFonts w:ascii="TH SarabunIT๙" w:hAnsi="TH SarabunIT๙" w:cs="TH SarabunIT๙"/>
        </w:rPr>
      </w:pPr>
      <w:r w:rsidRPr="007B6E11">
        <w:rPr>
          <w:rFonts w:ascii="TH SarabunIT๙" w:hAnsi="TH SarabunIT๙" w:cs="TH SarabunIT๙" w:hint="cs"/>
          <w:cs/>
        </w:rPr>
        <w:t>กลุ่มงาน</w:t>
      </w:r>
      <w:r w:rsidR="00793681" w:rsidRPr="007B6E11">
        <w:rPr>
          <w:rFonts w:ascii="TH SarabunIT๙" w:hAnsi="TH SarabunIT๙" w:cs="TH SarabunIT๙"/>
          <w:cs/>
        </w:rPr>
        <w:t>วิชาการและวิ</w:t>
      </w:r>
      <w:r w:rsidR="003843D4" w:rsidRPr="007B6E11">
        <w:rPr>
          <w:rFonts w:ascii="TH SarabunIT๙" w:hAnsi="TH SarabunIT๙" w:cs="TH SarabunIT๙"/>
          <w:cs/>
        </w:rPr>
        <w:t>จัยเพื่อการพัฒนาท้องถิ่น</w:t>
      </w:r>
    </w:p>
    <w:p w14:paraId="55D3EF8D" w14:textId="77777777" w:rsidR="003432D3" w:rsidRDefault="0046377B" w:rsidP="008E3067">
      <w:pPr>
        <w:rPr>
          <w:rFonts w:ascii="TH SarabunIT๙" w:hAnsi="TH SarabunIT๙" w:cs="TH SarabunIT๙"/>
        </w:rPr>
      </w:pPr>
      <w:r w:rsidRPr="007B6E11">
        <w:rPr>
          <w:rFonts w:ascii="TH SarabunIT๙" w:hAnsi="TH SarabunIT๙" w:cs="TH SarabunIT๙"/>
          <w:cs/>
        </w:rPr>
        <w:t>โทร.</w:t>
      </w:r>
      <w:r w:rsidR="00AE1009" w:rsidRPr="007B6E11">
        <w:rPr>
          <w:rFonts w:ascii="TH SarabunIT๙" w:hAnsi="TH SarabunIT๙" w:cs="TH SarabunIT๙"/>
          <w:cs/>
        </w:rPr>
        <w:t xml:space="preserve">  </w:t>
      </w:r>
      <w:r w:rsidR="00D30D15" w:rsidRPr="007B6E11">
        <w:rPr>
          <w:rFonts w:ascii="TH SarabunIT๙" w:hAnsi="TH SarabunIT๙" w:cs="TH SarabunIT๙"/>
          <w:cs/>
        </w:rPr>
        <w:t>๐ ๒</w:t>
      </w:r>
      <w:r w:rsidR="004C2E76" w:rsidRPr="007B6E11">
        <w:rPr>
          <w:rFonts w:ascii="TH SarabunIT๙" w:hAnsi="TH SarabunIT๙" w:cs="TH SarabunIT๙"/>
          <w:cs/>
        </w:rPr>
        <w:t>๒๔๑</w:t>
      </w:r>
      <w:r w:rsidR="00D30D15" w:rsidRPr="007B6E11">
        <w:rPr>
          <w:rFonts w:ascii="TH SarabunIT๙" w:hAnsi="TH SarabunIT๙" w:cs="TH SarabunIT๙"/>
          <w:cs/>
        </w:rPr>
        <w:t xml:space="preserve"> </w:t>
      </w:r>
      <w:r w:rsidR="004C2E76" w:rsidRPr="007B6E11">
        <w:rPr>
          <w:rFonts w:ascii="TH SarabunIT๙" w:hAnsi="TH SarabunIT๙" w:cs="TH SarabunIT๙"/>
          <w:cs/>
        </w:rPr>
        <w:t>๙๐๐๐</w:t>
      </w:r>
      <w:r w:rsidR="00184D19" w:rsidRPr="007B6E11">
        <w:rPr>
          <w:rFonts w:ascii="TH SarabunIT๙" w:hAnsi="TH SarabunIT๙" w:cs="TH SarabunIT๙"/>
          <w:cs/>
        </w:rPr>
        <w:t xml:space="preserve"> ต่อ ๒๒๑๒</w:t>
      </w:r>
      <w:r w:rsidR="00C60202" w:rsidRPr="007B6E11">
        <w:rPr>
          <w:rFonts w:ascii="TH SarabunIT๙" w:hAnsi="TH SarabunIT๙" w:cs="TH SarabunIT๙" w:hint="cs"/>
          <w:cs/>
        </w:rPr>
        <w:t xml:space="preserve"> </w:t>
      </w:r>
    </w:p>
    <w:p w14:paraId="3E99D315" w14:textId="77777777" w:rsidR="00E950D8" w:rsidRPr="007B6E11" w:rsidRDefault="00D30D15" w:rsidP="008E3067">
      <w:pPr>
        <w:rPr>
          <w:rFonts w:ascii="TH SarabunIT๙" w:hAnsi="TH SarabunIT๙" w:cs="TH SarabunIT๙"/>
        </w:rPr>
      </w:pPr>
      <w:r w:rsidRPr="007B6E11">
        <w:rPr>
          <w:rFonts w:ascii="TH SarabunIT๙" w:hAnsi="TH SarabunIT๙" w:cs="TH SarabunIT๙"/>
          <w:cs/>
        </w:rPr>
        <w:t>โทรสาร</w:t>
      </w:r>
      <w:r w:rsidR="00AE1009" w:rsidRPr="007B6E11">
        <w:rPr>
          <w:rFonts w:ascii="TH SarabunIT๙" w:hAnsi="TH SarabunIT๙" w:cs="TH SarabunIT๙"/>
          <w:cs/>
        </w:rPr>
        <w:t xml:space="preserve">  </w:t>
      </w:r>
      <w:r w:rsidRPr="007B6E11">
        <w:rPr>
          <w:rFonts w:ascii="TH SarabunIT๙" w:hAnsi="TH SarabunIT๙" w:cs="TH SarabunIT๙"/>
          <w:cs/>
        </w:rPr>
        <w:t>๐ ๒</w:t>
      </w:r>
      <w:r w:rsidR="004C2E76" w:rsidRPr="007B6E11">
        <w:rPr>
          <w:rFonts w:ascii="TH SarabunIT๙" w:hAnsi="TH SarabunIT๙" w:cs="TH SarabunIT๙"/>
          <w:cs/>
        </w:rPr>
        <w:t>๒๔๓</w:t>
      </w:r>
      <w:r w:rsidRPr="007B6E11">
        <w:rPr>
          <w:rFonts w:ascii="TH SarabunIT๙" w:hAnsi="TH SarabunIT๙" w:cs="TH SarabunIT๙"/>
          <w:cs/>
        </w:rPr>
        <w:t xml:space="preserve"> </w:t>
      </w:r>
      <w:r w:rsidR="004C2E76" w:rsidRPr="007B6E11">
        <w:rPr>
          <w:rFonts w:ascii="TH SarabunIT๙" w:hAnsi="TH SarabunIT๙" w:cs="TH SarabunIT๙"/>
          <w:cs/>
        </w:rPr>
        <w:t>๑๘๑๒</w:t>
      </w:r>
    </w:p>
    <w:p w14:paraId="2E43A4D2" w14:textId="77777777" w:rsidR="00EA6D36" w:rsidRPr="00AC5A07" w:rsidRDefault="009C4795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9C4795">
        <w:rPr>
          <w:rFonts w:ascii="TH SarabunIT๙" w:hAnsi="TH SarabunIT๙" w:cs="TH SarabunIT๙"/>
        </w:rPr>
        <w:t>saraban@dla.go.th</w:t>
      </w:r>
      <w:r>
        <w:rPr>
          <w:rFonts w:ascii="TH SarabunIT๙" w:hAnsi="TH SarabunIT๙" w:cs="TH SarabunIT๙"/>
        </w:rPr>
        <w:t xml:space="preserve"> </w:t>
      </w:r>
    </w:p>
    <w:sectPr w:rsidR="00EA6D36" w:rsidRPr="00AC5A07" w:rsidSect="00C5577A">
      <w:headerReference w:type="even" r:id="rId9"/>
      <w:headerReference w:type="default" r:id="rId10"/>
      <w:pgSz w:w="11907" w:h="16834" w:code="9"/>
      <w:pgMar w:top="2041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DAF4" w14:textId="77777777" w:rsidR="002F1698" w:rsidRDefault="002F1698">
      <w:r>
        <w:separator/>
      </w:r>
    </w:p>
  </w:endnote>
  <w:endnote w:type="continuationSeparator" w:id="0">
    <w:p w14:paraId="6C127768" w14:textId="77777777" w:rsidR="002F1698" w:rsidRDefault="002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C44C" w14:textId="77777777" w:rsidR="002F1698" w:rsidRDefault="002F1698">
      <w:r>
        <w:separator/>
      </w:r>
    </w:p>
  </w:footnote>
  <w:footnote w:type="continuationSeparator" w:id="0">
    <w:p w14:paraId="50F68D67" w14:textId="77777777" w:rsidR="002F1698" w:rsidRDefault="002F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1CE6" w14:textId="77777777" w:rsidR="00AF75FF" w:rsidRDefault="0094203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6B0A802A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E035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942032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942032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3432D3">
      <w:rPr>
        <w:rStyle w:val="aa"/>
        <w:rFonts w:ascii="TH SarabunPSK" w:hAnsi="TH SarabunPSK" w:cs="TH SarabunPSK"/>
        <w:noProof/>
        <w:szCs w:val="32"/>
        <w:cs/>
      </w:rPr>
      <w:t>๒</w:t>
    </w:r>
    <w:r w:rsidR="00942032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2FA20DF2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236"/>
    <w:multiLevelType w:val="hybridMultilevel"/>
    <w:tmpl w:val="6CF45886"/>
    <w:lvl w:ilvl="0" w:tplc="95C4F930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86"/>
    <w:rsid w:val="00000A95"/>
    <w:rsid w:val="00004D71"/>
    <w:rsid w:val="00012570"/>
    <w:rsid w:val="00015663"/>
    <w:rsid w:val="00021881"/>
    <w:rsid w:val="000218D2"/>
    <w:rsid w:val="00027DA3"/>
    <w:rsid w:val="00033630"/>
    <w:rsid w:val="00053BD3"/>
    <w:rsid w:val="00055294"/>
    <w:rsid w:val="00061965"/>
    <w:rsid w:val="0006274D"/>
    <w:rsid w:val="000658E7"/>
    <w:rsid w:val="0007630F"/>
    <w:rsid w:val="00077F7A"/>
    <w:rsid w:val="00077F81"/>
    <w:rsid w:val="00090B27"/>
    <w:rsid w:val="000A104D"/>
    <w:rsid w:val="000A213F"/>
    <w:rsid w:val="000A59CE"/>
    <w:rsid w:val="000C38AE"/>
    <w:rsid w:val="000D7E17"/>
    <w:rsid w:val="000E02B8"/>
    <w:rsid w:val="000E0A20"/>
    <w:rsid w:val="000F0ED1"/>
    <w:rsid w:val="000F2619"/>
    <w:rsid w:val="00101820"/>
    <w:rsid w:val="00104EA2"/>
    <w:rsid w:val="00107639"/>
    <w:rsid w:val="00117F47"/>
    <w:rsid w:val="001374F9"/>
    <w:rsid w:val="00137BB5"/>
    <w:rsid w:val="001507C4"/>
    <w:rsid w:val="001511BB"/>
    <w:rsid w:val="001518B6"/>
    <w:rsid w:val="0017018A"/>
    <w:rsid w:val="00170607"/>
    <w:rsid w:val="00171BD3"/>
    <w:rsid w:val="00173EFB"/>
    <w:rsid w:val="00184D19"/>
    <w:rsid w:val="00193D9C"/>
    <w:rsid w:val="00196ED8"/>
    <w:rsid w:val="001A05E9"/>
    <w:rsid w:val="001A2927"/>
    <w:rsid w:val="001A5805"/>
    <w:rsid w:val="001B02BE"/>
    <w:rsid w:val="001B28A2"/>
    <w:rsid w:val="001C1FD8"/>
    <w:rsid w:val="001D24A2"/>
    <w:rsid w:val="001E3A7C"/>
    <w:rsid w:val="001E3B4B"/>
    <w:rsid w:val="001E6777"/>
    <w:rsid w:val="001F4450"/>
    <w:rsid w:val="001F7248"/>
    <w:rsid w:val="00201490"/>
    <w:rsid w:val="0020722B"/>
    <w:rsid w:val="00221082"/>
    <w:rsid w:val="0023432B"/>
    <w:rsid w:val="00235CD3"/>
    <w:rsid w:val="00235DB7"/>
    <w:rsid w:val="00236008"/>
    <w:rsid w:val="0025521D"/>
    <w:rsid w:val="00262A2B"/>
    <w:rsid w:val="00266A84"/>
    <w:rsid w:val="002807F6"/>
    <w:rsid w:val="00285211"/>
    <w:rsid w:val="002952EE"/>
    <w:rsid w:val="002B5CF5"/>
    <w:rsid w:val="002D3601"/>
    <w:rsid w:val="002D5C38"/>
    <w:rsid w:val="002E67A2"/>
    <w:rsid w:val="002F1698"/>
    <w:rsid w:val="003054D6"/>
    <w:rsid w:val="003110A9"/>
    <w:rsid w:val="0032107F"/>
    <w:rsid w:val="00326F0B"/>
    <w:rsid w:val="00327CE4"/>
    <w:rsid w:val="00331286"/>
    <w:rsid w:val="003432D3"/>
    <w:rsid w:val="003509C1"/>
    <w:rsid w:val="00357AAB"/>
    <w:rsid w:val="003637F8"/>
    <w:rsid w:val="00365B83"/>
    <w:rsid w:val="0036617C"/>
    <w:rsid w:val="003708E6"/>
    <w:rsid w:val="003716AD"/>
    <w:rsid w:val="00383DF6"/>
    <w:rsid w:val="003843D4"/>
    <w:rsid w:val="003B3B66"/>
    <w:rsid w:val="003B612F"/>
    <w:rsid w:val="003D5E2D"/>
    <w:rsid w:val="003D7579"/>
    <w:rsid w:val="003E457A"/>
    <w:rsid w:val="003F6C2E"/>
    <w:rsid w:val="004215A8"/>
    <w:rsid w:val="0044039B"/>
    <w:rsid w:val="00451144"/>
    <w:rsid w:val="0046377B"/>
    <w:rsid w:val="00474725"/>
    <w:rsid w:val="004774B8"/>
    <w:rsid w:val="00480F3C"/>
    <w:rsid w:val="00485E86"/>
    <w:rsid w:val="0049681A"/>
    <w:rsid w:val="004B3E2C"/>
    <w:rsid w:val="004C122C"/>
    <w:rsid w:val="004C2E76"/>
    <w:rsid w:val="004C6911"/>
    <w:rsid w:val="004D3110"/>
    <w:rsid w:val="004E0B4A"/>
    <w:rsid w:val="004F45EF"/>
    <w:rsid w:val="0050566A"/>
    <w:rsid w:val="0050738F"/>
    <w:rsid w:val="0051531B"/>
    <w:rsid w:val="00526153"/>
    <w:rsid w:val="00532370"/>
    <w:rsid w:val="00541DEF"/>
    <w:rsid w:val="00571154"/>
    <w:rsid w:val="005719A9"/>
    <w:rsid w:val="005A43C8"/>
    <w:rsid w:val="005B020D"/>
    <w:rsid w:val="005B6DD4"/>
    <w:rsid w:val="005B745E"/>
    <w:rsid w:val="005B7B44"/>
    <w:rsid w:val="005D2635"/>
    <w:rsid w:val="005E07AD"/>
    <w:rsid w:val="005E1BFB"/>
    <w:rsid w:val="005F3C24"/>
    <w:rsid w:val="005F61D2"/>
    <w:rsid w:val="00604A9C"/>
    <w:rsid w:val="00604D54"/>
    <w:rsid w:val="00610D33"/>
    <w:rsid w:val="00630480"/>
    <w:rsid w:val="00631AE8"/>
    <w:rsid w:val="00631BE6"/>
    <w:rsid w:val="0064085E"/>
    <w:rsid w:val="006450BC"/>
    <w:rsid w:val="006461A1"/>
    <w:rsid w:val="006507AF"/>
    <w:rsid w:val="00671607"/>
    <w:rsid w:val="00673E89"/>
    <w:rsid w:val="0068376B"/>
    <w:rsid w:val="00684386"/>
    <w:rsid w:val="00686BC7"/>
    <w:rsid w:val="006B75FA"/>
    <w:rsid w:val="006B7DA2"/>
    <w:rsid w:val="006C2AFF"/>
    <w:rsid w:val="006D603F"/>
    <w:rsid w:val="006E7572"/>
    <w:rsid w:val="006F1B74"/>
    <w:rsid w:val="006F2470"/>
    <w:rsid w:val="006F2FA6"/>
    <w:rsid w:val="006F4001"/>
    <w:rsid w:val="006F5D68"/>
    <w:rsid w:val="006F5E9C"/>
    <w:rsid w:val="00701017"/>
    <w:rsid w:val="007024B3"/>
    <w:rsid w:val="007061D7"/>
    <w:rsid w:val="0071005C"/>
    <w:rsid w:val="00715C67"/>
    <w:rsid w:val="007166CC"/>
    <w:rsid w:val="00730098"/>
    <w:rsid w:val="00742E5D"/>
    <w:rsid w:val="00745E69"/>
    <w:rsid w:val="00745F18"/>
    <w:rsid w:val="007516D1"/>
    <w:rsid w:val="00755B4F"/>
    <w:rsid w:val="007712F1"/>
    <w:rsid w:val="007722ED"/>
    <w:rsid w:val="00777A2A"/>
    <w:rsid w:val="00782367"/>
    <w:rsid w:val="00782779"/>
    <w:rsid w:val="00784076"/>
    <w:rsid w:val="007859EF"/>
    <w:rsid w:val="00791E32"/>
    <w:rsid w:val="00793681"/>
    <w:rsid w:val="00793E01"/>
    <w:rsid w:val="007A044F"/>
    <w:rsid w:val="007A5C34"/>
    <w:rsid w:val="007B23B1"/>
    <w:rsid w:val="007B4992"/>
    <w:rsid w:val="007B6E11"/>
    <w:rsid w:val="007C0E8D"/>
    <w:rsid w:val="007D4368"/>
    <w:rsid w:val="007E1FFB"/>
    <w:rsid w:val="0081619B"/>
    <w:rsid w:val="00832331"/>
    <w:rsid w:val="00840BE7"/>
    <w:rsid w:val="0084189C"/>
    <w:rsid w:val="008424FA"/>
    <w:rsid w:val="00843A91"/>
    <w:rsid w:val="00857DCB"/>
    <w:rsid w:val="00872168"/>
    <w:rsid w:val="00880603"/>
    <w:rsid w:val="00886AAC"/>
    <w:rsid w:val="00891877"/>
    <w:rsid w:val="008A5FFC"/>
    <w:rsid w:val="008B46E2"/>
    <w:rsid w:val="008C0E64"/>
    <w:rsid w:val="008C5DB4"/>
    <w:rsid w:val="008D0F0A"/>
    <w:rsid w:val="008D5E16"/>
    <w:rsid w:val="008D74DA"/>
    <w:rsid w:val="008E3067"/>
    <w:rsid w:val="008E3F4E"/>
    <w:rsid w:val="008F3F1C"/>
    <w:rsid w:val="008F42A4"/>
    <w:rsid w:val="008F52A1"/>
    <w:rsid w:val="00901FFB"/>
    <w:rsid w:val="00907084"/>
    <w:rsid w:val="009277B6"/>
    <w:rsid w:val="00936658"/>
    <w:rsid w:val="00942032"/>
    <w:rsid w:val="00942867"/>
    <w:rsid w:val="00953D03"/>
    <w:rsid w:val="00960939"/>
    <w:rsid w:val="0097229A"/>
    <w:rsid w:val="009723CE"/>
    <w:rsid w:val="0097416A"/>
    <w:rsid w:val="00995E35"/>
    <w:rsid w:val="009A027B"/>
    <w:rsid w:val="009A0388"/>
    <w:rsid w:val="009A03CA"/>
    <w:rsid w:val="009B5BC4"/>
    <w:rsid w:val="009C14FC"/>
    <w:rsid w:val="009C441B"/>
    <w:rsid w:val="009C4795"/>
    <w:rsid w:val="009C68A5"/>
    <w:rsid w:val="009E0257"/>
    <w:rsid w:val="009F2EA1"/>
    <w:rsid w:val="00A12C49"/>
    <w:rsid w:val="00A13CEF"/>
    <w:rsid w:val="00A1417F"/>
    <w:rsid w:val="00A17247"/>
    <w:rsid w:val="00A31A09"/>
    <w:rsid w:val="00A33F97"/>
    <w:rsid w:val="00A546D6"/>
    <w:rsid w:val="00A61E1C"/>
    <w:rsid w:val="00A73FFB"/>
    <w:rsid w:val="00A75117"/>
    <w:rsid w:val="00A82A4D"/>
    <w:rsid w:val="00A832FA"/>
    <w:rsid w:val="00A8602A"/>
    <w:rsid w:val="00A914E3"/>
    <w:rsid w:val="00A930F8"/>
    <w:rsid w:val="00A971AC"/>
    <w:rsid w:val="00AA25EE"/>
    <w:rsid w:val="00AA2C6C"/>
    <w:rsid w:val="00AA5FD7"/>
    <w:rsid w:val="00AB09A4"/>
    <w:rsid w:val="00AC0878"/>
    <w:rsid w:val="00AC3E5F"/>
    <w:rsid w:val="00AC5A07"/>
    <w:rsid w:val="00AD083B"/>
    <w:rsid w:val="00AD7C1A"/>
    <w:rsid w:val="00AE1009"/>
    <w:rsid w:val="00AF1D9F"/>
    <w:rsid w:val="00AF6108"/>
    <w:rsid w:val="00AF75FF"/>
    <w:rsid w:val="00AF7B5D"/>
    <w:rsid w:val="00B10A72"/>
    <w:rsid w:val="00B120AF"/>
    <w:rsid w:val="00B154A7"/>
    <w:rsid w:val="00B20E87"/>
    <w:rsid w:val="00B33569"/>
    <w:rsid w:val="00B4742E"/>
    <w:rsid w:val="00B61364"/>
    <w:rsid w:val="00B63B4F"/>
    <w:rsid w:val="00B64150"/>
    <w:rsid w:val="00B66098"/>
    <w:rsid w:val="00B73CA1"/>
    <w:rsid w:val="00B73F85"/>
    <w:rsid w:val="00B807A3"/>
    <w:rsid w:val="00B83D63"/>
    <w:rsid w:val="00B977FA"/>
    <w:rsid w:val="00BA5424"/>
    <w:rsid w:val="00BC5479"/>
    <w:rsid w:val="00BD353B"/>
    <w:rsid w:val="00BE06F1"/>
    <w:rsid w:val="00BE125D"/>
    <w:rsid w:val="00BE39D5"/>
    <w:rsid w:val="00BF6415"/>
    <w:rsid w:val="00C10A6A"/>
    <w:rsid w:val="00C135DC"/>
    <w:rsid w:val="00C13F64"/>
    <w:rsid w:val="00C4412A"/>
    <w:rsid w:val="00C54DF5"/>
    <w:rsid w:val="00C5577A"/>
    <w:rsid w:val="00C60202"/>
    <w:rsid w:val="00C70151"/>
    <w:rsid w:val="00C94254"/>
    <w:rsid w:val="00C97E19"/>
    <w:rsid w:val="00CA3537"/>
    <w:rsid w:val="00CB795E"/>
    <w:rsid w:val="00CD282D"/>
    <w:rsid w:val="00CD40BD"/>
    <w:rsid w:val="00CE742C"/>
    <w:rsid w:val="00CF010E"/>
    <w:rsid w:val="00CF1BCA"/>
    <w:rsid w:val="00CF317A"/>
    <w:rsid w:val="00CF3B7B"/>
    <w:rsid w:val="00D0423F"/>
    <w:rsid w:val="00D04717"/>
    <w:rsid w:val="00D04E4D"/>
    <w:rsid w:val="00D06744"/>
    <w:rsid w:val="00D10747"/>
    <w:rsid w:val="00D14947"/>
    <w:rsid w:val="00D17CFB"/>
    <w:rsid w:val="00D23577"/>
    <w:rsid w:val="00D235B3"/>
    <w:rsid w:val="00D27930"/>
    <w:rsid w:val="00D30D15"/>
    <w:rsid w:val="00D33C0B"/>
    <w:rsid w:val="00D34685"/>
    <w:rsid w:val="00D377AB"/>
    <w:rsid w:val="00D40C6D"/>
    <w:rsid w:val="00D53385"/>
    <w:rsid w:val="00D64FD4"/>
    <w:rsid w:val="00D72744"/>
    <w:rsid w:val="00D75088"/>
    <w:rsid w:val="00D75C94"/>
    <w:rsid w:val="00D76A40"/>
    <w:rsid w:val="00D80220"/>
    <w:rsid w:val="00D80D98"/>
    <w:rsid w:val="00D818C7"/>
    <w:rsid w:val="00D90F4A"/>
    <w:rsid w:val="00DA0477"/>
    <w:rsid w:val="00DA2702"/>
    <w:rsid w:val="00DA76D0"/>
    <w:rsid w:val="00DC0B97"/>
    <w:rsid w:val="00DF08EF"/>
    <w:rsid w:val="00DF5881"/>
    <w:rsid w:val="00E13E8F"/>
    <w:rsid w:val="00E169EE"/>
    <w:rsid w:val="00E20B80"/>
    <w:rsid w:val="00E3176A"/>
    <w:rsid w:val="00E4103C"/>
    <w:rsid w:val="00E42A79"/>
    <w:rsid w:val="00E6168B"/>
    <w:rsid w:val="00E7681C"/>
    <w:rsid w:val="00E77093"/>
    <w:rsid w:val="00E81631"/>
    <w:rsid w:val="00E950D8"/>
    <w:rsid w:val="00E9754A"/>
    <w:rsid w:val="00EA4ED2"/>
    <w:rsid w:val="00EA6D36"/>
    <w:rsid w:val="00EC49A1"/>
    <w:rsid w:val="00EE08E6"/>
    <w:rsid w:val="00EE1A7D"/>
    <w:rsid w:val="00EE45AC"/>
    <w:rsid w:val="00EE49F6"/>
    <w:rsid w:val="00EF287E"/>
    <w:rsid w:val="00F11599"/>
    <w:rsid w:val="00F1291B"/>
    <w:rsid w:val="00F225B4"/>
    <w:rsid w:val="00F24EF2"/>
    <w:rsid w:val="00F75320"/>
    <w:rsid w:val="00F75A19"/>
    <w:rsid w:val="00FA01FF"/>
    <w:rsid w:val="00FA5FE6"/>
    <w:rsid w:val="00FA65F4"/>
    <w:rsid w:val="00FB61B6"/>
    <w:rsid w:val="00FB6734"/>
    <w:rsid w:val="00FC05F0"/>
    <w:rsid w:val="00FD4FB9"/>
    <w:rsid w:val="00FE0E4F"/>
    <w:rsid w:val="00FE1920"/>
    <w:rsid w:val="00FE43CE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8804C"/>
  <w15:docId w15:val="{82B81893-FBCA-42CA-ABE1-0E1E8552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B66098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c">
    <w:name w:val="Balloon Text"/>
    <w:basedOn w:val="a"/>
    <w:link w:val="ad"/>
    <w:rsid w:val="00C60202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C6020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ell\Documents\TonTua\&#3627;&#3609;&#3633;&#3591;&#3626;&#3639;&#3629;&#3606;&#3638;&#3591;%20&#3612;&#3623;&#3592;.%20-%20OTOP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A9D2-D913-454C-8C4E-84A1A4D1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หนังสือถึง ผวจ. - OTOP.doc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DLA-PC</cp:lastModifiedBy>
  <cp:revision>2</cp:revision>
  <cp:lastPrinted>2021-11-04T08:18:00Z</cp:lastPrinted>
  <dcterms:created xsi:type="dcterms:W3CDTF">2021-11-08T06:37:00Z</dcterms:created>
  <dcterms:modified xsi:type="dcterms:W3CDTF">2021-11-08T06:37:00Z</dcterms:modified>
</cp:coreProperties>
</file>