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F64C2" w14:textId="77777777" w:rsidR="009943A4" w:rsidRPr="00EF21AC" w:rsidRDefault="009943A4" w:rsidP="009943A4">
      <w:pPr>
        <w:rPr>
          <w:rFonts w:ascii="TH SarabunIT๙" w:hAnsi="TH SarabunIT๙" w:cs="TH SarabunIT๙"/>
          <w:sz w:val="32"/>
          <w:szCs w:val="32"/>
        </w:rPr>
      </w:pPr>
      <w:r w:rsidRPr="00EF21A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81EF49A" wp14:editId="26CF6462">
                <wp:simplePos x="0" y="0"/>
                <wp:positionH relativeFrom="column">
                  <wp:posOffset>1829435</wp:posOffset>
                </wp:positionH>
                <wp:positionV relativeFrom="paragraph">
                  <wp:posOffset>-380061</wp:posOffset>
                </wp:positionV>
                <wp:extent cx="1781175" cy="372856"/>
                <wp:effectExtent l="0" t="0" r="9525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728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489D8" w14:textId="77777777" w:rsidR="00E51C82" w:rsidRPr="00FB5048" w:rsidRDefault="00E51C82" w:rsidP="009943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</w:pPr>
                            <w:r w:rsidRPr="00FB50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 xml:space="preserve"> สำเนาคู่ฉบับ</w:t>
                            </w:r>
                            <w:r w:rsidRPr="00FB504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EF4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4.05pt;margin-top:-29.95pt;width:140.25pt;height:29.3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" stroked="f">
                <v:textbox>
                  <w:txbxContent>
                    <w:p w14:paraId="32D489D8" w14:textId="77777777" w:rsidR="00E51C82" w:rsidRPr="00FB5048" w:rsidRDefault="00E51C82" w:rsidP="009943A4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5"/>
                          <w:szCs w:val="35"/>
                          <w:cs/>
                        </w:rPr>
                      </w:pPr>
                      <w:r w:rsidRPr="00FB5048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5"/>
                          <w:szCs w:val="35"/>
                          <w:cs/>
                        </w:rPr>
                        <w:t xml:space="preserve"> สำเนาคู่ฉบับ</w:t>
                      </w:r>
                      <w:r w:rsidRPr="00FB5048">
                        <w:rPr>
                          <w:rFonts w:ascii="TH SarabunPSK" w:hAnsi="TH SarabunPSK" w:cs="TH SarabunPSK" w:hint="cs"/>
                          <w:color w:val="FFFFFF" w:themeColor="background1"/>
                          <w:sz w:val="35"/>
                          <w:szCs w:val="35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F21A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24288" behindDoc="1" locked="0" layoutInCell="1" allowOverlap="1" wp14:anchorId="73BD9358" wp14:editId="4ACA7FF1">
            <wp:simplePos x="0" y="0"/>
            <wp:positionH relativeFrom="column">
              <wp:posOffset>2222500</wp:posOffset>
            </wp:positionH>
            <wp:positionV relativeFrom="paragraph">
              <wp:posOffset>-18084</wp:posOffset>
            </wp:positionV>
            <wp:extent cx="999490" cy="1105535"/>
            <wp:effectExtent l="0" t="0" r="0" b="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9177B" w14:textId="77777777" w:rsidR="009943A4" w:rsidRPr="00EF21AC" w:rsidRDefault="009943A4" w:rsidP="009943A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9469B94" w14:textId="77777777" w:rsidR="009943A4" w:rsidRPr="00EF21AC" w:rsidRDefault="009943A4" w:rsidP="009943A4">
      <w:pPr>
        <w:rPr>
          <w:rFonts w:ascii="TH SarabunIT๙" w:hAnsi="TH SarabunIT๙" w:cs="TH SarabunIT๙"/>
          <w:sz w:val="32"/>
          <w:szCs w:val="32"/>
        </w:rPr>
      </w:pPr>
    </w:p>
    <w:p w14:paraId="54CB6B0F" w14:textId="77777777" w:rsidR="009943A4" w:rsidRPr="00EF21AC" w:rsidRDefault="009943A4" w:rsidP="009943A4">
      <w:pPr>
        <w:rPr>
          <w:rFonts w:ascii="TH SarabunIT๙" w:hAnsi="TH SarabunIT๙" w:cs="TH SarabunIT๙"/>
          <w:sz w:val="16"/>
          <w:szCs w:val="16"/>
        </w:rPr>
      </w:pPr>
    </w:p>
    <w:p w14:paraId="1AD706AD" w14:textId="38088F3E" w:rsidR="009943A4" w:rsidRPr="00EF21AC" w:rsidRDefault="00C8707E" w:rsidP="009943A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มท ๐๘๐๘.๒/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9943A4" w:rsidRPr="00EF21AC">
        <w:rPr>
          <w:rFonts w:ascii="TH SarabunIT๙" w:hAnsi="TH SarabunIT๙" w:cs="TH SarabunIT๙"/>
          <w:sz w:val="32"/>
          <w:szCs w:val="32"/>
          <w:cs/>
        </w:rPr>
        <w:tab/>
      </w:r>
      <w:r w:rsidR="009943A4" w:rsidRPr="00EF21AC">
        <w:rPr>
          <w:rFonts w:ascii="TH SarabunIT๙" w:hAnsi="TH SarabunIT๙" w:cs="TH SarabunIT๙"/>
          <w:sz w:val="32"/>
          <w:szCs w:val="32"/>
          <w:cs/>
        </w:rPr>
        <w:tab/>
      </w:r>
      <w:r w:rsidR="009943A4" w:rsidRPr="00EF21AC">
        <w:rPr>
          <w:rFonts w:ascii="TH SarabunIT๙" w:hAnsi="TH SarabunIT๙" w:cs="TH SarabunIT๙"/>
          <w:sz w:val="32"/>
          <w:szCs w:val="32"/>
          <w:cs/>
        </w:rPr>
        <w:tab/>
      </w:r>
      <w:r w:rsidR="009943A4" w:rsidRPr="00EF21AC">
        <w:rPr>
          <w:rFonts w:ascii="TH SarabunIT๙" w:hAnsi="TH SarabunIT๙" w:cs="TH SarabunIT๙"/>
          <w:sz w:val="32"/>
          <w:szCs w:val="32"/>
          <w:cs/>
        </w:rPr>
        <w:tab/>
      </w:r>
      <w:r w:rsidR="009943A4" w:rsidRPr="00EF21AC">
        <w:rPr>
          <w:rFonts w:ascii="TH SarabunIT๙" w:hAnsi="TH SarabunIT๙" w:cs="TH SarabunIT๙"/>
          <w:sz w:val="32"/>
          <w:szCs w:val="32"/>
          <w:cs/>
        </w:rPr>
        <w:tab/>
      </w:r>
      <w:r w:rsidR="009943A4" w:rsidRPr="00EF21AC">
        <w:rPr>
          <w:rFonts w:ascii="TH SarabunIT๙" w:hAnsi="TH SarabunIT๙" w:cs="TH SarabunIT๙"/>
          <w:sz w:val="32"/>
          <w:szCs w:val="32"/>
          <w:cs/>
        </w:rPr>
        <w:tab/>
      </w:r>
      <w:r w:rsidR="009943A4" w:rsidRPr="00EF21A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943A4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E51C82">
        <w:rPr>
          <w:rFonts w:ascii="TH SarabunIT๙" w:hAnsi="TH SarabunIT๙" w:cs="TH SarabunIT๙" w:hint="cs"/>
          <w:sz w:val="32"/>
          <w:szCs w:val="32"/>
          <w:cs/>
        </w:rPr>
        <w:t>รมส่งเสริมการปกครองท้องถิ่น</w:t>
      </w:r>
    </w:p>
    <w:p w14:paraId="4627E7B9" w14:textId="31968B34" w:rsidR="009943A4" w:rsidRDefault="009943A4" w:rsidP="009943A4">
      <w:pPr>
        <w:tabs>
          <w:tab w:val="left" w:pos="6379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EF21AC">
        <w:rPr>
          <w:rFonts w:ascii="TH SarabunIT๙" w:hAnsi="TH SarabunIT๙" w:cs="TH SarabunIT๙"/>
          <w:sz w:val="32"/>
          <w:szCs w:val="32"/>
          <w:cs/>
        </w:rPr>
        <w:tab/>
      </w:r>
      <w:r w:rsidR="00E51C82">
        <w:rPr>
          <w:rFonts w:ascii="TH SarabunIT๙" w:hAnsi="TH SarabunIT๙" w:cs="TH SarabunIT๙" w:hint="cs"/>
          <w:spacing w:val="-6"/>
          <w:sz w:val="32"/>
          <w:szCs w:val="32"/>
          <w:cs/>
        </w:rPr>
        <w:t>ถนนนครราชสีมา เขตดุสิต</w:t>
      </w:r>
    </w:p>
    <w:p w14:paraId="241E184A" w14:textId="4F76AE03" w:rsidR="00E51C82" w:rsidRPr="00E51C82" w:rsidRDefault="00E51C82" w:rsidP="009943A4">
      <w:pPr>
        <w:tabs>
          <w:tab w:val="left" w:pos="6379"/>
        </w:tabs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กรุงเทพฯ </w:t>
      </w:r>
      <w:r w:rsidR="00081C1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10300</w:t>
      </w:r>
    </w:p>
    <w:p w14:paraId="03F18BFD" w14:textId="4AAE0C46" w:rsidR="009943A4" w:rsidRPr="00EF21AC" w:rsidRDefault="009943A4" w:rsidP="00E51C82">
      <w:pPr>
        <w:tabs>
          <w:tab w:val="left" w:pos="6379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EF21A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</w:t>
      </w:r>
      <w:r w:rsidR="00081C19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E51C82">
        <w:rPr>
          <w:rFonts w:ascii="TH SarabunIT๙" w:hAnsi="TH SarabunIT๙" w:cs="TH SarabunIT๙" w:hint="cs"/>
          <w:sz w:val="32"/>
          <w:szCs w:val="32"/>
          <w:cs/>
        </w:rPr>
        <w:t xml:space="preserve">  2564</w:t>
      </w:r>
    </w:p>
    <w:p w14:paraId="64940BFA" w14:textId="19214C23" w:rsidR="009943A4" w:rsidRPr="00E51C82" w:rsidRDefault="00266CDC" w:rsidP="00E51C82">
      <w:pPr>
        <w:pStyle w:val="a8"/>
        <w:tabs>
          <w:tab w:val="left" w:pos="567"/>
          <w:tab w:val="left" w:pos="709"/>
          <w:tab w:val="left" w:pos="1418"/>
          <w:tab w:val="left" w:pos="1701"/>
        </w:tabs>
        <w:spacing w:before="120" w:after="0"/>
        <w:ind w:left="567" w:hanging="567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="00081C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1C19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การแจกจ่ายเครื่องกันหนาว กรณีอากาศหนาวจัดผิดปกติ</w:t>
      </w:r>
    </w:p>
    <w:p w14:paraId="1E9C4FF6" w14:textId="46231DD9" w:rsidR="009943A4" w:rsidRPr="00EF21AC" w:rsidRDefault="009943A4" w:rsidP="009943A4">
      <w:pPr>
        <w:spacing w:before="120"/>
        <w:ind w:left="720" w:hanging="720"/>
        <w:rPr>
          <w:rFonts w:ascii="TH SarabunIT๙" w:hAnsi="TH SarabunIT๙" w:cs="TH SarabunIT๙"/>
          <w:sz w:val="32"/>
          <w:szCs w:val="32"/>
          <w:cs/>
        </w:rPr>
      </w:pPr>
      <w:r w:rsidRPr="00EF21AC">
        <w:rPr>
          <w:rFonts w:ascii="TH SarabunIT๙" w:hAnsi="TH SarabunIT๙" w:cs="TH SarabunIT๙" w:hint="cs"/>
          <w:sz w:val="32"/>
          <w:szCs w:val="32"/>
          <w:cs/>
        </w:rPr>
        <w:t xml:space="preserve">เรียน  </w:t>
      </w:r>
      <w:r w:rsidR="00081C19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14:paraId="153256B7" w14:textId="02066BE3" w:rsidR="00513C84" w:rsidRDefault="00230265" w:rsidP="00513C84">
      <w:pPr>
        <w:tabs>
          <w:tab w:val="left" w:pos="709"/>
          <w:tab w:val="left" w:pos="1276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513C84">
        <w:rPr>
          <w:rFonts w:ascii="TH SarabunIT๙" w:hAnsi="TH SarabunIT๙" w:cs="TH SarabunIT๙" w:hint="cs"/>
          <w:sz w:val="32"/>
          <w:szCs w:val="32"/>
          <w:cs/>
        </w:rPr>
        <w:tab/>
      </w:r>
      <w:r w:rsidR="00513C84" w:rsidRPr="00513C84">
        <w:rPr>
          <w:rFonts w:ascii="TH SarabunIT๙" w:hAnsi="TH SarabunIT๙" w:cs="TH SarabunIT๙" w:hint="cs"/>
          <w:sz w:val="32"/>
          <w:szCs w:val="32"/>
          <w:cs/>
        </w:rPr>
        <w:t>สำเนา</w:t>
      </w:r>
      <w:r w:rsidR="00266CDC" w:rsidRPr="00513C84">
        <w:rPr>
          <w:rFonts w:ascii="TH SarabunIT๙" w:hAnsi="TH SarabunIT๙" w:cs="TH SarabunIT๙" w:hint="cs"/>
          <w:sz w:val="32"/>
          <w:szCs w:val="32"/>
          <w:cs/>
        </w:rPr>
        <w:t>หนังสือสำนักงานผู้ตรวจการแผ่นดิน</w:t>
      </w:r>
      <w:r w:rsidR="00266CDC" w:rsidRPr="00513C84">
        <w:rPr>
          <w:rFonts w:ascii="TH SarabunIT๙" w:hAnsi="TH SarabunIT๙" w:cs="TH SarabunIT๙"/>
          <w:sz w:val="32"/>
          <w:szCs w:val="32"/>
        </w:rPr>
        <w:t xml:space="preserve"> </w:t>
      </w:r>
      <w:r w:rsidR="0047265F"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ที่ </w:t>
      </w:r>
      <w:proofErr w:type="spellStart"/>
      <w:r w:rsidR="0047265F">
        <w:rPr>
          <w:rFonts w:ascii="TH SarabunIT๙" w:hAnsi="TH SarabunIT๙" w:cs="TH SarabunIT๙" w:hint="cs"/>
          <w:sz w:val="32"/>
          <w:szCs w:val="32"/>
          <w:cs/>
        </w:rPr>
        <w:t>ผผ</w:t>
      </w:r>
      <w:proofErr w:type="spellEnd"/>
      <w:r w:rsidR="0047265F">
        <w:rPr>
          <w:rFonts w:ascii="TH SarabunIT๙" w:hAnsi="TH SarabunIT๙" w:cs="TH SarabunIT๙" w:hint="cs"/>
          <w:sz w:val="32"/>
          <w:szCs w:val="32"/>
          <w:cs/>
        </w:rPr>
        <w:t xml:space="preserve"> 1002</w:t>
      </w:r>
      <w:r w:rsidR="00E51C82" w:rsidRPr="00513C84">
        <w:rPr>
          <w:rFonts w:ascii="TH SarabunIT๙" w:hAnsi="TH SarabunIT๙" w:cs="TH SarabunIT๙" w:hint="cs"/>
          <w:sz w:val="32"/>
          <w:szCs w:val="32"/>
          <w:cs/>
        </w:rPr>
        <w:t>/</w:t>
      </w:r>
      <w:r w:rsidR="00EB3C0B">
        <w:rPr>
          <w:rFonts w:ascii="TH SarabunIT๙" w:hAnsi="TH SarabunIT๙" w:cs="TH SarabunIT๙" w:hint="cs"/>
          <w:sz w:val="32"/>
          <w:szCs w:val="32"/>
          <w:cs/>
        </w:rPr>
        <w:t>2997</w:t>
      </w:r>
    </w:p>
    <w:p w14:paraId="6DB4578C" w14:textId="08B9D448" w:rsidR="009943A4" w:rsidRPr="00513C84" w:rsidRDefault="00513C84" w:rsidP="00513C84">
      <w:pPr>
        <w:tabs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81C19" w:rsidRPr="00513C84">
        <w:rPr>
          <w:rFonts w:ascii="TH SarabunIT๙" w:hAnsi="TH SarabunIT๙" w:cs="TH SarabunIT๙" w:hint="cs"/>
          <w:sz w:val="32"/>
          <w:szCs w:val="32"/>
          <w:cs/>
        </w:rPr>
        <w:t>ลงวันที่ 12 ตุลา</w:t>
      </w:r>
      <w:r w:rsidR="00E51C82" w:rsidRPr="00513C84">
        <w:rPr>
          <w:rFonts w:ascii="TH SarabunIT๙" w:hAnsi="TH SarabunIT๙" w:cs="TH SarabunIT๙" w:hint="cs"/>
          <w:sz w:val="32"/>
          <w:szCs w:val="32"/>
          <w:cs/>
        </w:rPr>
        <w:t>คม 2564</w:t>
      </w:r>
    </w:p>
    <w:p w14:paraId="34A6367D" w14:textId="0E097B33" w:rsidR="00AE072F" w:rsidRPr="00230265" w:rsidRDefault="009943A4" w:rsidP="0047265F">
      <w:pPr>
        <w:pStyle w:val="a8"/>
        <w:tabs>
          <w:tab w:val="left" w:pos="567"/>
          <w:tab w:val="left" w:pos="1418"/>
          <w:tab w:val="left" w:pos="1701"/>
          <w:tab w:val="left" w:pos="2127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16637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20789D">
        <w:rPr>
          <w:rFonts w:ascii="TH SarabunIT๙" w:hAnsi="TH SarabunIT๙" w:cs="TH SarabunIT๙" w:hint="cs"/>
          <w:sz w:val="32"/>
          <w:szCs w:val="32"/>
          <w:cs/>
        </w:rPr>
        <w:tab/>
      </w:r>
      <w:r w:rsidR="00230265" w:rsidRPr="00230265">
        <w:rPr>
          <w:rFonts w:ascii="TH SarabunIT๙" w:hAnsi="TH SarabunIT๙" w:cs="TH SarabunIT๙" w:hint="cs"/>
          <w:spacing w:val="10"/>
          <w:sz w:val="32"/>
          <w:szCs w:val="32"/>
          <w:cs/>
        </w:rPr>
        <w:t>ด้วย</w:t>
      </w:r>
      <w:r w:rsidR="00081C19" w:rsidRPr="00230265">
        <w:rPr>
          <w:rFonts w:ascii="TH SarabunIT๙" w:hAnsi="TH SarabunIT๙" w:cs="TH SarabunIT๙" w:hint="cs"/>
          <w:spacing w:val="10"/>
          <w:sz w:val="32"/>
          <w:szCs w:val="32"/>
          <w:cs/>
        </w:rPr>
        <w:t>สำนักงานผู้ตรวจการแผ่นดิน</w:t>
      </w:r>
      <w:r w:rsidR="00AE072F" w:rsidRPr="00230265">
        <w:rPr>
          <w:rFonts w:ascii="TH SarabunIT๙" w:hAnsi="TH SarabunIT๙" w:cs="TH SarabunIT๙" w:hint="cs"/>
          <w:spacing w:val="10"/>
          <w:sz w:val="32"/>
          <w:szCs w:val="32"/>
          <w:cs/>
        </w:rPr>
        <w:t>ได้มีคำวินิจฉัยในเรื่องร้องเรียนเชิงระบบ กรณีปัญหา</w:t>
      </w:r>
      <w:r w:rsidR="00230265">
        <w:rPr>
          <w:rFonts w:ascii="TH SarabunIT๙" w:hAnsi="TH SarabunIT๙" w:cs="TH SarabunIT๙"/>
          <w:sz w:val="32"/>
          <w:szCs w:val="32"/>
          <w:cs/>
        </w:rPr>
        <w:br/>
      </w:r>
      <w:r w:rsidR="00AE072F" w:rsidRPr="00230265">
        <w:rPr>
          <w:rFonts w:ascii="TH SarabunIT๙" w:hAnsi="TH SarabunIT๙" w:cs="TH SarabunIT๙" w:hint="cs"/>
          <w:spacing w:val="8"/>
          <w:sz w:val="32"/>
          <w:szCs w:val="32"/>
          <w:cs/>
        </w:rPr>
        <w:t>จากการปฏิบัติตามระเบียบและหลักเกณฑ์การใช้จ่ายเงินทดรองราชการเพื่อช่วยเหลือผู้ป</w:t>
      </w:r>
      <w:r w:rsidR="005B246C" w:rsidRPr="00230265">
        <w:rPr>
          <w:rFonts w:ascii="TH SarabunIT๙" w:hAnsi="TH SarabunIT๙" w:cs="TH SarabunIT๙" w:hint="cs"/>
          <w:spacing w:val="8"/>
          <w:sz w:val="32"/>
          <w:szCs w:val="32"/>
          <w:cs/>
        </w:rPr>
        <w:t>ระสบภัยพิบัติ</w:t>
      </w:r>
      <w:r w:rsidR="00230265">
        <w:rPr>
          <w:rFonts w:ascii="TH SarabunIT๙" w:hAnsi="TH SarabunIT๙" w:cs="TH SarabunIT๙"/>
          <w:sz w:val="32"/>
          <w:szCs w:val="32"/>
          <w:cs/>
        </w:rPr>
        <w:br/>
      </w:r>
      <w:r w:rsidR="005B246C" w:rsidRPr="0023026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กรณีอากาศหนาวจัดผิดปกติ </w:t>
      </w:r>
      <w:r w:rsidR="00230265" w:rsidRPr="00230265">
        <w:rPr>
          <w:rFonts w:ascii="TH SarabunIT๙" w:hAnsi="TH SarabunIT๙" w:cs="TH SarabunIT๙" w:hint="cs"/>
          <w:spacing w:val="-6"/>
          <w:sz w:val="32"/>
          <w:szCs w:val="32"/>
          <w:cs/>
        </w:rPr>
        <w:t>และ</w:t>
      </w:r>
      <w:r w:rsidR="0038375A" w:rsidRPr="00230265">
        <w:rPr>
          <w:rFonts w:ascii="TH SarabunIT๙" w:hAnsi="TH SarabunIT๙" w:cs="TH SarabunIT๙" w:hint="cs"/>
          <w:spacing w:val="-6"/>
          <w:sz w:val="32"/>
          <w:szCs w:val="32"/>
          <w:cs/>
        </w:rPr>
        <w:t>ขอให้กรมส่งเสริมการปกครองท้องถิ่น</w:t>
      </w:r>
      <w:r w:rsidR="005B246C" w:rsidRPr="00230265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ประชาสัมพันธ์ทำความเข้าใจกับภาคเอกชน</w:t>
      </w:r>
      <w:r w:rsidR="005B246C" w:rsidRPr="00161E8B">
        <w:rPr>
          <w:rFonts w:ascii="TH SarabunIT๙" w:hAnsi="TH SarabunIT๙" w:cs="TH SarabunIT๙" w:hint="cs"/>
          <w:spacing w:val="-2"/>
          <w:sz w:val="32"/>
          <w:szCs w:val="32"/>
          <w:cs/>
        </w:rPr>
        <w:t>ที่ประส</w:t>
      </w:r>
      <w:r w:rsidR="0047265F" w:rsidRPr="00161E8B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งค์จะแจกจ่ายเครื่องกันหนาว </w:t>
      </w:r>
      <w:r w:rsidR="00161E8B" w:rsidRPr="00161E8B">
        <w:rPr>
          <w:rFonts w:ascii="TH SarabunIT๙" w:hAnsi="TH SarabunIT๙" w:cs="TH SarabunIT๙" w:hint="cs"/>
          <w:spacing w:val="-2"/>
          <w:sz w:val="32"/>
          <w:szCs w:val="32"/>
          <w:cs/>
        </w:rPr>
        <w:t>เพื่อ</w:t>
      </w:r>
      <w:r w:rsidR="005B246C" w:rsidRPr="00161E8B">
        <w:rPr>
          <w:rFonts w:ascii="TH SarabunIT๙" w:hAnsi="TH SarabunIT๙" w:cs="TH SarabunIT๙" w:hint="cs"/>
          <w:spacing w:val="-2"/>
          <w:sz w:val="32"/>
          <w:szCs w:val="32"/>
          <w:cs/>
        </w:rPr>
        <w:t>มิให้เกิดความซ้ำซ้อนและสามารถแจกจ่ายใ</w:t>
      </w:r>
      <w:r w:rsidR="00230265" w:rsidRPr="00161E8B">
        <w:rPr>
          <w:rFonts w:ascii="TH SarabunIT๙" w:hAnsi="TH SarabunIT๙" w:cs="TH SarabunIT๙" w:hint="cs"/>
          <w:spacing w:val="-2"/>
          <w:sz w:val="32"/>
          <w:szCs w:val="32"/>
          <w:cs/>
        </w:rPr>
        <w:t>ห้กับประชาชน</w:t>
      </w:r>
      <w:r w:rsidR="00513C84" w:rsidRPr="00161E8B">
        <w:rPr>
          <w:rFonts w:ascii="TH SarabunIT๙" w:hAnsi="TH SarabunIT๙" w:cs="TH SarabunIT๙" w:hint="cs"/>
          <w:spacing w:val="-2"/>
          <w:sz w:val="32"/>
          <w:szCs w:val="32"/>
          <w:cs/>
        </w:rPr>
        <w:t>อ</w:t>
      </w:r>
      <w:r w:rsidR="00230265" w:rsidRPr="00161E8B">
        <w:rPr>
          <w:rFonts w:ascii="TH SarabunIT๙" w:hAnsi="TH SarabunIT๙" w:cs="TH SarabunIT๙" w:hint="cs"/>
          <w:spacing w:val="-2"/>
          <w:sz w:val="32"/>
          <w:szCs w:val="32"/>
          <w:cs/>
        </w:rPr>
        <w:t>ย่างทั่วถึง</w:t>
      </w:r>
      <w:r w:rsidR="00230265" w:rsidRPr="00230265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14:paraId="3E249404" w14:textId="6ACB3FF7" w:rsidR="009943A4" w:rsidRPr="007F1AE1" w:rsidRDefault="009943A4" w:rsidP="00EB3C0B">
      <w:pPr>
        <w:tabs>
          <w:tab w:val="left" w:pos="1418"/>
          <w:tab w:val="left" w:pos="4253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40DFF"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 w:rsidR="00CA1C7F" w:rsidRPr="007F1AE1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  <w:r w:rsidR="00CA1C7F" w:rsidRPr="007F1AE1">
        <w:rPr>
          <w:rFonts w:ascii="TH SarabunIT๙" w:hAnsi="TH SarabunIT๙" w:cs="TH SarabunIT๙" w:hint="cs"/>
          <w:sz w:val="32"/>
          <w:szCs w:val="32"/>
          <w:cs/>
        </w:rPr>
        <w:t xml:space="preserve"> จึงขอ</w:t>
      </w:r>
      <w:r w:rsidR="00513C84">
        <w:rPr>
          <w:rFonts w:ascii="TH SarabunIT๙" w:hAnsi="TH SarabunIT๙" w:cs="TH SarabunIT๙" w:hint="cs"/>
          <w:sz w:val="32"/>
          <w:szCs w:val="32"/>
          <w:cs/>
        </w:rPr>
        <w:t>ความร่วมมือ</w:t>
      </w:r>
      <w:r w:rsidR="00CA1C7F" w:rsidRPr="007F1AE1">
        <w:rPr>
          <w:rFonts w:ascii="TH SarabunIT๙" w:hAnsi="TH SarabunIT๙" w:cs="TH SarabunIT๙" w:hint="cs"/>
          <w:sz w:val="32"/>
          <w:szCs w:val="32"/>
          <w:cs/>
        </w:rPr>
        <w:t>ให้จังหวัด</w:t>
      </w:r>
      <w:r w:rsidR="00513C84">
        <w:rPr>
          <w:rFonts w:ascii="TH SarabunIT๙" w:hAnsi="TH SarabunIT๙" w:cs="TH SarabunIT๙" w:hint="cs"/>
          <w:sz w:val="32"/>
          <w:szCs w:val="32"/>
          <w:cs/>
        </w:rPr>
        <w:t>แจ้งองค์กรปกครองส่วนท้องถิ่นในพื้นที่</w:t>
      </w:r>
      <w:r w:rsidR="00CA1C7F" w:rsidRPr="007F1AE1">
        <w:rPr>
          <w:rFonts w:ascii="TH SarabunIT๙" w:hAnsi="TH SarabunIT๙" w:cs="TH SarabunIT๙" w:hint="cs"/>
          <w:sz w:val="32"/>
          <w:szCs w:val="32"/>
          <w:cs/>
        </w:rPr>
        <w:t>ประชาสัม</w:t>
      </w:r>
      <w:r w:rsidR="0068106D" w:rsidRPr="007F1AE1">
        <w:rPr>
          <w:rFonts w:ascii="TH SarabunIT๙" w:hAnsi="TH SarabunIT๙" w:cs="TH SarabunIT๙" w:hint="cs"/>
          <w:sz w:val="32"/>
          <w:szCs w:val="32"/>
          <w:cs/>
        </w:rPr>
        <w:t>พันธ์ทำความเข้าใจ</w:t>
      </w:r>
      <w:r w:rsidR="0068106D" w:rsidRPr="007F1AE1">
        <w:rPr>
          <w:rFonts w:ascii="TH SarabunIT๙" w:hAnsi="TH SarabunIT๙" w:cs="TH SarabunIT๙" w:hint="cs"/>
          <w:spacing w:val="6"/>
          <w:sz w:val="32"/>
          <w:szCs w:val="32"/>
          <w:cs/>
        </w:rPr>
        <w:t>กับภาคเอกชนที</w:t>
      </w:r>
      <w:r w:rsidR="007F1AE1" w:rsidRPr="007F1AE1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่ประสงค์จะแจกจ่ายเครื่องกันหนาวให้แก่ประชาชน กรณีอากาศหนาวจัดผิดปกติ </w:t>
      </w:r>
      <w:r w:rsidR="0068106D" w:rsidRPr="007F1AE1">
        <w:rPr>
          <w:rFonts w:ascii="TH SarabunIT๙" w:hAnsi="TH SarabunIT๙" w:cs="TH SarabunIT๙" w:hint="cs"/>
          <w:spacing w:val="6"/>
          <w:sz w:val="32"/>
          <w:szCs w:val="32"/>
          <w:cs/>
        </w:rPr>
        <w:t>โดยขอ</w:t>
      </w:r>
      <w:r w:rsidR="0068106D" w:rsidRPr="007F1AE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ให้ประสานงานกับจังหวัดและองค์กรปกครองส่วนท้องถิ่นก่อนทุกครั้ง </w:t>
      </w:r>
      <w:r w:rsidR="0068106D" w:rsidRPr="00EB3C0B">
        <w:rPr>
          <w:rFonts w:ascii="TH SarabunIT๙" w:hAnsi="TH SarabunIT๙" w:cs="TH SarabunIT๙" w:hint="cs"/>
          <w:sz w:val="32"/>
          <w:szCs w:val="32"/>
          <w:cs/>
        </w:rPr>
        <w:t xml:space="preserve">เพื่อตรวจสอบรายชื่อผู้ที่จะได้รับแจกจ่ายเครื่องกันหนาว </w:t>
      </w:r>
      <w:r w:rsidR="0047265F">
        <w:rPr>
          <w:rFonts w:ascii="TH SarabunIT๙" w:hAnsi="TH SarabunIT๙" w:cs="TH SarabunIT๙" w:hint="cs"/>
          <w:sz w:val="32"/>
          <w:szCs w:val="32"/>
          <w:cs/>
        </w:rPr>
        <w:t>เพื่อไม่</w:t>
      </w:r>
      <w:r w:rsidR="00893559" w:rsidRPr="00EB3C0B">
        <w:rPr>
          <w:rFonts w:ascii="TH SarabunIT๙" w:hAnsi="TH SarabunIT๙" w:cs="TH SarabunIT๙" w:hint="cs"/>
          <w:sz w:val="32"/>
          <w:szCs w:val="32"/>
          <w:cs/>
        </w:rPr>
        <w:t>ให้เกิดความซ้ำซ้อนและสามารถแจกจ่ายให้กับประชาชน</w:t>
      </w:r>
      <w:r w:rsidR="00230265" w:rsidRPr="00EB3C0B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893559" w:rsidRPr="00EB3C0B">
        <w:rPr>
          <w:rFonts w:ascii="TH SarabunIT๙" w:hAnsi="TH SarabunIT๙" w:cs="TH SarabunIT๙" w:hint="cs"/>
          <w:sz w:val="32"/>
          <w:szCs w:val="32"/>
          <w:cs/>
        </w:rPr>
        <w:t xml:space="preserve">ย่างทั่วถึง </w:t>
      </w:r>
      <w:r w:rsidR="00CA1C7F" w:rsidRPr="00EB3C0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รายละเอียดปรากฏตาม </w:t>
      </w:r>
      <w:r w:rsidR="00CA1C7F" w:rsidRPr="00EB3C0B">
        <w:rPr>
          <w:rFonts w:ascii="TH SarabunIT๙" w:hAnsi="TH SarabunIT๙" w:cs="TH SarabunIT๙"/>
          <w:color w:val="000000"/>
          <w:sz w:val="32"/>
          <w:szCs w:val="32"/>
        </w:rPr>
        <w:t xml:space="preserve">QR Code </w:t>
      </w:r>
      <w:r w:rsidR="00CA1C7F" w:rsidRPr="00EB3C0B">
        <w:rPr>
          <w:rFonts w:ascii="TH SarabunIT๙" w:hAnsi="TH SarabunIT๙" w:cs="TH SarabunIT๙" w:hint="cs"/>
          <w:color w:val="000000"/>
          <w:sz w:val="32"/>
          <w:szCs w:val="32"/>
          <w:cs/>
        </w:rPr>
        <w:t>ท้ายหนังสือนี้</w:t>
      </w:r>
    </w:p>
    <w:p w14:paraId="725CF45F" w14:textId="3340D7FF" w:rsidR="009943A4" w:rsidRPr="0004377D" w:rsidRDefault="009943A4" w:rsidP="00C8707E">
      <w:pPr>
        <w:tabs>
          <w:tab w:val="left" w:pos="1134"/>
          <w:tab w:val="left" w:pos="1418"/>
          <w:tab w:val="left" w:pos="1701"/>
          <w:tab w:val="left" w:pos="1985"/>
          <w:tab w:val="left" w:pos="2127"/>
          <w:tab w:val="left" w:pos="2694"/>
        </w:tabs>
        <w:spacing w:before="1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04377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04377D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C8707E" w:rsidRPr="006314C7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0D3343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C8707E" w:rsidRPr="006314C7">
        <w:rPr>
          <w:rFonts w:ascii="TH SarabunIT๙" w:hAnsi="TH SarabunIT๙" w:cs="TH SarabunIT๙"/>
          <w:sz w:val="32"/>
          <w:szCs w:val="32"/>
          <w:cs/>
        </w:rPr>
        <w:t>ทราบ และแจ้งให้นายอำเภอ ทุกอำเภอทราบ พร้อมทั้งแจ้งให้องค์กรปกครองส่วนท้องถิ่นในเขตจังหวัดทราบและ</w:t>
      </w:r>
      <w:r w:rsidR="00EB3C0B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C8707E" w:rsidRPr="006314C7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52210ED2" w14:textId="074E315E" w:rsidR="009943A4" w:rsidRDefault="009943A4" w:rsidP="001F64C5">
      <w:pPr>
        <w:tabs>
          <w:tab w:val="left" w:pos="4536"/>
        </w:tabs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EF21AC">
        <w:rPr>
          <w:rFonts w:ascii="TH SarabunIT๙" w:hAnsi="TH SarabunIT๙" w:cs="TH SarabunIT๙" w:hint="cs"/>
          <w:sz w:val="32"/>
          <w:szCs w:val="32"/>
          <w:cs/>
        </w:rPr>
        <w:t xml:space="preserve">   ขอแสดงความนับถือ</w:t>
      </w:r>
    </w:p>
    <w:p w14:paraId="594263A2" w14:textId="1D61259C" w:rsidR="009943A4" w:rsidRDefault="009943A4" w:rsidP="00653F91">
      <w:pPr>
        <w:pStyle w:val="a8"/>
        <w:tabs>
          <w:tab w:val="left" w:pos="1701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62F5136B" w14:textId="506E4B06" w:rsidR="009943A4" w:rsidRDefault="009943A4" w:rsidP="00653F91">
      <w:pPr>
        <w:pStyle w:val="a8"/>
        <w:tabs>
          <w:tab w:val="left" w:pos="1701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3524E216" w14:textId="77777777" w:rsidR="00EB3C0B" w:rsidRDefault="00EB3C0B" w:rsidP="00653F91">
      <w:pPr>
        <w:pStyle w:val="a8"/>
        <w:tabs>
          <w:tab w:val="left" w:pos="1701"/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6EF6DA57" w14:textId="4E5FDD8C" w:rsidR="009943A4" w:rsidRDefault="00653F91" w:rsidP="00653F91">
      <w:pPr>
        <w:pStyle w:val="a8"/>
        <w:tabs>
          <w:tab w:val="left" w:pos="1701"/>
          <w:tab w:val="left" w:pos="4253"/>
          <w:tab w:val="left" w:pos="6521"/>
        </w:tabs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EB3C0B">
        <w:rPr>
          <w:rFonts w:ascii="TH SarabunIT๙" w:hAnsi="TH SarabunIT๙" w:cs="TH SarabunIT๙" w:hint="cs"/>
          <w:sz w:val="32"/>
          <w:szCs w:val="32"/>
          <w:cs/>
        </w:rPr>
        <w:t>(นายประยูร  รัตนเสนีย์)</w:t>
      </w:r>
    </w:p>
    <w:p w14:paraId="28BBAFB3" w14:textId="3025F8E1" w:rsidR="00E65347" w:rsidRPr="00F3169A" w:rsidRDefault="00653F91" w:rsidP="00653F91">
      <w:pPr>
        <w:tabs>
          <w:tab w:val="left" w:pos="4536"/>
          <w:tab w:val="left" w:pos="6096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="00E65347" w:rsidRPr="00F3169A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50EC2037" w14:textId="77777777" w:rsidR="00C8707E" w:rsidRDefault="00C8707E" w:rsidP="009943A4">
      <w:pPr>
        <w:pStyle w:val="a8"/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EB4F07F" w14:textId="63DDB177" w:rsidR="00541A0B" w:rsidRDefault="00541A0B" w:rsidP="009943A4">
      <w:pPr>
        <w:pStyle w:val="a8"/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C182803" w14:textId="784D2895" w:rsidR="005810F2" w:rsidRDefault="005810F2" w:rsidP="009943A4">
      <w:pPr>
        <w:pStyle w:val="a8"/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39648" behindDoc="1" locked="0" layoutInCell="1" allowOverlap="1" wp14:anchorId="0D79835B" wp14:editId="0898A9E6">
            <wp:simplePos x="0" y="0"/>
            <wp:positionH relativeFrom="column">
              <wp:posOffset>30149</wp:posOffset>
            </wp:positionH>
            <wp:positionV relativeFrom="paragraph">
              <wp:posOffset>13970</wp:posOffset>
            </wp:positionV>
            <wp:extent cx="731520" cy="731520"/>
            <wp:effectExtent l="0" t="0" r="0" b="0"/>
            <wp:wrapNone/>
            <wp:docPr id="11" name="รูปภาพ 11" descr="C:\Users\Dell\Desktop\กรณีภัยหนา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กรณีภัยหนาว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3D2FC" w14:textId="63F2E522" w:rsidR="005810F2" w:rsidRDefault="005810F2" w:rsidP="009943A4">
      <w:pPr>
        <w:pStyle w:val="a8"/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346EB257" w14:textId="4C217DFF" w:rsidR="00081C19" w:rsidRPr="005810F2" w:rsidRDefault="00C8707E" w:rsidP="005810F2">
      <w:pPr>
        <w:pStyle w:val="a8"/>
        <w:tabs>
          <w:tab w:val="left" w:pos="1701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EF21AC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22159E3" wp14:editId="280F2689">
                <wp:simplePos x="0" y="0"/>
                <wp:positionH relativeFrom="column">
                  <wp:posOffset>4386580</wp:posOffset>
                </wp:positionH>
                <wp:positionV relativeFrom="paragraph">
                  <wp:posOffset>95581</wp:posOffset>
                </wp:positionV>
                <wp:extent cx="1524000" cy="15494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ADACF" w14:textId="77777777" w:rsidR="00C8707E" w:rsidRPr="00FB5048" w:rsidRDefault="00C8707E" w:rsidP="00C8707E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B504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FB504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อสถ</w:t>
                            </w:r>
                            <w:proofErr w:type="spellEnd"/>
                            <w:r w:rsidRPr="00FB504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.........................</w:t>
                            </w:r>
                            <w:r w:rsidRPr="00FB504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FB504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</w:p>
                          <w:p w14:paraId="78A93274" w14:textId="77777777" w:rsidR="00C8707E" w:rsidRPr="00FB5048" w:rsidRDefault="00C8707E" w:rsidP="00C8707E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B504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ผอ.สน.คท……………………….</w:t>
                            </w:r>
                          </w:p>
                          <w:p w14:paraId="0E0184B4" w14:textId="77777777" w:rsidR="00C8707E" w:rsidRPr="00FB5048" w:rsidRDefault="00C8707E" w:rsidP="00C8707E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B504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r w:rsidRPr="00FB504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กง</w:t>
                            </w:r>
                            <w:r w:rsidRPr="00FB504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FB504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จง</w:t>
                            </w:r>
                            <w:r w:rsidRPr="00FB504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.............................</w:t>
                            </w:r>
                          </w:p>
                          <w:p w14:paraId="6B4CAAE8" w14:textId="304C4991" w:rsidR="00C8707E" w:rsidRPr="00FB5048" w:rsidRDefault="00C8707E" w:rsidP="00C8707E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B504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</w:t>
                            </w:r>
                            <w:r w:rsidRPr="00FB504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ฝ</w:t>
                            </w:r>
                            <w:r w:rsidRPr="00FB504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 .................................</w:t>
                            </w:r>
                            <w:r w:rsidRPr="00FB504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FB504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774564FD" w14:textId="77777777" w:rsidR="00C8707E" w:rsidRPr="00FB5048" w:rsidRDefault="00C8707E" w:rsidP="00C8707E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B504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หน.ง. ..................................</w:t>
                            </w:r>
                            <w:r w:rsidRPr="00FB504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C402E87" w14:textId="77777777" w:rsidR="00C8707E" w:rsidRPr="00FB5048" w:rsidRDefault="00C8707E" w:rsidP="00C8707E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B504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จนท.…………………….............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159E3" id="Text Box 9" o:spid="_x0000_s1027" type="#_x0000_t202" style="position:absolute;margin-left:345.4pt;margin-top:7.55pt;width:120pt;height:122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" stroked="f">
                <v:textbox>
                  <w:txbxContent>
                    <w:p w14:paraId="7EFADACF" w14:textId="77777777" w:rsidR="00C8707E" w:rsidRPr="00FB5048" w:rsidRDefault="00C8707E" w:rsidP="00C8707E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FB504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รอง </w:t>
                      </w:r>
                      <w:proofErr w:type="spellStart"/>
                      <w:r w:rsidRPr="00FB504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อสถ</w:t>
                      </w:r>
                      <w:proofErr w:type="spellEnd"/>
                      <w:r w:rsidRPr="00FB504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.........................</w:t>
                      </w:r>
                      <w:r w:rsidRPr="00FB504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Pr="00FB504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.....</w:t>
                      </w:r>
                    </w:p>
                    <w:p w14:paraId="78A93274" w14:textId="77777777" w:rsidR="00C8707E" w:rsidRPr="00FB5048" w:rsidRDefault="00C8707E" w:rsidP="00C8707E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FB504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ผอ.สน.คท……………………….</w:t>
                      </w:r>
                    </w:p>
                    <w:p w14:paraId="0E0184B4" w14:textId="77777777" w:rsidR="00C8707E" w:rsidRPr="00FB5048" w:rsidRDefault="00C8707E" w:rsidP="00C8707E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FB504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ผอ.</w:t>
                      </w:r>
                      <w:r w:rsidRPr="00FB504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กง</w:t>
                      </w:r>
                      <w:r w:rsidRPr="00FB504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Pr="00FB504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จง</w:t>
                      </w:r>
                      <w:r w:rsidRPr="00FB504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.............................</w:t>
                      </w:r>
                    </w:p>
                    <w:p w14:paraId="6B4CAAE8" w14:textId="304C4991" w:rsidR="00C8707E" w:rsidRPr="00FB5048" w:rsidRDefault="00C8707E" w:rsidP="00C8707E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FB504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หน.</w:t>
                      </w:r>
                      <w:r w:rsidRPr="00FB504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ฝ</w:t>
                      </w:r>
                      <w:r w:rsidRPr="00FB504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 .................................</w:t>
                      </w:r>
                      <w:r w:rsidRPr="00FB504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Pr="00FB504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774564FD" w14:textId="77777777" w:rsidR="00C8707E" w:rsidRPr="00FB5048" w:rsidRDefault="00C8707E" w:rsidP="00C8707E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FB504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หน.ง. ..................................</w:t>
                      </w:r>
                      <w:r w:rsidRPr="00FB504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</w:p>
                    <w:p w14:paraId="3C402E87" w14:textId="77777777" w:rsidR="00C8707E" w:rsidRPr="00FB5048" w:rsidRDefault="00C8707E" w:rsidP="00C8707E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FB5048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จนท.…………………….............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5BC911E" w14:textId="508C1506" w:rsidR="00081C19" w:rsidRDefault="00C8707E" w:rsidP="00B24A24">
      <w:r w:rsidRPr="00EF21A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B5DDA7F" wp14:editId="65468697">
                <wp:simplePos x="0" y="0"/>
                <wp:positionH relativeFrom="column">
                  <wp:posOffset>-59690</wp:posOffset>
                </wp:positionH>
                <wp:positionV relativeFrom="paragraph">
                  <wp:posOffset>86056</wp:posOffset>
                </wp:positionV>
                <wp:extent cx="3529965" cy="12636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78F4F" w14:textId="77777777" w:rsidR="00E51C82" w:rsidRPr="002A16AD" w:rsidRDefault="00E51C82" w:rsidP="009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A16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70919393" w14:textId="77777777" w:rsidR="00E51C82" w:rsidRPr="002A16AD" w:rsidRDefault="00E51C82" w:rsidP="009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Pr="002A16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การจัดสรรเงินอุดหนุนและพัฒนาระบบงบประมาณ</w:t>
                            </w:r>
                          </w:p>
                          <w:p w14:paraId="1BD7725B" w14:textId="7F3AEF66" w:rsidR="00E51C82" w:rsidRPr="002A16AD" w:rsidRDefault="00E51C82" w:rsidP="009943A4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โทร./โทรสาร </w:t>
                            </w:r>
                            <w:r w:rsidR="00EB3C0B" w:rsidRPr="002A16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 w:rsidR="00EB3C0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="00EB3C0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="00EB3C0B" w:rsidRPr="002A16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๒๔๑-๙๐๔๙</w:t>
                            </w:r>
                            <w:r w:rsidR="00EB3C0B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,</w:t>
                            </w:r>
                            <w:r w:rsidR="00EB3C0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08-9925-2601</w:t>
                            </w:r>
                          </w:p>
                          <w:p w14:paraId="459DCE0D" w14:textId="77777777" w:rsidR="00230265" w:rsidRPr="00EF028B" w:rsidRDefault="00230265" w:rsidP="0023026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F028B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EF028B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  <w:t xml:space="preserve"> saraban@dla.go.th</w:t>
                            </w:r>
                          </w:p>
                          <w:p w14:paraId="45786EA3" w14:textId="3313E477" w:rsidR="00541A0B" w:rsidRPr="007F4486" w:rsidRDefault="00541A0B" w:rsidP="009943A4">
                            <w:pPr>
                              <w:rPr>
                                <w:rFonts w:ascii="TH SarabunIT๙" w:hAnsi="TH SarabunIT๙" w:cs="TH SarabunIT๙"/>
                                <w:color w:val="595959" w:themeColor="text1" w:themeTint="A6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DDA7F" id="Text Box 3" o:spid="_x0000_s1028" type="#_x0000_t202" style="position:absolute;margin-left:-4.7pt;margin-top:6.8pt;width:277.95pt;height:99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" stroked="f">
                <v:textbox>
                  <w:txbxContent>
                    <w:p w14:paraId="49878F4F" w14:textId="77777777" w:rsidR="00E51C82" w:rsidRPr="002A16AD" w:rsidRDefault="00E51C82" w:rsidP="009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A16A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70919393" w14:textId="77777777" w:rsidR="00E51C82" w:rsidRPr="002A16AD" w:rsidRDefault="00E51C82" w:rsidP="009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Pr="002A16A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การจัดสรรเงินอุดหนุนและพัฒนาระบบงบประมาณ</w:t>
                      </w:r>
                    </w:p>
                    <w:p w14:paraId="1BD7725B" w14:textId="7F3AEF66" w:rsidR="00E51C82" w:rsidRPr="002A16AD" w:rsidRDefault="00E51C82" w:rsidP="009943A4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โทร./โทรสาร </w:t>
                      </w:r>
                      <w:r w:rsidR="00EB3C0B" w:rsidRPr="002A16A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๐</w:t>
                      </w:r>
                      <w:r w:rsidR="00EB3C0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 w:rsidR="00EB3C0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  <w:r w:rsidR="00EB3C0B" w:rsidRPr="002A16A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๒๔๑-๙๐๔๙</w:t>
                      </w:r>
                      <w:r w:rsidR="00EB3C0B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,</w:t>
                      </w:r>
                      <w:r w:rsidR="00EB3C0B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08-9925-2601</w:t>
                      </w:r>
                    </w:p>
                    <w:p w14:paraId="459DCE0D" w14:textId="77777777" w:rsidR="00230265" w:rsidRPr="00EF028B" w:rsidRDefault="00230265" w:rsidP="0023026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F028B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 w:rsidRPr="00EF028B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  <w:t xml:space="preserve"> saraban@dla.go.th</w:t>
                      </w:r>
                    </w:p>
                    <w:p w14:paraId="45786EA3" w14:textId="3313E477" w:rsidR="00541A0B" w:rsidRPr="007F4486" w:rsidRDefault="00541A0B" w:rsidP="009943A4">
                      <w:pPr>
                        <w:rPr>
                          <w:rFonts w:ascii="TH SarabunIT๙" w:hAnsi="TH SarabunIT๙" w:cs="TH SarabunIT๙"/>
                          <w:color w:val="595959" w:themeColor="text1" w:themeTint="A6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060C13" w14:textId="38806E08" w:rsidR="00081C19" w:rsidRDefault="00081C19" w:rsidP="00B24A24">
      <w:pPr>
        <w:sectPr w:rsidR="00081C19" w:rsidSect="00A22C39">
          <w:headerReference w:type="even" r:id="rId10"/>
          <w:pgSz w:w="11906" w:h="16838" w:code="9"/>
          <w:pgMar w:top="737" w:right="1134" w:bottom="567" w:left="1701" w:header="714" w:footer="720" w:gutter="0"/>
          <w:pgNumType w:fmt="thaiNumbers"/>
          <w:cols w:space="720"/>
          <w:titlePg/>
          <w:docGrid w:linePitch="360"/>
        </w:sectPr>
      </w:pPr>
      <w:r w:rsidRPr="00EF21AC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59B2CD2" wp14:editId="3AF8B9EC">
                <wp:simplePos x="0" y="0"/>
                <wp:positionH relativeFrom="column">
                  <wp:posOffset>4128135</wp:posOffset>
                </wp:positionH>
                <wp:positionV relativeFrom="paragraph">
                  <wp:posOffset>1541145</wp:posOffset>
                </wp:positionV>
                <wp:extent cx="1524000" cy="15494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6546" w14:textId="77777777" w:rsidR="00E51C82" w:rsidRPr="007F4486" w:rsidRDefault="00E51C82" w:rsidP="009943A4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F44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7F44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อสถ</w:t>
                            </w:r>
                            <w:proofErr w:type="spellEnd"/>
                            <w:r w:rsidRPr="007F44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.........................</w:t>
                            </w:r>
                            <w:r w:rsidRPr="007F448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7F44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</w:p>
                          <w:p w14:paraId="1F3B2545" w14:textId="77777777" w:rsidR="00E51C82" w:rsidRPr="007F4486" w:rsidRDefault="00E51C82" w:rsidP="009943A4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F44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ผอ.สน.คท……………………….</w:t>
                            </w:r>
                          </w:p>
                          <w:p w14:paraId="3B117EB1" w14:textId="77777777" w:rsidR="00E51C82" w:rsidRPr="007F4486" w:rsidRDefault="00E51C82" w:rsidP="009943A4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F44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ผอ.</w:t>
                            </w:r>
                            <w:r w:rsidRPr="007F448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กง</w:t>
                            </w:r>
                            <w:r w:rsidRPr="007F44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7F448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จง</w:t>
                            </w:r>
                            <w:r w:rsidRPr="007F44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 xml:space="preserve"> .............................</w:t>
                            </w:r>
                          </w:p>
                          <w:p w14:paraId="29360FBD" w14:textId="77777777" w:rsidR="00E51C82" w:rsidRPr="007F4486" w:rsidRDefault="00E51C82" w:rsidP="009943A4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F44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หน.ก. .................................</w:t>
                            </w:r>
                            <w:r w:rsidRPr="007F4486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7F44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  <w:p w14:paraId="1A068B6C" w14:textId="77777777" w:rsidR="00E51C82" w:rsidRPr="007F4486" w:rsidRDefault="00E51C82" w:rsidP="009943A4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F44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หน.ง. ..................................</w:t>
                            </w:r>
                            <w:r w:rsidRPr="007F44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81F65D6" w14:textId="77777777" w:rsidR="00E51C82" w:rsidRPr="007F4486" w:rsidRDefault="00E51C82" w:rsidP="009943A4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F4486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6"/>
                                <w:szCs w:val="26"/>
                                <w:cs/>
                              </w:rPr>
                              <w:t>จนท.…………………….............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B2CD2" id="Text Box 8" o:spid="_x0000_s1029" type="#_x0000_t202" style="position:absolute;margin-left:325.05pt;margin-top:121.35pt;width:120pt;height:122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" stroked="f">
                <v:textbox>
                  <w:txbxContent>
                    <w:p w14:paraId="56F56546" w14:textId="77777777" w:rsidR="00E51C82" w:rsidRPr="007F4486" w:rsidRDefault="00E51C82" w:rsidP="009943A4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7F4486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รอง </w:t>
                      </w:r>
                      <w:proofErr w:type="spellStart"/>
                      <w:r w:rsidRPr="007F4486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อสถ</w:t>
                      </w:r>
                      <w:proofErr w:type="spellEnd"/>
                      <w:r w:rsidRPr="007F4486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.........................</w:t>
                      </w:r>
                      <w:r w:rsidRPr="007F448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Pr="007F4486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.....</w:t>
                      </w:r>
                    </w:p>
                    <w:p w14:paraId="1F3B2545" w14:textId="77777777" w:rsidR="00E51C82" w:rsidRPr="007F4486" w:rsidRDefault="00E51C82" w:rsidP="009943A4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7F4486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ผอ.สน.คท……………………….</w:t>
                      </w:r>
                    </w:p>
                    <w:p w14:paraId="3B117EB1" w14:textId="77777777" w:rsidR="00E51C82" w:rsidRPr="007F4486" w:rsidRDefault="00E51C82" w:rsidP="009943A4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7F4486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ผอ.</w:t>
                      </w:r>
                      <w:r w:rsidRPr="007F448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กง</w:t>
                      </w:r>
                      <w:r w:rsidRPr="007F4486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Pr="007F448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จง</w:t>
                      </w:r>
                      <w:r w:rsidRPr="007F4486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 xml:space="preserve"> .............................</w:t>
                      </w:r>
                    </w:p>
                    <w:p w14:paraId="29360FBD" w14:textId="77777777" w:rsidR="00E51C82" w:rsidRPr="007F4486" w:rsidRDefault="00E51C82" w:rsidP="009943A4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7F4486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หน.ก. .................................</w:t>
                      </w:r>
                      <w:r w:rsidRPr="007F4486">
                        <w:rPr>
                          <w:rFonts w:ascii="TH SarabunIT๙" w:hAnsi="TH SarabunIT๙" w:cs="TH SarabunIT๙" w:hint="cs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  <w:r w:rsidRPr="007F4486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.</w:t>
                      </w:r>
                    </w:p>
                    <w:p w14:paraId="1A068B6C" w14:textId="77777777" w:rsidR="00E51C82" w:rsidRPr="007F4486" w:rsidRDefault="00E51C82" w:rsidP="009943A4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7F4486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หน.ง. ..................................</w:t>
                      </w:r>
                      <w:r w:rsidRPr="007F4486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</w:p>
                    <w:p w14:paraId="081F65D6" w14:textId="77777777" w:rsidR="00E51C82" w:rsidRPr="007F4486" w:rsidRDefault="00E51C82" w:rsidP="009943A4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</w:rPr>
                      </w:pPr>
                      <w:r w:rsidRPr="007F4486">
                        <w:rPr>
                          <w:rFonts w:ascii="TH SarabunIT๙" w:hAnsi="TH SarabunIT๙" w:cs="TH SarabunIT๙"/>
                          <w:color w:val="FFFFFF" w:themeColor="background1"/>
                          <w:sz w:val="26"/>
                          <w:szCs w:val="26"/>
                          <w:cs/>
                        </w:rPr>
                        <w:t>จนท.…………………….............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2AC1BAD" w14:textId="6C9BA940" w:rsidR="00E83434" w:rsidRPr="00E83434" w:rsidRDefault="00081C19" w:rsidP="00AD02EA">
      <w:pPr>
        <w:rPr>
          <w:rFonts w:ascii="TH SarabunIT๙" w:hAnsi="TH SarabunIT๙" w:cs="TH SarabunIT๙"/>
          <w:sz w:val="32"/>
          <w:szCs w:val="32"/>
          <w:cs/>
        </w:rPr>
      </w:pPr>
      <w:r w:rsidRPr="00EF21AC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586E2BD6" wp14:editId="3D5F1841">
                <wp:simplePos x="0" y="0"/>
                <wp:positionH relativeFrom="column">
                  <wp:posOffset>1981835</wp:posOffset>
                </wp:positionH>
                <wp:positionV relativeFrom="paragraph">
                  <wp:posOffset>-402921</wp:posOffset>
                </wp:positionV>
                <wp:extent cx="1781175" cy="372856"/>
                <wp:effectExtent l="0" t="0" r="9525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728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DD678" w14:textId="77777777" w:rsidR="00081C19" w:rsidRPr="00FB5048" w:rsidRDefault="00081C19" w:rsidP="00081C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</w:pPr>
                            <w:r w:rsidRPr="00FB50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 xml:space="preserve"> สำเนาคู่ฉบับ</w:t>
                            </w:r>
                            <w:r w:rsidRPr="00FB5048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E2BD6" id="Text Box 6" o:spid="_x0000_s1030" type="#_x0000_t202" style="position:absolute;margin-left:156.05pt;margin-top:-31.75pt;width:140.25pt;height:29.3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" stroked="f">
                <v:textbox>
                  <w:txbxContent>
                    <w:p w14:paraId="5A8DD678" w14:textId="77777777" w:rsidR="00081C19" w:rsidRPr="00FB5048" w:rsidRDefault="00081C19" w:rsidP="00081C19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5"/>
                          <w:szCs w:val="35"/>
                          <w:cs/>
                        </w:rPr>
                      </w:pPr>
                      <w:r w:rsidRPr="00FB5048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5"/>
                          <w:szCs w:val="35"/>
                          <w:cs/>
                        </w:rPr>
                        <w:t xml:space="preserve"> สำเนาคู่ฉบับ</w:t>
                      </w:r>
                      <w:r w:rsidRPr="00FB5048">
                        <w:rPr>
                          <w:rFonts w:ascii="TH SarabunPSK" w:hAnsi="TH SarabunPSK" w:cs="TH SarabunPSK" w:hint="cs"/>
                          <w:color w:val="FFFFFF" w:themeColor="background1"/>
                          <w:sz w:val="35"/>
                          <w:szCs w:val="35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3434" w:rsidRPr="00E83434" w:rsidSect="00A22C39">
      <w:headerReference w:type="even" r:id="rId11"/>
      <w:pgSz w:w="11906" w:h="16838" w:code="9"/>
      <w:pgMar w:top="737" w:right="1134" w:bottom="567" w:left="1701" w:header="714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91BD" w14:textId="77777777" w:rsidR="00DA76AC" w:rsidRDefault="00DA76AC">
      <w:r>
        <w:separator/>
      </w:r>
    </w:p>
  </w:endnote>
  <w:endnote w:type="continuationSeparator" w:id="0">
    <w:p w14:paraId="1FC53CDC" w14:textId="77777777" w:rsidR="00DA76AC" w:rsidRDefault="00DA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DS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E990" w14:textId="77777777" w:rsidR="00DA76AC" w:rsidRDefault="00DA76AC">
      <w:r>
        <w:separator/>
      </w:r>
    </w:p>
  </w:footnote>
  <w:footnote w:type="continuationSeparator" w:id="0">
    <w:p w14:paraId="0F1B91E1" w14:textId="77777777" w:rsidR="00DA76AC" w:rsidRDefault="00DA7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CDBB2" w14:textId="77777777" w:rsidR="00E51C82" w:rsidRDefault="00E51C82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>
      <w:rPr>
        <w:rStyle w:val="a6"/>
        <w:noProof/>
        <w:cs/>
      </w:rPr>
      <w:t>๑๑</w:t>
    </w:r>
    <w:r>
      <w:rPr>
        <w:rStyle w:val="a6"/>
        <w:cs/>
      </w:rPr>
      <w:fldChar w:fldCharType="end"/>
    </w:r>
  </w:p>
  <w:p w14:paraId="6115016C" w14:textId="77777777" w:rsidR="00E51C82" w:rsidRDefault="00E51C8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10DD7" w14:textId="77777777" w:rsidR="00E51C82" w:rsidRDefault="00E51C82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>
      <w:rPr>
        <w:rStyle w:val="a6"/>
        <w:noProof/>
        <w:cs/>
      </w:rPr>
      <w:t>๑๑</w:t>
    </w:r>
    <w:r>
      <w:rPr>
        <w:rStyle w:val="a6"/>
        <w:cs/>
      </w:rPr>
      <w:fldChar w:fldCharType="end"/>
    </w:r>
  </w:p>
  <w:p w14:paraId="1A7CC986" w14:textId="77777777" w:rsidR="00E51C82" w:rsidRDefault="00E51C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451"/>
    <w:multiLevelType w:val="hybridMultilevel"/>
    <w:tmpl w:val="1EE0F756"/>
    <w:lvl w:ilvl="0" w:tplc="A5F062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714B90"/>
    <w:multiLevelType w:val="hybridMultilevel"/>
    <w:tmpl w:val="AD3C6C68"/>
    <w:lvl w:ilvl="0" w:tplc="FE8A7F6A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0221B8D"/>
    <w:multiLevelType w:val="hybridMultilevel"/>
    <w:tmpl w:val="FAC85092"/>
    <w:lvl w:ilvl="0" w:tplc="B2587C82">
      <w:start w:val="1"/>
      <w:numFmt w:val="decimal"/>
      <w:lvlText w:val="%1."/>
      <w:lvlJc w:val="left"/>
      <w:pPr>
        <w:ind w:left="2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9" w:hanging="360"/>
      </w:pPr>
    </w:lvl>
    <w:lvl w:ilvl="2" w:tplc="0409001B" w:tentative="1">
      <w:start w:val="1"/>
      <w:numFmt w:val="lowerRoman"/>
      <w:lvlText w:val="%3."/>
      <w:lvlJc w:val="right"/>
      <w:pPr>
        <w:ind w:left="3939" w:hanging="180"/>
      </w:pPr>
    </w:lvl>
    <w:lvl w:ilvl="3" w:tplc="0409000F" w:tentative="1">
      <w:start w:val="1"/>
      <w:numFmt w:val="decimal"/>
      <w:lvlText w:val="%4."/>
      <w:lvlJc w:val="left"/>
      <w:pPr>
        <w:ind w:left="4659" w:hanging="360"/>
      </w:pPr>
    </w:lvl>
    <w:lvl w:ilvl="4" w:tplc="04090019" w:tentative="1">
      <w:start w:val="1"/>
      <w:numFmt w:val="lowerLetter"/>
      <w:lvlText w:val="%5."/>
      <w:lvlJc w:val="left"/>
      <w:pPr>
        <w:ind w:left="5379" w:hanging="360"/>
      </w:pPr>
    </w:lvl>
    <w:lvl w:ilvl="5" w:tplc="0409001B" w:tentative="1">
      <w:start w:val="1"/>
      <w:numFmt w:val="lowerRoman"/>
      <w:lvlText w:val="%6."/>
      <w:lvlJc w:val="right"/>
      <w:pPr>
        <w:ind w:left="6099" w:hanging="180"/>
      </w:pPr>
    </w:lvl>
    <w:lvl w:ilvl="6" w:tplc="0409000F" w:tentative="1">
      <w:start w:val="1"/>
      <w:numFmt w:val="decimal"/>
      <w:lvlText w:val="%7."/>
      <w:lvlJc w:val="left"/>
      <w:pPr>
        <w:ind w:left="6819" w:hanging="360"/>
      </w:pPr>
    </w:lvl>
    <w:lvl w:ilvl="7" w:tplc="04090019" w:tentative="1">
      <w:start w:val="1"/>
      <w:numFmt w:val="lowerLetter"/>
      <w:lvlText w:val="%8."/>
      <w:lvlJc w:val="left"/>
      <w:pPr>
        <w:ind w:left="7539" w:hanging="360"/>
      </w:pPr>
    </w:lvl>
    <w:lvl w:ilvl="8" w:tplc="040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3" w15:restartNumberingAfterBreak="0">
    <w:nsid w:val="11261D6E"/>
    <w:multiLevelType w:val="hybridMultilevel"/>
    <w:tmpl w:val="334675B0"/>
    <w:lvl w:ilvl="0" w:tplc="1248B5F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F3600"/>
    <w:multiLevelType w:val="hybridMultilevel"/>
    <w:tmpl w:val="9DA2F9C4"/>
    <w:lvl w:ilvl="0" w:tplc="3B4653F6">
      <w:start w:val="1"/>
      <w:numFmt w:val="thaiNumbers"/>
      <w:lvlText w:val="%1."/>
      <w:lvlJc w:val="left"/>
      <w:pPr>
        <w:ind w:left="3113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6282FC9"/>
    <w:multiLevelType w:val="hybridMultilevel"/>
    <w:tmpl w:val="82624BB8"/>
    <w:lvl w:ilvl="0" w:tplc="C414A9B2">
      <w:start w:val="1"/>
      <w:numFmt w:val="thaiNumbers"/>
      <w:lvlText w:val="%1."/>
      <w:lvlJc w:val="left"/>
      <w:pPr>
        <w:ind w:left="3173" w:hanging="17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18AA5AFE"/>
    <w:multiLevelType w:val="hybridMultilevel"/>
    <w:tmpl w:val="1D36F5EC"/>
    <w:lvl w:ilvl="0" w:tplc="B358A6E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C1F4B"/>
    <w:multiLevelType w:val="hybridMultilevel"/>
    <w:tmpl w:val="774C1418"/>
    <w:lvl w:ilvl="0" w:tplc="5B0405C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1C192C9B"/>
    <w:multiLevelType w:val="hybridMultilevel"/>
    <w:tmpl w:val="92A4083A"/>
    <w:lvl w:ilvl="0" w:tplc="8C4CD93C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1CBB66E5"/>
    <w:multiLevelType w:val="hybridMultilevel"/>
    <w:tmpl w:val="0A18BB5E"/>
    <w:lvl w:ilvl="0" w:tplc="A92447D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1EB41EF1"/>
    <w:multiLevelType w:val="hybridMultilevel"/>
    <w:tmpl w:val="3DAEBFE2"/>
    <w:lvl w:ilvl="0" w:tplc="AA8A179C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1" w15:restartNumberingAfterBreak="0">
    <w:nsid w:val="21A60E38"/>
    <w:multiLevelType w:val="hybridMultilevel"/>
    <w:tmpl w:val="FCBC8422"/>
    <w:lvl w:ilvl="0" w:tplc="EFDC7A0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D224B"/>
    <w:multiLevelType w:val="hybridMultilevel"/>
    <w:tmpl w:val="2534ADCE"/>
    <w:lvl w:ilvl="0" w:tplc="D89677F2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13475"/>
    <w:multiLevelType w:val="hybridMultilevel"/>
    <w:tmpl w:val="5A04D43A"/>
    <w:lvl w:ilvl="0" w:tplc="221CFEEC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F2784"/>
    <w:multiLevelType w:val="hybridMultilevel"/>
    <w:tmpl w:val="50EAB122"/>
    <w:lvl w:ilvl="0" w:tplc="55D07C1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12415"/>
    <w:multiLevelType w:val="hybridMultilevel"/>
    <w:tmpl w:val="5FE2BBDE"/>
    <w:lvl w:ilvl="0" w:tplc="56D2217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418C4A75"/>
    <w:multiLevelType w:val="hybridMultilevel"/>
    <w:tmpl w:val="8730DA00"/>
    <w:lvl w:ilvl="0" w:tplc="BBB47AF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 w15:restartNumberingAfterBreak="0">
    <w:nsid w:val="48621A20"/>
    <w:multiLevelType w:val="hybridMultilevel"/>
    <w:tmpl w:val="9F34FB64"/>
    <w:lvl w:ilvl="0" w:tplc="A74A6A6E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C0D89"/>
    <w:multiLevelType w:val="hybridMultilevel"/>
    <w:tmpl w:val="17F8F94E"/>
    <w:lvl w:ilvl="0" w:tplc="EDF099A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855EF"/>
    <w:multiLevelType w:val="hybridMultilevel"/>
    <w:tmpl w:val="AAAAD914"/>
    <w:lvl w:ilvl="0" w:tplc="D7EAEF7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650B118F"/>
    <w:multiLevelType w:val="hybridMultilevel"/>
    <w:tmpl w:val="55FC0254"/>
    <w:lvl w:ilvl="0" w:tplc="46A4545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68392F66"/>
    <w:multiLevelType w:val="hybridMultilevel"/>
    <w:tmpl w:val="2FAAEA84"/>
    <w:lvl w:ilvl="0" w:tplc="7548F09C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6A923DA2"/>
    <w:multiLevelType w:val="hybridMultilevel"/>
    <w:tmpl w:val="14FC5DB2"/>
    <w:lvl w:ilvl="0" w:tplc="51E4EBC8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F5C7F"/>
    <w:multiLevelType w:val="hybridMultilevel"/>
    <w:tmpl w:val="EBBE81A8"/>
    <w:lvl w:ilvl="0" w:tplc="85F0D152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270B2"/>
    <w:multiLevelType w:val="hybridMultilevel"/>
    <w:tmpl w:val="EAA20620"/>
    <w:lvl w:ilvl="0" w:tplc="4BA453D0">
      <w:start w:val="1"/>
      <w:numFmt w:val="thaiNumbers"/>
      <w:lvlText w:val="%1."/>
      <w:lvlJc w:val="left"/>
      <w:pPr>
        <w:ind w:left="3143" w:hanging="17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77460673"/>
    <w:multiLevelType w:val="hybridMultilevel"/>
    <w:tmpl w:val="F11C87D2"/>
    <w:lvl w:ilvl="0" w:tplc="03BA5A70">
      <w:start w:val="1"/>
      <w:numFmt w:val="thaiNumbers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CC31B9B"/>
    <w:multiLevelType w:val="hybridMultilevel"/>
    <w:tmpl w:val="5192E48A"/>
    <w:lvl w:ilvl="0" w:tplc="3770528C">
      <w:start w:val="1"/>
      <w:numFmt w:val="decimal"/>
      <w:lvlText w:val="%1."/>
      <w:lvlJc w:val="left"/>
      <w:pPr>
        <w:ind w:left="31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9" w:hanging="360"/>
      </w:pPr>
    </w:lvl>
    <w:lvl w:ilvl="2" w:tplc="0409001B" w:tentative="1">
      <w:start w:val="1"/>
      <w:numFmt w:val="lowerRoman"/>
      <w:lvlText w:val="%3."/>
      <w:lvlJc w:val="right"/>
      <w:pPr>
        <w:ind w:left="4629" w:hanging="180"/>
      </w:pPr>
    </w:lvl>
    <w:lvl w:ilvl="3" w:tplc="0409000F" w:tentative="1">
      <w:start w:val="1"/>
      <w:numFmt w:val="decimal"/>
      <w:lvlText w:val="%4."/>
      <w:lvlJc w:val="left"/>
      <w:pPr>
        <w:ind w:left="5349" w:hanging="360"/>
      </w:pPr>
    </w:lvl>
    <w:lvl w:ilvl="4" w:tplc="04090019" w:tentative="1">
      <w:start w:val="1"/>
      <w:numFmt w:val="lowerLetter"/>
      <w:lvlText w:val="%5."/>
      <w:lvlJc w:val="left"/>
      <w:pPr>
        <w:ind w:left="6069" w:hanging="360"/>
      </w:pPr>
    </w:lvl>
    <w:lvl w:ilvl="5" w:tplc="0409001B" w:tentative="1">
      <w:start w:val="1"/>
      <w:numFmt w:val="lowerRoman"/>
      <w:lvlText w:val="%6."/>
      <w:lvlJc w:val="right"/>
      <w:pPr>
        <w:ind w:left="6789" w:hanging="180"/>
      </w:pPr>
    </w:lvl>
    <w:lvl w:ilvl="6" w:tplc="0409000F" w:tentative="1">
      <w:start w:val="1"/>
      <w:numFmt w:val="decimal"/>
      <w:lvlText w:val="%7."/>
      <w:lvlJc w:val="left"/>
      <w:pPr>
        <w:ind w:left="7509" w:hanging="360"/>
      </w:pPr>
    </w:lvl>
    <w:lvl w:ilvl="7" w:tplc="04090019" w:tentative="1">
      <w:start w:val="1"/>
      <w:numFmt w:val="lowerLetter"/>
      <w:lvlText w:val="%8."/>
      <w:lvlJc w:val="left"/>
      <w:pPr>
        <w:ind w:left="8229" w:hanging="360"/>
      </w:pPr>
    </w:lvl>
    <w:lvl w:ilvl="8" w:tplc="0409001B" w:tentative="1">
      <w:start w:val="1"/>
      <w:numFmt w:val="lowerRoman"/>
      <w:lvlText w:val="%9."/>
      <w:lvlJc w:val="right"/>
      <w:pPr>
        <w:ind w:left="8949" w:hanging="180"/>
      </w:pPr>
    </w:lvl>
  </w:abstractNum>
  <w:num w:numId="1">
    <w:abstractNumId w:val="21"/>
  </w:num>
  <w:num w:numId="2">
    <w:abstractNumId w:val="24"/>
  </w:num>
  <w:num w:numId="3">
    <w:abstractNumId w:val="5"/>
  </w:num>
  <w:num w:numId="4">
    <w:abstractNumId w:val="15"/>
  </w:num>
  <w:num w:numId="5">
    <w:abstractNumId w:val="20"/>
  </w:num>
  <w:num w:numId="6">
    <w:abstractNumId w:val="4"/>
  </w:num>
  <w:num w:numId="7">
    <w:abstractNumId w:val="1"/>
  </w:num>
  <w:num w:numId="8">
    <w:abstractNumId w:val="14"/>
  </w:num>
  <w:num w:numId="9">
    <w:abstractNumId w:val="25"/>
  </w:num>
  <w:num w:numId="10">
    <w:abstractNumId w:val="0"/>
  </w:num>
  <w:num w:numId="11">
    <w:abstractNumId w:val="10"/>
  </w:num>
  <w:num w:numId="12">
    <w:abstractNumId w:val="19"/>
  </w:num>
  <w:num w:numId="13">
    <w:abstractNumId w:val="2"/>
  </w:num>
  <w:num w:numId="14">
    <w:abstractNumId w:val="8"/>
  </w:num>
  <w:num w:numId="15">
    <w:abstractNumId w:val="7"/>
  </w:num>
  <w:num w:numId="16">
    <w:abstractNumId w:val="26"/>
  </w:num>
  <w:num w:numId="17">
    <w:abstractNumId w:val="9"/>
  </w:num>
  <w:num w:numId="18">
    <w:abstractNumId w:val="16"/>
  </w:num>
  <w:num w:numId="19">
    <w:abstractNumId w:val="23"/>
  </w:num>
  <w:num w:numId="20">
    <w:abstractNumId w:val="3"/>
  </w:num>
  <w:num w:numId="21">
    <w:abstractNumId w:val="12"/>
  </w:num>
  <w:num w:numId="22">
    <w:abstractNumId w:val="18"/>
  </w:num>
  <w:num w:numId="23">
    <w:abstractNumId w:val="6"/>
  </w:num>
  <w:num w:numId="24">
    <w:abstractNumId w:val="17"/>
  </w:num>
  <w:num w:numId="25">
    <w:abstractNumId w:val="22"/>
  </w:num>
  <w:num w:numId="26">
    <w:abstractNumId w:val="1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C3"/>
    <w:rsid w:val="000009B3"/>
    <w:rsid w:val="00001A54"/>
    <w:rsid w:val="00001AFF"/>
    <w:rsid w:val="00002310"/>
    <w:rsid w:val="0000250E"/>
    <w:rsid w:val="00002C10"/>
    <w:rsid w:val="00002F4A"/>
    <w:rsid w:val="00003034"/>
    <w:rsid w:val="0000320C"/>
    <w:rsid w:val="00003BA7"/>
    <w:rsid w:val="0000447D"/>
    <w:rsid w:val="0000512E"/>
    <w:rsid w:val="00005DFC"/>
    <w:rsid w:val="0000614D"/>
    <w:rsid w:val="000075C6"/>
    <w:rsid w:val="00011568"/>
    <w:rsid w:val="000135BE"/>
    <w:rsid w:val="00013884"/>
    <w:rsid w:val="00013B93"/>
    <w:rsid w:val="000144D0"/>
    <w:rsid w:val="00015F48"/>
    <w:rsid w:val="00016A67"/>
    <w:rsid w:val="00016DC2"/>
    <w:rsid w:val="00021ACB"/>
    <w:rsid w:val="000225D2"/>
    <w:rsid w:val="00023F22"/>
    <w:rsid w:val="000257D7"/>
    <w:rsid w:val="00025836"/>
    <w:rsid w:val="00025E09"/>
    <w:rsid w:val="0002768A"/>
    <w:rsid w:val="00027CCF"/>
    <w:rsid w:val="00030374"/>
    <w:rsid w:val="0003083A"/>
    <w:rsid w:val="00030C0F"/>
    <w:rsid w:val="00030F11"/>
    <w:rsid w:val="00031D41"/>
    <w:rsid w:val="00031F2B"/>
    <w:rsid w:val="000332B6"/>
    <w:rsid w:val="00034708"/>
    <w:rsid w:val="000348DE"/>
    <w:rsid w:val="00035B16"/>
    <w:rsid w:val="00035FC5"/>
    <w:rsid w:val="0003620C"/>
    <w:rsid w:val="00036A88"/>
    <w:rsid w:val="000371C4"/>
    <w:rsid w:val="00040AD7"/>
    <w:rsid w:val="000411D1"/>
    <w:rsid w:val="00041424"/>
    <w:rsid w:val="00042587"/>
    <w:rsid w:val="00042A4B"/>
    <w:rsid w:val="00042A52"/>
    <w:rsid w:val="0004377D"/>
    <w:rsid w:val="0004413B"/>
    <w:rsid w:val="000464D0"/>
    <w:rsid w:val="000464DB"/>
    <w:rsid w:val="0004754A"/>
    <w:rsid w:val="000506CA"/>
    <w:rsid w:val="00050B9F"/>
    <w:rsid w:val="000530B8"/>
    <w:rsid w:val="00054AB2"/>
    <w:rsid w:val="00054C42"/>
    <w:rsid w:val="00055B7F"/>
    <w:rsid w:val="00056908"/>
    <w:rsid w:val="00056F94"/>
    <w:rsid w:val="00060474"/>
    <w:rsid w:val="00061254"/>
    <w:rsid w:val="00061CB5"/>
    <w:rsid w:val="0006239F"/>
    <w:rsid w:val="000626D1"/>
    <w:rsid w:val="000630A8"/>
    <w:rsid w:val="0006583D"/>
    <w:rsid w:val="000661A8"/>
    <w:rsid w:val="000672D7"/>
    <w:rsid w:val="0006749F"/>
    <w:rsid w:val="0006759E"/>
    <w:rsid w:val="00067BD6"/>
    <w:rsid w:val="00070A4C"/>
    <w:rsid w:val="00070D09"/>
    <w:rsid w:val="000713FE"/>
    <w:rsid w:val="000716E7"/>
    <w:rsid w:val="00074E20"/>
    <w:rsid w:val="00074F5C"/>
    <w:rsid w:val="000753D4"/>
    <w:rsid w:val="00075782"/>
    <w:rsid w:val="00075C11"/>
    <w:rsid w:val="00081930"/>
    <w:rsid w:val="00081C19"/>
    <w:rsid w:val="000822A0"/>
    <w:rsid w:val="00082B40"/>
    <w:rsid w:val="00083798"/>
    <w:rsid w:val="00084A14"/>
    <w:rsid w:val="00087A62"/>
    <w:rsid w:val="00090C09"/>
    <w:rsid w:val="000918B5"/>
    <w:rsid w:val="000918FA"/>
    <w:rsid w:val="00091ED0"/>
    <w:rsid w:val="00091F90"/>
    <w:rsid w:val="000922CD"/>
    <w:rsid w:val="000943C2"/>
    <w:rsid w:val="00094C22"/>
    <w:rsid w:val="00094C5E"/>
    <w:rsid w:val="00094DFF"/>
    <w:rsid w:val="00096154"/>
    <w:rsid w:val="0009665D"/>
    <w:rsid w:val="00097135"/>
    <w:rsid w:val="00097C8C"/>
    <w:rsid w:val="00097EBC"/>
    <w:rsid w:val="000A4A23"/>
    <w:rsid w:val="000A4E6C"/>
    <w:rsid w:val="000A6AD9"/>
    <w:rsid w:val="000A79DA"/>
    <w:rsid w:val="000B0C32"/>
    <w:rsid w:val="000B0F13"/>
    <w:rsid w:val="000B1702"/>
    <w:rsid w:val="000B1F9D"/>
    <w:rsid w:val="000B36D7"/>
    <w:rsid w:val="000B3A03"/>
    <w:rsid w:val="000B4E3B"/>
    <w:rsid w:val="000B4EE0"/>
    <w:rsid w:val="000B6078"/>
    <w:rsid w:val="000B6DB8"/>
    <w:rsid w:val="000B6F11"/>
    <w:rsid w:val="000B72DA"/>
    <w:rsid w:val="000B7C73"/>
    <w:rsid w:val="000C1E14"/>
    <w:rsid w:val="000C28D8"/>
    <w:rsid w:val="000C4E9D"/>
    <w:rsid w:val="000C602D"/>
    <w:rsid w:val="000C7464"/>
    <w:rsid w:val="000C79E4"/>
    <w:rsid w:val="000D0038"/>
    <w:rsid w:val="000D0B35"/>
    <w:rsid w:val="000D2B3C"/>
    <w:rsid w:val="000D3343"/>
    <w:rsid w:val="000D35E1"/>
    <w:rsid w:val="000D4113"/>
    <w:rsid w:val="000D4E60"/>
    <w:rsid w:val="000D658D"/>
    <w:rsid w:val="000D6595"/>
    <w:rsid w:val="000D672B"/>
    <w:rsid w:val="000D6766"/>
    <w:rsid w:val="000D7615"/>
    <w:rsid w:val="000D7958"/>
    <w:rsid w:val="000D7B92"/>
    <w:rsid w:val="000E06EE"/>
    <w:rsid w:val="000E0FDD"/>
    <w:rsid w:val="000E1F30"/>
    <w:rsid w:val="000E565F"/>
    <w:rsid w:val="000E63B3"/>
    <w:rsid w:val="000E64C1"/>
    <w:rsid w:val="000E76A8"/>
    <w:rsid w:val="000F1906"/>
    <w:rsid w:val="000F1A6B"/>
    <w:rsid w:val="000F1C85"/>
    <w:rsid w:val="000F1E9D"/>
    <w:rsid w:val="000F2657"/>
    <w:rsid w:val="000F31DE"/>
    <w:rsid w:val="000F3D5C"/>
    <w:rsid w:val="000F478D"/>
    <w:rsid w:val="000F6AAE"/>
    <w:rsid w:val="000F7CF2"/>
    <w:rsid w:val="001007F6"/>
    <w:rsid w:val="00100BA8"/>
    <w:rsid w:val="00101A56"/>
    <w:rsid w:val="00101B10"/>
    <w:rsid w:val="00102987"/>
    <w:rsid w:val="001059EB"/>
    <w:rsid w:val="00106731"/>
    <w:rsid w:val="001070FC"/>
    <w:rsid w:val="00107D13"/>
    <w:rsid w:val="00107DC9"/>
    <w:rsid w:val="00115512"/>
    <w:rsid w:val="0011555B"/>
    <w:rsid w:val="00115607"/>
    <w:rsid w:val="00116352"/>
    <w:rsid w:val="00117072"/>
    <w:rsid w:val="001179C0"/>
    <w:rsid w:val="00117B0F"/>
    <w:rsid w:val="0012192C"/>
    <w:rsid w:val="00121E0C"/>
    <w:rsid w:val="00123568"/>
    <w:rsid w:val="00123707"/>
    <w:rsid w:val="001237A1"/>
    <w:rsid w:val="00123C78"/>
    <w:rsid w:val="00124EA4"/>
    <w:rsid w:val="00126FDA"/>
    <w:rsid w:val="001276F9"/>
    <w:rsid w:val="00130EFF"/>
    <w:rsid w:val="00132221"/>
    <w:rsid w:val="001328B3"/>
    <w:rsid w:val="001330BA"/>
    <w:rsid w:val="00136368"/>
    <w:rsid w:val="00136C36"/>
    <w:rsid w:val="00137BD1"/>
    <w:rsid w:val="00140496"/>
    <w:rsid w:val="001411F0"/>
    <w:rsid w:val="001416C3"/>
    <w:rsid w:val="001435F3"/>
    <w:rsid w:val="001446CB"/>
    <w:rsid w:val="00145894"/>
    <w:rsid w:val="00146EE5"/>
    <w:rsid w:val="00146F79"/>
    <w:rsid w:val="001472E2"/>
    <w:rsid w:val="00147A7D"/>
    <w:rsid w:val="00150C50"/>
    <w:rsid w:val="0015245D"/>
    <w:rsid w:val="00154EDF"/>
    <w:rsid w:val="00155A8A"/>
    <w:rsid w:val="001562A6"/>
    <w:rsid w:val="00157B5B"/>
    <w:rsid w:val="00157F0A"/>
    <w:rsid w:val="00160ABB"/>
    <w:rsid w:val="00161650"/>
    <w:rsid w:val="00161E8B"/>
    <w:rsid w:val="0016489E"/>
    <w:rsid w:val="00170461"/>
    <w:rsid w:val="001709A4"/>
    <w:rsid w:val="0017168E"/>
    <w:rsid w:val="00172761"/>
    <w:rsid w:val="001727E5"/>
    <w:rsid w:val="0017315D"/>
    <w:rsid w:val="001739FA"/>
    <w:rsid w:val="00173A48"/>
    <w:rsid w:val="00173BD2"/>
    <w:rsid w:val="001765A6"/>
    <w:rsid w:val="00176604"/>
    <w:rsid w:val="00176959"/>
    <w:rsid w:val="00176F6D"/>
    <w:rsid w:val="00177EF0"/>
    <w:rsid w:val="00181127"/>
    <w:rsid w:val="00181437"/>
    <w:rsid w:val="00182C35"/>
    <w:rsid w:val="00183CAE"/>
    <w:rsid w:val="00183CC8"/>
    <w:rsid w:val="001843CB"/>
    <w:rsid w:val="00184A8D"/>
    <w:rsid w:val="00186550"/>
    <w:rsid w:val="001867E7"/>
    <w:rsid w:val="0018716D"/>
    <w:rsid w:val="00187FF6"/>
    <w:rsid w:val="001905A4"/>
    <w:rsid w:val="00191052"/>
    <w:rsid w:val="00191717"/>
    <w:rsid w:val="00191D2F"/>
    <w:rsid w:val="00193FB7"/>
    <w:rsid w:val="001962C7"/>
    <w:rsid w:val="0019693F"/>
    <w:rsid w:val="001972CD"/>
    <w:rsid w:val="00197454"/>
    <w:rsid w:val="00197C97"/>
    <w:rsid w:val="001A0446"/>
    <w:rsid w:val="001A102E"/>
    <w:rsid w:val="001A2DD8"/>
    <w:rsid w:val="001A3685"/>
    <w:rsid w:val="001A4BBE"/>
    <w:rsid w:val="001A4C95"/>
    <w:rsid w:val="001A51B2"/>
    <w:rsid w:val="001A69CB"/>
    <w:rsid w:val="001A7017"/>
    <w:rsid w:val="001A7644"/>
    <w:rsid w:val="001A7713"/>
    <w:rsid w:val="001A790B"/>
    <w:rsid w:val="001B0199"/>
    <w:rsid w:val="001B0FBD"/>
    <w:rsid w:val="001B2035"/>
    <w:rsid w:val="001B2410"/>
    <w:rsid w:val="001B306E"/>
    <w:rsid w:val="001B3D79"/>
    <w:rsid w:val="001B454F"/>
    <w:rsid w:val="001B4EF6"/>
    <w:rsid w:val="001C00A4"/>
    <w:rsid w:val="001C08E4"/>
    <w:rsid w:val="001C17A8"/>
    <w:rsid w:val="001C20D6"/>
    <w:rsid w:val="001C24F6"/>
    <w:rsid w:val="001C2DB2"/>
    <w:rsid w:val="001C6CA6"/>
    <w:rsid w:val="001C7094"/>
    <w:rsid w:val="001C7AEB"/>
    <w:rsid w:val="001D0D98"/>
    <w:rsid w:val="001D1041"/>
    <w:rsid w:val="001D1A2B"/>
    <w:rsid w:val="001D2ECA"/>
    <w:rsid w:val="001D36BC"/>
    <w:rsid w:val="001D3760"/>
    <w:rsid w:val="001D37C3"/>
    <w:rsid w:val="001D5332"/>
    <w:rsid w:val="001D7E3D"/>
    <w:rsid w:val="001E0A01"/>
    <w:rsid w:val="001E0D8C"/>
    <w:rsid w:val="001E1430"/>
    <w:rsid w:val="001E1DF9"/>
    <w:rsid w:val="001E298D"/>
    <w:rsid w:val="001E4558"/>
    <w:rsid w:val="001E5787"/>
    <w:rsid w:val="001E744F"/>
    <w:rsid w:val="001F1E53"/>
    <w:rsid w:val="001F2A8D"/>
    <w:rsid w:val="001F38DF"/>
    <w:rsid w:val="001F3A95"/>
    <w:rsid w:val="001F3B42"/>
    <w:rsid w:val="001F488B"/>
    <w:rsid w:val="001F5E85"/>
    <w:rsid w:val="001F64C5"/>
    <w:rsid w:val="001F7252"/>
    <w:rsid w:val="001F73E6"/>
    <w:rsid w:val="002007C1"/>
    <w:rsid w:val="00200F0D"/>
    <w:rsid w:val="0020222E"/>
    <w:rsid w:val="00202AC9"/>
    <w:rsid w:val="00202FC8"/>
    <w:rsid w:val="002031A6"/>
    <w:rsid w:val="0020415D"/>
    <w:rsid w:val="00205CF3"/>
    <w:rsid w:val="00206D5D"/>
    <w:rsid w:val="00207381"/>
    <w:rsid w:val="00207EBF"/>
    <w:rsid w:val="00210871"/>
    <w:rsid w:val="00210CE5"/>
    <w:rsid w:val="002127AB"/>
    <w:rsid w:val="002139FD"/>
    <w:rsid w:val="00214362"/>
    <w:rsid w:val="00214A70"/>
    <w:rsid w:val="002153B6"/>
    <w:rsid w:val="00216463"/>
    <w:rsid w:val="00216550"/>
    <w:rsid w:val="00216B28"/>
    <w:rsid w:val="00217793"/>
    <w:rsid w:val="00221868"/>
    <w:rsid w:val="00221960"/>
    <w:rsid w:val="002237F9"/>
    <w:rsid w:val="002239B3"/>
    <w:rsid w:val="0022502F"/>
    <w:rsid w:val="00225267"/>
    <w:rsid w:val="00226FFB"/>
    <w:rsid w:val="002279D1"/>
    <w:rsid w:val="00227BDC"/>
    <w:rsid w:val="00230265"/>
    <w:rsid w:val="00230F19"/>
    <w:rsid w:val="00231D76"/>
    <w:rsid w:val="00232451"/>
    <w:rsid w:val="00232CE9"/>
    <w:rsid w:val="00234405"/>
    <w:rsid w:val="002345CA"/>
    <w:rsid w:val="0023477F"/>
    <w:rsid w:val="002347D3"/>
    <w:rsid w:val="00234A2B"/>
    <w:rsid w:val="00234ED6"/>
    <w:rsid w:val="00235B6C"/>
    <w:rsid w:val="0023775A"/>
    <w:rsid w:val="00240DFF"/>
    <w:rsid w:val="002410CA"/>
    <w:rsid w:val="00242EDF"/>
    <w:rsid w:val="0024664E"/>
    <w:rsid w:val="002505DA"/>
    <w:rsid w:val="00251E8D"/>
    <w:rsid w:val="00253DF0"/>
    <w:rsid w:val="00255559"/>
    <w:rsid w:val="00255C29"/>
    <w:rsid w:val="00256C11"/>
    <w:rsid w:val="002577CF"/>
    <w:rsid w:val="0026136E"/>
    <w:rsid w:val="002617D3"/>
    <w:rsid w:val="0026226D"/>
    <w:rsid w:val="00262C81"/>
    <w:rsid w:val="0026379B"/>
    <w:rsid w:val="002639F4"/>
    <w:rsid w:val="00263CB2"/>
    <w:rsid w:val="00264D1B"/>
    <w:rsid w:val="00265353"/>
    <w:rsid w:val="00265CE3"/>
    <w:rsid w:val="00265D28"/>
    <w:rsid w:val="00266CDC"/>
    <w:rsid w:val="00267E5F"/>
    <w:rsid w:val="00270197"/>
    <w:rsid w:val="00270407"/>
    <w:rsid w:val="00271221"/>
    <w:rsid w:val="0027124D"/>
    <w:rsid w:val="00272010"/>
    <w:rsid w:val="002720AB"/>
    <w:rsid w:val="00272315"/>
    <w:rsid w:val="00272C78"/>
    <w:rsid w:val="00273553"/>
    <w:rsid w:val="00273682"/>
    <w:rsid w:val="002747A4"/>
    <w:rsid w:val="00274CC6"/>
    <w:rsid w:val="00275331"/>
    <w:rsid w:val="0027546E"/>
    <w:rsid w:val="00275949"/>
    <w:rsid w:val="00277FD7"/>
    <w:rsid w:val="0028262E"/>
    <w:rsid w:val="00284238"/>
    <w:rsid w:val="002846DA"/>
    <w:rsid w:val="00284B08"/>
    <w:rsid w:val="00285031"/>
    <w:rsid w:val="0028681A"/>
    <w:rsid w:val="00290824"/>
    <w:rsid w:val="0029117F"/>
    <w:rsid w:val="002918E7"/>
    <w:rsid w:val="00291EB8"/>
    <w:rsid w:val="00292174"/>
    <w:rsid w:val="0029404F"/>
    <w:rsid w:val="00294B7C"/>
    <w:rsid w:val="00294BD7"/>
    <w:rsid w:val="00295D07"/>
    <w:rsid w:val="00295FF2"/>
    <w:rsid w:val="002960A1"/>
    <w:rsid w:val="0029704C"/>
    <w:rsid w:val="002A15AE"/>
    <w:rsid w:val="002A3660"/>
    <w:rsid w:val="002A3980"/>
    <w:rsid w:val="002A4490"/>
    <w:rsid w:val="002A4F7D"/>
    <w:rsid w:val="002A5814"/>
    <w:rsid w:val="002B1F3C"/>
    <w:rsid w:val="002B3BA1"/>
    <w:rsid w:val="002B4D12"/>
    <w:rsid w:val="002B503A"/>
    <w:rsid w:val="002B5585"/>
    <w:rsid w:val="002B5D01"/>
    <w:rsid w:val="002B6F06"/>
    <w:rsid w:val="002B79CD"/>
    <w:rsid w:val="002B7E78"/>
    <w:rsid w:val="002C031F"/>
    <w:rsid w:val="002C0CD9"/>
    <w:rsid w:val="002C136D"/>
    <w:rsid w:val="002C1AD0"/>
    <w:rsid w:val="002C4D30"/>
    <w:rsid w:val="002C4E9D"/>
    <w:rsid w:val="002C73FE"/>
    <w:rsid w:val="002C74C8"/>
    <w:rsid w:val="002C7A60"/>
    <w:rsid w:val="002D28B4"/>
    <w:rsid w:val="002D2B00"/>
    <w:rsid w:val="002D316F"/>
    <w:rsid w:val="002D3A47"/>
    <w:rsid w:val="002D3BC2"/>
    <w:rsid w:val="002D5217"/>
    <w:rsid w:val="002D59B3"/>
    <w:rsid w:val="002D6787"/>
    <w:rsid w:val="002E188A"/>
    <w:rsid w:val="002E1EB8"/>
    <w:rsid w:val="002E32DB"/>
    <w:rsid w:val="002E59DE"/>
    <w:rsid w:val="002F0FD6"/>
    <w:rsid w:val="002F1F26"/>
    <w:rsid w:val="002F4208"/>
    <w:rsid w:val="002F57BB"/>
    <w:rsid w:val="002F6B56"/>
    <w:rsid w:val="003001DF"/>
    <w:rsid w:val="003019D1"/>
    <w:rsid w:val="00301B54"/>
    <w:rsid w:val="003025CB"/>
    <w:rsid w:val="00302811"/>
    <w:rsid w:val="0030355B"/>
    <w:rsid w:val="00305238"/>
    <w:rsid w:val="00305612"/>
    <w:rsid w:val="00306DEE"/>
    <w:rsid w:val="003077C5"/>
    <w:rsid w:val="00307B97"/>
    <w:rsid w:val="00312B3F"/>
    <w:rsid w:val="003155DF"/>
    <w:rsid w:val="0031670F"/>
    <w:rsid w:val="003205B9"/>
    <w:rsid w:val="00320825"/>
    <w:rsid w:val="003239E2"/>
    <w:rsid w:val="00323BF5"/>
    <w:rsid w:val="003247BA"/>
    <w:rsid w:val="00325001"/>
    <w:rsid w:val="00325970"/>
    <w:rsid w:val="00327533"/>
    <w:rsid w:val="00327992"/>
    <w:rsid w:val="00327D44"/>
    <w:rsid w:val="00330976"/>
    <w:rsid w:val="00330B02"/>
    <w:rsid w:val="00330DA2"/>
    <w:rsid w:val="00330FF8"/>
    <w:rsid w:val="00333E51"/>
    <w:rsid w:val="00334B90"/>
    <w:rsid w:val="00334FE5"/>
    <w:rsid w:val="00335024"/>
    <w:rsid w:val="003352EC"/>
    <w:rsid w:val="00335C75"/>
    <w:rsid w:val="0033671A"/>
    <w:rsid w:val="00336CE8"/>
    <w:rsid w:val="003370F5"/>
    <w:rsid w:val="003403AB"/>
    <w:rsid w:val="0034090C"/>
    <w:rsid w:val="00340F14"/>
    <w:rsid w:val="003413F8"/>
    <w:rsid w:val="00341C9F"/>
    <w:rsid w:val="0034372F"/>
    <w:rsid w:val="00343771"/>
    <w:rsid w:val="0034612B"/>
    <w:rsid w:val="00346DB4"/>
    <w:rsid w:val="00346E50"/>
    <w:rsid w:val="003476D8"/>
    <w:rsid w:val="00347E01"/>
    <w:rsid w:val="00350A11"/>
    <w:rsid w:val="0035143F"/>
    <w:rsid w:val="00351894"/>
    <w:rsid w:val="0035212D"/>
    <w:rsid w:val="0035436A"/>
    <w:rsid w:val="003543BD"/>
    <w:rsid w:val="003544A6"/>
    <w:rsid w:val="00360A45"/>
    <w:rsid w:val="00360CDF"/>
    <w:rsid w:val="0036146F"/>
    <w:rsid w:val="0036326C"/>
    <w:rsid w:val="003635C9"/>
    <w:rsid w:val="00363F08"/>
    <w:rsid w:val="00365CA6"/>
    <w:rsid w:val="003662D3"/>
    <w:rsid w:val="00366D81"/>
    <w:rsid w:val="00367120"/>
    <w:rsid w:val="00370187"/>
    <w:rsid w:val="003710F5"/>
    <w:rsid w:val="003717F9"/>
    <w:rsid w:val="00371E35"/>
    <w:rsid w:val="00372AB6"/>
    <w:rsid w:val="00373B9D"/>
    <w:rsid w:val="00374F0D"/>
    <w:rsid w:val="00376DD4"/>
    <w:rsid w:val="00377302"/>
    <w:rsid w:val="00377AC2"/>
    <w:rsid w:val="00377E20"/>
    <w:rsid w:val="0038161C"/>
    <w:rsid w:val="00381BE0"/>
    <w:rsid w:val="003831EC"/>
    <w:rsid w:val="003834B5"/>
    <w:rsid w:val="0038375A"/>
    <w:rsid w:val="00383A98"/>
    <w:rsid w:val="00384030"/>
    <w:rsid w:val="00385301"/>
    <w:rsid w:val="00386A30"/>
    <w:rsid w:val="00387A90"/>
    <w:rsid w:val="00387B20"/>
    <w:rsid w:val="00391766"/>
    <w:rsid w:val="00392AB5"/>
    <w:rsid w:val="00392FC1"/>
    <w:rsid w:val="00394B38"/>
    <w:rsid w:val="00394D85"/>
    <w:rsid w:val="00395842"/>
    <w:rsid w:val="003967F5"/>
    <w:rsid w:val="00397833"/>
    <w:rsid w:val="003A2110"/>
    <w:rsid w:val="003A25E5"/>
    <w:rsid w:val="003A282B"/>
    <w:rsid w:val="003A2A46"/>
    <w:rsid w:val="003A2E32"/>
    <w:rsid w:val="003A315B"/>
    <w:rsid w:val="003A61F4"/>
    <w:rsid w:val="003B0B81"/>
    <w:rsid w:val="003B0CE0"/>
    <w:rsid w:val="003B1B8C"/>
    <w:rsid w:val="003B1CAD"/>
    <w:rsid w:val="003B4DAB"/>
    <w:rsid w:val="003B5420"/>
    <w:rsid w:val="003B6A5D"/>
    <w:rsid w:val="003B77B1"/>
    <w:rsid w:val="003C1150"/>
    <w:rsid w:val="003C26A3"/>
    <w:rsid w:val="003C2E7F"/>
    <w:rsid w:val="003C30E2"/>
    <w:rsid w:val="003C4364"/>
    <w:rsid w:val="003C4930"/>
    <w:rsid w:val="003C5BDC"/>
    <w:rsid w:val="003C6618"/>
    <w:rsid w:val="003C6D90"/>
    <w:rsid w:val="003D0E4A"/>
    <w:rsid w:val="003D1003"/>
    <w:rsid w:val="003D113A"/>
    <w:rsid w:val="003D1AD0"/>
    <w:rsid w:val="003D1FC7"/>
    <w:rsid w:val="003D35A6"/>
    <w:rsid w:val="003D37C4"/>
    <w:rsid w:val="003D424A"/>
    <w:rsid w:val="003D67E6"/>
    <w:rsid w:val="003D7361"/>
    <w:rsid w:val="003D7B92"/>
    <w:rsid w:val="003D7F3E"/>
    <w:rsid w:val="003D7FE9"/>
    <w:rsid w:val="003E0B7B"/>
    <w:rsid w:val="003E42FD"/>
    <w:rsid w:val="003E45AB"/>
    <w:rsid w:val="003E5BE7"/>
    <w:rsid w:val="003E5DA9"/>
    <w:rsid w:val="003E6D24"/>
    <w:rsid w:val="003F3F17"/>
    <w:rsid w:val="003F466C"/>
    <w:rsid w:val="003F67CC"/>
    <w:rsid w:val="00400466"/>
    <w:rsid w:val="004029E6"/>
    <w:rsid w:val="004037E5"/>
    <w:rsid w:val="004041F6"/>
    <w:rsid w:val="00406F7B"/>
    <w:rsid w:val="00407267"/>
    <w:rsid w:val="0040739B"/>
    <w:rsid w:val="00410C8F"/>
    <w:rsid w:val="00413A8C"/>
    <w:rsid w:val="00414B46"/>
    <w:rsid w:val="00414B75"/>
    <w:rsid w:val="00415FBA"/>
    <w:rsid w:val="00416B28"/>
    <w:rsid w:val="00420B11"/>
    <w:rsid w:val="00420CFD"/>
    <w:rsid w:val="0042102C"/>
    <w:rsid w:val="004216AE"/>
    <w:rsid w:val="004229EA"/>
    <w:rsid w:val="00424D44"/>
    <w:rsid w:val="00426842"/>
    <w:rsid w:val="004279C3"/>
    <w:rsid w:val="00427C1D"/>
    <w:rsid w:val="0043069D"/>
    <w:rsid w:val="004313B0"/>
    <w:rsid w:val="004327A2"/>
    <w:rsid w:val="004327AC"/>
    <w:rsid w:val="00432EFC"/>
    <w:rsid w:val="004330C5"/>
    <w:rsid w:val="0043518D"/>
    <w:rsid w:val="00435538"/>
    <w:rsid w:val="004373C0"/>
    <w:rsid w:val="00437985"/>
    <w:rsid w:val="00437997"/>
    <w:rsid w:val="00437D83"/>
    <w:rsid w:val="00440826"/>
    <w:rsid w:val="004422FF"/>
    <w:rsid w:val="004428B3"/>
    <w:rsid w:val="00443E71"/>
    <w:rsid w:val="00444D39"/>
    <w:rsid w:val="0044621A"/>
    <w:rsid w:val="004470AA"/>
    <w:rsid w:val="00450ADA"/>
    <w:rsid w:val="00451376"/>
    <w:rsid w:val="0045205B"/>
    <w:rsid w:val="004520AA"/>
    <w:rsid w:val="0045264A"/>
    <w:rsid w:val="00453179"/>
    <w:rsid w:val="004536F6"/>
    <w:rsid w:val="004556D0"/>
    <w:rsid w:val="00460105"/>
    <w:rsid w:val="0046052F"/>
    <w:rsid w:val="00460C33"/>
    <w:rsid w:val="0046394D"/>
    <w:rsid w:val="00463F3F"/>
    <w:rsid w:val="004651C9"/>
    <w:rsid w:val="004659F1"/>
    <w:rsid w:val="004670CD"/>
    <w:rsid w:val="00467269"/>
    <w:rsid w:val="004709ED"/>
    <w:rsid w:val="0047203C"/>
    <w:rsid w:val="0047265F"/>
    <w:rsid w:val="00473C11"/>
    <w:rsid w:val="0047732C"/>
    <w:rsid w:val="0047754E"/>
    <w:rsid w:val="00477B97"/>
    <w:rsid w:val="0048016E"/>
    <w:rsid w:val="004801A3"/>
    <w:rsid w:val="004814A8"/>
    <w:rsid w:val="004820E3"/>
    <w:rsid w:val="00486605"/>
    <w:rsid w:val="004868CD"/>
    <w:rsid w:val="004870AD"/>
    <w:rsid w:val="00491686"/>
    <w:rsid w:val="004924DC"/>
    <w:rsid w:val="00492628"/>
    <w:rsid w:val="00493AB6"/>
    <w:rsid w:val="00494089"/>
    <w:rsid w:val="00494490"/>
    <w:rsid w:val="00496DA1"/>
    <w:rsid w:val="00497923"/>
    <w:rsid w:val="00497EAE"/>
    <w:rsid w:val="004A24EA"/>
    <w:rsid w:val="004A2EBA"/>
    <w:rsid w:val="004A39E6"/>
    <w:rsid w:val="004A4032"/>
    <w:rsid w:val="004A491D"/>
    <w:rsid w:val="004A58A8"/>
    <w:rsid w:val="004A6FA2"/>
    <w:rsid w:val="004B07DD"/>
    <w:rsid w:val="004B0A55"/>
    <w:rsid w:val="004B0F20"/>
    <w:rsid w:val="004B2B95"/>
    <w:rsid w:val="004B2F7A"/>
    <w:rsid w:val="004B397F"/>
    <w:rsid w:val="004B3E1A"/>
    <w:rsid w:val="004B4D7E"/>
    <w:rsid w:val="004B7DDE"/>
    <w:rsid w:val="004C0035"/>
    <w:rsid w:val="004C08BE"/>
    <w:rsid w:val="004C0C16"/>
    <w:rsid w:val="004C1AF2"/>
    <w:rsid w:val="004C4DA7"/>
    <w:rsid w:val="004C53C8"/>
    <w:rsid w:val="004C55D4"/>
    <w:rsid w:val="004C5CD2"/>
    <w:rsid w:val="004C716F"/>
    <w:rsid w:val="004D4577"/>
    <w:rsid w:val="004D6CD5"/>
    <w:rsid w:val="004D711B"/>
    <w:rsid w:val="004E026D"/>
    <w:rsid w:val="004E1B08"/>
    <w:rsid w:val="004E481F"/>
    <w:rsid w:val="004E59C6"/>
    <w:rsid w:val="004E7329"/>
    <w:rsid w:val="004F087E"/>
    <w:rsid w:val="004F26F1"/>
    <w:rsid w:val="004F2800"/>
    <w:rsid w:val="004F2E9C"/>
    <w:rsid w:val="004F2FE4"/>
    <w:rsid w:val="004F383C"/>
    <w:rsid w:val="004F4D28"/>
    <w:rsid w:val="004F5429"/>
    <w:rsid w:val="004F62DB"/>
    <w:rsid w:val="004F7693"/>
    <w:rsid w:val="00500902"/>
    <w:rsid w:val="00501552"/>
    <w:rsid w:val="00501845"/>
    <w:rsid w:val="0050390F"/>
    <w:rsid w:val="00505550"/>
    <w:rsid w:val="005111CC"/>
    <w:rsid w:val="00511659"/>
    <w:rsid w:val="00512073"/>
    <w:rsid w:val="005123EE"/>
    <w:rsid w:val="005127EA"/>
    <w:rsid w:val="00512EDB"/>
    <w:rsid w:val="00513C84"/>
    <w:rsid w:val="00514843"/>
    <w:rsid w:val="00514E4D"/>
    <w:rsid w:val="00515C01"/>
    <w:rsid w:val="0051635D"/>
    <w:rsid w:val="00516436"/>
    <w:rsid w:val="00520283"/>
    <w:rsid w:val="005208DE"/>
    <w:rsid w:val="00520C4A"/>
    <w:rsid w:val="00521A39"/>
    <w:rsid w:val="00521CE1"/>
    <w:rsid w:val="005226B1"/>
    <w:rsid w:val="00522B3B"/>
    <w:rsid w:val="00523636"/>
    <w:rsid w:val="00524120"/>
    <w:rsid w:val="005246FC"/>
    <w:rsid w:val="00524CF1"/>
    <w:rsid w:val="00525D32"/>
    <w:rsid w:val="005269F2"/>
    <w:rsid w:val="005271A8"/>
    <w:rsid w:val="00531AA1"/>
    <w:rsid w:val="00531B9E"/>
    <w:rsid w:val="00531E62"/>
    <w:rsid w:val="0053279B"/>
    <w:rsid w:val="005330AF"/>
    <w:rsid w:val="00535F70"/>
    <w:rsid w:val="0053745C"/>
    <w:rsid w:val="00540614"/>
    <w:rsid w:val="0054075E"/>
    <w:rsid w:val="00541A0B"/>
    <w:rsid w:val="00541A79"/>
    <w:rsid w:val="00542451"/>
    <w:rsid w:val="00542936"/>
    <w:rsid w:val="00542A0D"/>
    <w:rsid w:val="00542B94"/>
    <w:rsid w:val="00542EC6"/>
    <w:rsid w:val="0054345D"/>
    <w:rsid w:val="005441BC"/>
    <w:rsid w:val="00545FB9"/>
    <w:rsid w:val="00547118"/>
    <w:rsid w:val="005505D9"/>
    <w:rsid w:val="005519FD"/>
    <w:rsid w:val="00552A43"/>
    <w:rsid w:val="005546B4"/>
    <w:rsid w:val="00554A5E"/>
    <w:rsid w:val="00555D68"/>
    <w:rsid w:val="00560443"/>
    <w:rsid w:val="00561AE6"/>
    <w:rsid w:val="00563BA7"/>
    <w:rsid w:val="0056412E"/>
    <w:rsid w:val="005642CC"/>
    <w:rsid w:val="00565B85"/>
    <w:rsid w:val="005665F7"/>
    <w:rsid w:val="0056664B"/>
    <w:rsid w:val="00566C5A"/>
    <w:rsid w:val="00566C88"/>
    <w:rsid w:val="00566ED4"/>
    <w:rsid w:val="005678AD"/>
    <w:rsid w:val="00570AE8"/>
    <w:rsid w:val="005722BB"/>
    <w:rsid w:val="0057279E"/>
    <w:rsid w:val="00575EB3"/>
    <w:rsid w:val="005800A2"/>
    <w:rsid w:val="005810F2"/>
    <w:rsid w:val="005817C7"/>
    <w:rsid w:val="005825C0"/>
    <w:rsid w:val="00583674"/>
    <w:rsid w:val="00583740"/>
    <w:rsid w:val="00583A8D"/>
    <w:rsid w:val="00583CCA"/>
    <w:rsid w:val="00592231"/>
    <w:rsid w:val="00594E10"/>
    <w:rsid w:val="00595260"/>
    <w:rsid w:val="00595BEB"/>
    <w:rsid w:val="0059691A"/>
    <w:rsid w:val="00597249"/>
    <w:rsid w:val="005A09F1"/>
    <w:rsid w:val="005A1E53"/>
    <w:rsid w:val="005A1F5C"/>
    <w:rsid w:val="005A208B"/>
    <w:rsid w:val="005A322F"/>
    <w:rsid w:val="005A3296"/>
    <w:rsid w:val="005A374D"/>
    <w:rsid w:val="005A495A"/>
    <w:rsid w:val="005A4B20"/>
    <w:rsid w:val="005A5F5C"/>
    <w:rsid w:val="005A7983"/>
    <w:rsid w:val="005A7BD6"/>
    <w:rsid w:val="005B1ABA"/>
    <w:rsid w:val="005B246C"/>
    <w:rsid w:val="005B30F7"/>
    <w:rsid w:val="005B3DF2"/>
    <w:rsid w:val="005B3FDE"/>
    <w:rsid w:val="005B5012"/>
    <w:rsid w:val="005B513D"/>
    <w:rsid w:val="005B5866"/>
    <w:rsid w:val="005B5E6E"/>
    <w:rsid w:val="005B61BC"/>
    <w:rsid w:val="005C0859"/>
    <w:rsid w:val="005C0F83"/>
    <w:rsid w:val="005C15CF"/>
    <w:rsid w:val="005C1735"/>
    <w:rsid w:val="005C2380"/>
    <w:rsid w:val="005C297F"/>
    <w:rsid w:val="005C2A9D"/>
    <w:rsid w:val="005C3E5A"/>
    <w:rsid w:val="005C41DF"/>
    <w:rsid w:val="005C62E4"/>
    <w:rsid w:val="005C6BB2"/>
    <w:rsid w:val="005C79A3"/>
    <w:rsid w:val="005C7C4F"/>
    <w:rsid w:val="005D13F5"/>
    <w:rsid w:val="005D2431"/>
    <w:rsid w:val="005D2B22"/>
    <w:rsid w:val="005D325F"/>
    <w:rsid w:val="005D3849"/>
    <w:rsid w:val="005D404F"/>
    <w:rsid w:val="005D5845"/>
    <w:rsid w:val="005D7618"/>
    <w:rsid w:val="005D796A"/>
    <w:rsid w:val="005E0047"/>
    <w:rsid w:val="005E0797"/>
    <w:rsid w:val="005E0E27"/>
    <w:rsid w:val="005E20AF"/>
    <w:rsid w:val="005E34FF"/>
    <w:rsid w:val="005F15F6"/>
    <w:rsid w:val="005F2619"/>
    <w:rsid w:val="005F2C9D"/>
    <w:rsid w:val="005F34CE"/>
    <w:rsid w:val="005F351B"/>
    <w:rsid w:val="005F4D87"/>
    <w:rsid w:val="005F4EE0"/>
    <w:rsid w:val="005F5000"/>
    <w:rsid w:val="005F5200"/>
    <w:rsid w:val="005F5484"/>
    <w:rsid w:val="005F5542"/>
    <w:rsid w:val="005F5DF9"/>
    <w:rsid w:val="005F6451"/>
    <w:rsid w:val="005F680D"/>
    <w:rsid w:val="005F686A"/>
    <w:rsid w:val="005F7B61"/>
    <w:rsid w:val="005F7C67"/>
    <w:rsid w:val="006000B8"/>
    <w:rsid w:val="0060076E"/>
    <w:rsid w:val="00601410"/>
    <w:rsid w:val="0060217C"/>
    <w:rsid w:val="00602BF5"/>
    <w:rsid w:val="00602F9D"/>
    <w:rsid w:val="006041BC"/>
    <w:rsid w:val="006049B4"/>
    <w:rsid w:val="0060648C"/>
    <w:rsid w:val="00610050"/>
    <w:rsid w:val="0061015B"/>
    <w:rsid w:val="006102B0"/>
    <w:rsid w:val="006108A4"/>
    <w:rsid w:val="006129E7"/>
    <w:rsid w:val="0061394E"/>
    <w:rsid w:val="006144A4"/>
    <w:rsid w:val="00614E09"/>
    <w:rsid w:val="0061644E"/>
    <w:rsid w:val="00616A2D"/>
    <w:rsid w:val="00617603"/>
    <w:rsid w:val="0062202B"/>
    <w:rsid w:val="00622EE7"/>
    <w:rsid w:val="0062323B"/>
    <w:rsid w:val="006237B7"/>
    <w:rsid w:val="00623CAF"/>
    <w:rsid w:val="00623D00"/>
    <w:rsid w:val="00624D53"/>
    <w:rsid w:val="00626A54"/>
    <w:rsid w:val="006272E4"/>
    <w:rsid w:val="006275C5"/>
    <w:rsid w:val="0062783E"/>
    <w:rsid w:val="00627CC7"/>
    <w:rsid w:val="0063013C"/>
    <w:rsid w:val="00630A79"/>
    <w:rsid w:val="006319D2"/>
    <w:rsid w:val="006322CC"/>
    <w:rsid w:val="0063245C"/>
    <w:rsid w:val="0063492E"/>
    <w:rsid w:val="00635694"/>
    <w:rsid w:val="00635DC5"/>
    <w:rsid w:val="00637E2A"/>
    <w:rsid w:val="006404FA"/>
    <w:rsid w:val="006405FF"/>
    <w:rsid w:val="006414FF"/>
    <w:rsid w:val="00641658"/>
    <w:rsid w:val="00642C9B"/>
    <w:rsid w:val="00643598"/>
    <w:rsid w:val="0064383E"/>
    <w:rsid w:val="00643CCF"/>
    <w:rsid w:val="0064554F"/>
    <w:rsid w:val="00645908"/>
    <w:rsid w:val="006465BE"/>
    <w:rsid w:val="0064734E"/>
    <w:rsid w:val="00651294"/>
    <w:rsid w:val="006521A1"/>
    <w:rsid w:val="006523B0"/>
    <w:rsid w:val="00653069"/>
    <w:rsid w:val="0065321A"/>
    <w:rsid w:val="006534E9"/>
    <w:rsid w:val="00653D3C"/>
    <w:rsid w:val="00653F91"/>
    <w:rsid w:val="00654598"/>
    <w:rsid w:val="0065606C"/>
    <w:rsid w:val="00656B26"/>
    <w:rsid w:val="00656C34"/>
    <w:rsid w:val="00656ECE"/>
    <w:rsid w:val="006576E2"/>
    <w:rsid w:val="00657A7A"/>
    <w:rsid w:val="00662B04"/>
    <w:rsid w:val="00662B48"/>
    <w:rsid w:val="00665CE8"/>
    <w:rsid w:val="00666EDA"/>
    <w:rsid w:val="00667630"/>
    <w:rsid w:val="00667EDA"/>
    <w:rsid w:val="00670BFA"/>
    <w:rsid w:val="00670C44"/>
    <w:rsid w:val="00672DF1"/>
    <w:rsid w:val="00673040"/>
    <w:rsid w:val="006730C4"/>
    <w:rsid w:val="00673D7E"/>
    <w:rsid w:val="00673E9A"/>
    <w:rsid w:val="00674013"/>
    <w:rsid w:val="0067420A"/>
    <w:rsid w:val="00674E0E"/>
    <w:rsid w:val="00674E1D"/>
    <w:rsid w:val="006750C4"/>
    <w:rsid w:val="0067520A"/>
    <w:rsid w:val="00676E38"/>
    <w:rsid w:val="00677046"/>
    <w:rsid w:val="00677681"/>
    <w:rsid w:val="00677782"/>
    <w:rsid w:val="006807D5"/>
    <w:rsid w:val="006809ED"/>
    <w:rsid w:val="00680A26"/>
    <w:rsid w:val="0068106D"/>
    <w:rsid w:val="00681461"/>
    <w:rsid w:val="006833C2"/>
    <w:rsid w:val="006842FB"/>
    <w:rsid w:val="00684328"/>
    <w:rsid w:val="006843D4"/>
    <w:rsid w:val="0068469D"/>
    <w:rsid w:val="00684BBF"/>
    <w:rsid w:val="006852BE"/>
    <w:rsid w:val="006861D8"/>
    <w:rsid w:val="006865DB"/>
    <w:rsid w:val="00686D0F"/>
    <w:rsid w:val="0068712F"/>
    <w:rsid w:val="006907F1"/>
    <w:rsid w:val="0069135F"/>
    <w:rsid w:val="00691446"/>
    <w:rsid w:val="006926AD"/>
    <w:rsid w:val="00693E16"/>
    <w:rsid w:val="0069467C"/>
    <w:rsid w:val="00694F31"/>
    <w:rsid w:val="00695AF2"/>
    <w:rsid w:val="00697988"/>
    <w:rsid w:val="00697AC0"/>
    <w:rsid w:val="006A1F24"/>
    <w:rsid w:val="006A2187"/>
    <w:rsid w:val="006A4118"/>
    <w:rsid w:val="006A4569"/>
    <w:rsid w:val="006A523A"/>
    <w:rsid w:val="006A5C93"/>
    <w:rsid w:val="006A6114"/>
    <w:rsid w:val="006A6D5E"/>
    <w:rsid w:val="006B049B"/>
    <w:rsid w:val="006B0A19"/>
    <w:rsid w:val="006B1631"/>
    <w:rsid w:val="006B17F4"/>
    <w:rsid w:val="006B3981"/>
    <w:rsid w:val="006B3C03"/>
    <w:rsid w:val="006B4074"/>
    <w:rsid w:val="006B4C1A"/>
    <w:rsid w:val="006B4FF1"/>
    <w:rsid w:val="006B583E"/>
    <w:rsid w:val="006C080F"/>
    <w:rsid w:val="006C0D29"/>
    <w:rsid w:val="006C145B"/>
    <w:rsid w:val="006C19EB"/>
    <w:rsid w:val="006C343C"/>
    <w:rsid w:val="006C3515"/>
    <w:rsid w:val="006C39A2"/>
    <w:rsid w:val="006C3B76"/>
    <w:rsid w:val="006C3D24"/>
    <w:rsid w:val="006C49FD"/>
    <w:rsid w:val="006C4C21"/>
    <w:rsid w:val="006C4F64"/>
    <w:rsid w:val="006C66DA"/>
    <w:rsid w:val="006C694E"/>
    <w:rsid w:val="006C6B2D"/>
    <w:rsid w:val="006C6DDE"/>
    <w:rsid w:val="006C7784"/>
    <w:rsid w:val="006D16F7"/>
    <w:rsid w:val="006D2FCA"/>
    <w:rsid w:val="006D3819"/>
    <w:rsid w:val="006D4954"/>
    <w:rsid w:val="006D4DD0"/>
    <w:rsid w:val="006D5AD0"/>
    <w:rsid w:val="006D628E"/>
    <w:rsid w:val="006D6CE9"/>
    <w:rsid w:val="006D7092"/>
    <w:rsid w:val="006D75EF"/>
    <w:rsid w:val="006E1605"/>
    <w:rsid w:val="006E18F6"/>
    <w:rsid w:val="006E4A61"/>
    <w:rsid w:val="006E704E"/>
    <w:rsid w:val="006E70CD"/>
    <w:rsid w:val="006F065E"/>
    <w:rsid w:val="006F0983"/>
    <w:rsid w:val="006F09DC"/>
    <w:rsid w:val="006F0CA6"/>
    <w:rsid w:val="006F19C4"/>
    <w:rsid w:val="006F233D"/>
    <w:rsid w:val="006F24A2"/>
    <w:rsid w:val="006F455E"/>
    <w:rsid w:val="006F49D9"/>
    <w:rsid w:val="006F6262"/>
    <w:rsid w:val="006F627A"/>
    <w:rsid w:val="007005CB"/>
    <w:rsid w:val="0070082B"/>
    <w:rsid w:val="00701EEA"/>
    <w:rsid w:val="00701F44"/>
    <w:rsid w:val="00702848"/>
    <w:rsid w:val="00703DF3"/>
    <w:rsid w:val="0070537D"/>
    <w:rsid w:val="00705459"/>
    <w:rsid w:val="007056B3"/>
    <w:rsid w:val="007057FB"/>
    <w:rsid w:val="007061E6"/>
    <w:rsid w:val="007070BC"/>
    <w:rsid w:val="0071043F"/>
    <w:rsid w:val="00714D6A"/>
    <w:rsid w:val="00714E27"/>
    <w:rsid w:val="0071678F"/>
    <w:rsid w:val="00717538"/>
    <w:rsid w:val="00721065"/>
    <w:rsid w:val="00721C2A"/>
    <w:rsid w:val="00721C89"/>
    <w:rsid w:val="00722685"/>
    <w:rsid w:val="00722B82"/>
    <w:rsid w:val="00725C6A"/>
    <w:rsid w:val="00726074"/>
    <w:rsid w:val="007265AC"/>
    <w:rsid w:val="00726910"/>
    <w:rsid w:val="007302AC"/>
    <w:rsid w:val="007303AD"/>
    <w:rsid w:val="007308F0"/>
    <w:rsid w:val="007321E6"/>
    <w:rsid w:val="00733C2B"/>
    <w:rsid w:val="00735159"/>
    <w:rsid w:val="007405E2"/>
    <w:rsid w:val="00740ECB"/>
    <w:rsid w:val="0074139F"/>
    <w:rsid w:val="0074158F"/>
    <w:rsid w:val="00744919"/>
    <w:rsid w:val="00744930"/>
    <w:rsid w:val="007456EC"/>
    <w:rsid w:val="00746D1A"/>
    <w:rsid w:val="0075035C"/>
    <w:rsid w:val="00750B06"/>
    <w:rsid w:val="00750C12"/>
    <w:rsid w:val="0075195F"/>
    <w:rsid w:val="00751C0F"/>
    <w:rsid w:val="00751CA5"/>
    <w:rsid w:val="00752703"/>
    <w:rsid w:val="00752A94"/>
    <w:rsid w:val="00753413"/>
    <w:rsid w:val="00754103"/>
    <w:rsid w:val="00754292"/>
    <w:rsid w:val="007543CC"/>
    <w:rsid w:val="0075456C"/>
    <w:rsid w:val="00754BA3"/>
    <w:rsid w:val="007555CA"/>
    <w:rsid w:val="0075621B"/>
    <w:rsid w:val="007566E1"/>
    <w:rsid w:val="00756B73"/>
    <w:rsid w:val="00756F33"/>
    <w:rsid w:val="00757526"/>
    <w:rsid w:val="007576CD"/>
    <w:rsid w:val="00761C6C"/>
    <w:rsid w:val="007622A5"/>
    <w:rsid w:val="00762B31"/>
    <w:rsid w:val="007631E7"/>
    <w:rsid w:val="00763642"/>
    <w:rsid w:val="00763A42"/>
    <w:rsid w:val="00764437"/>
    <w:rsid w:val="007651AF"/>
    <w:rsid w:val="00766055"/>
    <w:rsid w:val="00766950"/>
    <w:rsid w:val="00766A96"/>
    <w:rsid w:val="00766BD3"/>
    <w:rsid w:val="00766BD7"/>
    <w:rsid w:val="00766EE7"/>
    <w:rsid w:val="00767EF2"/>
    <w:rsid w:val="007702B2"/>
    <w:rsid w:val="007722B6"/>
    <w:rsid w:val="007738D8"/>
    <w:rsid w:val="00773AC3"/>
    <w:rsid w:val="00773C75"/>
    <w:rsid w:val="007753DC"/>
    <w:rsid w:val="00775432"/>
    <w:rsid w:val="00775512"/>
    <w:rsid w:val="00775559"/>
    <w:rsid w:val="00780B1F"/>
    <w:rsid w:val="00780C3B"/>
    <w:rsid w:val="0078146A"/>
    <w:rsid w:val="00783117"/>
    <w:rsid w:val="007838A6"/>
    <w:rsid w:val="007843D1"/>
    <w:rsid w:val="0078479E"/>
    <w:rsid w:val="00784FA9"/>
    <w:rsid w:val="0078529F"/>
    <w:rsid w:val="007876E9"/>
    <w:rsid w:val="00791FF4"/>
    <w:rsid w:val="0079214E"/>
    <w:rsid w:val="00792249"/>
    <w:rsid w:val="007941B5"/>
    <w:rsid w:val="00794A95"/>
    <w:rsid w:val="007964E6"/>
    <w:rsid w:val="00796BF3"/>
    <w:rsid w:val="00797B49"/>
    <w:rsid w:val="007A15B2"/>
    <w:rsid w:val="007A1ADE"/>
    <w:rsid w:val="007A1CAF"/>
    <w:rsid w:val="007A249A"/>
    <w:rsid w:val="007A2D44"/>
    <w:rsid w:val="007A30D4"/>
    <w:rsid w:val="007A344B"/>
    <w:rsid w:val="007A3E40"/>
    <w:rsid w:val="007A51BF"/>
    <w:rsid w:val="007A5693"/>
    <w:rsid w:val="007A747F"/>
    <w:rsid w:val="007A78C7"/>
    <w:rsid w:val="007B03A8"/>
    <w:rsid w:val="007B057A"/>
    <w:rsid w:val="007B18D6"/>
    <w:rsid w:val="007B3546"/>
    <w:rsid w:val="007B37E7"/>
    <w:rsid w:val="007B3FAB"/>
    <w:rsid w:val="007B48E5"/>
    <w:rsid w:val="007B5584"/>
    <w:rsid w:val="007B663C"/>
    <w:rsid w:val="007B7482"/>
    <w:rsid w:val="007C0341"/>
    <w:rsid w:val="007C2281"/>
    <w:rsid w:val="007C379C"/>
    <w:rsid w:val="007C7163"/>
    <w:rsid w:val="007C77D6"/>
    <w:rsid w:val="007C7C16"/>
    <w:rsid w:val="007C7D16"/>
    <w:rsid w:val="007D0C62"/>
    <w:rsid w:val="007D21C5"/>
    <w:rsid w:val="007D23A6"/>
    <w:rsid w:val="007D47AA"/>
    <w:rsid w:val="007D54A1"/>
    <w:rsid w:val="007D63AD"/>
    <w:rsid w:val="007E06AA"/>
    <w:rsid w:val="007E0F3A"/>
    <w:rsid w:val="007E1733"/>
    <w:rsid w:val="007E2832"/>
    <w:rsid w:val="007E4E9B"/>
    <w:rsid w:val="007E581E"/>
    <w:rsid w:val="007E58BE"/>
    <w:rsid w:val="007E5BB0"/>
    <w:rsid w:val="007E6E95"/>
    <w:rsid w:val="007E702C"/>
    <w:rsid w:val="007E7BF9"/>
    <w:rsid w:val="007F0ACA"/>
    <w:rsid w:val="007F1893"/>
    <w:rsid w:val="007F1AE1"/>
    <w:rsid w:val="007F4486"/>
    <w:rsid w:val="007F53FB"/>
    <w:rsid w:val="007F54E4"/>
    <w:rsid w:val="007F62C6"/>
    <w:rsid w:val="007F6825"/>
    <w:rsid w:val="007F68C5"/>
    <w:rsid w:val="00802B35"/>
    <w:rsid w:val="00802CC1"/>
    <w:rsid w:val="00803087"/>
    <w:rsid w:val="0080324F"/>
    <w:rsid w:val="00803E71"/>
    <w:rsid w:val="00804477"/>
    <w:rsid w:val="00804581"/>
    <w:rsid w:val="00804BBF"/>
    <w:rsid w:val="00805734"/>
    <w:rsid w:val="00805735"/>
    <w:rsid w:val="00805816"/>
    <w:rsid w:val="00807119"/>
    <w:rsid w:val="00807384"/>
    <w:rsid w:val="008076F6"/>
    <w:rsid w:val="00807D02"/>
    <w:rsid w:val="00811545"/>
    <w:rsid w:val="00812735"/>
    <w:rsid w:val="00814AF5"/>
    <w:rsid w:val="00816FAF"/>
    <w:rsid w:val="00817B1A"/>
    <w:rsid w:val="00820BA1"/>
    <w:rsid w:val="008213CD"/>
    <w:rsid w:val="00821940"/>
    <w:rsid w:val="008224E8"/>
    <w:rsid w:val="00823069"/>
    <w:rsid w:val="008234D2"/>
    <w:rsid w:val="00823527"/>
    <w:rsid w:val="0082484E"/>
    <w:rsid w:val="00826DF3"/>
    <w:rsid w:val="00826F47"/>
    <w:rsid w:val="00830054"/>
    <w:rsid w:val="00830458"/>
    <w:rsid w:val="0083127E"/>
    <w:rsid w:val="00833C0E"/>
    <w:rsid w:val="008344E7"/>
    <w:rsid w:val="008358F1"/>
    <w:rsid w:val="0083721D"/>
    <w:rsid w:val="00837AF1"/>
    <w:rsid w:val="00837DDD"/>
    <w:rsid w:val="00841391"/>
    <w:rsid w:val="0084432E"/>
    <w:rsid w:val="008447AA"/>
    <w:rsid w:val="00845301"/>
    <w:rsid w:val="008470BC"/>
    <w:rsid w:val="008504A6"/>
    <w:rsid w:val="00850520"/>
    <w:rsid w:val="00851455"/>
    <w:rsid w:val="0085209B"/>
    <w:rsid w:val="008522EE"/>
    <w:rsid w:val="008533BC"/>
    <w:rsid w:val="008535C7"/>
    <w:rsid w:val="008535D9"/>
    <w:rsid w:val="008536B6"/>
    <w:rsid w:val="008538F6"/>
    <w:rsid w:val="008540E6"/>
    <w:rsid w:val="00854E17"/>
    <w:rsid w:val="00854F87"/>
    <w:rsid w:val="008550C1"/>
    <w:rsid w:val="00855F6C"/>
    <w:rsid w:val="00856136"/>
    <w:rsid w:val="00856D22"/>
    <w:rsid w:val="00856F92"/>
    <w:rsid w:val="0086190E"/>
    <w:rsid w:val="008632F1"/>
    <w:rsid w:val="00863E69"/>
    <w:rsid w:val="0086449D"/>
    <w:rsid w:val="008655A8"/>
    <w:rsid w:val="00865D53"/>
    <w:rsid w:val="008665E1"/>
    <w:rsid w:val="0086677E"/>
    <w:rsid w:val="00870C51"/>
    <w:rsid w:val="00871D53"/>
    <w:rsid w:val="008720A2"/>
    <w:rsid w:val="00872859"/>
    <w:rsid w:val="008738CD"/>
    <w:rsid w:val="00874C1F"/>
    <w:rsid w:val="00875593"/>
    <w:rsid w:val="00880179"/>
    <w:rsid w:val="00882C0E"/>
    <w:rsid w:val="0088317C"/>
    <w:rsid w:val="00883F56"/>
    <w:rsid w:val="00884240"/>
    <w:rsid w:val="008849F5"/>
    <w:rsid w:val="0088517A"/>
    <w:rsid w:val="00885578"/>
    <w:rsid w:val="0089007F"/>
    <w:rsid w:val="00891207"/>
    <w:rsid w:val="0089285B"/>
    <w:rsid w:val="00893559"/>
    <w:rsid w:val="00893C12"/>
    <w:rsid w:val="00893E36"/>
    <w:rsid w:val="00894AE7"/>
    <w:rsid w:val="00895D0A"/>
    <w:rsid w:val="008A095B"/>
    <w:rsid w:val="008A23C7"/>
    <w:rsid w:val="008A42DF"/>
    <w:rsid w:val="008A4317"/>
    <w:rsid w:val="008A4BFE"/>
    <w:rsid w:val="008A5B8C"/>
    <w:rsid w:val="008A637D"/>
    <w:rsid w:val="008A7335"/>
    <w:rsid w:val="008A748A"/>
    <w:rsid w:val="008A7B75"/>
    <w:rsid w:val="008B0BC5"/>
    <w:rsid w:val="008B38D4"/>
    <w:rsid w:val="008B4EFB"/>
    <w:rsid w:val="008B55D7"/>
    <w:rsid w:val="008B5DCE"/>
    <w:rsid w:val="008C12E3"/>
    <w:rsid w:val="008C13CC"/>
    <w:rsid w:val="008C1D84"/>
    <w:rsid w:val="008C2559"/>
    <w:rsid w:val="008C3974"/>
    <w:rsid w:val="008C4145"/>
    <w:rsid w:val="008C42D4"/>
    <w:rsid w:val="008C565C"/>
    <w:rsid w:val="008C5C3A"/>
    <w:rsid w:val="008C5D8F"/>
    <w:rsid w:val="008C5E59"/>
    <w:rsid w:val="008C6EDC"/>
    <w:rsid w:val="008C7BFE"/>
    <w:rsid w:val="008D000D"/>
    <w:rsid w:val="008D00D6"/>
    <w:rsid w:val="008D0424"/>
    <w:rsid w:val="008D1705"/>
    <w:rsid w:val="008D26C1"/>
    <w:rsid w:val="008D2805"/>
    <w:rsid w:val="008D379D"/>
    <w:rsid w:val="008D3967"/>
    <w:rsid w:val="008D425C"/>
    <w:rsid w:val="008D4B32"/>
    <w:rsid w:val="008D7EC4"/>
    <w:rsid w:val="008E029D"/>
    <w:rsid w:val="008E0B6A"/>
    <w:rsid w:val="008E15AA"/>
    <w:rsid w:val="008E1612"/>
    <w:rsid w:val="008E1822"/>
    <w:rsid w:val="008E2282"/>
    <w:rsid w:val="008E2284"/>
    <w:rsid w:val="008E25D8"/>
    <w:rsid w:val="008E28E0"/>
    <w:rsid w:val="008E2DED"/>
    <w:rsid w:val="008E3210"/>
    <w:rsid w:val="008E4FB9"/>
    <w:rsid w:val="008E4FF2"/>
    <w:rsid w:val="008E56AE"/>
    <w:rsid w:val="008E58F4"/>
    <w:rsid w:val="008E5907"/>
    <w:rsid w:val="008E7D69"/>
    <w:rsid w:val="008F03CB"/>
    <w:rsid w:val="008F077F"/>
    <w:rsid w:val="008F1F99"/>
    <w:rsid w:val="008F2B24"/>
    <w:rsid w:val="008F401D"/>
    <w:rsid w:val="008F465E"/>
    <w:rsid w:val="008F4759"/>
    <w:rsid w:val="008F6196"/>
    <w:rsid w:val="008F6532"/>
    <w:rsid w:val="008F729B"/>
    <w:rsid w:val="008F7474"/>
    <w:rsid w:val="0090146C"/>
    <w:rsid w:val="0090209E"/>
    <w:rsid w:val="00902A5C"/>
    <w:rsid w:val="0090314B"/>
    <w:rsid w:val="009031B3"/>
    <w:rsid w:val="009034C9"/>
    <w:rsid w:val="00903743"/>
    <w:rsid w:val="00904C2B"/>
    <w:rsid w:val="00907289"/>
    <w:rsid w:val="00907D0D"/>
    <w:rsid w:val="00907D18"/>
    <w:rsid w:val="009101F0"/>
    <w:rsid w:val="00913388"/>
    <w:rsid w:val="00916ACA"/>
    <w:rsid w:val="00916BC9"/>
    <w:rsid w:val="00917509"/>
    <w:rsid w:val="00921E9F"/>
    <w:rsid w:val="009222A0"/>
    <w:rsid w:val="00923102"/>
    <w:rsid w:val="00924770"/>
    <w:rsid w:val="00924FA8"/>
    <w:rsid w:val="00930720"/>
    <w:rsid w:val="00931183"/>
    <w:rsid w:val="0093403E"/>
    <w:rsid w:val="00935148"/>
    <w:rsid w:val="009366F8"/>
    <w:rsid w:val="00937757"/>
    <w:rsid w:val="009379D1"/>
    <w:rsid w:val="00940B42"/>
    <w:rsid w:val="00940CD9"/>
    <w:rsid w:val="00941899"/>
    <w:rsid w:val="00944067"/>
    <w:rsid w:val="0094504B"/>
    <w:rsid w:val="00946E2C"/>
    <w:rsid w:val="00950288"/>
    <w:rsid w:val="0095065C"/>
    <w:rsid w:val="00950B02"/>
    <w:rsid w:val="00951D06"/>
    <w:rsid w:val="00952A4D"/>
    <w:rsid w:val="009533AC"/>
    <w:rsid w:val="009536D8"/>
    <w:rsid w:val="00953750"/>
    <w:rsid w:val="009538F9"/>
    <w:rsid w:val="00953C73"/>
    <w:rsid w:val="00954562"/>
    <w:rsid w:val="009557EE"/>
    <w:rsid w:val="009569E3"/>
    <w:rsid w:val="009577EB"/>
    <w:rsid w:val="0096048A"/>
    <w:rsid w:val="009607A2"/>
    <w:rsid w:val="00960E66"/>
    <w:rsid w:val="00962A94"/>
    <w:rsid w:val="009637CD"/>
    <w:rsid w:val="00965D1A"/>
    <w:rsid w:val="00966368"/>
    <w:rsid w:val="00966839"/>
    <w:rsid w:val="0096722F"/>
    <w:rsid w:val="00967435"/>
    <w:rsid w:val="00967530"/>
    <w:rsid w:val="009708D9"/>
    <w:rsid w:val="00972EEB"/>
    <w:rsid w:val="009731A7"/>
    <w:rsid w:val="00973DA6"/>
    <w:rsid w:val="00974509"/>
    <w:rsid w:val="00974DB0"/>
    <w:rsid w:val="00976AE8"/>
    <w:rsid w:val="00976C27"/>
    <w:rsid w:val="00976D6E"/>
    <w:rsid w:val="00977710"/>
    <w:rsid w:val="009806FC"/>
    <w:rsid w:val="00980F67"/>
    <w:rsid w:val="009857BC"/>
    <w:rsid w:val="00986BA9"/>
    <w:rsid w:val="0098730E"/>
    <w:rsid w:val="009877F3"/>
    <w:rsid w:val="00990D85"/>
    <w:rsid w:val="00990F29"/>
    <w:rsid w:val="00991095"/>
    <w:rsid w:val="009943A4"/>
    <w:rsid w:val="00994DAA"/>
    <w:rsid w:val="009A0016"/>
    <w:rsid w:val="009A10C7"/>
    <w:rsid w:val="009A2F8F"/>
    <w:rsid w:val="009A4235"/>
    <w:rsid w:val="009A4A9A"/>
    <w:rsid w:val="009A5E01"/>
    <w:rsid w:val="009A761D"/>
    <w:rsid w:val="009B07AB"/>
    <w:rsid w:val="009B0B17"/>
    <w:rsid w:val="009B10A5"/>
    <w:rsid w:val="009B3F8A"/>
    <w:rsid w:val="009B5A90"/>
    <w:rsid w:val="009B6408"/>
    <w:rsid w:val="009B6E72"/>
    <w:rsid w:val="009C00D4"/>
    <w:rsid w:val="009C07E8"/>
    <w:rsid w:val="009C0C4C"/>
    <w:rsid w:val="009C17CA"/>
    <w:rsid w:val="009C3357"/>
    <w:rsid w:val="009C478F"/>
    <w:rsid w:val="009C4888"/>
    <w:rsid w:val="009C5561"/>
    <w:rsid w:val="009C5FAD"/>
    <w:rsid w:val="009C691D"/>
    <w:rsid w:val="009C7021"/>
    <w:rsid w:val="009C74E0"/>
    <w:rsid w:val="009C74E1"/>
    <w:rsid w:val="009D0DC9"/>
    <w:rsid w:val="009D227B"/>
    <w:rsid w:val="009D2512"/>
    <w:rsid w:val="009D25B2"/>
    <w:rsid w:val="009D401B"/>
    <w:rsid w:val="009D5C52"/>
    <w:rsid w:val="009D5E21"/>
    <w:rsid w:val="009D73C8"/>
    <w:rsid w:val="009D74D7"/>
    <w:rsid w:val="009D7AA9"/>
    <w:rsid w:val="009E0879"/>
    <w:rsid w:val="009E09B6"/>
    <w:rsid w:val="009E1385"/>
    <w:rsid w:val="009E157B"/>
    <w:rsid w:val="009E1789"/>
    <w:rsid w:val="009E2BA1"/>
    <w:rsid w:val="009E38AA"/>
    <w:rsid w:val="009E3F26"/>
    <w:rsid w:val="009E5008"/>
    <w:rsid w:val="009E52E9"/>
    <w:rsid w:val="009E56EA"/>
    <w:rsid w:val="009E6538"/>
    <w:rsid w:val="009E6C63"/>
    <w:rsid w:val="009E749D"/>
    <w:rsid w:val="009F059E"/>
    <w:rsid w:val="009F2190"/>
    <w:rsid w:val="009F25E6"/>
    <w:rsid w:val="009F3456"/>
    <w:rsid w:val="009F3840"/>
    <w:rsid w:val="009F3F68"/>
    <w:rsid w:val="009F5F85"/>
    <w:rsid w:val="009F647C"/>
    <w:rsid w:val="009F7DAD"/>
    <w:rsid w:val="00A01FAA"/>
    <w:rsid w:val="00A02B89"/>
    <w:rsid w:val="00A030D2"/>
    <w:rsid w:val="00A06F78"/>
    <w:rsid w:val="00A078AB"/>
    <w:rsid w:val="00A10FEF"/>
    <w:rsid w:val="00A12851"/>
    <w:rsid w:val="00A13DF3"/>
    <w:rsid w:val="00A13F45"/>
    <w:rsid w:val="00A15158"/>
    <w:rsid w:val="00A15C31"/>
    <w:rsid w:val="00A160CE"/>
    <w:rsid w:val="00A16F02"/>
    <w:rsid w:val="00A20C00"/>
    <w:rsid w:val="00A211AE"/>
    <w:rsid w:val="00A22C39"/>
    <w:rsid w:val="00A234F5"/>
    <w:rsid w:val="00A25764"/>
    <w:rsid w:val="00A30161"/>
    <w:rsid w:val="00A305DD"/>
    <w:rsid w:val="00A30E91"/>
    <w:rsid w:val="00A3151E"/>
    <w:rsid w:val="00A31B1F"/>
    <w:rsid w:val="00A328FD"/>
    <w:rsid w:val="00A32DE6"/>
    <w:rsid w:val="00A34181"/>
    <w:rsid w:val="00A359A1"/>
    <w:rsid w:val="00A36A6E"/>
    <w:rsid w:val="00A40411"/>
    <w:rsid w:val="00A40724"/>
    <w:rsid w:val="00A40972"/>
    <w:rsid w:val="00A40E24"/>
    <w:rsid w:val="00A413AD"/>
    <w:rsid w:val="00A4288F"/>
    <w:rsid w:val="00A42EF1"/>
    <w:rsid w:val="00A43F16"/>
    <w:rsid w:val="00A44808"/>
    <w:rsid w:val="00A46768"/>
    <w:rsid w:val="00A5100B"/>
    <w:rsid w:val="00A51FE5"/>
    <w:rsid w:val="00A52EBD"/>
    <w:rsid w:val="00A56D7F"/>
    <w:rsid w:val="00A56E7F"/>
    <w:rsid w:val="00A5748A"/>
    <w:rsid w:val="00A57FA5"/>
    <w:rsid w:val="00A60007"/>
    <w:rsid w:val="00A60D81"/>
    <w:rsid w:val="00A6386C"/>
    <w:rsid w:val="00A63A6D"/>
    <w:rsid w:val="00A63DFA"/>
    <w:rsid w:val="00A63E3B"/>
    <w:rsid w:val="00A644E3"/>
    <w:rsid w:val="00A64718"/>
    <w:rsid w:val="00A64DF4"/>
    <w:rsid w:val="00A66005"/>
    <w:rsid w:val="00A677A4"/>
    <w:rsid w:val="00A67928"/>
    <w:rsid w:val="00A73865"/>
    <w:rsid w:val="00A74B8F"/>
    <w:rsid w:val="00A75569"/>
    <w:rsid w:val="00A77BF9"/>
    <w:rsid w:val="00A81C39"/>
    <w:rsid w:val="00A853E2"/>
    <w:rsid w:val="00A85CF6"/>
    <w:rsid w:val="00A861ED"/>
    <w:rsid w:val="00A86779"/>
    <w:rsid w:val="00A8688E"/>
    <w:rsid w:val="00A86D7C"/>
    <w:rsid w:val="00A9056E"/>
    <w:rsid w:val="00A907E4"/>
    <w:rsid w:val="00A909E4"/>
    <w:rsid w:val="00A91BAB"/>
    <w:rsid w:val="00A934EB"/>
    <w:rsid w:val="00A93965"/>
    <w:rsid w:val="00A93E21"/>
    <w:rsid w:val="00A95E0A"/>
    <w:rsid w:val="00A965A3"/>
    <w:rsid w:val="00A97089"/>
    <w:rsid w:val="00A97E58"/>
    <w:rsid w:val="00A97EB4"/>
    <w:rsid w:val="00AA0421"/>
    <w:rsid w:val="00AA25B2"/>
    <w:rsid w:val="00AA2CEF"/>
    <w:rsid w:val="00AA337C"/>
    <w:rsid w:val="00AA35FB"/>
    <w:rsid w:val="00AA3687"/>
    <w:rsid w:val="00AA4225"/>
    <w:rsid w:val="00AA608F"/>
    <w:rsid w:val="00AA7C2A"/>
    <w:rsid w:val="00AA7D20"/>
    <w:rsid w:val="00AB167A"/>
    <w:rsid w:val="00AB3BC8"/>
    <w:rsid w:val="00AB5BA2"/>
    <w:rsid w:val="00AB75B9"/>
    <w:rsid w:val="00AC0C60"/>
    <w:rsid w:val="00AC1231"/>
    <w:rsid w:val="00AC226B"/>
    <w:rsid w:val="00AC31FF"/>
    <w:rsid w:val="00AC414D"/>
    <w:rsid w:val="00AC43F9"/>
    <w:rsid w:val="00AC521E"/>
    <w:rsid w:val="00AC72A9"/>
    <w:rsid w:val="00AC74D1"/>
    <w:rsid w:val="00AD02EA"/>
    <w:rsid w:val="00AD0725"/>
    <w:rsid w:val="00AD0BE5"/>
    <w:rsid w:val="00AD1B16"/>
    <w:rsid w:val="00AD1D99"/>
    <w:rsid w:val="00AD2E08"/>
    <w:rsid w:val="00AD40B7"/>
    <w:rsid w:val="00AD479B"/>
    <w:rsid w:val="00AD58B7"/>
    <w:rsid w:val="00AD6566"/>
    <w:rsid w:val="00AD6D69"/>
    <w:rsid w:val="00AD6D88"/>
    <w:rsid w:val="00AE072F"/>
    <w:rsid w:val="00AE31B4"/>
    <w:rsid w:val="00AE4267"/>
    <w:rsid w:val="00AE5E7B"/>
    <w:rsid w:val="00AE5F1B"/>
    <w:rsid w:val="00AE6AA9"/>
    <w:rsid w:val="00AE7F43"/>
    <w:rsid w:val="00AF25EB"/>
    <w:rsid w:val="00AF3BE7"/>
    <w:rsid w:val="00AF5478"/>
    <w:rsid w:val="00AF5BFC"/>
    <w:rsid w:val="00AF7AA2"/>
    <w:rsid w:val="00B01160"/>
    <w:rsid w:val="00B0150B"/>
    <w:rsid w:val="00B017B6"/>
    <w:rsid w:val="00B0186D"/>
    <w:rsid w:val="00B023D6"/>
    <w:rsid w:val="00B0261F"/>
    <w:rsid w:val="00B03279"/>
    <w:rsid w:val="00B04733"/>
    <w:rsid w:val="00B058BC"/>
    <w:rsid w:val="00B05DCA"/>
    <w:rsid w:val="00B07DFF"/>
    <w:rsid w:val="00B11B2A"/>
    <w:rsid w:val="00B11BA0"/>
    <w:rsid w:val="00B12380"/>
    <w:rsid w:val="00B125F1"/>
    <w:rsid w:val="00B12AF5"/>
    <w:rsid w:val="00B13E3A"/>
    <w:rsid w:val="00B1421C"/>
    <w:rsid w:val="00B14FC3"/>
    <w:rsid w:val="00B15582"/>
    <w:rsid w:val="00B15863"/>
    <w:rsid w:val="00B15B3D"/>
    <w:rsid w:val="00B1649D"/>
    <w:rsid w:val="00B16637"/>
    <w:rsid w:val="00B16AFC"/>
    <w:rsid w:val="00B17884"/>
    <w:rsid w:val="00B21BD1"/>
    <w:rsid w:val="00B221B7"/>
    <w:rsid w:val="00B23210"/>
    <w:rsid w:val="00B2420F"/>
    <w:rsid w:val="00B249AF"/>
    <w:rsid w:val="00B24A24"/>
    <w:rsid w:val="00B24BA0"/>
    <w:rsid w:val="00B24E2F"/>
    <w:rsid w:val="00B25269"/>
    <w:rsid w:val="00B2602F"/>
    <w:rsid w:val="00B261A9"/>
    <w:rsid w:val="00B26793"/>
    <w:rsid w:val="00B27BC9"/>
    <w:rsid w:val="00B30306"/>
    <w:rsid w:val="00B30975"/>
    <w:rsid w:val="00B30AFC"/>
    <w:rsid w:val="00B31425"/>
    <w:rsid w:val="00B3174A"/>
    <w:rsid w:val="00B31882"/>
    <w:rsid w:val="00B3217E"/>
    <w:rsid w:val="00B32F74"/>
    <w:rsid w:val="00B3728E"/>
    <w:rsid w:val="00B37A66"/>
    <w:rsid w:val="00B40689"/>
    <w:rsid w:val="00B40BA7"/>
    <w:rsid w:val="00B40C3C"/>
    <w:rsid w:val="00B42BDC"/>
    <w:rsid w:val="00B42CD1"/>
    <w:rsid w:val="00B4480A"/>
    <w:rsid w:val="00B45B18"/>
    <w:rsid w:val="00B54C65"/>
    <w:rsid w:val="00B55289"/>
    <w:rsid w:val="00B55533"/>
    <w:rsid w:val="00B57090"/>
    <w:rsid w:val="00B578C3"/>
    <w:rsid w:val="00B57994"/>
    <w:rsid w:val="00B61262"/>
    <w:rsid w:val="00B61502"/>
    <w:rsid w:val="00B62D33"/>
    <w:rsid w:val="00B62DF9"/>
    <w:rsid w:val="00B63FD7"/>
    <w:rsid w:val="00B65003"/>
    <w:rsid w:val="00B652BC"/>
    <w:rsid w:val="00B6562D"/>
    <w:rsid w:val="00B66701"/>
    <w:rsid w:val="00B70375"/>
    <w:rsid w:val="00B70FCF"/>
    <w:rsid w:val="00B71806"/>
    <w:rsid w:val="00B71B4D"/>
    <w:rsid w:val="00B71F71"/>
    <w:rsid w:val="00B7223E"/>
    <w:rsid w:val="00B72A96"/>
    <w:rsid w:val="00B74B4B"/>
    <w:rsid w:val="00B75276"/>
    <w:rsid w:val="00B76447"/>
    <w:rsid w:val="00B80125"/>
    <w:rsid w:val="00B80B01"/>
    <w:rsid w:val="00B80BF3"/>
    <w:rsid w:val="00B820D5"/>
    <w:rsid w:val="00B82D10"/>
    <w:rsid w:val="00B83051"/>
    <w:rsid w:val="00B8388A"/>
    <w:rsid w:val="00B84631"/>
    <w:rsid w:val="00B8511D"/>
    <w:rsid w:val="00B8566C"/>
    <w:rsid w:val="00B8633A"/>
    <w:rsid w:val="00B8718B"/>
    <w:rsid w:val="00B87953"/>
    <w:rsid w:val="00B904B3"/>
    <w:rsid w:val="00B90BC7"/>
    <w:rsid w:val="00B9194C"/>
    <w:rsid w:val="00B91E92"/>
    <w:rsid w:val="00B93035"/>
    <w:rsid w:val="00B931A3"/>
    <w:rsid w:val="00B94E7B"/>
    <w:rsid w:val="00B95DAF"/>
    <w:rsid w:val="00BA037D"/>
    <w:rsid w:val="00BA0500"/>
    <w:rsid w:val="00BA06AA"/>
    <w:rsid w:val="00BA0AB4"/>
    <w:rsid w:val="00BA1FE9"/>
    <w:rsid w:val="00BA3D48"/>
    <w:rsid w:val="00BA54B9"/>
    <w:rsid w:val="00BA5FCE"/>
    <w:rsid w:val="00BA6B7B"/>
    <w:rsid w:val="00BA795F"/>
    <w:rsid w:val="00BB1A69"/>
    <w:rsid w:val="00BB24EE"/>
    <w:rsid w:val="00BB25CC"/>
    <w:rsid w:val="00BB46B5"/>
    <w:rsid w:val="00BB5C6A"/>
    <w:rsid w:val="00BB7853"/>
    <w:rsid w:val="00BB7D91"/>
    <w:rsid w:val="00BC1FEB"/>
    <w:rsid w:val="00BC286D"/>
    <w:rsid w:val="00BC28AC"/>
    <w:rsid w:val="00BC4B77"/>
    <w:rsid w:val="00BD077E"/>
    <w:rsid w:val="00BD0B35"/>
    <w:rsid w:val="00BD0DD0"/>
    <w:rsid w:val="00BD17BE"/>
    <w:rsid w:val="00BD489A"/>
    <w:rsid w:val="00BD4F83"/>
    <w:rsid w:val="00BE23C7"/>
    <w:rsid w:val="00BE2870"/>
    <w:rsid w:val="00BE3C5F"/>
    <w:rsid w:val="00BE5848"/>
    <w:rsid w:val="00BE6775"/>
    <w:rsid w:val="00BE6B82"/>
    <w:rsid w:val="00BE7171"/>
    <w:rsid w:val="00BF038D"/>
    <w:rsid w:val="00BF03FE"/>
    <w:rsid w:val="00BF1BDB"/>
    <w:rsid w:val="00BF2337"/>
    <w:rsid w:val="00BF264F"/>
    <w:rsid w:val="00BF2FEE"/>
    <w:rsid w:val="00BF3279"/>
    <w:rsid w:val="00BF43AD"/>
    <w:rsid w:val="00BF6A10"/>
    <w:rsid w:val="00C0005B"/>
    <w:rsid w:val="00C01B7B"/>
    <w:rsid w:val="00C0208B"/>
    <w:rsid w:val="00C02F8E"/>
    <w:rsid w:val="00C04384"/>
    <w:rsid w:val="00C0467A"/>
    <w:rsid w:val="00C068E7"/>
    <w:rsid w:val="00C07D6A"/>
    <w:rsid w:val="00C101B3"/>
    <w:rsid w:val="00C10DB4"/>
    <w:rsid w:val="00C11CBD"/>
    <w:rsid w:val="00C121B5"/>
    <w:rsid w:val="00C12722"/>
    <w:rsid w:val="00C12CA4"/>
    <w:rsid w:val="00C13F57"/>
    <w:rsid w:val="00C143D7"/>
    <w:rsid w:val="00C15A1D"/>
    <w:rsid w:val="00C15B26"/>
    <w:rsid w:val="00C17261"/>
    <w:rsid w:val="00C200E3"/>
    <w:rsid w:val="00C2071C"/>
    <w:rsid w:val="00C223B3"/>
    <w:rsid w:val="00C22FD3"/>
    <w:rsid w:val="00C235BA"/>
    <w:rsid w:val="00C23E3E"/>
    <w:rsid w:val="00C241CA"/>
    <w:rsid w:val="00C2458D"/>
    <w:rsid w:val="00C24E83"/>
    <w:rsid w:val="00C24EC9"/>
    <w:rsid w:val="00C25F4A"/>
    <w:rsid w:val="00C269B2"/>
    <w:rsid w:val="00C26D15"/>
    <w:rsid w:val="00C3221E"/>
    <w:rsid w:val="00C3240D"/>
    <w:rsid w:val="00C32CB9"/>
    <w:rsid w:val="00C331D8"/>
    <w:rsid w:val="00C34208"/>
    <w:rsid w:val="00C34326"/>
    <w:rsid w:val="00C350F8"/>
    <w:rsid w:val="00C35320"/>
    <w:rsid w:val="00C35782"/>
    <w:rsid w:val="00C358DA"/>
    <w:rsid w:val="00C35B39"/>
    <w:rsid w:val="00C35ECC"/>
    <w:rsid w:val="00C37308"/>
    <w:rsid w:val="00C40210"/>
    <w:rsid w:val="00C409F3"/>
    <w:rsid w:val="00C41671"/>
    <w:rsid w:val="00C42260"/>
    <w:rsid w:val="00C4345C"/>
    <w:rsid w:val="00C4407F"/>
    <w:rsid w:val="00C44F5C"/>
    <w:rsid w:val="00C47292"/>
    <w:rsid w:val="00C47722"/>
    <w:rsid w:val="00C50330"/>
    <w:rsid w:val="00C505B3"/>
    <w:rsid w:val="00C5092C"/>
    <w:rsid w:val="00C529AA"/>
    <w:rsid w:val="00C5386C"/>
    <w:rsid w:val="00C539AE"/>
    <w:rsid w:val="00C54108"/>
    <w:rsid w:val="00C54275"/>
    <w:rsid w:val="00C54598"/>
    <w:rsid w:val="00C54E84"/>
    <w:rsid w:val="00C54ED4"/>
    <w:rsid w:val="00C55CEF"/>
    <w:rsid w:val="00C57237"/>
    <w:rsid w:val="00C617D6"/>
    <w:rsid w:val="00C62287"/>
    <w:rsid w:val="00C625C2"/>
    <w:rsid w:val="00C63FD6"/>
    <w:rsid w:val="00C649CD"/>
    <w:rsid w:val="00C7019F"/>
    <w:rsid w:val="00C71101"/>
    <w:rsid w:val="00C714B8"/>
    <w:rsid w:val="00C715C9"/>
    <w:rsid w:val="00C73D96"/>
    <w:rsid w:val="00C74014"/>
    <w:rsid w:val="00C74DBD"/>
    <w:rsid w:val="00C754A9"/>
    <w:rsid w:val="00C75F8A"/>
    <w:rsid w:val="00C76FB0"/>
    <w:rsid w:val="00C7733A"/>
    <w:rsid w:val="00C77E03"/>
    <w:rsid w:val="00C815C7"/>
    <w:rsid w:val="00C82937"/>
    <w:rsid w:val="00C83765"/>
    <w:rsid w:val="00C844A7"/>
    <w:rsid w:val="00C84974"/>
    <w:rsid w:val="00C85599"/>
    <w:rsid w:val="00C8707E"/>
    <w:rsid w:val="00C870F4"/>
    <w:rsid w:val="00C87E7C"/>
    <w:rsid w:val="00C90332"/>
    <w:rsid w:val="00C90CC1"/>
    <w:rsid w:val="00C9119B"/>
    <w:rsid w:val="00C91DED"/>
    <w:rsid w:val="00C91E37"/>
    <w:rsid w:val="00C92CD7"/>
    <w:rsid w:val="00C93997"/>
    <w:rsid w:val="00C9440F"/>
    <w:rsid w:val="00C94909"/>
    <w:rsid w:val="00C967E5"/>
    <w:rsid w:val="00C96C89"/>
    <w:rsid w:val="00C96CF8"/>
    <w:rsid w:val="00CA0785"/>
    <w:rsid w:val="00CA1C7F"/>
    <w:rsid w:val="00CA2852"/>
    <w:rsid w:val="00CA31E6"/>
    <w:rsid w:val="00CA46C2"/>
    <w:rsid w:val="00CA5839"/>
    <w:rsid w:val="00CA5AA9"/>
    <w:rsid w:val="00CA5F08"/>
    <w:rsid w:val="00CA771D"/>
    <w:rsid w:val="00CA79DD"/>
    <w:rsid w:val="00CB17A4"/>
    <w:rsid w:val="00CB21AA"/>
    <w:rsid w:val="00CB2CCF"/>
    <w:rsid w:val="00CB2CF1"/>
    <w:rsid w:val="00CB5374"/>
    <w:rsid w:val="00CB7663"/>
    <w:rsid w:val="00CC06DE"/>
    <w:rsid w:val="00CC1158"/>
    <w:rsid w:val="00CC271B"/>
    <w:rsid w:val="00CC27F9"/>
    <w:rsid w:val="00CC37CE"/>
    <w:rsid w:val="00CC39F7"/>
    <w:rsid w:val="00CC40F5"/>
    <w:rsid w:val="00CC5548"/>
    <w:rsid w:val="00CC71A8"/>
    <w:rsid w:val="00CD04A6"/>
    <w:rsid w:val="00CD37C2"/>
    <w:rsid w:val="00CD3C9F"/>
    <w:rsid w:val="00CD4575"/>
    <w:rsid w:val="00CD4A5A"/>
    <w:rsid w:val="00CD5222"/>
    <w:rsid w:val="00CD69B2"/>
    <w:rsid w:val="00CD6AE7"/>
    <w:rsid w:val="00CD7EE1"/>
    <w:rsid w:val="00CE113F"/>
    <w:rsid w:val="00CE1348"/>
    <w:rsid w:val="00CE2BDD"/>
    <w:rsid w:val="00CE3DBA"/>
    <w:rsid w:val="00CF0FF2"/>
    <w:rsid w:val="00CF128E"/>
    <w:rsid w:val="00CF1BEA"/>
    <w:rsid w:val="00CF24F6"/>
    <w:rsid w:val="00CF282A"/>
    <w:rsid w:val="00CF484F"/>
    <w:rsid w:val="00CF63B5"/>
    <w:rsid w:val="00CF6FD5"/>
    <w:rsid w:val="00CF7459"/>
    <w:rsid w:val="00CF7E54"/>
    <w:rsid w:val="00D009A1"/>
    <w:rsid w:val="00D01963"/>
    <w:rsid w:val="00D032B7"/>
    <w:rsid w:val="00D05006"/>
    <w:rsid w:val="00D05069"/>
    <w:rsid w:val="00D0574C"/>
    <w:rsid w:val="00D06BF6"/>
    <w:rsid w:val="00D07451"/>
    <w:rsid w:val="00D07D66"/>
    <w:rsid w:val="00D102AE"/>
    <w:rsid w:val="00D10EF8"/>
    <w:rsid w:val="00D12D1D"/>
    <w:rsid w:val="00D13240"/>
    <w:rsid w:val="00D137EA"/>
    <w:rsid w:val="00D13992"/>
    <w:rsid w:val="00D13F85"/>
    <w:rsid w:val="00D142D9"/>
    <w:rsid w:val="00D14459"/>
    <w:rsid w:val="00D15988"/>
    <w:rsid w:val="00D167EE"/>
    <w:rsid w:val="00D17199"/>
    <w:rsid w:val="00D17481"/>
    <w:rsid w:val="00D209A8"/>
    <w:rsid w:val="00D220C5"/>
    <w:rsid w:val="00D22298"/>
    <w:rsid w:val="00D2452E"/>
    <w:rsid w:val="00D248F5"/>
    <w:rsid w:val="00D261B4"/>
    <w:rsid w:val="00D2641D"/>
    <w:rsid w:val="00D26F4E"/>
    <w:rsid w:val="00D27233"/>
    <w:rsid w:val="00D30C70"/>
    <w:rsid w:val="00D30F62"/>
    <w:rsid w:val="00D31F0D"/>
    <w:rsid w:val="00D320B3"/>
    <w:rsid w:val="00D3348B"/>
    <w:rsid w:val="00D3398D"/>
    <w:rsid w:val="00D33DD0"/>
    <w:rsid w:val="00D343A8"/>
    <w:rsid w:val="00D35165"/>
    <w:rsid w:val="00D354FB"/>
    <w:rsid w:val="00D36003"/>
    <w:rsid w:val="00D367E6"/>
    <w:rsid w:val="00D401B1"/>
    <w:rsid w:val="00D41632"/>
    <w:rsid w:val="00D41DF9"/>
    <w:rsid w:val="00D433E8"/>
    <w:rsid w:val="00D44FE1"/>
    <w:rsid w:val="00D455EF"/>
    <w:rsid w:val="00D45AF4"/>
    <w:rsid w:val="00D4628B"/>
    <w:rsid w:val="00D468B2"/>
    <w:rsid w:val="00D469D2"/>
    <w:rsid w:val="00D507C2"/>
    <w:rsid w:val="00D50E22"/>
    <w:rsid w:val="00D51172"/>
    <w:rsid w:val="00D5117E"/>
    <w:rsid w:val="00D518B7"/>
    <w:rsid w:val="00D51952"/>
    <w:rsid w:val="00D52096"/>
    <w:rsid w:val="00D531E5"/>
    <w:rsid w:val="00D55BE1"/>
    <w:rsid w:val="00D56254"/>
    <w:rsid w:val="00D575A9"/>
    <w:rsid w:val="00D57C84"/>
    <w:rsid w:val="00D601B3"/>
    <w:rsid w:val="00D60697"/>
    <w:rsid w:val="00D63774"/>
    <w:rsid w:val="00D65BAB"/>
    <w:rsid w:val="00D6602D"/>
    <w:rsid w:val="00D6626B"/>
    <w:rsid w:val="00D6655A"/>
    <w:rsid w:val="00D66BCD"/>
    <w:rsid w:val="00D71C1C"/>
    <w:rsid w:val="00D72C5A"/>
    <w:rsid w:val="00D7469E"/>
    <w:rsid w:val="00D75318"/>
    <w:rsid w:val="00D76C1F"/>
    <w:rsid w:val="00D80736"/>
    <w:rsid w:val="00D81039"/>
    <w:rsid w:val="00D83E6D"/>
    <w:rsid w:val="00D84C28"/>
    <w:rsid w:val="00D869FF"/>
    <w:rsid w:val="00D903E8"/>
    <w:rsid w:val="00D9080B"/>
    <w:rsid w:val="00D917DF"/>
    <w:rsid w:val="00D924C8"/>
    <w:rsid w:val="00D9347D"/>
    <w:rsid w:val="00D948BF"/>
    <w:rsid w:val="00D965FD"/>
    <w:rsid w:val="00D97184"/>
    <w:rsid w:val="00D97FFE"/>
    <w:rsid w:val="00DA18E9"/>
    <w:rsid w:val="00DA1F3D"/>
    <w:rsid w:val="00DA1FAE"/>
    <w:rsid w:val="00DA206C"/>
    <w:rsid w:val="00DA2363"/>
    <w:rsid w:val="00DA3DC9"/>
    <w:rsid w:val="00DA504D"/>
    <w:rsid w:val="00DA6093"/>
    <w:rsid w:val="00DA66F8"/>
    <w:rsid w:val="00DA6B6E"/>
    <w:rsid w:val="00DA739B"/>
    <w:rsid w:val="00DA76AC"/>
    <w:rsid w:val="00DA7ACA"/>
    <w:rsid w:val="00DB02E4"/>
    <w:rsid w:val="00DB1E63"/>
    <w:rsid w:val="00DB1FA3"/>
    <w:rsid w:val="00DB2481"/>
    <w:rsid w:val="00DB256A"/>
    <w:rsid w:val="00DB2637"/>
    <w:rsid w:val="00DB2719"/>
    <w:rsid w:val="00DB411B"/>
    <w:rsid w:val="00DB58C3"/>
    <w:rsid w:val="00DB6A3D"/>
    <w:rsid w:val="00DB741A"/>
    <w:rsid w:val="00DB744D"/>
    <w:rsid w:val="00DB77C5"/>
    <w:rsid w:val="00DC0FB1"/>
    <w:rsid w:val="00DC2150"/>
    <w:rsid w:val="00DC22EA"/>
    <w:rsid w:val="00DC2B0A"/>
    <w:rsid w:val="00DC3368"/>
    <w:rsid w:val="00DC3B78"/>
    <w:rsid w:val="00DC5865"/>
    <w:rsid w:val="00DC59FF"/>
    <w:rsid w:val="00DC5D1D"/>
    <w:rsid w:val="00DC632F"/>
    <w:rsid w:val="00DC64C3"/>
    <w:rsid w:val="00DC6BB2"/>
    <w:rsid w:val="00DC6E44"/>
    <w:rsid w:val="00DD0A7C"/>
    <w:rsid w:val="00DD1DC8"/>
    <w:rsid w:val="00DD3323"/>
    <w:rsid w:val="00DD3D9C"/>
    <w:rsid w:val="00DD5ABC"/>
    <w:rsid w:val="00DD6D08"/>
    <w:rsid w:val="00DD7770"/>
    <w:rsid w:val="00DD7964"/>
    <w:rsid w:val="00DE1C48"/>
    <w:rsid w:val="00DE3E75"/>
    <w:rsid w:val="00DE436B"/>
    <w:rsid w:val="00DE48A7"/>
    <w:rsid w:val="00DE60FB"/>
    <w:rsid w:val="00DE6257"/>
    <w:rsid w:val="00DE6E66"/>
    <w:rsid w:val="00DE7207"/>
    <w:rsid w:val="00DE76F8"/>
    <w:rsid w:val="00DE7767"/>
    <w:rsid w:val="00DE79E6"/>
    <w:rsid w:val="00DE7DEB"/>
    <w:rsid w:val="00DF0151"/>
    <w:rsid w:val="00DF3027"/>
    <w:rsid w:val="00DF3724"/>
    <w:rsid w:val="00DF697A"/>
    <w:rsid w:val="00DF699B"/>
    <w:rsid w:val="00E00DE4"/>
    <w:rsid w:val="00E00E63"/>
    <w:rsid w:val="00E029AF"/>
    <w:rsid w:val="00E02BE0"/>
    <w:rsid w:val="00E04B0B"/>
    <w:rsid w:val="00E050F3"/>
    <w:rsid w:val="00E05AB7"/>
    <w:rsid w:val="00E07372"/>
    <w:rsid w:val="00E11D6E"/>
    <w:rsid w:val="00E12211"/>
    <w:rsid w:val="00E138AC"/>
    <w:rsid w:val="00E1454E"/>
    <w:rsid w:val="00E152DD"/>
    <w:rsid w:val="00E1633F"/>
    <w:rsid w:val="00E17026"/>
    <w:rsid w:val="00E17562"/>
    <w:rsid w:val="00E200DC"/>
    <w:rsid w:val="00E20184"/>
    <w:rsid w:val="00E201D9"/>
    <w:rsid w:val="00E20ADC"/>
    <w:rsid w:val="00E215E9"/>
    <w:rsid w:val="00E215FB"/>
    <w:rsid w:val="00E21951"/>
    <w:rsid w:val="00E225D8"/>
    <w:rsid w:val="00E22807"/>
    <w:rsid w:val="00E22D38"/>
    <w:rsid w:val="00E230D6"/>
    <w:rsid w:val="00E23136"/>
    <w:rsid w:val="00E23D72"/>
    <w:rsid w:val="00E24948"/>
    <w:rsid w:val="00E25570"/>
    <w:rsid w:val="00E25706"/>
    <w:rsid w:val="00E26034"/>
    <w:rsid w:val="00E27D8A"/>
    <w:rsid w:val="00E30066"/>
    <w:rsid w:val="00E30121"/>
    <w:rsid w:val="00E31B75"/>
    <w:rsid w:val="00E32B4A"/>
    <w:rsid w:val="00E33A40"/>
    <w:rsid w:val="00E350BE"/>
    <w:rsid w:val="00E40534"/>
    <w:rsid w:val="00E41E07"/>
    <w:rsid w:val="00E4215C"/>
    <w:rsid w:val="00E4398A"/>
    <w:rsid w:val="00E4433E"/>
    <w:rsid w:val="00E445DC"/>
    <w:rsid w:val="00E44694"/>
    <w:rsid w:val="00E44FB8"/>
    <w:rsid w:val="00E46A27"/>
    <w:rsid w:val="00E471A9"/>
    <w:rsid w:val="00E476D2"/>
    <w:rsid w:val="00E505C6"/>
    <w:rsid w:val="00E51A20"/>
    <w:rsid w:val="00E51C82"/>
    <w:rsid w:val="00E52825"/>
    <w:rsid w:val="00E52DCB"/>
    <w:rsid w:val="00E52EE1"/>
    <w:rsid w:val="00E537F1"/>
    <w:rsid w:val="00E53C77"/>
    <w:rsid w:val="00E551A3"/>
    <w:rsid w:val="00E55653"/>
    <w:rsid w:val="00E56484"/>
    <w:rsid w:val="00E5768B"/>
    <w:rsid w:val="00E57D02"/>
    <w:rsid w:val="00E618DA"/>
    <w:rsid w:val="00E63618"/>
    <w:rsid w:val="00E63EA6"/>
    <w:rsid w:val="00E647FF"/>
    <w:rsid w:val="00E65347"/>
    <w:rsid w:val="00E6539C"/>
    <w:rsid w:val="00E65848"/>
    <w:rsid w:val="00E70532"/>
    <w:rsid w:val="00E70565"/>
    <w:rsid w:val="00E70ED0"/>
    <w:rsid w:val="00E711E7"/>
    <w:rsid w:val="00E71E9B"/>
    <w:rsid w:val="00E7297E"/>
    <w:rsid w:val="00E75FDA"/>
    <w:rsid w:val="00E80DAE"/>
    <w:rsid w:val="00E8149F"/>
    <w:rsid w:val="00E82112"/>
    <w:rsid w:val="00E827AE"/>
    <w:rsid w:val="00E82D2A"/>
    <w:rsid w:val="00E83434"/>
    <w:rsid w:val="00E83511"/>
    <w:rsid w:val="00E83ED2"/>
    <w:rsid w:val="00E83F9C"/>
    <w:rsid w:val="00E841CA"/>
    <w:rsid w:val="00E85316"/>
    <w:rsid w:val="00E85812"/>
    <w:rsid w:val="00E86E0A"/>
    <w:rsid w:val="00E870B0"/>
    <w:rsid w:val="00E908EC"/>
    <w:rsid w:val="00E909C8"/>
    <w:rsid w:val="00E90AEF"/>
    <w:rsid w:val="00E92C16"/>
    <w:rsid w:val="00E930CC"/>
    <w:rsid w:val="00E94954"/>
    <w:rsid w:val="00E94FDD"/>
    <w:rsid w:val="00E95140"/>
    <w:rsid w:val="00E95445"/>
    <w:rsid w:val="00EA1EB8"/>
    <w:rsid w:val="00EA31B2"/>
    <w:rsid w:val="00EA3E16"/>
    <w:rsid w:val="00EA3FC2"/>
    <w:rsid w:val="00EA4B72"/>
    <w:rsid w:val="00EA503D"/>
    <w:rsid w:val="00EA5F2E"/>
    <w:rsid w:val="00EA61D5"/>
    <w:rsid w:val="00EA628C"/>
    <w:rsid w:val="00EA663E"/>
    <w:rsid w:val="00EA722D"/>
    <w:rsid w:val="00EB1E22"/>
    <w:rsid w:val="00EB20DE"/>
    <w:rsid w:val="00EB3C0B"/>
    <w:rsid w:val="00EB5102"/>
    <w:rsid w:val="00EB5572"/>
    <w:rsid w:val="00EB6D7F"/>
    <w:rsid w:val="00EB7414"/>
    <w:rsid w:val="00EB792B"/>
    <w:rsid w:val="00EC2CED"/>
    <w:rsid w:val="00EC2F2B"/>
    <w:rsid w:val="00EC2F93"/>
    <w:rsid w:val="00EC3113"/>
    <w:rsid w:val="00EC419B"/>
    <w:rsid w:val="00EC439F"/>
    <w:rsid w:val="00EC4B9B"/>
    <w:rsid w:val="00EC51F2"/>
    <w:rsid w:val="00EC59C3"/>
    <w:rsid w:val="00EC638B"/>
    <w:rsid w:val="00EC77F4"/>
    <w:rsid w:val="00ED0BBF"/>
    <w:rsid w:val="00ED0D06"/>
    <w:rsid w:val="00ED1781"/>
    <w:rsid w:val="00ED2249"/>
    <w:rsid w:val="00ED28A8"/>
    <w:rsid w:val="00ED28D7"/>
    <w:rsid w:val="00ED2986"/>
    <w:rsid w:val="00ED2C6A"/>
    <w:rsid w:val="00ED2F5F"/>
    <w:rsid w:val="00ED30E0"/>
    <w:rsid w:val="00ED3510"/>
    <w:rsid w:val="00ED4186"/>
    <w:rsid w:val="00ED51C6"/>
    <w:rsid w:val="00ED77A3"/>
    <w:rsid w:val="00EE032A"/>
    <w:rsid w:val="00EE0467"/>
    <w:rsid w:val="00EE0C32"/>
    <w:rsid w:val="00EE1493"/>
    <w:rsid w:val="00EE2F4D"/>
    <w:rsid w:val="00EE3A0C"/>
    <w:rsid w:val="00EE4ACB"/>
    <w:rsid w:val="00EE4EC0"/>
    <w:rsid w:val="00EE5A94"/>
    <w:rsid w:val="00EE7EAA"/>
    <w:rsid w:val="00EF08F2"/>
    <w:rsid w:val="00EF0F93"/>
    <w:rsid w:val="00EF199E"/>
    <w:rsid w:val="00EF21AC"/>
    <w:rsid w:val="00EF3717"/>
    <w:rsid w:val="00EF4E88"/>
    <w:rsid w:val="00EF5B11"/>
    <w:rsid w:val="00EF5C82"/>
    <w:rsid w:val="00EF6B92"/>
    <w:rsid w:val="00EF73E4"/>
    <w:rsid w:val="00EF780D"/>
    <w:rsid w:val="00F01F87"/>
    <w:rsid w:val="00F0431E"/>
    <w:rsid w:val="00F06A49"/>
    <w:rsid w:val="00F06A87"/>
    <w:rsid w:val="00F07558"/>
    <w:rsid w:val="00F105D3"/>
    <w:rsid w:val="00F116A9"/>
    <w:rsid w:val="00F11F47"/>
    <w:rsid w:val="00F11FDD"/>
    <w:rsid w:val="00F13306"/>
    <w:rsid w:val="00F1343E"/>
    <w:rsid w:val="00F13875"/>
    <w:rsid w:val="00F13C46"/>
    <w:rsid w:val="00F1465F"/>
    <w:rsid w:val="00F173F9"/>
    <w:rsid w:val="00F17FB3"/>
    <w:rsid w:val="00F20771"/>
    <w:rsid w:val="00F20D1B"/>
    <w:rsid w:val="00F20D8A"/>
    <w:rsid w:val="00F20ECB"/>
    <w:rsid w:val="00F216DC"/>
    <w:rsid w:val="00F22104"/>
    <w:rsid w:val="00F23625"/>
    <w:rsid w:val="00F23720"/>
    <w:rsid w:val="00F23E3A"/>
    <w:rsid w:val="00F24068"/>
    <w:rsid w:val="00F25395"/>
    <w:rsid w:val="00F272D7"/>
    <w:rsid w:val="00F27CC4"/>
    <w:rsid w:val="00F30465"/>
    <w:rsid w:val="00F30532"/>
    <w:rsid w:val="00F3169A"/>
    <w:rsid w:val="00F31D99"/>
    <w:rsid w:val="00F32AFF"/>
    <w:rsid w:val="00F331DD"/>
    <w:rsid w:val="00F335F5"/>
    <w:rsid w:val="00F34B9B"/>
    <w:rsid w:val="00F3557A"/>
    <w:rsid w:val="00F3623A"/>
    <w:rsid w:val="00F36811"/>
    <w:rsid w:val="00F37CF2"/>
    <w:rsid w:val="00F404DA"/>
    <w:rsid w:val="00F40DC6"/>
    <w:rsid w:val="00F414DB"/>
    <w:rsid w:val="00F41CCB"/>
    <w:rsid w:val="00F421FD"/>
    <w:rsid w:val="00F42E40"/>
    <w:rsid w:val="00F434B5"/>
    <w:rsid w:val="00F43CF2"/>
    <w:rsid w:val="00F45525"/>
    <w:rsid w:val="00F45A18"/>
    <w:rsid w:val="00F4722E"/>
    <w:rsid w:val="00F47589"/>
    <w:rsid w:val="00F505F8"/>
    <w:rsid w:val="00F5144E"/>
    <w:rsid w:val="00F52C73"/>
    <w:rsid w:val="00F55366"/>
    <w:rsid w:val="00F5574E"/>
    <w:rsid w:val="00F55BA2"/>
    <w:rsid w:val="00F57925"/>
    <w:rsid w:val="00F60D12"/>
    <w:rsid w:val="00F614B6"/>
    <w:rsid w:val="00F62E25"/>
    <w:rsid w:val="00F6474E"/>
    <w:rsid w:val="00F657FC"/>
    <w:rsid w:val="00F65A9D"/>
    <w:rsid w:val="00F65F8C"/>
    <w:rsid w:val="00F66A82"/>
    <w:rsid w:val="00F729F1"/>
    <w:rsid w:val="00F73833"/>
    <w:rsid w:val="00F74172"/>
    <w:rsid w:val="00F75131"/>
    <w:rsid w:val="00F753E6"/>
    <w:rsid w:val="00F76B02"/>
    <w:rsid w:val="00F76DF3"/>
    <w:rsid w:val="00F770AE"/>
    <w:rsid w:val="00F80618"/>
    <w:rsid w:val="00F81A85"/>
    <w:rsid w:val="00F81DE8"/>
    <w:rsid w:val="00F835B4"/>
    <w:rsid w:val="00F8398E"/>
    <w:rsid w:val="00F845AB"/>
    <w:rsid w:val="00F8485F"/>
    <w:rsid w:val="00F84D41"/>
    <w:rsid w:val="00F85873"/>
    <w:rsid w:val="00F85ECB"/>
    <w:rsid w:val="00F87557"/>
    <w:rsid w:val="00F87E59"/>
    <w:rsid w:val="00F90CDA"/>
    <w:rsid w:val="00F90E7D"/>
    <w:rsid w:val="00F913E3"/>
    <w:rsid w:val="00F91833"/>
    <w:rsid w:val="00F91EA4"/>
    <w:rsid w:val="00F91F7A"/>
    <w:rsid w:val="00F9377F"/>
    <w:rsid w:val="00F94E8B"/>
    <w:rsid w:val="00F95377"/>
    <w:rsid w:val="00F95C7A"/>
    <w:rsid w:val="00F969D4"/>
    <w:rsid w:val="00F96A94"/>
    <w:rsid w:val="00F971D5"/>
    <w:rsid w:val="00F97EA2"/>
    <w:rsid w:val="00FA00AF"/>
    <w:rsid w:val="00FA067A"/>
    <w:rsid w:val="00FA1406"/>
    <w:rsid w:val="00FA1A96"/>
    <w:rsid w:val="00FA325D"/>
    <w:rsid w:val="00FA3C78"/>
    <w:rsid w:val="00FA41D8"/>
    <w:rsid w:val="00FA489C"/>
    <w:rsid w:val="00FA4910"/>
    <w:rsid w:val="00FA4AB5"/>
    <w:rsid w:val="00FA6019"/>
    <w:rsid w:val="00FA7353"/>
    <w:rsid w:val="00FB1BB0"/>
    <w:rsid w:val="00FB3180"/>
    <w:rsid w:val="00FB3EB3"/>
    <w:rsid w:val="00FB3EF2"/>
    <w:rsid w:val="00FB44C3"/>
    <w:rsid w:val="00FB5048"/>
    <w:rsid w:val="00FB6BFA"/>
    <w:rsid w:val="00FB7D9B"/>
    <w:rsid w:val="00FB7D9F"/>
    <w:rsid w:val="00FC1050"/>
    <w:rsid w:val="00FC2C1A"/>
    <w:rsid w:val="00FC2C4A"/>
    <w:rsid w:val="00FC3751"/>
    <w:rsid w:val="00FC515C"/>
    <w:rsid w:val="00FC6D28"/>
    <w:rsid w:val="00FC6EAD"/>
    <w:rsid w:val="00FC72A6"/>
    <w:rsid w:val="00FC7413"/>
    <w:rsid w:val="00FC7DE4"/>
    <w:rsid w:val="00FD014F"/>
    <w:rsid w:val="00FD1A89"/>
    <w:rsid w:val="00FD2017"/>
    <w:rsid w:val="00FD2CC4"/>
    <w:rsid w:val="00FD2F61"/>
    <w:rsid w:val="00FD3B12"/>
    <w:rsid w:val="00FD3CF0"/>
    <w:rsid w:val="00FD4352"/>
    <w:rsid w:val="00FD44CF"/>
    <w:rsid w:val="00FD4A6E"/>
    <w:rsid w:val="00FD5F37"/>
    <w:rsid w:val="00FD72C5"/>
    <w:rsid w:val="00FD7A0D"/>
    <w:rsid w:val="00FD7EE1"/>
    <w:rsid w:val="00FE076C"/>
    <w:rsid w:val="00FE1EBB"/>
    <w:rsid w:val="00FE2275"/>
    <w:rsid w:val="00FE3BC4"/>
    <w:rsid w:val="00FE407F"/>
    <w:rsid w:val="00FE459C"/>
    <w:rsid w:val="00FE4DA8"/>
    <w:rsid w:val="00FE5BCB"/>
    <w:rsid w:val="00FE6F24"/>
    <w:rsid w:val="00FE6F4B"/>
    <w:rsid w:val="00FE7D6F"/>
    <w:rsid w:val="00FF0131"/>
    <w:rsid w:val="00FF0D71"/>
    <w:rsid w:val="00FF137D"/>
    <w:rsid w:val="00FF2446"/>
    <w:rsid w:val="00FF448D"/>
    <w:rsid w:val="00FF4F5A"/>
    <w:rsid w:val="00FF5FCE"/>
    <w:rsid w:val="00FF6D94"/>
    <w:rsid w:val="00FF728C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B59004"/>
  <w15:docId w15:val="{AE5FB0AF-FC44-4AB4-84C5-15CD349D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7768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753413"/>
    <w:pPr>
      <w:keepNext/>
      <w:tabs>
        <w:tab w:val="left" w:pos="-1440"/>
      </w:tabs>
      <w:outlineLvl w:val="0"/>
    </w:pPr>
    <w:rPr>
      <w:rFonts w:ascii="FreesiaDSE" w:eastAsia="Cordia New" w:hAnsi="FreesiaDSE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10">
    <w:name w:val="หัวเรื่อง 1 อักขระ"/>
    <w:basedOn w:val="a0"/>
    <w:link w:val="1"/>
    <w:rsid w:val="00753413"/>
    <w:rPr>
      <w:rFonts w:ascii="FreesiaDSE" w:eastAsia="Cordia New" w:hAnsi="FreesiaDSE" w:cs="FreesiaUPC"/>
      <w:sz w:val="32"/>
      <w:szCs w:val="32"/>
    </w:rPr>
  </w:style>
  <w:style w:type="paragraph" w:styleId="a8">
    <w:name w:val="Body Text"/>
    <w:basedOn w:val="a"/>
    <w:link w:val="a9"/>
    <w:rsid w:val="006B1631"/>
    <w:pPr>
      <w:spacing w:after="120"/>
    </w:pPr>
    <w:rPr>
      <w:rFonts w:ascii="Cordia New" w:eastAsia="Cordia New" w:hAnsi="Cordia New"/>
      <w:sz w:val="28"/>
      <w:szCs w:val="37"/>
    </w:rPr>
  </w:style>
  <w:style w:type="character" w:customStyle="1" w:styleId="a9">
    <w:name w:val="เนื้อความ อักขระ"/>
    <w:basedOn w:val="a0"/>
    <w:link w:val="a8"/>
    <w:rsid w:val="006B1631"/>
    <w:rPr>
      <w:rFonts w:ascii="Cordia New" w:eastAsia="Cordia New" w:hAnsi="Cordia New"/>
      <w:sz w:val="28"/>
      <w:szCs w:val="37"/>
    </w:rPr>
  </w:style>
  <w:style w:type="paragraph" w:styleId="aa">
    <w:name w:val="List Paragraph"/>
    <w:basedOn w:val="a"/>
    <w:uiPriority w:val="34"/>
    <w:qFormat/>
    <w:rsid w:val="00325001"/>
    <w:pPr>
      <w:ind w:left="720"/>
      <w:contextualSpacing/>
    </w:pPr>
  </w:style>
  <w:style w:type="paragraph" w:styleId="ab">
    <w:name w:val="Balloon Text"/>
    <w:basedOn w:val="a"/>
    <w:link w:val="ac"/>
    <w:rsid w:val="001962C7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1962C7"/>
    <w:rPr>
      <w:rFonts w:ascii="Tahoma" w:hAnsi="Tahoma"/>
      <w:sz w:val="16"/>
    </w:rPr>
  </w:style>
  <w:style w:type="paragraph" w:customStyle="1" w:styleId="11">
    <w:name w:val="รายการย่อหน้า1"/>
    <w:basedOn w:val="a"/>
    <w:qFormat/>
    <w:rsid w:val="00D320B3"/>
    <w:pPr>
      <w:ind w:left="720"/>
      <w:contextualSpacing/>
    </w:pPr>
  </w:style>
  <w:style w:type="paragraph" w:customStyle="1" w:styleId="2">
    <w:name w:val="รายการย่อหน้า2"/>
    <w:basedOn w:val="a"/>
    <w:qFormat/>
    <w:rsid w:val="00E827AE"/>
    <w:pPr>
      <w:ind w:left="720"/>
      <w:contextualSpacing/>
    </w:pPr>
  </w:style>
  <w:style w:type="paragraph" w:customStyle="1" w:styleId="3">
    <w:name w:val="รายการย่อหน้า3"/>
    <w:basedOn w:val="a"/>
    <w:qFormat/>
    <w:rsid w:val="002127AB"/>
    <w:pPr>
      <w:ind w:left="720"/>
      <w:contextualSpacing/>
    </w:pPr>
  </w:style>
  <w:style w:type="paragraph" w:customStyle="1" w:styleId="Default">
    <w:name w:val="Default"/>
    <w:rsid w:val="00F94E8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78479E"/>
    <w:rPr>
      <w:rFonts w:ascii="TH SarabunPSK" w:eastAsiaTheme="minorHAnsi" w:hAnsi="TH SarabunPSK"/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78479E"/>
    <w:rPr>
      <w:rFonts w:ascii="TH SarabunPSK" w:eastAsiaTheme="minorHAnsi" w:hAnsi="TH SarabunPSK"/>
      <w:szCs w:val="25"/>
    </w:rPr>
  </w:style>
  <w:style w:type="character" w:styleId="af">
    <w:name w:val="footnote reference"/>
    <w:basedOn w:val="a0"/>
    <w:uiPriority w:val="99"/>
    <w:semiHidden/>
    <w:unhideWhenUsed/>
    <w:rsid w:val="0078479E"/>
    <w:rPr>
      <w:sz w:val="32"/>
      <w:szCs w:val="32"/>
      <w:vertAlign w:val="superscript"/>
    </w:rPr>
  </w:style>
  <w:style w:type="paragraph" w:styleId="af0">
    <w:name w:val="Subtitle"/>
    <w:basedOn w:val="a"/>
    <w:next w:val="a"/>
    <w:link w:val="af1"/>
    <w:qFormat/>
    <w:rsid w:val="00BF264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f1">
    <w:name w:val="ชื่อเรื่องรอง อักขระ"/>
    <w:basedOn w:val="a0"/>
    <w:link w:val="af0"/>
    <w:rsid w:val="00BF264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2F22-CB70-46FC-BCD6-42BB9C129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DLA-PC</cp:lastModifiedBy>
  <cp:revision>2</cp:revision>
  <cp:lastPrinted>2021-10-27T11:01:00Z</cp:lastPrinted>
  <dcterms:created xsi:type="dcterms:W3CDTF">2021-11-01T09:54:00Z</dcterms:created>
  <dcterms:modified xsi:type="dcterms:W3CDTF">2021-11-01T09:54:00Z</dcterms:modified>
</cp:coreProperties>
</file>