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99AF" w14:textId="77777777" w:rsidR="00E950D8" w:rsidRPr="00D10747" w:rsidRDefault="00331286" w:rsidP="003637F8">
      <w:pPr>
        <w:tabs>
          <w:tab w:val="left" w:pos="5670"/>
        </w:tabs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CDD7F8" wp14:editId="4EE30BF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6461A1">
        <w:rPr>
          <w:rFonts w:ascii="TH SarabunPSK" w:hAnsi="TH SarabunPSK" w:cs="TH SarabunPSK" w:hint="cs"/>
          <w:cs/>
        </w:rPr>
        <w:t>มท</w:t>
      </w:r>
      <w:r w:rsidR="00E950D8" w:rsidRPr="00D10747">
        <w:rPr>
          <w:rFonts w:ascii="TH SarabunPSK" w:hAnsi="TH SarabunPSK" w:cs="TH SarabunPSK"/>
        </w:rPr>
        <w:t xml:space="preserve"> </w:t>
      </w:r>
      <w:r w:rsidR="00234212">
        <w:rPr>
          <w:rFonts w:ascii="TH SarabunPSK" w:hAnsi="TH SarabunPSK" w:cs="TH SarabunPSK" w:hint="cs"/>
          <w:cs/>
        </w:rPr>
        <w:t>๐๘๑๐.๒</w:t>
      </w:r>
      <w:r w:rsidR="00E950D8" w:rsidRPr="00D10747">
        <w:rPr>
          <w:rFonts w:ascii="TH SarabunPSK" w:hAnsi="TH SarabunPSK" w:cs="TH SarabunPSK"/>
        </w:rPr>
        <w:t>/</w:t>
      </w:r>
      <w:r w:rsidR="00F83EB6">
        <w:rPr>
          <w:rFonts w:ascii="TH SarabunPSK" w:hAnsi="TH SarabunPSK" w:cs="TH SarabunPSK" w:hint="cs"/>
          <w:cs/>
        </w:rPr>
        <w:t>ว</w:t>
      </w:r>
      <w:r w:rsidR="00B61364">
        <w:rPr>
          <w:rFonts w:ascii="TH SarabunPSK" w:hAnsi="TH SarabunPSK" w:cs="TH SarabunPSK" w:hint="cs"/>
          <w:cs/>
        </w:rPr>
        <w:tab/>
      </w:r>
      <w:r w:rsidR="003637F8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14:paraId="60F8A4AA" w14:textId="77777777" w:rsidR="00E950D8" w:rsidRPr="003637F8" w:rsidRDefault="00E950D8" w:rsidP="003637F8">
      <w:pPr>
        <w:tabs>
          <w:tab w:val="left" w:pos="5670"/>
        </w:tabs>
        <w:rPr>
          <w:rFonts w:ascii="TH SarabunPSK" w:hAnsi="TH SarabunPSK" w:cs="TH SarabunPSK"/>
          <w:spacing w:val="-6"/>
        </w:rPr>
      </w:pPr>
      <w:r w:rsidRPr="00D10747">
        <w:rPr>
          <w:rFonts w:ascii="TH SarabunPSK" w:hAnsi="TH SarabunPSK" w:cs="TH SarabunPSK"/>
        </w:rPr>
        <w:tab/>
      </w:r>
      <w:r w:rsidR="00793681" w:rsidRPr="003637F8">
        <w:rPr>
          <w:rFonts w:ascii="TH SarabunPSK" w:hAnsi="TH SarabunPSK" w:cs="TH SarabunPSK" w:hint="cs"/>
          <w:spacing w:val="-6"/>
          <w:cs/>
        </w:rPr>
        <w:t>ถนน</w:t>
      </w:r>
      <w:r w:rsidR="003637F8" w:rsidRPr="003637F8">
        <w:rPr>
          <w:rFonts w:ascii="TH SarabunPSK" w:hAnsi="TH SarabunPSK" w:cs="TH SarabunPSK" w:hint="cs"/>
          <w:spacing w:val="-6"/>
          <w:cs/>
        </w:rPr>
        <w:t>นครราชสีมา</w:t>
      </w:r>
      <w:r w:rsidR="00B61364" w:rsidRPr="003637F8">
        <w:rPr>
          <w:rFonts w:ascii="TH SarabunPSK" w:hAnsi="TH SarabunPSK" w:cs="TH SarabunPSK" w:hint="cs"/>
          <w:spacing w:val="-6"/>
          <w:cs/>
        </w:rPr>
        <w:t xml:space="preserve"> </w:t>
      </w:r>
      <w:r w:rsidR="003637F8" w:rsidRPr="003637F8">
        <w:rPr>
          <w:rFonts w:ascii="TH SarabunPSK" w:hAnsi="TH SarabunPSK" w:cs="TH SarabunPSK" w:hint="cs"/>
          <w:spacing w:val="-6"/>
          <w:cs/>
        </w:rPr>
        <w:t xml:space="preserve">เขตดุสิต </w:t>
      </w:r>
      <w:proofErr w:type="spellStart"/>
      <w:r w:rsidRPr="003637F8">
        <w:rPr>
          <w:rFonts w:ascii="TH SarabunPSK" w:hAnsi="TH SarabunPSK" w:cs="TH SarabunPSK"/>
          <w:spacing w:val="-6"/>
          <w:cs/>
        </w:rPr>
        <w:t>กทม</w:t>
      </w:r>
      <w:proofErr w:type="spellEnd"/>
      <w:r w:rsidRPr="003637F8">
        <w:rPr>
          <w:rFonts w:ascii="TH SarabunPSK" w:hAnsi="TH SarabunPSK" w:cs="TH SarabunPSK"/>
          <w:spacing w:val="-6"/>
        </w:rPr>
        <w:t xml:space="preserve">. </w:t>
      </w:r>
      <w:r w:rsidR="00793681" w:rsidRPr="003637F8">
        <w:rPr>
          <w:rFonts w:ascii="TH SarabunPSK" w:hAnsi="TH SarabunPSK" w:cs="TH SarabunPSK"/>
          <w:spacing w:val="-6"/>
          <w:cs/>
        </w:rPr>
        <w:t>๑๐</w:t>
      </w:r>
      <w:r w:rsidR="003637F8" w:rsidRPr="003637F8">
        <w:rPr>
          <w:rFonts w:ascii="TH SarabunPSK" w:hAnsi="TH SarabunPSK" w:cs="TH SarabunPSK" w:hint="cs"/>
          <w:spacing w:val="-6"/>
          <w:cs/>
        </w:rPr>
        <w:t>๓</w:t>
      </w:r>
      <w:r w:rsidR="00793681" w:rsidRPr="003637F8">
        <w:rPr>
          <w:rFonts w:ascii="TH SarabunPSK" w:hAnsi="TH SarabunPSK" w:cs="TH SarabunPSK" w:hint="cs"/>
          <w:spacing w:val="-6"/>
          <w:cs/>
        </w:rPr>
        <w:t>๐๐</w:t>
      </w:r>
    </w:p>
    <w:p w14:paraId="3DD202A5" w14:textId="32BFB368" w:rsidR="00D30D15" w:rsidRPr="00D30D15" w:rsidRDefault="00193D9C" w:rsidP="005D659C">
      <w:pPr>
        <w:tabs>
          <w:tab w:val="left" w:pos="4820"/>
        </w:tabs>
        <w:spacing w:before="120" w:line="38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F232A">
        <w:rPr>
          <w:rFonts w:ascii="TH SarabunPSK" w:hAnsi="TH SarabunPSK" w:cs="TH SarabunPSK" w:hint="cs"/>
          <w:cs/>
        </w:rPr>
        <w:t>ตุลาคม</w:t>
      </w:r>
      <w:r w:rsidR="00911089">
        <w:rPr>
          <w:rFonts w:ascii="TH SarabunPSK" w:hAnsi="TH SarabunPSK" w:cs="TH SarabunPSK" w:hint="cs"/>
          <w:cs/>
        </w:rPr>
        <w:t xml:space="preserve"> ๒๕๖</w:t>
      </w:r>
      <w:r w:rsidR="008F78E9">
        <w:rPr>
          <w:rFonts w:ascii="TH SarabunIT๙" w:hAnsi="TH SarabunIT๙" w:cs="TH SarabunIT๙" w:hint="cs"/>
          <w:cs/>
        </w:rPr>
        <w:t>๔</w:t>
      </w:r>
      <w:r w:rsidR="00D30D15" w:rsidRPr="00D30D15">
        <w:rPr>
          <w:rFonts w:ascii="TH SarabunPSK" w:hAnsi="TH SarabunPSK" w:cs="TH SarabunPSK"/>
        </w:rPr>
        <w:tab/>
      </w:r>
      <w:r w:rsidR="00D30D15" w:rsidRPr="00D30D15">
        <w:rPr>
          <w:rFonts w:ascii="TH SarabunPSK" w:hAnsi="TH SarabunPSK" w:cs="TH SarabunPSK"/>
        </w:rPr>
        <w:tab/>
      </w:r>
      <w:r w:rsidR="00D30D15" w:rsidRPr="00D30D15">
        <w:rPr>
          <w:rFonts w:ascii="TH SarabunPSK" w:hAnsi="TH SarabunPSK" w:cs="TH SarabunPSK"/>
        </w:rPr>
        <w:tab/>
      </w:r>
      <w:r w:rsidR="00D30D15" w:rsidRPr="00D30D15">
        <w:rPr>
          <w:rFonts w:ascii="TH SarabunPSK" w:hAnsi="TH SarabunPSK" w:cs="TH SarabunPSK"/>
        </w:rPr>
        <w:tab/>
      </w:r>
    </w:p>
    <w:p w14:paraId="124076F7" w14:textId="0846492E" w:rsidR="00EF43AE" w:rsidRDefault="00F225B4" w:rsidP="00EF43AE">
      <w:pPr>
        <w:spacing w:before="120" w:line="380" w:lineRule="exact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</w:t>
      </w:r>
      <w:r w:rsidR="000F232A">
        <w:rPr>
          <w:rFonts w:ascii="TH SarabunPSK" w:hAnsi="TH SarabunPSK" w:cs="TH SarabunPSK" w:hint="cs"/>
          <w:cs/>
        </w:rPr>
        <w:t xml:space="preserve">ง  </w:t>
      </w:r>
      <w:r w:rsidR="00BC23A5" w:rsidRPr="00BC23A5">
        <w:rPr>
          <w:rFonts w:ascii="TH SarabunPSK" w:hAnsi="TH SarabunPSK" w:cs="TH SarabunPSK" w:hint="cs"/>
          <w:spacing w:val="-6"/>
          <w:cs/>
        </w:rPr>
        <w:t>การจัด</w:t>
      </w:r>
      <w:r w:rsidR="00EF43AE" w:rsidRPr="00BC23A5">
        <w:rPr>
          <w:rFonts w:ascii="TH SarabunPSK" w:hAnsi="TH SarabunPSK" w:cs="TH SarabunPSK"/>
          <w:spacing w:val="-6"/>
          <w:cs/>
        </w:rPr>
        <w:t>งานสัมมนา</w:t>
      </w:r>
      <w:r w:rsidR="00E0154A" w:rsidRPr="00BC23A5">
        <w:rPr>
          <w:rFonts w:ascii="TH SarabunPSK" w:hAnsi="TH SarabunPSK" w:cs="TH SarabunPSK" w:hint="cs"/>
          <w:spacing w:val="-6"/>
          <w:cs/>
        </w:rPr>
        <w:t>ทาง</w:t>
      </w:r>
      <w:r w:rsidR="00EF43AE" w:rsidRPr="00BC23A5">
        <w:rPr>
          <w:rFonts w:ascii="TH SarabunPSK" w:hAnsi="TH SarabunPSK" w:cs="TH SarabunPSK"/>
          <w:spacing w:val="-6"/>
          <w:cs/>
        </w:rPr>
        <w:t>วิชาการเพื่อแลกเปลี่ยนองค์ความรู้เกี่ย</w:t>
      </w:r>
      <w:r w:rsidR="00E0154A" w:rsidRPr="00BC23A5">
        <w:rPr>
          <w:rFonts w:ascii="TH SarabunPSK" w:hAnsi="TH SarabunPSK" w:cs="TH SarabunPSK"/>
          <w:spacing w:val="-6"/>
          <w:cs/>
        </w:rPr>
        <w:t>วกับการบริหารงานท้องถิ่นระหว่าง</w:t>
      </w:r>
      <w:r w:rsidR="00EF43AE" w:rsidRPr="00BC23A5">
        <w:rPr>
          <w:rFonts w:ascii="TH SarabunPSK" w:hAnsi="TH SarabunPSK" w:cs="TH SarabunPSK"/>
          <w:spacing w:val="-6"/>
          <w:cs/>
        </w:rPr>
        <w:t xml:space="preserve">ไทย </w:t>
      </w:r>
      <w:r w:rsidR="00EF43AE" w:rsidRPr="00BC23A5">
        <w:rPr>
          <w:rFonts w:ascii="TH SarabunPSK" w:hAnsi="TH SarabunPSK" w:cs="TH SarabunPSK"/>
          <w:spacing w:val="-6"/>
        </w:rPr>
        <w:t xml:space="preserve">– </w:t>
      </w:r>
      <w:r w:rsidR="00EF43AE" w:rsidRPr="00BC23A5">
        <w:rPr>
          <w:rFonts w:ascii="TH SarabunPSK" w:hAnsi="TH SarabunPSK" w:cs="TH SarabunPSK"/>
          <w:spacing w:val="-6"/>
          <w:cs/>
        </w:rPr>
        <w:t>ญี่ปุ่น</w:t>
      </w:r>
    </w:p>
    <w:p w14:paraId="2111AB89" w14:textId="757BEE2B" w:rsidR="0048064C" w:rsidRDefault="00D30D15" w:rsidP="00FA5810">
      <w:pPr>
        <w:spacing w:before="120" w:line="360" w:lineRule="exact"/>
        <w:ind w:left="539" w:hanging="539"/>
        <w:jc w:val="thaiDistribute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BF1B34">
        <w:rPr>
          <w:rFonts w:ascii="TH SarabunPSK" w:hAnsi="TH SarabunPSK" w:cs="TH SarabunPSK" w:hint="cs"/>
          <w:cs/>
        </w:rPr>
        <w:t xml:space="preserve">  </w:t>
      </w:r>
      <w:r w:rsidR="00E9023D">
        <w:rPr>
          <w:rFonts w:ascii="TH SarabunPSK" w:hAnsi="TH SarabunPSK" w:cs="TH SarabunPSK" w:hint="cs"/>
          <w:cs/>
        </w:rPr>
        <w:t>ผู้ว่าราชการ</w:t>
      </w:r>
      <w:r w:rsidR="00E9023D" w:rsidRPr="00CD4A67">
        <w:rPr>
          <w:rFonts w:ascii="TH SarabunPSK" w:hAnsi="TH SarabunPSK" w:cs="TH SarabunPSK" w:hint="cs"/>
          <w:cs/>
        </w:rPr>
        <w:t>จังหวัด</w:t>
      </w:r>
      <w:r w:rsidR="00E0154A" w:rsidRPr="00CD4A67">
        <w:rPr>
          <w:rFonts w:ascii="TH SarabunPSK" w:hAnsi="TH SarabunPSK" w:cs="TH SarabunPSK" w:hint="cs"/>
          <w:cs/>
        </w:rPr>
        <w:t xml:space="preserve"> (</w:t>
      </w:r>
      <w:r w:rsidR="0065571D" w:rsidRPr="00CD4A67">
        <w:rPr>
          <w:rFonts w:ascii="TH SarabunPSK" w:hAnsi="TH SarabunPSK" w:cs="TH SarabunPSK" w:hint="cs"/>
          <w:cs/>
        </w:rPr>
        <w:t>ตามบัญชีแนบท้าย</w:t>
      </w:r>
      <w:r w:rsidR="00E0154A" w:rsidRPr="00CD4A67">
        <w:rPr>
          <w:rFonts w:ascii="TH SarabunPSK" w:hAnsi="TH SarabunPSK" w:cs="TH SarabunPSK" w:hint="cs"/>
          <w:cs/>
        </w:rPr>
        <w:t>)</w:t>
      </w:r>
    </w:p>
    <w:p w14:paraId="33C64328" w14:textId="16F503F4" w:rsidR="008A6AD5" w:rsidRDefault="008A6AD5" w:rsidP="00294BAB">
      <w:pPr>
        <w:spacing w:before="120" w:line="360" w:lineRule="exact"/>
        <w:ind w:left="539" w:hanging="539"/>
        <w:jc w:val="thaiDistribute"/>
        <w:rPr>
          <w:rFonts w:ascii="TH SarabunIT๙" w:hAnsi="TH SarabunIT๙" w:cs="TH SarabunIT๙"/>
        </w:rPr>
      </w:pPr>
      <w:r w:rsidRPr="008A6AD5">
        <w:rPr>
          <w:rFonts w:ascii="TH SarabunIT๙" w:hAnsi="TH SarabunIT๙" w:cs="TH SarabunIT๙"/>
          <w:cs/>
        </w:rPr>
        <w:t xml:space="preserve">สิ่งที่ส่งมาด้วย  1. </w:t>
      </w:r>
      <w:r>
        <w:rPr>
          <w:rFonts w:ascii="TH SarabunIT๙" w:hAnsi="TH SarabunIT๙" w:cs="TH SarabunIT๙" w:hint="cs"/>
          <w:cs/>
        </w:rPr>
        <w:t>รายละเอียดงาน</w:t>
      </w:r>
      <w:r w:rsidR="00DB5D06">
        <w:rPr>
          <w:rFonts w:ascii="TH SarabunIT๙" w:hAnsi="TH SarabunIT๙" w:cs="TH SarabunIT๙" w:hint="cs"/>
          <w:cs/>
        </w:rPr>
        <w:t>สัมมนา</w:t>
      </w:r>
      <w:r w:rsidR="002A4458">
        <w:rPr>
          <w:rFonts w:ascii="TH SarabunIT๙" w:hAnsi="TH SarabunIT๙" w:cs="TH SarabunIT๙" w:hint="cs"/>
          <w:cs/>
        </w:rPr>
        <w:t>ฯ</w:t>
      </w:r>
      <w:r w:rsidR="00C44AD0">
        <w:rPr>
          <w:rFonts w:ascii="TH SarabunIT๙" w:hAnsi="TH SarabunIT๙" w:cs="TH SarabunIT๙" w:hint="cs"/>
          <w:cs/>
        </w:rPr>
        <w:tab/>
      </w:r>
      <w:r w:rsidR="00C44AD0">
        <w:rPr>
          <w:rFonts w:ascii="TH SarabunIT๙" w:hAnsi="TH SarabunIT๙" w:cs="TH SarabunIT๙" w:hint="cs"/>
          <w:cs/>
        </w:rPr>
        <w:tab/>
      </w:r>
      <w:r w:rsidR="00C44AD0">
        <w:rPr>
          <w:rFonts w:ascii="TH SarabunIT๙" w:hAnsi="TH SarabunIT๙" w:cs="TH SarabunIT๙" w:hint="cs"/>
          <w:cs/>
        </w:rPr>
        <w:tab/>
      </w:r>
      <w:r w:rsidR="00C44AD0">
        <w:rPr>
          <w:rFonts w:ascii="TH SarabunIT๙" w:hAnsi="TH SarabunIT๙" w:cs="TH SarabunIT๙" w:hint="cs"/>
          <w:cs/>
        </w:rPr>
        <w:tab/>
      </w:r>
      <w:r w:rsidR="00C44AD0">
        <w:rPr>
          <w:rFonts w:ascii="TH SarabunIT๙" w:hAnsi="TH SarabunIT๙" w:cs="TH SarabunIT๙" w:hint="cs"/>
          <w:cs/>
        </w:rPr>
        <w:tab/>
        <w:t xml:space="preserve">        </w:t>
      </w:r>
      <w:r w:rsidR="0052225F">
        <w:rPr>
          <w:rFonts w:ascii="TH SarabunIT๙" w:hAnsi="TH SarabunIT๙" w:cs="TH SarabunIT๙" w:hint="cs"/>
          <w:cs/>
        </w:rPr>
        <w:t xml:space="preserve">จำนวน 1 </w:t>
      </w:r>
      <w:r w:rsidR="00031734">
        <w:rPr>
          <w:rFonts w:ascii="TH SarabunIT๙" w:hAnsi="TH SarabunIT๙" w:cs="TH SarabunIT๙" w:hint="cs"/>
          <w:cs/>
        </w:rPr>
        <w:t xml:space="preserve">  </w:t>
      </w:r>
      <w:r w:rsidR="0052225F">
        <w:rPr>
          <w:rFonts w:ascii="TH SarabunIT๙" w:hAnsi="TH SarabunIT๙" w:cs="TH SarabunIT๙" w:hint="cs"/>
          <w:cs/>
        </w:rPr>
        <w:t>ชุด</w:t>
      </w:r>
    </w:p>
    <w:p w14:paraId="1E13E41B" w14:textId="037B430B" w:rsidR="00294BAB" w:rsidRDefault="00294BAB" w:rsidP="00294BAB">
      <w:pPr>
        <w:tabs>
          <w:tab w:val="left" w:pos="1276"/>
        </w:tabs>
        <w:spacing w:line="360" w:lineRule="exact"/>
        <w:ind w:left="539" w:hanging="53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2.</w:t>
      </w:r>
      <w:r>
        <w:rPr>
          <w:rFonts w:ascii="TH SarabunIT๙" w:hAnsi="TH SarabunIT๙" w:cs="TH SarabunIT๙" w:hint="cs"/>
          <w:cs/>
        </w:rPr>
        <w:t xml:space="preserve"> บัญช</w:t>
      </w:r>
      <w:r w:rsidR="002140C8">
        <w:rPr>
          <w:rFonts w:ascii="TH SarabunIT๙" w:hAnsi="TH SarabunIT๙" w:cs="TH SarabunIT๙" w:hint="cs"/>
          <w:cs/>
        </w:rPr>
        <w:t>ีรายชื่อเทศบาล</w:t>
      </w:r>
      <w:r>
        <w:rPr>
          <w:rFonts w:ascii="TH SarabunIT๙" w:hAnsi="TH SarabunIT๙" w:cs="TH SarabunIT๙" w:hint="cs"/>
          <w:cs/>
        </w:rPr>
        <w:t>กลุ่มเป้าหมาย</w:t>
      </w:r>
      <w:r>
        <w:rPr>
          <w:rFonts w:ascii="TH SarabunIT๙" w:hAnsi="TH SarabunIT๙" w:cs="TH SarabunIT๙" w:hint="cs"/>
          <w:cs/>
        </w:rPr>
        <w:tab/>
      </w:r>
      <w:r w:rsidR="002140C8">
        <w:rPr>
          <w:rFonts w:ascii="TH SarabunIT๙" w:hAnsi="TH SarabunIT๙" w:cs="TH SarabunIT๙" w:hint="cs"/>
          <w:cs/>
        </w:rPr>
        <w:tab/>
      </w:r>
      <w:r w:rsidR="002140C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  ชุด</w:t>
      </w:r>
    </w:p>
    <w:p w14:paraId="2F31869A" w14:textId="78373981" w:rsidR="00292C32" w:rsidRPr="008A6AD5" w:rsidRDefault="00294BAB" w:rsidP="001E2538">
      <w:pPr>
        <w:tabs>
          <w:tab w:val="left" w:pos="1418"/>
          <w:tab w:val="left" w:pos="7230"/>
        </w:tabs>
        <w:spacing w:line="360" w:lineRule="exact"/>
        <w:ind w:left="1276" w:hanging="127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</w:t>
      </w:r>
      <w:r w:rsidR="00292C32">
        <w:rPr>
          <w:rFonts w:ascii="TH SarabunIT๙" w:hAnsi="TH SarabunIT๙" w:cs="TH SarabunIT๙" w:hint="cs"/>
          <w:cs/>
        </w:rPr>
        <w:t xml:space="preserve">. </w:t>
      </w:r>
      <w:r w:rsidR="001C3B96">
        <w:rPr>
          <w:rFonts w:ascii="TH SarabunIT๙" w:hAnsi="TH SarabunIT๙" w:cs="TH SarabunIT๙"/>
          <w:cs/>
        </w:rPr>
        <w:t>แบบตอบรั</w:t>
      </w:r>
      <w:r w:rsidR="001C3B96">
        <w:rPr>
          <w:rFonts w:ascii="TH SarabunIT๙" w:hAnsi="TH SarabunIT๙" w:cs="TH SarabunIT๙" w:hint="cs"/>
          <w:cs/>
        </w:rPr>
        <w:t>บ</w:t>
      </w:r>
      <w:r w:rsidR="00C44AD0" w:rsidRPr="00C44AD0">
        <w:rPr>
          <w:rFonts w:ascii="TH SarabunIT๙" w:hAnsi="TH SarabunIT๙" w:cs="TH SarabunIT๙"/>
          <w:cs/>
        </w:rPr>
        <w:t>เข้</w:t>
      </w:r>
      <w:r w:rsidR="00CE0FC6">
        <w:rPr>
          <w:rFonts w:ascii="TH SarabunIT๙" w:hAnsi="TH SarabunIT๙" w:cs="TH SarabunIT๙"/>
          <w:cs/>
        </w:rPr>
        <w:t>า</w:t>
      </w:r>
      <w:r w:rsidR="001C3B96">
        <w:rPr>
          <w:rFonts w:ascii="TH SarabunIT๙" w:hAnsi="TH SarabunIT๙" w:cs="TH SarabunIT๙" w:hint="cs"/>
          <w:cs/>
        </w:rPr>
        <w:t>ร่วม</w:t>
      </w:r>
      <w:r w:rsidR="00CE0FC6">
        <w:rPr>
          <w:rFonts w:ascii="TH SarabunIT๙" w:hAnsi="TH SarabunIT๙" w:cs="TH SarabunIT๙"/>
          <w:cs/>
        </w:rPr>
        <w:t>งานสัมมนา</w:t>
      </w:r>
      <w:r w:rsidR="001E2538">
        <w:rPr>
          <w:rFonts w:ascii="TH SarabunIT๙" w:hAnsi="TH SarabunIT๙" w:cs="TH SarabunIT๙" w:hint="cs"/>
          <w:cs/>
        </w:rPr>
        <w:t xml:space="preserve">ฯ </w:t>
      </w:r>
      <w:r w:rsidR="001E2538">
        <w:rPr>
          <w:rFonts w:ascii="TH SarabunIT๙" w:hAnsi="TH SarabunIT๙" w:cs="TH SarabunIT๙" w:hint="cs"/>
          <w:cs/>
        </w:rPr>
        <w:tab/>
        <w:t xml:space="preserve">       </w:t>
      </w:r>
      <w:r w:rsidR="00144155">
        <w:rPr>
          <w:rFonts w:ascii="TH SarabunIT๙" w:hAnsi="TH SarabunIT๙" w:cs="TH SarabunIT๙" w:hint="cs"/>
          <w:cs/>
        </w:rPr>
        <w:t xml:space="preserve"> </w:t>
      </w:r>
      <w:r w:rsidR="0052225F">
        <w:rPr>
          <w:rFonts w:ascii="TH SarabunIT๙" w:hAnsi="TH SarabunIT๙" w:cs="TH SarabunIT๙" w:hint="cs"/>
          <w:cs/>
        </w:rPr>
        <w:t>จำนวน 1 ฉบับ</w:t>
      </w:r>
    </w:p>
    <w:p w14:paraId="65F48D50" w14:textId="7E40B75A" w:rsidR="00EF43AE" w:rsidRPr="00481970" w:rsidRDefault="0048064C" w:rsidP="006577B8">
      <w:pPr>
        <w:spacing w:before="120" w:line="36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577B8" w:rsidRPr="00481970">
        <w:rPr>
          <w:rFonts w:ascii="TH SarabunIT๙" w:hAnsi="TH SarabunIT๙" w:cs="TH SarabunIT๙"/>
          <w:cs/>
        </w:rPr>
        <w:t>ด้วยกรมส่งเสริมการปกครองท้องถิ่นร่วมกับสภาองค์กรปกครองส่วนท้องถิ่นเพื่อความสัมพันธ์ระหว่างประเทศแห่งญี่ปุ่น (</w:t>
      </w:r>
      <w:r w:rsidR="006577B8" w:rsidRPr="00481970">
        <w:rPr>
          <w:rFonts w:ascii="TH SarabunIT๙" w:hAnsi="TH SarabunIT๙" w:cs="TH SarabunIT๙"/>
        </w:rPr>
        <w:t xml:space="preserve">J.CLAIR) </w:t>
      </w:r>
      <w:r w:rsidR="006577B8" w:rsidRPr="00481970">
        <w:rPr>
          <w:rFonts w:ascii="TH SarabunIT๙" w:hAnsi="TH SarabunIT๙" w:cs="TH SarabunIT๙"/>
          <w:cs/>
        </w:rPr>
        <w:t>ประจำสาธารณรัฐสิงคโปร์ และกระทรวงกิจการภายในและการสื่อสารประเทศญี่ปุ่น (</w:t>
      </w:r>
      <w:r w:rsidR="006577B8" w:rsidRPr="00481970">
        <w:rPr>
          <w:rFonts w:ascii="TH SarabunIT๙" w:hAnsi="TH SarabunIT๙" w:cs="TH SarabunIT๙"/>
        </w:rPr>
        <w:t xml:space="preserve">MIC) </w:t>
      </w:r>
      <w:r w:rsidR="006577B8" w:rsidRPr="00481970">
        <w:rPr>
          <w:rFonts w:ascii="TH SarabunIT๙" w:hAnsi="TH SarabunIT๙" w:cs="TH SarabunIT๙"/>
          <w:cs/>
        </w:rPr>
        <w:t xml:space="preserve">กำหนดจัดงานสัมมนาทางวิชาการเพื่อแลกเปลี่ยนองค์ความรู้เกี่ยวกับการบริหารงานท้องถิ่นระหว่างไทย </w:t>
      </w:r>
      <w:r w:rsidR="006577B8" w:rsidRPr="00481970">
        <w:rPr>
          <w:rFonts w:ascii="TH SarabunIT๙" w:hAnsi="TH SarabunIT๙" w:cs="TH SarabunIT๙"/>
        </w:rPr>
        <w:t xml:space="preserve">– </w:t>
      </w:r>
      <w:r w:rsidR="006577B8" w:rsidRPr="00481970">
        <w:rPr>
          <w:rFonts w:ascii="TH SarabunIT๙" w:hAnsi="TH SarabunIT๙" w:cs="TH SarabunIT๙"/>
          <w:cs/>
        </w:rPr>
        <w:t>ญี่ปุ่น ในวันพุธที่ ๑7 - วันศุกร์ที่ ๑๙ พฤศจิกายน ๒๕๖๔ เวลา 13.00</w:t>
      </w:r>
      <w:r w:rsidR="006577B8" w:rsidRPr="00481970">
        <w:rPr>
          <w:rFonts w:ascii="TH SarabunIT๙" w:hAnsi="TH SarabunIT๙" w:cs="TH SarabunIT๙"/>
        </w:rPr>
        <w:t xml:space="preserve"> – </w:t>
      </w:r>
      <w:r w:rsidR="006577B8" w:rsidRPr="00481970">
        <w:rPr>
          <w:rFonts w:ascii="TH SarabunIT๙" w:hAnsi="TH SarabunIT๙" w:cs="TH SarabunIT๙"/>
          <w:cs/>
        </w:rPr>
        <w:t xml:space="preserve">15.00 น. ผ่านโปรแกรม </w:t>
      </w:r>
      <w:r w:rsidR="00481970" w:rsidRPr="00481970">
        <w:rPr>
          <w:rFonts w:ascii="TH SarabunIT๙" w:hAnsi="TH SarabunIT๙" w:cs="TH SarabunIT๙"/>
        </w:rPr>
        <w:t xml:space="preserve">Zoom Meeting </w:t>
      </w:r>
      <w:r w:rsidR="006577B8" w:rsidRPr="00481970">
        <w:rPr>
          <w:rFonts w:ascii="TH SarabunIT๙" w:hAnsi="TH SarabunIT๙" w:cs="TH SarabunIT๙"/>
          <w:cs/>
        </w:rPr>
        <w:t>เพื่อแลกเปลี่ยนเรียนรู้ด้านวิชาการระ</w:t>
      </w:r>
      <w:r w:rsidR="00481970" w:rsidRPr="00481970">
        <w:rPr>
          <w:rFonts w:ascii="TH SarabunIT๙" w:hAnsi="TH SarabunIT๙" w:cs="TH SarabunIT๙"/>
          <w:cs/>
        </w:rPr>
        <w:t>หว่างองค์กรปกครองส่วนท้องถิ่น</w:t>
      </w:r>
      <w:r w:rsidR="00481970" w:rsidRPr="00481970">
        <w:rPr>
          <w:rFonts w:ascii="TH SarabunIT๙" w:hAnsi="TH SarabunIT๙" w:cs="TH SarabunIT๙" w:hint="cs"/>
          <w:cs/>
        </w:rPr>
        <w:br/>
      </w:r>
      <w:r w:rsidR="00481970" w:rsidRPr="00481970">
        <w:rPr>
          <w:rFonts w:ascii="TH SarabunIT๙" w:hAnsi="TH SarabunIT๙" w:cs="TH SarabunIT๙"/>
          <w:cs/>
        </w:rPr>
        <w:t>ขอ</w:t>
      </w:r>
      <w:r w:rsidR="00481970" w:rsidRPr="00481970">
        <w:rPr>
          <w:rFonts w:ascii="TH SarabunIT๙" w:hAnsi="TH SarabunIT๙" w:cs="TH SarabunIT๙" w:hint="cs"/>
          <w:cs/>
        </w:rPr>
        <w:t>ง</w:t>
      </w:r>
      <w:r w:rsidR="006577B8" w:rsidRPr="00481970">
        <w:rPr>
          <w:rFonts w:ascii="TH SarabunIT๙" w:hAnsi="TH SarabunIT๙" w:cs="TH SarabunIT๙"/>
          <w:cs/>
        </w:rPr>
        <w:t>ประเทศไทยและองค์กรปกครองส่วนท้องถิ่</w:t>
      </w:r>
      <w:r w:rsidR="00481970" w:rsidRPr="00481970">
        <w:rPr>
          <w:rFonts w:ascii="TH SarabunIT๙" w:hAnsi="TH SarabunIT๙" w:cs="TH SarabunIT๙"/>
          <w:cs/>
        </w:rPr>
        <w:t>นของประเทศญี่ปุ่น</w:t>
      </w:r>
      <w:r w:rsidR="00481970" w:rsidRPr="00481970">
        <w:rPr>
          <w:rFonts w:ascii="TH SarabunIT๙" w:hAnsi="TH SarabunIT๙" w:cs="TH SarabunIT๙" w:hint="cs"/>
          <w:cs/>
        </w:rPr>
        <w:t xml:space="preserve"> </w:t>
      </w:r>
      <w:r w:rsidR="006577B8" w:rsidRPr="00481970">
        <w:rPr>
          <w:rFonts w:ascii="TH SarabunIT๙" w:hAnsi="TH SarabunIT๙" w:cs="TH SarabunIT๙"/>
          <w:cs/>
        </w:rPr>
        <w:t>มีกลุ่มเป้าหมาย</w:t>
      </w:r>
      <w:r w:rsidR="00D93DC9" w:rsidRPr="00481970">
        <w:rPr>
          <w:rFonts w:ascii="TH SarabunIT๙" w:hAnsi="TH SarabunIT๙" w:cs="TH SarabunIT๙" w:hint="cs"/>
          <w:cs/>
        </w:rPr>
        <w:t>ประกอบด้วย</w:t>
      </w:r>
      <w:r w:rsidR="006577B8" w:rsidRPr="00481970">
        <w:rPr>
          <w:rFonts w:ascii="TH SarabunIT๙" w:hAnsi="TH SarabunIT๙" w:cs="TH SarabunIT๙"/>
          <w:cs/>
        </w:rPr>
        <w:t>ปลัด</w:t>
      </w:r>
      <w:r w:rsidR="00481970">
        <w:rPr>
          <w:rFonts w:ascii="TH SarabunIT๙" w:hAnsi="TH SarabunIT๙" w:cs="TH SarabunIT๙"/>
          <w:cs/>
        </w:rPr>
        <w:br/>
      </w:r>
      <w:r w:rsidR="006577B8" w:rsidRPr="00481970">
        <w:rPr>
          <w:rFonts w:ascii="TH SarabunIT๙" w:hAnsi="TH SarabunIT๙" w:cs="TH SarabunIT๙"/>
          <w:cs/>
        </w:rPr>
        <w:t>หรือรองปลัดเทศบาล</w:t>
      </w:r>
      <w:r w:rsidR="00E367C3" w:rsidRPr="00481970">
        <w:rPr>
          <w:rFonts w:ascii="TH SarabunIT๙" w:hAnsi="TH SarabunIT๙" w:cs="TH SarabunIT๙" w:hint="cs"/>
          <w:cs/>
        </w:rPr>
        <w:t xml:space="preserve"> </w:t>
      </w:r>
      <w:r w:rsidR="00481970" w:rsidRPr="00481970">
        <w:rPr>
          <w:rFonts w:ascii="TH SarabunIT๙" w:hAnsi="TH SarabunIT๙" w:cs="TH SarabunIT๙" w:hint="cs"/>
          <w:cs/>
        </w:rPr>
        <w:t>บุคลากร</w:t>
      </w:r>
      <w:r w:rsidR="00014DB1" w:rsidRPr="00481970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8D62FC" w:rsidRPr="00481970">
        <w:rPr>
          <w:rFonts w:ascii="TH SarabunIT๙" w:hAnsi="TH SarabunIT๙" w:cs="TH SarabunIT๙"/>
          <w:cs/>
        </w:rPr>
        <w:t>สำนักงานสภาพัฒนาการเศรษฐกิจ</w:t>
      </w:r>
      <w:r w:rsidR="00014DB1" w:rsidRPr="00481970">
        <w:rPr>
          <w:rFonts w:ascii="TH SarabunIT๙" w:hAnsi="TH SarabunIT๙" w:cs="TH SarabunIT๙"/>
          <w:cs/>
        </w:rPr>
        <w:br/>
      </w:r>
      <w:r w:rsidR="008D62FC" w:rsidRPr="00481970">
        <w:rPr>
          <w:rFonts w:ascii="TH SarabunIT๙" w:hAnsi="TH SarabunIT๙" w:cs="TH SarabunIT๙"/>
          <w:spacing w:val="-6"/>
          <w:cs/>
        </w:rPr>
        <w:t>และสังคมแห่งชาติ สถาบันพระปกเกล้า องค์การความร่วมมือระหว่างประเทศของญี่ปุ่น ประจำประเทศไทย (</w:t>
      </w:r>
      <w:r w:rsidR="008D62FC" w:rsidRPr="00481970">
        <w:rPr>
          <w:rFonts w:ascii="TH SarabunIT๙" w:hAnsi="TH SarabunIT๙" w:cs="TH SarabunIT๙"/>
          <w:spacing w:val="-6"/>
        </w:rPr>
        <w:t>JICA)</w:t>
      </w:r>
      <w:r w:rsidR="008D62FC" w:rsidRPr="00481970">
        <w:rPr>
          <w:rFonts w:ascii="TH SarabunIT๙" w:hAnsi="TH SarabunIT๙" w:cs="TH SarabunIT๙"/>
        </w:rPr>
        <w:t xml:space="preserve"> </w:t>
      </w:r>
      <w:r w:rsidR="008D62FC" w:rsidRPr="00481970">
        <w:rPr>
          <w:rFonts w:ascii="TH SarabunIT๙" w:hAnsi="TH SarabunIT๙" w:cs="TH SarabunIT๙"/>
          <w:spacing w:val="-2"/>
          <w:cs/>
        </w:rPr>
        <w:t>กรมป้องกันและบรรเทาสาธารณภัย</w:t>
      </w:r>
      <w:r w:rsidR="00014DB1" w:rsidRPr="00481970">
        <w:rPr>
          <w:rFonts w:ascii="TH SarabunIT๙" w:hAnsi="TH SarabunIT๙" w:cs="TH SarabunIT๙" w:hint="cs"/>
          <w:spacing w:val="-2"/>
          <w:cs/>
        </w:rPr>
        <w:t xml:space="preserve"> </w:t>
      </w:r>
      <w:r w:rsidR="008D62FC" w:rsidRPr="00481970">
        <w:rPr>
          <w:rFonts w:ascii="TH SarabunIT๙" w:hAnsi="TH SarabunIT๙" w:cs="TH SarabunIT๙"/>
          <w:spacing w:val="-2"/>
          <w:cs/>
        </w:rPr>
        <w:t>และสมาคมสันนิบาตเทศบาลแห่งประเทศไทย</w:t>
      </w:r>
      <w:r w:rsidR="008D62FC" w:rsidRPr="00481970">
        <w:rPr>
          <w:rFonts w:ascii="TH SarabunIT๙" w:hAnsi="TH SarabunIT๙" w:cs="TH SarabunIT๙" w:hint="cs"/>
          <w:spacing w:val="-2"/>
          <w:cs/>
        </w:rPr>
        <w:t xml:space="preserve"> </w:t>
      </w:r>
      <w:r w:rsidR="006577B8" w:rsidRPr="00481970">
        <w:rPr>
          <w:rFonts w:ascii="TH SarabunIT๙" w:hAnsi="TH SarabunIT๙" w:cs="TH SarabunIT๙"/>
          <w:spacing w:val="-2"/>
          <w:cs/>
        </w:rPr>
        <w:t>รวมทั้งสิ้นจำนวน 100 คน</w:t>
      </w:r>
    </w:p>
    <w:p w14:paraId="17449B14" w14:textId="4959D9CF" w:rsidR="00EF43AE" w:rsidRPr="00065EA8" w:rsidRDefault="00FD0C08" w:rsidP="009E113E">
      <w:pPr>
        <w:spacing w:before="120" w:line="360" w:lineRule="exact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657ED" w:rsidRPr="00086F0A">
        <w:rPr>
          <w:rFonts w:ascii="TH SarabunPSK" w:hAnsi="TH SarabunPSK" w:cs="TH SarabunPSK" w:hint="cs"/>
          <w:cs/>
        </w:rPr>
        <w:t>ในการนี้</w:t>
      </w:r>
      <w:r w:rsidR="00562DB1" w:rsidRPr="00086F0A">
        <w:rPr>
          <w:rFonts w:ascii="TH SarabunPSK" w:hAnsi="TH SarabunPSK" w:cs="TH SarabunPSK" w:hint="cs"/>
          <w:cs/>
        </w:rPr>
        <w:t xml:space="preserve"> </w:t>
      </w:r>
      <w:r w:rsidRPr="00086F0A">
        <w:rPr>
          <w:rFonts w:ascii="TH SarabunPSK" w:hAnsi="TH SarabunPSK" w:cs="TH SarabunPSK" w:hint="cs"/>
          <w:cs/>
        </w:rPr>
        <w:t>กรมส่งเสริมการปกค</w:t>
      </w:r>
      <w:r w:rsidR="000C3013" w:rsidRPr="00086F0A">
        <w:rPr>
          <w:rFonts w:ascii="TH SarabunPSK" w:hAnsi="TH SarabunPSK" w:cs="TH SarabunPSK" w:hint="cs"/>
          <w:cs/>
        </w:rPr>
        <w:t>รองท้องถิ่น</w:t>
      </w:r>
      <w:r w:rsidR="00036DBE" w:rsidRPr="00086F0A">
        <w:rPr>
          <w:rFonts w:ascii="TH SarabunPSK" w:hAnsi="TH SarabunPSK" w:cs="TH SarabunPSK" w:hint="cs"/>
          <w:cs/>
        </w:rPr>
        <w:t>ขอความร่วมมือ</w:t>
      </w:r>
      <w:r w:rsidR="005F0B92" w:rsidRPr="00086F0A">
        <w:rPr>
          <w:rFonts w:ascii="TH SarabunPSK" w:hAnsi="TH SarabunPSK" w:cs="TH SarabunPSK" w:hint="cs"/>
          <w:cs/>
        </w:rPr>
        <w:t>จังหวัด</w:t>
      </w:r>
      <w:r w:rsidR="00EF43AE" w:rsidRPr="00086F0A">
        <w:rPr>
          <w:rFonts w:ascii="TH SarabunPSK" w:hAnsi="TH SarabunPSK" w:cs="TH SarabunPSK"/>
          <w:cs/>
        </w:rPr>
        <w:t>แจ้ง</w:t>
      </w:r>
      <w:r w:rsidR="00036DBE" w:rsidRPr="00086F0A">
        <w:rPr>
          <w:rFonts w:ascii="TH SarabunPSK" w:hAnsi="TH SarabunPSK" w:cs="TH SarabunPSK" w:hint="cs"/>
          <w:cs/>
        </w:rPr>
        <w:t>เทศบาล</w:t>
      </w:r>
      <w:r w:rsidR="00974833" w:rsidRPr="00086F0A">
        <w:rPr>
          <w:rFonts w:ascii="TH SarabunPSK" w:hAnsi="TH SarabunPSK" w:cs="TH SarabunPSK" w:hint="cs"/>
          <w:cs/>
        </w:rPr>
        <w:t>กลุ่มเป้าหมาย</w:t>
      </w:r>
      <w:r w:rsidR="00036DBE" w:rsidRPr="00086F0A">
        <w:rPr>
          <w:rFonts w:ascii="TH SarabunPSK" w:hAnsi="TH SarabunPSK" w:cs="TH SarabunPSK" w:hint="cs"/>
          <w:cs/>
        </w:rPr>
        <w:t>มอบหมายให้</w:t>
      </w:r>
      <w:r w:rsidR="000940B6" w:rsidRPr="00086F0A">
        <w:rPr>
          <w:rFonts w:ascii="TH SarabunPSK" w:hAnsi="TH SarabunPSK" w:cs="TH SarabunPSK" w:hint="cs"/>
          <w:cs/>
        </w:rPr>
        <w:t>ปลัดหรือรองปลัด</w:t>
      </w:r>
      <w:r w:rsidR="00CA1FA2" w:rsidRPr="00086F0A">
        <w:rPr>
          <w:rFonts w:ascii="TH SarabunPSK" w:hAnsi="TH SarabunPSK" w:cs="TH SarabunPSK" w:hint="cs"/>
          <w:cs/>
        </w:rPr>
        <w:t>เทศบาล</w:t>
      </w:r>
      <w:r w:rsidR="00CA1FA2" w:rsidRPr="00086F0A">
        <w:rPr>
          <w:rFonts w:ascii="TH SarabunPSK" w:hAnsi="TH SarabunPSK" w:cs="TH SarabunPSK"/>
          <w:cs/>
        </w:rPr>
        <w:t>เข้าร่วม</w:t>
      </w:r>
      <w:r w:rsidR="00CA1FA2" w:rsidRPr="00086F0A">
        <w:rPr>
          <w:rFonts w:ascii="TH SarabunPSK" w:hAnsi="TH SarabunPSK" w:cs="TH SarabunPSK" w:hint="cs"/>
          <w:cs/>
        </w:rPr>
        <w:t>งาน</w:t>
      </w:r>
      <w:r w:rsidR="00EF43AE" w:rsidRPr="00086F0A">
        <w:rPr>
          <w:rFonts w:ascii="TH SarabunPSK" w:hAnsi="TH SarabunPSK" w:cs="TH SarabunPSK"/>
          <w:cs/>
        </w:rPr>
        <w:t>สัมมนา</w:t>
      </w:r>
      <w:r w:rsidR="00CA1FA2" w:rsidRPr="00086F0A">
        <w:rPr>
          <w:rFonts w:ascii="TH SarabunPSK" w:hAnsi="TH SarabunPSK" w:cs="TH SarabunPSK" w:hint="cs"/>
          <w:cs/>
        </w:rPr>
        <w:t>ทาง</w:t>
      </w:r>
      <w:r w:rsidR="00EF43AE" w:rsidRPr="00086F0A">
        <w:rPr>
          <w:rFonts w:ascii="TH SarabunPSK" w:hAnsi="TH SarabunPSK" w:cs="TH SarabunPSK"/>
          <w:cs/>
        </w:rPr>
        <w:t>วิชาการในวันและเวลาดังกล่าว</w:t>
      </w:r>
      <w:r w:rsidR="00A45AE5">
        <w:rPr>
          <w:rFonts w:ascii="TH SarabunPSK" w:hAnsi="TH SarabunPSK" w:cs="TH SarabunPSK" w:hint="cs"/>
          <w:cs/>
        </w:rPr>
        <w:br/>
      </w:r>
      <w:r w:rsidR="00481970">
        <w:rPr>
          <w:rFonts w:ascii="TH SarabunPSK" w:hAnsi="TH SarabunPSK" w:cs="TH SarabunPSK" w:hint="cs"/>
          <w:cs/>
        </w:rPr>
        <w:t>โดย</w:t>
      </w:r>
      <w:r w:rsidR="00936AE5" w:rsidRPr="00086F0A">
        <w:rPr>
          <w:rFonts w:ascii="TH SarabunPSK" w:hAnsi="TH SarabunPSK" w:cs="TH SarabunPSK"/>
          <w:cs/>
        </w:rPr>
        <w:t>ขอให้</w:t>
      </w:r>
      <w:r w:rsidR="00D00F21" w:rsidRPr="00086F0A">
        <w:rPr>
          <w:rFonts w:ascii="TH SarabunPSK" w:hAnsi="TH SarabunPSK" w:cs="TH SarabunPSK"/>
          <w:cs/>
        </w:rPr>
        <w:t>แจ้งรา</w:t>
      </w:r>
      <w:r w:rsidR="00481970">
        <w:rPr>
          <w:rFonts w:ascii="TH SarabunPSK" w:hAnsi="TH SarabunPSK" w:cs="TH SarabunPSK"/>
          <w:cs/>
        </w:rPr>
        <w:t>ยชื่อผู้เข้าร่วมงานสัมมนา</w:t>
      </w:r>
      <w:r w:rsidR="00481970">
        <w:rPr>
          <w:rFonts w:ascii="TH SarabunPSK" w:hAnsi="TH SarabunPSK" w:cs="TH SarabunPSK" w:hint="cs"/>
          <w:cs/>
        </w:rPr>
        <w:t>ให้</w:t>
      </w:r>
      <w:r w:rsidR="00D00F21" w:rsidRPr="00086F0A">
        <w:rPr>
          <w:rFonts w:ascii="TH SarabunPSK" w:hAnsi="TH SarabunPSK" w:cs="TH SarabunPSK"/>
          <w:cs/>
        </w:rPr>
        <w:t>กองพัฒนาและส่งเสริมการ</w:t>
      </w:r>
      <w:r w:rsidR="00205CA6" w:rsidRPr="00086F0A">
        <w:rPr>
          <w:rFonts w:ascii="TH SarabunPSK" w:hAnsi="TH SarabunPSK" w:cs="TH SarabunPSK"/>
          <w:cs/>
        </w:rPr>
        <w:t>บริหาร</w:t>
      </w:r>
      <w:r w:rsidR="00A116F6">
        <w:rPr>
          <w:rFonts w:ascii="TH SarabunPSK" w:hAnsi="TH SarabunPSK" w:cs="TH SarabunPSK"/>
          <w:cs/>
        </w:rPr>
        <w:t>งานท้องถิ่น</w:t>
      </w:r>
      <w:r w:rsidR="00A116F6">
        <w:rPr>
          <w:rFonts w:ascii="TH SarabunPSK" w:hAnsi="TH SarabunPSK" w:cs="TH SarabunPSK" w:hint="cs"/>
          <w:cs/>
        </w:rPr>
        <w:br/>
      </w:r>
      <w:r w:rsidR="00205CA6" w:rsidRPr="00086F0A">
        <w:rPr>
          <w:rFonts w:ascii="TH SarabunPSK" w:hAnsi="TH SarabunPSK" w:cs="TH SarabunPSK"/>
          <w:cs/>
        </w:rPr>
        <w:t>กรมส่งเสริมกา</w:t>
      </w:r>
      <w:r w:rsidR="00205CA6" w:rsidRPr="00086F0A">
        <w:rPr>
          <w:rFonts w:ascii="TH SarabunPSK" w:hAnsi="TH SarabunPSK" w:cs="TH SarabunPSK" w:hint="cs"/>
          <w:cs/>
        </w:rPr>
        <w:t>ร</w:t>
      </w:r>
      <w:r w:rsidR="00D00F21" w:rsidRPr="00086F0A">
        <w:rPr>
          <w:rFonts w:ascii="TH SarabunPSK" w:hAnsi="TH SarabunPSK" w:cs="TH SarabunPSK"/>
          <w:cs/>
        </w:rPr>
        <w:t>ปกครองท้องถิ่น</w:t>
      </w:r>
      <w:r w:rsidR="00065EA8">
        <w:rPr>
          <w:rFonts w:ascii="TH SarabunPSK" w:hAnsi="TH SarabunPSK" w:cs="TH SarabunPSK"/>
        </w:rPr>
        <w:t xml:space="preserve"> </w:t>
      </w:r>
      <w:r w:rsidR="00D00F21" w:rsidRPr="00086F0A">
        <w:rPr>
          <w:rFonts w:ascii="TH SarabunPSK" w:hAnsi="TH SarabunPSK" w:cs="TH SarabunPSK"/>
          <w:cs/>
        </w:rPr>
        <w:t xml:space="preserve">ทางไปรษณีย์อิเล็กทรอนิกส์ </w:t>
      </w:r>
      <w:hyperlink r:id="rId9" w:history="1">
        <w:r w:rsidR="00A116F6" w:rsidRPr="00A116F6">
          <w:rPr>
            <w:rStyle w:val="a4"/>
            <w:rFonts w:ascii="TH SarabunPSK" w:hAnsi="TH SarabunPSK" w:cs="TH SarabunPSK"/>
            <w:color w:val="auto"/>
            <w:u w:val="none"/>
          </w:rPr>
          <w:t>dla0810.2@gmail.com</w:t>
        </w:r>
      </w:hyperlink>
      <w:r w:rsidR="00A116F6">
        <w:rPr>
          <w:rFonts w:ascii="TH SarabunPSK" w:hAnsi="TH SarabunPSK" w:cs="TH SarabunPSK"/>
        </w:rPr>
        <w:t xml:space="preserve"> </w:t>
      </w:r>
      <w:r w:rsidR="00D00F21" w:rsidRPr="00086F0A">
        <w:rPr>
          <w:rFonts w:ascii="TH SarabunIT๙" w:hAnsi="TH SarabunIT๙" w:cs="TH SarabunIT๙"/>
          <w:cs/>
        </w:rPr>
        <w:t>ภายในวัน</w:t>
      </w:r>
      <w:r w:rsidR="00455341" w:rsidRPr="00086F0A">
        <w:rPr>
          <w:rFonts w:ascii="TH SarabunIT๙" w:hAnsi="TH SarabunIT๙" w:cs="TH SarabunIT๙"/>
          <w:cs/>
        </w:rPr>
        <w:t>จันทร์</w:t>
      </w:r>
      <w:r w:rsidR="002667F6" w:rsidRPr="00086F0A">
        <w:rPr>
          <w:rFonts w:ascii="TH SarabunIT๙" w:hAnsi="TH SarabunIT๙" w:cs="TH SarabunIT๙"/>
          <w:cs/>
        </w:rPr>
        <w:t>ที่</w:t>
      </w:r>
      <w:r w:rsidR="00065EA8">
        <w:rPr>
          <w:rFonts w:ascii="TH SarabunIT๙" w:hAnsi="TH SarabunIT๙" w:cs="TH SarabunIT๙" w:hint="cs"/>
          <w:cs/>
        </w:rPr>
        <w:br/>
      </w:r>
      <w:r w:rsidR="00036DBE" w:rsidRPr="00086F0A">
        <w:rPr>
          <w:rFonts w:ascii="TH SarabunIT๙" w:hAnsi="TH SarabunIT๙" w:cs="TH SarabunIT๙" w:hint="cs"/>
          <w:cs/>
        </w:rPr>
        <w:t>8</w:t>
      </w:r>
      <w:r w:rsidR="00086F0A">
        <w:rPr>
          <w:rFonts w:ascii="TH SarabunIT๙" w:hAnsi="TH SarabunIT๙" w:cs="TH SarabunIT๙" w:hint="cs"/>
          <w:cs/>
        </w:rPr>
        <w:t xml:space="preserve"> </w:t>
      </w:r>
      <w:r w:rsidR="00455341" w:rsidRPr="00086F0A">
        <w:rPr>
          <w:rFonts w:ascii="TH SarabunIT๙" w:hAnsi="TH SarabunIT๙" w:cs="TH SarabunIT๙"/>
          <w:cs/>
        </w:rPr>
        <w:t xml:space="preserve">พฤศจิกายน 2564 </w:t>
      </w:r>
      <w:r w:rsidR="008544E1" w:rsidRPr="00086F0A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p w14:paraId="19F612E0" w14:textId="77777777" w:rsidR="00D30D15" w:rsidRPr="002238DF" w:rsidRDefault="002238DF" w:rsidP="00AB07AF">
      <w:pPr>
        <w:spacing w:before="120" w:line="360" w:lineRule="exact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ab/>
      </w:r>
      <w:r>
        <w:rPr>
          <w:rFonts w:ascii="TH SarabunPSK" w:hAnsi="TH SarabunPSK" w:cs="TH SarabunPSK" w:hint="cs"/>
          <w:spacing w:val="-8"/>
          <w:cs/>
        </w:rPr>
        <w:tab/>
      </w:r>
      <w:r w:rsidR="00793681">
        <w:rPr>
          <w:rFonts w:ascii="TH SarabunPSK" w:hAnsi="TH SarabunPSK" w:cs="TH SarabunPSK" w:hint="cs"/>
          <w:cs/>
        </w:rPr>
        <w:t>จึงเรียนมาเพื่อ</w:t>
      </w:r>
      <w:r w:rsidR="006E7572">
        <w:rPr>
          <w:rFonts w:ascii="TH SarabunPSK" w:hAnsi="TH SarabunPSK" w:cs="TH SarabunPSK" w:hint="cs"/>
          <w:cs/>
        </w:rPr>
        <w:t>โปรด</w:t>
      </w:r>
      <w:r w:rsidR="00331286">
        <w:rPr>
          <w:rFonts w:ascii="TH SarabunPSK" w:hAnsi="TH SarabunPSK" w:cs="TH SarabunPSK" w:hint="cs"/>
          <w:cs/>
        </w:rPr>
        <w:t>พิจารณา</w:t>
      </w:r>
    </w:p>
    <w:p w14:paraId="103EEE06" w14:textId="77777777" w:rsidR="00EA6D36" w:rsidRDefault="00D30D15" w:rsidP="00414AC7">
      <w:pPr>
        <w:tabs>
          <w:tab w:val="left" w:pos="4395"/>
        </w:tabs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593E1D11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EEDFA8E" w14:textId="77777777" w:rsidR="009C1915" w:rsidRDefault="009C1915" w:rsidP="00EA6D36">
      <w:pPr>
        <w:ind w:firstLine="1418"/>
        <w:jc w:val="center"/>
        <w:rPr>
          <w:rFonts w:ascii="TH SarabunPSK" w:hAnsi="TH SarabunPSK" w:cs="TH SarabunPSK"/>
        </w:rPr>
      </w:pPr>
    </w:p>
    <w:p w14:paraId="0304273A" w14:textId="77777777" w:rsidR="00BF1B34" w:rsidRDefault="00BF1B34" w:rsidP="00EA6D36">
      <w:pPr>
        <w:ind w:firstLine="1418"/>
        <w:jc w:val="center"/>
        <w:rPr>
          <w:rFonts w:ascii="TH SarabunPSK" w:hAnsi="TH SarabunPSK" w:cs="TH SarabunPSK"/>
        </w:rPr>
      </w:pPr>
    </w:p>
    <w:p w14:paraId="4AB1EA35" w14:textId="0E2B4FF1" w:rsidR="00D30D15" w:rsidRPr="00D30D15" w:rsidRDefault="00793681" w:rsidP="00F7266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</w:t>
      </w:r>
      <w:r w:rsidR="000F232A">
        <w:rPr>
          <w:rFonts w:ascii="TH SarabunPSK" w:hAnsi="TH SarabunPSK" w:cs="TH SarabunPSK" w:hint="cs"/>
          <w:cs/>
        </w:rPr>
        <w:t xml:space="preserve">     </w:t>
      </w:r>
      <w:r w:rsidR="00795941">
        <w:rPr>
          <w:rFonts w:ascii="TH SarabunPSK" w:hAnsi="TH SarabunPSK" w:cs="TH SarabunPSK" w:hint="cs"/>
          <w:cs/>
        </w:rPr>
        <w:t xml:space="preserve">                               </w:t>
      </w:r>
      <w:r w:rsidR="000F232A">
        <w:rPr>
          <w:rFonts w:ascii="TH SarabunPSK" w:hAnsi="TH SarabunPSK" w:cs="TH SarabunPSK" w:hint="cs"/>
          <w:cs/>
        </w:rPr>
        <w:t>(นายประยูร รัตนเสนีย์)</w:t>
      </w:r>
    </w:p>
    <w:p w14:paraId="2CCA47B0" w14:textId="5FF783A4" w:rsidR="00987F47" w:rsidRDefault="000F232A" w:rsidP="00234212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6E7572">
        <w:rPr>
          <w:rFonts w:ascii="TH SarabunPSK" w:hAnsi="TH SarabunPSK" w:cs="TH SarabunPSK" w:hint="cs"/>
          <w:cs/>
        </w:rPr>
        <w:t>อธ</w:t>
      </w:r>
      <w:r w:rsidR="00234212">
        <w:rPr>
          <w:rFonts w:ascii="TH SarabunPSK" w:hAnsi="TH SarabunPSK" w:cs="TH SarabunPSK" w:hint="cs"/>
          <w:cs/>
        </w:rPr>
        <w:t>ิบดีกรมส่งเสริมการปกครองท้องถิ่น</w:t>
      </w:r>
    </w:p>
    <w:p w14:paraId="3B88B47B" w14:textId="4FD13D9D" w:rsidR="00292C32" w:rsidRDefault="00292C32" w:rsidP="00234212">
      <w:pPr>
        <w:ind w:firstLine="1418"/>
        <w:jc w:val="center"/>
        <w:rPr>
          <w:rFonts w:ascii="TH SarabunPSK" w:hAnsi="TH SarabunPSK" w:cs="TH SarabunPSK"/>
        </w:rPr>
      </w:pPr>
    </w:p>
    <w:p w14:paraId="2935811C" w14:textId="29A29FEF" w:rsidR="00E640C2" w:rsidRDefault="00E640C2" w:rsidP="00234212">
      <w:pPr>
        <w:ind w:firstLine="1418"/>
        <w:jc w:val="center"/>
        <w:rPr>
          <w:rFonts w:ascii="TH SarabunPSK" w:hAnsi="TH SarabunPSK" w:cs="TH SarabunPSK"/>
        </w:rPr>
      </w:pPr>
    </w:p>
    <w:p w14:paraId="5EDE5516" w14:textId="77777777" w:rsidR="00EA5EB1" w:rsidRDefault="00EA5EB1" w:rsidP="00234212">
      <w:pPr>
        <w:ind w:firstLine="1418"/>
        <w:jc w:val="center"/>
        <w:rPr>
          <w:rFonts w:ascii="TH SarabunPSK" w:hAnsi="TH SarabunPSK" w:cs="TH SarabunPSK"/>
        </w:rPr>
      </w:pPr>
    </w:p>
    <w:p w14:paraId="2C9B6AD8" w14:textId="553CE805" w:rsidR="00793681" w:rsidRDefault="00E640C2" w:rsidP="009172C5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8FCF0" wp14:editId="05FD87D0">
                <wp:simplePos x="0" y="0"/>
                <wp:positionH relativeFrom="column">
                  <wp:posOffset>4130040</wp:posOffset>
                </wp:positionH>
                <wp:positionV relativeFrom="paragraph">
                  <wp:posOffset>32385</wp:posOffset>
                </wp:positionV>
                <wp:extent cx="1676400" cy="1285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9DC811A" w14:textId="77777777" w:rsidR="00A87EA9" w:rsidRPr="00F46329" w:rsidRDefault="00A87EA9" w:rsidP="00A87E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.....................................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7B51A7D2" w14:textId="77777777" w:rsidR="00A87EA9" w:rsidRPr="00F46329" w:rsidRDefault="00A87EA9" w:rsidP="00A87E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F463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พส. ..............................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14:paraId="06A01A47" w14:textId="77777777" w:rsidR="00A87EA9" w:rsidRPr="00F46329" w:rsidRDefault="00A87EA9" w:rsidP="00A87E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</w:t>
                            </w:r>
                            <w:r w:rsidRPr="00F463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F463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วถ.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.................................</w:t>
                            </w:r>
                          </w:p>
                          <w:p w14:paraId="471CDA5A" w14:textId="77777777" w:rsidR="00A87EA9" w:rsidRPr="00F46329" w:rsidRDefault="00A87EA9" w:rsidP="00A87E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หน.ง. ...........................</w:t>
                            </w:r>
                            <w:r w:rsidRPr="00F4632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38F19041" w14:textId="77777777" w:rsidR="00A87EA9" w:rsidRPr="00F46329" w:rsidRDefault="00A87EA9" w:rsidP="00A87EA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</w:t>
                            </w:r>
                            <w:r w:rsidRPr="00F4632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F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2.55pt;width:132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" fillcolor="window" strokecolor="window" strokeweight=".5pt">
                <v:textbox>
                  <w:txbxContent>
                    <w:p w14:paraId="59DC811A" w14:textId="77777777" w:rsidR="00A87EA9" w:rsidRPr="00F46329" w:rsidRDefault="00A87EA9" w:rsidP="00A87EA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.....................................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</w:t>
                      </w:r>
                    </w:p>
                    <w:p w14:paraId="7B51A7D2" w14:textId="77777777" w:rsidR="00A87EA9" w:rsidRPr="00F46329" w:rsidRDefault="00A87EA9" w:rsidP="00A87EA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F463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พส. ..............................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14:paraId="06A01A47" w14:textId="77777777" w:rsidR="00A87EA9" w:rsidRPr="00F46329" w:rsidRDefault="00A87EA9" w:rsidP="00A87EA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</w:t>
                      </w:r>
                      <w:r w:rsidRPr="00F463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</w:t>
                      </w:r>
                      <w:r w:rsidRPr="00F463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วถ.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.................................</w:t>
                      </w:r>
                    </w:p>
                    <w:p w14:paraId="471CDA5A" w14:textId="77777777" w:rsidR="00A87EA9" w:rsidRPr="00F46329" w:rsidRDefault="00A87EA9" w:rsidP="00A87EA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หน.ง. ...........................</w:t>
                      </w:r>
                      <w:r w:rsidRPr="00F4632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</w:t>
                      </w:r>
                    </w:p>
                    <w:p w14:paraId="38F19041" w14:textId="77777777" w:rsidR="00A87EA9" w:rsidRPr="00F46329" w:rsidRDefault="00A87EA9" w:rsidP="00A87EA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</w:t>
                      </w:r>
                      <w:r w:rsidRPr="00F46329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34212">
        <w:rPr>
          <w:rFonts w:ascii="TH SarabunPSK" w:hAnsi="TH SarabunPSK" w:cs="TH SarabunPSK" w:hint="cs"/>
          <w:cs/>
        </w:rPr>
        <w:t>กอง</w:t>
      </w:r>
      <w:r w:rsidR="00793681">
        <w:rPr>
          <w:rFonts w:ascii="TH SarabunPSK" w:hAnsi="TH SarabunPSK" w:cs="TH SarabunPSK" w:hint="cs"/>
          <w:cs/>
        </w:rPr>
        <w:t>พัฒนาและ</w:t>
      </w:r>
      <w:r w:rsidR="006F1B74">
        <w:rPr>
          <w:rFonts w:ascii="TH SarabunPSK" w:hAnsi="TH SarabunPSK" w:cs="TH SarabunPSK" w:hint="cs"/>
          <w:cs/>
        </w:rPr>
        <w:t>ส่งเสริม</w:t>
      </w:r>
      <w:r w:rsidR="00184D19">
        <w:rPr>
          <w:rFonts w:ascii="TH SarabunPSK" w:hAnsi="TH SarabunPSK" w:cs="TH SarabunPSK" w:hint="cs"/>
          <w:cs/>
        </w:rPr>
        <w:t>การ</w:t>
      </w:r>
      <w:r w:rsidR="00793681">
        <w:rPr>
          <w:rFonts w:ascii="TH SarabunPSK" w:hAnsi="TH SarabunPSK" w:cs="TH SarabunPSK" w:hint="cs"/>
          <w:cs/>
        </w:rPr>
        <w:t>บริหารงานท้องถิ่น</w:t>
      </w:r>
    </w:p>
    <w:p w14:paraId="615EAA6C" w14:textId="71A154BE" w:rsidR="00793681" w:rsidRPr="00D30D15" w:rsidRDefault="00A04F89" w:rsidP="009172C5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 w:rsidR="00793681">
        <w:rPr>
          <w:rFonts w:ascii="TH SarabunPSK" w:hAnsi="TH SarabunPSK" w:cs="TH SarabunPSK" w:hint="cs"/>
          <w:cs/>
        </w:rPr>
        <w:t>วิชาการและ</w:t>
      </w:r>
      <w:r w:rsidR="00234212">
        <w:rPr>
          <w:rFonts w:ascii="TH SarabunPSK" w:hAnsi="TH SarabunPSK" w:cs="TH SarabunPSK" w:hint="cs"/>
          <w:cs/>
        </w:rPr>
        <w:t>วิจัยเพื่อการพัฒนาท้องถิ่น</w:t>
      </w:r>
    </w:p>
    <w:p w14:paraId="01DA32C0" w14:textId="0F56E910" w:rsidR="00AF4D75" w:rsidRDefault="0046377B" w:rsidP="00AF4D75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>๐ ๒</w:t>
      </w:r>
      <w:r w:rsidR="004C2E76">
        <w:rPr>
          <w:rFonts w:ascii="TH SarabunPSK" w:hAnsi="TH SarabunPSK" w:cs="TH SarabunPSK" w:hint="cs"/>
          <w:cs/>
        </w:rPr>
        <w:t>๒๔๑</w:t>
      </w:r>
      <w:r w:rsidR="00D30D15" w:rsidRPr="00D30D15">
        <w:rPr>
          <w:rFonts w:ascii="TH SarabunPSK" w:hAnsi="TH SarabunPSK" w:cs="TH SarabunPSK"/>
          <w:cs/>
        </w:rPr>
        <w:t xml:space="preserve"> </w:t>
      </w:r>
      <w:r w:rsidR="004C2E76">
        <w:rPr>
          <w:rFonts w:ascii="TH SarabunPSK" w:hAnsi="TH SarabunPSK" w:cs="TH SarabunPSK" w:hint="cs"/>
          <w:cs/>
        </w:rPr>
        <w:t>๙๐๐๐</w:t>
      </w:r>
      <w:r w:rsidR="00663DC0">
        <w:rPr>
          <w:rFonts w:ascii="TH SarabunPSK" w:hAnsi="TH SarabunPSK" w:cs="TH SarabunPSK" w:hint="cs"/>
          <w:cs/>
        </w:rPr>
        <w:t xml:space="preserve"> ต่อ ๒๒๑</w:t>
      </w:r>
      <w:r w:rsidR="00CC18F5">
        <w:rPr>
          <w:rFonts w:ascii="TH SarabunIT๙" w:hAnsi="TH SarabunIT๙" w:cs="TH SarabunIT๙" w:hint="cs"/>
          <w:cs/>
        </w:rPr>
        <w:t>๓</w:t>
      </w:r>
      <w:r w:rsidR="00AF4D75">
        <w:rPr>
          <w:rFonts w:ascii="TH SarabunIT๙" w:hAnsi="TH SarabunIT๙" w:cs="TH SarabunIT๙"/>
        </w:rPr>
        <w:t xml:space="preserve"> </w:t>
      </w:r>
      <w:r w:rsidR="00AF4D75" w:rsidRPr="00D30D15">
        <w:rPr>
          <w:rFonts w:ascii="TH SarabunPSK" w:hAnsi="TH SarabunPSK" w:cs="TH SarabunPSK"/>
          <w:cs/>
        </w:rPr>
        <w:t>โทรสาร</w:t>
      </w:r>
      <w:r w:rsidR="00AF4D75">
        <w:rPr>
          <w:rFonts w:ascii="TH SarabunPSK" w:hAnsi="TH SarabunPSK" w:cs="TH SarabunPSK" w:hint="cs"/>
          <w:cs/>
        </w:rPr>
        <w:t xml:space="preserve">  </w:t>
      </w:r>
      <w:r w:rsidR="00AF4D75" w:rsidRPr="00D30D15">
        <w:rPr>
          <w:rFonts w:ascii="TH SarabunPSK" w:hAnsi="TH SarabunPSK" w:cs="TH SarabunPSK"/>
          <w:cs/>
        </w:rPr>
        <w:t>๐ ๒</w:t>
      </w:r>
      <w:r w:rsidR="00AF4D75">
        <w:rPr>
          <w:rFonts w:ascii="TH SarabunPSK" w:hAnsi="TH SarabunPSK" w:cs="TH SarabunPSK" w:hint="cs"/>
          <w:cs/>
        </w:rPr>
        <w:t>๒๔๓</w:t>
      </w:r>
      <w:r w:rsidR="00AF4D75" w:rsidRPr="00D30D15">
        <w:rPr>
          <w:rFonts w:ascii="TH SarabunPSK" w:hAnsi="TH SarabunPSK" w:cs="TH SarabunPSK"/>
          <w:cs/>
        </w:rPr>
        <w:t xml:space="preserve"> </w:t>
      </w:r>
      <w:r w:rsidR="00AF4D75">
        <w:rPr>
          <w:rFonts w:ascii="TH SarabunPSK" w:hAnsi="TH SarabunPSK" w:cs="TH SarabunPSK" w:hint="cs"/>
          <w:cs/>
        </w:rPr>
        <w:t>๑๘๑๒</w:t>
      </w:r>
    </w:p>
    <w:p w14:paraId="4364E724" w14:textId="0BC91DCC" w:rsidR="00154FFA" w:rsidRDefault="00154FFA" w:rsidP="009172C5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="00010887">
        <w:rPr>
          <w:rFonts w:ascii="TH SarabunPSK" w:hAnsi="TH SarabunPSK" w:cs="TH SarabunPSK"/>
        </w:rPr>
        <w:t>saraban@dla.go.th</w:t>
      </w:r>
    </w:p>
    <w:sectPr w:rsidR="00154FFA" w:rsidSect="00F72668">
      <w:headerReference w:type="even" r:id="rId10"/>
      <w:headerReference w:type="default" r:id="rId11"/>
      <w:pgSz w:w="11907" w:h="16834" w:code="9"/>
      <w:pgMar w:top="2041" w:right="1134" w:bottom="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CBE8" w14:textId="77777777" w:rsidR="00056CFD" w:rsidRDefault="00056CFD">
      <w:r>
        <w:separator/>
      </w:r>
    </w:p>
  </w:endnote>
  <w:endnote w:type="continuationSeparator" w:id="0">
    <w:p w14:paraId="05061559" w14:textId="77777777" w:rsidR="00056CFD" w:rsidRDefault="0005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9D33" w14:textId="77777777" w:rsidR="00056CFD" w:rsidRDefault="00056CFD">
      <w:r>
        <w:separator/>
      </w:r>
    </w:p>
  </w:footnote>
  <w:footnote w:type="continuationSeparator" w:id="0">
    <w:p w14:paraId="1E89999F" w14:textId="77777777" w:rsidR="00056CFD" w:rsidRDefault="0005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DA5B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4BD3CEAB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EF9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481970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063095F6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236"/>
    <w:multiLevelType w:val="hybridMultilevel"/>
    <w:tmpl w:val="6CF45886"/>
    <w:lvl w:ilvl="0" w:tplc="95C4F930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86"/>
    <w:rsid w:val="00000A95"/>
    <w:rsid w:val="00004D71"/>
    <w:rsid w:val="00005052"/>
    <w:rsid w:val="000068A6"/>
    <w:rsid w:val="00010887"/>
    <w:rsid w:val="00014DB1"/>
    <w:rsid w:val="00015663"/>
    <w:rsid w:val="00021881"/>
    <w:rsid w:val="000218D2"/>
    <w:rsid w:val="00031734"/>
    <w:rsid w:val="000319E4"/>
    <w:rsid w:val="00036DBE"/>
    <w:rsid w:val="00045934"/>
    <w:rsid w:val="00053BD3"/>
    <w:rsid w:val="00055294"/>
    <w:rsid w:val="00056476"/>
    <w:rsid w:val="00056CFD"/>
    <w:rsid w:val="00061965"/>
    <w:rsid w:val="000658E7"/>
    <w:rsid w:val="00065EA8"/>
    <w:rsid w:val="000738F5"/>
    <w:rsid w:val="0007630F"/>
    <w:rsid w:val="00076747"/>
    <w:rsid w:val="00077F7A"/>
    <w:rsid w:val="00084104"/>
    <w:rsid w:val="00086F0A"/>
    <w:rsid w:val="000940B6"/>
    <w:rsid w:val="000960A0"/>
    <w:rsid w:val="000A104D"/>
    <w:rsid w:val="000A59CE"/>
    <w:rsid w:val="000C3013"/>
    <w:rsid w:val="000C38AE"/>
    <w:rsid w:val="000D1F0A"/>
    <w:rsid w:val="000E02B8"/>
    <w:rsid w:val="000E0A20"/>
    <w:rsid w:val="000E6F86"/>
    <w:rsid w:val="000F0ED1"/>
    <w:rsid w:val="000F232A"/>
    <w:rsid w:val="000F2619"/>
    <w:rsid w:val="000F7CB3"/>
    <w:rsid w:val="00104EA2"/>
    <w:rsid w:val="00107467"/>
    <w:rsid w:val="00107639"/>
    <w:rsid w:val="0011486B"/>
    <w:rsid w:val="00115CF5"/>
    <w:rsid w:val="00116EB0"/>
    <w:rsid w:val="00117EE4"/>
    <w:rsid w:val="00117F47"/>
    <w:rsid w:val="001275BB"/>
    <w:rsid w:val="001347A8"/>
    <w:rsid w:val="001374F9"/>
    <w:rsid w:val="00137BB5"/>
    <w:rsid w:val="00144155"/>
    <w:rsid w:val="001507C4"/>
    <w:rsid w:val="00151045"/>
    <w:rsid w:val="001511BB"/>
    <w:rsid w:val="0015209A"/>
    <w:rsid w:val="00154FFA"/>
    <w:rsid w:val="0015735B"/>
    <w:rsid w:val="00166C67"/>
    <w:rsid w:val="0017018A"/>
    <w:rsid w:val="001702A5"/>
    <w:rsid w:val="00170939"/>
    <w:rsid w:val="00171BD3"/>
    <w:rsid w:val="0017219B"/>
    <w:rsid w:val="00173EFB"/>
    <w:rsid w:val="0018239C"/>
    <w:rsid w:val="00184D19"/>
    <w:rsid w:val="001910DF"/>
    <w:rsid w:val="00193D9C"/>
    <w:rsid w:val="00196ED8"/>
    <w:rsid w:val="001A05E9"/>
    <w:rsid w:val="001A37ED"/>
    <w:rsid w:val="001A5805"/>
    <w:rsid w:val="001B02BE"/>
    <w:rsid w:val="001B131D"/>
    <w:rsid w:val="001B28A2"/>
    <w:rsid w:val="001C2C46"/>
    <w:rsid w:val="001C372C"/>
    <w:rsid w:val="001C3B96"/>
    <w:rsid w:val="001D24A2"/>
    <w:rsid w:val="001E2538"/>
    <w:rsid w:val="001E3A7C"/>
    <w:rsid w:val="001E3B4B"/>
    <w:rsid w:val="001F2730"/>
    <w:rsid w:val="001F4450"/>
    <w:rsid w:val="001F6065"/>
    <w:rsid w:val="001F7248"/>
    <w:rsid w:val="00201490"/>
    <w:rsid w:val="00205CA6"/>
    <w:rsid w:val="0020722B"/>
    <w:rsid w:val="00212945"/>
    <w:rsid w:val="002140C8"/>
    <w:rsid w:val="0021714B"/>
    <w:rsid w:val="0022051A"/>
    <w:rsid w:val="002238DF"/>
    <w:rsid w:val="00234212"/>
    <w:rsid w:val="0023432B"/>
    <w:rsid w:val="0023719E"/>
    <w:rsid w:val="00257320"/>
    <w:rsid w:val="00262A2B"/>
    <w:rsid w:val="002667F6"/>
    <w:rsid w:val="00266A84"/>
    <w:rsid w:val="002807F6"/>
    <w:rsid w:val="00285211"/>
    <w:rsid w:val="00291BA8"/>
    <w:rsid w:val="00292C32"/>
    <w:rsid w:val="00294BAB"/>
    <w:rsid w:val="002952EE"/>
    <w:rsid w:val="002A4458"/>
    <w:rsid w:val="002B250C"/>
    <w:rsid w:val="002B5D77"/>
    <w:rsid w:val="002C5606"/>
    <w:rsid w:val="002C68DF"/>
    <w:rsid w:val="002D0D29"/>
    <w:rsid w:val="002D2AE2"/>
    <w:rsid w:val="002D3601"/>
    <w:rsid w:val="002D5C38"/>
    <w:rsid w:val="002E26B7"/>
    <w:rsid w:val="002F5EA0"/>
    <w:rsid w:val="00300C49"/>
    <w:rsid w:val="0030308D"/>
    <w:rsid w:val="003054D6"/>
    <w:rsid w:val="003057B2"/>
    <w:rsid w:val="0032100D"/>
    <w:rsid w:val="00322A3F"/>
    <w:rsid w:val="00325696"/>
    <w:rsid w:val="00327CE4"/>
    <w:rsid w:val="00331286"/>
    <w:rsid w:val="00332C28"/>
    <w:rsid w:val="00337696"/>
    <w:rsid w:val="00342465"/>
    <w:rsid w:val="00342CD1"/>
    <w:rsid w:val="003476C6"/>
    <w:rsid w:val="003563F7"/>
    <w:rsid w:val="00357AAB"/>
    <w:rsid w:val="00360367"/>
    <w:rsid w:val="00363228"/>
    <w:rsid w:val="003637F8"/>
    <w:rsid w:val="00365B83"/>
    <w:rsid w:val="0036617C"/>
    <w:rsid w:val="003708E6"/>
    <w:rsid w:val="003716AD"/>
    <w:rsid w:val="0037417F"/>
    <w:rsid w:val="00383DF6"/>
    <w:rsid w:val="0039425E"/>
    <w:rsid w:val="0039542B"/>
    <w:rsid w:val="00396B5A"/>
    <w:rsid w:val="003A23EB"/>
    <w:rsid w:val="003B3B66"/>
    <w:rsid w:val="003B612F"/>
    <w:rsid w:val="003C4050"/>
    <w:rsid w:val="003D5E2D"/>
    <w:rsid w:val="003D7579"/>
    <w:rsid w:val="003E0F81"/>
    <w:rsid w:val="003E457A"/>
    <w:rsid w:val="003E6331"/>
    <w:rsid w:val="003F61BA"/>
    <w:rsid w:val="003F678F"/>
    <w:rsid w:val="004042C2"/>
    <w:rsid w:val="004076DE"/>
    <w:rsid w:val="00414AC7"/>
    <w:rsid w:val="004215A8"/>
    <w:rsid w:val="00455341"/>
    <w:rsid w:val="00461E72"/>
    <w:rsid w:val="0046377B"/>
    <w:rsid w:val="00465014"/>
    <w:rsid w:val="00473721"/>
    <w:rsid w:val="00474725"/>
    <w:rsid w:val="004774B8"/>
    <w:rsid w:val="0048064C"/>
    <w:rsid w:val="00480F3C"/>
    <w:rsid w:val="00481970"/>
    <w:rsid w:val="0048255F"/>
    <w:rsid w:val="0048514C"/>
    <w:rsid w:val="0049681A"/>
    <w:rsid w:val="004A153F"/>
    <w:rsid w:val="004A30C3"/>
    <w:rsid w:val="004A7BF3"/>
    <w:rsid w:val="004B3E2C"/>
    <w:rsid w:val="004C122C"/>
    <w:rsid w:val="004C2E2C"/>
    <w:rsid w:val="004C2E76"/>
    <w:rsid w:val="004C6911"/>
    <w:rsid w:val="004D3110"/>
    <w:rsid w:val="004D4B6D"/>
    <w:rsid w:val="004D643D"/>
    <w:rsid w:val="004E0B4A"/>
    <w:rsid w:val="004E38C1"/>
    <w:rsid w:val="004F1844"/>
    <w:rsid w:val="004F45EF"/>
    <w:rsid w:val="004F4F46"/>
    <w:rsid w:val="0050039B"/>
    <w:rsid w:val="00504984"/>
    <w:rsid w:val="0050566A"/>
    <w:rsid w:val="0050738F"/>
    <w:rsid w:val="005116CA"/>
    <w:rsid w:val="0052225F"/>
    <w:rsid w:val="00526153"/>
    <w:rsid w:val="00537881"/>
    <w:rsid w:val="00562DB1"/>
    <w:rsid w:val="00563223"/>
    <w:rsid w:val="00571873"/>
    <w:rsid w:val="005719A9"/>
    <w:rsid w:val="0057420E"/>
    <w:rsid w:val="00577FEE"/>
    <w:rsid w:val="005A43C8"/>
    <w:rsid w:val="005B020D"/>
    <w:rsid w:val="005B6DD4"/>
    <w:rsid w:val="005B715C"/>
    <w:rsid w:val="005B7B44"/>
    <w:rsid w:val="005C3292"/>
    <w:rsid w:val="005C3A38"/>
    <w:rsid w:val="005D659C"/>
    <w:rsid w:val="005E1BFB"/>
    <w:rsid w:val="005F0B92"/>
    <w:rsid w:val="005F3C24"/>
    <w:rsid w:val="005F61D2"/>
    <w:rsid w:val="00601C8D"/>
    <w:rsid w:val="00604D54"/>
    <w:rsid w:val="00610D33"/>
    <w:rsid w:val="00625F0A"/>
    <w:rsid w:val="00630640"/>
    <w:rsid w:val="00631AE8"/>
    <w:rsid w:val="00631BE6"/>
    <w:rsid w:val="0064085E"/>
    <w:rsid w:val="006461A1"/>
    <w:rsid w:val="00646F5C"/>
    <w:rsid w:val="006507AF"/>
    <w:rsid w:val="0065278F"/>
    <w:rsid w:val="0065571D"/>
    <w:rsid w:val="006577B8"/>
    <w:rsid w:val="00663DC0"/>
    <w:rsid w:val="006711B1"/>
    <w:rsid w:val="00671607"/>
    <w:rsid w:val="00673E89"/>
    <w:rsid w:val="0068376B"/>
    <w:rsid w:val="00686BC7"/>
    <w:rsid w:val="00691653"/>
    <w:rsid w:val="0069343B"/>
    <w:rsid w:val="00696E6E"/>
    <w:rsid w:val="006B350C"/>
    <w:rsid w:val="006C2AFF"/>
    <w:rsid w:val="006D0091"/>
    <w:rsid w:val="006D0DC3"/>
    <w:rsid w:val="006D27C6"/>
    <w:rsid w:val="006D603F"/>
    <w:rsid w:val="006E7572"/>
    <w:rsid w:val="006F1B74"/>
    <w:rsid w:val="006F2470"/>
    <w:rsid w:val="006F4001"/>
    <w:rsid w:val="006F5E9C"/>
    <w:rsid w:val="006F6BA9"/>
    <w:rsid w:val="00701017"/>
    <w:rsid w:val="007024B3"/>
    <w:rsid w:val="0070661C"/>
    <w:rsid w:val="0071005C"/>
    <w:rsid w:val="00713CAD"/>
    <w:rsid w:val="00730098"/>
    <w:rsid w:val="00735BE8"/>
    <w:rsid w:val="00735F16"/>
    <w:rsid w:val="0074225E"/>
    <w:rsid w:val="00742E5D"/>
    <w:rsid w:val="007446B2"/>
    <w:rsid w:val="00745F18"/>
    <w:rsid w:val="007512B0"/>
    <w:rsid w:val="00755B4F"/>
    <w:rsid w:val="007712F1"/>
    <w:rsid w:val="007722ED"/>
    <w:rsid w:val="00777A2A"/>
    <w:rsid w:val="00782779"/>
    <w:rsid w:val="007859EF"/>
    <w:rsid w:val="00793681"/>
    <w:rsid w:val="00793E01"/>
    <w:rsid w:val="0079424B"/>
    <w:rsid w:val="00795941"/>
    <w:rsid w:val="007A044F"/>
    <w:rsid w:val="007A42C3"/>
    <w:rsid w:val="007A5C34"/>
    <w:rsid w:val="007B23B1"/>
    <w:rsid w:val="007B4992"/>
    <w:rsid w:val="007C0E8D"/>
    <w:rsid w:val="007C638B"/>
    <w:rsid w:val="007D4368"/>
    <w:rsid w:val="007D6870"/>
    <w:rsid w:val="007D7263"/>
    <w:rsid w:val="007D7920"/>
    <w:rsid w:val="007E1FFB"/>
    <w:rsid w:val="0080121B"/>
    <w:rsid w:val="00804643"/>
    <w:rsid w:val="0081619B"/>
    <w:rsid w:val="0083233F"/>
    <w:rsid w:val="00840514"/>
    <w:rsid w:val="00840BE7"/>
    <w:rsid w:val="008423EA"/>
    <w:rsid w:val="008424FA"/>
    <w:rsid w:val="00843A91"/>
    <w:rsid w:val="008544E1"/>
    <w:rsid w:val="00857D5B"/>
    <w:rsid w:val="00857DCB"/>
    <w:rsid w:val="00861C03"/>
    <w:rsid w:val="00872168"/>
    <w:rsid w:val="00875983"/>
    <w:rsid w:val="00886AAC"/>
    <w:rsid w:val="00890D84"/>
    <w:rsid w:val="00891877"/>
    <w:rsid w:val="008A5FFC"/>
    <w:rsid w:val="008A6AD5"/>
    <w:rsid w:val="008B46E2"/>
    <w:rsid w:val="008C0E64"/>
    <w:rsid w:val="008D0F0A"/>
    <w:rsid w:val="008D2F60"/>
    <w:rsid w:val="008D40F1"/>
    <w:rsid w:val="008D5E16"/>
    <w:rsid w:val="008D62FC"/>
    <w:rsid w:val="008D74DA"/>
    <w:rsid w:val="008E3067"/>
    <w:rsid w:val="008E3F4E"/>
    <w:rsid w:val="008E4A72"/>
    <w:rsid w:val="008F3F1C"/>
    <w:rsid w:val="008F78E9"/>
    <w:rsid w:val="00901FFB"/>
    <w:rsid w:val="00907084"/>
    <w:rsid w:val="00911089"/>
    <w:rsid w:val="00911184"/>
    <w:rsid w:val="009172C5"/>
    <w:rsid w:val="00926983"/>
    <w:rsid w:val="009277B6"/>
    <w:rsid w:val="00936AE5"/>
    <w:rsid w:val="0095304C"/>
    <w:rsid w:val="0097229A"/>
    <w:rsid w:val="0097416A"/>
    <w:rsid w:val="00974833"/>
    <w:rsid w:val="00987F47"/>
    <w:rsid w:val="00990BA3"/>
    <w:rsid w:val="00995E35"/>
    <w:rsid w:val="00997837"/>
    <w:rsid w:val="009A027B"/>
    <w:rsid w:val="009A0388"/>
    <w:rsid w:val="009A7B4D"/>
    <w:rsid w:val="009A7DD0"/>
    <w:rsid w:val="009B5BC4"/>
    <w:rsid w:val="009C14FC"/>
    <w:rsid w:val="009C1545"/>
    <w:rsid w:val="009C1915"/>
    <w:rsid w:val="009C441B"/>
    <w:rsid w:val="009C68A5"/>
    <w:rsid w:val="009D6E48"/>
    <w:rsid w:val="009E0257"/>
    <w:rsid w:val="009E113E"/>
    <w:rsid w:val="009E2A0F"/>
    <w:rsid w:val="009F2281"/>
    <w:rsid w:val="009F2398"/>
    <w:rsid w:val="009F2EA1"/>
    <w:rsid w:val="00A04F89"/>
    <w:rsid w:val="00A111D3"/>
    <w:rsid w:val="00A116F6"/>
    <w:rsid w:val="00A12C49"/>
    <w:rsid w:val="00A13CEF"/>
    <w:rsid w:val="00A1417F"/>
    <w:rsid w:val="00A16E6C"/>
    <w:rsid w:val="00A17247"/>
    <w:rsid w:val="00A31A09"/>
    <w:rsid w:val="00A33F97"/>
    <w:rsid w:val="00A45AE5"/>
    <w:rsid w:val="00A52B31"/>
    <w:rsid w:val="00A546D6"/>
    <w:rsid w:val="00A61E1C"/>
    <w:rsid w:val="00A716D5"/>
    <w:rsid w:val="00A75117"/>
    <w:rsid w:val="00A8602A"/>
    <w:rsid w:val="00A87EA9"/>
    <w:rsid w:val="00A90E28"/>
    <w:rsid w:val="00A914E3"/>
    <w:rsid w:val="00AA25EE"/>
    <w:rsid w:val="00AA5C2B"/>
    <w:rsid w:val="00AB07AF"/>
    <w:rsid w:val="00AC3E5F"/>
    <w:rsid w:val="00AD083B"/>
    <w:rsid w:val="00AD7C1A"/>
    <w:rsid w:val="00AE1009"/>
    <w:rsid w:val="00AE1176"/>
    <w:rsid w:val="00AE15AB"/>
    <w:rsid w:val="00AF1D9F"/>
    <w:rsid w:val="00AF4D75"/>
    <w:rsid w:val="00AF6108"/>
    <w:rsid w:val="00AF75FF"/>
    <w:rsid w:val="00AF7B5D"/>
    <w:rsid w:val="00B10A72"/>
    <w:rsid w:val="00B120AF"/>
    <w:rsid w:val="00B20E87"/>
    <w:rsid w:val="00B4742E"/>
    <w:rsid w:val="00B50FEA"/>
    <w:rsid w:val="00B51345"/>
    <w:rsid w:val="00B51C99"/>
    <w:rsid w:val="00B5272D"/>
    <w:rsid w:val="00B575DD"/>
    <w:rsid w:val="00B61364"/>
    <w:rsid w:val="00B62FF7"/>
    <w:rsid w:val="00B63B4F"/>
    <w:rsid w:val="00B64150"/>
    <w:rsid w:val="00B657ED"/>
    <w:rsid w:val="00B66098"/>
    <w:rsid w:val="00B67508"/>
    <w:rsid w:val="00B72A74"/>
    <w:rsid w:val="00B72CF4"/>
    <w:rsid w:val="00B73CA1"/>
    <w:rsid w:val="00B73F85"/>
    <w:rsid w:val="00B763F0"/>
    <w:rsid w:val="00B805F4"/>
    <w:rsid w:val="00B807A3"/>
    <w:rsid w:val="00B83D63"/>
    <w:rsid w:val="00B93807"/>
    <w:rsid w:val="00B977FA"/>
    <w:rsid w:val="00BA5424"/>
    <w:rsid w:val="00BC23A5"/>
    <w:rsid w:val="00BC5479"/>
    <w:rsid w:val="00BD2028"/>
    <w:rsid w:val="00BD353B"/>
    <w:rsid w:val="00BE125D"/>
    <w:rsid w:val="00BE39D5"/>
    <w:rsid w:val="00BF1B34"/>
    <w:rsid w:val="00BF6415"/>
    <w:rsid w:val="00C10A6A"/>
    <w:rsid w:val="00C1172E"/>
    <w:rsid w:val="00C135DC"/>
    <w:rsid w:val="00C13CAF"/>
    <w:rsid w:val="00C13F64"/>
    <w:rsid w:val="00C375DA"/>
    <w:rsid w:val="00C44AD0"/>
    <w:rsid w:val="00C54DF5"/>
    <w:rsid w:val="00C94254"/>
    <w:rsid w:val="00C97328"/>
    <w:rsid w:val="00C97E19"/>
    <w:rsid w:val="00CA1FA2"/>
    <w:rsid w:val="00CC18F5"/>
    <w:rsid w:val="00CC33C3"/>
    <w:rsid w:val="00CC361B"/>
    <w:rsid w:val="00CC4177"/>
    <w:rsid w:val="00CD282D"/>
    <w:rsid w:val="00CD2CA5"/>
    <w:rsid w:val="00CD40BD"/>
    <w:rsid w:val="00CD4A67"/>
    <w:rsid w:val="00CE073E"/>
    <w:rsid w:val="00CE0FC6"/>
    <w:rsid w:val="00CF010E"/>
    <w:rsid w:val="00CF1BCA"/>
    <w:rsid w:val="00CF3B7B"/>
    <w:rsid w:val="00CF5D54"/>
    <w:rsid w:val="00D00F21"/>
    <w:rsid w:val="00D00F8F"/>
    <w:rsid w:val="00D0423F"/>
    <w:rsid w:val="00D04717"/>
    <w:rsid w:val="00D0497A"/>
    <w:rsid w:val="00D053D2"/>
    <w:rsid w:val="00D06512"/>
    <w:rsid w:val="00D06744"/>
    <w:rsid w:val="00D10747"/>
    <w:rsid w:val="00D14947"/>
    <w:rsid w:val="00D16700"/>
    <w:rsid w:val="00D1678D"/>
    <w:rsid w:val="00D17CFB"/>
    <w:rsid w:val="00D200FE"/>
    <w:rsid w:val="00D23577"/>
    <w:rsid w:val="00D27930"/>
    <w:rsid w:val="00D30D15"/>
    <w:rsid w:val="00D33C0B"/>
    <w:rsid w:val="00D34685"/>
    <w:rsid w:val="00D377AB"/>
    <w:rsid w:val="00D4062F"/>
    <w:rsid w:val="00D40C6D"/>
    <w:rsid w:val="00D43F9A"/>
    <w:rsid w:val="00D448C7"/>
    <w:rsid w:val="00D53385"/>
    <w:rsid w:val="00D64FD4"/>
    <w:rsid w:val="00D656EE"/>
    <w:rsid w:val="00D71456"/>
    <w:rsid w:val="00D72744"/>
    <w:rsid w:val="00D75088"/>
    <w:rsid w:val="00D75C94"/>
    <w:rsid w:val="00D76A40"/>
    <w:rsid w:val="00D80220"/>
    <w:rsid w:val="00D90F4A"/>
    <w:rsid w:val="00D93DC9"/>
    <w:rsid w:val="00D947C5"/>
    <w:rsid w:val="00DA0477"/>
    <w:rsid w:val="00DA2702"/>
    <w:rsid w:val="00DA5831"/>
    <w:rsid w:val="00DA7F18"/>
    <w:rsid w:val="00DB5D06"/>
    <w:rsid w:val="00DC0B97"/>
    <w:rsid w:val="00DC5F23"/>
    <w:rsid w:val="00DC60F4"/>
    <w:rsid w:val="00DD0E92"/>
    <w:rsid w:val="00DF08EF"/>
    <w:rsid w:val="00DF3306"/>
    <w:rsid w:val="00E0154A"/>
    <w:rsid w:val="00E0620A"/>
    <w:rsid w:val="00E169EE"/>
    <w:rsid w:val="00E3176A"/>
    <w:rsid w:val="00E367C3"/>
    <w:rsid w:val="00E40D8F"/>
    <w:rsid w:val="00E4103C"/>
    <w:rsid w:val="00E42A79"/>
    <w:rsid w:val="00E4485A"/>
    <w:rsid w:val="00E50265"/>
    <w:rsid w:val="00E55615"/>
    <w:rsid w:val="00E617DD"/>
    <w:rsid w:val="00E640C2"/>
    <w:rsid w:val="00E7681C"/>
    <w:rsid w:val="00E77093"/>
    <w:rsid w:val="00E81631"/>
    <w:rsid w:val="00E9023D"/>
    <w:rsid w:val="00E950D8"/>
    <w:rsid w:val="00EA5EB1"/>
    <w:rsid w:val="00EA6D36"/>
    <w:rsid w:val="00EB314F"/>
    <w:rsid w:val="00EB710C"/>
    <w:rsid w:val="00EC49A1"/>
    <w:rsid w:val="00ED6C31"/>
    <w:rsid w:val="00EE08E6"/>
    <w:rsid w:val="00EE1A7D"/>
    <w:rsid w:val="00EE45AC"/>
    <w:rsid w:val="00EF287E"/>
    <w:rsid w:val="00EF43AE"/>
    <w:rsid w:val="00F0593D"/>
    <w:rsid w:val="00F1291B"/>
    <w:rsid w:val="00F168A6"/>
    <w:rsid w:val="00F225B4"/>
    <w:rsid w:val="00F35603"/>
    <w:rsid w:val="00F40099"/>
    <w:rsid w:val="00F432F8"/>
    <w:rsid w:val="00F43866"/>
    <w:rsid w:val="00F46329"/>
    <w:rsid w:val="00F46F7F"/>
    <w:rsid w:val="00F72668"/>
    <w:rsid w:val="00F75320"/>
    <w:rsid w:val="00F75A19"/>
    <w:rsid w:val="00F83EB6"/>
    <w:rsid w:val="00F84542"/>
    <w:rsid w:val="00F84627"/>
    <w:rsid w:val="00F9625A"/>
    <w:rsid w:val="00FA2E5A"/>
    <w:rsid w:val="00FA5810"/>
    <w:rsid w:val="00FA65F4"/>
    <w:rsid w:val="00FC05F0"/>
    <w:rsid w:val="00FC2B52"/>
    <w:rsid w:val="00FD0C08"/>
    <w:rsid w:val="00FD1502"/>
    <w:rsid w:val="00FD4FB9"/>
    <w:rsid w:val="00FD5E16"/>
    <w:rsid w:val="00FE0E4F"/>
    <w:rsid w:val="00FE156E"/>
    <w:rsid w:val="00FE1920"/>
    <w:rsid w:val="00FE43CE"/>
    <w:rsid w:val="00FE4A4F"/>
    <w:rsid w:val="00FE5A8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BAB8C"/>
  <w15:docId w15:val="{C2B84FAC-CA11-4196-A9DB-D030118B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B66098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c">
    <w:name w:val="Balloon Text"/>
    <w:basedOn w:val="a"/>
    <w:link w:val="ad"/>
    <w:rsid w:val="004D643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4D643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0810.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ll\Documents\TonTua\&#3627;&#3609;&#3633;&#3591;&#3626;&#3639;&#3629;&#3606;&#3638;&#3591;%20&#3612;&#3623;&#3592;.%20-%20OTOP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65BD-D307-4B19-AF8F-0E9F989D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 ผวจ. - OTOP.doc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DLA-PC</cp:lastModifiedBy>
  <cp:revision>2</cp:revision>
  <cp:lastPrinted>2021-10-25T10:41:00Z</cp:lastPrinted>
  <dcterms:created xsi:type="dcterms:W3CDTF">2021-10-29T08:52:00Z</dcterms:created>
  <dcterms:modified xsi:type="dcterms:W3CDTF">2021-10-29T08:52:00Z</dcterms:modified>
</cp:coreProperties>
</file>