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B3" w:rsidRDefault="00DA25B3" w:rsidP="00DA25B3">
      <w:pPr>
        <w:rPr>
          <w:rFonts w:ascii="TH SarabunIT๙" w:hAnsi="TH SarabunIT๙" w:cs="TH SarabunIT๙" w:hint="cs"/>
          <w:color w:val="FF0000"/>
          <w:szCs w:val="32"/>
        </w:rPr>
      </w:pPr>
      <w:bookmarkStart w:id="0" w:name="_GoBack"/>
      <w:bookmarkEnd w:id="0"/>
    </w:p>
    <w:p w:rsidR="00DA25B3" w:rsidRDefault="00DA25B3" w:rsidP="00DA25B3">
      <w:pPr>
        <w:rPr>
          <w:rFonts w:ascii="TH SarabunIT๙" w:hAnsi="TH SarabunIT๙" w:cs="TH SarabunIT๙"/>
          <w:color w:val="FF0000"/>
          <w:szCs w:val="32"/>
        </w:rPr>
      </w:pPr>
    </w:p>
    <w:p w:rsidR="00DA25B3" w:rsidRPr="00AC15A7" w:rsidRDefault="00DA25B3" w:rsidP="00DA25B3">
      <w:pPr>
        <w:rPr>
          <w:rFonts w:ascii="TH SarabunIT๙" w:hAnsi="TH SarabunIT๙" w:cs="TH SarabunIT๙"/>
          <w:color w:val="FF0000"/>
          <w:szCs w:val="32"/>
        </w:rPr>
      </w:pPr>
    </w:p>
    <w:p w:rsidR="00DA25B3" w:rsidRPr="007135C9" w:rsidRDefault="00DA25B3" w:rsidP="00DA25B3">
      <w:pPr>
        <w:rPr>
          <w:rFonts w:ascii="TH SarabunIT๙" w:hAnsi="TH SarabunIT๙" w:cs="TH SarabunIT๙"/>
          <w:szCs w:val="32"/>
        </w:rPr>
      </w:pPr>
    </w:p>
    <w:p w:rsidR="00DA25B3" w:rsidRPr="007135C9" w:rsidRDefault="00DA25B3" w:rsidP="00DA25B3">
      <w:pPr>
        <w:rPr>
          <w:rFonts w:ascii="TH SarabunIT๙" w:hAnsi="TH SarabunIT๙" w:cs="TH SarabunIT๙"/>
          <w:sz w:val="32"/>
          <w:szCs w:val="32"/>
        </w:rPr>
      </w:pPr>
      <w:r w:rsidRPr="007135C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5E6C5D9" wp14:editId="2140C9C2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5C9">
        <w:rPr>
          <w:rFonts w:ascii="TH SarabunIT๙" w:hAnsi="TH SarabunIT๙" w:cs="TH SarabunIT๙"/>
          <w:noProof/>
          <w:sz w:val="32"/>
          <w:szCs w:val="32"/>
          <w:cs/>
        </w:rPr>
        <w:t>ที่  มท ๐๘๑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9.3</w:t>
      </w:r>
      <w:r w:rsidRPr="007135C9">
        <w:rPr>
          <w:rFonts w:ascii="TH SarabunIT๙" w:hAnsi="TH SarabunIT๙" w:cs="TH SarabunIT๙"/>
          <w:noProof/>
          <w:sz w:val="32"/>
          <w:szCs w:val="32"/>
          <w:cs/>
        </w:rPr>
        <w:t>/ว</w:t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DA25B3" w:rsidRPr="007135C9" w:rsidRDefault="00DA25B3" w:rsidP="00DA25B3">
      <w:pPr>
        <w:rPr>
          <w:rFonts w:ascii="TH SarabunIT๙" w:hAnsi="TH SarabunIT๙" w:cs="TH SarabunIT๙"/>
          <w:spacing w:val="-12"/>
          <w:sz w:val="32"/>
          <w:szCs w:val="32"/>
        </w:rPr>
      </w:pP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pacing w:val="-12"/>
          <w:sz w:val="32"/>
          <w:szCs w:val="32"/>
          <w:cs/>
        </w:rPr>
        <w:t>ถนนนครราชสีมา เขตดุสิต กทม. ๑๐๓๐๐</w:t>
      </w:r>
    </w:p>
    <w:p w:rsidR="00DA25B3" w:rsidRPr="007135C9" w:rsidRDefault="00DA25B3" w:rsidP="00DA25B3">
      <w:pPr>
        <w:tabs>
          <w:tab w:val="left" w:pos="5103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35C9">
        <w:rPr>
          <w:rFonts w:ascii="TH SarabunIT๙" w:hAnsi="TH SarabunIT๙" w:cs="TH SarabunIT๙"/>
          <w:sz w:val="32"/>
          <w:szCs w:val="32"/>
        </w:rPr>
        <w:tab/>
      </w:r>
      <w:r w:rsidR="004660B5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2564</w:t>
      </w:r>
    </w:p>
    <w:p w:rsidR="00DA25B3" w:rsidRPr="00ED39D7" w:rsidRDefault="00DA25B3" w:rsidP="00DA25B3">
      <w:pPr>
        <w:tabs>
          <w:tab w:val="left" w:pos="9000"/>
        </w:tabs>
        <w:ind w:left="567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135C9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7135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47F6" w:rsidRPr="00D958C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การถอดบทเรียนการใช้ฟ้าทะลายโจรกับผู้ติดเชื้อโควิด </w:t>
      </w:r>
      <w:r w:rsidR="004947F6" w:rsidRPr="00D958C9">
        <w:rPr>
          <w:rFonts w:ascii="TH SarabunPSK" w:hAnsi="TH SarabunPSK" w:cs="TH SarabunPSK"/>
          <w:spacing w:val="-12"/>
          <w:sz w:val="32"/>
          <w:szCs w:val="32"/>
          <w:cs/>
        </w:rPr>
        <w:t>–</w:t>
      </w:r>
      <w:r w:rsidR="004947F6" w:rsidRPr="00D958C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19 ในเรือนจำกลางเชียงใหม่ และข้อเสนอแนะ</w:t>
      </w:r>
      <w:r w:rsidR="004947F6">
        <w:rPr>
          <w:rFonts w:ascii="TH SarabunPSK" w:hAnsi="TH SarabunPSK" w:cs="TH SarabunPSK"/>
          <w:spacing w:val="-12"/>
          <w:sz w:val="32"/>
          <w:szCs w:val="32"/>
          <w:cs/>
        </w:rPr>
        <w:br/>
      </w:r>
      <w:r w:rsidR="004947F6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4947F6">
        <w:rPr>
          <w:rFonts w:ascii="TH SarabunPSK" w:hAnsi="TH SarabunPSK" w:cs="TH SarabunPSK" w:hint="cs"/>
          <w:sz w:val="32"/>
          <w:szCs w:val="32"/>
          <w:cs/>
        </w:rPr>
        <w:t xml:space="preserve">เกี่ยวกับแนวทางการรับมือกับสถานการณ์การแพร่ระบาดของโรคโควิด </w:t>
      </w:r>
      <w:r w:rsidR="004947F6">
        <w:rPr>
          <w:rFonts w:ascii="TH SarabunPSK" w:hAnsi="TH SarabunPSK" w:cs="TH SarabunPSK"/>
          <w:sz w:val="32"/>
          <w:szCs w:val="32"/>
          <w:cs/>
        </w:rPr>
        <w:t>–</w:t>
      </w:r>
      <w:r w:rsidR="004947F6">
        <w:rPr>
          <w:rFonts w:ascii="TH SarabunPSK" w:hAnsi="TH SarabunPSK" w:cs="TH SarabunPSK" w:hint="cs"/>
          <w:sz w:val="32"/>
          <w:szCs w:val="32"/>
          <w:cs/>
        </w:rPr>
        <w:t xml:space="preserve"> 19 ในอนาคต</w:t>
      </w:r>
    </w:p>
    <w:p w:rsidR="00DA25B3" w:rsidRDefault="00DA25B3" w:rsidP="00DA25B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135C9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:rsidR="00DA25B3" w:rsidRDefault="00DA25B3" w:rsidP="004947F6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35C9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7135C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สำเนาหนังสือ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47F6">
        <w:rPr>
          <w:rFonts w:ascii="TH SarabunIT๙" w:hAnsi="TH SarabunIT๙" w:cs="TH SarabunIT๙" w:hint="cs"/>
          <w:sz w:val="32"/>
          <w:szCs w:val="32"/>
          <w:cs/>
        </w:rPr>
        <w:t>ศูนย์บริหารสถานการณ์การแพร่ระบาดของโรคติดเชื้อ</w:t>
      </w:r>
      <w:proofErr w:type="spellStart"/>
      <w:r w:rsidR="004947F6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4947F6">
        <w:rPr>
          <w:rFonts w:ascii="TH SarabunIT๙" w:hAnsi="TH SarabunIT๙" w:cs="TH SarabunIT๙" w:hint="cs"/>
          <w:sz w:val="32"/>
          <w:szCs w:val="32"/>
          <w:cs/>
        </w:rPr>
        <w:t xml:space="preserve">โคโรนา </w:t>
      </w:r>
      <w:r w:rsidR="004947F6" w:rsidRPr="004947F6">
        <w:rPr>
          <w:rFonts w:ascii="TH SarabunPSK" w:hAnsi="TH SarabunPSK" w:cs="TH SarabunPSK"/>
          <w:sz w:val="32"/>
          <w:szCs w:val="32"/>
          <w:cs/>
        </w:rPr>
        <w:t>2019</w:t>
      </w:r>
      <w:r w:rsidR="004947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47F6">
        <w:rPr>
          <w:rFonts w:ascii="TH SarabunIT๙" w:hAnsi="TH SarabunIT๙" w:cs="TH SarabunIT๙"/>
          <w:sz w:val="32"/>
          <w:szCs w:val="32"/>
          <w:cs/>
        </w:rPr>
        <w:tab/>
      </w:r>
      <w:r w:rsidR="004947F6">
        <w:rPr>
          <w:rFonts w:ascii="TH SarabunIT๙" w:hAnsi="TH SarabunIT๙" w:cs="TH SarabunIT๙" w:hint="cs"/>
          <w:sz w:val="32"/>
          <w:szCs w:val="32"/>
          <w:cs/>
        </w:rPr>
        <w:t>กระทรวงมหาดไทย ที่ มท 0230/ว</w:t>
      </w:r>
      <w:r w:rsidR="00AD0C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47F6">
        <w:rPr>
          <w:rFonts w:ascii="TH SarabunIT๙" w:hAnsi="TH SarabunIT๙" w:cs="TH SarabunIT๙" w:hint="cs"/>
          <w:sz w:val="32"/>
          <w:szCs w:val="32"/>
          <w:cs/>
        </w:rPr>
        <w:t xml:space="preserve">5973 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 1</w:t>
      </w:r>
      <w:r w:rsidR="004947F6">
        <w:rPr>
          <w:rFonts w:ascii="TH SarabunIT๙" w:hAnsi="TH SarabunIT๙" w:cs="TH SarabunIT๙" w:hint="cs"/>
          <w:sz w:val="32"/>
          <w:szCs w:val="32"/>
          <w:cs/>
        </w:rPr>
        <w:t>9 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 </w:t>
      </w:r>
      <w:r w:rsidR="004947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DA25B3" w:rsidRPr="005C5B63" w:rsidRDefault="00DA25B3" w:rsidP="00CF7463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43047">
        <w:rPr>
          <w:rFonts w:ascii="TH SarabunIT๙" w:hAnsi="TH SarabunIT๙" w:cs="TH SarabunIT๙" w:hint="cs"/>
          <w:spacing w:val="-10"/>
          <w:sz w:val="32"/>
          <w:szCs w:val="32"/>
          <w:cs/>
        </w:rPr>
        <w:t>ด้วย</w:t>
      </w:r>
      <w:r w:rsidR="004947F6" w:rsidRPr="00643047">
        <w:rPr>
          <w:rFonts w:ascii="TH SarabunIT๙" w:hAnsi="TH SarabunIT๙" w:cs="TH SarabunIT๙" w:hint="cs"/>
          <w:spacing w:val="-10"/>
          <w:sz w:val="32"/>
          <w:szCs w:val="32"/>
          <w:cs/>
        </w:rPr>
        <w:t>สำนักเลขาธิการนายกรัฐมนตรีได้มีหนังสือแจ้งกระทรวงมหาดไทยให้พิจารณาในส่วนที่เกี่ยวข้อง</w:t>
      </w:r>
      <w:r w:rsidR="004947F6">
        <w:rPr>
          <w:rFonts w:ascii="TH SarabunIT๙" w:hAnsi="TH SarabunIT๙" w:cs="TH SarabunIT๙" w:hint="cs"/>
          <w:sz w:val="32"/>
          <w:szCs w:val="32"/>
          <w:cs/>
        </w:rPr>
        <w:t xml:space="preserve">ตามที่คณะกรรมการโครงการสมาชิกวุฒิสภาพบประชาชนในพื้นที่จังหวัดภาคเหนือ </w:t>
      </w:r>
      <w:r w:rsidR="004947F6">
        <w:rPr>
          <w:rFonts w:ascii="TH SarabunIT๙" w:hAnsi="TH SarabunIT๙" w:cs="TH SarabunIT๙"/>
          <w:sz w:val="32"/>
          <w:szCs w:val="32"/>
          <w:cs/>
        </w:rPr>
        <w:t>(</w:t>
      </w:r>
      <w:r w:rsidR="004947F6">
        <w:rPr>
          <w:rFonts w:ascii="TH SarabunIT๙" w:hAnsi="TH SarabunIT๙" w:cs="TH SarabunIT๙" w:hint="cs"/>
          <w:sz w:val="32"/>
          <w:szCs w:val="32"/>
          <w:cs/>
        </w:rPr>
        <w:t>ตอนบน</w:t>
      </w:r>
      <w:r w:rsidR="004947F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4947F6">
        <w:rPr>
          <w:rFonts w:ascii="TH SarabunIT๙" w:hAnsi="TH SarabunIT๙" w:cs="TH SarabunIT๙" w:hint="cs"/>
          <w:sz w:val="32"/>
          <w:szCs w:val="32"/>
          <w:cs/>
        </w:rPr>
        <w:t>ได้มีหนังสือ</w:t>
      </w:r>
      <w:r w:rsidR="00CF7463">
        <w:rPr>
          <w:rFonts w:ascii="TH SarabunIT๙" w:hAnsi="TH SarabunIT๙" w:cs="TH SarabunIT๙"/>
          <w:sz w:val="32"/>
          <w:szCs w:val="32"/>
          <w:cs/>
        </w:rPr>
        <w:br/>
      </w:r>
      <w:r w:rsidR="004947F6" w:rsidRPr="00CF7463">
        <w:rPr>
          <w:rFonts w:ascii="TH SarabunIT๙" w:hAnsi="TH SarabunIT๙" w:cs="TH SarabunIT๙" w:hint="cs"/>
          <w:spacing w:val="-10"/>
          <w:sz w:val="32"/>
          <w:szCs w:val="32"/>
          <w:cs/>
        </w:rPr>
        <w:t>กราบ</w:t>
      </w:r>
      <w:r w:rsidR="00CF7463" w:rsidRPr="00CF746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เรียนนายกรัฐมนตรีว่า คณะกรรมการโครงการสมาชิกวุฒิสภาพบประชาชนในพื้นที่จังหวัดภาคเหนือ </w:t>
      </w:r>
      <w:r w:rsidR="00CF7463" w:rsidRPr="00CF7463">
        <w:rPr>
          <w:rFonts w:ascii="TH SarabunIT๙" w:hAnsi="TH SarabunIT๙" w:cs="TH SarabunIT๙"/>
          <w:spacing w:val="-10"/>
          <w:sz w:val="32"/>
          <w:szCs w:val="32"/>
        </w:rPr>
        <w:t>(</w:t>
      </w:r>
      <w:r w:rsidR="00CF7463" w:rsidRPr="00CF7463">
        <w:rPr>
          <w:rFonts w:ascii="TH SarabunIT๙" w:hAnsi="TH SarabunIT๙" w:cs="TH SarabunIT๙" w:hint="cs"/>
          <w:spacing w:val="-10"/>
          <w:sz w:val="32"/>
          <w:szCs w:val="32"/>
          <w:cs/>
        </w:rPr>
        <w:t>ตอนบน</w:t>
      </w:r>
      <w:r w:rsidR="00CF7463" w:rsidRPr="00CF7463">
        <w:rPr>
          <w:rFonts w:ascii="TH SarabunIT๙" w:hAnsi="TH SarabunIT๙" w:cs="TH SarabunIT๙"/>
          <w:spacing w:val="-10"/>
          <w:sz w:val="32"/>
          <w:szCs w:val="32"/>
        </w:rPr>
        <w:t>)</w:t>
      </w:r>
      <w:r w:rsidR="00494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7463">
        <w:rPr>
          <w:rFonts w:ascii="TH SarabunIT๙" w:hAnsi="TH SarabunIT๙" w:cs="TH SarabunIT๙"/>
          <w:sz w:val="32"/>
          <w:szCs w:val="32"/>
          <w:cs/>
        </w:rPr>
        <w:br/>
      </w:r>
      <w:r w:rsidR="004947F6" w:rsidRPr="00CF746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ได้ติดตามสถานการณ์การแพร่ระบาดของโรคโควิด </w:t>
      </w:r>
      <w:r w:rsidR="004947F6" w:rsidRPr="00CF7463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="004947F6" w:rsidRPr="00CF746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947F6" w:rsidRPr="00CF7463">
        <w:rPr>
          <w:rFonts w:ascii="TH SarabunPSK" w:hAnsi="TH SarabunPSK" w:cs="TH SarabunPSK"/>
          <w:spacing w:val="-8"/>
          <w:sz w:val="32"/>
          <w:szCs w:val="32"/>
          <w:cs/>
        </w:rPr>
        <w:t>19</w:t>
      </w:r>
      <w:r w:rsidR="004947F6" w:rsidRPr="00CF746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ในพื้นที่ 8 จังหวัดภาคเหนือตอนบน โดยได้ถอดบทเรียน</w:t>
      </w:r>
      <w:r w:rsidR="004947F6"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เกี่ยวกับการรักษาผู้ป่วยโดยการใช้ฟ้าทะลายโจรรักษาผู้ป่วยโควิด </w:t>
      </w:r>
      <w:r w:rsidR="004947F6">
        <w:rPr>
          <w:rFonts w:ascii="TH SarabunIT๙" w:hAnsi="TH SarabunIT๙" w:cs="TH SarabunIT๙"/>
          <w:sz w:val="32"/>
          <w:szCs w:val="32"/>
          <w:cs/>
        </w:rPr>
        <w:t>–</w:t>
      </w:r>
      <w:r w:rsidR="00494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47F6" w:rsidRPr="004947F6">
        <w:rPr>
          <w:rFonts w:ascii="TH SarabunPSK" w:hAnsi="TH SarabunPSK" w:cs="TH SarabunPSK"/>
          <w:sz w:val="32"/>
          <w:szCs w:val="32"/>
          <w:cs/>
        </w:rPr>
        <w:t>19</w:t>
      </w:r>
      <w:r w:rsidR="00494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3047" w:rsidRPr="003C3C16">
        <w:rPr>
          <w:rFonts w:ascii="TH SarabunPSK" w:hAnsi="TH SarabunPSK" w:cs="TH SarabunPSK"/>
          <w:sz w:val="32"/>
          <w:szCs w:val="32"/>
          <w:cs/>
        </w:rPr>
        <w:t xml:space="preserve">ในเรือนจำกลางเชียงใหม่ </w:t>
      </w:r>
      <w:r w:rsidR="00CF7463">
        <w:rPr>
          <w:rFonts w:ascii="TH SarabunPSK" w:hAnsi="TH SarabunPSK" w:cs="TH SarabunPSK"/>
          <w:sz w:val="32"/>
          <w:szCs w:val="32"/>
          <w:cs/>
        </w:rPr>
        <w:br/>
      </w:r>
      <w:r w:rsidR="00643047" w:rsidRPr="003C3C16">
        <w:rPr>
          <w:rFonts w:ascii="TH SarabunPSK" w:hAnsi="TH SarabunPSK" w:cs="TH SarabunPSK"/>
          <w:sz w:val="32"/>
          <w:szCs w:val="32"/>
          <w:cs/>
        </w:rPr>
        <w:t>และจัดทำข้อเสนอแนะเกี่ยวกับการรับมือสถานการณ์การแพร่ระบาดของโรคโควิด – 19 ในอนาคต</w:t>
      </w:r>
    </w:p>
    <w:p w:rsidR="00DA25B3" w:rsidRPr="00D948A3" w:rsidRDefault="00DA25B3" w:rsidP="00DA25B3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291B">
        <w:rPr>
          <w:rFonts w:ascii="TH SarabunIT๙" w:hAnsi="TH SarabunIT๙" w:cs="TH SarabunIT๙" w:hint="cs"/>
          <w:spacing w:val="-12"/>
          <w:sz w:val="32"/>
          <w:szCs w:val="32"/>
          <w:cs/>
        </w:rPr>
        <w:t>ในการนี้ กรมส่งเสริมการปกครองท้องถิ่น ขอให้จังหวัดแจ้ง</w:t>
      </w:r>
      <w:r w:rsidR="004947F6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ข้อเสนอแนะเกี่ยวกับแนวทางการรั</w:t>
      </w:r>
      <w:r w:rsidR="004947F6" w:rsidRPr="00AD0CDD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>บมือกับสถานการณ์การแพร่ระบาดของโรคติดเชื้อ</w:t>
      </w:r>
      <w:proofErr w:type="spellStart"/>
      <w:r w:rsidR="004947F6" w:rsidRPr="00AD0CDD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>ไวรัส</w:t>
      </w:r>
      <w:proofErr w:type="spellEnd"/>
      <w:r w:rsidR="004947F6" w:rsidRPr="00AD0CDD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 xml:space="preserve">โคโรนา </w:t>
      </w:r>
      <w:r w:rsidR="004947F6" w:rsidRPr="00AD0CDD">
        <w:rPr>
          <w:rFonts w:ascii="TH SarabunPSK" w:eastAsia="SimSun" w:hAnsi="TH SarabunPSK" w:cs="TH SarabunPSK"/>
          <w:color w:val="000000"/>
          <w:spacing w:val="-8"/>
          <w:sz w:val="32"/>
          <w:szCs w:val="32"/>
          <w:cs/>
          <w:lang w:eastAsia="zh-CN"/>
        </w:rPr>
        <w:t>2019</w:t>
      </w:r>
      <w:r w:rsidR="004947F6" w:rsidRPr="00AD0CDD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 xml:space="preserve"> ในอนาคต ให้องค์กรปกครองส่วนท้องถิ่นทราบ</w:t>
      </w:r>
      <w:r w:rsidR="00AD0CDD">
        <w:rPr>
          <w:rFonts w:ascii="TH SarabunIT๙" w:eastAsia="SimSun" w:hAnsi="TH SarabunIT๙" w:cs="TH SarabunIT๙"/>
          <w:color w:val="000000"/>
          <w:spacing w:val="-8"/>
          <w:sz w:val="32"/>
          <w:szCs w:val="32"/>
          <w:cs/>
          <w:lang w:eastAsia="zh-CN"/>
        </w:rPr>
        <w:br/>
      </w:r>
      <w:r w:rsidR="004947F6" w:rsidRPr="00E10A84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>และพิจารณาใช้ประโยชน์ในส่วนที่เกี่ยวข้องต่อไป</w:t>
      </w:r>
      <w:r w:rsidR="00AD0CD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ทั้งนี้ </w:t>
      </w:r>
      <w:r w:rsidR="00D948A3" w:rsidRPr="00E10A84">
        <w:rPr>
          <w:rFonts w:ascii="TH SarabunIT๙" w:hAnsi="TH SarabunIT๙" w:cs="TH SarabunIT๙" w:hint="cs"/>
          <w:spacing w:val="-8"/>
          <w:sz w:val="32"/>
          <w:szCs w:val="32"/>
          <w:cs/>
        </w:rPr>
        <w:t>สามารถดาวน์โหลด</w:t>
      </w:r>
      <w:r w:rsidR="00D948A3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สิ่งที่ส่งมาด้วยได้ที่</w:t>
      </w:r>
      <w:r w:rsidR="00D948A3" w:rsidRPr="00D948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เว็บไซต์ </w:t>
      </w:r>
      <w:hyperlink r:id="rId9" w:history="1">
        <w:r w:rsidR="00D948A3" w:rsidRPr="00D948A3">
          <w:rPr>
            <w:rStyle w:val="a4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https</w:t>
        </w:r>
        <w:r w:rsidR="00D948A3" w:rsidRPr="00D948A3">
          <w:rPr>
            <w:rStyle w:val="a4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://</w:t>
        </w:r>
        <w:proofErr w:type="spellStart"/>
        <w:r w:rsidR="00D948A3" w:rsidRPr="00D948A3">
          <w:rPr>
            <w:rStyle w:val="a4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qrgo</w:t>
        </w:r>
        <w:proofErr w:type="spellEnd"/>
        <w:r w:rsidR="00D948A3" w:rsidRPr="00D948A3">
          <w:rPr>
            <w:rStyle w:val="a4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.</w:t>
        </w:r>
        <w:r w:rsidR="00D948A3" w:rsidRPr="00D948A3">
          <w:rPr>
            <w:rStyle w:val="a4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page</w:t>
        </w:r>
        <w:r w:rsidR="00D948A3" w:rsidRPr="00D948A3">
          <w:rPr>
            <w:rStyle w:val="a4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.</w:t>
        </w:r>
        <w:r w:rsidR="00D948A3" w:rsidRPr="00D948A3">
          <w:rPr>
            <w:rStyle w:val="a4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link</w:t>
        </w:r>
        <w:r w:rsidR="00D948A3" w:rsidRPr="00D948A3">
          <w:rPr>
            <w:rStyle w:val="a4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/</w:t>
        </w:r>
        <w:proofErr w:type="spellStart"/>
        <w:r w:rsidR="00D948A3" w:rsidRPr="00D948A3">
          <w:rPr>
            <w:rStyle w:val="a4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CVJqK</w:t>
        </w:r>
        <w:proofErr w:type="spellEnd"/>
        <w:r w:rsidR="00D948A3" w:rsidRPr="00D948A3">
          <w:rPr>
            <w:rStyle w:val="a4"/>
            <w:rFonts w:ascii="TH SarabunIT๙" w:hAnsi="TH SarabunIT๙" w:cs="TH SarabunIT๙" w:hint="cs"/>
            <w:color w:val="000000" w:themeColor="text1"/>
            <w:sz w:val="32"/>
            <w:szCs w:val="32"/>
            <w:u w:val="none"/>
            <w:cs/>
          </w:rPr>
          <w:t xml:space="preserve"> หรือ</w:t>
        </w:r>
      </w:hyperlink>
      <w:r w:rsidR="00D948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48A3">
        <w:rPr>
          <w:rFonts w:ascii="TH SarabunIT๙" w:hAnsi="TH SarabunIT๙" w:cs="TH SarabunIT๙"/>
          <w:sz w:val="32"/>
          <w:szCs w:val="32"/>
        </w:rPr>
        <w:t xml:space="preserve">QR Code </w:t>
      </w:r>
      <w:r w:rsidR="00D948A3">
        <w:rPr>
          <w:rFonts w:ascii="TH SarabunIT๙" w:hAnsi="TH SarabunIT๙" w:cs="TH SarabunIT๙" w:hint="cs"/>
          <w:sz w:val="32"/>
          <w:szCs w:val="32"/>
          <w:cs/>
        </w:rPr>
        <w:t>ท้ายหนังสือฉบับนี้</w:t>
      </w:r>
    </w:p>
    <w:p w:rsidR="00DA25B3" w:rsidRPr="007135C9" w:rsidRDefault="00DA25B3" w:rsidP="00DA25B3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135C9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DA25B3" w:rsidRPr="007135C9" w:rsidRDefault="00DA25B3" w:rsidP="00DA25B3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135C9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DA25B3" w:rsidRPr="007135C9" w:rsidRDefault="00DA25B3" w:rsidP="00DA25B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DA25B3" w:rsidRPr="007135C9" w:rsidRDefault="00DA25B3" w:rsidP="00DA25B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DA25B3" w:rsidRPr="007135C9" w:rsidRDefault="00DA25B3" w:rsidP="00DA25B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DA25B3" w:rsidRPr="007135C9" w:rsidRDefault="00DA25B3" w:rsidP="00DA25B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DA25B3" w:rsidRPr="00E46615" w:rsidRDefault="00DA25B3" w:rsidP="00DA25B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7135C9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  <w:r w:rsidRPr="007135C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25B3" w:rsidRDefault="00DA25B3" w:rsidP="00DA25B3">
      <w:pPr>
        <w:rPr>
          <w:rFonts w:ascii="TH SarabunIT๙" w:hAnsi="TH SarabunIT๙" w:cs="TH SarabunIT๙"/>
          <w:sz w:val="32"/>
          <w:szCs w:val="32"/>
        </w:rPr>
      </w:pPr>
    </w:p>
    <w:p w:rsidR="00DA25B3" w:rsidRDefault="004B69A0" w:rsidP="00DA25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1905</wp:posOffset>
            </wp:positionV>
            <wp:extent cx="896620" cy="896620"/>
            <wp:effectExtent l="0" t="0" r="0" b="0"/>
            <wp:wrapThrough wrapText="bothSides">
              <wp:wrapPolygon edited="0">
                <wp:start x="0" y="0"/>
                <wp:lineTo x="0" y="21110"/>
                <wp:lineTo x="21110" y="21110"/>
                <wp:lineTo x="21110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ถอดบทเรียนฟ้าทะลายโจร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25B3" w:rsidRDefault="00DA25B3" w:rsidP="00DA25B3">
      <w:pPr>
        <w:rPr>
          <w:rFonts w:ascii="TH SarabunIT๙" w:hAnsi="TH SarabunIT๙" w:cs="TH SarabunIT๙"/>
          <w:sz w:val="32"/>
          <w:szCs w:val="32"/>
        </w:rPr>
      </w:pPr>
    </w:p>
    <w:p w:rsidR="00DA25B3" w:rsidRDefault="00DA25B3" w:rsidP="00DA25B3">
      <w:pPr>
        <w:rPr>
          <w:rFonts w:ascii="TH SarabunIT๙" w:hAnsi="TH SarabunIT๙" w:cs="TH SarabunIT๙"/>
          <w:sz w:val="32"/>
          <w:szCs w:val="32"/>
        </w:rPr>
      </w:pPr>
    </w:p>
    <w:p w:rsidR="00DA25B3" w:rsidRDefault="00DA25B3" w:rsidP="00DA25B3">
      <w:pPr>
        <w:rPr>
          <w:rFonts w:ascii="TH SarabunIT๙" w:hAnsi="TH SarabunIT๙" w:cs="TH SarabunIT๙"/>
          <w:sz w:val="32"/>
          <w:szCs w:val="32"/>
        </w:rPr>
      </w:pPr>
    </w:p>
    <w:p w:rsidR="00DA25B3" w:rsidRPr="007135C9" w:rsidRDefault="00DA25B3" w:rsidP="00DA25B3">
      <w:pPr>
        <w:rPr>
          <w:rFonts w:ascii="TH SarabunIT๙" w:hAnsi="TH SarabunIT๙" w:cs="TH SarabunIT๙"/>
          <w:sz w:val="32"/>
          <w:szCs w:val="32"/>
          <w:cs/>
        </w:rPr>
      </w:pPr>
      <w:r w:rsidRPr="007135C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DC35C" wp14:editId="385C7D69">
                <wp:simplePos x="0" y="0"/>
                <wp:positionH relativeFrom="column">
                  <wp:posOffset>4246983</wp:posOffset>
                </wp:positionH>
                <wp:positionV relativeFrom="paragraph">
                  <wp:posOffset>51701</wp:posOffset>
                </wp:positionV>
                <wp:extent cx="1504950" cy="964565"/>
                <wp:effectExtent l="0" t="0" r="0" b="0"/>
                <wp:wrapTight wrapText="bothSides">
                  <wp:wrapPolygon edited="0">
                    <wp:start x="820" y="0"/>
                    <wp:lineTo x="820" y="20903"/>
                    <wp:lineTo x="20506" y="20903"/>
                    <wp:lineTo x="20506" y="0"/>
                    <wp:lineTo x="820" y="0"/>
                  </wp:wrapPolygon>
                </wp:wrapTight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64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25B3" w:rsidRPr="00CF7463" w:rsidRDefault="00DA25B3" w:rsidP="00DA25B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CF7463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CF7463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...............................</w:t>
                            </w:r>
                          </w:p>
                          <w:p w:rsidR="00DA25B3" w:rsidRPr="00CF7463" w:rsidRDefault="00DA25B3" w:rsidP="00DA25B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CF7463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CF7463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กสธ</w:t>
                            </w:r>
                            <w:proofErr w:type="spellEnd"/>
                            <w:r w:rsidRPr="00CF7463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</w:t>
                            </w:r>
                            <w:r w:rsidRPr="00CF746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CF7463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DA25B3" w:rsidRPr="00CF7463" w:rsidRDefault="00DA25B3" w:rsidP="00DA25B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CF7463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หน.</w:t>
                            </w:r>
                            <w:proofErr w:type="spellStart"/>
                            <w:r w:rsidRPr="00CF7463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กง.ปร</w:t>
                            </w:r>
                            <w:proofErr w:type="spellEnd"/>
                            <w:r w:rsidRPr="00CF7463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CF746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.........................</w:t>
                            </w:r>
                          </w:p>
                          <w:p w:rsidR="00DA25B3" w:rsidRPr="00CF7463" w:rsidRDefault="00DA25B3" w:rsidP="00DA25B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CF7463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CF7463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 ………</w:t>
                            </w:r>
                            <w:r w:rsidRPr="00CF746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CF7463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……...…………...</w:t>
                            </w:r>
                          </w:p>
                          <w:p w:rsidR="00DA25B3" w:rsidRPr="00CF7463" w:rsidRDefault="00DA25B3" w:rsidP="00DA25B3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DA25B3" w:rsidRPr="00CF7463" w:rsidRDefault="00DA25B3" w:rsidP="00DA25B3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DA25B3" w:rsidRPr="00CF7463" w:rsidRDefault="00DA25B3" w:rsidP="00DA25B3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D9DC3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34.4pt;margin-top:4.05pt;width:118.5pt;height:7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" filled="f" stroked="f">
                <v:textbox>
                  <w:txbxContent>
                    <w:p w:rsidR="00DA25B3" w:rsidRPr="00CF7463" w:rsidRDefault="00DA25B3" w:rsidP="00DA25B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CF7463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ร.อสถ. ...............................</w:t>
                      </w:r>
                    </w:p>
                    <w:p w:rsidR="00DA25B3" w:rsidRPr="00CF7463" w:rsidRDefault="00DA25B3" w:rsidP="00DA25B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CF7463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ผอ.กสธ. .........................</w:t>
                      </w:r>
                      <w:r w:rsidRPr="00CF746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CF7463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 xml:space="preserve"> </w:t>
                      </w:r>
                    </w:p>
                    <w:p w:rsidR="00DA25B3" w:rsidRPr="00CF7463" w:rsidRDefault="00DA25B3" w:rsidP="00DA25B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CF7463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 xml:space="preserve">หน.กง.ปร. </w:t>
                      </w:r>
                      <w:r w:rsidRPr="00CF746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.........................</w:t>
                      </w:r>
                    </w:p>
                    <w:p w:rsidR="00DA25B3" w:rsidRPr="00CF7463" w:rsidRDefault="00DA25B3" w:rsidP="00DA25B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CF7463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จนท. ………</w:t>
                      </w:r>
                      <w:r w:rsidRPr="00CF746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CF7463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……...…………...</w:t>
                      </w:r>
                    </w:p>
                    <w:p w:rsidR="00DA25B3" w:rsidRPr="00CF7463" w:rsidRDefault="00DA25B3" w:rsidP="00DA25B3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 w:val="28"/>
                        </w:rPr>
                      </w:pPr>
                    </w:p>
                    <w:p w:rsidR="00DA25B3" w:rsidRPr="00CF7463" w:rsidRDefault="00DA25B3" w:rsidP="00DA25B3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 w:val="28"/>
                        </w:rPr>
                      </w:pPr>
                    </w:p>
                    <w:p w:rsidR="00DA25B3" w:rsidRPr="00CF7463" w:rsidRDefault="00DA25B3" w:rsidP="00DA25B3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7135C9">
        <w:rPr>
          <w:rFonts w:ascii="TH SarabunIT๙" w:hAnsi="TH SarabunIT๙" w:cs="TH SarabunIT๙" w:hint="cs"/>
          <w:sz w:val="32"/>
          <w:szCs w:val="32"/>
          <w:cs/>
        </w:rPr>
        <w:t>กองสาธารณสุขท้องถิ่น</w:t>
      </w:r>
    </w:p>
    <w:p w:rsidR="00DA25B3" w:rsidRDefault="00DA25B3" w:rsidP="00DA25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กลุ่มงานป้องกันโรคติดต่อ</w:t>
      </w:r>
    </w:p>
    <w:p w:rsidR="00DA25B3" w:rsidRPr="007135C9" w:rsidRDefault="00DA25B3" w:rsidP="00DA25B3">
      <w:pPr>
        <w:rPr>
          <w:rFonts w:ascii="TH SarabunIT๙" w:hAnsi="TH SarabunIT๙" w:cs="TH SarabunIT๙"/>
          <w:sz w:val="32"/>
          <w:szCs w:val="32"/>
          <w:cs/>
        </w:rPr>
      </w:pPr>
      <w:r w:rsidRPr="007135C9">
        <w:rPr>
          <w:rFonts w:ascii="TH SarabunIT๙" w:hAnsi="TH SarabunIT๙" w:cs="TH SarabunIT๙"/>
          <w:sz w:val="32"/>
          <w:szCs w:val="32"/>
          <w:cs/>
        </w:rPr>
        <w:t>โทรศัพท์ ๐-๒๒๔๑-</w:t>
      </w:r>
      <w:r w:rsidR="004B69A0">
        <w:rPr>
          <w:rFonts w:ascii="TH SarabunIT๙" w:hAnsi="TH SarabunIT๙" w:cs="TH SarabunIT๙" w:hint="cs"/>
          <w:sz w:val="32"/>
          <w:szCs w:val="32"/>
          <w:cs/>
        </w:rPr>
        <w:t>9000 ต่อ 5407</w:t>
      </w:r>
    </w:p>
    <w:p w:rsidR="00DA25B3" w:rsidRDefault="004B69A0" w:rsidP="00DA25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ไปรษณีย์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เล็กนิกส์ </w:t>
      </w:r>
      <w:proofErr w:type="spellStart"/>
      <w:r>
        <w:rPr>
          <w:rFonts w:ascii="TH SarabunPSK" w:hAnsi="TH SarabunPSK" w:cs="TH SarabunPSK"/>
          <w:sz w:val="32"/>
          <w:szCs w:val="32"/>
        </w:rPr>
        <w:t>saraban@dla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go</w:t>
      </w:r>
      <w:r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/>
          <w:sz w:val="32"/>
          <w:szCs w:val="32"/>
        </w:rPr>
        <w:t>th</w:t>
      </w:r>
      <w:proofErr w:type="spellEnd"/>
    </w:p>
    <w:p w:rsidR="00DA25B3" w:rsidRPr="00490EBD" w:rsidRDefault="00DA25B3" w:rsidP="00045F78">
      <w:pPr>
        <w:rPr>
          <w:rFonts w:ascii="TH SarabunPSK" w:hAnsi="TH SarabunPSK" w:cs="TH SarabunPSK"/>
          <w:sz w:val="32"/>
          <w:szCs w:val="32"/>
        </w:rPr>
      </w:pPr>
    </w:p>
    <w:sectPr w:rsidR="00DA25B3" w:rsidRPr="00490EBD" w:rsidSect="00263BE0">
      <w:headerReference w:type="even" r:id="rId11"/>
      <w:pgSz w:w="11906" w:h="16838" w:code="9"/>
      <w:pgMar w:top="851" w:right="1134" w:bottom="567" w:left="1701" w:header="43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7A" w:rsidRDefault="00A60B7A">
      <w:r>
        <w:separator/>
      </w:r>
    </w:p>
  </w:endnote>
  <w:endnote w:type="continuationSeparator" w:id="0">
    <w:p w:rsidR="00A60B7A" w:rsidRDefault="00A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7A" w:rsidRDefault="00A60B7A">
      <w:r>
        <w:separator/>
      </w:r>
    </w:p>
  </w:footnote>
  <w:footnote w:type="continuationSeparator" w:id="0">
    <w:p w:rsidR="00A60B7A" w:rsidRDefault="00A60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B8"/>
    <w:rsid w:val="000009B3"/>
    <w:rsid w:val="00041424"/>
    <w:rsid w:val="0004290D"/>
    <w:rsid w:val="00045F78"/>
    <w:rsid w:val="0006583D"/>
    <w:rsid w:val="0006616B"/>
    <w:rsid w:val="000832F4"/>
    <w:rsid w:val="000D658D"/>
    <w:rsid w:val="001020D4"/>
    <w:rsid w:val="00107DC9"/>
    <w:rsid w:val="0018723F"/>
    <w:rsid w:val="00193FB7"/>
    <w:rsid w:val="001E65B6"/>
    <w:rsid w:val="001F5E85"/>
    <w:rsid w:val="001F64B5"/>
    <w:rsid w:val="00234405"/>
    <w:rsid w:val="002414A5"/>
    <w:rsid w:val="00263BE0"/>
    <w:rsid w:val="002747A4"/>
    <w:rsid w:val="00281BD1"/>
    <w:rsid w:val="00292E04"/>
    <w:rsid w:val="002E1EB8"/>
    <w:rsid w:val="002E38F1"/>
    <w:rsid w:val="003059AE"/>
    <w:rsid w:val="0038148D"/>
    <w:rsid w:val="00387B20"/>
    <w:rsid w:val="003B0B81"/>
    <w:rsid w:val="003C3C16"/>
    <w:rsid w:val="003D32B8"/>
    <w:rsid w:val="003F72A4"/>
    <w:rsid w:val="00400165"/>
    <w:rsid w:val="004470AA"/>
    <w:rsid w:val="004660B5"/>
    <w:rsid w:val="004707C7"/>
    <w:rsid w:val="004875AE"/>
    <w:rsid w:val="00490EBD"/>
    <w:rsid w:val="004947F6"/>
    <w:rsid w:val="004B4D7E"/>
    <w:rsid w:val="004B69A0"/>
    <w:rsid w:val="004C53C8"/>
    <w:rsid w:val="00501B46"/>
    <w:rsid w:val="00507CA6"/>
    <w:rsid w:val="00513620"/>
    <w:rsid w:val="00524CE8"/>
    <w:rsid w:val="00544B2E"/>
    <w:rsid w:val="005B058A"/>
    <w:rsid w:val="005C79B8"/>
    <w:rsid w:val="005F4EE0"/>
    <w:rsid w:val="00604B15"/>
    <w:rsid w:val="0061121A"/>
    <w:rsid w:val="00613CFE"/>
    <w:rsid w:val="00641946"/>
    <w:rsid w:val="00643047"/>
    <w:rsid w:val="00651EB8"/>
    <w:rsid w:val="006A4118"/>
    <w:rsid w:val="006B0FEB"/>
    <w:rsid w:val="006B17F4"/>
    <w:rsid w:val="006B3AEF"/>
    <w:rsid w:val="006D16F7"/>
    <w:rsid w:val="007523F0"/>
    <w:rsid w:val="007941B5"/>
    <w:rsid w:val="007E6E95"/>
    <w:rsid w:val="008255DE"/>
    <w:rsid w:val="00844F9C"/>
    <w:rsid w:val="008467E7"/>
    <w:rsid w:val="008535D9"/>
    <w:rsid w:val="0086677E"/>
    <w:rsid w:val="008720A2"/>
    <w:rsid w:val="00873979"/>
    <w:rsid w:val="008B0E4C"/>
    <w:rsid w:val="008D0F6B"/>
    <w:rsid w:val="008E11E4"/>
    <w:rsid w:val="008F77FE"/>
    <w:rsid w:val="00904C2B"/>
    <w:rsid w:val="00921E9F"/>
    <w:rsid w:val="00923102"/>
    <w:rsid w:val="00946E2C"/>
    <w:rsid w:val="00951D06"/>
    <w:rsid w:val="00981AEF"/>
    <w:rsid w:val="00990D85"/>
    <w:rsid w:val="00990FC0"/>
    <w:rsid w:val="0099410D"/>
    <w:rsid w:val="009C35A5"/>
    <w:rsid w:val="009C56B6"/>
    <w:rsid w:val="009C74E1"/>
    <w:rsid w:val="009D74D7"/>
    <w:rsid w:val="00A07CB8"/>
    <w:rsid w:val="00A12AE3"/>
    <w:rsid w:val="00A508D0"/>
    <w:rsid w:val="00A60B7A"/>
    <w:rsid w:val="00A60D81"/>
    <w:rsid w:val="00A64DF4"/>
    <w:rsid w:val="00A64E33"/>
    <w:rsid w:val="00A761AD"/>
    <w:rsid w:val="00A772EB"/>
    <w:rsid w:val="00A851D4"/>
    <w:rsid w:val="00A97E58"/>
    <w:rsid w:val="00A97E79"/>
    <w:rsid w:val="00AB3BC8"/>
    <w:rsid w:val="00AD0725"/>
    <w:rsid w:val="00AD0CDD"/>
    <w:rsid w:val="00AE4267"/>
    <w:rsid w:val="00B36F6B"/>
    <w:rsid w:val="00B41959"/>
    <w:rsid w:val="00B42409"/>
    <w:rsid w:val="00B42698"/>
    <w:rsid w:val="00B62124"/>
    <w:rsid w:val="00B80B01"/>
    <w:rsid w:val="00B84631"/>
    <w:rsid w:val="00B8566C"/>
    <w:rsid w:val="00BB4C8C"/>
    <w:rsid w:val="00BC46C9"/>
    <w:rsid w:val="00BC561F"/>
    <w:rsid w:val="00C10E38"/>
    <w:rsid w:val="00C13F57"/>
    <w:rsid w:val="00C16E13"/>
    <w:rsid w:val="00C346ED"/>
    <w:rsid w:val="00C361B0"/>
    <w:rsid w:val="00C36D76"/>
    <w:rsid w:val="00C87E7C"/>
    <w:rsid w:val="00C944FC"/>
    <w:rsid w:val="00C94909"/>
    <w:rsid w:val="00CC5C32"/>
    <w:rsid w:val="00CD5E28"/>
    <w:rsid w:val="00CE2FA7"/>
    <w:rsid w:val="00CF7463"/>
    <w:rsid w:val="00D1517E"/>
    <w:rsid w:val="00D2708F"/>
    <w:rsid w:val="00D35165"/>
    <w:rsid w:val="00D518B7"/>
    <w:rsid w:val="00D64DA1"/>
    <w:rsid w:val="00D6626B"/>
    <w:rsid w:val="00D7453B"/>
    <w:rsid w:val="00D76177"/>
    <w:rsid w:val="00D84F29"/>
    <w:rsid w:val="00D906DC"/>
    <w:rsid w:val="00D90708"/>
    <w:rsid w:val="00D948A3"/>
    <w:rsid w:val="00D958C9"/>
    <w:rsid w:val="00DA25B3"/>
    <w:rsid w:val="00DB741A"/>
    <w:rsid w:val="00DC74A1"/>
    <w:rsid w:val="00DD04D7"/>
    <w:rsid w:val="00E10A84"/>
    <w:rsid w:val="00E421C2"/>
    <w:rsid w:val="00E537F1"/>
    <w:rsid w:val="00EC0CF7"/>
    <w:rsid w:val="00EE0C32"/>
    <w:rsid w:val="00EE220D"/>
    <w:rsid w:val="00F116A9"/>
    <w:rsid w:val="00F23720"/>
    <w:rsid w:val="00F57925"/>
    <w:rsid w:val="00F74333"/>
    <w:rsid w:val="00F74D7D"/>
    <w:rsid w:val="00F93525"/>
    <w:rsid w:val="00FB3EF2"/>
    <w:rsid w:val="00FE5CDD"/>
    <w:rsid w:val="00FF0131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D90708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rsid w:val="00D90708"/>
    <w:rPr>
      <w:rFonts w:ascii="Leelawadee" w:hAnsi="Leelawadee"/>
      <w:sz w:val="18"/>
      <w:szCs w:val="22"/>
    </w:rPr>
  </w:style>
  <w:style w:type="paragraph" w:styleId="aa">
    <w:name w:val="endnote text"/>
    <w:basedOn w:val="a"/>
    <w:link w:val="ab"/>
    <w:rsid w:val="00045F78"/>
    <w:rPr>
      <w:sz w:val="20"/>
      <w:szCs w:val="25"/>
    </w:rPr>
  </w:style>
  <w:style w:type="character" w:customStyle="1" w:styleId="ab">
    <w:name w:val="ข้อความอ้างอิงท้ายเรื่อง อักขระ"/>
    <w:basedOn w:val="a0"/>
    <w:link w:val="aa"/>
    <w:rsid w:val="00045F78"/>
    <w:rPr>
      <w:szCs w:val="25"/>
    </w:rPr>
  </w:style>
  <w:style w:type="character" w:styleId="ac">
    <w:name w:val="endnote reference"/>
    <w:basedOn w:val="a0"/>
    <w:rsid w:val="00045F78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D90708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rsid w:val="00D90708"/>
    <w:rPr>
      <w:rFonts w:ascii="Leelawadee" w:hAnsi="Leelawadee"/>
      <w:sz w:val="18"/>
      <w:szCs w:val="22"/>
    </w:rPr>
  </w:style>
  <w:style w:type="paragraph" w:styleId="aa">
    <w:name w:val="endnote text"/>
    <w:basedOn w:val="a"/>
    <w:link w:val="ab"/>
    <w:rsid w:val="00045F78"/>
    <w:rPr>
      <w:sz w:val="20"/>
      <w:szCs w:val="25"/>
    </w:rPr>
  </w:style>
  <w:style w:type="character" w:customStyle="1" w:styleId="ab">
    <w:name w:val="ข้อความอ้างอิงท้ายเรื่อง อักขระ"/>
    <w:basedOn w:val="a0"/>
    <w:link w:val="aa"/>
    <w:rsid w:val="00045F78"/>
    <w:rPr>
      <w:szCs w:val="25"/>
    </w:rPr>
  </w:style>
  <w:style w:type="character" w:styleId="ac">
    <w:name w:val="endnote reference"/>
    <w:basedOn w:val="a0"/>
    <w:rsid w:val="00045F78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qrgo.page.link/CVJqK%20&#3627;&#3619;&#3639;&#3629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1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22ABD-0AF2-4726-8B73-330EC7EC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2278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dc:description/>
  <cp:lastModifiedBy>DLA_62139</cp:lastModifiedBy>
  <cp:revision>29</cp:revision>
  <cp:lastPrinted>2021-10-26T09:27:00Z</cp:lastPrinted>
  <dcterms:created xsi:type="dcterms:W3CDTF">2021-02-16T03:31:00Z</dcterms:created>
  <dcterms:modified xsi:type="dcterms:W3CDTF">2021-10-28T03:05:00Z</dcterms:modified>
</cp:coreProperties>
</file>