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F6" w:rsidRPr="004B3E31" w:rsidRDefault="00536CF5" w:rsidP="003148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9" o:title=""/>
          </v:shape>
          <o:OLEObject Type="Embed" ProgID="Word.Picture.8" ShapeID="_x0000_s1039" DrawAspect="Content" ObjectID="_1696839298" r:id="rId10"/>
        </w:pict>
      </w:r>
    </w:p>
    <w:p w:rsidR="003148F6" w:rsidRPr="004B3E31" w:rsidRDefault="003148F6" w:rsidP="003148F6">
      <w:pPr>
        <w:rPr>
          <w:rFonts w:ascii="TH SarabunIT๙" w:hAnsi="TH SarabunIT๙" w:cs="TH SarabunIT๙"/>
        </w:rPr>
      </w:pPr>
    </w:p>
    <w:p w:rsidR="003148F6" w:rsidRPr="004B3E31" w:rsidRDefault="003148F6" w:rsidP="003148F6">
      <w:pPr>
        <w:rPr>
          <w:rFonts w:ascii="TH SarabunIT๙" w:hAnsi="TH SarabunIT๙" w:cs="TH SarabunIT๙"/>
        </w:rPr>
      </w:pPr>
    </w:p>
    <w:p w:rsidR="003148F6" w:rsidRPr="004B3E31" w:rsidRDefault="003148F6" w:rsidP="00EC1B91">
      <w:pPr>
        <w:tabs>
          <w:tab w:val="left" w:pos="6379"/>
        </w:tabs>
        <w:jc w:val="thaiDistribute"/>
        <w:rPr>
          <w:rFonts w:ascii="TH SarabunIT๙" w:hAnsi="TH SarabunIT๙" w:cs="TH SarabunIT๙"/>
          <w:cs/>
        </w:rPr>
      </w:pPr>
      <w:r w:rsidRPr="004B3E31">
        <w:rPr>
          <w:rFonts w:ascii="TH SarabunIT๙" w:hAnsi="TH SarabunIT๙" w:cs="TH SarabunIT๙"/>
          <w:cs/>
        </w:rPr>
        <w:t>ที่ มท 0816.3</w:t>
      </w:r>
      <w:r w:rsidRPr="004B3E31">
        <w:rPr>
          <w:rFonts w:ascii="TH SarabunIT๙" w:hAnsi="TH SarabunIT๙" w:cs="TH SarabunIT๙"/>
        </w:rPr>
        <w:t>/</w:t>
      </w:r>
      <w:r w:rsidRPr="004B3E31">
        <w:rPr>
          <w:rFonts w:ascii="TH SarabunIT๙" w:hAnsi="TH SarabunIT๙" w:cs="TH SarabunIT๙"/>
          <w:cs/>
        </w:rPr>
        <w:t>ว</w:t>
      </w:r>
      <w:r w:rsidRPr="004B3E31">
        <w:rPr>
          <w:rFonts w:ascii="TH SarabunIT๙" w:hAnsi="TH SarabunIT๙" w:cs="TH SarabunIT๙"/>
        </w:rPr>
        <w:tab/>
      </w:r>
      <w:r w:rsidRPr="004B3E31">
        <w:rPr>
          <w:rFonts w:ascii="TH SarabunIT๙" w:hAnsi="TH SarabunIT๙" w:cs="TH SarabunIT๙"/>
          <w:spacing w:val="2"/>
          <w:cs/>
        </w:rPr>
        <w:t>กรมส่งเสริมการปกครองท้องถิ่น</w:t>
      </w:r>
    </w:p>
    <w:p w:rsidR="003148F6" w:rsidRPr="004B3E31" w:rsidRDefault="003148F6" w:rsidP="00EC1B91">
      <w:pPr>
        <w:tabs>
          <w:tab w:val="left" w:pos="6379"/>
        </w:tabs>
        <w:jc w:val="thaiDistribute"/>
        <w:rPr>
          <w:rFonts w:ascii="TH SarabunIT๙" w:hAnsi="TH SarabunIT๙" w:cs="TH SarabunIT๙"/>
          <w:spacing w:val="-2"/>
          <w:kern w:val="16"/>
        </w:rPr>
      </w:pPr>
      <w:r w:rsidRPr="004B3E31">
        <w:rPr>
          <w:rFonts w:ascii="TH SarabunIT๙" w:hAnsi="TH SarabunIT๙" w:cs="TH SarabunIT๙"/>
        </w:rPr>
        <w:tab/>
      </w:r>
      <w:r w:rsidRPr="004B3E31">
        <w:rPr>
          <w:rFonts w:ascii="TH SarabunIT๙" w:hAnsi="TH SarabunIT๙" w:cs="TH SarabunIT๙"/>
          <w:spacing w:val="-2"/>
          <w:kern w:val="16"/>
          <w:cs/>
        </w:rPr>
        <w:t xml:space="preserve">ถนนนครราชสีมา </w:t>
      </w:r>
      <w:proofErr w:type="spellStart"/>
      <w:r w:rsidRPr="004B3E31">
        <w:rPr>
          <w:rFonts w:ascii="TH SarabunIT๙" w:hAnsi="TH SarabunIT๙" w:cs="TH SarabunIT๙"/>
          <w:spacing w:val="-2"/>
          <w:kern w:val="16"/>
          <w:cs/>
        </w:rPr>
        <w:t>กทม</w:t>
      </w:r>
      <w:proofErr w:type="spellEnd"/>
      <w:r w:rsidRPr="004B3E31">
        <w:rPr>
          <w:rFonts w:ascii="TH SarabunIT๙" w:hAnsi="TH SarabunIT๙" w:cs="TH SarabunIT๙"/>
          <w:spacing w:val="-2"/>
          <w:kern w:val="16"/>
        </w:rPr>
        <w:t>. 10300</w:t>
      </w:r>
    </w:p>
    <w:p w:rsidR="003148F6" w:rsidRPr="004B3E31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4B3E31">
        <w:rPr>
          <w:rFonts w:ascii="TH SarabunIT๙" w:hAnsi="TH SarabunIT๙" w:cs="TH SarabunIT๙"/>
        </w:rPr>
        <w:tab/>
      </w:r>
      <w:r w:rsidRPr="004B3E31">
        <w:rPr>
          <w:rFonts w:ascii="TH SarabunIT๙" w:hAnsi="TH SarabunIT๙" w:cs="TH SarabunIT๙"/>
        </w:rPr>
        <w:tab/>
      </w:r>
      <w:r w:rsidRPr="004B3E31">
        <w:rPr>
          <w:rFonts w:ascii="TH SarabunIT๙" w:hAnsi="TH SarabunIT๙" w:cs="TH SarabunIT๙"/>
        </w:rPr>
        <w:tab/>
      </w:r>
      <w:r w:rsidRPr="004B3E31">
        <w:rPr>
          <w:rFonts w:ascii="TH SarabunIT๙" w:hAnsi="TH SarabunIT๙" w:cs="TH SarabunIT๙"/>
        </w:rPr>
        <w:tab/>
      </w:r>
      <w:r w:rsidRPr="004B3E31">
        <w:rPr>
          <w:rFonts w:ascii="TH SarabunIT๙" w:hAnsi="TH SarabunIT๙" w:cs="TH SarabunIT๙"/>
        </w:rPr>
        <w:tab/>
      </w:r>
      <w:r w:rsidRPr="004B3E31">
        <w:rPr>
          <w:rFonts w:ascii="TH SarabunIT๙" w:hAnsi="TH SarabunIT๙" w:cs="TH SarabunIT๙"/>
        </w:rPr>
        <w:tab/>
      </w:r>
      <w:r w:rsidR="00DF4C1B" w:rsidRPr="004B3E31">
        <w:rPr>
          <w:rFonts w:ascii="TH SarabunIT๙" w:hAnsi="TH SarabunIT๙" w:cs="TH SarabunIT๙"/>
          <w:cs/>
        </w:rPr>
        <w:t xml:space="preserve">         ตุลาคม</w:t>
      </w:r>
      <w:r w:rsidR="001404E1" w:rsidRPr="004B3E31">
        <w:rPr>
          <w:rFonts w:ascii="TH SarabunIT๙" w:hAnsi="TH SarabunIT๙" w:cs="TH SarabunIT๙"/>
          <w:cs/>
        </w:rPr>
        <w:t xml:space="preserve"> </w:t>
      </w:r>
      <w:r w:rsidRPr="004B3E31">
        <w:rPr>
          <w:rFonts w:ascii="TH SarabunIT๙" w:hAnsi="TH SarabunIT๙" w:cs="TH SarabunIT๙"/>
          <w:cs/>
        </w:rPr>
        <w:t>25</w:t>
      </w:r>
      <w:r w:rsidR="00FC7022" w:rsidRPr="004B3E31">
        <w:rPr>
          <w:rFonts w:ascii="TH SarabunIT๙" w:hAnsi="TH SarabunIT๙" w:cs="TH SarabunIT๙"/>
          <w:cs/>
        </w:rPr>
        <w:t>6</w:t>
      </w:r>
      <w:r w:rsidR="00632456" w:rsidRPr="004B3E31">
        <w:rPr>
          <w:rFonts w:ascii="TH SarabunIT๙" w:hAnsi="TH SarabunIT๙" w:cs="TH SarabunIT๙"/>
          <w:cs/>
        </w:rPr>
        <w:t>4</w:t>
      </w:r>
    </w:p>
    <w:p w:rsidR="003148F6" w:rsidRPr="004B3E31" w:rsidRDefault="003148F6" w:rsidP="00162B11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4B3E31">
        <w:rPr>
          <w:rFonts w:ascii="TH SarabunIT๙" w:hAnsi="TH SarabunIT๙" w:cs="TH SarabunIT๙"/>
          <w:cs/>
        </w:rPr>
        <w:t>เรื่อง</w:t>
      </w:r>
      <w:r w:rsidR="00162B11" w:rsidRPr="004B3E31">
        <w:rPr>
          <w:rFonts w:ascii="TH SarabunIT๙" w:hAnsi="TH SarabunIT๙" w:cs="TH SarabunIT๙"/>
          <w:cs/>
        </w:rPr>
        <w:t xml:space="preserve">  </w:t>
      </w:r>
      <w:r w:rsidR="001B31A8" w:rsidRPr="004B3E31">
        <w:rPr>
          <w:rFonts w:ascii="TH SarabunIT๙" w:hAnsi="TH SarabunIT๙" w:cs="TH SarabunIT๙"/>
          <w:spacing w:val="-8"/>
          <w:cs/>
        </w:rPr>
        <w:t>โครงการเพิ่มทักษะด้านอาชีพแก่นักเรียนครอบครัวยากจนที่ไม่ได้เรียนต่อ</w:t>
      </w:r>
      <w:r w:rsidR="001B31A8" w:rsidRPr="004B3E31">
        <w:rPr>
          <w:rFonts w:ascii="TH SarabunIT๙" w:hAnsi="TH SarabunIT๙" w:cs="TH SarabunIT๙"/>
          <w:cs/>
        </w:rPr>
        <w:t>หลังจบการศึกษาภาคบังคับ</w:t>
      </w:r>
      <w:r w:rsidR="00E67B56" w:rsidRPr="004B3E31">
        <w:rPr>
          <w:rFonts w:ascii="TH SarabunIT๙" w:hAnsi="TH SarabunIT๙" w:cs="TH SarabunIT๙"/>
          <w:spacing w:val="-8"/>
        </w:rPr>
        <w:t xml:space="preserve"> </w:t>
      </w:r>
      <w:r w:rsidR="00E67B56" w:rsidRPr="004B3E31">
        <w:rPr>
          <w:rFonts w:ascii="TH SarabunIT๙" w:hAnsi="TH SarabunIT๙" w:cs="TH SarabunIT๙"/>
          <w:cs/>
        </w:rPr>
        <w:t xml:space="preserve">ปีงบประมาณ พ.ศ. </w:t>
      </w:r>
      <w:r w:rsidR="00632456" w:rsidRPr="004B3E31">
        <w:rPr>
          <w:rFonts w:ascii="TH SarabunIT๙" w:hAnsi="TH SarabunIT๙" w:cs="TH SarabunIT๙"/>
          <w:cs/>
        </w:rPr>
        <w:t>2565</w:t>
      </w:r>
    </w:p>
    <w:p w:rsidR="003148F6" w:rsidRPr="004B3E31" w:rsidRDefault="003148F6" w:rsidP="00162B11">
      <w:pPr>
        <w:tabs>
          <w:tab w:val="left" w:pos="567"/>
          <w:tab w:val="left" w:pos="709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4B3E31">
        <w:rPr>
          <w:rFonts w:ascii="TH SarabunIT๙" w:hAnsi="TH SarabunIT๙" w:cs="TH SarabunIT๙"/>
          <w:cs/>
        </w:rPr>
        <w:t>เรียน</w:t>
      </w:r>
      <w:r w:rsidR="00162B11" w:rsidRPr="004B3E31">
        <w:rPr>
          <w:rFonts w:ascii="TH SarabunIT๙" w:hAnsi="TH SarabunIT๙" w:cs="TH SarabunIT๙"/>
          <w:cs/>
        </w:rPr>
        <w:tab/>
      </w:r>
      <w:r w:rsidRPr="004B3E31">
        <w:rPr>
          <w:rFonts w:ascii="TH SarabunIT๙" w:hAnsi="TH SarabunIT๙" w:cs="TH SarabunIT๙"/>
          <w:cs/>
        </w:rPr>
        <w:t>ผู้ว่าราชการจังหวัด</w:t>
      </w:r>
      <w:r w:rsidR="0062448A" w:rsidRPr="004B3E31">
        <w:rPr>
          <w:rFonts w:ascii="TH SarabunIT๙" w:hAnsi="TH SarabunIT๙" w:cs="TH SarabunIT๙"/>
          <w:cs/>
        </w:rPr>
        <w:t xml:space="preserve"> ทุกจังหวัด</w:t>
      </w:r>
    </w:p>
    <w:p w:rsidR="001B31A8" w:rsidRPr="004B3E31" w:rsidRDefault="00E25873" w:rsidP="00DF4C1B">
      <w:pPr>
        <w:tabs>
          <w:tab w:val="left" w:pos="567"/>
          <w:tab w:val="left" w:pos="709"/>
          <w:tab w:val="left" w:pos="1276"/>
          <w:tab w:val="left" w:pos="1418"/>
        </w:tabs>
        <w:spacing w:before="120"/>
        <w:ind w:left="567" w:hanging="567"/>
        <w:rPr>
          <w:rFonts w:ascii="TH SarabunIT๙" w:hAnsi="TH SarabunIT๙" w:cs="TH SarabunIT๙"/>
          <w:spacing w:val="-8"/>
        </w:rPr>
      </w:pPr>
      <w:r w:rsidRPr="004B3E31">
        <w:rPr>
          <w:rFonts w:ascii="TH SarabunIT๙" w:hAnsi="TH SarabunIT๙" w:cs="TH SarabunIT๙"/>
          <w:spacing w:val="-8"/>
          <w:cs/>
        </w:rPr>
        <w:t>อ้างถึง</w:t>
      </w:r>
      <w:bookmarkStart w:id="0" w:name="_Hlk27055694"/>
      <w:r w:rsidR="00162B11" w:rsidRPr="004B3E31">
        <w:rPr>
          <w:rFonts w:ascii="TH SarabunIT๙" w:hAnsi="TH SarabunIT๙" w:cs="TH SarabunIT๙"/>
          <w:spacing w:val="-8"/>
          <w:cs/>
        </w:rPr>
        <w:t xml:space="preserve"> </w:t>
      </w:r>
      <w:r w:rsidR="00DF4C1B" w:rsidRPr="004B3E31">
        <w:rPr>
          <w:rFonts w:ascii="TH SarabunIT๙" w:hAnsi="TH SarabunIT๙" w:cs="TH SarabunIT๙"/>
          <w:spacing w:val="-8"/>
          <w:cs/>
        </w:rPr>
        <w:t xml:space="preserve">  </w:t>
      </w:r>
      <w:r w:rsidR="004D4AE4" w:rsidRPr="004B3E31">
        <w:rPr>
          <w:rFonts w:ascii="TH SarabunIT๙" w:hAnsi="TH SarabunIT๙" w:cs="TH SarabunIT๙"/>
          <w:cs/>
        </w:rPr>
        <w:t xml:space="preserve">1. </w:t>
      </w:r>
      <w:r w:rsidR="00A95B93" w:rsidRPr="004B3E31">
        <w:rPr>
          <w:rFonts w:ascii="TH SarabunIT๙" w:hAnsi="TH SarabunIT๙" w:cs="TH SarabunIT๙"/>
          <w:cs/>
        </w:rPr>
        <w:t>หนังสือ</w:t>
      </w:r>
      <w:r w:rsidR="004D4AE4" w:rsidRPr="004B3E31">
        <w:rPr>
          <w:rFonts w:ascii="TH SarabunIT๙" w:hAnsi="TH SarabunIT๙" w:cs="TH SarabunIT๙"/>
          <w:cs/>
        </w:rPr>
        <w:t>กระทรวงมหาดไทย</w:t>
      </w:r>
      <w:r w:rsidR="00A95B93" w:rsidRPr="004B3E31">
        <w:rPr>
          <w:rFonts w:ascii="TH SarabunIT๙" w:hAnsi="TH SarabunIT๙" w:cs="TH SarabunIT๙"/>
          <w:cs/>
        </w:rPr>
        <w:t xml:space="preserve"> ที่ </w:t>
      </w:r>
      <w:r w:rsidRPr="004B3E31">
        <w:rPr>
          <w:rFonts w:ascii="TH SarabunIT๙" w:hAnsi="TH SarabunIT๙" w:cs="TH SarabunIT๙"/>
          <w:cs/>
        </w:rPr>
        <w:t>มท</w:t>
      </w:r>
      <w:r w:rsidR="00A95B93" w:rsidRPr="004B3E31">
        <w:rPr>
          <w:rFonts w:ascii="TH SarabunIT๙" w:hAnsi="TH SarabunIT๙" w:cs="TH SarabunIT๙"/>
          <w:cs/>
        </w:rPr>
        <w:t xml:space="preserve"> </w:t>
      </w:r>
      <w:r w:rsidRPr="004B3E31">
        <w:rPr>
          <w:rFonts w:ascii="TH SarabunIT๙" w:hAnsi="TH SarabunIT๙" w:cs="TH SarabunIT๙"/>
          <w:cs/>
        </w:rPr>
        <w:t>0816.3</w:t>
      </w:r>
      <w:r w:rsidR="00A95B93" w:rsidRPr="004B3E31">
        <w:rPr>
          <w:rFonts w:ascii="TH SarabunIT๙" w:hAnsi="TH SarabunIT๙" w:cs="TH SarabunIT๙"/>
          <w:cs/>
        </w:rPr>
        <w:t xml:space="preserve">/ว </w:t>
      </w:r>
      <w:r w:rsidR="00DF4C1B" w:rsidRPr="004B3E31">
        <w:rPr>
          <w:rFonts w:ascii="TH SarabunIT๙" w:hAnsi="TH SarabunIT๙" w:cs="TH SarabunIT๙"/>
          <w:cs/>
        </w:rPr>
        <w:t>4128</w:t>
      </w:r>
      <w:r w:rsidR="004B0133" w:rsidRPr="004B3E31">
        <w:rPr>
          <w:rFonts w:ascii="TH SarabunIT๙" w:hAnsi="TH SarabunIT๙" w:cs="TH SarabunIT๙"/>
          <w:cs/>
        </w:rPr>
        <w:t xml:space="preserve"> </w:t>
      </w:r>
      <w:r w:rsidR="00A95B93" w:rsidRPr="004B3E31">
        <w:rPr>
          <w:rFonts w:ascii="TH SarabunIT๙" w:hAnsi="TH SarabunIT๙" w:cs="TH SarabunIT๙"/>
          <w:cs/>
        </w:rPr>
        <w:t xml:space="preserve">ลงวันที่ </w:t>
      </w:r>
      <w:r w:rsidR="00DF4C1B" w:rsidRPr="004B3E31">
        <w:rPr>
          <w:rFonts w:ascii="TH SarabunIT๙" w:hAnsi="TH SarabunIT๙" w:cs="TH SarabunIT๙"/>
          <w:cs/>
        </w:rPr>
        <w:t>9</w:t>
      </w:r>
      <w:r w:rsidR="00A95B93" w:rsidRPr="004B3E31">
        <w:rPr>
          <w:rFonts w:ascii="TH SarabunIT๙" w:hAnsi="TH SarabunIT๙" w:cs="TH SarabunIT๙"/>
          <w:cs/>
        </w:rPr>
        <w:t xml:space="preserve"> </w:t>
      </w:r>
      <w:r w:rsidR="00DF4C1B" w:rsidRPr="004B3E31">
        <w:rPr>
          <w:rFonts w:ascii="TH SarabunIT๙" w:hAnsi="TH SarabunIT๙" w:cs="TH SarabunIT๙"/>
          <w:cs/>
        </w:rPr>
        <w:t>ตุลาคม</w:t>
      </w:r>
      <w:r w:rsidR="00A95B93" w:rsidRPr="004B3E31">
        <w:rPr>
          <w:rFonts w:ascii="TH SarabunIT๙" w:hAnsi="TH SarabunIT๙" w:cs="TH SarabunIT๙"/>
          <w:cs/>
        </w:rPr>
        <w:t xml:space="preserve"> 256</w:t>
      </w:r>
      <w:bookmarkEnd w:id="0"/>
      <w:r w:rsidR="004D4AE4" w:rsidRPr="004B3E31">
        <w:rPr>
          <w:rFonts w:ascii="TH SarabunIT๙" w:hAnsi="TH SarabunIT๙" w:cs="TH SarabunIT๙"/>
          <w:cs/>
        </w:rPr>
        <w:t>2</w:t>
      </w:r>
      <w:r w:rsidR="004D4AE4" w:rsidRPr="004B3E31">
        <w:rPr>
          <w:rFonts w:ascii="TH SarabunIT๙" w:hAnsi="TH SarabunIT๙" w:cs="TH SarabunIT๙"/>
          <w:cs/>
        </w:rPr>
        <w:br/>
        <w:t xml:space="preserve">  </w:t>
      </w:r>
      <w:r w:rsidR="004D4AE4" w:rsidRPr="004B3E31">
        <w:rPr>
          <w:rFonts w:ascii="TH SarabunIT๙" w:hAnsi="TH SarabunIT๙" w:cs="TH SarabunIT๙"/>
          <w:spacing w:val="-6"/>
          <w:cs/>
        </w:rPr>
        <w:t>2. หนังสือกรมส่งเสริมการปกครองท้องถิ่น ด่วนที่สุด ที่ มท 0816.3/ว 226 ลงวันที่ 23 มกราคม 2563</w:t>
      </w:r>
      <w:r w:rsidR="004D4AE4" w:rsidRPr="004B3E31">
        <w:rPr>
          <w:rFonts w:ascii="TH SarabunIT๙" w:hAnsi="TH SarabunIT๙" w:cs="TH SarabunIT๙"/>
          <w:spacing w:val="-6"/>
          <w:cs/>
        </w:rPr>
        <w:br/>
        <w:t xml:space="preserve">  3.</w:t>
      </w:r>
      <w:r w:rsidR="004D4AE4" w:rsidRPr="004B3E31">
        <w:rPr>
          <w:rFonts w:ascii="TH SarabunIT๙" w:hAnsi="TH SarabunIT๙" w:cs="TH SarabunIT๙"/>
          <w:spacing w:val="-8"/>
        </w:rPr>
        <w:t xml:space="preserve"> </w:t>
      </w:r>
      <w:r w:rsidR="004D4AE4" w:rsidRPr="004B3E31">
        <w:rPr>
          <w:rFonts w:ascii="TH SarabunIT๙" w:hAnsi="TH SarabunIT๙" w:cs="TH SarabunIT๙"/>
          <w:spacing w:val="-6"/>
          <w:cs/>
        </w:rPr>
        <w:t>หนังสือกรมส่งเสริมการปกครองท้องถิ่น ด่วนที่สุด ที่ มท 0816.3/ว 998 ลงวันที่ 27 มีนาคม 2563</w:t>
      </w:r>
    </w:p>
    <w:p w:rsidR="00E25873" w:rsidRPr="004B3E31" w:rsidRDefault="00E25873" w:rsidP="00D63501">
      <w:pPr>
        <w:tabs>
          <w:tab w:val="left" w:pos="567"/>
          <w:tab w:val="left" w:pos="1560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bookmarkStart w:id="1" w:name="_Hlk34056769"/>
      <w:r w:rsidRPr="004B3E31">
        <w:rPr>
          <w:rFonts w:ascii="TH SarabunIT๙" w:hAnsi="TH SarabunIT๙" w:cs="TH SarabunIT๙"/>
          <w:cs/>
        </w:rPr>
        <w:t>สิ่งที่ส่งมาด้วย</w:t>
      </w:r>
      <w:bookmarkEnd w:id="1"/>
      <w:r w:rsidR="006475AD" w:rsidRPr="004B3E31">
        <w:rPr>
          <w:rFonts w:ascii="TH SarabunIT๙" w:hAnsi="TH SarabunIT๙" w:cs="TH SarabunIT๙"/>
          <w:cs/>
        </w:rPr>
        <w:t xml:space="preserve"> </w:t>
      </w:r>
      <w:r w:rsidR="002722EE">
        <w:rPr>
          <w:rFonts w:ascii="TH SarabunIT๙" w:hAnsi="TH SarabunIT๙" w:cs="TH SarabunIT๙" w:hint="cs"/>
          <w:cs/>
        </w:rPr>
        <w:t xml:space="preserve"> 1</w:t>
      </w:r>
      <w:r w:rsidR="002722EE">
        <w:rPr>
          <w:rFonts w:ascii="TH SarabunIT๙" w:hAnsi="TH SarabunIT๙" w:cs="TH SarabunIT๙"/>
          <w:cs/>
        </w:rPr>
        <w:t>.</w:t>
      </w:r>
      <w:r w:rsidR="00D63501">
        <w:rPr>
          <w:rFonts w:ascii="TH SarabunIT๙" w:hAnsi="TH SarabunIT๙" w:cs="TH SarabunIT๙" w:hint="cs"/>
          <w:cs/>
        </w:rPr>
        <w:tab/>
      </w:r>
      <w:r w:rsidR="00685564" w:rsidRPr="004B3E31">
        <w:rPr>
          <w:rFonts w:ascii="TH SarabunIT๙" w:hAnsi="TH SarabunIT๙" w:cs="TH SarabunIT๙"/>
          <w:cs/>
        </w:rPr>
        <w:t>ปฏิทินการดำเนินงาน</w:t>
      </w:r>
      <w:r w:rsidR="002722EE">
        <w:rPr>
          <w:rFonts w:ascii="TH SarabunIT๙" w:hAnsi="TH SarabunIT๙" w:cs="TH SarabunIT๙" w:hint="cs"/>
          <w:cs/>
        </w:rPr>
        <w:tab/>
      </w:r>
      <w:r w:rsidR="002722EE">
        <w:rPr>
          <w:rFonts w:ascii="TH SarabunIT๙" w:hAnsi="TH SarabunIT๙" w:cs="TH SarabunIT๙" w:hint="cs"/>
          <w:cs/>
        </w:rPr>
        <w:tab/>
      </w:r>
      <w:r w:rsidR="00685564" w:rsidRPr="004B3E31">
        <w:rPr>
          <w:rFonts w:ascii="TH SarabunIT๙" w:hAnsi="TH SarabunIT๙" w:cs="TH SarabunIT๙"/>
          <w:cs/>
        </w:rPr>
        <w:tab/>
      </w:r>
      <w:r w:rsidR="00685564" w:rsidRPr="004B3E31">
        <w:rPr>
          <w:rFonts w:ascii="TH SarabunIT๙" w:hAnsi="TH SarabunIT๙" w:cs="TH SarabunIT๙"/>
          <w:cs/>
        </w:rPr>
        <w:tab/>
      </w:r>
      <w:r w:rsidR="00685564" w:rsidRPr="004B3E31">
        <w:rPr>
          <w:rFonts w:ascii="TH SarabunIT๙" w:hAnsi="TH SarabunIT๙" w:cs="TH SarabunIT๙"/>
          <w:cs/>
        </w:rPr>
        <w:tab/>
      </w:r>
      <w:r w:rsidR="00685564" w:rsidRPr="004B3E31">
        <w:rPr>
          <w:rFonts w:ascii="TH SarabunIT๙" w:hAnsi="TH SarabunIT๙" w:cs="TH SarabunIT๙"/>
          <w:cs/>
        </w:rPr>
        <w:tab/>
      </w:r>
      <w:r w:rsidR="00685564" w:rsidRPr="004B3E31">
        <w:rPr>
          <w:rFonts w:ascii="TH SarabunIT๙" w:hAnsi="TH SarabunIT๙" w:cs="TH SarabunIT๙"/>
          <w:cs/>
        </w:rPr>
        <w:tab/>
        <w:t xml:space="preserve">  จำนวน 1 ชุด</w:t>
      </w:r>
    </w:p>
    <w:p w:rsidR="00635D24" w:rsidRPr="004B3E31" w:rsidRDefault="00D47B8F" w:rsidP="00D63501">
      <w:pPr>
        <w:tabs>
          <w:tab w:val="left" w:pos="1276"/>
          <w:tab w:val="left" w:pos="1418"/>
          <w:tab w:val="left" w:pos="1560"/>
        </w:tabs>
        <w:rPr>
          <w:rFonts w:ascii="TH SarabunIT๙" w:hAnsi="TH SarabunIT๙" w:cs="TH SarabunIT๙"/>
          <w:cs/>
        </w:rPr>
      </w:pPr>
      <w:r w:rsidRPr="004B3E31">
        <w:rPr>
          <w:rFonts w:ascii="TH SarabunIT๙" w:hAnsi="TH SarabunIT๙" w:cs="TH SarabunIT๙"/>
          <w:cs/>
        </w:rPr>
        <w:tab/>
      </w:r>
      <w:r w:rsidR="002722EE">
        <w:rPr>
          <w:rFonts w:ascii="TH SarabunIT๙" w:hAnsi="TH SarabunIT๙" w:cs="TH SarabunIT๙" w:hint="cs"/>
          <w:cs/>
        </w:rPr>
        <w:t>2</w:t>
      </w:r>
      <w:r w:rsidRPr="004B3E31">
        <w:rPr>
          <w:rFonts w:ascii="TH SarabunIT๙" w:hAnsi="TH SarabunIT๙" w:cs="TH SarabunIT๙"/>
          <w:cs/>
        </w:rPr>
        <w:t xml:space="preserve">. </w:t>
      </w:r>
      <w:r w:rsidR="00337483" w:rsidRPr="004B3E31">
        <w:rPr>
          <w:rFonts w:ascii="TH SarabunIT๙" w:hAnsi="TH SarabunIT๙" w:cs="TH SarabunIT๙"/>
          <w:cs/>
        </w:rPr>
        <w:t>แนวทาง</w:t>
      </w:r>
      <w:r w:rsidR="00635D24" w:rsidRPr="004B3E31">
        <w:rPr>
          <w:rFonts w:ascii="TH SarabunIT๙" w:hAnsi="TH SarabunIT๙" w:cs="TH SarabunIT๙"/>
          <w:cs/>
        </w:rPr>
        <w:t>การขอรับการสนับสนุนงบประมาณ</w:t>
      </w:r>
      <w:r w:rsidR="00337483" w:rsidRPr="004B3E31">
        <w:rPr>
          <w:rFonts w:ascii="TH SarabunIT๙" w:hAnsi="TH SarabunIT๙" w:cs="TH SarabunIT๙"/>
          <w:cs/>
        </w:rPr>
        <w:t>ในการนำนักเรียน</w:t>
      </w:r>
      <w:r w:rsidR="00337483" w:rsidRPr="00B002A2">
        <w:rPr>
          <w:rFonts w:ascii="TH SarabunIT๙" w:hAnsi="TH SarabunIT๙" w:cs="TH SarabunIT๙"/>
          <w:cs/>
        </w:rPr>
        <w:t>ไป</w:t>
      </w:r>
      <w:r w:rsidR="00337483" w:rsidRPr="004B3E31">
        <w:rPr>
          <w:rFonts w:ascii="TH SarabunIT๙" w:hAnsi="TH SarabunIT๙" w:cs="TH SarabunIT๙"/>
          <w:cs/>
        </w:rPr>
        <w:t>ศึกษาดูงาน</w:t>
      </w:r>
    </w:p>
    <w:p w:rsidR="00D47B8F" w:rsidRPr="004B3E31" w:rsidRDefault="00635D24" w:rsidP="00F97D50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cs/>
        </w:rPr>
      </w:pPr>
      <w:r w:rsidRPr="004B3E31">
        <w:rPr>
          <w:rFonts w:ascii="TH SarabunIT๙" w:hAnsi="TH SarabunIT๙" w:cs="TH SarabunIT๙"/>
          <w:cs/>
        </w:rPr>
        <w:tab/>
      </w:r>
      <w:r w:rsidRPr="004B3E31">
        <w:rPr>
          <w:rFonts w:ascii="TH SarabunIT๙" w:hAnsi="TH SarabunIT๙" w:cs="TH SarabunIT๙"/>
          <w:cs/>
        </w:rPr>
        <w:tab/>
      </w:r>
      <w:r w:rsidRPr="004B3E31">
        <w:rPr>
          <w:rFonts w:ascii="TH SarabunIT๙" w:hAnsi="TH SarabunIT๙" w:cs="TH SarabunIT๙"/>
          <w:cs/>
        </w:rPr>
        <w:tab/>
        <w:t>จากองค์กรปกครองส่วนท้องถิ่น</w:t>
      </w:r>
      <w:r w:rsidR="00442BBC">
        <w:rPr>
          <w:rFonts w:ascii="TH SarabunIT๙" w:hAnsi="TH SarabunIT๙" w:cs="TH SarabunIT๙" w:hint="cs"/>
          <w:cs/>
        </w:rPr>
        <w:tab/>
      </w:r>
      <w:r w:rsidR="00F97D50" w:rsidRPr="004B3E31">
        <w:rPr>
          <w:rFonts w:ascii="TH SarabunIT๙" w:hAnsi="TH SarabunIT๙" w:cs="TH SarabunIT๙"/>
          <w:cs/>
        </w:rPr>
        <w:tab/>
      </w:r>
      <w:r w:rsidR="00F97D50" w:rsidRPr="004B3E31">
        <w:rPr>
          <w:rFonts w:ascii="TH SarabunIT๙" w:hAnsi="TH SarabunIT๙" w:cs="TH SarabunIT๙"/>
          <w:cs/>
        </w:rPr>
        <w:tab/>
      </w:r>
      <w:r w:rsidR="00F97D50" w:rsidRPr="004B3E31">
        <w:rPr>
          <w:rFonts w:ascii="TH SarabunIT๙" w:hAnsi="TH SarabunIT๙" w:cs="TH SarabunIT๙"/>
          <w:cs/>
        </w:rPr>
        <w:tab/>
      </w:r>
      <w:r w:rsidR="00F97D50" w:rsidRPr="004B3E31">
        <w:rPr>
          <w:rFonts w:ascii="TH SarabunIT๙" w:hAnsi="TH SarabunIT๙" w:cs="TH SarabunIT๙"/>
          <w:cs/>
        </w:rPr>
        <w:tab/>
      </w:r>
      <w:r w:rsidR="00F97D50" w:rsidRPr="004B3E31">
        <w:rPr>
          <w:rFonts w:ascii="TH SarabunIT๙" w:hAnsi="TH SarabunIT๙" w:cs="TH SarabunIT๙"/>
          <w:cs/>
        </w:rPr>
        <w:tab/>
        <w:t xml:space="preserve"> </w:t>
      </w:r>
      <w:r w:rsidR="00D47B8F" w:rsidRPr="004B3E31">
        <w:rPr>
          <w:rFonts w:ascii="TH SarabunIT๙" w:hAnsi="TH SarabunIT๙" w:cs="TH SarabunIT๙"/>
          <w:cs/>
        </w:rPr>
        <w:t xml:space="preserve"> จำนวน 1 ชุด</w:t>
      </w:r>
    </w:p>
    <w:p w:rsidR="00997677" w:rsidRPr="000C03D7" w:rsidRDefault="003148F6" w:rsidP="00B97644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4B3E31">
        <w:rPr>
          <w:rFonts w:ascii="TH SarabunIT๙" w:hAnsi="TH SarabunIT๙" w:cs="TH SarabunIT๙"/>
          <w:cs/>
        </w:rPr>
        <w:tab/>
      </w:r>
      <w:r w:rsidRPr="004B3E31">
        <w:rPr>
          <w:rFonts w:ascii="TH SarabunIT๙" w:hAnsi="TH SarabunIT๙" w:cs="TH SarabunIT๙"/>
          <w:cs/>
        </w:rPr>
        <w:tab/>
      </w:r>
      <w:r w:rsidR="00E25873" w:rsidRPr="004B3E31">
        <w:rPr>
          <w:rFonts w:ascii="TH SarabunIT๙" w:hAnsi="TH SarabunIT๙" w:cs="TH SarabunIT๙"/>
          <w:spacing w:val="-10"/>
          <w:cs/>
        </w:rPr>
        <w:t>ตาม</w:t>
      </w:r>
      <w:r w:rsidR="00685564" w:rsidRPr="004B3E31">
        <w:rPr>
          <w:rFonts w:ascii="TH SarabunIT๙" w:hAnsi="TH SarabunIT๙" w:cs="TH SarabunIT๙"/>
          <w:spacing w:val="-10"/>
          <w:cs/>
        </w:rPr>
        <w:t>ที่สำนักงานผู้ตรวจการแผ่นดิน ได้ดำเนินโครงการเพิ่มทักษะ</w:t>
      </w:r>
      <w:r w:rsidR="00685564" w:rsidRPr="004B3E31">
        <w:rPr>
          <w:rFonts w:ascii="TH SarabunIT๙" w:hAnsi="TH SarabunIT๙" w:cs="TH SarabunIT๙"/>
          <w:spacing w:val="-4"/>
          <w:cs/>
        </w:rPr>
        <w:t xml:space="preserve">ด้านอาชีพแก่นักเรียนครอบครัวยากจนที่ไม่ได้เรียนต่อหลังจบการศึกษาภาคบังคับ </w:t>
      </w:r>
      <w:r w:rsidR="00F55E0D" w:rsidRPr="004B3E31">
        <w:rPr>
          <w:rFonts w:ascii="TH SarabunIT๙" w:hAnsi="TH SarabunIT๙" w:cs="TH SarabunIT๙"/>
          <w:spacing w:val="-4"/>
          <w:cs/>
        </w:rPr>
        <w:t>ตั้งแต่</w:t>
      </w:r>
      <w:r w:rsidR="00685564" w:rsidRPr="004B3E31">
        <w:rPr>
          <w:rFonts w:ascii="TH SarabunIT๙" w:hAnsi="TH SarabunIT๙" w:cs="TH SarabunIT๙"/>
          <w:spacing w:val="-4"/>
          <w:cs/>
        </w:rPr>
        <w:t>ปีงบประมาณ พ.ศ. 2563</w:t>
      </w:r>
      <w:r w:rsidR="00685564" w:rsidRPr="004B3E31">
        <w:rPr>
          <w:rFonts w:ascii="TH SarabunIT๙" w:hAnsi="TH SarabunIT๙" w:cs="TH SarabunIT๙"/>
          <w:spacing w:val="-10"/>
          <w:cs/>
        </w:rPr>
        <w:t xml:space="preserve"> และได้ลงนามบันทึกข้อตกลง</w:t>
      </w:r>
      <w:r w:rsidR="00191FCC" w:rsidRPr="004B3E31">
        <w:rPr>
          <w:rFonts w:ascii="TH SarabunIT๙" w:hAnsi="TH SarabunIT๙" w:cs="TH SarabunIT๙"/>
          <w:spacing w:val="-10"/>
          <w:cs/>
        </w:rPr>
        <w:br/>
      </w:r>
      <w:r w:rsidR="00685564" w:rsidRPr="004B3E31">
        <w:rPr>
          <w:rFonts w:ascii="TH SarabunIT๙" w:hAnsi="TH SarabunIT๙" w:cs="TH SarabunIT๙"/>
          <w:spacing w:val="-8"/>
          <w:cs/>
        </w:rPr>
        <w:t>ความร่วมมือตามโครงการเพิ่มทักษะด้านอาชีพแก่นักเรียนครอบครัวยากจนที่ไม่ได้เรียนต่อหลังจบการศึกษาภาคบังคับ</w:t>
      </w:r>
      <w:r w:rsidR="00685564" w:rsidRPr="004B3E31">
        <w:rPr>
          <w:rFonts w:ascii="TH SarabunIT๙" w:hAnsi="TH SarabunIT๙" w:cs="TH SarabunIT๙"/>
          <w:spacing w:val="-4"/>
          <w:cs/>
        </w:rPr>
        <w:t xml:space="preserve"> เมื่อวันที่ </w:t>
      </w:r>
      <w:r w:rsidR="00685564" w:rsidRPr="004B3E31">
        <w:rPr>
          <w:rFonts w:ascii="TH SarabunIT๙" w:hAnsi="TH SarabunIT๙" w:cs="TH SarabunIT๙"/>
          <w:spacing w:val="-4"/>
        </w:rPr>
        <w:t xml:space="preserve">13 </w:t>
      </w:r>
      <w:r w:rsidR="00685564" w:rsidRPr="004B3E31">
        <w:rPr>
          <w:rFonts w:ascii="TH SarabunIT๙" w:hAnsi="TH SarabunIT๙" w:cs="TH SarabunIT๙"/>
          <w:spacing w:val="-4"/>
          <w:cs/>
        </w:rPr>
        <w:t xml:space="preserve">กันยายน </w:t>
      </w:r>
      <w:r w:rsidR="00685564" w:rsidRPr="004B3E31">
        <w:rPr>
          <w:rFonts w:ascii="TH SarabunIT๙" w:hAnsi="TH SarabunIT๙" w:cs="TH SarabunIT๙"/>
          <w:spacing w:val="-4"/>
        </w:rPr>
        <w:t>2562</w:t>
      </w:r>
      <w:r w:rsidR="00685564" w:rsidRPr="004B3E31">
        <w:rPr>
          <w:rFonts w:ascii="TH SarabunIT๙" w:hAnsi="TH SarabunIT๙" w:cs="TH SarabunIT๙"/>
          <w:spacing w:val="-10"/>
        </w:rPr>
        <w:t xml:space="preserve"> </w:t>
      </w:r>
      <w:r w:rsidR="00685564" w:rsidRPr="004B3E31">
        <w:rPr>
          <w:rFonts w:ascii="TH SarabunIT๙" w:hAnsi="TH SarabunIT๙" w:cs="TH SarabunIT๙"/>
          <w:spacing w:val="-10"/>
          <w:cs/>
        </w:rPr>
        <w:t xml:space="preserve">กับหน่วยงานที่เกี่ยวข้องประกอบด้วย สำนักงานผู้ตรวจการแผ่นดิน กระทรวงมหาดไทย กระทรวงศึกษาธิการ กระทรวงการพัฒนาสังคมและความมั่นคงของมนุษย์ สำนักงานคณะกรรมการการศึกษาขั้นพื้นฐาน </w:t>
      </w:r>
      <w:r w:rsidR="00685564" w:rsidRPr="004B3E31">
        <w:rPr>
          <w:rFonts w:ascii="TH SarabunIT๙" w:hAnsi="TH SarabunIT๙" w:cs="TH SarabunIT๙"/>
          <w:spacing w:val="-12"/>
          <w:cs/>
        </w:rPr>
        <w:t>กรมส่งเสริมการปกครองท้องถิ่น กรมพัฒนาฝีมือ</w:t>
      </w:r>
      <w:r w:rsidR="00685564" w:rsidRPr="000C03D7">
        <w:rPr>
          <w:rFonts w:ascii="TH SarabunIT๙" w:hAnsi="TH SarabunIT๙" w:cs="TH SarabunIT๙"/>
          <w:spacing w:val="-12"/>
          <w:cs/>
        </w:rPr>
        <w:t>แรงงาน กรมการจัดหางาน</w:t>
      </w:r>
      <w:r w:rsidR="00685564" w:rsidRPr="000C03D7">
        <w:rPr>
          <w:rFonts w:ascii="TH SarabunIT๙" w:hAnsi="TH SarabunIT๙" w:cs="TH SarabunIT๙"/>
          <w:spacing w:val="-12"/>
        </w:rPr>
        <w:t xml:space="preserve"> </w:t>
      </w:r>
      <w:r w:rsidR="00685564" w:rsidRPr="000C03D7">
        <w:rPr>
          <w:rFonts w:ascii="TH SarabunIT๙" w:hAnsi="TH SarabunIT๙" w:cs="TH SarabunIT๙"/>
          <w:spacing w:val="-12"/>
          <w:cs/>
        </w:rPr>
        <w:t>เพื่อบูรณาการความร่วมมือในการเพิ่มทักษะ</w:t>
      </w:r>
      <w:r w:rsidR="00685564" w:rsidRPr="000C03D7">
        <w:rPr>
          <w:rFonts w:ascii="TH SarabunIT๙" w:hAnsi="TH SarabunIT๙" w:cs="TH SarabunIT๙"/>
          <w:spacing w:val="-10"/>
          <w:cs/>
        </w:rPr>
        <w:t xml:space="preserve">ด้านอาชีพแก่นักเรียนครอบครัวยากจนที่ไม่ได้เรียนต่อหลังจบการศึกษาภาคบังคับทั่วประเทศ </w:t>
      </w:r>
      <w:r w:rsidR="00413731" w:rsidRPr="000C03D7">
        <w:rPr>
          <w:rFonts w:ascii="TH SarabunIT๙" w:hAnsi="TH SarabunIT๙" w:cs="TH SarabunIT๙"/>
          <w:spacing w:val="-10"/>
          <w:cs/>
        </w:rPr>
        <w:t>และได้ขอความร่วมมือจังหวัดดำเนินการตามขั้นตอน และป</w:t>
      </w:r>
      <w:r w:rsidR="008012DE" w:rsidRPr="000C03D7">
        <w:rPr>
          <w:rFonts w:ascii="TH SarabunIT๙" w:hAnsi="TH SarabunIT๙" w:cs="TH SarabunIT๙"/>
          <w:spacing w:val="-10"/>
          <w:cs/>
        </w:rPr>
        <w:t>ฏิทินการดำเนินงาน พร้อมทั้งขอความร่วมมือองค์กรปกครองส่วนท้องถิ่น</w:t>
      </w:r>
      <w:r w:rsidR="0087258A" w:rsidRPr="000C03D7">
        <w:rPr>
          <w:rFonts w:ascii="TH SarabunIT๙" w:hAnsi="TH SarabunIT๙" w:cs="TH SarabunIT๙"/>
          <w:spacing w:val="-10"/>
          <w:cs/>
        </w:rPr>
        <w:br/>
      </w:r>
      <w:r w:rsidR="008012DE" w:rsidRPr="000C03D7">
        <w:rPr>
          <w:rFonts w:ascii="TH SarabunIT๙" w:hAnsi="TH SarabunIT๙" w:cs="TH SarabunIT๙"/>
          <w:spacing w:val="-10"/>
          <w:cs/>
        </w:rPr>
        <w:t>ในการสนับสนุนงบประมาณเพื่อดำเนินโครงการดังกล่าว</w:t>
      </w:r>
      <w:r w:rsidR="00E25873" w:rsidRPr="000C03D7">
        <w:rPr>
          <w:rFonts w:ascii="TH SarabunIT๙" w:hAnsi="TH SarabunIT๙" w:cs="TH SarabunIT๙"/>
          <w:spacing w:val="-10"/>
          <w:cs/>
        </w:rPr>
        <w:t xml:space="preserve"> </w:t>
      </w:r>
      <w:r w:rsidR="00997677" w:rsidRPr="000C03D7">
        <w:rPr>
          <w:rFonts w:ascii="TH SarabunIT๙" w:hAnsi="TH SarabunIT๙" w:cs="TH SarabunIT๙"/>
          <w:cs/>
        </w:rPr>
        <w:t>ความละเอียดแจ้งแล้ว นั้น</w:t>
      </w:r>
    </w:p>
    <w:p w:rsidR="00392ACC" w:rsidRPr="006615A9" w:rsidRDefault="009D7712" w:rsidP="007B4E27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 w:rsidRPr="004B3E31">
        <w:rPr>
          <w:rFonts w:ascii="TH SarabunIT๙" w:hAnsi="TH SarabunIT๙" w:cs="TH SarabunIT๙"/>
          <w:cs/>
        </w:rPr>
        <w:tab/>
      </w:r>
      <w:r w:rsidRPr="004B3E31">
        <w:rPr>
          <w:rFonts w:ascii="TH SarabunIT๙" w:hAnsi="TH SarabunIT๙" w:cs="TH SarabunIT๙"/>
          <w:cs/>
        </w:rPr>
        <w:tab/>
      </w:r>
      <w:r w:rsidR="00C65122" w:rsidRPr="004B3E31">
        <w:rPr>
          <w:rFonts w:ascii="TH SarabunIT๙" w:hAnsi="TH SarabunIT๙" w:cs="TH SarabunIT๙"/>
          <w:spacing w:val="-12"/>
          <w:cs/>
        </w:rPr>
        <w:t>เพื่อให้การดำเนินโครงการ</w:t>
      </w:r>
      <w:r w:rsidR="00C65122" w:rsidRPr="004B3E31">
        <w:rPr>
          <w:rFonts w:ascii="TH SarabunIT๙" w:hAnsi="TH SarabunIT๙" w:cs="TH SarabunIT๙"/>
          <w:spacing w:val="-8"/>
          <w:cs/>
        </w:rPr>
        <w:t>เพิ่มทักษะด้านอาชีพแก่นักเรียนครอบครัวยากจนที่ไม่ได้เรียนต่อหลังจบการศึกษาภาคบังคับ</w:t>
      </w:r>
      <w:r w:rsidR="00C65122" w:rsidRPr="004B3E31">
        <w:rPr>
          <w:rFonts w:ascii="TH SarabunIT๙" w:hAnsi="TH SarabunIT๙" w:cs="TH SarabunIT๙"/>
          <w:spacing w:val="-4"/>
          <w:cs/>
        </w:rPr>
        <w:t xml:space="preserve"> </w:t>
      </w:r>
      <w:r w:rsidR="00C65122" w:rsidRPr="004B3E31">
        <w:rPr>
          <w:rFonts w:ascii="TH SarabunIT๙" w:hAnsi="TH SarabunIT๙" w:cs="TH SarabunIT๙"/>
          <w:spacing w:val="-12"/>
          <w:cs/>
        </w:rPr>
        <w:t>ปีงบประมาณ พ.ศ. 2565 เป็นไปด้วยคว</w:t>
      </w:r>
      <w:r w:rsidR="001D4C41">
        <w:rPr>
          <w:rFonts w:ascii="TH SarabunIT๙" w:hAnsi="TH SarabunIT๙" w:cs="TH SarabunIT๙"/>
          <w:spacing w:val="-12"/>
          <w:cs/>
        </w:rPr>
        <w:t>ามเรียบร้อยและบรรลุวัตถุประสงค์</w:t>
      </w:r>
      <w:r w:rsidR="006615A9">
        <w:rPr>
          <w:rFonts w:ascii="TH SarabunIT๙" w:hAnsi="TH SarabunIT๙" w:cs="TH SarabunIT๙" w:hint="cs"/>
          <w:spacing w:val="-12"/>
          <w:cs/>
        </w:rPr>
        <w:t xml:space="preserve"> </w:t>
      </w:r>
      <w:r w:rsidR="00392ACC" w:rsidRPr="004B3E31">
        <w:rPr>
          <w:rFonts w:ascii="TH SarabunIT๙" w:hAnsi="TH SarabunIT๙" w:cs="TH SarabunIT๙"/>
          <w:spacing w:val="-12"/>
          <w:cs/>
        </w:rPr>
        <w:t>ขอความร่วมมือ</w:t>
      </w:r>
      <w:r w:rsidR="001D4C41">
        <w:rPr>
          <w:rFonts w:ascii="TH SarabunIT๙" w:hAnsi="TH SarabunIT๙" w:cs="TH SarabunIT๙" w:hint="cs"/>
          <w:spacing w:val="-12"/>
          <w:cs/>
        </w:rPr>
        <w:t xml:space="preserve">  </w:t>
      </w:r>
      <w:r w:rsidR="00392ACC" w:rsidRPr="006615A9">
        <w:rPr>
          <w:rFonts w:ascii="TH SarabunIT๙" w:hAnsi="TH SarabunIT๙" w:cs="TH SarabunIT๙"/>
          <w:cs/>
        </w:rPr>
        <w:t>จังหวัดดำเนินการ ดังนี้</w:t>
      </w:r>
    </w:p>
    <w:p w:rsidR="00A52E34" w:rsidRPr="004B3E31" w:rsidRDefault="00A52E34" w:rsidP="00A52E3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2"/>
          <w:cs/>
        </w:rPr>
        <w:tab/>
      </w:r>
      <w:r w:rsidR="00392ACC" w:rsidRPr="004B3E31">
        <w:rPr>
          <w:rFonts w:ascii="TH SarabunIT๙" w:hAnsi="TH SarabunIT๙" w:cs="TH SarabunIT๙"/>
          <w:spacing w:val="-12"/>
          <w:cs/>
        </w:rPr>
        <w:t xml:space="preserve">1. </w:t>
      </w:r>
      <w:r w:rsidR="002821E3">
        <w:rPr>
          <w:rFonts w:ascii="TH SarabunIT๙" w:hAnsi="TH SarabunIT๙" w:cs="TH SarabunIT๙" w:hint="cs"/>
          <w:spacing w:val="-8"/>
          <w:cs/>
        </w:rPr>
        <w:t>ใ</w:t>
      </w:r>
      <w:r w:rsidRPr="004B3E31">
        <w:rPr>
          <w:rFonts w:ascii="TH SarabunIT๙" w:hAnsi="TH SarabunIT๙" w:cs="TH SarabunIT๙"/>
          <w:spacing w:val="-8"/>
          <w:cs/>
        </w:rPr>
        <w:t>ห้สำนักงานส่งเสริมการปกครองท้องถิ่นจังหวัด</w:t>
      </w:r>
      <w:r w:rsidR="002821E3">
        <w:rPr>
          <w:rFonts w:ascii="TH SarabunIT๙" w:hAnsi="TH SarabunIT๙" w:cs="TH SarabunIT๙" w:hint="cs"/>
          <w:spacing w:val="-8"/>
          <w:cs/>
        </w:rPr>
        <w:t xml:space="preserve"> กำชับองค์กรปกครองส่วนท้องถิ่น</w:t>
      </w:r>
      <w:r w:rsidR="008E1085">
        <w:rPr>
          <w:rFonts w:ascii="TH SarabunIT๙" w:hAnsi="TH SarabunIT๙" w:cs="TH SarabunIT๙" w:hint="cs"/>
          <w:spacing w:val="-8"/>
          <w:cs/>
        </w:rPr>
        <w:t>ให้ความสำคัญ</w:t>
      </w:r>
      <w:r w:rsidR="002821E3">
        <w:rPr>
          <w:rFonts w:ascii="TH SarabunIT๙" w:hAnsi="TH SarabunIT๙" w:cs="TH SarabunIT๙" w:hint="cs"/>
          <w:spacing w:val="-8"/>
          <w:cs/>
        </w:rPr>
        <w:t>ในการ</w:t>
      </w:r>
      <w:r w:rsidR="002821E3" w:rsidRPr="004B3E31">
        <w:rPr>
          <w:rFonts w:ascii="TH SarabunIT๙" w:hAnsi="TH SarabunIT๙" w:cs="TH SarabunIT๙"/>
          <w:spacing w:val="-12"/>
          <w:cs/>
        </w:rPr>
        <w:t>ดำเนินโครงการ</w:t>
      </w:r>
      <w:r w:rsidR="002821E3" w:rsidRPr="004B3E31">
        <w:rPr>
          <w:rFonts w:ascii="TH SarabunIT๙" w:hAnsi="TH SarabunIT๙" w:cs="TH SarabunIT๙"/>
          <w:spacing w:val="-8"/>
          <w:cs/>
        </w:rPr>
        <w:t>เพิ่มทักษะด้านอาชีพแก่นักเรียนครอบครัวยากจนที่ไม่ได้เรียนต่อหลังจบการศึกษาภาคบังคับ</w:t>
      </w:r>
      <w:r w:rsidR="002821E3" w:rsidRPr="004B3E31">
        <w:rPr>
          <w:rFonts w:ascii="TH SarabunIT๙" w:hAnsi="TH SarabunIT๙" w:cs="TH SarabunIT๙"/>
          <w:spacing w:val="-4"/>
          <w:cs/>
        </w:rPr>
        <w:t xml:space="preserve"> </w:t>
      </w:r>
      <w:r w:rsidR="002821E3" w:rsidRPr="004B3E31">
        <w:rPr>
          <w:rFonts w:ascii="TH SarabunIT๙" w:hAnsi="TH SarabunIT๙" w:cs="TH SarabunIT๙"/>
          <w:spacing w:val="-12"/>
          <w:cs/>
        </w:rPr>
        <w:t>ปีงบประมาณ พ.ศ. 2565</w:t>
      </w:r>
      <w:r w:rsidR="002821E3">
        <w:rPr>
          <w:rFonts w:ascii="TH SarabunIT๙" w:hAnsi="TH SarabunIT๙" w:cs="TH SarabunIT๙" w:hint="cs"/>
          <w:spacing w:val="-12"/>
          <w:cs/>
        </w:rPr>
        <w:t xml:space="preserve"> </w:t>
      </w:r>
      <w:r w:rsidR="008E1085">
        <w:rPr>
          <w:rFonts w:ascii="TH SarabunIT๙" w:hAnsi="TH SarabunIT๙" w:cs="TH SarabunIT๙" w:hint="cs"/>
          <w:cs/>
        </w:rPr>
        <w:t>โดยมอบหมายให้ผู้อำนวยการสถานศึกษาและครูแนะแนว</w:t>
      </w:r>
      <w:r w:rsidR="00A83BDB">
        <w:rPr>
          <w:rFonts w:ascii="TH SarabunIT๙" w:hAnsi="TH SarabunIT๙" w:cs="TH SarabunIT๙" w:hint="cs"/>
          <w:cs/>
        </w:rPr>
        <w:t>เข้าร่วมการประชุมฯ</w:t>
      </w:r>
      <w:r w:rsidRPr="00C76F3A">
        <w:rPr>
          <w:rFonts w:ascii="TH SarabunIT๙" w:hAnsi="TH SarabunIT๙" w:cs="TH SarabunIT๙" w:hint="cs"/>
          <w:spacing w:val="-6"/>
          <w:cs/>
        </w:rPr>
        <w:t xml:space="preserve"> </w:t>
      </w:r>
      <w:r w:rsidR="00A83BDB">
        <w:rPr>
          <w:rFonts w:ascii="TH SarabunIT๙" w:hAnsi="TH SarabunIT๙" w:cs="TH SarabunIT๙" w:hint="cs"/>
          <w:spacing w:val="-6"/>
          <w:cs/>
        </w:rPr>
        <w:t xml:space="preserve">        </w:t>
      </w:r>
      <w:r w:rsidR="00012705">
        <w:rPr>
          <w:rFonts w:ascii="TH SarabunIT๙" w:hAnsi="TH SarabunIT๙" w:cs="TH SarabunIT๙" w:hint="cs"/>
          <w:spacing w:val="-6"/>
          <w:cs/>
        </w:rPr>
        <w:t>ในขั้นตอนการ</w:t>
      </w:r>
      <w:r w:rsidRPr="00C76F3A">
        <w:rPr>
          <w:rFonts w:ascii="TH SarabunIT๙" w:hAnsi="TH SarabunIT๙" w:cs="TH SarabunIT๙"/>
          <w:spacing w:val="-6"/>
          <w:cs/>
        </w:rPr>
        <w:t>ประชุมชี้แจงผู้อำนวยการโรงเรียนและครูแนะแนว</w:t>
      </w:r>
      <w:bookmarkStart w:id="2" w:name="_GoBack"/>
      <w:bookmarkEnd w:id="2"/>
      <w:r w:rsidRPr="00C76F3A">
        <w:rPr>
          <w:rFonts w:ascii="TH SarabunIT๙" w:hAnsi="TH SarabunIT๙" w:cs="TH SarabunIT๙"/>
          <w:spacing w:val="-6"/>
          <w:cs/>
        </w:rPr>
        <w:t xml:space="preserve"> และขั้นตอน</w:t>
      </w:r>
      <w:r w:rsidRPr="004B3E31">
        <w:rPr>
          <w:rFonts w:ascii="TH SarabunIT๙" w:hAnsi="TH SarabunIT๙" w:cs="TH SarabunIT๙"/>
          <w:cs/>
        </w:rPr>
        <w:t>การสำร</w:t>
      </w:r>
      <w:r w:rsidR="00012705">
        <w:rPr>
          <w:rFonts w:ascii="TH SarabunIT๙" w:hAnsi="TH SarabunIT๙" w:cs="TH SarabunIT๙"/>
          <w:cs/>
        </w:rPr>
        <w:t>วจและจำแนกนักเรียนกลุ่มเป้าหมาย</w:t>
      </w:r>
      <w:r w:rsidR="00012705">
        <w:rPr>
          <w:rFonts w:ascii="TH SarabunIT๙" w:hAnsi="TH SarabunIT๙" w:cs="TH SarabunIT๙" w:hint="cs"/>
          <w:cs/>
        </w:rPr>
        <w:t xml:space="preserve"> </w:t>
      </w:r>
      <w:r w:rsidRPr="004B3E31">
        <w:rPr>
          <w:rFonts w:ascii="TH SarabunIT๙" w:hAnsi="TH SarabunIT๙" w:cs="TH SarabunIT๙"/>
          <w:cs/>
        </w:rPr>
        <w:t>และการสนับสนุน กำกับ ติดตาม ในขั้นตอนการนำนักเรียนกลุ</w:t>
      </w:r>
      <w:r w:rsidR="00012705">
        <w:rPr>
          <w:rFonts w:ascii="TH SarabunIT๙" w:hAnsi="TH SarabunIT๙" w:cs="TH SarabunIT๙"/>
          <w:cs/>
        </w:rPr>
        <w:t>่มเป้าหมาย</w:t>
      </w:r>
      <w:r w:rsidR="00696D77">
        <w:rPr>
          <w:rFonts w:ascii="TH SarabunIT๙" w:hAnsi="TH SarabunIT๙" w:cs="TH SarabunIT๙" w:hint="cs"/>
          <w:cs/>
        </w:rPr>
        <w:t>ไป</w:t>
      </w:r>
      <w:r w:rsidR="00012705">
        <w:rPr>
          <w:rFonts w:ascii="TH SarabunIT๙" w:hAnsi="TH SarabunIT๙" w:cs="TH SarabunIT๙"/>
          <w:cs/>
        </w:rPr>
        <w:t>ศึกษาดูงาน</w:t>
      </w:r>
      <w:r w:rsidR="00012705">
        <w:rPr>
          <w:rFonts w:ascii="TH SarabunIT๙" w:hAnsi="TH SarabunIT๙" w:cs="TH SarabunIT๙" w:hint="cs"/>
          <w:cs/>
        </w:rPr>
        <w:t xml:space="preserve">       การ</w:t>
      </w:r>
      <w:r w:rsidR="00CE6BC1">
        <w:rPr>
          <w:rFonts w:ascii="TH SarabunIT๙" w:hAnsi="TH SarabunIT๙" w:cs="TH SarabunIT๙"/>
          <w:cs/>
        </w:rPr>
        <w:t>รับสมัคร</w:t>
      </w:r>
      <w:r w:rsidRPr="004B3E31">
        <w:rPr>
          <w:rFonts w:ascii="TH SarabunIT๙" w:hAnsi="TH SarabunIT๙" w:cs="TH SarabunIT๙"/>
          <w:cs/>
        </w:rPr>
        <w:t>และเข้าฝึกอบรม</w:t>
      </w:r>
    </w:p>
    <w:p w:rsidR="00DF4F44" w:rsidRPr="004065DC" w:rsidRDefault="00DF4F44" w:rsidP="00DF4F4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olor w:val="FFFFFF" w:themeColor="background1"/>
        </w:rPr>
      </w:pPr>
    </w:p>
    <w:p w:rsidR="004065DC" w:rsidRPr="004B3E31" w:rsidRDefault="004065DC" w:rsidP="00DF4F4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cs/>
        </w:rPr>
      </w:pPr>
    </w:p>
    <w:p w:rsidR="004065DC" w:rsidRPr="004B3E31" w:rsidRDefault="006917AC" w:rsidP="00012705">
      <w:pPr>
        <w:tabs>
          <w:tab w:val="left" w:pos="709"/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  <w:spacing w:val="-8"/>
        </w:rPr>
      </w:pPr>
      <w:r w:rsidRPr="004B3E31">
        <w:rPr>
          <w:rFonts w:ascii="TH SarabunIT๙" w:hAnsi="TH SarabunIT๙" w:cs="TH SarabunIT๙"/>
          <w:cs/>
        </w:rPr>
        <w:t xml:space="preserve"> </w:t>
      </w:r>
      <w:r w:rsidR="003608C4" w:rsidRPr="004B3E31">
        <w:rPr>
          <w:rFonts w:ascii="TH SarabunIT๙" w:hAnsi="TH SarabunIT๙" w:cs="TH SarabunIT๙"/>
          <w:spacing w:val="-8"/>
          <w:cs/>
        </w:rPr>
        <w:tab/>
      </w:r>
      <w:r w:rsidR="003608C4" w:rsidRPr="004B3E31">
        <w:rPr>
          <w:rFonts w:ascii="TH SarabunIT๙" w:hAnsi="TH SarabunIT๙" w:cs="TH SarabunIT๙"/>
          <w:spacing w:val="-8"/>
          <w:cs/>
        </w:rPr>
        <w:tab/>
      </w:r>
      <w:r w:rsidR="003608C4" w:rsidRPr="004B3E31">
        <w:rPr>
          <w:rFonts w:ascii="TH SarabunIT๙" w:hAnsi="TH SarabunIT๙" w:cs="TH SarabunIT๙"/>
          <w:spacing w:val="-8"/>
          <w:cs/>
        </w:rPr>
        <w:tab/>
      </w:r>
      <w:r w:rsidR="003608C4" w:rsidRPr="004B3E31">
        <w:rPr>
          <w:rFonts w:ascii="TH SarabunIT๙" w:hAnsi="TH SarabunIT๙" w:cs="TH SarabunIT๙"/>
          <w:spacing w:val="-8"/>
          <w:cs/>
        </w:rPr>
        <w:tab/>
      </w:r>
      <w:r w:rsidR="003608C4" w:rsidRPr="004B3E31">
        <w:rPr>
          <w:rFonts w:ascii="TH SarabunIT๙" w:hAnsi="TH SarabunIT๙" w:cs="TH SarabunIT๙"/>
          <w:spacing w:val="-8"/>
          <w:cs/>
        </w:rPr>
        <w:tab/>
      </w:r>
      <w:r w:rsidR="003608C4" w:rsidRPr="004B3E31">
        <w:rPr>
          <w:rFonts w:ascii="TH SarabunIT๙" w:hAnsi="TH SarabunIT๙" w:cs="TH SarabunIT๙"/>
          <w:spacing w:val="-8"/>
          <w:cs/>
        </w:rPr>
        <w:tab/>
      </w:r>
      <w:r w:rsidR="003608C4" w:rsidRPr="004B3E31">
        <w:rPr>
          <w:rFonts w:ascii="TH SarabunIT๙" w:hAnsi="TH SarabunIT๙" w:cs="TH SarabunIT๙"/>
          <w:spacing w:val="-8"/>
          <w:cs/>
        </w:rPr>
        <w:tab/>
      </w:r>
      <w:r w:rsidR="003608C4" w:rsidRPr="004B3E31">
        <w:rPr>
          <w:rFonts w:ascii="TH SarabunIT๙" w:hAnsi="TH SarabunIT๙" w:cs="TH SarabunIT๙"/>
          <w:spacing w:val="-8"/>
          <w:cs/>
        </w:rPr>
        <w:tab/>
      </w:r>
      <w:r w:rsidR="003608C4" w:rsidRPr="004B3E31">
        <w:rPr>
          <w:rFonts w:ascii="TH SarabunIT๙" w:hAnsi="TH SarabunIT๙" w:cs="TH SarabunIT๙"/>
          <w:spacing w:val="-8"/>
          <w:cs/>
        </w:rPr>
        <w:tab/>
      </w:r>
      <w:r w:rsidR="003608C4" w:rsidRPr="004B3E31">
        <w:rPr>
          <w:rFonts w:ascii="TH SarabunIT๙" w:hAnsi="TH SarabunIT๙" w:cs="TH SarabunIT๙"/>
          <w:spacing w:val="-8"/>
          <w:cs/>
        </w:rPr>
        <w:tab/>
      </w:r>
      <w:r w:rsidR="003608C4" w:rsidRPr="004B3E31">
        <w:rPr>
          <w:rFonts w:ascii="TH SarabunIT๙" w:hAnsi="TH SarabunIT๙" w:cs="TH SarabunIT๙"/>
          <w:spacing w:val="-8"/>
          <w:cs/>
        </w:rPr>
        <w:tab/>
        <w:t xml:space="preserve">    /</w:t>
      </w:r>
      <w:r w:rsidR="004065DC">
        <w:rPr>
          <w:rFonts w:ascii="TH SarabunIT๙" w:hAnsi="TH SarabunIT๙" w:cs="TH SarabunIT๙" w:hint="cs"/>
          <w:spacing w:val="-8"/>
          <w:cs/>
        </w:rPr>
        <w:t xml:space="preserve"> </w:t>
      </w:r>
      <w:r w:rsidR="00041146" w:rsidRPr="0020681F">
        <w:rPr>
          <w:rFonts w:ascii="TH SarabunIT๙" w:hAnsi="TH SarabunIT๙" w:cs="TH SarabunIT๙"/>
          <w:cs/>
        </w:rPr>
        <w:t>2. แจ้งปฏิทิน</w:t>
      </w:r>
      <w:r w:rsidR="004065DC">
        <w:rPr>
          <w:rFonts w:ascii="TH SarabunIT๙" w:hAnsi="TH SarabunIT๙" w:cs="TH SarabunIT๙" w:hint="cs"/>
          <w:spacing w:val="-8"/>
          <w:cs/>
        </w:rPr>
        <w:t xml:space="preserve"> </w:t>
      </w:r>
      <w:r w:rsidR="00AE367C" w:rsidRPr="004B3E31">
        <w:rPr>
          <w:rFonts w:ascii="TH SarabunIT๙" w:hAnsi="TH SarabunIT๙" w:cs="TH SarabunIT๙"/>
          <w:spacing w:val="-8"/>
          <w:cs/>
        </w:rPr>
        <w:t>...</w:t>
      </w:r>
    </w:p>
    <w:p w:rsidR="004065DC" w:rsidRDefault="004065DC" w:rsidP="00CC45A8">
      <w:pPr>
        <w:pStyle w:val="ac"/>
        <w:tabs>
          <w:tab w:val="left" w:pos="1418"/>
          <w:tab w:val="left" w:pos="1701"/>
          <w:tab w:val="left" w:pos="2127"/>
          <w:tab w:val="left" w:pos="2410"/>
        </w:tabs>
        <w:ind w:left="0"/>
        <w:jc w:val="center"/>
        <w:rPr>
          <w:rFonts w:ascii="TH SarabunIT๙" w:hAnsi="TH SarabunIT๙" w:cs="TH SarabunIT๙"/>
          <w:spacing w:val="-8"/>
          <w:szCs w:val="32"/>
        </w:rPr>
      </w:pPr>
    </w:p>
    <w:p w:rsidR="00041146" w:rsidRDefault="00041146" w:rsidP="00CC45A8">
      <w:pPr>
        <w:pStyle w:val="ac"/>
        <w:tabs>
          <w:tab w:val="left" w:pos="1418"/>
          <w:tab w:val="left" w:pos="1701"/>
          <w:tab w:val="left" w:pos="2127"/>
          <w:tab w:val="left" w:pos="2410"/>
        </w:tabs>
        <w:ind w:left="0"/>
        <w:jc w:val="center"/>
        <w:rPr>
          <w:rFonts w:ascii="TH SarabunIT๙" w:hAnsi="TH SarabunIT๙" w:cs="TH SarabunIT๙"/>
          <w:spacing w:val="-8"/>
          <w:szCs w:val="32"/>
        </w:rPr>
      </w:pPr>
    </w:p>
    <w:p w:rsidR="007D24DD" w:rsidRDefault="007D24DD" w:rsidP="00CC45A8">
      <w:pPr>
        <w:pStyle w:val="ac"/>
        <w:tabs>
          <w:tab w:val="left" w:pos="1418"/>
          <w:tab w:val="left" w:pos="1701"/>
          <w:tab w:val="left" w:pos="2127"/>
          <w:tab w:val="left" w:pos="2410"/>
        </w:tabs>
        <w:ind w:left="0"/>
        <w:jc w:val="center"/>
        <w:rPr>
          <w:rFonts w:ascii="TH SarabunIT๙" w:hAnsi="TH SarabunIT๙" w:cs="TH SarabunIT๙"/>
          <w:spacing w:val="-8"/>
          <w:szCs w:val="32"/>
        </w:rPr>
      </w:pPr>
    </w:p>
    <w:p w:rsidR="007D24DD" w:rsidRDefault="007D24DD" w:rsidP="00CC45A8">
      <w:pPr>
        <w:pStyle w:val="ac"/>
        <w:tabs>
          <w:tab w:val="left" w:pos="1418"/>
          <w:tab w:val="left" w:pos="1701"/>
          <w:tab w:val="left" w:pos="2127"/>
          <w:tab w:val="left" w:pos="2410"/>
        </w:tabs>
        <w:ind w:left="0"/>
        <w:jc w:val="center"/>
        <w:rPr>
          <w:rFonts w:ascii="TH SarabunIT๙" w:hAnsi="TH SarabunIT๙" w:cs="TH SarabunIT๙"/>
          <w:spacing w:val="-8"/>
          <w:szCs w:val="32"/>
        </w:rPr>
      </w:pPr>
    </w:p>
    <w:p w:rsidR="00CC45A8" w:rsidRPr="004B3E31" w:rsidRDefault="00CC45A8" w:rsidP="00CC45A8">
      <w:pPr>
        <w:pStyle w:val="ac"/>
        <w:tabs>
          <w:tab w:val="left" w:pos="1418"/>
          <w:tab w:val="left" w:pos="1701"/>
          <w:tab w:val="left" w:pos="2127"/>
          <w:tab w:val="left" w:pos="2410"/>
        </w:tabs>
        <w:ind w:left="0"/>
        <w:jc w:val="center"/>
        <w:rPr>
          <w:rFonts w:ascii="TH SarabunIT๙" w:hAnsi="TH SarabunIT๙" w:cs="TH SarabunIT๙"/>
          <w:spacing w:val="-8"/>
          <w:szCs w:val="32"/>
        </w:rPr>
      </w:pPr>
      <w:r w:rsidRPr="004B3E31">
        <w:rPr>
          <w:rFonts w:ascii="TH SarabunIT๙" w:hAnsi="TH SarabunIT๙" w:cs="TH SarabunIT๙"/>
          <w:spacing w:val="-8"/>
          <w:szCs w:val="32"/>
        </w:rPr>
        <w:lastRenderedPageBreak/>
        <w:t>-</w:t>
      </w:r>
      <w:r w:rsidR="00B43ADC">
        <w:rPr>
          <w:rFonts w:ascii="TH SarabunIT๙" w:hAnsi="TH SarabunIT๙" w:cs="TH SarabunIT๙"/>
          <w:spacing w:val="-8"/>
          <w:szCs w:val="32"/>
        </w:rPr>
        <w:t xml:space="preserve"> </w:t>
      </w:r>
      <w:r w:rsidRPr="004B3E31">
        <w:rPr>
          <w:rFonts w:ascii="TH SarabunIT๙" w:hAnsi="TH SarabunIT๙" w:cs="TH SarabunIT๙"/>
          <w:spacing w:val="-8"/>
          <w:szCs w:val="32"/>
        </w:rPr>
        <w:t>2</w:t>
      </w:r>
      <w:r w:rsidR="00B43ADC">
        <w:rPr>
          <w:rFonts w:ascii="TH SarabunIT๙" w:hAnsi="TH SarabunIT๙" w:cs="TH SarabunIT๙"/>
          <w:spacing w:val="-8"/>
          <w:szCs w:val="32"/>
        </w:rPr>
        <w:t xml:space="preserve"> </w:t>
      </w:r>
      <w:r w:rsidRPr="004B3E31">
        <w:rPr>
          <w:rFonts w:ascii="TH SarabunIT๙" w:hAnsi="TH SarabunIT๙" w:cs="TH SarabunIT๙"/>
          <w:spacing w:val="-8"/>
          <w:szCs w:val="32"/>
        </w:rPr>
        <w:t>-</w:t>
      </w:r>
    </w:p>
    <w:p w:rsidR="00012705" w:rsidRPr="004B3E31" w:rsidRDefault="00012705" w:rsidP="00012705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8"/>
        </w:rPr>
      </w:pPr>
    </w:p>
    <w:p w:rsidR="00012705" w:rsidRDefault="00012705" w:rsidP="00302FBB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8"/>
          <w:cs/>
        </w:rPr>
      </w:pPr>
      <w:r w:rsidRPr="004B3E31">
        <w:rPr>
          <w:rFonts w:ascii="TH SarabunIT๙" w:hAnsi="TH SarabunIT๙" w:cs="TH SarabunIT๙"/>
          <w:spacing w:val="-8"/>
          <w:cs/>
        </w:rPr>
        <w:tab/>
      </w:r>
      <w:r w:rsidRPr="004B3E31">
        <w:rPr>
          <w:rFonts w:ascii="TH SarabunIT๙" w:hAnsi="TH SarabunIT๙" w:cs="TH SarabunIT๙"/>
          <w:spacing w:val="-8"/>
          <w:cs/>
        </w:rPr>
        <w:tab/>
        <w:t xml:space="preserve">2. </w:t>
      </w:r>
      <w:r w:rsidRPr="004B3E31">
        <w:rPr>
          <w:rFonts w:ascii="TH SarabunIT๙" w:hAnsi="TH SarabunIT๙" w:cs="TH SarabunIT๙"/>
          <w:spacing w:val="-12"/>
          <w:cs/>
        </w:rPr>
        <w:t>แจ้งปฏิทินการดำเนินโครงการ</w:t>
      </w:r>
      <w:r w:rsidRPr="004B3E31">
        <w:rPr>
          <w:rFonts w:ascii="TH SarabunIT๙" w:hAnsi="TH SarabunIT๙" w:cs="TH SarabunIT๙"/>
          <w:spacing w:val="-8"/>
          <w:cs/>
        </w:rPr>
        <w:t xml:space="preserve">เพิ่มทักษะด้านอาชีพแก่นักเรียนครอบครัวยากจนที่ไม่ได้เรียนต่อหลังจบการศึกษาภาคบังคับ ปีงบประมาณ พ.ศ. 2565 </w:t>
      </w:r>
      <w:r w:rsidR="00735355">
        <w:rPr>
          <w:rFonts w:ascii="TH SarabunIT๙" w:hAnsi="TH SarabunIT๙" w:cs="TH SarabunIT๙" w:hint="cs"/>
          <w:spacing w:val="-8"/>
          <w:cs/>
        </w:rPr>
        <w:t>และ</w:t>
      </w:r>
      <w:r w:rsidRPr="004B3E31">
        <w:rPr>
          <w:rFonts w:ascii="TH SarabunIT๙" w:hAnsi="TH SarabunIT๙" w:cs="TH SarabunIT๙"/>
          <w:cs/>
        </w:rPr>
        <w:t>แนวทางกา</w:t>
      </w:r>
      <w:r>
        <w:rPr>
          <w:rFonts w:ascii="TH SarabunIT๙" w:hAnsi="TH SarabunIT๙" w:cs="TH SarabunIT๙"/>
          <w:cs/>
        </w:rPr>
        <w:t>รขอรับการสนับสนุนงบประมาณในการน</w:t>
      </w:r>
      <w:r>
        <w:rPr>
          <w:rFonts w:ascii="TH SarabunIT๙" w:hAnsi="TH SarabunIT๙" w:cs="TH SarabunIT๙" w:hint="cs"/>
          <w:cs/>
        </w:rPr>
        <w:t>ำ</w:t>
      </w:r>
      <w:r w:rsidRPr="00A52E34">
        <w:rPr>
          <w:rFonts w:ascii="TH SarabunIT๙" w:hAnsi="TH SarabunIT๙" w:cs="TH SarabunIT๙"/>
          <w:cs/>
        </w:rPr>
        <w:t>นักเรียนไปศึกษาดูงานจาก</w:t>
      </w:r>
      <w:r w:rsidR="00FE0959">
        <w:rPr>
          <w:rFonts w:ascii="TH SarabunIT๙" w:hAnsi="TH SarabunIT๙" w:cs="TH SarabunIT๙" w:hint="cs"/>
          <w:cs/>
        </w:rPr>
        <w:t xml:space="preserve"> </w:t>
      </w:r>
      <w:r w:rsidRPr="00FE0959">
        <w:rPr>
          <w:rFonts w:ascii="TH SarabunIT๙" w:hAnsi="TH SarabunIT๙" w:cs="TH SarabunIT๙"/>
          <w:spacing w:val="-12"/>
          <w:cs/>
        </w:rPr>
        <w:t>องค์กรปกครองส่วนท้องถิ่น</w:t>
      </w:r>
      <w:r w:rsidR="00302FBB" w:rsidRPr="00FE0959">
        <w:rPr>
          <w:rFonts w:ascii="TH SarabunIT๙" w:hAnsi="TH SarabunIT๙" w:cs="TH SarabunIT๙" w:hint="cs"/>
          <w:spacing w:val="-12"/>
          <w:cs/>
        </w:rPr>
        <w:t>ตามโครงการเพิ่มทักษะด้านอาชีพแก่นักเรียนครอบครัวยากจน</w:t>
      </w:r>
      <w:r w:rsidR="00735355">
        <w:rPr>
          <w:rFonts w:ascii="TH SarabunIT๙" w:hAnsi="TH SarabunIT๙" w:cs="TH SarabunIT๙" w:hint="cs"/>
          <w:spacing w:val="-12"/>
          <w:cs/>
        </w:rPr>
        <w:t xml:space="preserve"> </w:t>
      </w:r>
      <w:r w:rsidR="00D77297" w:rsidRPr="00735355">
        <w:rPr>
          <w:rFonts w:ascii="TH SarabunIT๙" w:hAnsi="TH SarabunIT๙" w:cs="TH SarabunIT๙" w:hint="cs"/>
          <w:spacing w:val="-6"/>
          <w:cs/>
        </w:rPr>
        <w:t>ที่ไม่ได้เรียนต่</w:t>
      </w:r>
      <w:r w:rsidR="002D2ADF" w:rsidRPr="00735355">
        <w:rPr>
          <w:rFonts w:ascii="TH SarabunIT๙" w:hAnsi="TH SarabunIT๙" w:cs="TH SarabunIT๙" w:hint="cs"/>
          <w:spacing w:val="-6"/>
          <w:cs/>
        </w:rPr>
        <w:t>อหลังจบการศึกษาภาคบังคับ</w:t>
      </w:r>
      <w:r w:rsidRPr="00735355">
        <w:rPr>
          <w:rFonts w:ascii="TH SarabunIT๙" w:hAnsi="TH SarabunIT๙" w:cs="TH SarabunIT๙"/>
          <w:spacing w:val="-6"/>
          <w:cs/>
        </w:rPr>
        <w:t>ให้องค์กรปกครองส่วนท้องถิ่นทุกแห่งทราบ</w:t>
      </w:r>
      <w:r w:rsidR="00C06379" w:rsidRPr="00735355">
        <w:rPr>
          <w:rFonts w:ascii="TH SarabunIT๙" w:hAnsi="TH SarabunIT๙" w:cs="TH SarabunIT๙" w:hint="cs"/>
          <w:spacing w:val="-6"/>
          <w:cs/>
        </w:rPr>
        <w:t xml:space="preserve"> </w:t>
      </w:r>
      <w:r w:rsidR="00B7551C">
        <w:rPr>
          <w:rFonts w:ascii="TH SarabunIT๙" w:hAnsi="TH SarabunIT๙" w:cs="TH SarabunIT๙" w:hint="cs"/>
          <w:spacing w:val="-6"/>
          <w:cs/>
        </w:rPr>
        <w:t>เพื่อ</w:t>
      </w:r>
      <w:r w:rsidR="00C06379" w:rsidRPr="00735355">
        <w:rPr>
          <w:rFonts w:ascii="TH SarabunIT๙" w:hAnsi="TH SarabunIT๙" w:cs="TH SarabunIT๙" w:hint="cs"/>
          <w:spacing w:val="-6"/>
          <w:cs/>
        </w:rPr>
        <w:t>แจ้งสถานศึกษา</w:t>
      </w:r>
      <w:r w:rsidR="00E809B9" w:rsidRPr="00735355">
        <w:rPr>
          <w:rFonts w:ascii="TH SarabunIT๙" w:hAnsi="TH SarabunIT๙" w:cs="TH SarabunIT๙" w:hint="cs"/>
          <w:spacing w:val="-6"/>
          <w:cs/>
        </w:rPr>
        <w:t>ในสังกัด</w:t>
      </w:r>
      <w:r w:rsidR="00E809B9">
        <w:rPr>
          <w:rFonts w:ascii="TH SarabunIT๙" w:hAnsi="TH SarabunIT๙" w:cs="TH SarabunIT๙" w:hint="cs"/>
          <w:cs/>
        </w:rPr>
        <w:t>ที่มีนักเรียน</w:t>
      </w:r>
      <w:r w:rsidR="00E809B9" w:rsidRPr="00FE0959">
        <w:rPr>
          <w:rFonts w:ascii="TH SarabunIT๙" w:hAnsi="TH SarabunIT๙" w:cs="TH SarabunIT๙" w:hint="cs"/>
          <w:spacing w:val="-12"/>
          <w:cs/>
        </w:rPr>
        <w:t>ครอบครัวยากจนที่ไม่ได้เรียนต่อหลังจบ</w:t>
      </w:r>
      <w:r w:rsidR="00E809B9">
        <w:rPr>
          <w:rFonts w:ascii="TH SarabunIT๙" w:hAnsi="TH SarabunIT๙" w:cs="TH SarabunIT๙" w:hint="cs"/>
          <w:cs/>
        </w:rPr>
        <w:t>การศึกษาภาคบังคับประสงค์เข้ารับการฝึกอบรม</w:t>
      </w:r>
      <w:r w:rsidR="00550337">
        <w:rPr>
          <w:rFonts w:ascii="TH SarabunIT๙" w:hAnsi="TH SarabunIT๙" w:cs="TH SarabunIT๙" w:hint="cs"/>
          <w:cs/>
        </w:rPr>
        <w:t>และขอรับ</w:t>
      </w:r>
      <w:r w:rsidR="00735355">
        <w:rPr>
          <w:rFonts w:ascii="TH SarabunIT๙" w:hAnsi="TH SarabunIT๙" w:cs="TH SarabunIT๙" w:hint="cs"/>
          <w:cs/>
        </w:rPr>
        <w:t xml:space="preserve">  </w:t>
      </w:r>
      <w:r w:rsidR="00550337" w:rsidRPr="00B7551C">
        <w:rPr>
          <w:rFonts w:ascii="TH SarabunIT๙" w:hAnsi="TH SarabunIT๙" w:cs="TH SarabunIT๙" w:hint="cs"/>
          <w:cs/>
        </w:rPr>
        <w:t>การสนับสนุนงบประมาณให้ดำเนินการตามแนวทาง</w:t>
      </w:r>
      <w:r w:rsidR="00F256AC" w:rsidRPr="00B7551C">
        <w:rPr>
          <w:rFonts w:ascii="TH SarabunIT๙" w:hAnsi="TH SarabunIT๙" w:cs="TH SarabunIT๙" w:hint="cs"/>
          <w:cs/>
        </w:rPr>
        <w:t>ดังกล่าว</w:t>
      </w:r>
      <w:r w:rsidR="00E55BF9" w:rsidRPr="00B7551C">
        <w:rPr>
          <w:rFonts w:ascii="TH SarabunIT๙" w:hAnsi="TH SarabunIT๙" w:cs="TH SarabunIT๙" w:hint="cs"/>
          <w:cs/>
        </w:rPr>
        <w:t>ด้วย</w:t>
      </w:r>
    </w:p>
    <w:p w:rsidR="002A20C8" w:rsidRPr="00C76F3A" w:rsidRDefault="00CF41F1" w:rsidP="00EF5133">
      <w:pPr>
        <w:pStyle w:val="ac"/>
        <w:tabs>
          <w:tab w:val="left" w:pos="1418"/>
          <w:tab w:val="left" w:pos="1701"/>
          <w:tab w:val="left" w:pos="2127"/>
          <w:tab w:val="left" w:pos="2410"/>
        </w:tabs>
        <w:spacing w:before="120"/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4B3E31">
        <w:rPr>
          <w:rFonts w:ascii="TH SarabunIT๙" w:hAnsi="TH SarabunIT๙" w:cs="TH SarabunIT๙"/>
          <w:spacing w:val="-12"/>
          <w:cs/>
        </w:rPr>
        <w:tab/>
      </w:r>
      <w:r w:rsidR="002A20C8" w:rsidRPr="00C76F3A">
        <w:rPr>
          <w:rFonts w:ascii="TH SarabunIT๙" w:hAnsi="TH SarabunIT๙" w:cs="TH SarabunIT๙"/>
          <w:szCs w:val="32"/>
          <w:cs/>
        </w:rPr>
        <w:t>จึงเรียนมาเพื่อโปรด</w:t>
      </w:r>
      <w:r w:rsidR="003A24A6" w:rsidRPr="00C76F3A">
        <w:rPr>
          <w:rFonts w:ascii="TH SarabunIT๙" w:hAnsi="TH SarabunIT๙" w:cs="TH SarabunIT๙"/>
          <w:szCs w:val="32"/>
          <w:cs/>
        </w:rPr>
        <w:t>พิจารณา</w:t>
      </w:r>
    </w:p>
    <w:p w:rsidR="00840997" w:rsidRPr="005E37B5" w:rsidRDefault="002A20C8" w:rsidP="00840997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</w:rPr>
      </w:pPr>
      <w:r w:rsidRPr="004B3E31">
        <w:rPr>
          <w:rFonts w:ascii="TH SarabunIT๙" w:hAnsi="TH SarabunIT๙" w:cs="TH SarabunIT๙"/>
          <w:spacing w:val="-6"/>
          <w:cs/>
        </w:rPr>
        <w:tab/>
      </w:r>
      <w:r w:rsidR="00840997" w:rsidRPr="005E37B5">
        <w:rPr>
          <w:rFonts w:ascii="TH SarabunIT๙" w:hAnsi="TH SarabunIT๙" w:cs="TH SarabunIT๙"/>
          <w:cs/>
        </w:rPr>
        <w:t>ขอแสดงความนับถือ</w:t>
      </w:r>
    </w:p>
    <w:p w:rsidR="00840997" w:rsidRDefault="00840997" w:rsidP="00840997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840997" w:rsidRPr="005E37B5" w:rsidRDefault="00840997" w:rsidP="00840997">
      <w:pPr>
        <w:ind w:firstLine="1418"/>
        <w:rPr>
          <w:rFonts w:ascii="TH SarabunIT๙" w:hAnsi="TH SarabunIT๙" w:cs="TH SarabunIT๙"/>
        </w:rPr>
      </w:pPr>
    </w:p>
    <w:p w:rsidR="00840997" w:rsidRPr="005E37B5" w:rsidRDefault="00840997" w:rsidP="00840997">
      <w:pPr>
        <w:ind w:firstLine="1418"/>
        <w:jc w:val="center"/>
        <w:rPr>
          <w:rFonts w:ascii="TH SarabunIT๙" w:hAnsi="TH SarabunIT๙" w:cs="TH SarabunIT๙"/>
        </w:rPr>
      </w:pPr>
    </w:p>
    <w:p w:rsidR="00840997" w:rsidRPr="00E2630F" w:rsidRDefault="00840997" w:rsidP="00840997">
      <w:pPr>
        <w:ind w:firstLine="1418"/>
        <w:jc w:val="center"/>
        <w:rPr>
          <w:rFonts w:ascii="TH SarabunIT๙" w:hAnsi="TH SarabunIT๙" w:cs="TH SarabunIT๙"/>
        </w:rPr>
      </w:pPr>
      <w:r w:rsidRPr="00E2630F">
        <w:rPr>
          <w:rFonts w:ascii="TH SarabunIT๙" w:hAnsi="TH SarabunIT๙" w:cs="TH SarabunIT๙" w:hint="cs"/>
          <w:cs/>
        </w:rPr>
        <w:t xml:space="preserve">   (นายประยูร  </w:t>
      </w:r>
      <w:proofErr w:type="spellStart"/>
      <w:r w:rsidRPr="00E2630F">
        <w:rPr>
          <w:rFonts w:ascii="TH SarabunIT๙" w:hAnsi="TH SarabunIT๙" w:cs="TH SarabunIT๙" w:hint="cs"/>
          <w:cs/>
        </w:rPr>
        <w:t>รัตน</w:t>
      </w:r>
      <w:proofErr w:type="spellEnd"/>
      <w:r w:rsidRPr="00E2630F">
        <w:rPr>
          <w:rFonts w:ascii="TH SarabunIT๙" w:hAnsi="TH SarabunIT๙" w:cs="TH SarabunIT๙" w:hint="cs"/>
          <w:cs/>
        </w:rPr>
        <w:t>เสนีย์)</w:t>
      </w:r>
    </w:p>
    <w:p w:rsidR="00C85664" w:rsidRDefault="00840997" w:rsidP="00C41D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EE0478" w:rsidRDefault="00EE0478" w:rsidP="00C41DA1">
      <w:pPr>
        <w:rPr>
          <w:rFonts w:ascii="TH SarabunIT๙" w:hAnsi="TH SarabunIT๙" w:cs="TH SarabunIT๙"/>
        </w:rPr>
      </w:pPr>
    </w:p>
    <w:p w:rsidR="00EE0478" w:rsidRDefault="00EE0478" w:rsidP="00C41DA1">
      <w:pPr>
        <w:rPr>
          <w:rFonts w:ascii="TH SarabunIT๙" w:hAnsi="TH SarabunIT๙" w:cs="TH SarabunIT๙"/>
        </w:rPr>
      </w:pPr>
    </w:p>
    <w:p w:rsidR="00EE0478" w:rsidRDefault="00EE0478" w:rsidP="00C41DA1">
      <w:pPr>
        <w:rPr>
          <w:rFonts w:ascii="TH SarabunIT๙" w:hAnsi="TH SarabunIT๙" w:cs="TH SarabunIT๙"/>
        </w:rPr>
      </w:pPr>
    </w:p>
    <w:p w:rsidR="00EE0478" w:rsidRDefault="00EE0478" w:rsidP="00C41DA1">
      <w:pPr>
        <w:rPr>
          <w:rFonts w:ascii="TH SarabunIT๙" w:hAnsi="TH SarabunIT๙" w:cs="TH SarabunIT๙"/>
        </w:rPr>
      </w:pPr>
    </w:p>
    <w:p w:rsidR="00B43ADC" w:rsidRDefault="00B43ADC" w:rsidP="00C41DA1">
      <w:pPr>
        <w:rPr>
          <w:rFonts w:ascii="TH SarabunIT๙" w:hAnsi="TH SarabunIT๙" w:cs="TH SarabunIT๙"/>
        </w:rPr>
      </w:pPr>
    </w:p>
    <w:p w:rsidR="00B43ADC" w:rsidRPr="00EE0478" w:rsidRDefault="00B43ADC" w:rsidP="00C41DA1">
      <w:pPr>
        <w:rPr>
          <w:rFonts w:ascii="TH SarabunIT๙" w:hAnsi="TH SarabunIT๙" w:cs="TH SarabunIT๙"/>
        </w:rPr>
      </w:pPr>
    </w:p>
    <w:p w:rsidR="00C41DA1" w:rsidRPr="004B3E31" w:rsidRDefault="00C41DA1" w:rsidP="00EA2235">
      <w:pPr>
        <w:contextualSpacing/>
        <w:rPr>
          <w:rFonts w:ascii="TH SarabunIT๙" w:eastAsia="Cordia New" w:hAnsi="TH SarabunIT๙" w:cs="TH SarabunIT๙"/>
        </w:rPr>
      </w:pPr>
      <w:r w:rsidRPr="004B3E31">
        <w:rPr>
          <w:rFonts w:ascii="TH SarabunIT๙" w:eastAsia="Cordia New" w:hAnsi="TH SarabunIT๙" w:cs="TH SarabunIT๙"/>
          <w:cs/>
        </w:rPr>
        <w:t>กองส่งเสริมและพัฒนาการจัดการศึกษาท้องถิ่น</w:t>
      </w:r>
    </w:p>
    <w:p w:rsidR="00C41DA1" w:rsidRPr="004B3E31" w:rsidRDefault="00C41DA1" w:rsidP="00EA2235">
      <w:pPr>
        <w:contextualSpacing/>
        <w:rPr>
          <w:rFonts w:ascii="TH SarabunIT๙" w:eastAsia="Cordia New" w:hAnsi="TH SarabunIT๙" w:cs="TH SarabunIT๙"/>
          <w:cs/>
        </w:rPr>
      </w:pPr>
      <w:r w:rsidRPr="004B3E31">
        <w:rPr>
          <w:rFonts w:ascii="TH SarabunIT๙" w:eastAsia="Cordia New" w:hAnsi="TH SarabunIT๙" w:cs="TH SarabunIT๙"/>
          <w:cs/>
        </w:rPr>
        <w:t>กลุ่มงานส่งเสริมการจัดการศึกษาท้องถิ่น</w:t>
      </w:r>
    </w:p>
    <w:p w:rsidR="00C41DA1" w:rsidRPr="004B3E31" w:rsidRDefault="00C41DA1" w:rsidP="00EA2235">
      <w:pPr>
        <w:contextualSpacing/>
        <w:rPr>
          <w:rFonts w:ascii="TH SarabunIT๙" w:eastAsia="Cordia New" w:hAnsi="TH SarabunIT๙" w:cs="TH SarabunIT๙"/>
        </w:rPr>
      </w:pPr>
      <w:r w:rsidRPr="004B3E31">
        <w:rPr>
          <w:rFonts w:ascii="TH SarabunIT๙" w:eastAsia="Cordia New" w:hAnsi="TH SarabunIT๙" w:cs="TH SarabunIT๙"/>
          <w:cs/>
        </w:rPr>
        <w:t>โทร. ๐</w:t>
      </w:r>
      <w:r w:rsidRPr="004B3E31">
        <w:rPr>
          <w:rFonts w:ascii="TH SarabunIT๙" w:eastAsia="Cordia New" w:hAnsi="TH SarabunIT๙" w:cs="TH SarabunIT๙"/>
        </w:rPr>
        <w:t>-</w:t>
      </w:r>
      <w:r w:rsidRPr="004B3E31">
        <w:rPr>
          <w:rFonts w:ascii="TH SarabunIT๙" w:eastAsia="Cordia New" w:hAnsi="TH SarabunIT๙" w:cs="TH SarabunIT๙"/>
          <w:cs/>
        </w:rPr>
        <w:t>๒๒๔๑</w:t>
      </w:r>
      <w:r w:rsidRPr="004B3E31">
        <w:rPr>
          <w:rFonts w:ascii="TH SarabunIT๙" w:eastAsia="Cordia New" w:hAnsi="TH SarabunIT๙" w:cs="TH SarabunIT๙"/>
        </w:rPr>
        <w:t>-</w:t>
      </w:r>
      <w:r w:rsidRPr="004B3E31">
        <w:rPr>
          <w:rFonts w:ascii="TH SarabunIT๙" w:eastAsia="Cordia New" w:hAnsi="TH SarabunIT๙" w:cs="TH SarabunIT๙"/>
          <w:cs/>
        </w:rPr>
        <w:t>๙๐๐๐ ต่อ ๕๓๑๒</w:t>
      </w:r>
      <w:r w:rsidRPr="004B3E31">
        <w:rPr>
          <w:rFonts w:ascii="TH SarabunIT๙" w:eastAsia="Cordia New" w:hAnsi="TH SarabunIT๙" w:cs="TH SarabunIT๙"/>
        </w:rPr>
        <w:t xml:space="preserve">  </w:t>
      </w:r>
    </w:p>
    <w:p w:rsidR="00EA2235" w:rsidRPr="004B3E31" w:rsidRDefault="00EA2235" w:rsidP="00EA2235">
      <w:pPr>
        <w:contextualSpacing/>
        <w:rPr>
          <w:rFonts w:ascii="TH SarabunIT๙" w:eastAsia="Cordia New" w:hAnsi="TH SarabunIT๙" w:cs="TH SarabunIT๙"/>
        </w:rPr>
      </w:pPr>
      <w:r w:rsidRPr="004B3E31">
        <w:rPr>
          <w:rFonts w:ascii="TH SarabunIT๙" w:eastAsia="Cordia New" w:hAnsi="TH SarabunIT๙" w:cs="TH SarabunIT๙"/>
          <w:cs/>
        </w:rPr>
        <w:t>โทรสาร. ๐</w:t>
      </w:r>
      <w:r w:rsidRPr="004B3E31">
        <w:rPr>
          <w:rFonts w:ascii="TH SarabunIT๙" w:eastAsia="Cordia New" w:hAnsi="TH SarabunIT๙" w:cs="TH SarabunIT๙"/>
        </w:rPr>
        <w:t>-</w:t>
      </w:r>
      <w:r w:rsidRPr="004B3E31">
        <w:rPr>
          <w:rFonts w:ascii="TH SarabunIT๙" w:eastAsia="Cordia New" w:hAnsi="TH SarabunIT๙" w:cs="TH SarabunIT๙"/>
          <w:cs/>
        </w:rPr>
        <w:t>๒๒๔๑</w:t>
      </w:r>
      <w:r w:rsidRPr="004B3E31">
        <w:rPr>
          <w:rFonts w:ascii="TH SarabunIT๙" w:eastAsia="Cordia New" w:hAnsi="TH SarabunIT๙" w:cs="TH SarabunIT๙"/>
        </w:rPr>
        <w:t>-</w:t>
      </w:r>
      <w:r w:rsidRPr="004B3E31">
        <w:rPr>
          <w:rFonts w:ascii="TH SarabunIT๙" w:eastAsia="Cordia New" w:hAnsi="TH SarabunIT๙" w:cs="TH SarabunIT๙"/>
          <w:cs/>
        </w:rPr>
        <w:t>๙๐21-3 ต่อ ๒๑๘</w:t>
      </w:r>
      <w:r w:rsidRPr="004B3E31">
        <w:rPr>
          <w:rFonts w:ascii="TH SarabunIT๙" w:eastAsia="Cordia New" w:hAnsi="TH SarabunIT๙" w:cs="TH SarabunIT๙"/>
        </w:rPr>
        <w:t xml:space="preserve"> </w:t>
      </w:r>
    </w:p>
    <w:p w:rsidR="00D43D6D" w:rsidRPr="004B21E2" w:rsidRDefault="00D43D6D" w:rsidP="00D43D6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7D24DD">
        <w:rPr>
          <w:rFonts w:ascii="TH SarabunIT๙" w:hAnsi="TH SarabunIT๙" w:cs="TH SarabunIT๙"/>
        </w:rPr>
        <w:t>sarab</w:t>
      </w:r>
      <w:r w:rsidRPr="004B21E2">
        <w:rPr>
          <w:rFonts w:ascii="TH SarabunIT๙" w:hAnsi="TH SarabunIT๙" w:cs="TH SarabunIT๙"/>
        </w:rPr>
        <w:t>an@dla.go.th</w:t>
      </w:r>
    </w:p>
    <w:p w:rsidR="00C41DA1" w:rsidRPr="005765FD" w:rsidRDefault="00C41DA1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pacing w:val="-6"/>
          <w:sz w:val="10"/>
          <w:szCs w:val="10"/>
        </w:rPr>
      </w:pPr>
    </w:p>
    <w:p w:rsidR="008A676A" w:rsidRDefault="009F7C77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pacing w:val="-6"/>
          <w:cs/>
        </w:rPr>
      </w:pPr>
      <w:r>
        <w:rPr>
          <w:rFonts w:ascii="TH SarabunPSK" w:hAnsi="TH SarabunPSK" w:cs="TH SarabunPSK"/>
          <w:noProof/>
          <w:spacing w:val="-6"/>
        </w:rPr>
        <w:drawing>
          <wp:inline distT="0" distB="0" distL="0" distR="0" wp14:anchorId="0662A19C" wp14:editId="10DE9280">
            <wp:extent cx="980236" cy="929031"/>
            <wp:effectExtent l="0" t="0" r="0" b="0"/>
            <wp:docPr id="1" name="รูปภาพ 1" descr="D:\Documents\Desktop\โครงการทักษะอาชีพผู้ตรวจการแผ่นดิน\นส.แจ้งแผน 65 และคู่มือให้จังหวัด  (อิ๋ว)\qr-code สิ่งที่ส่งมาด้วย 1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โครงการทักษะอาชีพผู้ตรวจการแผ่นดิน\นส.แจ้งแผน 65 และคู่มือให้จังหวัด  (อิ๋ว)\qr-code สิ่งที่ส่งมาด้วย 1,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36" cy="92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6A" w:rsidRDefault="009F7C77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PSK" w:hAnsi="TH SarabunPSK" w:cs="TH SarabunPSK"/>
          <w:spacing w:val="-6"/>
        </w:rPr>
      </w:pPr>
      <w:r w:rsidRPr="009F7C77">
        <w:rPr>
          <w:rFonts w:ascii="TH SarabunPSK" w:hAnsi="TH SarabunPSK" w:cs="TH SarabunPSK"/>
          <w:spacing w:val="-6"/>
        </w:rPr>
        <w:t>https://bit.ly/3BYO9t1</w:t>
      </w:r>
    </w:p>
    <w:p w:rsidR="009F7C77" w:rsidRPr="009F7C77" w:rsidRDefault="009F7C77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pacing w:val="-6"/>
          <w:cs/>
        </w:rPr>
      </w:pPr>
      <w:r w:rsidRPr="009F7C77">
        <w:rPr>
          <w:rFonts w:ascii="TH SarabunIT๙" w:hAnsi="TH SarabunIT๙" w:cs="TH SarabunIT๙"/>
          <w:spacing w:val="-6"/>
          <w:cs/>
        </w:rPr>
        <w:t>สิ่งที่ส่งมาด้วย 1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9F7C77">
        <w:rPr>
          <w:rFonts w:ascii="TH SarabunIT๙" w:hAnsi="TH SarabunIT๙" w:cs="TH SarabunIT๙"/>
          <w:spacing w:val="-6"/>
          <w:cs/>
        </w:rPr>
        <w:t>-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9F7C77">
        <w:rPr>
          <w:rFonts w:ascii="TH SarabunIT๙" w:hAnsi="TH SarabunIT๙" w:cs="TH SarabunIT๙"/>
          <w:spacing w:val="-6"/>
          <w:cs/>
        </w:rPr>
        <w:t>2</w:t>
      </w:r>
    </w:p>
    <w:p w:rsidR="00D177A9" w:rsidRPr="004B3E31" w:rsidRDefault="00D177A9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</w:rPr>
      </w:pPr>
    </w:p>
    <w:p w:rsidR="00D177A9" w:rsidRPr="004B3E31" w:rsidRDefault="00D177A9" w:rsidP="00D177A9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</w:rPr>
      </w:pPr>
    </w:p>
    <w:p w:rsidR="00D177A9" w:rsidRPr="004B3E31" w:rsidRDefault="00536CF5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7" o:spid="_x0000_s1026" style="position:absolute;margin-left:327.05pt;margin-top:17.75pt;width:150.35pt;height:104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" filled="f" stroked="f">
            <v:textbox style="mso-next-textbox:#สี่เหลี่ยมผืนผ้า 7">
              <w:txbxContent>
                <w:p w:rsidR="0028324D" w:rsidRPr="009C1A7F" w:rsidRDefault="0028324D" w:rsidP="002E67A1">
                  <w:pPr>
                    <w:shd w:val="clear" w:color="auto" w:fill="FFFFFF" w:themeFill="background1"/>
                    <w:tabs>
                      <w:tab w:val="left" w:pos="1843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</w:pP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 xml:space="preserve">รอง </w:t>
                  </w:r>
                  <w:proofErr w:type="spellStart"/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อสถ</w:t>
                  </w:r>
                  <w:proofErr w:type="spellEnd"/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="000E589C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..........................</w:t>
                  </w:r>
                  <w:r w:rsidR="001401FE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.......</w:t>
                  </w: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</w:t>
                  </w:r>
                </w:p>
                <w:p w:rsidR="0028324D" w:rsidRPr="009C1A7F" w:rsidRDefault="0028324D" w:rsidP="002E67A1">
                  <w:pPr>
                    <w:shd w:val="clear" w:color="auto" w:fill="FFFFFF" w:themeFill="background1"/>
                    <w:tabs>
                      <w:tab w:val="left" w:pos="1843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ผอ.ก</w:t>
                  </w:r>
                  <w:proofErr w:type="spellEnd"/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ศ.</w:t>
                  </w:r>
                  <w:r w:rsidR="000E589C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................................</w:t>
                  </w:r>
                  <w:r w:rsidR="001401FE"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  <w:t>.......</w:t>
                  </w:r>
                </w:p>
                <w:p w:rsidR="0028324D" w:rsidRPr="009C1A7F" w:rsidRDefault="0028324D" w:rsidP="002E67A1">
                  <w:pPr>
                    <w:shd w:val="clear" w:color="auto" w:fill="FFFFFF" w:themeFill="background1"/>
                    <w:tabs>
                      <w:tab w:val="left" w:pos="1843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</w:pP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ผอ.</w:t>
                  </w:r>
                  <w:proofErr w:type="spellStart"/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กง.ส</w:t>
                  </w:r>
                  <w:proofErr w:type="spellEnd"/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ศ.</w:t>
                  </w:r>
                  <w:r w:rsidR="001401FE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...................</w:t>
                  </w:r>
                  <w:r w:rsidR="000E589C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</w:t>
                  </w: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</w:t>
                  </w:r>
                  <w:r w:rsidR="001401FE"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  <w:t>.......</w:t>
                  </w:r>
                </w:p>
                <w:p w:rsidR="0028324D" w:rsidRPr="009C1A7F" w:rsidRDefault="0028324D" w:rsidP="002E67A1">
                  <w:pPr>
                    <w:shd w:val="clear" w:color="auto" w:fill="FFFFFF" w:themeFill="background1"/>
                    <w:tabs>
                      <w:tab w:val="left" w:pos="1843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หน.ฝ</w:t>
                  </w:r>
                  <w:proofErr w:type="spellEnd"/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="000E589C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="001401FE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.......</w:t>
                  </w:r>
                  <w:r w:rsidR="000E589C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</w:t>
                  </w: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......................</w:t>
                  </w:r>
                  <w:r w:rsidR="000E589C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</w:t>
                  </w:r>
                </w:p>
                <w:p w:rsidR="0028324D" w:rsidRPr="009C1A7F" w:rsidRDefault="0028324D" w:rsidP="002E67A1">
                  <w:pPr>
                    <w:shd w:val="clear" w:color="auto" w:fill="FFFFFF" w:themeFill="background1"/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proofErr w:type="spellStart"/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จนท</w:t>
                  </w:r>
                  <w:proofErr w:type="spellEnd"/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="000E589C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</w:t>
                  </w:r>
                  <w:r w:rsidR="001401FE" w:rsidRPr="009C1A7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.......</w:t>
                  </w:r>
                  <w:r w:rsidRPr="009C1A7F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 xml:space="preserve">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8324D" w:rsidRPr="009C1A7F" w:rsidRDefault="0028324D" w:rsidP="0028324D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D177A9" w:rsidRPr="004B3E31" w:rsidRDefault="00D177A9" w:rsidP="00D177A9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cs/>
        </w:rPr>
      </w:pPr>
    </w:p>
    <w:p w:rsidR="00D177A9" w:rsidRPr="004B3E31" w:rsidRDefault="00D177A9" w:rsidP="00D177A9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z w:val="4"/>
          <w:szCs w:val="4"/>
        </w:rPr>
      </w:pPr>
    </w:p>
    <w:p w:rsidR="0015425C" w:rsidRPr="004B3E31" w:rsidRDefault="00050D87" w:rsidP="00050D87">
      <w:pPr>
        <w:tabs>
          <w:tab w:val="left" w:pos="3756"/>
        </w:tabs>
        <w:rPr>
          <w:rFonts w:ascii="TH SarabunIT๙" w:hAnsi="TH SarabunIT๙" w:cs="TH SarabunIT๙"/>
        </w:rPr>
      </w:pPr>
      <w:r w:rsidRPr="004B3E31">
        <w:rPr>
          <w:rFonts w:ascii="TH SarabunIT๙" w:hAnsi="TH SarabunIT๙" w:cs="TH SarabunIT๙"/>
          <w:cs/>
        </w:rPr>
        <w:tab/>
      </w:r>
    </w:p>
    <w:sectPr w:rsidR="0015425C" w:rsidRPr="004B3E31" w:rsidSect="006063C5">
      <w:headerReference w:type="even" r:id="rId12"/>
      <w:pgSz w:w="11907" w:h="16834" w:code="9"/>
      <w:pgMar w:top="851" w:right="1134" w:bottom="227" w:left="1588" w:header="454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F5" w:rsidRDefault="00536CF5">
      <w:r>
        <w:separator/>
      </w:r>
    </w:p>
  </w:endnote>
  <w:endnote w:type="continuationSeparator" w:id="0">
    <w:p w:rsidR="00536CF5" w:rsidRDefault="0053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F5" w:rsidRDefault="00536CF5">
      <w:r>
        <w:separator/>
      </w:r>
    </w:p>
  </w:footnote>
  <w:footnote w:type="continuationSeparator" w:id="0">
    <w:p w:rsidR="00536CF5" w:rsidRDefault="0053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ED5B07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23A78C4"/>
    <w:multiLevelType w:val="hybridMultilevel"/>
    <w:tmpl w:val="6E96F06A"/>
    <w:lvl w:ilvl="0" w:tplc="39CE1EF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5E0C9F"/>
    <w:multiLevelType w:val="hybridMultilevel"/>
    <w:tmpl w:val="860C1894"/>
    <w:lvl w:ilvl="0" w:tplc="9AC29F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D5D26"/>
    <w:multiLevelType w:val="hybridMultilevel"/>
    <w:tmpl w:val="A948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5">
    <w:nsid w:val="7A3D5BFC"/>
    <w:multiLevelType w:val="hybridMultilevel"/>
    <w:tmpl w:val="79CE71EA"/>
    <w:lvl w:ilvl="0" w:tplc="ABA4300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69BA"/>
    <w:rsid w:val="00003498"/>
    <w:rsid w:val="00003647"/>
    <w:rsid w:val="00004D71"/>
    <w:rsid w:val="00006544"/>
    <w:rsid w:val="00012705"/>
    <w:rsid w:val="00015663"/>
    <w:rsid w:val="000218D2"/>
    <w:rsid w:val="00022C38"/>
    <w:rsid w:val="00024214"/>
    <w:rsid w:val="00025F8F"/>
    <w:rsid w:val="000260DA"/>
    <w:rsid w:val="0003214D"/>
    <w:rsid w:val="00035A47"/>
    <w:rsid w:val="00041146"/>
    <w:rsid w:val="00042DF8"/>
    <w:rsid w:val="000438E5"/>
    <w:rsid w:val="000468C9"/>
    <w:rsid w:val="00050D87"/>
    <w:rsid w:val="000534DF"/>
    <w:rsid w:val="00055294"/>
    <w:rsid w:val="00055818"/>
    <w:rsid w:val="00057EF3"/>
    <w:rsid w:val="00060500"/>
    <w:rsid w:val="000605FB"/>
    <w:rsid w:val="00062E61"/>
    <w:rsid w:val="00065558"/>
    <w:rsid w:val="000658E7"/>
    <w:rsid w:val="0007041D"/>
    <w:rsid w:val="00070A7D"/>
    <w:rsid w:val="00074A67"/>
    <w:rsid w:val="00075ACE"/>
    <w:rsid w:val="0007630F"/>
    <w:rsid w:val="00076498"/>
    <w:rsid w:val="00076B9C"/>
    <w:rsid w:val="000775FA"/>
    <w:rsid w:val="00077F7A"/>
    <w:rsid w:val="00080DDE"/>
    <w:rsid w:val="00081747"/>
    <w:rsid w:val="00086FCA"/>
    <w:rsid w:val="0008785D"/>
    <w:rsid w:val="00091978"/>
    <w:rsid w:val="000938ED"/>
    <w:rsid w:val="000A104D"/>
    <w:rsid w:val="000A1BB1"/>
    <w:rsid w:val="000A2E45"/>
    <w:rsid w:val="000A4B79"/>
    <w:rsid w:val="000A59CE"/>
    <w:rsid w:val="000A600A"/>
    <w:rsid w:val="000A630E"/>
    <w:rsid w:val="000B289A"/>
    <w:rsid w:val="000B65D3"/>
    <w:rsid w:val="000B7225"/>
    <w:rsid w:val="000C03D7"/>
    <w:rsid w:val="000C38AE"/>
    <w:rsid w:val="000C3A3F"/>
    <w:rsid w:val="000C4112"/>
    <w:rsid w:val="000C48FE"/>
    <w:rsid w:val="000C64A4"/>
    <w:rsid w:val="000D155A"/>
    <w:rsid w:val="000D4198"/>
    <w:rsid w:val="000D7E28"/>
    <w:rsid w:val="000E02B8"/>
    <w:rsid w:val="000E0A20"/>
    <w:rsid w:val="000E589C"/>
    <w:rsid w:val="000E59E9"/>
    <w:rsid w:val="000E6D00"/>
    <w:rsid w:val="000F0ED1"/>
    <w:rsid w:val="000F2D69"/>
    <w:rsid w:val="00101BF8"/>
    <w:rsid w:val="00101E3A"/>
    <w:rsid w:val="00102553"/>
    <w:rsid w:val="0010708A"/>
    <w:rsid w:val="00107639"/>
    <w:rsid w:val="00111362"/>
    <w:rsid w:val="00111C67"/>
    <w:rsid w:val="00112473"/>
    <w:rsid w:val="00113C3A"/>
    <w:rsid w:val="00113C68"/>
    <w:rsid w:val="0011557C"/>
    <w:rsid w:val="00117253"/>
    <w:rsid w:val="00120625"/>
    <w:rsid w:val="00121376"/>
    <w:rsid w:val="00124B0F"/>
    <w:rsid w:val="0012797A"/>
    <w:rsid w:val="001325BC"/>
    <w:rsid w:val="00132D64"/>
    <w:rsid w:val="0013306B"/>
    <w:rsid w:val="00137130"/>
    <w:rsid w:val="00137BB5"/>
    <w:rsid w:val="001401FE"/>
    <w:rsid w:val="001404E1"/>
    <w:rsid w:val="0014221F"/>
    <w:rsid w:val="00142CE1"/>
    <w:rsid w:val="00145B2E"/>
    <w:rsid w:val="00147414"/>
    <w:rsid w:val="00147F81"/>
    <w:rsid w:val="001507C4"/>
    <w:rsid w:val="001511BB"/>
    <w:rsid w:val="001516D2"/>
    <w:rsid w:val="0015345C"/>
    <w:rsid w:val="0015425C"/>
    <w:rsid w:val="00154AAF"/>
    <w:rsid w:val="00156FFA"/>
    <w:rsid w:val="00162B11"/>
    <w:rsid w:val="00163433"/>
    <w:rsid w:val="0016360D"/>
    <w:rsid w:val="00163706"/>
    <w:rsid w:val="0016731B"/>
    <w:rsid w:val="0017018A"/>
    <w:rsid w:val="00171BD3"/>
    <w:rsid w:val="001763A4"/>
    <w:rsid w:val="0017694C"/>
    <w:rsid w:val="00177438"/>
    <w:rsid w:val="001818EC"/>
    <w:rsid w:val="00183992"/>
    <w:rsid w:val="00185591"/>
    <w:rsid w:val="0019145D"/>
    <w:rsid w:val="001919EE"/>
    <w:rsid w:val="00191FCC"/>
    <w:rsid w:val="00195FB2"/>
    <w:rsid w:val="001A0437"/>
    <w:rsid w:val="001A2BEF"/>
    <w:rsid w:val="001A5805"/>
    <w:rsid w:val="001A6778"/>
    <w:rsid w:val="001A6847"/>
    <w:rsid w:val="001B0B51"/>
    <w:rsid w:val="001B165C"/>
    <w:rsid w:val="001B31A8"/>
    <w:rsid w:val="001C2EB3"/>
    <w:rsid w:val="001C5A77"/>
    <w:rsid w:val="001C7AD9"/>
    <w:rsid w:val="001D165F"/>
    <w:rsid w:val="001D2732"/>
    <w:rsid w:val="001D3F0A"/>
    <w:rsid w:val="001D4B67"/>
    <w:rsid w:val="001D4C41"/>
    <w:rsid w:val="001D5AB5"/>
    <w:rsid w:val="001E2495"/>
    <w:rsid w:val="001E3B4B"/>
    <w:rsid w:val="001E4A1E"/>
    <w:rsid w:val="001E64C8"/>
    <w:rsid w:val="001E789F"/>
    <w:rsid w:val="001F3059"/>
    <w:rsid w:val="001F4193"/>
    <w:rsid w:val="001F4450"/>
    <w:rsid w:val="001F59B5"/>
    <w:rsid w:val="001F6451"/>
    <w:rsid w:val="001F7248"/>
    <w:rsid w:val="00201490"/>
    <w:rsid w:val="002017CA"/>
    <w:rsid w:val="002018EA"/>
    <w:rsid w:val="00203201"/>
    <w:rsid w:val="0020681F"/>
    <w:rsid w:val="0020722B"/>
    <w:rsid w:val="00212FB0"/>
    <w:rsid w:val="0021743D"/>
    <w:rsid w:val="00217E72"/>
    <w:rsid w:val="0022750D"/>
    <w:rsid w:val="00230059"/>
    <w:rsid w:val="00230DC9"/>
    <w:rsid w:val="00232F1D"/>
    <w:rsid w:val="00232F83"/>
    <w:rsid w:val="0023432B"/>
    <w:rsid w:val="0023472C"/>
    <w:rsid w:val="00240E48"/>
    <w:rsid w:val="00244352"/>
    <w:rsid w:val="00247E85"/>
    <w:rsid w:val="002517AF"/>
    <w:rsid w:val="00253C52"/>
    <w:rsid w:val="002549BB"/>
    <w:rsid w:val="0026014B"/>
    <w:rsid w:val="00262A2B"/>
    <w:rsid w:val="00264D7C"/>
    <w:rsid w:val="0027028D"/>
    <w:rsid w:val="002709B3"/>
    <w:rsid w:val="00271C68"/>
    <w:rsid w:val="002722EE"/>
    <w:rsid w:val="002759CE"/>
    <w:rsid w:val="00276D7A"/>
    <w:rsid w:val="00276DEA"/>
    <w:rsid w:val="002821E3"/>
    <w:rsid w:val="0028324D"/>
    <w:rsid w:val="00283FC9"/>
    <w:rsid w:val="002858D9"/>
    <w:rsid w:val="00286AFD"/>
    <w:rsid w:val="00291FBF"/>
    <w:rsid w:val="00293E75"/>
    <w:rsid w:val="00296697"/>
    <w:rsid w:val="002966F8"/>
    <w:rsid w:val="002975E5"/>
    <w:rsid w:val="002A04A9"/>
    <w:rsid w:val="002A19C3"/>
    <w:rsid w:val="002A20C8"/>
    <w:rsid w:val="002A292B"/>
    <w:rsid w:val="002A5A67"/>
    <w:rsid w:val="002B03FD"/>
    <w:rsid w:val="002B306D"/>
    <w:rsid w:val="002B3600"/>
    <w:rsid w:val="002B53C1"/>
    <w:rsid w:val="002B5759"/>
    <w:rsid w:val="002C0213"/>
    <w:rsid w:val="002D0AD2"/>
    <w:rsid w:val="002D1CCE"/>
    <w:rsid w:val="002D2ADF"/>
    <w:rsid w:val="002D2C55"/>
    <w:rsid w:val="002D3601"/>
    <w:rsid w:val="002D39F0"/>
    <w:rsid w:val="002D5C38"/>
    <w:rsid w:val="002D6459"/>
    <w:rsid w:val="002E0D20"/>
    <w:rsid w:val="002E1AC1"/>
    <w:rsid w:val="002E4006"/>
    <w:rsid w:val="002E67A1"/>
    <w:rsid w:val="002E6F9B"/>
    <w:rsid w:val="002E7053"/>
    <w:rsid w:val="002F0D68"/>
    <w:rsid w:val="002F1959"/>
    <w:rsid w:val="002F403D"/>
    <w:rsid w:val="002F5116"/>
    <w:rsid w:val="002F6DB9"/>
    <w:rsid w:val="00302FBB"/>
    <w:rsid w:val="00304FC0"/>
    <w:rsid w:val="00310711"/>
    <w:rsid w:val="0031071A"/>
    <w:rsid w:val="0031120B"/>
    <w:rsid w:val="00313DA1"/>
    <w:rsid w:val="00314210"/>
    <w:rsid w:val="003148F6"/>
    <w:rsid w:val="0031515D"/>
    <w:rsid w:val="00317E5D"/>
    <w:rsid w:val="0032184B"/>
    <w:rsid w:val="003222F2"/>
    <w:rsid w:val="00327CE4"/>
    <w:rsid w:val="0033179D"/>
    <w:rsid w:val="00334899"/>
    <w:rsid w:val="00334C0F"/>
    <w:rsid w:val="00334D2E"/>
    <w:rsid w:val="00336A8D"/>
    <w:rsid w:val="00337483"/>
    <w:rsid w:val="00337D68"/>
    <w:rsid w:val="0034677A"/>
    <w:rsid w:val="00347A18"/>
    <w:rsid w:val="00350338"/>
    <w:rsid w:val="00351DA8"/>
    <w:rsid w:val="00352003"/>
    <w:rsid w:val="00352F65"/>
    <w:rsid w:val="003535A5"/>
    <w:rsid w:val="00357AAB"/>
    <w:rsid w:val="003608C4"/>
    <w:rsid w:val="003641DB"/>
    <w:rsid w:val="003650B5"/>
    <w:rsid w:val="00365B83"/>
    <w:rsid w:val="0036617C"/>
    <w:rsid w:val="00366985"/>
    <w:rsid w:val="003729EF"/>
    <w:rsid w:val="00373850"/>
    <w:rsid w:val="00373FF8"/>
    <w:rsid w:val="003754AA"/>
    <w:rsid w:val="0038136D"/>
    <w:rsid w:val="0038374F"/>
    <w:rsid w:val="00384ABF"/>
    <w:rsid w:val="00385B86"/>
    <w:rsid w:val="0039204F"/>
    <w:rsid w:val="00392ACC"/>
    <w:rsid w:val="00392D11"/>
    <w:rsid w:val="0039315B"/>
    <w:rsid w:val="003962F1"/>
    <w:rsid w:val="00396C5D"/>
    <w:rsid w:val="00397C94"/>
    <w:rsid w:val="003A0499"/>
    <w:rsid w:val="003A07CA"/>
    <w:rsid w:val="003A24A6"/>
    <w:rsid w:val="003A71B6"/>
    <w:rsid w:val="003B12AE"/>
    <w:rsid w:val="003B17B6"/>
    <w:rsid w:val="003B28B7"/>
    <w:rsid w:val="003B3B66"/>
    <w:rsid w:val="003B43A8"/>
    <w:rsid w:val="003C32CE"/>
    <w:rsid w:val="003C6A7E"/>
    <w:rsid w:val="003C772B"/>
    <w:rsid w:val="003C77B5"/>
    <w:rsid w:val="003D3A06"/>
    <w:rsid w:val="003D5E2D"/>
    <w:rsid w:val="003D65A0"/>
    <w:rsid w:val="003D7579"/>
    <w:rsid w:val="003D7F40"/>
    <w:rsid w:val="003E0C56"/>
    <w:rsid w:val="003E2A12"/>
    <w:rsid w:val="003E457A"/>
    <w:rsid w:val="003F0708"/>
    <w:rsid w:val="003F15A3"/>
    <w:rsid w:val="003F1CB3"/>
    <w:rsid w:val="003F2715"/>
    <w:rsid w:val="003F3A2C"/>
    <w:rsid w:val="00404408"/>
    <w:rsid w:val="00404F43"/>
    <w:rsid w:val="004065DC"/>
    <w:rsid w:val="00406C5B"/>
    <w:rsid w:val="004110E7"/>
    <w:rsid w:val="004123BE"/>
    <w:rsid w:val="00412E69"/>
    <w:rsid w:val="00413731"/>
    <w:rsid w:val="004162F1"/>
    <w:rsid w:val="00416562"/>
    <w:rsid w:val="00416FF7"/>
    <w:rsid w:val="004215A8"/>
    <w:rsid w:val="00423146"/>
    <w:rsid w:val="004252AD"/>
    <w:rsid w:val="00425539"/>
    <w:rsid w:val="00430B17"/>
    <w:rsid w:val="004314DF"/>
    <w:rsid w:val="00431CE2"/>
    <w:rsid w:val="00431CE9"/>
    <w:rsid w:val="0043308C"/>
    <w:rsid w:val="00436046"/>
    <w:rsid w:val="00436827"/>
    <w:rsid w:val="00442BBC"/>
    <w:rsid w:val="00444AE9"/>
    <w:rsid w:val="004478D3"/>
    <w:rsid w:val="00452A31"/>
    <w:rsid w:val="0045313F"/>
    <w:rsid w:val="00454794"/>
    <w:rsid w:val="004556AF"/>
    <w:rsid w:val="0045637D"/>
    <w:rsid w:val="00461687"/>
    <w:rsid w:val="0046377B"/>
    <w:rsid w:val="0046381E"/>
    <w:rsid w:val="0046550D"/>
    <w:rsid w:val="00465C65"/>
    <w:rsid w:val="00466151"/>
    <w:rsid w:val="0047601D"/>
    <w:rsid w:val="0047731B"/>
    <w:rsid w:val="004774B8"/>
    <w:rsid w:val="00480F3C"/>
    <w:rsid w:val="004842D6"/>
    <w:rsid w:val="00493653"/>
    <w:rsid w:val="004A04C3"/>
    <w:rsid w:val="004A0F6A"/>
    <w:rsid w:val="004A138E"/>
    <w:rsid w:val="004A28C6"/>
    <w:rsid w:val="004A7DDC"/>
    <w:rsid w:val="004B0133"/>
    <w:rsid w:val="004B3E31"/>
    <w:rsid w:val="004B57EC"/>
    <w:rsid w:val="004B7B45"/>
    <w:rsid w:val="004C06A3"/>
    <w:rsid w:val="004C122C"/>
    <w:rsid w:val="004C6911"/>
    <w:rsid w:val="004C7520"/>
    <w:rsid w:val="004D0EE3"/>
    <w:rsid w:val="004D3110"/>
    <w:rsid w:val="004D3188"/>
    <w:rsid w:val="004D31D2"/>
    <w:rsid w:val="004D3F18"/>
    <w:rsid w:val="004D43F7"/>
    <w:rsid w:val="004D4AB7"/>
    <w:rsid w:val="004D4AE4"/>
    <w:rsid w:val="004D59D1"/>
    <w:rsid w:val="004D5F4F"/>
    <w:rsid w:val="004E0B4A"/>
    <w:rsid w:val="004E1EEB"/>
    <w:rsid w:val="004E2024"/>
    <w:rsid w:val="004E25C1"/>
    <w:rsid w:val="004E3B26"/>
    <w:rsid w:val="004E71C6"/>
    <w:rsid w:val="004F194B"/>
    <w:rsid w:val="004F45EF"/>
    <w:rsid w:val="004F51D4"/>
    <w:rsid w:val="004F5B7F"/>
    <w:rsid w:val="00506350"/>
    <w:rsid w:val="00507BC6"/>
    <w:rsid w:val="00511477"/>
    <w:rsid w:val="005134AB"/>
    <w:rsid w:val="00513687"/>
    <w:rsid w:val="00521100"/>
    <w:rsid w:val="00521582"/>
    <w:rsid w:val="00521DC0"/>
    <w:rsid w:val="00524B12"/>
    <w:rsid w:val="00526153"/>
    <w:rsid w:val="0053386C"/>
    <w:rsid w:val="0053543F"/>
    <w:rsid w:val="00536CF5"/>
    <w:rsid w:val="00542D07"/>
    <w:rsid w:val="00550337"/>
    <w:rsid w:val="00552EA8"/>
    <w:rsid w:val="00555196"/>
    <w:rsid w:val="00555B93"/>
    <w:rsid w:val="00556095"/>
    <w:rsid w:val="00557A62"/>
    <w:rsid w:val="00560AE6"/>
    <w:rsid w:val="005615F9"/>
    <w:rsid w:val="00562C7B"/>
    <w:rsid w:val="00563AE1"/>
    <w:rsid w:val="0056638A"/>
    <w:rsid w:val="005706D2"/>
    <w:rsid w:val="00575914"/>
    <w:rsid w:val="005765FD"/>
    <w:rsid w:val="005769AE"/>
    <w:rsid w:val="00576FF0"/>
    <w:rsid w:val="005774A6"/>
    <w:rsid w:val="00577963"/>
    <w:rsid w:val="005805CE"/>
    <w:rsid w:val="005814E5"/>
    <w:rsid w:val="0058761E"/>
    <w:rsid w:val="00587C84"/>
    <w:rsid w:val="00592323"/>
    <w:rsid w:val="00593976"/>
    <w:rsid w:val="00593FE4"/>
    <w:rsid w:val="00594348"/>
    <w:rsid w:val="00594B6F"/>
    <w:rsid w:val="00597DFD"/>
    <w:rsid w:val="00597FF9"/>
    <w:rsid w:val="005A42B8"/>
    <w:rsid w:val="005B1E81"/>
    <w:rsid w:val="005B2820"/>
    <w:rsid w:val="005B3924"/>
    <w:rsid w:val="005B3D5F"/>
    <w:rsid w:val="005B7B44"/>
    <w:rsid w:val="005C02E1"/>
    <w:rsid w:val="005C2146"/>
    <w:rsid w:val="005C429B"/>
    <w:rsid w:val="005C51DA"/>
    <w:rsid w:val="005C5A9F"/>
    <w:rsid w:val="005C6E80"/>
    <w:rsid w:val="005C7CE0"/>
    <w:rsid w:val="005D23E8"/>
    <w:rsid w:val="005E0FC4"/>
    <w:rsid w:val="005E1BFB"/>
    <w:rsid w:val="005E1DDD"/>
    <w:rsid w:val="005E518F"/>
    <w:rsid w:val="005E6F47"/>
    <w:rsid w:val="005E701B"/>
    <w:rsid w:val="005E7B6A"/>
    <w:rsid w:val="005F0DF8"/>
    <w:rsid w:val="005F0E9C"/>
    <w:rsid w:val="005F13C4"/>
    <w:rsid w:val="005F1B1E"/>
    <w:rsid w:val="005F2C08"/>
    <w:rsid w:val="005F2FAF"/>
    <w:rsid w:val="005F33F7"/>
    <w:rsid w:val="005F61D2"/>
    <w:rsid w:val="005F712A"/>
    <w:rsid w:val="006002AB"/>
    <w:rsid w:val="006019AD"/>
    <w:rsid w:val="0060277F"/>
    <w:rsid w:val="00602FFB"/>
    <w:rsid w:val="00604D54"/>
    <w:rsid w:val="006054AF"/>
    <w:rsid w:val="006063C5"/>
    <w:rsid w:val="00607332"/>
    <w:rsid w:val="00610D33"/>
    <w:rsid w:val="006161E3"/>
    <w:rsid w:val="006169C3"/>
    <w:rsid w:val="0062288A"/>
    <w:rsid w:val="0062448A"/>
    <w:rsid w:val="00631AE8"/>
    <w:rsid w:val="006323E0"/>
    <w:rsid w:val="00632456"/>
    <w:rsid w:val="00634017"/>
    <w:rsid w:val="00635D24"/>
    <w:rsid w:val="00636354"/>
    <w:rsid w:val="00637D73"/>
    <w:rsid w:val="0064085E"/>
    <w:rsid w:val="006432E7"/>
    <w:rsid w:val="006461B5"/>
    <w:rsid w:val="006475AD"/>
    <w:rsid w:val="006507AF"/>
    <w:rsid w:val="00651489"/>
    <w:rsid w:val="00651FD5"/>
    <w:rsid w:val="006562A0"/>
    <w:rsid w:val="00656B55"/>
    <w:rsid w:val="00660AE1"/>
    <w:rsid w:val="00660D2E"/>
    <w:rsid w:val="006615A9"/>
    <w:rsid w:val="00662BED"/>
    <w:rsid w:val="00664292"/>
    <w:rsid w:val="00670CE8"/>
    <w:rsid w:val="00671CDD"/>
    <w:rsid w:val="00673E89"/>
    <w:rsid w:val="006749CF"/>
    <w:rsid w:val="00674A6F"/>
    <w:rsid w:val="00684848"/>
    <w:rsid w:val="00685564"/>
    <w:rsid w:val="006858AE"/>
    <w:rsid w:val="00685B7E"/>
    <w:rsid w:val="00686BC7"/>
    <w:rsid w:val="0068712E"/>
    <w:rsid w:val="00687407"/>
    <w:rsid w:val="006875FC"/>
    <w:rsid w:val="006905FE"/>
    <w:rsid w:val="006917AC"/>
    <w:rsid w:val="00693F99"/>
    <w:rsid w:val="00695B03"/>
    <w:rsid w:val="00696D77"/>
    <w:rsid w:val="006A050F"/>
    <w:rsid w:val="006A330B"/>
    <w:rsid w:val="006A67AB"/>
    <w:rsid w:val="006A6EE9"/>
    <w:rsid w:val="006A78A2"/>
    <w:rsid w:val="006A7A03"/>
    <w:rsid w:val="006B69BA"/>
    <w:rsid w:val="006B7E48"/>
    <w:rsid w:val="006C0D93"/>
    <w:rsid w:val="006C0F11"/>
    <w:rsid w:val="006C1CA9"/>
    <w:rsid w:val="006C26CE"/>
    <w:rsid w:val="006C4150"/>
    <w:rsid w:val="006D27E3"/>
    <w:rsid w:val="006D4D86"/>
    <w:rsid w:val="006D4DA5"/>
    <w:rsid w:val="006D52D3"/>
    <w:rsid w:val="006D677D"/>
    <w:rsid w:val="006D7FCD"/>
    <w:rsid w:val="006E2138"/>
    <w:rsid w:val="006E373A"/>
    <w:rsid w:val="006E41E6"/>
    <w:rsid w:val="006E71F1"/>
    <w:rsid w:val="006F1A38"/>
    <w:rsid w:val="006F2470"/>
    <w:rsid w:val="006F4001"/>
    <w:rsid w:val="006F637B"/>
    <w:rsid w:val="006F672A"/>
    <w:rsid w:val="006F68A6"/>
    <w:rsid w:val="006F79E5"/>
    <w:rsid w:val="00701EDD"/>
    <w:rsid w:val="007024B3"/>
    <w:rsid w:val="0070296C"/>
    <w:rsid w:val="00703A4E"/>
    <w:rsid w:val="00706EA9"/>
    <w:rsid w:val="0070734C"/>
    <w:rsid w:val="0071005C"/>
    <w:rsid w:val="00711215"/>
    <w:rsid w:val="007123B3"/>
    <w:rsid w:val="00714711"/>
    <w:rsid w:val="00714721"/>
    <w:rsid w:val="00717DC2"/>
    <w:rsid w:val="0072070A"/>
    <w:rsid w:val="007217AE"/>
    <w:rsid w:val="00723E89"/>
    <w:rsid w:val="0072645A"/>
    <w:rsid w:val="00730098"/>
    <w:rsid w:val="00735355"/>
    <w:rsid w:val="0073607D"/>
    <w:rsid w:val="00740692"/>
    <w:rsid w:val="00742E5D"/>
    <w:rsid w:val="007444DD"/>
    <w:rsid w:val="007468D1"/>
    <w:rsid w:val="007504D3"/>
    <w:rsid w:val="00750B5A"/>
    <w:rsid w:val="007531E7"/>
    <w:rsid w:val="00754F86"/>
    <w:rsid w:val="007660C5"/>
    <w:rsid w:val="00767BF0"/>
    <w:rsid w:val="00770D85"/>
    <w:rsid w:val="007712F1"/>
    <w:rsid w:val="007721A7"/>
    <w:rsid w:val="007722ED"/>
    <w:rsid w:val="007725D0"/>
    <w:rsid w:val="00777B7E"/>
    <w:rsid w:val="00777DFA"/>
    <w:rsid w:val="00781272"/>
    <w:rsid w:val="007823EE"/>
    <w:rsid w:val="00782BB2"/>
    <w:rsid w:val="00783AA5"/>
    <w:rsid w:val="007913F1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A75AD"/>
    <w:rsid w:val="007B4992"/>
    <w:rsid w:val="007B4B8F"/>
    <w:rsid w:val="007B4C7A"/>
    <w:rsid w:val="007B4E27"/>
    <w:rsid w:val="007C10BD"/>
    <w:rsid w:val="007C253D"/>
    <w:rsid w:val="007C4112"/>
    <w:rsid w:val="007C5089"/>
    <w:rsid w:val="007D0B34"/>
    <w:rsid w:val="007D24DD"/>
    <w:rsid w:val="007D413A"/>
    <w:rsid w:val="007D58A3"/>
    <w:rsid w:val="007E10EE"/>
    <w:rsid w:val="007E2158"/>
    <w:rsid w:val="007E4FD5"/>
    <w:rsid w:val="007E6024"/>
    <w:rsid w:val="007E79D4"/>
    <w:rsid w:val="007F042B"/>
    <w:rsid w:val="007F0D89"/>
    <w:rsid w:val="007F2506"/>
    <w:rsid w:val="007F2793"/>
    <w:rsid w:val="007F437B"/>
    <w:rsid w:val="007F49DD"/>
    <w:rsid w:val="0080115E"/>
    <w:rsid w:val="008012DE"/>
    <w:rsid w:val="008035B9"/>
    <w:rsid w:val="0080663F"/>
    <w:rsid w:val="00806EC1"/>
    <w:rsid w:val="008106EB"/>
    <w:rsid w:val="008138F5"/>
    <w:rsid w:val="00815163"/>
    <w:rsid w:val="00815C35"/>
    <w:rsid w:val="00816689"/>
    <w:rsid w:val="00817178"/>
    <w:rsid w:val="008176F1"/>
    <w:rsid w:val="00820352"/>
    <w:rsid w:val="00821F4C"/>
    <w:rsid w:val="0082241E"/>
    <w:rsid w:val="00823459"/>
    <w:rsid w:val="00826D86"/>
    <w:rsid w:val="008272F3"/>
    <w:rsid w:val="00834ACD"/>
    <w:rsid w:val="00835989"/>
    <w:rsid w:val="00835FDD"/>
    <w:rsid w:val="00837830"/>
    <w:rsid w:val="00840997"/>
    <w:rsid w:val="00841A31"/>
    <w:rsid w:val="00841C76"/>
    <w:rsid w:val="008478C9"/>
    <w:rsid w:val="00857DCB"/>
    <w:rsid w:val="00860376"/>
    <w:rsid w:val="00861FA1"/>
    <w:rsid w:val="008625C5"/>
    <w:rsid w:val="008650E8"/>
    <w:rsid w:val="008654F8"/>
    <w:rsid w:val="00865F35"/>
    <w:rsid w:val="008722FF"/>
    <w:rsid w:val="0087258A"/>
    <w:rsid w:val="0087258F"/>
    <w:rsid w:val="00872F39"/>
    <w:rsid w:val="00880162"/>
    <w:rsid w:val="00880831"/>
    <w:rsid w:val="00890015"/>
    <w:rsid w:val="00891877"/>
    <w:rsid w:val="0089323A"/>
    <w:rsid w:val="008937E8"/>
    <w:rsid w:val="00894D3E"/>
    <w:rsid w:val="008A2815"/>
    <w:rsid w:val="008A2839"/>
    <w:rsid w:val="008A3566"/>
    <w:rsid w:val="008A3A95"/>
    <w:rsid w:val="008A676A"/>
    <w:rsid w:val="008A6EDD"/>
    <w:rsid w:val="008A78F7"/>
    <w:rsid w:val="008B1F06"/>
    <w:rsid w:val="008B224F"/>
    <w:rsid w:val="008B46E2"/>
    <w:rsid w:val="008B48EE"/>
    <w:rsid w:val="008B4EB7"/>
    <w:rsid w:val="008B4FDC"/>
    <w:rsid w:val="008B6368"/>
    <w:rsid w:val="008C3D32"/>
    <w:rsid w:val="008C7BE3"/>
    <w:rsid w:val="008D0B9D"/>
    <w:rsid w:val="008D0F0A"/>
    <w:rsid w:val="008D1976"/>
    <w:rsid w:val="008D4AC2"/>
    <w:rsid w:val="008D5592"/>
    <w:rsid w:val="008D6D30"/>
    <w:rsid w:val="008D74DA"/>
    <w:rsid w:val="008E1085"/>
    <w:rsid w:val="008E3067"/>
    <w:rsid w:val="008E3F4E"/>
    <w:rsid w:val="008E5212"/>
    <w:rsid w:val="008E6414"/>
    <w:rsid w:val="008F120F"/>
    <w:rsid w:val="008F3F1C"/>
    <w:rsid w:val="008F5CE3"/>
    <w:rsid w:val="008F68AF"/>
    <w:rsid w:val="00901A34"/>
    <w:rsid w:val="00901BDF"/>
    <w:rsid w:val="00901FFB"/>
    <w:rsid w:val="00902201"/>
    <w:rsid w:val="00906CE0"/>
    <w:rsid w:val="00910026"/>
    <w:rsid w:val="00910BFA"/>
    <w:rsid w:val="00911F8E"/>
    <w:rsid w:val="00912178"/>
    <w:rsid w:val="009217C7"/>
    <w:rsid w:val="00923DDC"/>
    <w:rsid w:val="00925825"/>
    <w:rsid w:val="0092789E"/>
    <w:rsid w:val="00930360"/>
    <w:rsid w:val="00930449"/>
    <w:rsid w:val="009329EC"/>
    <w:rsid w:val="00932C1D"/>
    <w:rsid w:val="009401AA"/>
    <w:rsid w:val="009459FE"/>
    <w:rsid w:val="009476DB"/>
    <w:rsid w:val="00952181"/>
    <w:rsid w:val="00952AB5"/>
    <w:rsid w:val="00953784"/>
    <w:rsid w:val="00954654"/>
    <w:rsid w:val="0095509C"/>
    <w:rsid w:val="00973213"/>
    <w:rsid w:val="0097416A"/>
    <w:rsid w:val="00975C83"/>
    <w:rsid w:val="009853E8"/>
    <w:rsid w:val="00995864"/>
    <w:rsid w:val="00995E35"/>
    <w:rsid w:val="00996FCA"/>
    <w:rsid w:val="00997677"/>
    <w:rsid w:val="009A0388"/>
    <w:rsid w:val="009A0B42"/>
    <w:rsid w:val="009A7374"/>
    <w:rsid w:val="009A73EE"/>
    <w:rsid w:val="009B0869"/>
    <w:rsid w:val="009B59D8"/>
    <w:rsid w:val="009B5A4C"/>
    <w:rsid w:val="009B5BC4"/>
    <w:rsid w:val="009C07BE"/>
    <w:rsid w:val="009C14FC"/>
    <w:rsid w:val="009C1A7F"/>
    <w:rsid w:val="009C264D"/>
    <w:rsid w:val="009C3C38"/>
    <w:rsid w:val="009C43E5"/>
    <w:rsid w:val="009C441B"/>
    <w:rsid w:val="009C4D5B"/>
    <w:rsid w:val="009C54CB"/>
    <w:rsid w:val="009C5F8A"/>
    <w:rsid w:val="009C616C"/>
    <w:rsid w:val="009C6764"/>
    <w:rsid w:val="009C68A5"/>
    <w:rsid w:val="009D19B3"/>
    <w:rsid w:val="009D765B"/>
    <w:rsid w:val="009D7712"/>
    <w:rsid w:val="009D7DA3"/>
    <w:rsid w:val="009E0257"/>
    <w:rsid w:val="009E1FAC"/>
    <w:rsid w:val="009E3A8B"/>
    <w:rsid w:val="009E43DD"/>
    <w:rsid w:val="009E5CCE"/>
    <w:rsid w:val="009E6F93"/>
    <w:rsid w:val="009F0949"/>
    <w:rsid w:val="009F09F7"/>
    <w:rsid w:val="009F707A"/>
    <w:rsid w:val="009F7989"/>
    <w:rsid w:val="009F7C77"/>
    <w:rsid w:val="00A11620"/>
    <w:rsid w:val="00A12C49"/>
    <w:rsid w:val="00A1303C"/>
    <w:rsid w:val="00A13CEF"/>
    <w:rsid w:val="00A162F4"/>
    <w:rsid w:val="00A17247"/>
    <w:rsid w:val="00A200A2"/>
    <w:rsid w:val="00A20EFF"/>
    <w:rsid w:val="00A228F1"/>
    <w:rsid w:val="00A24468"/>
    <w:rsid w:val="00A26734"/>
    <w:rsid w:val="00A27CBA"/>
    <w:rsid w:val="00A30A72"/>
    <w:rsid w:val="00A31828"/>
    <w:rsid w:val="00A32B7E"/>
    <w:rsid w:val="00A32C91"/>
    <w:rsid w:val="00A3569B"/>
    <w:rsid w:val="00A357D6"/>
    <w:rsid w:val="00A36DED"/>
    <w:rsid w:val="00A3725A"/>
    <w:rsid w:val="00A376A7"/>
    <w:rsid w:val="00A37A6A"/>
    <w:rsid w:val="00A41551"/>
    <w:rsid w:val="00A427E7"/>
    <w:rsid w:val="00A4367E"/>
    <w:rsid w:val="00A43C7D"/>
    <w:rsid w:val="00A4619A"/>
    <w:rsid w:val="00A52744"/>
    <w:rsid w:val="00A52E34"/>
    <w:rsid w:val="00A530F1"/>
    <w:rsid w:val="00A546D6"/>
    <w:rsid w:val="00A605DE"/>
    <w:rsid w:val="00A606CA"/>
    <w:rsid w:val="00A60C74"/>
    <w:rsid w:val="00A64996"/>
    <w:rsid w:val="00A6596A"/>
    <w:rsid w:val="00A65D0B"/>
    <w:rsid w:val="00A66794"/>
    <w:rsid w:val="00A678C0"/>
    <w:rsid w:val="00A722AE"/>
    <w:rsid w:val="00A7233B"/>
    <w:rsid w:val="00A75117"/>
    <w:rsid w:val="00A75CD6"/>
    <w:rsid w:val="00A76701"/>
    <w:rsid w:val="00A76FB3"/>
    <w:rsid w:val="00A77BB1"/>
    <w:rsid w:val="00A8178A"/>
    <w:rsid w:val="00A82C68"/>
    <w:rsid w:val="00A82ECE"/>
    <w:rsid w:val="00A83BDB"/>
    <w:rsid w:val="00A83F81"/>
    <w:rsid w:val="00A846C7"/>
    <w:rsid w:val="00A8602A"/>
    <w:rsid w:val="00A86E81"/>
    <w:rsid w:val="00A8781C"/>
    <w:rsid w:val="00A87D6D"/>
    <w:rsid w:val="00A914E3"/>
    <w:rsid w:val="00A955C6"/>
    <w:rsid w:val="00A95B93"/>
    <w:rsid w:val="00A95D0C"/>
    <w:rsid w:val="00A972C9"/>
    <w:rsid w:val="00AA0442"/>
    <w:rsid w:val="00AA25EE"/>
    <w:rsid w:val="00AA3187"/>
    <w:rsid w:val="00AB33CD"/>
    <w:rsid w:val="00AB3464"/>
    <w:rsid w:val="00AB480D"/>
    <w:rsid w:val="00AB48C9"/>
    <w:rsid w:val="00AB74AB"/>
    <w:rsid w:val="00AC0554"/>
    <w:rsid w:val="00AC1E61"/>
    <w:rsid w:val="00AD083B"/>
    <w:rsid w:val="00AD1F92"/>
    <w:rsid w:val="00AD4D9C"/>
    <w:rsid w:val="00AE1009"/>
    <w:rsid w:val="00AE367C"/>
    <w:rsid w:val="00AE3B9A"/>
    <w:rsid w:val="00AE5217"/>
    <w:rsid w:val="00AE67C1"/>
    <w:rsid w:val="00AF0164"/>
    <w:rsid w:val="00AF6108"/>
    <w:rsid w:val="00AF75FF"/>
    <w:rsid w:val="00AF7B5D"/>
    <w:rsid w:val="00B002A2"/>
    <w:rsid w:val="00B0181B"/>
    <w:rsid w:val="00B02EF8"/>
    <w:rsid w:val="00B05CAB"/>
    <w:rsid w:val="00B06A63"/>
    <w:rsid w:val="00B10784"/>
    <w:rsid w:val="00B120AF"/>
    <w:rsid w:val="00B13450"/>
    <w:rsid w:val="00B15023"/>
    <w:rsid w:val="00B161A2"/>
    <w:rsid w:val="00B16459"/>
    <w:rsid w:val="00B17AEC"/>
    <w:rsid w:val="00B20E87"/>
    <w:rsid w:val="00B22356"/>
    <w:rsid w:val="00B227D3"/>
    <w:rsid w:val="00B24E73"/>
    <w:rsid w:val="00B25261"/>
    <w:rsid w:val="00B26605"/>
    <w:rsid w:val="00B3230F"/>
    <w:rsid w:val="00B32ECD"/>
    <w:rsid w:val="00B33CE8"/>
    <w:rsid w:val="00B34570"/>
    <w:rsid w:val="00B36080"/>
    <w:rsid w:val="00B402CA"/>
    <w:rsid w:val="00B43ADC"/>
    <w:rsid w:val="00B450E7"/>
    <w:rsid w:val="00B456D0"/>
    <w:rsid w:val="00B464F2"/>
    <w:rsid w:val="00B4742E"/>
    <w:rsid w:val="00B47EF9"/>
    <w:rsid w:val="00B47FEE"/>
    <w:rsid w:val="00B50342"/>
    <w:rsid w:val="00B53EED"/>
    <w:rsid w:val="00B545BF"/>
    <w:rsid w:val="00B54714"/>
    <w:rsid w:val="00B54AFE"/>
    <w:rsid w:val="00B5573A"/>
    <w:rsid w:val="00B5742D"/>
    <w:rsid w:val="00B6120F"/>
    <w:rsid w:val="00B62830"/>
    <w:rsid w:val="00B63E0A"/>
    <w:rsid w:val="00B64150"/>
    <w:rsid w:val="00B67FD5"/>
    <w:rsid w:val="00B73229"/>
    <w:rsid w:val="00B7330C"/>
    <w:rsid w:val="00B73F85"/>
    <w:rsid w:val="00B7551C"/>
    <w:rsid w:val="00B7744B"/>
    <w:rsid w:val="00B807A3"/>
    <w:rsid w:val="00B80ADD"/>
    <w:rsid w:val="00B830AA"/>
    <w:rsid w:val="00B83D63"/>
    <w:rsid w:val="00B84FB3"/>
    <w:rsid w:val="00B958FF"/>
    <w:rsid w:val="00B9681B"/>
    <w:rsid w:val="00B97644"/>
    <w:rsid w:val="00B977FA"/>
    <w:rsid w:val="00BA32DB"/>
    <w:rsid w:val="00BA5A8D"/>
    <w:rsid w:val="00BA601A"/>
    <w:rsid w:val="00BB1238"/>
    <w:rsid w:val="00BB38D3"/>
    <w:rsid w:val="00BB5B2A"/>
    <w:rsid w:val="00BB5CF7"/>
    <w:rsid w:val="00BC3614"/>
    <w:rsid w:val="00BC5479"/>
    <w:rsid w:val="00BC6D95"/>
    <w:rsid w:val="00BC7F99"/>
    <w:rsid w:val="00BD005F"/>
    <w:rsid w:val="00BD282B"/>
    <w:rsid w:val="00BD2EE3"/>
    <w:rsid w:val="00BD30B9"/>
    <w:rsid w:val="00BE7142"/>
    <w:rsid w:val="00BF6415"/>
    <w:rsid w:val="00C02DBF"/>
    <w:rsid w:val="00C039B9"/>
    <w:rsid w:val="00C04C63"/>
    <w:rsid w:val="00C06379"/>
    <w:rsid w:val="00C06572"/>
    <w:rsid w:val="00C10A6A"/>
    <w:rsid w:val="00C135DC"/>
    <w:rsid w:val="00C13F64"/>
    <w:rsid w:val="00C1548C"/>
    <w:rsid w:val="00C21A3D"/>
    <w:rsid w:val="00C25733"/>
    <w:rsid w:val="00C27EC4"/>
    <w:rsid w:val="00C41DA1"/>
    <w:rsid w:val="00C43CE2"/>
    <w:rsid w:val="00C46105"/>
    <w:rsid w:val="00C47F83"/>
    <w:rsid w:val="00C505CA"/>
    <w:rsid w:val="00C5327E"/>
    <w:rsid w:val="00C56125"/>
    <w:rsid w:val="00C61828"/>
    <w:rsid w:val="00C61AF4"/>
    <w:rsid w:val="00C63881"/>
    <w:rsid w:val="00C65122"/>
    <w:rsid w:val="00C67B47"/>
    <w:rsid w:val="00C70BA8"/>
    <w:rsid w:val="00C76F3A"/>
    <w:rsid w:val="00C77239"/>
    <w:rsid w:val="00C8106F"/>
    <w:rsid w:val="00C81A34"/>
    <w:rsid w:val="00C85664"/>
    <w:rsid w:val="00C94254"/>
    <w:rsid w:val="00C95082"/>
    <w:rsid w:val="00C97E19"/>
    <w:rsid w:val="00CA0DB3"/>
    <w:rsid w:val="00CA5448"/>
    <w:rsid w:val="00CA6E9E"/>
    <w:rsid w:val="00CA7EC7"/>
    <w:rsid w:val="00CB0015"/>
    <w:rsid w:val="00CB3345"/>
    <w:rsid w:val="00CB37C0"/>
    <w:rsid w:val="00CB4E04"/>
    <w:rsid w:val="00CB72AC"/>
    <w:rsid w:val="00CB7E86"/>
    <w:rsid w:val="00CC1829"/>
    <w:rsid w:val="00CC45A8"/>
    <w:rsid w:val="00CC46E5"/>
    <w:rsid w:val="00CC7063"/>
    <w:rsid w:val="00CD05D2"/>
    <w:rsid w:val="00CD1F0C"/>
    <w:rsid w:val="00CD282D"/>
    <w:rsid w:val="00CD38D7"/>
    <w:rsid w:val="00CD6323"/>
    <w:rsid w:val="00CD753D"/>
    <w:rsid w:val="00CE0781"/>
    <w:rsid w:val="00CE2FC7"/>
    <w:rsid w:val="00CE416F"/>
    <w:rsid w:val="00CE6BC1"/>
    <w:rsid w:val="00CF010E"/>
    <w:rsid w:val="00CF1BCA"/>
    <w:rsid w:val="00CF2C6B"/>
    <w:rsid w:val="00CF30CA"/>
    <w:rsid w:val="00CF41F1"/>
    <w:rsid w:val="00CF54F9"/>
    <w:rsid w:val="00D02936"/>
    <w:rsid w:val="00D03A5C"/>
    <w:rsid w:val="00D04012"/>
    <w:rsid w:val="00D0423F"/>
    <w:rsid w:val="00D04717"/>
    <w:rsid w:val="00D05282"/>
    <w:rsid w:val="00D06744"/>
    <w:rsid w:val="00D06AE4"/>
    <w:rsid w:val="00D10747"/>
    <w:rsid w:val="00D11757"/>
    <w:rsid w:val="00D12DCE"/>
    <w:rsid w:val="00D1381F"/>
    <w:rsid w:val="00D14947"/>
    <w:rsid w:val="00D177A9"/>
    <w:rsid w:val="00D17CFB"/>
    <w:rsid w:val="00D20C48"/>
    <w:rsid w:val="00D21E20"/>
    <w:rsid w:val="00D2259D"/>
    <w:rsid w:val="00D23EFF"/>
    <w:rsid w:val="00D24A7F"/>
    <w:rsid w:val="00D24C8F"/>
    <w:rsid w:val="00D2727D"/>
    <w:rsid w:val="00D279E6"/>
    <w:rsid w:val="00D301EE"/>
    <w:rsid w:val="00D30D15"/>
    <w:rsid w:val="00D33C0B"/>
    <w:rsid w:val="00D34F8B"/>
    <w:rsid w:val="00D3513E"/>
    <w:rsid w:val="00D377AB"/>
    <w:rsid w:val="00D40C6D"/>
    <w:rsid w:val="00D4165D"/>
    <w:rsid w:val="00D43D6D"/>
    <w:rsid w:val="00D47B8F"/>
    <w:rsid w:val="00D51B01"/>
    <w:rsid w:val="00D53DC9"/>
    <w:rsid w:val="00D54662"/>
    <w:rsid w:val="00D54DDB"/>
    <w:rsid w:val="00D562DA"/>
    <w:rsid w:val="00D56793"/>
    <w:rsid w:val="00D56845"/>
    <w:rsid w:val="00D56BEF"/>
    <w:rsid w:val="00D60015"/>
    <w:rsid w:val="00D63501"/>
    <w:rsid w:val="00D7210D"/>
    <w:rsid w:val="00D726FF"/>
    <w:rsid w:val="00D72744"/>
    <w:rsid w:val="00D75088"/>
    <w:rsid w:val="00D75C94"/>
    <w:rsid w:val="00D77297"/>
    <w:rsid w:val="00D77844"/>
    <w:rsid w:val="00D80E7C"/>
    <w:rsid w:val="00D81F13"/>
    <w:rsid w:val="00D822A6"/>
    <w:rsid w:val="00D83754"/>
    <w:rsid w:val="00D856C4"/>
    <w:rsid w:val="00D85F08"/>
    <w:rsid w:val="00D90F4A"/>
    <w:rsid w:val="00D92735"/>
    <w:rsid w:val="00D92B3B"/>
    <w:rsid w:val="00D931F0"/>
    <w:rsid w:val="00DA3948"/>
    <w:rsid w:val="00DA481F"/>
    <w:rsid w:val="00DA4AE1"/>
    <w:rsid w:val="00DB33FB"/>
    <w:rsid w:val="00DB3DE1"/>
    <w:rsid w:val="00DC0513"/>
    <w:rsid w:val="00DC0B97"/>
    <w:rsid w:val="00DC1493"/>
    <w:rsid w:val="00DC718B"/>
    <w:rsid w:val="00DD18E3"/>
    <w:rsid w:val="00DD31F2"/>
    <w:rsid w:val="00DD45ED"/>
    <w:rsid w:val="00DD47FC"/>
    <w:rsid w:val="00DD5790"/>
    <w:rsid w:val="00DD579B"/>
    <w:rsid w:val="00DE2C46"/>
    <w:rsid w:val="00DE50B6"/>
    <w:rsid w:val="00DE695D"/>
    <w:rsid w:val="00DF08EF"/>
    <w:rsid w:val="00DF10A4"/>
    <w:rsid w:val="00DF2D75"/>
    <w:rsid w:val="00DF3FE1"/>
    <w:rsid w:val="00DF4C1B"/>
    <w:rsid w:val="00DF4F44"/>
    <w:rsid w:val="00E0233A"/>
    <w:rsid w:val="00E033BD"/>
    <w:rsid w:val="00E0418F"/>
    <w:rsid w:val="00E04777"/>
    <w:rsid w:val="00E100A1"/>
    <w:rsid w:val="00E108E5"/>
    <w:rsid w:val="00E119CB"/>
    <w:rsid w:val="00E13258"/>
    <w:rsid w:val="00E14429"/>
    <w:rsid w:val="00E14B30"/>
    <w:rsid w:val="00E1664B"/>
    <w:rsid w:val="00E204A4"/>
    <w:rsid w:val="00E22998"/>
    <w:rsid w:val="00E2310B"/>
    <w:rsid w:val="00E25873"/>
    <w:rsid w:val="00E25B8A"/>
    <w:rsid w:val="00E27BEB"/>
    <w:rsid w:val="00E27E7C"/>
    <w:rsid w:val="00E3176A"/>
    <w:rsid w:val="00E3667E"/>
    <w:rsid w:val="00E36C91"/>
    <w:rsid w:val="00E40191"/>
    <w:rsid w:val="00E4103C"/>
    <w:rsid w:val="00E410AB"/>
    <w:rsid w:val="00E42A79"/>
    <w:rsid w:val="00E50716"/>
    <w:rsid w:val="00E50FAA"/>
    <w:rsid w:val="00E53F2B"/>
    <w:rsid w:val="00E55BF9"/>
    <w:rsid w:val="00E57A74"/>
    <w:rsid w:val="00E603DB"/>
    <w:rsid w:val="00E60BC6"/>
    <w:rsid w:val="00E626C8"/>
    <w:rsid w:val="00E63A6A"/>
    <w:rsid w:val="00E66106"/>
    <w:rsid w:val="00E67985"/>
    <w:rsid w:val="00E67B56"/>
    <w:rsid w:val="00E71FB5"/>
    <w:rsid w:val="00E730B0"/>
    <w:rsid w:val="00E77093"/>
    <w:rsid w:val="00E771F0"/>
    <w:rsid w:val="00E809B9"/>
    <w:rsid w:val="00E81B29"/>
    <w:rsid w:val="00E8246D"/>
    <w:rsid w:val="00E834AB"/>
    <w:rsid w:val="00E86E2F"/>
    <w:rsid w:val="00E9307E"/>
    <w:rsid w:val="00E950D8"/>
    <w:rsid w:val="00EA04A0"/>
    <w:rsid w:val="00EA2235"/>
    <w:rsid w:val="00EA67F4"/>
    <w:rsid w:val="00EA6A7D"/>
    <w:rsid w:val="00EA6D36"/>
    <w:rsid w:val="00EA76BF"/>
    <w:rsid w:val="00EB10C4"/>
    <w:rsid w:val="00EB45C4"/>
    <w:rsid w:val="00EB57DC"/>
    <w:rsid w:val="00EC1B91"/>
    <w:rsid w:val="00EC2454"/>
    <w:rsid w:val="00EC584E"/>
    <w:rsid w:val="00EC7433"/>
    <w:rsid w:val="00ED02DA"/>
    <w:rsid w:val="00ED0A59"/>
    <w:rsid w:val="00ED1F50"/>
    <w:rsid w:val="00ED3ED4"/>
    <w:rsid w:val="00ED4052"/>
    <w:rsid w:val="00ED5B07"/>
    <w:rsid w:val="00ED5C1C"/>
    <w:rsid w:val="00ED75B6"/>
    <w:rsid w:val="00EE0478"/>
    <w:rsid w:val="00EE08E6"/>
    <w:rsid w:val="00EE31EF"/>
    <w:rsid w:val="00EE45AC"/>
    <w:rsid w:val="00EE7E5E"/>
    <w:rsid w:val="00EF0E40"/>
    <w:rsid w:val="00EF2AF8"/>
    <w:rsid w:val="00EF2CBC"/>
    <w:rsid w:val="00EF45E8"/>
    <w:rsid w:val="00EF5133"/>
    <w:rsid w:val="00F012B7"/>
    <w:rsid w:val="00F0458E"/>
    <w:rsid w:val="00F048CA"/>
    <w:rsid w:val="00F049A3"/>
    <w:rsid w:val="00F07E47"/>
    <w:rsid w:val="00F122DF"/>
    <w:rsid w:val="00F1291B"/>
    <w:rsid w:val="00F12EFF"/>
    <w:rsid w:val="00F13739"/>
    <w:rsid w:val="00F165D9"/>
    <w:rsid w:val="00F225B4"/>
    <w:rsid w:val="00F2302F"/>
    <w:rsid w:val="00F23A84"/>
    <w:rsid w:val="00F256AC"/>
    <w:rsid w:val="00F258A4"/>
    <w:rsid w:val="00F32D20"/>
    <w:rsid w:val="00F35A58"/>
    <w:rsid w:val="00F364D6"/>
    <w:rsid w:val="00F37D74"/>
    <w:rsid w:val="00F40226"/>
    <w:rsid w:val="00F41F15"/>
    <w:rsid w:val="00F45F50"/>
    <w:rsid w:val="00F479B9"/>
    <w:rsid w:val="00F5296C"/>
    <w:rsid w:val="00F55E0D"/>
    <w:rsid w:val="00F563D0"/>
    <w:rsid w:val="00F5643E"/>
    <w:rsid w:val="00F63978"/>
    <w:rsid w:val="00F70EAB"/>
    <w:rsid w:val="00F723CF"/>
    <w:rsid w:val="00F74FD3"/>
    <w:rsid w:val="00F75320"/>
    <w:rsid w:val="00F75A19"/>
    <w:rsid w:val="00F77367"/>
    <w:rsid w:val="00F77FF6"/>
    <w:rsid w:val="00F8405C"/>
    <w:rsid w:val="00F86540"/>
    <w:rsid w:val="00F87D9E"/>
    <w:rsid w:val="00F91E66"/>
    <w:rsid w:val="00F95B4B"/>
    <w:rsid w:val="00F95D19"/>
    <w:rsid w:val="00F9605D"/>
    <w:rsid w:val="00F96E6C"/>
    <w:rsid w:val="00F97114"/>
    <w:rsid w:val="00F97D50"/>
    <w:rsid w:val="00F97E6C"/>
    <w:rsid w:val="00F97EE1"/>
    <w:rsid w:val="00FA3423"/>
    <w:rsid w:val="00FA3F78"/>
    <w:rsid w:val="00FA54E6"/>
    <w:rsid w:val="00FA5EBC"/>
    <w:rsid w:val="00FB3176"/>
    <w:rsid w:val="00FB6A80"/>
    <w:rsid w:val="00FB6A9C"/>
    <w:rsid w:val="00FC05F0"/>
    <w:rsid w:val="00FC22A5"/>
    <w:rsid w:val="00FC7022"/>
    <w:rsid w:val="00FC7094"/>
    <w:rsid w:val="00FC7588"/>
    <w:rsid w:val="00FD04EF"/>
    <w:rsid w:val="00FD7086"/>
    <w:rsid w:val="00FE0477"/>
    <w:rsid w:val="00FE0959"/>
    <w:rsid w:val="00FE0E4F"/>
    <w:rsid w:val="00FE104E"/>
    <w:rsid w:val="00FE12ED"/>
    <w:rsid w:val="00FE1920"/>
    <w:rsid w:val="00FE25B8"/>
    <w:rsid w:val="00FE31D3"/>
    <w:rsid w:val="00FF2575"/>
    <w:rsid w:val="00FF2E77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UnresolvedMention">
    <w:name w:val="Unresolved Mention"/>
    <w:basedOn w:val="a0"/>
    <w:uiPriority w:val="99"/>
    <w:semiHidden/>
    <w:unhideWhenUsed/>
    <w:rsid w:val="00430B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4612-7821-4F21-BFDB-8EC14154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374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User01</cp:lastModifiedBy>
  <cp:revision>122</cp:revision>
  <cp:lastPrinted>2021-10-26T09:33:00Z</cp:lastPrinted>
  <dcterms:created xsi:type="dcterms:W3CDTF">2020-03-02T13:44:00Z</dcterms:created>
  <dcterms:modified xsi:type="dcterms:W3CDTF">2021-10-27T04:29:00Z</dcterms:modified>
</cp:coreProperties>
</file>