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D45FD7" w:rsidRDefault="007141F8" w:rsidP="00D62AA7">
      <w:pPr>
        <w:rPr>
          <w:rFonts w:ascii="TH SarabunIT๙" w:hAnsi="TH SarabunIT๙" w:cs="TH SarabunIT๙"/>
          <w:cs/>
        </w:rPr>
      </w:pPr>
      <w:r w:rsidRPr="00D45F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09FAEB7" wp14:editId="28FE6B2A">
            <wp:simplePos x="0" y="0"/>
            <wp:positionH relativeFrom="column">
              <wp:posOffset>2294999</wp:posOffset>
            </wp:positionH>
            <wp:positionV relativeFrom="paragraph">
              <wp:posOffset>-820503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D45FD7">
        <w:rPr>
          <w:rFonts w:ascii="TH SarabunIT๙" w:hAnsi="TH SarabunIT๙" w:cs="TH SarabunIT๙"/>
          <w:cs/>
        </w:rPr>
        <w:t>ที่</w:t>
      </w:r>
      <w:r w:rsidR="006C7A49" w:rsidRPr="00D45FD7">
        <w:rPr>
          <w:rFonts w:ascii="TH SarabunIT๙" w:hAnsi="TH SarabunIT๙" w:cs="TH SarabunIT๙"/>
        </w:rPr>
        <w:t xml:space="preserve"> </w:t>
      </w:r>
      <w:r w:rsidR="00101CBD" w:rsidRPr="00D45FD7">
        <w:rPr>
          <w:rFonts w:ascii="TH SarabunIT๙" w:hAnsi="TH SarabunIT๙" w:cs="TH SarabunIT๙"/>
          <w:cs/>
        </w:rPr>
        <w:t>มท ๐๘๑๖.๑/ว</w:t>
      </w:r>
      <w:r w:rsidR="00DF5CCD" w:rsidRPr="00D45FD7">
        <w:rPr>
          <w:rFonts w:ascii="TH SarabunIT๙" w:hAnsi="TH SarabunIT๙" w:cs="TH SarabunIT๙"/>
          <w:cs/>
        </w:rPr>
        <w:t xml:space="preserve"> </w:t>
      </w:r>
    </w:p>
    <w:p w:rsidR="009D4E89" w:rsidRPr="00D45FD7" w:rsidRDefault="009D4E89" w:rsidP="00D62AA7">
      <w:pPr>
        <w:spacing w:before="120"/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ถึง  </w:t>
      </w:r>
      <w:r w:rsidR="00F63875" w:rsidRPr="00D45FD7">
        <w:rPr>
          <w:rFonts w:ascii="TH SarabunIT๙" w:hAnsi="TH SarabunIT๙" w:cs="TH SarabunIT๙"/>
          <w:cs/>
        </w:rPr>
        <w:t>สำนักงาน</w:t>
      </w:r>
      <w:r w:rsidR="00920B0F" w:rsidRPr="00D45FD7">
        <w:rPr>
          <w:rFonts w:ascii="TH SarabunIT๙" w:hAnsi="TH SarabunIT๙" w:cs="TH SarabunIT๙"/>
          <w:cs/>
        </w:rPr>
        <w:t xml:space="preserve">ส่งเสริมการปกครองท้องถิ่นจังหวัด </w:t>
      </w:r>
      <w:r w:rsidR="00A33C68">
        <w:rPr>
          <w:rFonts w:ascii="TH SarabunIT๙" w:hAnsi="TH SarabunIT๙" w:cs="TH SarabunIT๙" w:hint="cs"/>
          <w:cs/>
        </w:rPr>
        <w:t>(ตามบัญชีแนบท้าย)</w:t>
      </w:r>
    </w:p>
    <w:p w:rsidR="009D4E89" w:rsidRPr="00D45FD7" w:rsidRDefault="009D4E89" w:rsidP="00D62AA7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2D7584" w:rsidRDefault="003B415A" w:rsidP="002D7584">
      <w:pPr>
        <w:ind w:firstLine="1418"/>
        <w:jc w:val="thaiDistribute"/>
        <w:rPr>
          <w:rFonts w:ascii="TH SarabunIT๙" w:eastAsia="Times New Roman" w:hAnsi="TH SarabunIT๙" w:cs="TH SarabunIT๙" w:hint="cs"/>
          <w:spacing w:val="-6"/>
        </w:rPr>
      </w:pPr>
      <w:r w:rsidRPr="00777CDD">
        <w:rPr>
          <w:rFonts w:ascii="TH SarabunIT๙" w:eastAsia="Times New Roman" w:hAnsi="TH SarabunIT๙" w:cs="TH SarabunIT๙" w:hint="cs"/>
          <w:spacing w:val="-6"/>
          <w:cs/>
        </w:rPr>
        <w:t>กรมส่งเสริมการปกครองท้องถิ่น</w:t>
      </w:r>
      <w:r w:rsidR="00035E5B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>ได้รับแจ้งจากมูลนิธิการศึกษาทางไกลผ่านดาวเทียม</w:t>
      </w:r>
      <w:r w:rsidR="00C502D2">
        <w:rPr>
          <w:rFonts w:ascii="TH SarabunIT๙" w:eastAsia="Times New Roman" w:hAnsi="TH SarabunIT๙" w:cs="TH SarabunIT๙"/>
          <w:spacing w:val="-6"/>
          <w:cs/>
        </w:rPr>
        <w:br/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 xml:space="preserve">ในพระบรมราชูปถัมภ์ว่า </w:t>
      </w:r>
      <w:r w:rsidR="002D7584">
        <w:rPr>
          <w:rFonts w:ascii="TH SarabunIT๙" w:eastAsia="Times New Roman" w:hAnsi="TH SarabunIT๙" w:cs="TH SarabunIT๙" w:hint="cs"/>
          <w:spacing w:val="-6"/>
          <w:cs/>
        </w:rPr>
        <w:t>ได้สนับสนุนงบประมาณตามโครงการพัชร</w:t>
      </w:r>
      <w:proofErr w:type="spellStart"/>
      <w:r w:rsidR="002D7584">
        <w:rPr>
          <w:rFonts w:ascii="TH SarabunIT๙" w:eastAsia="Times New Roman" w:hAnsi="TH SarabunIT๙" w:cs="TH SarabunIT๙" w:hint="cs"/>
          <w:spacing w:val="-6"/>
          <w:cs/>
        </w:rPr>
        <w:t>สุธาค</w:t>
      </w:r>
      <w:proofErr w:type="spellEnd"/>
      <w:r w:rsidR="002D7584">
        <w:rPr>
          <w:rFonts w:ascii="TH SarabunIT๙" w:eastAsia="Times New Roman" w:hAnsi="TH SarabunIT๙" w:cs="TH SarabunIT๙" w:hint="cs"/>
          <w:spacing w:val="-6"/>
          <w:cs/>
        </w:rPr>
        <w:t>ชานุรักษ์ในการจัดพิมพ์หนังสือการ์ตูน “เรื่องเล่า</w:t>
      </w:r>
      <w:proofErr w:type="spellStart"/>
      <w:r w:rsidR="002D7584">
        <w:rPr>
          <w:rFonts w:ascii="TH SarabunIT๙" w:eastAsia="Times New Roman" w:hAnsi="TH SarabunIT๙" w:cs="TH SarabunIT๙" w:hint="cs"/>
          <w:spacing w:val="-6"/>
          <w:cs/>
        </w:rPr>
        <w:t>ชาวค</w:t>
      </w:r>
      <w:proofErr w:type="spellEnd"/>
      <w:r w:rsidR="002D7584">
        <w:rPr>
          <w:rFonts w:ascii="TH SarabunIT๙" w:eastAsia="Times New Roman" w:hAnsi="TH SarabunIT๙" w:cs="TH SarabunIT๙" w:hint="cs"/>
          <w:spacing w:val="-6"/>
          <w:cs/>
        </w:rPr>
        <w:t>ชานุรักษ์” เพื่อเป็นสื่อเผยแพร่ความรู้ด้านพฤติกรรมช้างป่าให้แก่นักเรียน เยาวชน และหน่วยงาน</w:t>
      </w:r>
      <w:r w:rsidR="00F354F1">
        <w:rPr>
          <w:rFonts w:ascii="TH SarabunIT๙" w:eastAsia="Times New Roman" w:hAnsi="TH SarabunIT๙" w:cs="TH SarabunIT๙"/>
          <w:spacing w:val="-6"/>
          <w:cs/>
        </w:rPr>
        <w:br/>
      </w:r>
      <w:r w:rsidR="002D7584">
        <w:rPr>
          <w:rFonts w:ascii="TH SarabunIT๙" w:eastAsia="Times New Roman" w:hAnsi="TH SarabunIT๙" w:cs="TH SarabunIT๙" w:hint="cs"/>
          <w:spacing w:val="-6"/>
          <w:cs/>
        </w:rPr>
        <w:t>ที่ได้รับผลกระทบจากช้างป่า เพื่อมอบให้แก่โรงเรียนปลายทางทุกกลุ่มเป้าหมาย ที่มูลนิธิฯ จัดสรรอุปกรณ์การศึกษาทางไกลผ่านดาวเทียม สำหรับกรมส่งเสริมการปกครองท้องถิ่นมีโรงเรียนปลายทางกลุ่มเป้าหมาย</w:t>
      </w:r>
      <w:r w:rsidR="00F354F1">
        <w:rPr>
          <w:rFonts w:ascii="TH SarabunIT๙" w:eastAsia="Times New Roman" w:hAnsi="TH SarabunIT๙" w:cs="TH SarabunIT๙"/>
          <w:spacing w:val="-6"/>
          <w:cs/>
        </w:rPr>
        <w:br/>
      </w:r>
      <w:r w:rsidR="002D7584">
        <w:rPr>
          <w:rFonts w:ascii="TH SarabunIT๙" w:eastAsia="Times New Roman" w:hAnsi="TH SarabunIT๙" w:cs="TH SarabunIT๙" w:hint="cs"/>
          <w:spacing w:val="-6"/>
          <w:cs/>
        </w:rPr>
        <w:t>จำนวน 109 แห่ง</w:t>
      </w:r>
      <w:r w:rsidR="00F354F1">
        <w:rPr>
          <w:rFonts w:ascii="TH SarabunIT๙" w:eastAsia="Times New Roman" w:hAnsi="TH SarabunIT๙" w:cs="TH SarabunIT๙" w:hint="cs"/>
          <w:spacing w:val="-6"/>
          <w:cs/>
        </w:rPr>
        <w:t xml:space="preserve"> ตามบัญชีรายชื่อแนบท้าย</w:t>
      </w:r>
      <w:r w:rsidR="002D7584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</w:p>
    <w:p w:rsidR="00D62AA7" w:rsidRPr="00F354F1" w:rsidRDefault="002D7584" w:rsidP="002D7584">
      <w:pPr>
        <w:spacing w:before="120"/>
        <w:ind w:firstLine="1418"/>
        <w:jc w:val="thaiDistribute"/>
        <w:rPr>
          <w:rFonts w:ascii="TH SarabunIT๙" w:eastAsia="Times New Roman" w:hAnsi="TH SarabunIT๙" w:cs="TH SarabunIT๙" w:hint="cs"/>
          <w:cs/>
        </w:rPr>
      </w:pPr>
      <w:r>
        <w:rPr>
          <w:rFonts w:ascii="TH SarabunIT๙" w:eastAsia="Times New Roman" w:hAnsi="TH SarabunIT๙" w:cs="TH SarabunIT๙" w:hint="cs"/>
          <w:spacing w:val="-6"/>
          <w:cs/>
        </w:rPr>
        <w:t>ในการนี้</w:t>
      </w:r>
      <w:r w:rsidR="00F354F1">
        <w:rPr>
          <w:rFonts w:ascii="TH SarabunIT๙" w:eastAsia="Times New Roman" w:hAnsi="TH SarabunIT๙" w:cs="TH SarabunIT๙" w:hint="cs"/>
          <w:color w:val="FFFFFF" w:themeColor="background1"/>
          <w:spacing w:val="-6"/>
          <w:cs/>
        </w:rPr>
        <w:t>.</w:t>
      </w:r>
      <w:r>
        <w:rPr>
          <w:rFonts w:ascii="TH SarabunIT๙" w:eastAsia="Times New Roman" w:hAnsi="TH SarabunIT๙" w:cs="TH SarabunIT๙" w:hint="cs"/>
          <w:spacing w:val="-6"/>
          <w:cs/>
        </w:rPr>
        <w:t>มูลนิธิฯ</w:t>
      </w:r>
      <w:r w:rsidR="00F354F1">
        <w:rPr>
          <w:rFonts w:ascii="TH SarabunIT๙" w:eastAsia="Times New Roman" w:hAnsi="TH SarabunIT๙" w:cs="TH SarabunIT๙" w:hint="cs"/>
          <w:color w:val="FFFFFF" w:themeColor="background1"/>
          <w:spacing w:val="-6"/>
          <w:cs/>
        </w:rPr>
        <w:t>.</w:t>
      </w:r>
      <w:r>
        <w:rPr>
          <w:rFonts w:ascii="TH SarabunIT๙" w:eastAsia="Times New Roman" w:hAnsi="TH SarabunIT๙" w:cs="TH SarabunIT๙" w:hint="cs"/>
          <w:spacing w:val="-6"/>
          <w:cs/>
        </w:rPr>
        <w:t>จะดำเนินการจัดส่งหนังสือกา</w:t>
      </w:r>
      <w:r w:rsidR="00F354F1">
        <w:rPr>
          <w:rFonts w:ascii="TH SarabunIT๙" w:eastAsia="Times New Roman" w:hAnsi="TH SarabunIT๙" w:cs="TH SarabunIT๙" w:hint="cs"/>
          <w:spacing w:val="-6"/>
          <w:cs/>
        </w:rPr>
        <w:t>ร์ตูนดังกล่าว</w:t>
      </w:r>
      <w:r w:rsidR="00F354F1">
        <w:rPr>
          <w:rFonts w:ascii="TH SarabunIT๙" w:eastAsia="Times New Roman" w:hAnsi="TH SarabunIT๙" w:cs="TH SarabunIT๙" w:hint="cs"/>
          <w:color w:val="FFFFFF" w:themeColor="background1"/>
          <w:spacing w:val="-6"/>
          <w:cs/>
        </w:rPr>
        <w:t>.</w:t>
      </w:r>
      <w:r w:rsidR="00F354F1">
        <w:rPr>
          <w:rFonts w:ascii="TH SarabunIT๙" w:eastAsia="Times New Roman" w:hAnsi="TH SarabunIT๙" w:cs="TH SarabunIT๙" w:hint="cs"/>
          <w:spacing w:val="-6"/>
          <w:cs/>
        </w:rPr>
        <w:t>ให้โรงเรียนทางไปรษณีย์</w:t>
      </w:r>
      <w:r w:rsidR="00F354F1">
        <w:rPr>
          <w:rFonts w:ascii="TH SarabunIT๙" w:eastAsia="Times New Roman" w:hAnsi="TH SarabunIT๙" w:cs="TH SarabunIT๙"/>
          <w:spacing w:val="-6"/>
          <w:cs/>
        </w:rPr>
        <w:br/>
      </w:r>
      <w:r w:rsidR="00F354F1">
        <w:rPr>
          <w:rFonts w:ascii="TH SarabunIT๙" w:eastAsia="Times New Roman" w:hAnsi="TH SarabunIT๙" w:cs="TH SarabunIT๙" w:hint="cs"/>
          <w:spacing w:val="-6"/>
          <w:cs/>
        </w:rPr>
        <w:t>จึงขอความร่วมมือจังหวัดแจ้งองค์กรปกครองส่วนท้องถิ่น ประสานโรงเรียนปลายทางกลุ่มเป้าหมายที่ได้รับ</w:t>
      </w:r>
      <w:r w:rsidR="00F354F1">
        <w:rPr>
          <w:rFonts w:ascii="TH SarabunIT๙" w:eastAsia="Times New Roman" w:hAnsi="TH SarabunIT๙" w:cs="TH SarabunIT๙"/>
          <w:spacing w:val="-6"/>
          <w:cs/>
        </w:rPr>
        <w:br/>
      </w:r>
      <w:r w:rsidR="00F354F1" w:rsidRPr="00F354F1">
        <w:rPr>
          <w:rFonts w:ascii="TH SarabunIT๙" w:eastAsia="Times New Roman" w:hAnsi="TH SarabunIT๙" w:cs="TH SarabunIT๙" w:hint="cs"/>
          <w:spacing w:val="-8"/>
          <w:cs/>
        </w:rPr>
        <w:t>หนังสือการ์ตูนแล้ว ขอให้จัดส่งใบตอบรับหนังสือการ์ตูนเรื่องเล่า</w:t>
      </w:r>
      <w:proofErr w:type="spellStart"/>
      <w:r w:rsidR="00F354F1" w:rsidRPr="00F354F1">
        <w:rPr>
          <w:rFonts w:ascii="TH SarabunIT๙" w:eastAsia="Times New Roman" w:hAnsi="TH SarabunIT๙" w:cs="TH SarabunIT๙" w:hint="cs"/>
          <w:spacing w:val="-8"/>
          <w:cs/>
        </w:rPr>
        <w:t>ชาวค</w:t>
      </w:r>
      <w:proofErr w:type="spellEnd"/>
      <w:r w:rsidR="00F354F1" w:rsidRPr="00F354F1">
        <w:rPr>
          <w:rFonts w:ascii="TH SarabunIT๙" w:eastAsia="Times New Roman" w:hAnsi="TH SarabunIT๙" w:cs="TH SarabunIT๙" w:hint="cs"/>
          <w:spacing w:val="-8"/>
          <w:cs/>
        </w:rPr>
        <w:t xml:space="preserve">ชานุรักษ์ </w:t>
      </w:r>
      <w:r w:rsidR="00F354F1">
        <w:rPr>
          <w:rFonts w:ascii="TH SarabunIT๙" w:eastAsia="Times New Roman" w:hAnsi="TH SarabunIT๙" w:cs="TH SarabunIT๙" w:hint="cs"/>
          <w:spacing w:val="-8"/>
          <w:cs/>
        </w:rPr>
        <w:t xml:space="preserve">ให้มูลนิธิฯ </w:t>
      </w:r>
      <w:r w:rsidR="00F354F1" w:rsidRPr="00F354F1">
        <w:rPr>
          <w:rFonts w:ascii="TH SarabunIT๙" w:eastAsia="Times New Roman" w:hAnsi="TH SarabunIT๙" w:cs="TH SarabunIT๙" w:hint="cs"/>
          <w:spacing w:val="-8"/>
          <w:cs/>
        </w:rPr>
        <w:t>ตามช่องทางที่</w:t>
      </w:r>
      <w:r w:rsidR="00F354F1">
        <w:rPr>
          <w:rFonts w:ascii="TH SarabunIT๙" w:eastAsia="Times New Roman" w:hAnsi="TH SarabunIT๙" w:cs="TH SarabunIT๙" w:hint="cs"/>
          <w:spacing w:val="-6"/>
          <w:cs/>
        </w:rPr>
        <w:t>กำหนด รายละเอียดตามสิ่งที่ส่งมาด้วย</w:t>
      </w:r>
    </w:p>
    <w:p w:rsidR="007A55DD" w:rsidRPr="00D45FD7" w:rsidRDefault="007A55DD" w:rsidP="00D62AA7">
      <w:pPr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:rsidR="007A55DD" w:rsidRPr="00D45FD7" w:rsidRDefault="007A55DD" w:rsidP="00D62AA7">
      <w:pPr>
        <w:ind w:firstLine="1418"/>
        <w:jc w:val="center"/>
        <w:rPr>
          <w:rFonts w:ascii="TH SarabunIT๙" w:hAnsi="TH SarabunIT๙" w:cs="TH SarabunIT๙"/>
        </w:rPr>
      </w:pPr>
    </w:p>
    <w:p w:rsidR="00187EC8" w:rsidRDefault="00615F48" w:rsidP="00D62AA7">
      <w:pPr>
        <w:ind w:firstLine="1418"/>
        <w:jc w:val="center"/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   </w:t>
      </w:r>
    </w:p>
    <w:p w:rsidR="009D4E89" w:rsidRPr="00D45FD7" w:rsidRDefault="00615F48" w:rsidP="00D62AA7">
      <w:pPr>
        <w:ind w:firstLine="1418"/>
        <w:jc w:val="center"/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 </w:t>
      </w:r>
      <w:r w:rsidR="00101CBD" w:rsidRPr="00D45FD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D45FD7" w:rsidRDefault="00615F48" w:rsidP="004E5E25">
      <w:pPr>
        <w:ind w:firstLine="1418"/>
        <w:rPr>
          <w:rFonts w:ascii="TH SarabunIT๙" w:hAnsi="TH SarabunIT๙" w:cs="TH SarabunIT๙"/>
          <w:cs/>
        </w:rPr>
      </w:pPr>
      <w:r w:rsidRPr="00D45FD7">
        <w:rPr>
          <w:rFonts w:ascii="TH SarabunIT๙" w:hAnsi="TH SarabunIT๙" w:cs="TH SarabunIT๙"/>
        </w:rPr>
        <w:t xml:space="preserve"> </w:t>
      </w:r>
      <w:r w:rsidR="004E5E25">
        <w:rPr>
          <w:rFonts w:ascii="TH SarabunIT๙" w:hAnsi="TH SarabunIT๙" w:cs="TH SarabunIT๙" w:hint="cs"/>
          <w:cs/>
        </w:rPr>
        <w:t xml:space="preserve">                                         </w:t>
      </w:r>
      <w:r w:rsidRPr="004E5E25">
        <w:rPr>
          <w:rFonts w:ascii="TH SarabunIT๙" w:hAnsi="TH SarabunIT๙" w:cs="TH SarabunIT๙"/>
          <w:sz w:val="28"/>
          <w:szCs w:val="28"/>
        </w:rPr>
        <w:t xml:space="preserve">  </w:t>
      </w:r>
      <w:r w:rsidR="00017F7C">
        <w:rPr>
          <w:rFonts w:ascii="TH SarabunIT๙" w:hAnsi="TH SarabunIT๙" w:cs="TH SarabunIT๙" w:hint="cs"/>
          <w:cs/>
        </w:rPr>
        <w:t xml:space="preserve">    </w:t>
      </w:r>
      <w:r w:rsidR="00F354F1">
        <w:rPr>
          <w:rFonts w:ascii="TH SarabunIT๙" w:hAnsi="TH SarabunIT๙" w:cs="TH SarabunIT๙" w:hint="cs"/>
          <w:cs/>
        </w:rPr>
        <w:t>ตุลาคม</w:t>
      </w:r>
      <w:r w:rsidR="00017F7C">
        <w:rPr>
          <w:rFonts w:ascii="TH SarabunIT๙" w:hAnsi="TH SarabunIT๙" w:cs="TH SarabunIT๙" w:hint="cs"/>
          <w:cs/>
        </w:rPr>
        <w:t xml:space="preserve"> </w:t>
      </w:r>
      <w:r w:rsidR="006A00E3" w:rsidRPr="00D45FD7">
        <w:rPr>
          <w:rFonts w:ascii="TH SarabunIT๙" w:hAnsi="TH SarabunIT๙" w:cs="TH SarabunIT๙"/>
          <w:cs/>
        </w:rPr>
        <w:t xml:space="preserve"> 2564</w:t>
      </w:r>
    </w:p>
    <w:p w:rsidR="0066716B" w:rsidRPr="00D45FD7" w:rsidRDefault="00DF5CCD" w:rsidP="00D62AA7">
      <w:pPr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0" locked="0" layoutInCell="1" allowOverlap="1" wp14:anchorId="46477979" wp14:editId="3F0BF0B9">
            <wp:simplePos x="0" y="0"/>
            <wp:positionH relativeFrom="column">
              <wp:posOffset>1061085</wp:posOffset>
            </wp:positionH>
            <wp:positionV relativeFrom="paragraph">
              <wp:posOffset>8384540</wp:posOffset>
            </wp:positionV>
            <wp:extent cx="864235" cy="864235"/>
            <wp:effectExtent l="0" t="0" r="0" b="0"/>
            <wp:wrapNone/>
            <wp:docPr id="1" name="รูปภาพ 1" descr="qr-code โฟร์เดอร์เอก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โฟร์เดอร์เอกสา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CD" w:rsidRPr="00D45FD7" w:rsidRDefault="00DF5CCD" w:rsidP="00D62AA7">
      <w:pPr>
        <w:rPr>
          <w:rFonts w:ascii="TH SarabunIT๙" w:hAnsi="TH SarabunIT๙" w:cs="TH SarabunIT๙"/>
        </w:rPr>
      </w:pPr>
    </w:p>
    <w:p w:rsidR="00DF5CCD" w:rsidRPr="00D45FD7" w:rsidRDefault="00DF5CCD" w:rsidP="00D62AA7">
      <w:pPr>
        <w:rPr>
          <w:rFonts w:ascii="TH SarabunIT๙" w:hAnsi="TH SarabunIT๙" w:cs="TH SarabunIT๙"/>
        </w:rPr>
      </w:pPr>
    </w:p>
    <w:p w:rsidR="0098712E" w:rsidRDefault="0098712E" w:rsidP="00D62AA7">
      <w:pPr>
        <w:rPr>
          <w:rFonts w:ascii="TH SarabunIT๙" w:hAnsi="TH SarabunIT๙" w:cs="TH SarabunIT๙"/>
        </w:rPr>
      </w:pPr>
    </w:p>
    <w:p w:rsidR="009D4E89" w:rsidRPr="00D45FD7" w:rsidRDefault="00AC7D05" w:rsidP="00D62AA7">
      <w:pPr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81EB3E9" wp14:editId="5CE8CF27">
                <wp:simplePos x="0" y="0"/>
                <wp:positionH relativeFrom="column">
                  <wp:posOffset>1098521</wp:posOffset>
                </wp:positionH>
                <wp:positionV relativeFrom="paragraph">
                  <wp:posOffset>37686</wp:posOffset>
                </wp:positionV>
                <wp:extent cx="1908313" cy="4127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05" w:rsidRPr="00AC7D05" w:rsidRDefault="00AC7D0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5pt;margin-top:2.95pt;width:150.25pt;height:3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" fillcolor="white [3201]" stroked="f" strokeweight=".5pt">
                <v:textbox>
                  <w:txbxContent>
                    <w:p w:rsidR="00AC7D05" w:rsidRPr="00AC7D05" w:rsidRDefault="00AC7D0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BD" w:rsidRPr="00D45FD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01CBD" w:rsidRPr="00D45FD7" w:rsidRDefault="00101CBD" w:rsidP="00D62AA7">
      <w:pPr>
        <w:rPr>
          <w:rFonts w:ascii="TH SarabunIT๙" w:hAnsi="TH SarabunIT๙" w:cs="TH SarabunIT๙"/>
          <w:cs/>
        </w:rPr>
      </w:pPr>
      <w:r w:rsidRPr="00D45FD7">
        <w:rPr>
          <w:rFonts w:ascii="TH SarabunIT๙" w:hAnsi="TH SarabunIT๙" w:cs="TH SarabunIT๙"/>
          <w:cs/>
        </w:rPr>
        <w:t>ฝ่ายบริหารทั่วไป</w:t>
      </w:r>
    </w:p>
    <w:p w:rsidR="005E12CD" w:rsidRPr="00D45FD7" w:rsidRDefault="009D4E89" w:rsidP="00D62AA7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D45FD7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101CBD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</w:t>
      </w:r>
      <w:r w:rsidR="005E12CD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 – 5308</w:t>
      </w:r>
    </w:p>
    <w:p w:rsidR="006C7A49" w:rsidRPr="00D45FD7" w:rsidRDefault="00101CBD" w:rsidP="00D62AA7">
      <w:pPr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โทรสาร </w:t>
      </w:r>
      <w:r w:rsidR="00E01670" w:rsidRPr="00D45FD7">
        <w:rPr>
          <w:rFonts w:ascii="TH SarabunIT๙" w:hAnsi="TH SarabunIT๙" w:cs="TH SarabunIT๙"/>
          <w:cs/>
        </w:rPr>
        <w:t>๐ ๒๒๔๑ ๙๐๒๑-</w:t>
      </w:r>
      <w:r w:rsidRPr="00D45FD7">
        <w:rPr>
          <w:rFonts w:ascii="TH SarabunIT๙" w:hAnsi="TH SarabunIT๙" w:cs="TH SarabunIT๙"/>
          <w:cs/>
        </w:rPr>
        <w:t>๓ ต่อ ๑๐๘</w:t>
      </w:r>
    </w:p>
    <w:p w:rsidR="003B415A" w:rsidRPr="00954EF0" w:rsidRDefault="003B415A" w:rsidP="00D62AA7">
      <w:pPr>
        <w:rPr>
          <w:rFonts w:ascii="TH SarabunIT๙" w:hAnsi="TH SarabunIT๙" w:cs="TH SarabunIT๙"/>
          <w:sz w:val="28"/>
          <w:szCs w:val="28"/>
        </w:rPr>
      </w:pPr>
    </w:p>
    <w:p w:rsidR="003B415A" w:rsidRPr="003B415A" w:rsidRDefault="00D2423C" w:rsidP="00D62AA7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D9DE9E" wp14:editId="1C3E0C59">
                <wp:simplePos x="0" y="0"/>
                <wp:positionH relativeFrom="column">
                  <wp:posOffset>4684174</wp:posOffset>
                </wp:positionH>
                <wp:positionV relativeFrom="page">
                  <wp:posOffset>9755947</wp:posOffset>
                </wp:positionV>
                <wp:extent cx="1693627" cy="723900"/>
                <wp:effectExtent l="0" t="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3C" w:rsidRPr="00D2423C" w:rsidRDefault="00D2423C" w:rsidP="00D2423C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2423C"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หน</w:t>
                            </w:r>
                            <w:bookmarkStart w:id="0" w:name="_GoBack"/>
                            <w:r w:rsidRPr="00D2423C"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.ฝ</w:t>
                            </w:r>
                            <w:proofErr w:type="spellEnd"/>
                            <w:r w:rsidRPr="00D2423C"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. .......................................</w:t>
                            </w:r>
                          </w:p>
                          <w:p w:rsidR="00D2423C" w:rsidRPr="00D2423C" w:rsidRDefault="00D2423C" w:rsidP="00D2423C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D2423C"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D2423C"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68.85pt;margin-top:768.2pt;width:133.35pt;height:5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" stroked="f">
                <v:textbox>
                  <w:txbxContent>
                    <w:p w:rsidR="00D2423C" w:rsidRPr="00D2423C" w:rsidRDefault="00D2423C" w:rsidP="00D2423C">
                      <w:pPr>
                        <w:spacing w:after="12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proofErr w:type="spellStart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หน</w:t>
                      </w:r>
                      <w:bookmarkStart w:id="1" w:name="_GoBack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.ฝ</w:t>
                      </w:r>
                      <w:proofErr w:type="spellEnd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. .......................................</w:t>
                      </w:r>
                    </w:p>
                    <w:p w:rsidR="00D2423C" w:rsidRPr="00D2423C" w:rsidRDefault="00D2423C" w:rsidP="00D2423C">
                      <w:pPr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B415A" w:rsidRPr="003B415A" w:rsidSect="007A55DD">
      <w:headerReference w:type="even" r:id="rId10"/>
      <w:headerReference w:type="default" r:id="rId11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AB" w:rsidRDefault="00C012AB">
      <w:r>
        <w:separator/>
      </w:r>
    </w:p>
  </w:endnote>
  <w:endnote w:type="continuationSeparator" w:id="0">
    <w:p w:rsidR="00C012AB" w:rsidRDefault="00C0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AB" w:rsidRDefault="00C012AB">
      <w:r>
        <w:separator/>
      </w:r>
    </w:p>
  </w:footnote>
  <w:footnote w:type="continuationSeparator" w:id="0">
    <w:p w:rsidR="00C012AB" w:rsidRDefault="00C0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481077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0"/>
    <w:rsid w:val="00017F7C"/>
    <w:rsid w:val="000358E6"/>
    <w:rsid w:val="00035E5B"/>
    <w:rsid w:val="00054731"/>
    <w:rsid w:val="000754F9"/>
    <w:rsid w:val="00083FB4"/>
    <w:rsid w:val="00096F8A"/>
    <w:rsid w:val="000B5DE0"/>
    <w:rsid w:val="00101CBD"/>
    <w:rsid w:val="00130C1E"/>
    <w:rsid w:val="00136E4C"/>
    <w:rsid w:val="00150C27"/>
    <w:rsid w:val="0016182E"/>
    <w:rsid w:val="00175107"/>
    <w:rsid w:val="00177EF8"/>
    <w:rsid w:val="00187EC8"/>
    <w:rsid w:val="001B4EA9"/>
    <w:rsid w:val="001D3B82"/>
    <w:rsid w:val="001D7036"/>
    <w:rsid w:val="00276A09"/>
    <w:rsid w:val="0029403C"/>
    <w:rsid w:val="002D7584"/>
    <w:rsid w:val="00323AAF"/>
    <w:rsid w:val="00327E86"/>
    <w:rsid w:val="00357AD4"/>
    <w:rsid w:val="00377277"/>
    <w:rsid w:val="00384D22"/>
    <w:rsid w:val="0039123F"/>
    <w:rsid w:val="003A08D6"/>
    <w:rsid w:val="003A2C2C"/>
    <w:rsid w:val="003A3C1D"/>
    <w:rsid w:val="003A5717"/>
    <w:rsid w:val="003B415A"/>
    <w:rsid w:val="003C2A20"/>
    <w:rsid w:val="003C3BAB"/>
    <w:rsid w:val="00400FEB"/>
    <w:rsid w:val="00423F59"/>
    <w:rsid w:val="00433C88"/>
    <w:rsid w:val="0044795A"/>
    <w:rsid w:val="004520A9"/>
    <w:rsid w:val="0047682E"/>
    <w:rsid w:val="00481077"/>
    <w:rsid w:val="004E5E25"/>
    <w:rsid w:val="00512124"/>
    <w:rsid w:val="00522FAF"/>
    <w:rsid w:val="00523F4C"/>
    <w:rsid w:val="005278A0"/>
    <w:rsid w:val="0059675E"/>
    <w:rsid w:val="005A2B6E"/>
    <w:rsid w:val="005B4AE1"/>
    <w:rsid w:val="005C5208"/>
    <w:rsid w:val="005D189C"/>
    <w:rsid w:val="005E12CD"/>
    <w:rsid w:val="005F2883"/>
    <w:rsid w:val="0060036E"/>
    <w:rsid w:val="0060232E"/>
    <w:rsid w:val="00615F48"/>
    <w:rsid w:val="00617AB3"/>
    <w:rsid w:val="00656EA2"/>
    <w:rsid w:val="0066716B"/>
    <w:rsid w:val="00667FEB"/>
    <w:rsid w:val="006A00E3"/>
    <w:rsid w:val="006A100A"/>
    <w:rsid w:val="006C7A49"/>
    <w:rsid w:val="006E0865"/>
    <w:rsid w:val="006E0887"/>
    <w:rsid w:val="00702C2C"/>
    <w:rsid w:val="00711FDD"/>
    <w:rsid w:val="00712E30"/>
    <w:rsid w:val="007141F8"/>
    <w:rsid w:val="00747C2B"/>
    <w:rsid w:val="00777CDD"/>
    <w:rsid w:val="00797108"/>
    <w:rsid w:val="007A55DD"/>
    <w:rsid w:val="007C0B20"/>
    <w:rsid w:val="008175FB"/>
    <w:rsid w:val="00827CE2"/>
    <w:rsid w:val="008647D9"/>
    <w:rsid w:val="00871165"/>
    <w:rsid w:val="008A60EE"/>
    <w:rsid w:val="008C4BA7"/>
    <w:rsid w:val="008F25DE"/>
    <w:rsid w:val="009017BC"/>
    <w:rsid w:val="0091115A"/>
    <w:rsid w:val="00920B0F"/>
    <w:rsid w:val="00954EF0"/>
    <w:rsid w:val="00962AF3"/>
    <w:rsid w:val="009723F3"/>
    <w:rsid w:val="00977FDD"/>
    <w:rsid w:val="0098712E"/>
    <w:rsid w:val="009A3CDF"/>
    <w:rsid w:val="009B0D00"/>
    <w:rsid w:val="009C4195"/>
    <w:rsid w:val="009D4E89"/>
    <w:rsid w:val="009E6852"/>
    <w:rsid w:val="00A01173"/>
    <w:rsid w:val="00A144CE"/>
    <w:rsid w:val="00A22FBE"/>
    <w:rsid w:val="00A33C68"/>
    <w:rsid w:val="00A46452"/>
    <w:rsid w:val="00A7622F"/>
    <w:rsid w:val="00A86BDF"/>
    <w:rsid w:val="00A93EDD"/>
    <w:rsid w:val="00AB3A86"/>
    <w:rsid w:val="00AB4F0B"/>
    <w:rsid w:val="00AC7D05"/>
    <w:rsid w:val="00AF290F"/>
    <w:rsid w:val="00B025B4"/>
    <w:rsid w:val="00B22A65"/>
    <w:rsid w:val="00B24A3C"/>
    <w:rsid w:val="00B27C80"/>
    <w:rsid w:val="00B357AE"/>
    <w:rsid w:val="00B430F4"/>
    <w:rsid w:val="00B93941"/>
    <w:rsid w:val="00BD1923"/>
    <w:rsid w:val="00BF3669"/>
    <w:rsid w:val="00C012AB"/>
    <w:rsid w:val="00C32F1C"/>
    <w:rsid w:val="00C37A90"/>
    <w:rsid w:val="00C502D2"/>
    <w:rsid w:val="00CB6361"/>
    <w:rsid w:val="00D141B4"/>
    <w:rsid w:val="00D14C98"/>
    <w:rsid w:val="00D21639"/>
    <w:rsid w:val="00D2423C"/>
    <w:rsid w:val="00D45FD7"/>
    <w:rsid w:val="00D62AA7"/>
    <w:rsid w:val="00D64039"/>
    <w:rsid w:val="00D70075"/>
    <w:rsid w:val="00D81CA5"/>
    <w:rsid w:val="00DB7B19"/>
    <w:rsid w:val="00DC55FA"/>
    <w:rsid w:val="00DC5F91"/>
    <w:rsid w:val="00DE7AD1"/>
    <w:rsid w:val="00DF075E"/>
    <w:rsid w:val="00DF5CCD"/>
    <w:rsid w:val="00E01670"/>
    <w:rsid w:val="00E37CB8"/>
    <w:rsid w:val="00E57657"/>
    <w:rsid w:val="00EA0B3B"/>
    <w:rsid w:val="00EA63EB"/>
    <w:rsid w:val="00EC5121"/>
    <w:rsid w:val="00ED23C8"/>
    <w:rsid w:val="00EE0706"/>
    <w:rsid w:val="00EE0E64"/>
    <w:rsid w:val="00EE2EC9"/>
    <w:rsid w:val="00F354F1"/>
    <w:rsid w:val="00F63875"/>
    <w:rsid w:val="00F844A2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D62AA7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D62AA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DLA_61224</cp:lastModifiedBy>
  <cp:revision>3</cp:revision>
  <cp:lastPrinted>2021-10-25T08:16:00Z</cp:lastPrinted>
  <dcterms:created xsi:type="dcterms:W3CDTF">2021-10-25T07:55:00Z</dcterms:created>
  <dcterms:modified xsi:type="dcterms:W3CDTF">2021-10-25T08:16:00Z</dcterms:modified>
</cp:coreProperties>
</file>