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2E8C" w14:textId="77777777" w:rsidR="00624D49" w:rsidRDefault="00624D49" w:rsidP="00F3708B">
      <w:pPr>
        <w:pStyle w:val="Heading1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5F017F1" wp14:editId="16D37CCD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08ED3" w14:textId="77777777" w:rsidR="00624D49" w:rsidRDefault="00624D49" w:rsidP="00A22FBE">
      <w:pPr>
        <w:rPr>
          <w:rFonts w:ascii="TH SarabunIT๙" w:hAnsi="TH SarabunIT๙" w:cs="TH SarabunIT๙"/>
        </w:rPr>
      </w:pPr>
    </w:p>
    <w:p w14:paraId="2143DF97" w14:textId="77777777" w:rsidR="00624D49" w:rsidRDefault="00624D49" w:rsidP="00A22FBE">
      <w:pPr>
        <w:rPr>
          <w:rFonts w:ascii="TH SarabunIT๙" w:hAnsi="TH SarabunIT๙" w:cs="TH SarabunIT๙"/>
        </w:rPr>
      </w:pPr>
    </w:p>
    <w:p w14:paraId="43E55A67" w14:textId="77777777" w:rsidR="006C7A49" w:rsidRPr="00FD0204" w:rsidRDefault="006C7A49" w:rsidP="00A22FBE">
      <w:pPr>
        <w:rPr>
          <w:rFonts w:ascii="TH SarabunIT๙" w:hAnsi="TH SarabunIT๙" w:cs="TH SarabunIT๙"/>
          <w:cs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Pr="00FD0204">
        <w:rPr>
          <w:rFonts w:ascii="TH SarabunIT๙" w:hAnsi="TH SarabunIT๙" w:cs="TH SarabunIT๙"/>
        </w:rPr>
        <w:t>/</w:t>
      </w:r>
      <w:r w:rsidR="00FD0204" w:rsidRPr="00FD0204">
        <w:rPr>
          <w:rFonts w:ascii="TH SarabunIT๙" w:hAnsi="TH SarabunIT๙" w:cs="TH SarabunIT๙"/>
          <w:cs/>
        </w:rPr>
        <w:t>ว</w:t>
      </w:r>
    </w:p>
    <w:p w14:paraId="50CA043F" w14:textId="0DDDBAFF" w:rsidR="009D4E89" w:rsidRPr="00F85561" w:rsidRDefault="009D4E89" w:rsidP="007A55DD">
      <w:pPr>
        <w:spacing w:before="120"/>
        <w:rPr>
          <w:rFonts w:ascii="TH SarabunPSK" w:hAnsi="TH SarabunPSK" w:cs="TH SarabunPSK" w:hint="cs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348B">
        <w:rPr>
          <w:rFonts w:ascii="TH SarabunIT๙" w:hAnsi="TH SarabunIT๙" w:cs="TH SarabunIT๙" w:hint="cs"/>
          <w:cs/>
        </w:rPr>
        <w:t xml:space="preserve"> ทุก</w:t>
      </w:r>
      <w:r w:rsidR="00283829">
        <w:rPr>
          <w:rFonts w:ascii="TH SarabunIT๙" w:hAnsi="TH SarabunIT๙" w:cs="TH SarabunIT๙" w:hint="cs"/>
          <w:cs/>
        </w:rPr>
        <w:t>จังหวัด</w:t>
      </w:r>
      <w:r w:rsidR="00644A87">
        <w:rPr>
          <w:rFonts w:ascii="TH SarabunIT๙" w:hAnsi="TH SarabunIT๙" w:cs="TH SarabunIT๙" w:hint="cs"/>
          <w:cs/>
        </w:rPr>
        <w:t xml:space="preserve"> </w:t>
      </w:r>
    </w:p>
    <w:p w14:paraId="7111D520" w14:textId="77777777" w:rsidR="009D4E89" w:rsidRPr="00F85561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14:paraId="542A3093" w14:textId="77777777" w:rsidR="00BA010E" w:rsidRDefault="007A0760" w:rsidP="008D676A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ตามหนังสือกระทรวงมหาดไทย ที่ มท 0816.4/ว</w:t>
      </w:r>
      <w:r w:rsidR="00DF1BD9">
        <w:rPr>
          <w:rFonts w:ascii="TH SarabunIT๙" w:hAnsi="TH SarabunIT๙" w:cs="TH SarabunIT๙" w:hint="cs"/>
          <w:cs/>
        </w:rPr>
        <w:t xml:space="preserve"> 5902 ลงวันที่ 14 ตุลาคม 2564 </w:t>
      </w:r>
      <w:r w:rsidR="00DF1BD9">
        <w:rPr>
          <w:rFonts w:ascii="TH SarabunIT๙" w:hAnsi="TH SarabunIT๙" w:cs="TH SarabunIT๙"/>
          <w:cs/>
        </w:rPr>
        <w:br/>
      </w:r>
      <w:r w:rsidR="00DF1BD9">
        <w:rPr>
          <w:rFonts w:ascii="TH SarabunIT๙" w:hAnsi="TH SarabunIT๙" w:cs="TH SarabunIT๙" w:hint="cs"/>
          <w:cs/>
        </w:rPr>
        <w:t>ได้ขอความร่วมมือจังหวัดแจ้งองค์กรปกครองส่วนท้องถิ่นที่มีศูนย์พัฒนาเด็กเล็กดำเนินการตามมาตรการดำเนินการเปิดศูนย์พัฒนาเด็กเล็กสังกัดองค์กรปกครองส่วนท้องถิ่นในช่วงสถานการณ์การแพร่ระบาด</w:t>
      </w:r>
      <w:r w:rsidR="00DF1BD9">
        <w:rPr>
          <w:rFonts w:ascii="TH SarabunIT๙" w:hAnsi="TH SarabunIT๙" w:cs="TH SarabunIT๙"/>
          <w:cs/>
        </w:rPr>
        <w:br/>
      </w:r>
      <w:r w:rsidR="00DF1BD9">
        <w:rPr>
          <w:rFonts w:ascii="TH SarabunIT๙" w:hAnsi="TH SarabunIT๙" w:cs="TH SarabunIT๙" w:hint="cs"/>
          <w:cs/>
        </w:rPr>
        <w:t xml:space="preserve">ของโรคติดเชื้อไวรัสโคโรนา </w:t>
      </w:r>
      <w:r w:rsidR="00DF1BD9" w:rsidRPr="000A7672">
        <w:rPr>
          <w:rFonts w:ascii="TH SarabunPSK" w:hAnsi="TH SarabunPSK" w:cs="TH SarabunPSK"/>
          <w:cs/>
        </w:rPr>
        <w:t xml:space="preserve">2019 </w:t>
      </w:r>
      <w:r w:rsidR="00DF1BD9" w:rsidRPr="000A7672">
        <w:rPr>
          <w:rFonts w:ascii="TH SarabunPSK" w:hAnsi="TH SarabunPSK" w:cs="TH SarabunPSK"/>
        </w:rPr>
        <w:t>(COVID-19)</w:t>
      </w:r>
      <w:r w:rsidR="00DF1BD9">
        <w:rPr>
          <w:rFonts w:ascii="TH SarabunIT๙" w:hAnsi="TH SarabunIT๙" w:cs="TH SarabunIT๙"/>
        </w:rPr>
        <w:t xml:space="preserve"> </w:t>
      </w:r>
      <w:r w:rsidR="00DF1BD9">
        <w:rPr>
          <w:rFonts w:ascii="TH SarabunIT๙" w:hAnsi="TH SarabunIT๙" w:cs="TH SarabunIT๙" w:hint="cs"/>
          <w:cs/>
        </w:rPr>
        <w:t>ภาคเรียนที่ 2 ปีการศึกษา 2564 นั้น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1964C4B" w14:textId="77777777" w:rsidR="00F23462" w:rsidRPr="009A0F63" w:rsidRDefault="00F23462" w:rsidP="00F23462">
      <w:pPr>
        <w:ind w:firstLine="1418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เพื่อให้การเปิดศูนย์พัฒนาเด็กเล็กสังกัดองค์กรปกครองส่วนท้องถิ่นในช่วงสถานการณ์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การแพร่ระบาดของโรคติดเชื้อไวรัสโคโรนา 2019 </w:t>
      </w:r>
      <w:r>
        <w:rPr>
          <w:rFonts w:ascii="TH SarabunPSK" w:hAnsi="TH SarabunPSK" w:cs="TH SarabunPSK"/>
        </w:rPr>
        <w:t xml:space="preserve">(COVID-19) </w:t>
      </w:r>
      <w:r w:rsidRPr="00F23462">
        <w:rPr>
          <w:rFonts w:ascii="TH SarabunIT๙" w:hAnsi="TH SarabunIT๙" w:cs="TH SarabunIT๙"/>
          <w:cs/>
        </w:rPr>
        <w:t>ภาคเรียนที่ 2 ปีการศึกษา 2564 เป็นไปด้วยความเรียบร้อย จึงขอความร่วมมือสำนักงานส่งเสริมการปกครองท้องถิ่นจังหวัดแจ้งองค์กรปกครองส่วนท้องถิ่นที่มีศูนย์พัฒนาเด็กเล็กในสังกัด</w:t>
      </w:r>
      <w:r w:rsidR="00083B41">
        <w:rPr>
          <w:rFonts w:ascii="TH SarabunIT๙" w:hAnsi="TH SarabunIT๙" w:cs="TH SarabunIT๙" w:hint="cs"/>
          <w:cs/>
        </w:rPr>
        <w:t xml:space="preserve"> </w:t>
      </w:r>
      <w:r w:rsidRPr="00F23462">
        <w:rPr>
          <w:rFonts w:ascii="TH SarabunIT๙" w:hAnsi="TH SarabunIT๙" w:cs="TH SarabunIT๙"/>
          <w:cs/>
        </w:rPr>
        <w:t>ดำเนินการตอบแบบรายงานการเปิดศูนย์พัฒนาเด็กเล็กสังกัดองค์กรปกครองส่วนท้องถิ่น ภาคเรียนที่ 2 ปีการศึกษา 2564</w:t>
      </w:r>
      <w:r>
        <w:rPr>
          <w:rFonts w:ascii="TH SarabunIT๙" w:hAnsi="TH SarabunIT๙" w:cs="TH SarabunIT๙" w:hint="cs"/>
          <w:cs/>
        </w:rPr>
        <w:t xml:space="preserve"> ที่ </w:t>
      </w:r>
      <w:hyperlink r:id="rId8" w:history="1">
        <w:r w:rsidRPr="00F23462">
          <w:rPr>
            <w:rStyle w:val="Hyperlink"/>
            <w:rFonts w:ascii="TH SarabunPSK" w:hAnsi="TH SarabunPSK" w:cs="TH SarabunPSK"/>
            <w:color w:val="000000" w:themeColor="text1"/>
            <w:u w:val="none"/>
          </w:rPr>
          <w:t>https://bit.ly/</w:t>
        </w:r>
        <w:r w:rsidRPr="00F23462">
          <w:rPr>
            <w:rStyle w:val="Hyperlink"/>
            <w:rFonts w:ascii="TH SarabunPSK" w:hAnsi="TH SarabunPSK" w:cs="TH SarabunPSK"/>
            <w:color w:val="000000" w:themeColor="text1"/>
            <w:u w:val="none"/>
            <w:cs/>
          </w:rPr>
          <w:t>3</w:t>
        </w:r>
        <w:r w:rsidRPr="00F23462">
          <w:rPr>
            <w:rStyle w:val="Hyperlink"/>
            <w:rFonts w:ascii="TH SarabunPSK" w:hAnsi="TH SarabunPSK" w:cs="TH SarabunPSK"/>
            <w:color w:val="000000" w:themeColor="text1"/>
            <w:u w:val="none"/>
          </w:rPr>
          <w:t>G</w:t>
        </w:r>
        <w:r w:rsidRPr="00F23462">
          <w:rPr>
            <w:rStyle w:val="Hyperlink"/>
            <w:rFonts w:ascii="TH SarabunPSK" w:hAnsi="TH SarabunPSK" w:cs="TH SarabunPSK"/>
            <w:color w:val="000000" w:themeColor="text1"/>
            <w:u w:val="none"/>
            <w:cs/>
          </w:rPr>
          <w:t>1</w:t>
        </w:r>
        <w:proofErr w:type="spellStart"/>
        <w:r w:rsidRPr="00F23462">
          <w:rPr>
            <w:rStyle w:val="Hyperlink"/>
            <w:rFonts w:ascii="TH SarabunPSK" w:hAnsi="TH SarabunPSK" w:cs="TH SarabunPSK"/>
            <w:color w:val="000000" w:themeColor="text1"/>
            <w:u w:val="none"/>
          </w:rPr>
          <w:t>YczV</w:t>
        </w:r>
        <w:proofErr w:type="spellEnd"/>
      </w:hyperlink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หรือสแกนผ่าน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QR Code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ท้ายหนังสือ โดยให้ดำเนินการให้แล้วเสร็จภายในวันที่ 29 ตุลาคม 2564 </w:t>
      </w:r>
      <w:r w:rsidRPr="00F23462">
        <w:rPr>
          <w:rFonts w:ascii="TH SarabunIT๙" w:hAnsi="TH SarabunIT๙" w:cs="TH SarabunIT๙"/>
          <w:cs/>
        </w:rPr>
        <w:t xml:space="preserve"> </w:t>
      </w:r>
    </w:p>
    <w:p w14:paraId="2DF9D1BB" w14:textId="77777777" w:rsidR="007A55DD" w:rsidRPr="0015358F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63EFCFC5" w14:textId="77777777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0202946F" w14:textId="77777777" w:rsidR="00F96FA3" w:rsidRDefault="00F96FA3" w:rsidP="007A55DD">
      <w:pPr>
        <w:ind w:firstLine="1418"/>
        <w:jc w:val="center"/>
        <w:rPr>
          <w:rFonts w:ascii="TH SarabunPSK" w:hAnsi="TH SarabunPSK" w:cs="TH SarabunPSK"/>
        </w:rPr>
      </w:pPr>
      <w:r w:rsidRPr="00337311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8050DF6" w14:textId="77777777" w:rsidR="009839D0" w:rsidRDefault="006B6B04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ตุลาคม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 w:rsidR="00470D05">
        <w:rPr>
          <w:rFonts w:ascii="TH SarabunIT๙" w:hAnsi="TH SarabunIT๙" w:cs="TH SarabunIT๙" w:hint="cs"/>
          <w:cs/>
        </w:rPr>
        <w:t>4</w:t>
      </w:r>
      <w:r w:rsidR="00F96FA3">
        <w:rPr>
          <w:rFonts w:ascii="TH SarabunPSK" w:hAnsi="TH SarabunPSK" w:cs="TH SarabunPSK" w:hint="cs"/>
          <w:cs/>
        </w:rPr>
        <w:tab/>
      </w:r>
    </w:p>
    <w:p w14:paraId="34F57395" w14:textId="77777777" w:rsidR="005E61C2" w:rsidRDefault="00F96FA3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14:paraId="475FE41C" w14:textId="77777777" w:rsidR="00726C69" w:rsidRDefault="00726C69" w:rsidP="007359F1">
      <w:pPr>
        <w:ind w:left="4544" w:firstLine="418"/>
        <w:rPr>
          <w:rFonts w:ascii="TH SarabunIT๙" w:hAnsi="TH SarabunIT๙" w:cs="TH SarabunIT๙"/>
        </w:rPr>
      </w:pPr>
    </w:p>
    <w:p w14:paraId="44BEDCDD" w14:textId="77777777" w:rsidR="005D7BBF" w:rsidRDefault="005D7BBF" w:rsidP="007359F1">
      <w:pPr>
        <w:ind w:left="4544" w:firstLine="418"/>
        <w:rPr>
          <w:rFonts w:ascii="TH SarabunIT๙" w:hAnsi="TH SarabunIT๙" w:cs="TH SarabunIT๙"/>
        </w:rPr>
      </w:pPr>
    </w:p>
    <w:p w14:paraId="692BEA31" w14:textId="77777777" w:rsidR="005D7BBF" w:rsidRPr="007359F1" w:rsidRDefault="005D7BBF" w:rsidP="007359F1">
      <w:pPr>
        <w:ind w:left="4544" w:firstLine="418"/>
        <w:rPr>
          <w:rFonts w:ascii="TH SarabunIT๙" w:hAnsi="TH SarabunIT๙" w:cs="TH SarabunIT๙"/>
        </w:rPr>
      </w:pPr>
    </w:p>
    <w:p w14:paraId="54C446D2" w14:textId="77777777"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14:paraId="08DDCB25" w14:textId="77777777"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กลุ่มงานส่งเสริมการจัดการศึกษาปฐมวัยและศูนย์พัฒนาเด็กเล็ก</w:t>
      </w:r>
      <w:r w:rsidRPr="00142D84">
        <w:rPr>
          <w:rFonts w:ascii="TH SarabunIT๙" w:eastAsia="Times New Roman" w:hAnsi="TH SarabunIT๙" w:cs="TH SarabunIT๙"/>
        </w:rPr>
        <w:t xml:space="preserve">  </w:t>
      </w:r>
    </w:p>
    <w:p w14:paraId="3FC710A6" w14:textId="77777777" w:rsidR="006B6B0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</w:t>
      </w:r>
      <w:r w:rsidRPr="00142D84">
        <w:rPr>
          <w:rFonts w:ascii="TH SarabunIT๙" w:eastAsia="Times New Roman" w:hAnsi="TH SarabunIT๙" w:cs="TH SarabunIT๙"/>
        </w:rPr>
        <w:t xml:space="preserve">. </w:t>
      </w:r>
      <w:r w:rsidRPr="00142D84">
        <w:rPr>
          <w:rFonts w:ascii="TH SarabunIT๙" w:eastAsia="Times New Roman" w:hAnsi="TH SarabunIT๙" w:cs="TH SarabunIT๙"/>
          <w:cs/>
        </w:rPr>
        <w:t>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Pr="00142D84">
        <w:rPr>
          <w:rFonts w:ascii="TH SarabunIT๙" w:eastAsia="Times New Roman" w:hAnsi="TH SarabunIT๙" w:cs="TH SarabunIT๙"/>
          <w:cs/>
        </w:rPr>
        <w:t xml:space="preserve">ต่อ </w:t>
      </w:r>
      <w:r w:rsidR="005E61C2">
        <w:rPr>
          <w:rFonts w:ascii="TH SarabunIT๙" w:eastAsia="Times New Roman" w:hAnsi="TH SarabunIT๙" w:cs="TH SarabunIT๙"/>
        </w:rPr>
        <w:t>414</w:t>
      </w:r>
    </w:p>
    <w:p w14:paraId="52D691B6" w14:textId="77777777" w:rsidR="00F96FA3" w:rsidRPr="00142D84" w:rsidRDefault="006B6B04" w:rsidP="00F96FA3">
      <w:pPr>
        <w:rPr>
          <w:rFonts w:ascii="TH SarabunIT๙" w:eastAsia="Times New Roman" w:hAnsi="TH SarabunIT๙" w:cs="TH SarabunIT๙"/>
        </w:rPr>
      </w:pPr>
      <w:r w:rsidRPr="006B6B04">
        <w:rPr>
          <w:rFonts w:ascii="TH SarabunIT๙" w:eastAsia="Times New Roman" w:hAnsi="TH SarabunIT๙" w:cs="TH SarabunIT๙"/>
          <w:cs/>
        </w:rPr>
        <w:t xml:space="preserve">ไปรษณีย์อิเล็กทรอนิกส์ </w:t>
      </w:r>
      <w:r w:rsidRPr="006B6B04">
        <w:rPr>
          <w:rFonts w:ascii="TH SarabunIT๙" w:eastAsia="Times New Roman" w:hAnsi="TH SarabunIT๙" w:cs="TH SarabunIT๙"/>
        </w:rPr>
        <w:t>saraban@dla.go.th</w:t>
      </w:r>
    </w:p>
    <w:p w14:paraId="0CA0D20E" w14:textId="77777777" w:rsidR="004907D8" w:rsidRDefault="004907D8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หน.ง.................................</w:t>
      </w:r>
      <w:r w:rsidRPr="004907D8">
        <w:rPr>
          <w:rFonts w:ascii="TH SarabunIT๙" w:eastAsia="Times New Roman" w:hAnsi="TH SarabunIT๙" w:cs="TH SarabunIT๙" w:hint="cs"/>
          <w:color w:val="FFFFFF"/>
          <w:sz w:val="28"/>
          <w:szCs w:val="28"/>
          <w:cs/>
        </w:rPr>
        <w:t>.</w:t>
      </w: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....</w:t>
      </w:r>
    </w:p>
    <w:p w14:paraId="10A71BE3" w14:textId="77777777" w:rsidR="00B007E7" w:rsidRDefault="00083B41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  <w:r>
        <w:rPr>
          <w:rFonts w:ascii="TH SarabunIT๙" w:eastAsia="Times New Roman" w:hAnsi="TH SarabunIT๙" w:cs="TH SarabunIT๙"/>
          <w:noProof/>
          <w:color w:val="FFFFF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3A47E3" wp14:editId="1CE4BB37">
            <wp:simplePos x="0" y="0"/>
            <wp:positionH relativeFrom="column">
              <wp:posOffset>441758</wp:posOffset>
            </wp:positionH>
            <wp:positionV relativeFrom="paragraph">
              <wp:posOffset>8262</wp:posOffset>
            </wp:positionV>
            <wp:extent cx="947427" cy="947427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d563a0ccf970beff27621aee38c5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7" cy="94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57ACD" w14:textId="77777777" w:rsidR="00B007E7" w:rsidRPr="009D56C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7FA4F22B" w14:textId="77777777" w:rsidR="0022379A" w:rsidRPr="009D56CF" w:rsidRDefault="0022379A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75EB6ACE" w14:textId="749AD26A" w:rsidR="0022379A" w:rsidRPr="009D56CF" w:rsidRDefault="0022379A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636D6588" w14:textId="77777777" w:rsidR="008875F4" w:rsidRPr="009D56CF" w:rsidRDefault="008875F4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76DD069E" w14:textId="186C12B4" w:rsidR="00B007E7" w:rsidRPr="009D56C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1853D10A" w14:textId="5BB72AB4" w:rsidR="00B007E7" w:rsidRPr="009D56C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62872700" w14:textId="60E15B78" w:rsidR="00B007E7" w:rsidRPr="00372BA2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  <w:bookmarkStart w:id="0" w:name="_GoBack"/>
      <w:bookmarkEnd w:id="0"/>
    </w:p>
    <w:sectPr w:rsidR="00B007E7" w:rsidRPr="00372BA2" w:rsidSect="00624D49">
      <w:headerReference w:type="even" r:id="rId10"/>
      <w:headerReference w:type="default" r:id="rId11"/>
      <w:pgSz w:w="11907" w:h="16839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B9ECA" w14:textId="77777777" w:rsidR="00A83638" w:rsidRDefault="00A83638">
      <w:r>
        <w:separator/>
      </w:r>
    </w:p>
  </w:endnote>
  <w:endnote w:type="continuationSeparator" w:id="0">
    <w:p w14:paraId="51A8F3CA" w14:textId="77777777" w:rsidR="00A83638" w:rsidRDefault="00A8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E1A4" w14:textId="77777777" w:rsidR="00A83638" w:rsidRDefault="00A83638">
      <w:r>
        <w:separator/>
      </w:r>
    </w:p>
  </w:footnote>
  <w:footnote w:type="continuationSeparator" w:id="0">
    <w:p w14:paraId="58F6B804" w14:textId="77777777" w:rsidR="00A83638" w:rsidRDefault="00A8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00FB" w14:textId="77777777"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9773F" w14:textId="77777777"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AC55" w14:textId="77777777"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 w:rsidR="00324099"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14:paraId="43830F32" w14:textId="77777777"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0F"/>
    <w:rsid w:val="00000477"/>
    <w:rsid w:val="000111DB"/>
    <w:rsid w:val="0002368D"/>
    <w:rsid w:val="00026760"/>
    <w:rsid w:val="000358E6"/>
    <w:rsid w:val="00042347"/>
    <w:rsid w:val="0005032B"/>
    <w:rsid w:val="00061A6B"/>
    <w:rsid w:val="00064F48"/>
    <w:rsid w:val="0006583A"/>
    <w:rsid w:val="000754F9"/>
    <w:rsid w:val="00075646"/>
    <w:rsid w:val="000775FF"/>
    <w:rsid w:val="00082775"/>
    <w:rsid w:val="00082A7B"/>
    <w:rsid w:val="00083B41"/>
    <w:rsid w:val="00085DFC"/>
    <w:rsid w:val="00087E1A"/>
    <w:rsid w:val="000A0A22"/>
    <w:rsid w:val="000A6189"/>
    <w:rsid w:val="000A7672"/>
    <w:rsid w:val="000C662F"/>
    <w:rsid w:val="000D2D1F"/>
    <w:rsid w:val="000E1699"/>
    <w:rsid w:val="000E5010"/>
    <w:rsid w:val="001056DA"/>
    <w:rsid w:val="001204E1"/>
    <w:rsid w:val="00126E91"/>
    <w:rsid w:val="001360DE"/>
    <w:rsid w:val="0015358F"/>
    <w:rsid w:val="00153EA4"/>
    <w:rsid w:val="00161F94"/>
    <w:rsid w:val="00166CF2"/>
    <w:rsid w:val="00177EF8"/>
    <w:rsid w:val="001828BC"/>
    <w:rsid w:val="0019213D"/>
    <w:rsid w:val="00197E64"/>
    <w:rsid w:val="001A12AE"/>
    <w:rsid w:val="001E2A15"/>
    <w:rsid w:val="001E4C10"/>
    <w:rsid w:val="001F72E5"/>
    <w:rsid w:val="001F77A4"/>
    <w:rsid w:val="002043BC"/>
    <w:rsid w:val="0022379A"/>
    <w:rsid w:val="0022535F"/>
    <w:rsid w:val="00226A5A"/>
    <w:rsid w:val="00244C1A"/>
    <w:rsid w:val="00255F25"/>
    <w:rsid w:val="00261F2C"/>
    <w:rsid w:val="0026362D"/>
    <w:rsid w:val="00283013"/>
    <w:rsid w:val="00283829"/>
    <w:rsid w:val="00284D53"/>
    <w:rsid w:val="00290B69"/>
    <w:rsid w:val="0029403C"/>
    <w:rsid w:val="002B6816"/>
    <w:rsid w:val="002C346E"/>
    <w:rsid w:val="002C52A1"/>
    <w:rsid w:val="002C6F83"/>
    <w:rsid w:val="002D0686"/>
    <w:rsid w:val="002D2DCD"/>
    <w:rsid w:val="002E06D7"/>
    <w:rsid w:val="002F5723"/>
    <w:rsid w:val="002F77CF"/>
    <w:rsid w:val="003017E4"/>
    <w:rsid w:val="00311215"/>
    <w:rsid w:val="00317970"/>
    <w:rsid w:val="00323AAF"/>
    <w:rsid w:val="00324099"/>
    <w:rsid w:val="003324C6"/>
    <w:rsid w:val="00333AFF"/>
    <w:rsid w:val="00336B06"/>
    <w:rsid w:val="00341177"/>
    <w:rsid w:val="0034348B"/>
    <w:rsid w:val="00343F7B"/>
    <w:rsid w:val="003454A1"/>
    <w:rsid w:val="00345EA2"/>
    <w:rsid w:val="0034746A"/>
    <w:rsid w:val="0035349F"/>
    <w:rsid w:val="00372BA2"/>
    <w:rsid w:val="0037602A"/>
    <w:rsid w:val="00377277"/>
    <w:rsid w:val="00377374"/>
    <w:rsid w:val="00384D22"/>
    <w:rsid w:val="003A08D6"/>
    <w:rsid w:val="003A2D97"/>
    <w:rsid w:val="003A3C1D"/>
    <w:rsid w:val="003A56B7"/>
    <w:rsid w:val="003A70C7"/>
    <w:rsid w:val="003B6E56"/>
    <w:rsid w:val="003C08BF"/>
    <w:rsid w:val="003C162B"/>
    <w:rsid w:val="003C2A20"/>
    <w:rsid w:val="003C3BAB"/>
    <w:rsid w:val="003C698A"/>
    <w:rsid w:val="003D052C"/>
    <w:rsid w:val="003D3DFE"/>
    <w:rsid w:val="003E5F1D"/>
    <w:rsid w:val="003E7490"/>
    <w:rsid w:val="003F6A50"/>
    <w:rsid w:val="003F7325"/>
    <w:rsid w:val="0042106D"/>
    <w:rsid w:val="00430CEE"/>
    <w:rsid w:val="00446695"/>
    <w:rsid w:val="004474CF"/>
    <w:rsid w:val="0044795A"/>
    <w:rsid w:val="00453F76"/>
    <w:rsid w:val="00454EF4"/>
    <w:rsid w:val="00465EED"/>
    <w:rsid w:val="004667A3"/>
    <w:rsid w:val="00470D05"/>
    <w:rsid w:val="00471195"/>
    <w:rsid w:val="00483097"/>
    <w:rsid w:val="0048310E"/>
    <w:rsid w:val="00486C7C"/>
    <w:rsid w:val="004878BC"/>
    <w:rsid w:val="004907D8"/>
    <w:rsid w:val="00490E27"/>
    <w:rsid w:val="00492220"/>
    <w:rsid w:val="00492348"/>
    <w:rsid w:val="00492E6E"/>
    <w:rsid w:val="00495AD7"/>
    <w:rsid w:val="004C1BD2"/>
    <w:rsid w:val="004D2E8D"/>
    <w:rsid w:val="004D5247"/>
    <w:rsid w:val="004D63B7"/>
    <w:rsid w:val="004D7EAE"/>
    <w:rsid w:val="004E540F"/>
    <w:rsid w:val="004E7F7A"/>
    <w:rsid w:val="004F502B"/>
    <w:rsid w:val="00500341"/>
    <w:rsid w:val="00523F4C"/>
    <w:rsid w:val="005306AC"/>
    <w:rsid w:val="00536D82"/>
    <w:rsid w:val="00546264"/>
    <w:rsid w:val="005613AB"/>
    <w:rsid w:val="00563053"/>
    <w:rsid w:val="005711AC"/>
    <w:rsid w:val="005727D0"/>
    <w:rsid w:val="00572B84"/>
    <w:rsid w:val="0059675E"/>
    <w:rsid w:val="005A4686"/>
    <w:rsid w:val="005B0EE9"/>
    <w:rsid w:val="005C10FD"/>
    <w:rsid w:val="005C14C4"/>
    <w:rsid w:val="005C5208"/>
    <w:rsid w:val="005C6D7F"/>
    <w:rsid w:val="005D7BBF"/>
    <w:rsid w:val="005E4935"/>
    <w:rsid w:val="005E5695"/>
    <w:rsid w:val="005E61C2"/>
    <w:rsid w:val="005F0D92"/>
    <w:rsid w:val="005F18CA"/>
    <w:rsid w:val="005F4487"/>
    <w:rsid w:val="0060036E"/>
    <w:rsid w:val="006014AD"/>
    <w:rsid w:val="006043C6"/>
    <w:rsid w:val="00605DF4"/>
    <w:rsid w:val="00605EFA"/>
    <w:rsid w:val="00616333"/>
    <w:rsid w:val="006168C9"/>
    <w:rsid w:val="00624D49"/>
    <w:rsid w:val="00644A87"/>
    <w:rsid w:val="00656C17"/>
    <w:rsid w:val="0066142E"/>
    <w:rsid w:val="00664BEE"/>
    <w:rsid w:val="00674B30"/>
    <w:rsid w:val="00685A87"/>
    <w:rsid w:val="00690D87"/>
    <w:rsid w:val="0069699E"/>
    <w:rsid w:val="006B1918"/>
    <w:rsid w:val="006B544B"/>
    <w:rsid w:val="006B6B04"/>
    <w:rsid w:val="006C3BD6"/>
    <w:rsid w:val="006C6507"/>
    <w:rsid w:val="006C7A49"/>
    <w:rsid w:val="006D10A1"/>
    <w:rsid w:val="006E0887"/>
    <w:rsid w:val="006F2F07"/>
    <w:rsid w:val="006F779C"/>
    <w:rsid w:val="007071DA"/>
    <w:rsid w:val="00712E30"/>
    <w:rsid w:val="00722B48"/>
    <w:rsid w:val="00726C69"/>
    <w:rsid w:val="007359F1"/>
    <w:rsid w:val="00737147"/>
    <w:rsid w:val="00743E7F"/>
    <w:rsid w:val="007514AF"/>
    <w:rsid w:val="00757A9A"/>
    <w:rsid w:val="00770053"/>
    <w:rsid w:val="00770D6C"/>
    <w:rsid w:val="00783B1A"/>
    <w:rsid w:val="007859B7"/>
    <w:rsid w:val="0078619B"/>
    <w:rsid w:val="007A0760"/>
    <w:rsid w:val="007A4B5D"/>
    <w:rsid w:val="007A55DD"/>
    <w:rsid w:val="007A5BFB"/>
    <w:rsid w:val="007C6B1E"/>
    <w:rsid w:val="007D4400"/>
    <w:rsid w:val="007D732F"/>
    <w:rsid w:val="007E697A"/>
    <w:rsid w:val="007E7E08"/>
    <w:rsid w:val="007F6F0F"/>
    <w:rsid w:val="00807742"/>
    <w:rsid w:val="008175FB"/>
    <w:rsid w:val="00827CE2"/>
    <w:rsid w:val="0083061D"/>
    <w:rsid w:val="008526CE"/>
    <w:rsid w:val="008579A4"/>
    <w:rsid w:val="0086233C"/>
    <w:rsid w:val="008647D9"/>
    <w:rsid w:val="008875F4"/>
    <w:rsid w:val="00892EDD"/>
    <w:rsid w:val="008A7245"/>
    <w:rsid w:val="008B047B"/>
    <w:rsid w:val="008B3C50"/>
    <w:rsid w:val="008B647D"/>
    <w:rsid w:val="008B6FAF"/>
    <w:rsid w:val="008C1F6A"/>
    <w:rsid w:val="008D1F8C"/>
    <w:rsid w:val="008D676A"/>
    <w:rsid w:val="008E7AF0"/>
    <w:rsid w:val="008F6317"/>
    <w:rsid w:val="008F723F"/>
    <w:rsid w:val="009046A5"/>
    <w:rsid w:val="0091115A"/>
    <w:rsid w:val="00915F6C"/>
    <w:rsid w:val="00932DCB"/>
    <w:rsid w:val="00947D12"/>
    <w:rsid w:val="00952E44"/>
    <w:rsid w:val="00965557"/>
    <w:rsid w:val="00981C9F"/>
    <w:rsid w:val="00982639"/>
    <w:rsid w:val="009839D0"/>
    <w:rsid w:val="00986D61"/>
    <w:rsid w:val="00990EA8"/>
    <w:rsid w:val="009945A6"/>
    <w:rsid w:val="009967A7"/>
    <w:rsid w:val="009A0F63"/>
    <w:rsid w:val="009A3CDF"/>
    <w:rsid w:val="009B04A1"/>
    <w:rsid w:val="009B28B5"/>
    <w:rsid w:val="009C12FE"/>
    <w:rsid w:val="009D2613"/>
    <w:rsid w:val="009D4E89"/>
    <w:rsid w:val="009D56CF"/>
    <w:rsid w:val="009E03BA"/>
    <w:rsid w:val="009E5820"/>
    <w:rsid w:val="00A01E0C"/>
    <w:rsid w:val="00A04999"/>
    <w:rsid w:val="00A056BC"/>
    <w:rsid w:val="00A1076A"/>
    <w:rsid w:val="00A13AFA"/>
    <w:rsid w:val="00A16E47"/>
    <w:rsid w:val="00A22FBE"/>
    <w:rsid w:val="00A31A8F"/>
    <w:rsid w:val="00A36C02"/>
    <w:rsid w:val="00A57B18"/>
    <w:rsid w:val="00A6395D"/>
    <w:rsid w:val="00A6534E"/>
    <w:rsid w:val="00A80779"/>
    <w:rsid w:val="00A83638"/>
    <w:rsid w:val="00A86BDF"/>
    <w:rsid w:val="00A962DC"/>
    <w:rsid w:val="00AA6014"/>
    <w:rsid w:val="00AA6489"/>
    <w:rsid w:val="00AB5168"/>
    <w:rsid w:val="00AC18B7"/>
    <w:rsid w:val="00AC22FC"/>
    <w:rsid w:val="00AC37ED"/>
    <w:rsid w:val="00AD1851"/>
    <w:rsid w:val="00AD194A"/>
    <w:rsid w:val="00AD4AB1"/>
    <w:rsid w:val="00AD5AF7"/>
    <w:rsid w:val="00AD62DF"/>
    <w:rsid w:val="00AD69B1"/>
    <w:rsid w:val="00AE6908"/>
    <w:rsid w:val="00B007E7"/>
    <w:rsid w:val="00B025B4"/>
    <w:rsid w:val="00B12850"/>
    <w:rsid w:val="00B24A3C"/>
    <w:rsid w:val="00B24CFE"/>
    <w:rsid w:val="00B27C80"/>
    <w:rsid w:val="00B37D4D"/>
    <w:rsid w:val="00B57A96"/>
    <w:rsid w:val="00B63E82"/>
    <w:rsid w:val="00B750AD"/>
    <w:rsid w:val="00B77A4E"/>
    <w:rsid w:val="00B830A3"/>
    <w:rsid w:val="00B90AFF"/>
    <w:rsid w:val="00B9203A"/>
    <w:rsid w:val="00B93941"/>
    <w:rsid w:val="00BA008E"/>
    <w:rsid w:val="00BA010E"/>
    <w:rsid w:val="00BA1915"/>
    <w:rsid w:val="00BA3112"/>
    <w:rsid w:val="00BB2AEA"/>
    <w:rsid w:val="00BB349A"/>
    <w:rsid w:val="00BC04F0"/>
    <w:rsid w:val="00BD5EA8"/>
    <w:rsid w:val="00BD65DF"/>
    <w:rsid w:val="00BE5024"/>
    <w:rsid w:val="00BE72C5"/>
    <w:rsid w:val="00BF33F2"/>
    <w:rsid w:val="00BF56EF"/>
    <w:rsid w:val="00BF6906"/>
    <w:rsid w:val="00C11429"/>
    <w:rsid w:val="00C23BF9"/>
    <w:rsid w:val="00C3485E"/>
    <w:rsid w:val="00C55666"/>
    <w:rsid w:val="00C63193"/>
    <w:rsid w:val="00C6596B"/>
    <w:rsid w:val="00C76ACE"/>
    <w:rsid w:val="00C8512D"/>
    <w:rsid w:val="00C8716A"/>
    <w:rsid w:val="00C92C49"/>
    <w:rsid w:val="00C93C54"/>
    <w:rsid w:val="00C97E98"/>
    <w:rsid w:val="00CA31BA"/>
    <w:rsid w:val="00CA517B"/>
    <w:rsid w:val="00CC0AEE"/>
    <w:rsid w:val="00CC1653"/>
    <w:rsid w:val="00CC1764"/>
    <w:rsid w:val="00CC3F91"/>
    <w:rsid w:val="00CC4894"/>
    <w:rsid w:val="00CC65D3"/>
    <w:rsid w:val="00CD3C68"/>
    <w:rsid w:val="00CD4FAD"/>
    <w:rsid w:val="00CD5A01"/>
    <w:rsid w:val="00CD6440"/>
    <w:rsid w:val="00CE43B2"/>
    <w:rsid w:val="00CF0A94"/>
    <w:rsid w:val="00CF10ED"/>
    <w:rsid w:val="00CF2381"/>
    <w:rsid w:val="00D050F1"/>
    <w:rsid w:val="00D12486"/>
    <w:rsid w:val="00D21CE9"/>
    <w:rsid w:val="00D32BE8"/>
    <w:rsid w:val="00D354FD"/>
    <w:rsid w:val="00D406DD"/>
    <w:rsid w:val="00D44442"/>
    <w:rsid w:val="00D503EE"/>
    <w:rsid w:val="00D5201A"/>
    <w:rsid w:val="00D64039"/>
    <w:rsid w:val="00D67778"/>
    <w:rsid w:val="00D704B3"/>
    <w:rsid w:val="00D7702B"/>
    <w:rsid w:val="00D806A4"/>
    <w:rsid w:val="00D81CA5"/>
    <w:rsid w:val="00D94B65"/>
    <w:rsid w:val="00D97259"/>
    <w:rsid w:val="00DB7B19"/>
    <w:rsid w:val="00DC0061"/>
    <w:rsid w:val="00DC3465"/>
    <w:rsid w:val="00DC5F91"/>
    <w:rsid w:val="00DD2454"/>
    <w:rsid w:val="00DE7AD1"/>
    <w:rsid w:val="00DF075E"/>
    <w:rsid w:val="00DF18EC"/>
    <w:rsid w:val="00DF1905"/>
    <w:rsid w:val="00DF1BD9"/>
    <w:rsid w:val="00DF65F3"/>
    <w:rsid w:val="00DF6CD8"/>
    <w:rsid w:val="00E37CB8"/>
    <w:rsid w:val="00E4308B"/>
    <w:rsid w:val="00E516A5"/>
    <w:rsid w:val="00E57657"/>
    <w:rsid w:val="00E724E3"/>
    <w:rsid w:val="00E72E23"/>
    <w:rsid w:val="00E7412C"/>
    <w:rsid w:val="00E75251"/>
    <w:rsid w:val="00E800DE"/>
    <w:rsid w:val="00E82790"/>
    <w:rsid w:val="00EA0B3B"/>
    <w:rsid w:val="00EA0CE8"/>
    <w:rsid w:val="00EA2314"/>
    <w:rsid w:val="00EA3E35"/>
    <w:rsid w:val="00EC6B86"/>
    <w:rsid w:val="00ED3427"/>
    <w:rsid w:val="00EE2EC9"/>
    <w:rsid w:val="00EE7746"/>
    <w:rsid w:val="00F01740"/>
    <w:rsid w:val="00F063C4"/>
    <w:rsid w:val="00F121B9"/>
    <w:rsid w:val="00F15C17"/>
    <w:rsid w:val="00F21161"/>
    <w:rsid w:val="00F22D84"/>
    <w:rsid w:val="00F23462"/>
    <w:rsid w:val="00F252F0"/>
    <w:rsid w:val="00F3319D"/>
    <w:rsid w:val="00F34B55"/>
    <w:rsid w:val="00F3708B"/>
    <w:rsid w:val="00F52B78"/>
    <w:rsid w:val="00F5355B"/>
    <w:rsid w:val="00F55D4A"/>
    <w:rsid w:val="00F561E4"/>
    <w:rsid w:val="00F56D75"/>
    <w:rsid w:val="00F73B8A"/>
    <w:rsid w:val="00F85335"/>
    <w:rsid w:val="00F85561"/>
    <w:rsid w:val="00F866FB"/>
    <w:rsid w:val="00F96FA3"/>
    <w:rsid w:val="00FB1E8B"/>
    <w:rsid w:val="00FC252D"/>
    <w:rsid w:val="00FD0204"/>
    <w:rsid w:val="00FD7E6A"/>
    <w:rsid w:val="00FE3BD2"/>
    <w:rsid w:val="00FE7741"/>
    <w:rsid w:val="00FF17B5"/>
    <w:rsid w:val="00FF2454"/>
    <w:rsid w:val="00FF5376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714A6"/>
  <w15:docId w15:val="{410E5355-177A-4C06-A146-D55DFF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  <w:style w:type="paragraph" w:styleId="BalloonText">
    <w:name w:val="Balloon Text"/>
    <w:basedOn w:val="Normal"/>
    <w:link w:val="BalloonTextChar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F723F"/>
    <w:rPr>
      <w:rFonts w:ascii="Leelawadee" w:hAnsi="Leelawadee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F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G1Ycz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</Template>
  <TotalTime>96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admin</cp:lastModifiedBy>
  <cp:revision>13</cp:revision>
  <cp:lastPrinted>2021-10-19T08:08:00Z</cp:lastPrinted>
  <dcterms:created xsi:type="dcterms:W3CDTF">2021-10-19T06:32:00Z</dcterms:created>
  <dcterms:modified xsi:type="dcterms:W3CDTF">2021-10-19T08:29:00Z</dcterms:modified>
</cp:coreProperties>
</file>