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49" w:rsidRDefault="00624D49" w:rsidP="00F3708B">
      <w:pPr>
        <w:pStyle w:val="Heading1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07CBA10B" wp14:editId="29EDD50D">
            <wp:simplePos x="0" y="0"/>
            <wp:positionH relativeFrom="column">
              <wp:posOffset>2319181</wp:posOffset>
            </wp:positionH>
            <wp:positionV relativeFrom="paragraph">
              <wp:posOffset>-96880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49" w:rsidRDefault="00624D49" w:rsidP="00A22FBE">
      <w:pPr>
        <w:rPr>
          <w:rFonts w:ascii="TH SarabunIT๙" w:hAnsi="TH SarabunIT๙" w:cs="TH SarabunIT๙"/>
        </w:rPr>
      </w:pPr>
    </w:p>
    <w:p w:rsidR="00624D49" w:rsidRDefault="00624D49" w:rsidP="00A22FBE">
      <w:pPr>
        <w:rPr>
          <w:rFonts w:ascii="TH SarabunIT๙" w:hAnsi="TH SarabunIT๙" w:cs="TH SarabunIT๙"/>
        </w:rPr>
      </w:pPr>
    </w:p>
    <w:p w:rsidR="006C7A49" w:rsidRPr="00FD0204" w:rsidRDefault="006C7A49" w:rsidP="00A22FBE">
      <w:pPr>
        <w:rPr>
          <w:rFonts w:ascii="TH SarabunIT๙" w:hAnsi="TH SarabunIT๙" w:cs="TH SarabunIT๙"/>
          <w:cs/>
        </w:rPr>
      </w:pPr>
      <w:r w:rsidRPr="00FD0204">
        <w:rPr>
          <w:rFonts w:ascii="TH SarabunIT๙" w:hAnsi="TH SarabunIT๙" w:cs="TH SarabunIT๙"/>
          <w:cs/>
        </w:rPr>
        <w:t>ที่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มท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0816.4</w:t>
      </w:r>
      <w:r w:rsidRPr="00FD0204">
        <w:rPr>
          <w:rFonts w:ascii="TH SarabunIT๙" w:hAnsi="TH SarabunIT๙" w:cs="TH SarabunIT๙"/>
        </w:rPr>
        <w:t>/</w:t>
      </w:r>
      <w:r w:rsidR="00FD0204" w:rsidRPr="00FD0204">
        <w:rPr>
          <w:rFonts w:ascii="TH SarabunIT๙" w:hAnsi="TH SarabunIT๙" w:cs="TH SarabunIT๙"/>
          <w:cs/>
        </w:rPr>
        <w:t>ว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C63193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644A87">
        <w:rPr>
          <w:rFonts w:ascii="TH SarabunIT๙" w:hAnsi="TH SarabunIT๙" w:cs="TH SarabunIT๙" w:hint="cs"/>
          <w:cs/>
        </w:rPr>
        <w:t xml:space="preserve"> </w:t>
      </w:r>
      <w:r w:rsidR="00FD7E6A">
        <w:rPr>
          <w:rFonts w:ascii="TH SarabunIT๙" w:hAnsi="TH SarabunIT๙" w:cs="TH SarabunIT๙"/>
        </w:rPr>
        <w:t>(</w:t>
      </w:r>
      <w:r w:rsidR="00FD7E6A">
        <w:rPr>
          <w:rFonts w:ascii="TH SarabunIT๙" w:hAnsi="TH SarabunIT๙" w:cs="TH SarabunIT๙" w:hint="cs"/>
          <w:cs/>
        </w:rPr>
        <w:t>ตามบัญชีรายชื่อแนบท้าย</w:t>
      </w:r>
      <w:r w:rsidR="00FD7E6A">
        <w:rPr>
          <w:rFonts w:ascii="TH SarabunIT๙" w:hAnsi="TH SarabunIT๙" w:cs="TH SarabunIT๙"/>
        </w:rPr>
        <w:t>)</w:t>
      </w:r>
    </w:p>
    <w:p w:rsidR="009D4E89" w:rsidRPr="00F85561" w:rsidRDefault="009D4E89" w:rsidP="005C5208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BA010E" w:rsidRDefault="00BA010E" w:rsidP="008D676A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ด้วย</w:t>
      </w:r>
      <w:r w:rsidR="00341177" w:rsidRPr="00341177">
        <w:rPr>
          <w:rFonts w:ascii="TH SarabunIT๙" w:hAnsi="TH SarabunIT๙" w:cs="TH SarabunIT๙"/>
          <w:cs/>
        </w:rPr>
        <w:t>ข้อกำหนด ออกตามความในมาตรา 9 แห่งพระราชกำหนดการบริหารราชการ</w:t>
      </w:r>
      <w:r w:rsidR="00341177">
        <w:rPr>
          <w:rFonts w:ascii="TH SarabunIT๙" w:hAnsi="TH SarabunIT๙" w:cs="TH SarabunIT๙"/>
          <w:cs/>
        </w:rPr>
        <w:br/>
      </w:r>
      <w:r w:rsidR="00341177" w:rsidRPr="00341177">
        <w:rPr>
          <w:rFonts w:ascii="TH SarabunIT๙" w:hAnsi="TH SarabunIT๙" w:cs="TH SarabunIT๙"/>
          <w:cs/>
        </w:rPr>
        <w:t>ในสถานการณ์ฉุกเฉิน พ.ศ. 2548 (ฉบับที่ 34) ประกาศ ณ วันที่ 28 กันยายน 2564 โดยข้อ</w:t>
      </w:r>
      <w:r w:rsidR="00C76ACE">
        <w:rPr>
          <w:rFonts w:ascii="TH SarabunIT๙" w:hAnsi="TH SarabunIT๙" w:cs="TH SarabunIT๙" w:hint="cs"/>
          <w:cs/>
        </w:rPr>
        <w:t xml:space="preserve"> </w:t>
      </w:r>
      <w:r w:rsidR="00341177" w:rsidRPr="00341177">
        <w:rPr>
          <w:rFonts w:ascii="TH SarabunIT๙" w:hAnsi="TH SarabunIT๙" w:cs="TH SarabunIT๙"/>
          <w:cs/>
        </w:rPr>
        <w:t xml:space="preserve">4 </w:t>
      </w:r>
      <w:r w:rsidR="00DC3465">
        <w:rPr>
          <w:rFonts w:ascii="TH SarabunIT๙" w:hAnsi="TH SarabunIT๙" w:cs="TH SarabunIT๙"/>
          <w:cs/>
        </w:rPr>
        <w:br/>
      </w:r>
      <w:r w:rsidR="00341177" w:rsidRPr="00341177">
        <w:rPr>
          <w:rFonts w:ascii="TH SarabunIT๙" w:hAnsi="TH SarabunIT๙" w:cs="TH SarabunIT๙"/>
          <w:cs/>
        </w:rPr>
        <w:t>ได้กำหนดการปรับมาตรการควบคุมแบบบูรณาการสำหรับพื้นที่ควบคุมสูงสุดและเข้มงวด ให้คณะกรรมการโรคติดต่อกรุงเทพมหานครหรือคณะกรรมการโรคติดต่อจังหวัด แล้วแต่กรณี กำกับดูแลและติดตาม</w:t>
      </w:r>
      <w:r w:rsidR="00DC3465">
        <w:rPr>
          <w:rFonts w:ascii="TH SarabunIT๙" w:hAnsi="TH SarabunIT๙" w:cs="TH SarabunIT๙"/>
          <w:cs/>
        </w:rPr>
        <w:br/>
      </w:r>
      <w:r w:rsidR="00341177" w:rsidRPr="00341177">
        <w:rPr>
          <w:rFonts w:ascii="TH SarabunIT๙" w:hAnsi="TH SarabunIT๙" w:cs="TH SarabunIT๙"/>
          <w:cs/>
        </w:rPr>
        <w:t xml:space="preserve">การดำเนินการของสถานที่ กิจการ หรือกิจกรรมในพื้นที่สถานการณ์ที่กำหนด เป็นพื้นที่ควบคุมสูงสุดและเข้มงวดที่ได้ปรับมาตรการตามข้อกำหนดนี้เพื่อให้เปิดดำเนินการได้ ซึ่งรวมถึงศูนย์พัฒนาเด็กเล็ก </w:t>
      </w:r>
      <w:r w:rsidR="004E7F7A">
        <w:rPr>
          <w:rFonts w:ascii="TH SarabunIT๙" w:hAnsi="TH SarabunIT๙" w:cs="TH SarabunIT๙"/>
          <w:cs/>
        </w:rPr>
        <w:br/>
      </w:r>
      <w:r w:rsidR="00341177" w:rsidRPr="00341177">
        <w:rPr>
          <w:rFonts w:ascii="TH SarabunIT๙" w:hAnsi="TH SarabunIT๙" w:cs="TH SarabunIT๙"/>
          <w:cs/>
        </w:rPr>
        <w:t>ให้เปิดดำเนินการได้ โดยให้คณะกรรมการโรคติดต่อกรุงเทพมหานครหรือคณะกรรมการโรคติดต่อจังหวัด แล้วแต่กรณี พิจารณาอนุญาตการใช้สถานที่ตามความเหมาะสมของสถานที่นั้น ๆ โดยปฏิบัติตามมาตรการป้องกันโรคที่กระทรวงสาธารณสุขกำหนดอย่างเคร่งครัด</w:t>
      </w:r>
      <w:r w:rsidR="00E82790">
        <w:rPr>
          <w:rFonts w:ascii="TH SarabunIT๙" w:hAnsi="TH SarabunIT๙" w:cs="TH SarabunIT๙" w:hint="cs"/>
          <w:cs/>
        </w:rPr>
        <w:t xml:space="preserve"> </w:t>
      </w:r>
    </w:p>
    <w:p w:rsidR="003454A1" w:rsidRPr="008F6317" w:rsidRDefault="008E7AF0" w:rsidP="00B63E82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  <w:color w:val="000000"/>
        </w:rPr>
      </w:pPr>
      <w:r w:rsidRPr="008F6317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500341">
        <w:rPr>
          <w:rFonts w:ascii="TH SarabunIT๙" w:hAnsi="TH SarabunIT๙" w:cs="TH SarabunIT๙" w:hint="cs"/>
          <w:cs/>
        </w:rPr>
        <w:t xml:space="preserve"> พิจารณาแล้วเพื่อให้การเสนอขออนุญาตเปิดศูนย์พัฒนา</w:t>
      </w:r>
      <w:r w:rsidR="00B9203A">
        <w:rPr>
          <w:rFonts w:ascii="TH SarabunIT๙" w:hAnsi="TH SarabunIT๙" w:cs="TH SarabunIT๙"/>
          <w:cs/>
        </w:rPr>
        <w:br/>
      </w:r>
      <w:r w:rsidR="00500341">
        <w:rPr>
          <w:rFonts w:ascii="TH SarabunIT๙" w:hAnsi="TH SarabunIT๙" w:cs="TH SarabunIT๙" w:hint="cs"/>
          <w:cs/>
        </w:rPr>
        <w:t>เด็กเล็กสังกัดองค์กรปกครองส่วนท้องถิ่น</w:t>
      </w:r>
      <w:r w:rsidR="0015358F">
        <w:rPr>
          <w:rFonts w:ascii="TH SarabunIT๙" w:hAnsi="TH SarabunIT๙" w:cs="TH SarabunIT๙" w:hint="cs"/>
          <w:cs/>
        </w:rPr>
        <w:t xml:space="preserve">ในพื้นที่ควบคุมสูงสุดและเข้มงวด </w:t>
      </w:r>
      <w:r w:rsidR="00500341">
        <w:rPr>
          <w:rFonts w:ascii="TH SarabunIT๙" w:hAnsi="TH SarabunIT๙" w:cs="TH SarabunIT๙" w:hint="cs"/>
          <w:cs/>
        </w:rPr>
        <w:t>เป็นไปด้วยความเรียบร้อย</w:t>
      </w:r>
      <w:r w:rsidR="00664BEE" w:rsidRPr="008F6317">
        <w:rPr>
          <w:rFonts w:ascii="TH SarabunIT๙" w:hAnsi="TH SarabunIT๙" w:cs="TH SarabunIT๙" w:hint="cs"/>
          <w:cs/>
        </w:rPr>
        <w:t xml:space="preserve"> </w:t>
      </w:r>
      <w:r w:rsidR="0015358F">
        <w:rPr>
          <w:rFonts w:ascii="TH SarabunIT๙" w:hAnsi="TH SarabunIT๙" w:cs="TH SarabunIT๙"/>
          <w:cs/>
        </w:rPr>
        <w:br/>
      </w:r>
      <w:r w:rsidR="00F56D75">
        <w:rPr>
          <w:rFonts w:ascii="TH SarabunIT๙" w:hAnsi="TH SarabunIT๙" w:cs="TH SarabunIT๙" w:hint="cs"/>
          <w:cs/>
        </w:rPr>
        <w:t xml:space="preserve">ในการนี้ </w:t>
      </w:r>
      <w:r w:rsidR="00664BEE" w:rsidRPr="008F6317">
        <w:rPr>
          <w:rFonts w:ascii="TH SarabunIT๙" w:hAnsi="TH SarabunIT๙" w:cs="TH SarabunIT๙" w:hint="cs"/>
          <w:cs/>
        </w:rPr>
        <w:t>ขอความร่วมมือสำนักงานส่งเสริมการปกครองท้องถิ่นจังหวัด</w:t>
      </w:r>
      <w:r w:rsidR="00B63E82" w:rsidRPr="008F6317">
        <w:rPr>
          <w:rFonts w:ascii="TH SarabunIT๙" w:hAnsi="TH SarabunIT๙" w:cs="TH SarabunIT๙" w:hint="cs"/>
          <w:cs/>
        </w:rPr>
        <w:t>ดำเนินการ</w:t>
      </w:r>
      <w:r w:rsidR="006B6B04">
        <w:rPr>
          <w:rFonts w:ascii="TH SarabunIT๙" w:hAnsi="TH SarabunIT๙" w:cs="TH SarabunIT๙" w:hint="cs"/>
          <w:cs/>
        </w:rPr>
        <w:t>ประสานสำนักงานสาธารณสุขจังหวัดในฐานะฝ่ายเลขานุการของคณะกรรมการโรคติดต่อจังหวัด</w:t>
      </w:r>
      <w:r w:rsidR="00ED3427">
        <w:rPr>
          <w:rFonts w:ascii="TH SarabunIT๙" w:hAnsi="TH SarabunIT๙" w:cs="TH SarabunIT๙" w:hint="cs"/>
          <w:cs/>
        </w:rPr>
        <w:t xml:space="preserve"> </w:t>
      </w:r>
      <w:r w:rsidR="00ED3427" w:rsidRPr="00D97259">
        <w:rPr>
          <w:rFonts w:ascii="TH SarabunIT๙" w:hAnsi="TH SarabunIT๙" w:cs="TH SarabunIT๙" w:hint="cs"/>
          <w:cs/>
        </w:rPr>
        <w:t>ถึงแนวทางและขั้นตอนการอนุญาต</w:t>
      </w:r>
      <w:r w:rsidR="00644A87">
        <w:rPr>
          <w:rFonts w:ascii="TH SarabunIT๙" w:hAnsi="TH SarabunIT๙" w:cs="TH SarabunIT๙"/>
          <w:cs/>
        </w:rPr>
        <w:br/>
      </w:r>
      <w:r w:rsidR="00ED3427" w:rsidRPr="00644A87">
        <w:rPr>
          <w:rFonts w:ascii="TH SarabunIT๙" w:hAnsi="TH SarabunIT๙" w:cs="TH SarabunIT๙" w:hint="cs"/>
          <w:spacing w:val="-8"/>
          <w:cs/>
        </w:rPr>
        <w:t>เปิดศูนย์พัฒนาเด็กเล็ก</w:t>
      </w:r>
      <w:r w:rsidR="00D97259" w:rsidRPr="00644A87">
        <w:rPr>
          <w:rFonts w:ascii="TH SarabunIT๙" w:hAnsi="TH SarabunIT๙" w:cs="TH SarabunIT๙" w:hint="cs"/>
          <w:spacing w:val="-8"/>
          <w:cs/>
        </w:rPr>
        <w:t xml:space="preserve"> </w:t>
      </w:r>
      <w:r w:rsidR="00D67778" w:rsidRPr="00644A87">
        <w:rPr>
          <w:rFonts w:ascii="TH SarabunIT๙" w:hAnsi="TH SarabunIT๙" w:cs="TH SarabunIT๙" w:hint="cs"/>
          <w:spacing w:val="-8"/>
          <w:cs/>
        </w:rPr>
        <w:t>และแจ้งองค์กรปกครองส่วนท้องถิ่นที่มีศูนย์พัฒนาเด็กเล็กในสังกัด</w:t>
      </w:r>
      <w:r w:rsidR="00ED3427" w:rsidRPr="00644A87">
        <w:rPr>
          <w:rFonts w:ascii="TH SarabunIT๙" w:hAnsi="TH SarabunIT๙" w:cs="TH SarabunIT๙" w:hint="cs"/>
          <w:spacing w:val="-8"/>
          <w:cs/>
        </w:rPr>
        <w:t>ทราบ</w:t>
      </w:r>
      <w:r w:rsidR="00D97259" w:rsidRPr="00644A87">
        <w:rPr>
          <w:rFonts w:ascii="TH SarabunIT๙" w:hAnsi="TH SarabunIT๙" w:cs="TH SarabunIT๙" w:hint="cs"/>
          <w:spacing w:val="-8"/>
          <w:cs/>
        </w:rPr>
        <w:t>และถือปฏิบัติต่อไป</w:t>
      </w:r>
      <w:r w:rsidR="0066142E">
        <w:rPr>
          <w:rFonts w:ascii="TH SarabunIT๙" w:hAnsi="TH SarabunIT๙" w:cs="TH SarabunIT๙" w:hint="cs"/>
          <w:cs/>
        </w:rPr>
        <w:t xml:space="preserve"> </w:t>
      </w:r>
    </w:p>
    <w:p w:rsidR="003C2A20" w:rsidRPr="009A0F63" w:rsidRDefault="003C2A20" w:rsidP="007A55DD">
      <w:pPr>
        <w:ind w:firstLine="1418"/>
        <w:jc w:val="center"/>
        <w:rPr>
          <w:rFonts w:ascii="TH SarabunPSK" w:hAnsi="TH SarabunPSK" w:cs="TH SarabunPSK"/>
          <w:cs/>
        </w:rPr>
      </w:pPr>
    </w:p>
    <w:p w:rsidR="007A55DD" w:rsidRPr="0015358F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F96FA3" w:rsidRDefault="00F96FA3" w:rsidP="007A55DD">
      <w:pPr>
        <w:ind w:firstLine="1418"/>
        <w:jc w:val="center"/>
        <w:rPr>
          <w:rFonts w:ascii="TH SarabunPSK" w:hAnsi="TH SarabunPSK" w:cs="TH SarabunPSK"/>
        </w:rPr>
      </w:pPr>
      <w:r w:rsidRPr="00337311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839D0" w:rsidRDefault="006B6B04" w:rsidP="007359F1">
      <w:pPr>
        <w:ind w:left="4544" w:firstLine="418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ตุลาคม</w:t>
      </w:r>
      <w:r w:rsidR="00F96FA3" w:rsidRPr="00337311">
        <w:rPr>
          <w:rFonts w:ascii="TH SarabunIT๙" w:hAnsi="TH SarabunIT๙" w:cs="TH SarabunIT๙"/>
        </w:rPr>
        <w:t xml:space="preserve">  </w:t>
      </w:r>
      <w:r w:rsidR="00F96FA3" w:rsidRPr="00337311">
        <w:rPr>
          <w:rFonts w:ascii="TH SarabunIT๙" w:hAnsi="TH SarabunIT๙" w:cs="TH SarabunIT๙"/>
          <w:cs/>
        </w:rPr>
        <w:t>๒๕</w:t>
      </w:r>
      <w:r w:rsidR="00F96FA3">
        <w:rPr>
          <w:rFonts w:ascii="TH SarabunIT๙" w:hAnsi="TH SarabunIT๙" w:cs="TH SarabunIT๙" w:hint="cs"/>
          <w:cs/>
        </w:rPr>
        <w:t>6</w:t>
      </w:r>
      <w:r w:rsidR="00470D05">
        <w:rPr>
          <w:rFonts w:ascii="TH SarabunIT๙" w:hAnsi="TH SarabunIT๙" w:cs="TH SarabunIT๙" w:hint="cs"/>
          <w:cs/>
        </w:rPr>
        <w:t>4</w:t>
      </w:r>
      <w:r w:rsidR="00F96FA3">
        <w:rPr>
          <w:rFonts w:ascii="TH SarabunPSK" w:hAnsi="TH SarabunPSK" w:cs="TH SarabunPSK" w:hint="cs"/>
          <w:cs/>
        </w:rPr>
        <w:tab/>
      </w:r>
    </w:p>
    <w:p w:rsidR="005E61C2" w:rsidRDefault="00F96FA3" w:rsidP="007359F1">
      <w:pPr>
        <w:ind w:left="4544" w:firstLine="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726C69" w:rsidRDefault="00726C69" w:rsidP="007359F1">
      <w:pPr>
        <w:ind w:left="4544" w:firstLine="418"/>
        <w:rPr>
          <w:rFonts w:ascii="TH SarabunIT๙" w:hAnsi="TH SarabunIT๙" w:cs="TH SarabunIT๙"/>
        </w:rPr>
      </w:pPr>
    </w:p>
    <w:p w:rsidR="005D7BBF" w:rsidRDefault="005D7BBF" w:rsidP="007359F1">
      <w:pPr>
        <w:ind w:left="4544" w:firstLine="418"/>
        <w:rPr>
          <w:rFonts w:ascii="TH SarabunIT๙" w:hAnsi="TH SarabunIT๙" w:cs="TH SarabunIT๙"/>
        </w:rPr>
      </w:pPr>
    </w:p>
    <w:p w:rsidR="005D7BBF" w:rsidRPr="007359F1" w:rsidRDefault="005D7BBF" w:rsidP="007359F1">
      <w:pPr>
        <w:ind w:left="4544" w:firstLine="418"/>
        <w:rPr>
          <w:rFonts w:ascii="TH SarabunIT๙" w:hAnsi="TH SarabunIT๙" w:cs="TH SarabunIT๙"/>
        </w:rPr>
      </w:pP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กองส่งเสริมและพัฒนาการจัดการศึกษาท้องถิ่น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กลุ่มงานส่งเสริมการจัดการศึกษาปฐมวัยและศูนย์พัฒนาเด็กเล็ก</w:t>
      </w:r>
      <w:r w:rsidRPr="00142D84">
        <w:rPr>
          <w:rFonts w:ascii="TH SarabunIT๙" w:eastAsia="Times New Roman" w:hAnsi="TH SarabunIT๙" w:cs="TH SarabunIT๙"/>
        </w:rPr>
        <w:t xml:space="preserve">  </w:t>
      </w:r>
    </w:p>
    <w:p w:rsidR="006B6B0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</w:t>
      </w:r>
      <w:r w:rsidRPr="00142D84">
        <w:rPr>
          <w:rFonts w:ascii="TH SarabunIT๙" w:eastAsia="Times New Roman" w:hAnsi="TH SarabunIT๙" w:cs="TH SarabunIT๙"/>
        </w:rPr>
        <w:t xml:space="preserve">. </w:t>
      </w:r>
      <w:r w:rsidRPr="00142D84">
        <w:rPr>
          <w:rFonts w:ascii="TH SarabunIT๙" w:eastAsia="Times New Roman" w:hAnsi="TH SarabunIT๙" w:cs="TH SarabunIT๙"/>
          <w:cs/>
        </w:rPr>
        <w:t>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Pr="00142D84">
        <w:rPr>
          <w:rFonts w:ascii="TH SarabunIT๙" w:eastAsia="Times New Roman" w:hAnsi="TH SarabunIT๙" w:cs="TH SarabunIT๙"/>
          <w:cs/>
        </w:rPr>
        <w:t xml:space="preserve">ต่อ </w:t>
      </w:r>
      <w:r w:rsidR="005E61C2">
        <w:rPr>
          <w:rFonts w:ascii="TH SarabunIT๙" w:eastAsia="Times New Roman" w:hAnsi="TH SarabunIT๙" w:cs="TH SarabunIT๙"/>
        </w:rPr>
        <w:t>414</w:t>
      </w:r>
    </w:p>
    <w:p w:rsidR="00F96FA3" w:rsidRPr="00142D84" w:rsidRDefault="006B6B04" w:rsidP="00F96FA3">
      <w:pPr>
        <w:rPr>
          <w:rFonts w:ascii="TH SarabunIT๙" w:eastAsia="Times New Roman" w:hAnsi="TH SarabunIT๙" w:cs="TH SarabunIT๙"/>
        </w:rPr>
      </w:pPr>
      <w:r w:rsidRPr="006B6B04">
        <w:rPr>
          <w:rFonts w:ascii="TH SarabunIT๙" w:eastAsia="Times New Roman" w:hAnsi="TH SarabunIT๙" w:cs="TH SarabunIT๙"/>
          <w:cs/>
        </w:rPr>
        <w:t xml:space="preserve">ไปรษณีย์อิเล็กทรอนิกส์ </w:t>
      </w:r>
      <w:r w:rsidRPr="006B6B04">
        <w:rPr>
          <w:rFonts w:ascii="TH SarabunIT๙" w:eastAsia="Times New Roman" w:hAnsi="TH SarabunIT๙" w:cs="TH SarabunIT๙"/>
        </w:rPr>
        <w:t>saraban@dla.go.th</w:t>
      </w:r>
    </w:p>
    <w:p w:rsidR="004907D8" w:rsidRDefault="004907D8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  <w:r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หน.ง.................................</w:t>
      </w:r>
      <w:r w:rsidRPr="004907D8">
        <w:rPr>
          <w:rFonts w:ascii="TH SarabunIT๙" w:eastAsia="Times New Roman" w:hAnsi="TH SarabunIT๙" w:cs="TH SarabunIT๙" w:hint="cs"/>
          <w:color w:val="FFFFFF"/>
          <w:sz w:val="28"/>
          <w:szCs w:val="28"/>
          <w:cs/>
        </w:rPr>
        <w:t>.</w:t>
      </w:r>
      <w:r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....</w:t>
      </w:r>
    </w:p>
    <w:p w:rsidR="00B007E7" w:rsidRDefault="00B007E7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</w:p>
    <w:p w:rsidR="00B007E7" w:rsidRPr="009D56CF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:rsidR="0022379A" w:rsidRPr="009D56CF" w:rsidRDefault="0022379A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:rsidR="0022379A" w:rsidRPr="009D56CF" w:rsidRDefault="0022379A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  <w:bookmarkStart w:id="0" w:name="_GoBack"/>
      <w:bookmarkEnd w:id="0"/>
    </w:p>
    <w:p w:rsidR="008875F4" w:rsidRPr="009D56CF" w:rsidRDefault="008875F4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:rsidR="00B007E7" w:rsidRPr="009D56CF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:rsidR="00B007E7" w:rsidRPr="009D56CF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:rsidR="00B007E7" w:rsidRPr="005D7BBF" w:rsidRDefault="00B007E7" w:rsidP="004907D8">
      <w:pPr>
        <w:rPr>
          <w:rFonts w:ascii="TH SarabunIT๙" w:eastAsia="Times New Roman" w:hAnsi="TH SarabunIT๙" w:cs="TH SarabunIT๙" w:hint="cs"/>
          <w:color w:val="000000" w:themeColor="text1"/>
          <w:sz w:val="28"/>
          <w:szCs w:val="28"/>
        </w:rPr>
      </w:pPr>
    </w:p>
    <w:sectPr w:rsidR="00B007E7" w:rsidRPr="005D7BBF" w:rsidSect="00624D49">
      <w:headerReference w:type="even" r:id="rId8"/>
      <w:headerReference w:type="default" r:id="rId9"/>
      <w:pgSz w:w="11907" w:h="16839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A5A" w:rsidRDefault="00226A5A">
      <w:r>
        <w:separator/>
      </w:r>
    </w:p>
  </w:endnote>
  <w:endnote w:type="continuationSeparator" w:id="0">
    <w:p w:rsidR="00226A5A" w:rsidRDefault="0022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A5A" w:rsidRDefault="00226A5A">
      <w:r>
        <w:separator/>
      </w:r>
    </w:p>
  </w:footnote>
  <w:footnote w:type="continuationSeparator" w:id="0">
    <w:p w:rsidR="00226A5A" w:rsidRDefault="0022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Default="007A55DD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5DD" w:rsidRDefault="007A5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Pr="00712E30" w:rsidRDefault="007A55DD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Pr="00712E30">
      <w:rPr>
        <w:rStyle w:val="PageNumber"/>
        <w:rFonts w:ascii="TH SarabunPSK" w:hAnsi="TH SarabunPSK" w:cs="TH SarabunPSK"/>
      </w:rPr>
      <w:fldChar w:fldCharType="separate"/>
    </w:r>
    <w:r w:rsidR="00324099">
      <w:rPr>
        <w:rStyle w:val="PageNumber"/>
        <w:rFonts w:ascii="TH SarabunPSK" w:hAnsi="TH SarabunPSK" w:cs="TH SarabunPSK"/>
        <w:noProof/>
        <w:cs/>
      </w:rPr>
      <w:t>๒</w:t>
    </w:r>
    <w:r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:rsidR="007A55DD" w:rsidRDefault="007A5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0F"/>
    <w:rsid w:val="00000477"/>
    <w:rsid w:val="000111DB"/>
    <w:rsid w:val="0002368D"/>
    <w:rsid w:val="00026760"/>
    <w:rsid w:val="000358E6"/>
    <w:rsid w:val="00042347"/>
    <w:rsid w:val="0005032B"/>
    <w:rsid w:val="00061A6B"/>
    <w:rsid w:val="00064F48"/>
    <w:rsid w:val="0006583A"/>
    <w:rsid w:val="000754F9"/>
    <w:rsid w:val="00075646"/>
    <w:rsid w:val="000775FF"/>
    <w:rsid w:val="00082775"/>
    <w:rsid w:val="00082A7B"/>
    <w:rsid w:val="00085DFC"/>
    <w:rsid w:val="00087E1A"/>
    <w:rsid w:val="000A0A22"/>
    <w:rsid w:val="000A6189"/>
    <w:rsid w:val="000C662F"/>
    <w:rsid w:val="000D2D1F"/>
    <w:rsid w:val="000E1699"/>
    <w:rsid w:val="000E5010"/>
    <w:rsid w:val="001056DA"/>
    <w:rsid w:val="001204E1"/>
    <w:rsid w:val="00126E91"/>
    <w:rsid w:val="001360DE"/>
    <w:rsid w:val="0015358F"/>
    <w:rsid w:val="00153EA4"/>
    <w:rsid w:val="00161F94"/>
    <w:rsid w:val="00166CF2"/>
    <w:rsid w:val="00177EF8"/>
    <w:rsid w:val="001828BC"/>
    <w:rsid w:val="0019213D"/>
    <w:rsid w:val="00197E64"/>
    <w:rsid w:val="001A12AE"/>
    <w:rsid w:val="001E2A15"/>
    <w:rsid w:val="001E4C10"/>
    <w:rsid w:val="001F72E5"/>
    <w:rsid w:val="001F77A4"/>
    <w:rsid w:val="002043BC"/>
    <w:rsid w:val="0022379A"/>
    <w:rsid w:val="0022535F"/>
    <w:rsid w:val="00226A5A"/>
    <w:rsid w:val="00244C1A"/>
    <w:rsid w:val="00255F25"/>
    <w:rsid w:val="00261F2C"/>
    <w:rsid w:val="0026362D"/>
    <w:rsid w:val="00283013"/>
    <w:rsid w:val="00284D53"/>
    <w:rsid w:val="0029403C"/>
    <w:rsid w:val="002B6816"/>
    <w:rsid w:val="002C346E"/>
    <w:rsid w:val="002C52A1"/>
    <w:rsid w:val="002C6F83"/>
    <w:rsid w:val="002D0686"/>
    <w:rsid w:val="002D2DCD"/>
    <w:rsid w:val="002E06D7"/>
    <w:rsid w:val="002F5723"/>
    <w:rsid w:val="002F77CF"/>
    <w:rsid w:val="003017E4"/>
    <w:rsid w:val="00311215"/>
    <w:rsid w:val="00317970"/>
    <w:rsid w:val="00323AAF"/>
    <w:rsid w:val="00324099"/>
    <w:rsid w:val="003324C6"/>
    <w:rsid w:val="00333AFF"/>
    <w:rsid w:val="00336B06"/>
    <w:rsid w:val="00341177"/>
    <w:rsid w:val="00343F7B"/>
    <w:rsid w:val="003454A1"/>
    <w:rsid w:val="00345EA2"/>
    <w:rsid w:val="0034746A"/>
    <w:rsid w:val="0035349F"/>
    <w:rsid w:val="0037602A"/>
    <w:rsid w:val="00377277"/>
    <w:rsid w:val="00377374"/>
    <w:rsid w:val="00384D22"/>
    <w:rsid w:val="003A08D6"/>
    <w:rsid w:val="003A2D97"/>
    <w:rsid w:val="003A3C1D"/>
    <w:rsid w:val="003A56B7"/>
    <w:rsid w:val="003A70C7"/>
    <w:rsid w:val="003B6E56"/>
    <w:rsid w:val="003C08BF"/>
    <w:rsid w:val="003C162B"/>
    <w:rsid w:val="003C2A20"/>
    <w:rsid w:val="003C3BAB"/>
    <w:rsid w:val="003D052C"/>
    <w:rsid w:val="003D3DFE"/>
    <w:rsid w:val="003E5F1D"/>
    <w:rsid w:val="003E7490"/>
    <w:rsid w:val="003F6A50"/>
    <w:rsid w:val="003F7325"/>
    <w:rsid w:val="0042106D"/>
    <w:rsid w:val="00430CEE"/>
    <w:rsid w:val="00446695"/>
    <w:rsid w:val="004474CF"/>
    <w:rsid w:val="0044795A"/>
    <w:rsid w:val="00453F76"/>
    <w:rsid w:val="00454EF4"/>
    <w:rsid w:val="00465EED"/>
    <w:rsid w:val="004667A3"/>
    <w:rsid w:val="00470D05"/>
    <w:rsid w:val="00471195"/>
    <w:rsid w:val="00483097"/>
    <w:rsid w:val="0048310E"/>
    <w:rsid w:val="00486C7C"/>
    <w:rsid w:val="004878BC"/>
    <w:rsid w:val="004907D8"/>
    <w:rsid w:val="00490E27"/>
    <w:rsid w:val="00492220"/>
    <w:rsid w:val="00492348"/>
    <w:rsid w:val="00492E6E"/>
    <w:rsid w:val="00495AD7"/>
    <w:rsid w:val="004C1BD2"/>
    <w:rsid w:val="004D2E8D"/>
    <w:rsid w:val="004D5247"/>
    <w:rsid w:val="004D63B7"/>
    <w:rsid w:val="004D7EAE"/>
    <w:rsid w:val="004E540F"/>
    <w:rsid w:val="004E7F7A"/>
    <w:rsid w:val="004F502B"/>
    <w:rsid w:val="00500341"/>
    <w:rsid w:val="00523F4C"/>
    <w:rsid w:val="005306AC"/>
    <w:rsid w:val="00536D82"/>
    <w:rsid w:val="00546264"/>
    <w:rsid w:val="005613AB"/>
    <w:rsid w:val="00563053"/>
    <w:rsid w:val="005711AC"/>
    <w:rsid w:val="005727D0"/>
    <w:rsid w:val="00572B84"/>
    <w:rsid w:val="0059675E"/>
    <w:rsid w:val="005A4686"/>
    <w:rsid w:val="005B0EE9"/>
    <w:rsid w:val="005C10FD"/>
    <w:rsid w:val="005C14C4"/>
    <w:rsid w:val="005C5208"/>
    <w:rsid w:val="005C6D7F"/>
    <w:rsid w:val="005D7BBF"/>
    <w:rsid w:val="005E4935"/>
    <w:rsid w:val="005E5695"/>
    <w:rsid w:val="005E61C2"/>
    <w:rsid w:val="005F0D92"/>
    <w:rsid w:val="005F18CA"/>
    <w:rsid w:val="005F4487"/>
    <w:rsid w:val="0060036E"/>
    <w:rsid w:val="006043C6"/>
    <w:rsid w:val="00605DF4"/>
    <w:rsid w:val="00605EFA"/>
    <w:rsid w:val="00616333"/>
    <w:rsid w:val="006168C9"/>
    <w:rsid w:val="00624D49"/>
    <w:rsid w:val="00644A87"/>
    <w:rsid w:val="00656C17"/>
    <w:rsid w:val="0066142E"/>
    <w:rsid w:val="00664BEE"/>
    <w:rsid w:val="00674B30"/>
    <w:rsid w:val="00685A87"/>
    <w:rsid w:val="00690D87"/>
    <w:rsid w:val="0069699E"/>
    <w:rsid w:val="006B1918"/>
    <w:rsid w:val="006B544B"/>
    <w:rsid w:val="006B6B04"/>
    <w:rsid w:val="006C3BD6"/>
    <w:rsid w:val="006C6507"/>
    <w:rsid w:val="006C7A49"/>
    <w:rsid w:val="006D10A1"/>
    <w:rsid w:val="006E0887"/>
    <w:rsid w:val="006F2F07"/>
    <w:rsid w:val="006F779C"/>
    <w:rsid w:val="007071DA"/>
    <w:rsid w:val="00712E30"/>
    <w:rsid w:val="00722B48"/>
    <w:rsid w:val="00726C69"/>
    <w:rsid w:val="007359F1"/>
    <w:rsid w:val="00737147"/>
    <w:rsid w:val="00743E7F"/>
    <w:rsid w:val="007514AF"/>
    <w:rsid w:val="00757A9A"/>
    <w:rsid w:val="00770053"/>
    <w:rsid w:val="00770D6C"/>
    <w:rsid w:val="00783B1A"/>
    <w:rsid w:val="007859B7"/>
    <w:rsid w:val="0078619B"/>
    <w:rsid w:val="007A4B5D"/>
    <w:rsid w:val="007A55DD"/>
    <w:rsid w:val="007A5BFB"/>
    <w:rsid w:val="007C6B1E"/>
    <w:rsid w:val="007D4400"/>
    <w:rsid w:val="007D732F"/>
    <w:rsid w:val="007E697A"/>
    <w:rsid w:val="007E7E08"/>
    <w:rsid w:val="007F6F0F"/>
    <w:rsid w:val="00807742"/>
    <w:rsid w:val="008175FB"/>
    <w:rsid w:val="00827CE2"/>
    <w:rsid w:val="0083061D"/>
    <w:rsid w:val="008526CE"/>
    <w:rsid w:val="008579A4"/>
    <w:rsid w:val="0086233C"/>
    <w:rsid w:val="008647D9"/>
    <w:rsid w:val="008875F4"/>
    <w:rsid w:val="008A7245"/>
    <w:rsid w:val="008B047B"/>
    <w:rsid w:val="008B3C50"/>
    <w:rsid w:val="008B647D"/>
    <w:rsid w:val="008B6FAF"/>
    <w:rsid w:val="008C1F6A"/>
    <w:rsid w:val="008D1F8C"/>
    <w:rsid w:val="008D676A"/>
    <w:rsid w:val="008E7AF0"/>
    <w:rsid w:val="008F6317"/>
    <w:rsid w:val="008F723F"/>
    <w:rsid w:val="009046A5"/>
    <w:rsid w:val="0091115A"/>
    <w:rsid w:val="00915F6C"/>
    <w:rsid w:val="00932DCB"/>
    <w:rsid w:val="00947D12"/>
    <w:rsid w:val="00952E44"/>
    <w:rsid w:val="00965557"/>
    <w:rsid w:val="00981C9F"/>
    <w:rsid w:val="00982639"/>
    <w:rsid w:val="009839D0"/>
    <w:rsid w:val="00986D61"/>
    <w:rsid w:val="00990EA8"/>
    <w:rsid w:val="009945A6"/>
    <w:rsid w:val="009967A7"/>
    <w:rsid w:val="009A0F63"/>
    <w:rsid w:val="009A3CDF"/>
    <w:rsid w:val="009B04A1"/>
    <w:rsid w:val="009B28B5"/>
    <w:rsid w:val="009C12FE"/>
    <w:rsid w:val="009D2613"/>
    <w:rsid w:val="009D4E89"/>
    <w:rsid w:val="009D56CF"/>
    <w:rsid w:val="009E03BA"/>
    <w:rsid w:val="009E5820"/>
    <w:rsid w:val="00A01E0C"/>
    <w:rsid w:val="00A04999"/>
    <w:rsid w:val="00A056BC"/>
    <w:rsid w:val="00A1076A"/>
    <w:rsid w:val="00A13AFA"/>
    <w:rsid w:val="00A16E47"/>
    <w:rsid w:val="00A22FBE"/>
    <w:rsid w:val="00A31A8F"/>
    <w:rsid w:val="00A36C02"/>
    <w:rsid w:val="00A57B18"/>
    <w:rsid w:val="00A6395D"/>
    <w:rsid w:val="00A6534E"/>
    <w:rsid w:val="00A80779"/>
    <w:rsid w:val="00A86BDF"/>
    <w:rsid w:val="00A962DC"/>
    <w:rsid w:val="00AA6014"/>
    <w:rsid w:val="00AA6489"/>
    <w:rsid w:val="00AB5168"/>
    <w:rsid w:val="00AC18B7"/>
    <w:rsid w:val="00AC22FC"/>
    <w:rsid w:val="00AC37ED"/>
    <w:rsid w:val="00AD1851"/>
    <w:rsid w:val="00AD194A"/>
    <w:rsid w:val="00AD4AB1"/>
    <w:rsid w:val="00AD5AF7"/>
    <w:rsid w:val="00AD62DF"/>
    <w:rsid w:val="00AD69B1"/>
    <w:rsid w:val="00AE6908"/>
    <w:rsid w:val="00B007E7"/>
    <w:rsid w:val="00B025B4"/>
    <w:rsid w:val="00B12850"/>
    <w:rsid w:val="00B24A3C"/>
    <w:rsid w:val="00B24CFE"/>
    <w:rsid w:val="00B27C80"/>
    <w:rsid w:val="00B37D4D"/>
    <w:rsid w:val="00B57A96"/>
    <w:rsid w:val="00B63E82"/>
    <w:rsid w:val="00B750AD"/>
    <w:rsid w:val="00B77A4E"/>
    <w:rsid w:val="00B830A3"/>
    <w:rsid w:val="00B90AFF"/>
    <w:rsid w:val="00B9203A"/>
    <w:rsid w:val="00B93941"/>
    <w:rsid w:val="00BA008E"/>
    <w:rsid w:val="00BA010E"/>
    <w:rsid w:val="00BA1915"/>
    <w:rsid w:val="00BA3112"/>
    <w:rsid w:val="00BB2AEA"/>
    <w:rsid w:val="00BB349A"/>
    <w:rsid w:val="00BC04F0"/>
    <w:rsid w:val="00BD5EA8"/>
    <w:rsid w:val="00BD65DF"/>
    <w:rsid w:val="00BE5024"/>
    <w:rsid w:val="00BE72C5"/>
    <w:rsid w:val="00BF33F2"/>
    <w:rsid w:val="00BF56EF"/>
    <w:rsid w:val="00BF6906"/>
    <w:rsid w:val="00C11429"/>
    <w:rsid w:val="00C23BF9"/>
    <w:rsid w:val="00C3485E"/>
    <w:rsid w:val="00C55666"/>
    <w:rsid w:val="00C63193"/>
    <w:rsid w:val="00C6596B"/>
    <w:rsid w:val="00C76ACE"/>
    <w:rsid w:val="00C8512D"/>
    <w:rsid w:val="00C8716A"/>
    <w:rsid w:val="00C92C49"/>
    <w:rsid w:val="00C93C54"/>
    <w:rsid w:val="00C97E98"/>
    <w:rsid w:val="00CA31BA"/>
    <w:rsid w:val="00CA517B"/>
    <w:rsid w:val="00CC0AEE"/>
    <w:rsid w:val="00CC1653"/>
    <w:rsid w:val="00CC1764"/>
    <w:rsid w:val="00CC3F91"/>
    <w:rsid w:val="00CC4894"/>
    <w:rsid w:val="00CC65D3"/>
    <w:rsid w:val="00CD3C68"/>
    <w:rsid w:val="00CD5A01"/>
    <w:rsid w:val="00CD6440"/>
    <w:rsid w:val="00CE43B2"/>
    <w:rsid w:val="00CF0A94"/>
    <w:rsid w:val="00CF10ED"/>
    <w:rsid w:val="00CF2381"/>
    <w:rsid w:val="00D050F1"/>
    <w:rsid w:val="00D12486"/>
    <w:rsid w:val="00D21CE9"/>
    <w:rsid w:val="00D32BE8"/>
    <w:rsid w:val="00D354FD"/>
    <w:rsid w:val="00D406DD"/>
    <w:rsid w:val="00D44442"/>
    <w:rsid w:val="00D503EE"/>
    <w:rsid w:val="00D5201A"/>
    <w:rsid w:val="00D64039"/>
    <w:rsid w:val="00D67778"/>
    <w:rsid w:val="00D704B3"/>
    <w:rsid w:val="00D7702B"/>
    <w:rsid w:val="00D806A4"/>
    <w:rsid w:val="00D81CA5"/>
    <w:rsid w:val="00D94B65"/>
    <w:rsid w:val="00D97259"/>
    <w:rsid w:val="00DB7B19"/>
    <w:rsid w:val="00DC0061"/>
    <w:rsid w:val="00DC3465"/>
    <w:rsid w:val="00DC5F91"/>
    <w:rsid w:val="00DD2454"/>
    <w:rsid w:val="00DE7AD1"/>
    <w:rsid w:val="00DF075E"/>
    <w:rsid w:val="00DF18EC"/>
    <w:rsid w:val="00DF1905"/>
    <w:rsid w:val="00DF65F3"/>
    <w:rsid w:val="00DF6CD8"/>
    <w:rsid w:val="00E37CB8"/>
    <w:rsid w:val="00E4308B"/>
    <w:rsid w:val="00E516A5"/>
    <w:rsid w:val="00E57657"/>
    <w:rsid w:val="00E724E3"/>
    <w:rsid w:val="00E72E23"/>
    <w:rsid w:val="00E7412C"/>
    <w:rsid w:val="00E75251"/>
    <w:rsid w:val="00E800DE"/>
    <w:rsid w:val="00E82790"/>
    <w:rsid w:val="00EA0B3B"/>
    <w:rsid w:val="00EA0CE8"/>
    <w:rsid w:val="00EA2314"/>
    <w:rsid w:val="00EA3E35"/>
    <w:rsid w:val="00EC6B86"/>
    <w:rsid w:val="00ED3427"/>
    <w:rsid w:val="00EE2EC9"/>
    <w:rsid w:val="00EE7746"/>
    <w:rsid w:val="00F01740"/>
    <w:rsid w:val="00F063C4"/>
    <w:rsid w:val="00F121B9"/>
    <w:rsid w:val="00F15C17"/>
    <w:rsid w:val="00F21161"/>
    <w:rsid w:val="00F22D84"/>
    <w:rsid w:val="00F252F0"/>
    <w:rsid w:val="00F3319D"/>
    <w:rsid w:val="00F34B55"/>
    <w:rsid w:val="00F3708B"/>
    <w:rsid w:val="00F52B78"/>
    <w:rsid w:val="00F5355B"/>
    <w:rsid w:val="00F55D4A"/>
    <w:rsid w:val="00F561E4"/>
    <w:rsid w:val="00F56D75"/>
    <w:rsid w:val="00F73B8A"/>
    <w:rsid w:val="00F85335"/>
    <w:rsid w:val="00F85561"/>
    <w:rsid w:val="00F866FB"/>
    <w:rsid w:val="00F96FA3"/>
    <w:rsid w:val="00FB1E8B"/>
    <w:rsid w:val="00FC252D"/>
    <w:rsid w:val="00FD0204"/>
    <w:rsid w:val="00FD7E6A"/>
    <w:rsid w:val="00FE3BD2"/>
    <w:rsid w:val="00FE7741"/>
    <w:rsid w:val="00FF17B5"/>
    <w:rsid w:val="00FF2454"/>
    <w:rsid w:val="00FF5376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4768F"/>
  <w15:docId w15:val="{410E5355-177A-4C06-A146-D55DFF1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  <w:style w:type="paragraph" w:styleId="BalloonText">
    <w:name w:val="Balloon Text"/>
    <w:basedOn w:val="Normal"/>
    <w:link w:val="BalloonTextChar"/>
    <w:semiHidden/>
    <w:unhideWhenUsed/>
    <w:rsid w:val="008F723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F723F"/>
    <w:rPr>
      <w:rFonts w:ascii="Leelawadee" w:hAnsi="Leelawadee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F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ita\Downloads\&#3627;&#3609;&#3633;&#3591;&#3626;&#3639;&#3629;&#3611;&#3619;&#3632;&#3607;&#3633;&#3610;&#3605;&#3619;&#3634;%20&#3626;&#3617;&#3624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สมศ.</Template>
  <TotalTime>69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admin</cp:lastModifiedBy>
  <cp:revision>23</cp:revision>
  <cp:lastPrinted>2021-10-18T06:05:00Z</cp:lastPrinted>
  <dcterms:created xsi:type="dcterms:W3CDTF">2021-10-18T04:36:00Z</dcterms:created>
  <dcterms:modified xsi:type="dcterms:W3CDTF">2021-10-18T09:32:00Z</dcterms:modified>
</cp:coreProperties>
</file>