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1C" w:rsidRPr="00A80CDB" w:rsidRDefault="00E5781C" w:rsidP="00B13C2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05856" behindDoc="0" locked="0" layoutInCell="1" allowOverlap="1" wp14:anchorId="4F987E3B" wp14:editId="282F795F">
            <wp:simplePos x="0" y="0"/>
            <wp:positionH relativeFrom="column">
              <wp:posOffset>2207260</wp:posOffset>
            </wp:positionH>
            <wp:positionV relativeFrom="paragraph">
              <wp:posOffset>-96217</wp:posOffset>
            </wp:positionV>
            <wp:extent cx="1043940" cy="1080135"/>
            <wp:effectExtent l="0" t="0" r="3810" b="5715"/>
            <wp:wrapNone/>
            <wp:docPr id="6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1C" w:rsidRDefault="00E5781C" w:rsidP="00E5781C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5781C" w:rsidRDefault="00E5781C" w:rsidP="00E5781C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:rsidR="00986701" w:rsidRPr="00A04F74" w:rsidRDefault="00986701" w:rsidP="00E5781C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:rsidR="00E5781C" w:rsidRDefault="00E5781C" w:rsidP="00417677">
      <w:pPr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  <w:cs/>
        </w:rPr>
        <w:t>ที่</w:t>
      </w:r>
      <w:r w:rsidRPr="00804487">
        <w:rPr>
          <w:rFonts w:ascii="TH SarabunIT๙" w:hAnsi="TH SarabunIT๙" w:cs="TH SarabunIT๙"/>
          <w:sz w:val="32"/>
          <w:szCs w:val="32"/>
        </w:rPr>
        <w:t xml:space="preserve"> </w:t>
      </w:r>
      <w:r w:rsidRPr="00804487">
        <w:rPr>
          <w:rFonts w:ascii="TH SarabunIT๙" w:hAnsi="TH SarabunIT๙" w:cs="TH SarabunIT๙"/>
          <w:sz w:val="32"/>
          <w:szCs w:val="32"/>
          <w:cs/>
        </w:rPr>
        <w:t>มท</w:t>
      </w:r>
      <w:r w:rsidR="002B5877">
        <w:rPr>
          <w:rFonts w:ascii="TH SarabunIT๙" w:hAnsi="TH SarabunIT๙" w:cs="TH SarabunIT๙"/>
          <w:sz w:val="32"/>
          <w:szCs w:val="32"/>
        </w:rPr>
        <w:t xml:space="preserve"> 08</w:t>
      </w:r>
      <w:r w:rsidR="002B5877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2B5877">
        <w:rPr>
          <w:rFonts w:ascii="TH SarabunIT๙" w:hAnsi="TH SarabunIT๙" w:cs="TH SarabunIT๙"/>
          <w:sz w:val="32"/>
          <w:szCs w:val="32"/>
        </w:rPr>
        <w:t>.</w:t>
      </w:r>
      <w:r w:rsidR="002B587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1F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896829" w:rsidRPr="00BA1F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7777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  </w:t>
      </w:r>
    </w:p>
    <w:p w:rsidR="00E5781C" w:rsidRPr="00804487" w:rsidRDefault="00E5781C" w:rsidP="004176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9682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04487">
        <w:rPr>
          <w:rFonts w:ascii="TH SarabunIT๙" w:hAnsi="TH SarabunIT๙" w:cs="TH SarabunIT๙"/>
          <w:sz w:val="32"/>
          <w:szCs w:val="32"/>
          <w:cs/>
        </w:rPr>
        <w:t>ถนน</w:t>
      </w:r>
      <w:r w:rsidR="00896829"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 กทม. 103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</w:p>
    <w:p w:rsidR="00E5781C" w:rsidRDefault="00E5781C" w:rsidP="00417677">
      <w:pPr>
        <w:spacing w:before="100"/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33C44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02360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13B46">
        <w:rPr>
          <w:rFonts w:ascii="TH SarabunIT๙" w:hAnsi="TH SarabunIT๙" w:cs="TH SarabunIT๙"/>
          <w:sz w:val="32"/>
          <w:szCs w:val="32"/>
        </w:rPr>
        <w:t>4</w:t>
      </w:r>
    </w:p>
    <w:p w:rsidR="00533C44" w:rsidRDefault="00E5781C" w:rsidP="00533C44">
      <w:pPr>
        <w:tabs>
          <w:tab w:val="left" w:pos="567"/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30A4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F51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33C44" w:rsidRPr="00533C44">
        <w:rPr>
          <w:rFonts w:ascii="TH SarabunIT๙" w:hAnsi="TH SarabunIT๙" w:cs="TH SarabunIT๙"/>
          <w:sz w:val="32"/>
          <w:szCs w:val="32"/>
          <w:cs/>
        </w:rPr>
        <w:t>ประกาศกรมควบคุมมลพิษ เรื่อง หลักเกณฑ์และวิธีการคัดแยกองค์ประกอบมูลฝอย</w:t>
      </w:r>
      <w:r w:rsidR="005F6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C44" w:rsidRPr="00533C44">
        <w:rPr>
          <w:rFonts w:ascii="TH SarabunIT๙" w:hAnsi="TH SarabunIT๙" w:cs="TH SarabunIT๙"/>
          <w:sz w:val="32"/>
          <w:szCs w:val="32"/>
          <w:cs/>
        </w:rPr>
        <w:t>ณ สถานที่</w:t>
      </w:r>
      <w:r w:rsidR="005F6506">
        <w:rPr>
          <w:rFonts w:ascii="TH SarabunIT๙" w:hAnsi="TH SarabunIT๙" w:cs="TH SarabunIT๙" w:hint="cs"/>
          <w:sz w:val="32"/>
          <w:szCs w:val="32"/>
          <w:cs/>
        </w:rPr>
        <w:br/>
      </w:r>
      <w:r w:rsidR="00533C44" w:rsidRPr="00533C44">
        <w:rPr>
          <w:rFonts w:ascii="TH SarabunIT๙" w:hAnsi="TH SarabunIT๙" w:cs="TH SarabunIT๙"/>
          <w:sz w:val="32"/>
          <w:szCs w:val="32"/>
          <w:cs/>
        </w:rPr>
        <w:t>กำจัดมูลฝอย พ.ศ. ๒๕๖๔</w:t>
      </w:r>
    </w:p>
    <w:p w:rsidR="00FA223F" w:rsidRDefault="00E5781C" w:rsidP="00EE258C">
      <w:pPr>
        <w:tabs>
          <w:tab w:val="left" w:pos="567"/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F725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F511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="002700D0">
        <w:rPr>
          <w:rFonts w:ascii="TH SarabunIT๙" w:hAnsi="TH SarabunIT๙" w:cs="TH SarabunIT๙" w:hint="cs"/>
          <w:sz w:val="32"/>
          <w:szCs w:val="32"/>
          <w:cs/>
        </w:rPr>
        <w:t>จังหวัด ทุกจังหวัด</w:t>
      </w:r>
    </w:p>
    <w:p w:rsidR="005F6506" w:rsidRDefault="00075564" w:rsidP="005F6506">
      <w:pPr>
        <w:tabs>
          <w:tab w:val="left" w:pos="567"/>
          <w:tab w:val="left" w:pos="1418"/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5F65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สำเนาหนังสือกรมควบคุมมลพิษ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0304/ว 1852 </w:t>
      </w:r>
    </w:p>
    <w:p w:rsidR="00075564" w:rsidRPr="00EE258C" w:rsidRDefault="005F6506" w:rsidP="005F6506">
      <w:pPr>
        <w:tabs>
          <w:tab w:val="left" w:pos="567"/>
          <w:tab w:val="left" w:pos="1418"/>
          <w:tab w:val="left" w:pos="9000"/>
        </w:tabs>
        <w:ind w:left="567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5564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D83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564">
        <w:rPr>
          <w:rFonts w:ascii="TH SarabunIT๙" w:hAnsi="TH SarabunIT๙" w:cs="TH SarabunIT๙" w:hint="cs"/>
          <w:sz w:val="32"/>
          <w:szCs w:val="32"/>
          <w:cs/>
        </w:rPr>
        <w:t>23 กันยายน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7054F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896829" w:rsidRPr="00561A9B" w:rsidRDefault="00E5781C" w:rsidP="002610B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1A9B">
        <w:rPr>
          <w:rFonts w:ascii="TH SarabunIT๙" w:hAnsi="TH SarabunIT๙" w:cs="TH SarabunIT๙" w:hint="cs"/>
          <w:sz w:val="32"/>
          <w:szCs w:val="32"/>
          <w:cs/>
        </w:rPr>
        <w:tab/>
      </w:r>
      <w:r w:rsidR="002610B1" w:rsidRPr="002610B1">
        <w:rPr>
          <w:rFonts w:ascii="TH SarabunIT๙" w:hAnsi="TH SarabunIT๙" w:cs="TH SarabunIT๙"/>
          <w:sz w:val="32"/>
          <w:szCs w:val="32"/>
          <w:cs/>
        </w:rPr>
        <w:t>ด้วย</w:t>
      </w:r>
      <w:r w:rsidR="00EA0905">
        <w:rPr>
          <w:rFonts w:ascii="TH SarabunIT๙" w:hAnsi="TH SarabunIT๙" w:cs="TH SarabunIT๙" w:hint="cs"/>
          <w:sz w:val="32"/>
          <w:szCs w:val="32"/>
          <w:cs/>
        </w:rPr>
        <w:t>กรมควบคุมมลพิษได้มี</w:t>
      </w:r>
      <w:r w:rsidR="00EA0905" w:rsidRPr="00533C4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EA0905" w:rsidRPr="00EA0905">
        <w:rPr>
          <w:rFonts w:ascii="TH SarabunIT๙" w:hAnsi="TH SarabunIT๙" w:cs="TH SarabunIT๙"/>
          <w:spacing w:val="-10"/>
          <w:sz w:val="32"/>
          <w:szCs w:val="32"/>
          <w:cs/>
        </w:rPr>
        <w:t>กรมควบคุมมลพิษ เรื่อง หลักเกณฑ์และวิธีการ</w:t>
      </w:r>
      <w:r w:rsidR="00D13B46"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  <w:r w:rsidR="00EA0905" w:rsidRPr="00EA0905">
        <w:rPr>
          <w:rFonts w:ascii="TH SarabunIT๙" w:hAnsi="TH SarabunIT๙" w:cs="TH SarabunIT๙"/>
          <w:spacing w:val="-10"/>
          <w:sz w:val="32"/>
          <w:szCs w:val="32"/>
          <w:cs/>
        </w:rPr>
        <w:t>คัดแยกองค์ประกอบมูลฝอย ณ สถานที่กำจัดขยะมูลฝอย พ.ศ. ๒๕๖๔</w:t>
      </w:r>
      <w:r w:rsidR="00AE35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0905" w:rsidRPr="00533C44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มีวัตถุประสงค์เพื่อกำหนดหลักเกณฑ์</w:t>
      </w:r>
      <w:r w:rsidR="00D13B46">
        <w:rPr>
          <w:rFonts w:ascii="TH SarabunIT๙" w:hAnsi="TH SarabunIT๙" w:cs="TH SarabunIT๙" w:hint="cs"/>
          <w:sz w:val="32"/>
          <w:szCs w:val="32"/>
          <w:cs/>
        </w:rPr>
        <w:br/>
      </w:r>
      <w:r w:rsidR="00EA0905" w:rsidRPr="00533C44">
        <w:rPr>
          <w:rFonts w:ascii="TH SarabunIT๙" w:hAnsi="TH SarabunIT๙" w:cs="TH SarabunIT๙"/>
          <w:sz w:val="32"/>
          <w:szCs w:val="32"/>
          <w:cs/>
        </w:rPr>
        <w:t xml:space="preserve">และวิธีการคัดแยกองค์ประกอบมูลฝอย ณ สถานที่กำจัดมูลฝอย </w:t>
      </w:r>
      <w:r w:rsidR="00EA0905" w:rsidRPr="00533C44">
        <w:rPr>
          <w:rFonts w:ascii="TH SarabunIT๙" w:hAnsi="TH SarabunIT๙" w:cs="TH SarabunIT๙"/>
          <w:spacing w:val="-8"/>
          <w:sz w:val="32"/>
          <w:szCs w:val="32"/>
          <w:cs/>
        </w:rPr>
        <w:t>เพื่อให้หน่วยงานของรัฐและภาคเอกชน</w:t>
      </w:r>
      <w:r w:rsidR="000755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13B46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075564">
        <w:rPr>
          <w:rFonts w:ascii="TH SarabunIT๙" w:hAnsi="TH SarabunIT๙" w:cs="TH SarabunIT๙" w:hint="cs"/>
          <w:spacing w:val="-8"/>
          <w:sz w:val="32"/>
          <w:szCs w:val="32"/>
          <w:cs/>
        </w:rPr>
        <w:t>รวม</w:t>
      </w:r>
      <w:r w:rsidR="00EA0905" w:rsidRPr="00533C44">
        <w:rPr>
          <w:rFonts w:ascii="TH SarabunIT๙" w:hAnsi="TH SarabunIT๙" w:cs="TH SarabunIT๙"/>
          <w:spacing w:val="-8"/>
          <w:sz w:val="32"/>
          <w:szCs w:val="32"/>
          <w:cs/>
        </w:rPr>
        <w:t>ทั้งผู้ที่เกี่ยวข้องกับการจัดการมูลฝอย นำไปใช้เป็นแนวทางในการพิจารณา</w:t>
      </w:r>
      <w:r w:rsidR="00075564">
        <w:rPr>
          <w:rFonts w:ascii="TH SarabunIT๙" w:hAnsi="TH SarabunIT๙" w:cs="TH SarabunIT๙"/>
          <w:spacing w:val="-8"/>
          <w:sz w:val="32"/>
          <w:szCs w:val="32"/>
          <w:cs/>
        </w:rPr>
        <w:t>ค</w:t>
      </w:r>
      <w:r w:rsidR="00075564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="00EA0905" w:rsidRPr="00533C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ดแยกองค์ประกอบมูลฝอย </w:t>
      </w:r>
      <w:r w:rsidR="00D13B46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EA0905" w:rsidRPr="00533C44">
        <w:rPr>
          <w:rFonts w:ascii="TH SarabunIT๙" w:hAnsi="TH SarabunIT๙" w:cs="TH SarabunIT๙"/>
          <w:spacing w:val="-8"/>
          <w:sz w:val="32"/>
          <w:szCs w:val="32"/>
          <w:cs/>
        </w:rPr>
        <w:t>เพื่อประกอบการวางแผน การออกแบบการก่อสร้างและดำเนินงานระบบจัดการมูลฝอย</w:t>
      </w:r>
      <w:r w:rsidR="00EA0905" w:rsidRPr="00533C44">
        <w:rPr>
          <w:rFonts w:ascii="TH SarabunIT๙" w:hAnsi="TH SarabunIT๙" w:cs="TH SarabunIT๙"/>
          <w:sz w:val="32"/>
          <w:szCs w:val="32"/>
          <w:cs/>
        </w:rPr>
        <w:t xml:space="preserve"> รวมทั้งการประเมิน</w:t>
      </w:r>
      <w:r w:rsidR="00D13B46">
        <w:rPr>
          <w:rFonts w:ascii="TH SarabunIT๙" w:hAnsi="TH SarabunIT๙" w:cs="TH SarabunIT๙" w:hint="cs"/>
          <w:sz w:val="32"/>
          <w:szCs w:val="32"/>
          <w:cs/>
        </w:rPr>
        <w:br/>
      </w:r>
      <w:r w:rsidR="00EA0905" w:rsidRPr="00533C44">
        <w:rPr>
          <w:rFonts w:ascii="TH SarabunIT๙" w:hAnsi="TH SarabunIT๙" w:cs="TH SarabunIT๙"/>
          <w:sz w:val="32"/>
          <w:szCs w:val="32"/>
          <w:cs/>
        </w:rPr>
        <w:t>การปลดปล่อยก๊าซเรือนกระจกจากการจัดการมูลฝอยได้อย่างมีประสิทธิภาพและมีความเหมาะสม</w:t>
      </w:r>
      <w:r w:rsidR="00EA0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020DD" w:rsidRDefault="001532C8" w:rsidP="00417677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0C11E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6701" w:rsidRPr="008C6E1E" w:rsidRDefault="005020DD" w:rsidP="0041767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D13B46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E651E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กรมส่งเสริมการปกครองท้องถิ่นขอ</w:t>
      </w:r>
      <w:r w:rsidR="00AE3571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E651E8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E651E8" w:rsidRPr="00021CD1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E651E8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D13B46">
        <w:rPr>
          <w:rFonts w:ascii="TH SarabunIT๙" w:hAnsi="TH SarabunIT๙" w:cs="TH SarabunIT๙"/>
          <w:sz w:val="32"/>
          <w:szCs w:val="32"/>
          <w:cs/>
        </w:rPr>
        <w:br/>
      </w:r>
      <w:r w:rsidR="00E651E8" w:rsidRP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ของกรมควบคุมมลพิษ</w:t>
      </w:r>
      <w:r w:rsidR="00533C44" w:rsidRP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>ดังกล่าว</w:t>
      </w:r>
      <w:r w:rsidR="00AE3571" w:rsidRP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และแจ้ง</w:t>
      </w:r>
      <w:r w:rsidR="00E651E8" w:rsidRP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</w:t>
      </w:r>
      <w:r w:rsidR="00533C44" w:rsidRP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>กครองส่วนท้องถิ่นในพื้นที่</w:t>
      </w:r>
      <w:r w:rsidR="00AE3571" w:rsidRP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>นำไปใช้เป็นแนวทางปฏิบัติ</w:t>
      </w:r>
      <w:r w:rsidR="00AE3571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>ในส่วนที่</w:t>
      </w:r>
      <w:r w:rsidR="00075564" w:rsidRP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>เกี่ยวข้อง</w:t>
      </w:r>
      <w:r w:rsidR="00AE3571">
        <w:rPr>
          <w:rFonts w:ascii="TH SarabunIT๙" w:hAnsi="TH SarabunIT๙" w:cs="TH SarabunIT๙" w:hint="cs"/>
          <w:spacing w:val="-12"/>
          <w:sz w:val="32"/>
          <w:szCs w:val="32"/>
          <w:cs/>
        </w:rPr>
        <w:t>ต่อไป</w:t>
      </w:r>
      <w:r w:rsidR="00AE35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C44" w:rsidRPr="00533C44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 w:rsidR="00075564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สิ่งที่ส่งมาด้วยและ</w:t>
      </w:r>
      <w:r w:rsidR="00533C44" w:rsidRPr="00533C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3C44" w:rsidRPr="00533C44">
        <w:rPr>
          <w:rFonts w:ascii="TH SarabunIT๙" w:hAnsi="TH SarabunIT๙" w:cs="TH SarabunIT๙"/>
          <w:sz w:val="32"/>
          <w:szCs w:val="32"/>
        </w:rPr>
        <w:t>QR C</w:t>
      </w:r>
      <w:r w:rsidR="003F758B">
        <w:rPr>
          <w:rFonts w:ascii="TH SarabunIT๙" w:hAnsi="TH SarabunIT๙" w:cs="TH SarabunIT๙"/>
          <w:sz w:val="32"/>
          <w:szCs w:val="32"/>
        </w:rPr>
        <w:t>ode</w:t>
      </w:r>
      <w:r w:rsidR="00533C44" w:rsidRPr="00533C44">
        <w:rPr>
          <w:rFonts w:ascii="TH SarabunIT๙" w:hAnsi="TH SarabunIT๙" w:cs="TH SarabunIT๙"/>
          <w:sz w:val="32"/>
          <w:szCs w:val="32"/>
        </w:rPr>
        <w:t xml:space="preserve"> </w:t>
      </w:r>
      <w:r w:rsidR="00533C44" w:rsidRPr="00533C44">
        <w:rPr>
          <w:rFonts w:ascii="TH SarabunIT๙" w:hAnsi="TH SarabunIT๙" w:cs="TH SarabunIT๙"/>
          <w:sz w:val="32"/>
          <w:szCs w:val="32"/>
          <w:cs/>
        </w:rPr>
        <w:t>ที่ปรากฏท้ายหนังสือฉบับนี้</w:t>
      </w:r>
    </w:p>
    <w:p w:rsidR="00E5781C" w:rsidRPr="00FF7258" w:rsidRDefault="00E5781C" w:rsidP="0041767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C75D99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E5781C" w:rsidRDefault="001532C8" w:rsidP="001532C8">
      <w:pPr>
        <w:tabs>
          <w:tab w:val="left" w:pos="4253"/>
        </w:tabs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861E9" w:rsidRDefault="003861E9" w:rsidP="003861E9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3861E9" w:rsidRDefault="003861E9" w:rsidP="003861E9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3861E9" w:rsidRDefault="003861E9" w:rsidP="003861E9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3861E9" w:rsidRPr="00FF7258" w:rsidRDefault="00AE3571" w:rsidP="00AE3571">
      <w:pPr>
        <w:tabs>
          <w:tab w:val="left" w:pos="4253"/>
        </w:tabs>
        <w:ind w:firstLine="41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571">
        <w:rPr>
          <w:rFonts w:ascii="TH SarabunIT๙" w:hAnsi="TH SarabunIT๙" w:cs="TH SarabunIT๙"/>
          <w:sz w:val="32"/>
          <w:szCs w:val="32"/>
          <w:cs/>
        </w:rPr>
        <w:t xml:space="preserve">(นายประยูร </w:t>
      </w:r>
      <w:proofErr w:type="spellStart"/>
      <w:r w:rsidRPr="00AE3571"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 w:rsidRPr="00AE3571">
        <w:rPr>
          <w:rFonts w:ascii="TH SarabunIT๙" w:hAnsi="TH SarabunIT๙" w:cs="TH SarabunIT๙"/>
          <w:sz w:val="32"/>
          <w:szCs w:val="32"/>
          <w:cs/>
        </w:rPr>
        <w:t>เสนีย์)</w:t>
      </w:r>
    </w:p>
    <w:p w:rsidR="00B0791E" w:rsidRDefault="003861E9" w:rsidP="008477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อธิบดีกรมส่งเสริมการปกครองท้องถิ่น</w:t>
      </w:r>
    </w:p>
    <w:p w:rsidR="00E5781C" w:rsidRDefault="00E5781C" w:rsidP="0084775C">
      <w:pPr>
        <w:rPr>
          <w:rFonts w:ascii="TH SarabunIT๙" w:hAnsi="TH SarabunIT๙" w:cs="TH SarabunIT๙"/>
          <w:sz w:val="32"/>
          <w:szCs w:val="32"/>
        </w:rPr>
      </w:pPr>
      <w:r w:rsidRPr="00FF72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F7258">
        <w:rPr>
          <w:rFonts w:ascii="TH SarabunIT๙" w:hAnsi="TH SarabunIT๙" w:cs="TH SarabunIT๙"/>
          <w:sz w:val="32"/>
          <w:szCs w:val="32"/>
        </w:rPr>
        <w:t xml:space="preserve"> </w:t>
      </w:r>
      <w:r w:rsidR="007054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651E8" w:rsidRDefault="00CA4D57" w:rsidP="0084775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EA090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B04748E" wp14:editId="04F8571D">
            <wp:extent cx="1184744" cy="1184744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กาศคพ.%20หลักเกณฑ์และวิธีการคัดแยกองค์ประกอบขยะมูลฝอ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687" cy="118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905" w:rsidRPr="00FF7258" w:rsidRDefault="00EA0905" w:rsidP="007054F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ประกาศฯ</w:t>
      </w:r>
    </w:p>
    <w:p w:rsidR="00E5781C" w:rsidRDefault="00433EE3" w:rsidP="00E578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900D36C" wp14:editId="3FBBAE93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571" w:rsidRPr="00413362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AE3571" w:rsidRPr="00413362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3.8pt;margin-top:705.85pt;width:175.75pt;height:105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" strokecolor="white">
                <v:textbox>
                  <w:txbxContent>
                    <w:p w:rsidR="007054F5" w:rsidRPr="00413362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7054F5" w:rsidRPr="00413362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A647E3"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</w:p>
    <w:p w:rsidR="00533C44" w:rsidRDefault="00A647E3" w:rsidP="00E578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br/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>โทร</w: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 xml:space="preserve"> 0-2241-9000 ต่อ</w:t>
      </w:r>
      <w:r w:rsidR="00E5781C" w:rsidRPr="00FF7258">
        <w:rPr>
          <w:rFonts w:ascii="TH SarabunIT๙" w:hAnsi="TH SarabunIT๙" w:cs="TH SarabunIT๙"/>
          <w:sz w:val="32"/>
          <w:szCs w:val="32"/>
        </w:rPr>
        <w:t xml:space="preserve"> </w:t>
      </w:r>
      <w:r w:rsidR="003861E9">
        <w:rPr>
          <w:rFonts w:ascii="TH SarabunIT๙" w:hAnsi="TH SarabunIT๙" w:cs="TH SarabunIT๙"/>
          <w:sz w:val="32"/>
          <w:szCs w:val="32"/>
          <w:cs/>
        </w:rPr>
        <w:t>21</w:t>
      </w:r>
      <w:r w:rsidR="003861E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t>๒-๔</w:t>
      </w:r>
      <w:r w:rsidR="003861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4ED8" w:rsidRPr="007054F5" w:rsidRDefault="003861E9" w:rsidP="00471A2B">
      <w:pPr>
        <w:rPr>
          <w:rFonts w:ascii="Cordia New" w:hAnsi="Cordia New" w:cs="EucrosiaUPC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 0-22</w:t>
      </w:r>
      <w:r>
        <w:rPr>
          <w:rFonts w:ascii="TH SarabunIT๙" w:hAnsi="TH SarabunIT๙" w:cs="TH SarabunIT๙" w:hint="cs"/>
          <w:sz w:val="32"/>
          <w:szCs w:val="32"/>
          <w:cs/>
        </w:rPr>
        <w:t>41</w:t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2066</w:t>
      </w:r>
      <w:r w:rsidR="00433EE3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63BB4D7" wp14:editId="1B957E57">
                <wp:simplePos x="0" y="0"/>
                <wp:positionH relativeFrom="column">
                  <wp:posOffset>5763260</wp:posOffset>
                </wp:positionH>
                <wp:positionV relativeFrom="paragraph">
                  <wp:posOffset>9115425</wp:posOffset>
                </wp:positionV>
                <wp:extent cx="2232025" cy="1152525"/>
                <wp:effectExtent l="0" t="0" r="158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571" w:rsidRPr="00413362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AE3571" w:rsidRPr="00413362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53.8pt;margin-top:717.75pt;width:175.75pt;height:90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" strokecolor="white">
                <v:textbox>
                  <w:txbxContent>
                    <w:p w:rsidR="007054F5" w:rsidRPr="00413362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7054F5" w:rsidRPr="00413362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33EE3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11C881A" wp14:editId="4E9E25A3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571" w:rsidRPr="00413362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AE3571" w:rsidRPr="00413362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53.8pt;margin-top:705.85pt;width:175.75pt;height:105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" strokecolor="white">
                <v:textbox>
                  <w:txbxContent>
                    <w:p w:rsidR="007054F5" w:rsidRPr="00413362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7054F5" w:rsidRPr="00413362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33EE3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416B00A" wp14:editId="156C3099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571" w:rsidRPr="00413362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AE3571" w:rsidRPr="00FE0B0B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AE3571" w:rsidRPr="00413362" w:rsidRDefault="00AE3571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453.8pt;margin-top:705.85pt;width:175.75pt;height:105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AgKQIAAFo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" strokecolor="white">
                <v:textbox>
                  <w:txbxContent>
                    <w:p w:rsidR="007054F5" w:rsidRPr="00413362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7054F5" w:rsidRPr="00FE0B0B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7054F5" w:rsidRPr="00413362" w:rsidRDefault="007054F5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4ED8" w:rsidRPr="007054F5" w:rsidSect="00C57CF6">
      <w:headerReference w:type="even" r:id="rId11"/>
      <w:pgSz w:w="11906" w:h="16838" w:code="9"/>
      <w:pgMar w:top="851" w:right="1247" w:bottom="284" w:left="158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80" w:rsidRDefault="00915B80">
      <w:r>
        <w:separator/>
      </w:r>
    </w:p>
  </w:endnote>
  <w:endnote w:type="continuationSeparator" w:id="0">
    <w:p w:rsidR="00915B80" w:rsidRDefault="0091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80" w:rsidRDefault="00915B80">
      <w:r>
        <w:separator/>
      </w:r>
    </w:p>
  </w:footnote>
  <w:footnote w:type="continuationSeparator" w:id="0">
    <w:p w:rsidR="00915B80" w:rsidRDefault="0091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71" w:rsidRDefault="00AE357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AE3571" w:rsidRDefault="00AE35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F57"/>
    <w:multiLevelType w:val="hybridMultilevel"/>
    <w:tmpl w:val="8F7AE798"/>
    <w:lvl w:ilvl="0" w:tplc="3B70910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27040200"/>
    <w:multiLevelType w:val="hybridMultilevel"/>
    <w:tmpl w:val="883E31F6"/>
    <w:lvl w:ilvl="0" w:tplc="01C4F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C257B7"/>
    <w:multiLevelType w:val="hybridMultilevel"/>
    <w:tmpl w:val="B9125B4C"/>
    <w:lvl w:ilvl="0" w:tplc="E62496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3"/>
    <w:rsid w:val="000009B3"/>
    <w:rsid w:val="000013D1"/>
    <w:rsid w:val="00001773"/>
    <w:rsid w:val="000030A4"/>
    <w:rsid w:val="00003887"/>
    <w:rsid w:val="00010869"/>
    <w:rsid w:val="0001148C"/>
    <w:rsid w:val="00013235"/>
    <w:rsid w:val="000150C0"/>
    <w:rsid w:val="000162A9"/>
    <w:rsid w:val="00021252"/>
    <w:rsid w:val="00021CD1"/>
    <w:rsid w:val="00022500"/>
    <w:rsid w:val="0002360C"/>
    <w:rsid w:val="00023BC8"/>
    <w:rsid w:val="000246FE"/>
    <w:rsid w:val="00026763"/>
    <w:rsid w:val="00026A16"/>
    <w:rsid w:val="00026E2C"/>
    <w:rsid w:val="00030871"/>
    <w:rsid w:val="00030BC0"/>
    <w:rsid w:val="00030EB8"/>
    <w:rsid w:val="000318B3"/>
    <w:rsid w:val="00035DD5"/>
    <w:rsid w:val="0003726F"/>
    <w:rsid w:val="000406E9"/>
    <w:rsid w:val="0004087B"/>
    <w:rsid w:val="00041424"/>
    <w:rsid w:val="0004250F"/>
    <w:rsid w:val="00044058"/>
    <w:rsid w:val="00047034"/>
    <w:rsid w:val="0005000F"/>
    <w:rsid w:val="00055A93"/>
    <w:rsid w:val="00055D06"/>
    <w:rsid w:val="000567D0"/>
    <w:rsid w:val="000568BF"/>
    <w:rsid w:val="00057558"/>
    <w:rsid w:val="00057CB2"/>
    <w:rsid w:val="00060000"/>
    <w:rsid w:val="00060A26"/>
    <w:rsid w:val="0006583D"/>
    <w:rsid w:val="00066C63"/>
    <w:rsid w:val="00066F45"/>
    <w:rsid w:val="00070A78"/>
    <w:rsid w:val="00072488"/>
    <w:rsid w:val="00075564"/>
    <w:rsid w:val="00075778"/>
    <w:rsid w:val="00080FBC"/>
    <w:rsid w:val="00081B43"/>
    <w:rsid w:val="0008205C"/>
    <w:rsid w:val="00083EF7"/>
    <w:rsid w:val="00084A02"/>
    <w:rsid w:val="00084A23"/>
    <w:rsid w:val="00084DDA"/>
    <w:rsid w:val="00086862"/>
    <w:rsid w:val="000870A3"/>
    <w:rsid w:val="00091E1E"/>
    <w:rsid w:val="00092736"/>
    <w:rsid w:val="000934D4"/>
    <w:rsid w:val="00093AFC"/>
    <w:rsid w:val="0009531B"/>
    <w:rsid w:val="000970E6"/>
    <w:rsid w:val="0009768A"/>
    <w:rsid w:val="000A08D9"/>
    <w:rsid w:val="000A1A9E"/>
    <w:rsid w:val="000A3B6C"/>
    <w:rsid w:val="000B06EB"/>
    <w:rsid w:val="000B44CC"/>
    <w:rsid w:val="000B4B55"/>
    <w:rsid w:val="000B6A83"/>
    <w:rsid w:val="000B7D96"/>
    <w:rsid w:val="000C11E4"/>
    <w:rsid w:val="000C3AD2"/>
    <w:rsid w:val="000C41D0"/>
    <w:rsid w:val="000C694B"/>
    <w:rsid w:val="000D1E2A"/>
    <w:rsid w:val="000D39B8"/>
    <w:rsid w:val="000D658D"/>
    <w:rsid w:val="000D65FA"/>
    <w:rsid w:val="000E04BA"/>
    <w:rsid w:val="000E092A"/>
    <w:rsid w:val="000E27F5"/>
    <w:rsid w:val="000E50AF"/>
    <w:rsid w:val="000E6976"/>
    <w:rsid w:val="000F005C"/>
    <w:rsid w:val="000F145E"/>
    <w:rsid w:val="000F4CDA"/>
    <w:rsid w:val="000F5114"/>
    <w:rsid w:val="001007F9"/>
    <w:rsid w:val="0010191E"/>
    <w:rsid w:val="00102E14"/>
    <w:rsid w:val="001032FC"/>
    <w:rsid w:val="00103F57"/>
    <w:rsid w:val="00104099"/>
    <w:rsid w:val="00105B8D"/>
    <w:rsid w:val="00107DC9"/>
    <w:rsid w:val="0011010C"/>
    <w:rsid w:val="00110A8B"/>
    <w:rsid w:val="001114CD"/>
    <w:rsid w:val="00112231"/>
    <w:rsid w:val="00113B85"/>
    <w:rsid w:val="001161D9"/>
    <w:rsid w:val="00121074"/>
    <w:rsid w:val="00122C04"/>
    <w:rsid w:val="001236A5"/>
    <w:rsid w:val="00123885"/>
    <w:rsid w:val="00125CFD"/>
    <w:rsid w:val="00125FDA"/>
    <w:rsid w:val="0012747E"/>
    <w:rsid w:val="00127930"/>
    <w:rsid w:val="00130A45"/>
    <w:rsid w:val="00131513"/>
    <w:rsid w:val="00131C50"/>
    <w:rsid w:val="00135D77"/>
    <w:rsid w:val="0014079A"/>
    <w:rsid w:val="00143B33"/>
    <w:rsid w:val="00145DB4"/>
    <w:rsid w:val="00147E56"/>
    <w:rsid w:val="001532C8"/>
    <w:rsid w:val="001546AD"/>
    <w:rsid w:val="00156729"/>
    <w:rsid w:val="00157101"/>
    <w:rsid w:val="00157907"/>
    <w:rsid w:val="0016644A"/>
    <w:rsid w:val="00166D56"/>
    <w:rsid w:val="00167D8D"/>
    <w:rsid w:val="00170910"/>
    <w:rsid w:val="00170D43"/>
    <w:rsid w:val="0017186E"/>
    <w:rsid w:val="0017339C"/>
    <w:rsid w:val="00176D97"/>
    <w:rsid w:val="00183F77"/>
    <w:rsid w:val="00185084"/>
    <w:rsid w:val="0019033E"/>
    <w:rsid w:val="00191F65"/>
    <w:rsid w:val="001923AD"/>
    <w:rsid w:val="001947A0"/>
    <w:rsid w:val="00195D72"/>
    <w:rsid w:val="00196713"/>
    <w:rsid w:val="00196716"/>
    <w:rsid w:val="00196A15"/>
    <w:rsid w:val="001A17AF"/>
    <w:rsid w:val="001A46BF"/>
    <w:rsid w:val="001A4FA5"/>
    <w:rsid w:val="001A5E2D"/>
    <w:rsid w:val="001A7A1B"/>
    <w:rsid w:val="001B21A9"/>
    <w:rsid w:val="001B32D8"/>
    <w:rsid w:val="001B7523"/>
    <w:rsid w:val="001B75F8"/>
    <w:rsid w:val="001C134C"/>
    <w:rsid w:val="001C2489"/>
    <w:rsid w:val="001C77F8"/>
    <w:rsid w:val="001D4221"/>
    <w:rsid w:val="001D4EF4"/>
    <w:rsid w:val="001D4FD8"/>
    <w:rsid w:val="001D5D76"/>
    <w:rsid w:val="001D60CB"/>
    <w:rsid w:val="001E0A61"/>
    <w:rsid w:val="001E47EA"/>
    <w:rsid w:val="001E4850"/>
    <w:rsid w:val="001E6204"/>
    <w:rsid w:val="001E7B89"/>
    <w:rsid w:val="001F3409"/>
    <w:rsid w:val="00200780"/>
    <w:rsid w:val="002008AD"/>
    <w:rsid w:val="00203320"/>
    <w:rsid w:val="00205250"/>
    <w:rsid w:val="00205AB0"/>
    <w:rsid w:val="00206250"/>
    <w:rsid w:val="0020761B"/>
    <w:rsid w:val="00207FAC"/>
    <w:rsid w:val="002103F6"/>
    <w:rsid w:val="002116C1"/>
    <w:rsid w:val="00211EE3"/>
    <w:rsid w:val="00214B00"/>
    <w:rsid w:val="0021747E"/>
    <w:rsid w:val="002246A6"/>
    <w:rsid w:val="00227394"/>
    <w:rsid w:val="00227465"/>
    <w:rsid w:val="00232B48"/>
    <w:rsid w:val="00232D13"/>
    <w:rsid w:val="002338B2"/>
    <w:rsid w:val="00233BD5"/>
    <w:rsid w:val="00233D23"/>
    <w:rsid w:val="00234405"/>
    <w:rsid w:val="00234A3F"/>
    <w:rsid w:val="00235DEE"/>
    <w:rsid w:val="00237270"/>
    <w:rsid w:val="00237F71"/>
    <w:rsid w:val="00241FB1"/>
    <w:rsid w:val="0024241F"/>
    <w:rsid w:val="00244498"/>
    <w:rsid w:val="00244D17"/>
    <w:rsid w:val="002512AB"/>
    <w:rsid w:val="0025264A"/>
    <w:rsid w:val="00252A22"/>
    <w:rsid w:val="00253321"/>
    <w:rsid w:val="002568AA"/>
    <w:rsid w:val="002610B1"/>
    <w:rsid w:val="002633AB"/>
    <w:rsid w:val="00263BBC"/>
    <w:rsid w:val="00266264"/>
    <w:rsid w:val="00266407"/>
    <w:rsid w:val="002700D0"/>
    <w:rsid w:val="002719D8"/>
    <w:rsid w:val="00271BC5"/>
    <w:rsid w:val="00271FC6"/>
    <w:rsid w:val="00272097"/>
    <w:rsid w:val="00272BCF"/>
    <w:rsid w:val="002747A4"/>
    <w:rsid w:val="0028034B"/>
    <w:rsid w:val="0028164B"/>
    <w:rsid w:val="0028189A"/>
    <w:rsid w:val="002825B2"/>
    <w:rsid w:val="002860E2"/>
    <w:rsid w:val="002862A6"/>
    <w:rsid w:val="00286735"/>
    <w:rsid w:val="002911EE"/>
    <w:rsid w:val="002963FE"/>
    <w:rsid w:val="002977F3"/>
    <w:rsid w:val="00297A53"/>
    <w:rsid w:val="00297EB6"/>
    <w:rsid w:val="002A0E28"/>
    <w:rsid w:val="002A1ADA"/>
    <w:rsid w:val="002A1FCD"/>
    <w:rsid w:val="002A4230"/>
    <w:rsid w:val="002A50E1"/>
    <w:rsid w:val="002A5145"/>
    <w:rsid w:val="002A6863"/>
    <w:rsid w:val="002A70A1"/>
    <w:rsid w:val="002A7922"/>
    <w:rsid w:val="002A7985"/>
    <w:rsid w:val="002B39B8"/>
    <w:rsid w:val="002B3A40"/>
    <w:rsid w:val="002B5877"/>
    <w:rsid w:val="002C0CEF"/>
    <w:rsid w:val="002C0D55"/>
    <w:rsid w:val="002C10E2"/>
    <w:rsid w:val="002D0389"/>
    <w:rsid w:val="002D089A"/>
    <w:rsid w:val="002D1B0E"/>
    <w:rsid w:val="002D2478"/>
    <w:rsid w:val="002D2504"/>
    <w:rsid w:val="002D320D"/>
    <w:rsid w:val="002D3788"/>
    <w:rsid w:val="002D47B0"/>
    <w:rsid w:val="002D5821"/>
    <w:rsid w:val="002D7C59"/>
    <w:rsid w:val="002E1ABB"/>
    <w:rsid w:val="002E1EB8"/>
    <w:rsid w:val="002E4D3C"/>
    <w:rsid w:val="002E5C1F"/>
    <w:rsid w:val="002E6A09"/>
    <w:rsid w:val="002E7930"/>
    <w:rsid w:val="002F0914"/>
    <w:rsid w:val="002F2A87"/>
    <w:rsid w:val="002F4023"/>
    <w:rsid w:val="002F5CCF"/>
    <w:rsid w:val="002F5FB8"/>
    <w:rsid w:val="002F6E94"/>
    <w:rsid w:val="002F729B"/>
    <w:rsid w:val="002F7F87"/>
    <w:rsid w:val="00300B40"/>
    <w:rsid w:val="00301984"/>
    <w:rsid w:val="00303175"/>
    <w:rsid w:val="003037DA"/>
    <w:rsid w:val="0030512A"/>
    <w:rsid w:val="00306140"/>
    <w:rsid w:val="00311439"/>
    <w:rsid w:val="003123CD"/>
    <w:rsid w:val="00316217"/>
    <w:rsid w:val="00316FEB"/>
    <w:rsid w:val="00320CD7"/>
    <w:rsid w:val="00324D12"/>
    <w:rsid w:val="0033024E"/>
    <w:rsid w:val="00330683"/>
    <w:rsid w:val="00330B3E"/>
    <w:rsid w:val="00330DB4"/>
    <w:rsid w:val="00331081"/>
    <w:rsid w:val="003337A2"/>
    <w:rsid w:val="003343F1"/>
    <w:rsid w:val="00335694"/>
    <w:rsid w:val="00341434"/>
    <w:rsid w:val="00341E4F"/>
    <w:rsid w:val="00343EFB"/>
    <w:rsid w:val="003515FB"/>
    <w:rsid w:val="003522FB"/>
    <w:rsid w:val="00354926"/>
    <w:rsid w:val="00355A84"/>
    <w:rsid w:val="003563A6"/>
    <w:rsid w:val="00356956"/>
    <w:rsid w:val="00357F99"/>
    <w:rsid w:val="003606C3"/>
    <w:rsid w:val="003611E0"/>
    <w:rsid w:val="00361877"/>
    <w:rsid w:val="0036244D"/>
    <w:rsid w:val="00362FE4"/>
    <w:rsid w:val="003638C5"/>
    <w:rsid w:val="0036603E"/>
    <w:rsid w:val="00370F8F"/>
    <w:rsid w:val="003728EA"/>
    <w:rsid w:val="00377068"/>
    <w:rsid w:val="003816E6"/>
    <w:rsid w:val="00381DE0"/>
    <w:rsid w:val="003824E7"/>
    <w:rsid w:val="003861E9"/>
    <w:rsid w:val="00390340"/>
    <w:rsid w:val="00391CE5"/>
    <w:rsid w:val="003969ED"/>
    <w:rsid w:val="003979AD"/>
    <w:rsid w:val="003979B4"/>
    <w:rsid w:val="003A0E2A"/>
    <w:rsid w:val="003A131F"/>
    <w:rsid w:val="003A27C7"/>
    <w:rsid w:val="003A7D08"/>
    <w:rsid w:val="003B0665"/>
    <w:rsid w:val="003B0B81"/>
    <w:rsid w:val="003B43DC"/>
    <w:rsid w:val="003B51EA"/>
    <w:rsid w:val="003B751A"/>
    <w:rsid w:val="003C0870"/>
    <w:rsid w:val="003C2159"/>
    <w:rsid w:val="003C247F"/>
    <w:rsid w:val="003C5C42"/>
    <w:rsid w:val="003D0730"/>
    <w:rsid w:val="003D1201"/>
    <w:rsid w:val="003D255B"/>
    <w:rsid w:val="003D3311"/>
    <w:rsid w:val="003E0F42"/>
    <w:rsid w:val="003E1B8E"/>
    <w:rsid w:val="003E282D"/>
    <w:rsid w:val="003E293B"/>
    <w:rsid w:val="003E2E03"/>
    <w:rsid w:val="003E3E05"/>
    <w:rsid w:val="003E5FE5"/>
    <w:rsid w:val="003E760B"/>
    <w:rsid w:val="003E7C0E"/>
    <w:rsid w:val="003F2F09"/>
    <w:rsid w:val="003F35D5"/>
    <w:rsid w:val="003F37EA"/>
    <w:rsid w:val="003F5BCA"/>
    <w:rsid w:val="003F758B"/>
    <w:rsid w:val="003F7F93"/>
    <w:rsid w:val="004001DC"/>
    <w:rsid w:val="004035CF"/>
    <w:rsid w:val="00405737"/>
    <w:rsid w:val="00405A8F"/>
    <w:rsid w:val="004062DE"/>
    <w:rsid w:val="00406C39"/>
    <w:rsid w:val="00410A5E"/>
    <w:rsid w:val="004119C1"/>
    <w:rsid w:val="00411FDE"/>
    <w:rsid w:val="00414049"/>
    <w:rsid w:val="0041544C"/>
    <w:rsid w:val="004173D5"/>
    <w:rsid w:val="00417677"/>
    <w:rsid w:val="00420545"/>
    <w:rsid w:val="00420553"/>
    <w:rsid w:val="004216FD"/>
    <w:rsid w:val="00423AE9"/>
    <w:rsid w:val="004249D9"/>
    <w:rsid w:val="00424CBF"/>
    <w:rsid w:val="004254DF"/>
    <w:rsid w:val="004279DB"/>
    <w:rsid w:val="00430788"/>
    <w:rsid w:val="004307DF"/>
    <w:rsid w:val="00431EBF"/>
    <w:rsid w:val="00432E43"/>
    <w:rsid w:val="00433555"/>
    <w:rsid w:val="00433EE3"/>
    <w:rsid w:val="00441FEC"/>
    <w:rsid w:val="004436E4"/>
    <w:rsid w:val="00445101"/>
    <w:rsid w:val="0044532B"/>
    <w:rsid w:val="004470AA"/>
    <w:rsid w:val="004519CC"/>
    <w:rsid w:val="00455765"/>
    <w:rsid w:val="00456761"/>
    <w:rsid w:val="004568E9"/>
    <w:rsid w:val="00456DFA"/>
    <w:rsid w:val="00457EC6"/>
    <w:rsid w:val="0046052F"/>
    <w:rsid w:val="0046112E"/>
    <w:rsid w:val="004652C9"/>
    <w:rsid w:val="0046707C"/>
    <w:rsid w:val="00467DC7"/>
    <w:rsid w:val="00471A2B"/>
    <w:rsid w:val="004726DF"/>
    <w:rsid w:val="00474404"/>
    <w:rsid w:val="00475583"/>
    <w:rsid w:val="00477817"/>
    <w:rsid w:val="00484230"/>
    <w:rsid w:val="00493639"/>
    <w:rsid w:val="00496657"/>
    <w:rsid w:val="00496A29"/>
    <w:rsid w:val="00497984"/>
    <w:rsid w:val="004A4244"/>
    <w:rsid w:val="004A5751"/>
    <w:rsid w:val="004B023C"/>
    <w:rsid w:val="004B0559"/>
    <w:rsid w:val="004B2709"/>
    <w:rsid w:val="004B29DC"/>
    <w:rsid w:val="004B317E"/>
    <w:rsid w:val="004B4D7E"/>
    <w:rsid w:val="004B5A83"/>
    <w:rsid w:val="004B6728"/>
    <w:rsid w:val="004C08A5"/>
    <w:rsid w:val="004C17C7"/>
    <w:rsid w:val="004C23D5"/>
    <w:rsid w:val="004C3166"/>
    <w:rsid w:val="004C3C1F"/>
    <w:rsid w:val="004C53C8"/>
    <w:rsid w:val="004D01B4"/>
    <w:rsid w:val="004D2775"/>
    <w:rsid w:val="004D2904"/>
    <w:rsid w:val="004D3122"/>
    <w:rsid w:val="004E0219"/>
    <w:rsid w:val="004E18F2"/>
    <w:rsid w:val="004E1E48"/>
    <w:rsid w:val="004E5C22"/>
    <w:rsid w:val="004E70F3"/>
    <w:rsid w:val="004E7F92"/>
    <w:rsid w:val="004F03F8"/>
    <w:rsid w:val="004F0B8E"/>
    <w:rsid w:val="004F4946"/>
    <w:rsid w:val="00500068"/>
    <w:rsid w:val="005020DD"/>
    <w:rsid w:val="00504EC9"/>
    <w:rsid w:val="00510964"/>
    <w:rsid w:val="00515FFF"/>
    <w:rsid w:val="00517445"/>
    <w:rsid w:val="00517F8C"/>
    <w:rsid w:val="00521930"/>
    <w:rsid w:val="00523741"/>
    <w:rsid w:val="005302D3"/>
    <w:rsid w:val="00530CAA"/>
    <w:rsid w:val="00531D44"/>
    <w:rsid w:val="00532A64"/>
    <w:rsid w:val="00532B2D"/>
    <w:rsid w:val="00532CD5"/>
    <w:rsid w:val="00533C44"/>
    <w:rsid w:val="00535BC9"/>
    <w:rsid w:val="00535F27"/>
    <w:rsid w:val="005372AF"/>
    <w:rsid w:val="005424D7"/>
    <w:rsid w:val="005429C5"/>
    <w:rsid w:val="00544FCE"/>
    <w:rsid w:val="005458F0"/>
    <w:rsid w:val="00547130"/>
    <w:rsid w:val="00550D1A"/>
    <w:rsid w:val="0055172C"/>
    <w:rsid w:val="00552A8B"/>
    <w:rsid w:val="0055376B"/>
    <w:rsid w:val="005537B3"/>
    <w:rsid w:val="005550BB"/>
    <w:rsid w:val="005551FD"/>
    <w:rsid w:val="00555B1A"/>
    <w:rsid w:val="00557CE3"/>
    <w:rsid w:val="00561645"/>
    <w:rsid w:val="00561A9B"/>
    <w:rsid w:val="0056455E"/>
    <w:rsid w:val="00564965"/>
    <w:rsid w:val="00566D07"/>
    <w:rsid w:val="00567018"/>
    <w:rsid w:val="005674BB"/>
    <w:rsid w:val="00570E2A"/>
    <w:rsid w:val="005716CC"/>
    <w:rsid w:val="00571922"/>
    <w:rsid w:val="005727DC"/>
    <w:rsid w:val="005741D7"/>
    <w:rsid w:val="00575FA6"/>
    <w:rsid w:val="005766CC"/>
    <w:rsid w:val="005768E6"/>
    <w:rsid w:val="00577753"/>
    <w:rsid w:val="00580F4D"/>
    <w:rsid w:val="005813E6"/>
    <w:rsid w:val="005847E1"/>
    <w:rsid w:val="00585F05"/>
    <w:rsid w:val="00585F87"/>
    <w:rsid w:val="00586C7F"/>
    <w:rsid w:val="00590CF7"/>
    <w:rsid w:val="0059284E"/>
    <w:rsid w:val="0059762E"/>
    <w:rsid w:val="00597F09"/>
    <w:rsid w:val="005A390E"/>
    <w:rsid w:val="005A3F82"/>
    <w:rsid w:val="005A5B0C"/>
    <w:rsid w:val="005A5F1C"/>
    <w:rsid w:val="005A6D0C"/>
    <w:rsid w:val="005B0269"/>
    <w:rsid w:val="005B6290"/>
    <w:rsid w:val="005B731D"/>
    <w:rsid w:val="005C2B3D"/>
    <w:rsid w:val="005C466C"/>
    <w:rsid w:val="005C578D"/>
    <w:rsid w:val="005C5E20"/>
    <w:rsid w:val="005C769D"/>
    <w:rsid w:val="005D1C1F"/>
    <w:rsid w:val="005D2E36"/>
    <w:rsid w:val="005D356A"/>
    <w:rsid w:val="005D42B4"/>
    <w:rsid w:val="005D5CB6"/>
    <w:rsid w:val="005E120C"/>
    <w:rsid w:val="005E2CFC"/>
    <w:rsid w:val="005E4BBD"/>
    <w:rsid w:val="005F4CB0"/>
    <w:rsid w:val="005F4EE0"/>
    <w:rsid w:val="005F6506"/>
    <w:rsid w:val="005F6B01"/>
    <w:rsid w:val="00603365"/>
    <w:rsid w:val="00603637"/>
    <w:rsid w:val="00606533"/>
    <w:rsid w:val="00610D4E"/>
    <w:rsid w:val="00610F0A"/>
    <w:rsid w:val="00612493"/>
    <w:rsid w:val="00615157"/>
    <w:rsid w:val="00616DF5"/>
    <w:rsid w:val="006214F1"/>
    <w:rsid w:val="00624D7A"/>
    <w:rsid w:val="00625240"/>
    <w:rsid w:val="00625F86"/>
    <w:rsid w:val="00626A93"/>
    <w:rsid w:val="00627371"/>
    <w:rsid w:val="00627CDC"/>
    <w:rsid w:val="006303C8"/>
    <w:rsid w:val="00630F3E"/>
    <w:rsid w:val="00631E44"/>
    <w:rsid w:val="00631F8A"/>
    <w:rsid w:val="00633211"/>
    <w:rsid w:val="00633A3A"/>
    <w:rsid w:val="00635B77"/>
    <w:rsid w:val="0063749E"/>
    <w:rsid w:val="00637969"/>
    <w:rsid w:val="006416B6"/>
    <w:rsid w:val="00642116"/>
    <w:rsid w:val="00646461"/>
    <w:rsid w:val="00650541"/>
    <w:rsid w:val="0065154E"/>
    <w:rsid w:val="00651EE9"/>
    <w:rsid w:val="00652066"/>
    <w:rsid w:val="00655421"/>
    <w:rsid w:val="0066003A"/>
    <w:rsid w:val="006608E1"/>
    <w:rsid w:val="00660E96"/>
    <w:rsid w:val="00660ED8"/>
    <w:rsid w:val="00664B0C"/>
    <w:rsid w:val="0067165A"/>
    <w:rsid w:val="00672DE2"/>
    <w:rsid w:val="006767CD"/>
    <w:rsid w:val="00676A1B"/>
    <w:rsid w:val="00681E0D"/>
    <w:rsid w:val="00684CC7"/>
    <w:rsid w:val="006854E5"/>
    <w:rsid w:val="0069163B"/>
    <w:rsid w:val="00691F4C"/>
    <w:rsid w:val="00693FEF"/>
    <w:rsid w:val="0069458F"/>
    <w:rsid w:val="00695692"/>
    <w:rsid w:val="00695F4F"/>
    <w:rsid w:val="0069721D"/>
    <w:rsid w:val="006975BF"/>
    <w:rsid w:val="0069779D"/>
    <w:rsid w:val="00697A41"/>
    <w:rsid w:val="006A04C8"/>
    <w:rsid w:val="006A1657"/>
    <w:rsid w:val="006A4118"/>
    <w:rsid w:val="006A47F3"/>
    <w:rsid w:val="006A6D1C"/>
    <w:rsid w:val="006B3B58"/>
    <w:rsid w:val="006C0523"/>
    <w:rsid w:val="006C1F9E"/>
    <w:rsid w:val="006C2B3D"/>
    <w:rsid w:val="006C4144"/>
    <w:rsid w:val="006C5425"/>
    <w:rsid w:val="006C5823"/>
    <w:rsid w:val="006C6BF5"/>
    <w:rsid w:val="006C7307"/>
    <w:rsid w:val="006D16F7"/>
    <w:rsid w:val="006D3298"/>
    <w:rsid w:val="006D51C3"/>
    <w:rsid w:val="006D7ABF"/>
    <w:rsid w:val="006D7B0F"/>
    <w:rsid w:val="006E0B6A"/>
    <w:rsid w:val="006E1810"/>
    <w:rsid w:val="006E18F1"/>
    <w:rsid w:val="006E2E41"/>
    <w:rsid w:val="006E41BC"/>
    <w:rsid w:val="006E433B"/>
    <w:rsid w:val="006E4B8A"/>
    <w:rsid w:val="006E7BF2"/>
    <w:rsid w:val="006F0068"/>
    <w:rsid w:val="006F11B3"/>
    <w:rsid w:val="006F347C"/>
    <w:rsid w:val="006F3528"/>
    <w:rsid w:val="006F3E90"/>
    <w:rsid w:val="006F613C"/>
    <w:rsid w:val="006F677A"/>
    <w:rsid w:val="006F75AE"/>
    <w:rsid w:val="007037E2"/>
    <w:rsid w:val="007042C6"/>
    <w:rsid w:val="007054F5"/>
    <w:rsid w:val="007056CA"/>
    <w:rsid w:val="00705892"/>
    <w:rsid w:val="007058C1"/>
    <w:rsid w:val="0071116F"/>
    <w:rsid w:val="007121F7"/>
    <w:rsid w:val="00713B12"/>
    <w:rsid w:val="00715CE3"/>
    <w:rsid w:val="00717620"/>
    <w:rsid w:val="007178EC"/>
    <w:rsid w:val="00721963"/>
    <w:rsid w:val="00724670"/>
    <w:rsid w:val="00724851"/>
    <w:rsid w:val="00726F59"/>
    <w:rsid w:val="0073110D"/>
    <w:rsid w:val="00731E01"/>
    <w:rsid w:val="00732D64"/>
    <w:rsid w:val="00735151"/>
    <w:rsid w:val="00735ABD"/>
    <w:rsid w:val="00735CD3"/>
    <w:rsid w:val="00737C7D"/>
    <w:rsid w:val="00740672"/>
    <w:rsid w:val="0074077A"/>
    <w:rsid w:val="00740B90"/>
    <w:rsid w:val="00741570"/>
    <w:rsid w:val="0074464E"/>
    <w:rsid w:val="007446A2"/>
    <w:rsid w:val="00745922"/>
    <w:rsid w:val="007461F6"/>
    <w:rsid w:val="00746F84"/>
    <w:rsid w:val="00747E4B"/>
    <w:rsid w:val="007503DC"/>
    <w:rsid w:val="00753D8E"/>
    <w:rsid w:val="00756505"/>
    <w:rsid w:val="00761207"/>
    <w:rsid w:val="007627DA"/>
    <w:rsid w:val="00763D6E"/>
    <w:rsid w:val="00764990"/>
    <w:rsid w:val="00764E75"/>
    <w:rsid w:val="00764E88"/>
    <w:rsid w:val="0076591C"/>
    <w:rsid w:val="00771756"/>
    <w:rsid w:val="0077309E"/>
    <w:rsid w:val="00774610"/>
    <w:rsid w:val="00776128"/>
    <w:rsid w:val="00782501"/>
    <w:rsid w:val="00783449"/>
    <w:rsid w:val="00785C98"/>
    <w:rsid w:val="00790031"/>
    <w:rsid w:val="00790848"/>
    <w:rsid w:val="00791559"/>
    <w:rsid w:val="00792FAA"/>
    <w:rsid w:val="00793B52"/>
    <w:rsid w:val="007941B5"/>
    <w:rsid w:val="0079667D"/>
    <w:rsid w:val="00796DB8"/>
    <w:rsid w:val="007A1A56"/>
    <w:rsid w:val="007A1C37"/>
    <w:rsid w:val="007A213F"/>
    <w:rsid w:val="007A21F4"/>
    <w:rsid w:val="007A24DA"/>
    <w:rsid w:val="007A3670"/>
    <w:rsid w:val="007A5D7F"/>
    <w:rsid w:val="007A66E2"/>
    <w:rsid w:val="007A6EE8"/>
    <w:rsid w:val="007B0F32"/>
    <w:rsid w:val="007B11EB"/>
    <w:rsid w:val="007B121C"/>
    <w:rsid w:val="007C02D7"/>
    <w:rsid w:val="007C0CD7"/>
    <w:rsid w:val="007C54CE"/>
    <w:rsid w:val="007C6394"/>
    <w:rsid w:val="007C74A8"/>
    <w:rsid w:val="007D5561"/>
    <w:rsid w:val="007D6D7F"/>
    <w:rsid w:val="007E017B"/>
    <w:rsid w:val="007E236D"/>
    <w:rsid w:val="007E2BC3"/>
    <w:rsid w:val="007E6E95"/>
    <w:rsid w:val="007F11EC"/>
    <w:rsid w:val="007F126F"/>
    <w:rsid w:val="007F17D2"/>
    <w:rsid w:val="007F3BE0"/>
    <w:rsid w:val="007F5DE5"/>
    <w:rsid w:val="007F6879"/>
    <w:rsid w:val="007F6EE3"/>
    <w:rsid w:val="007F73CB"/>
    <w:rsid w:val="0080391A"/>
    <w:rsid w:val="008062FB"/>
    <w:rsid w:val="00807E6E"/>
    <w:rsid w:val="00813054"/>
    <w:rsid w:val="0082233B"/>
    <w:rsid w:val="008225F4"/>
    <w:rsid w:val="00827AFE"/>
    <w:rsid w:val="00830805"/>
    <w:rsid w:val="008315FD"/>
    <w:rsid w:val="00832080"/>
    <w:rsid w:val="008327D4"/>
    <w:rsid w:val="00835FAA"/>
    <w:rsid w:val="0083737A"/>
    <w:rsid w:val="00840E70"/>
    <w:rsid w:val="00841C4D"/>
    <w:rsid w:val="008437D5"/>
    <w:rsid w:val="0084554A"/>
    <w:rsid w:val="008459A8"/>
    <w:rsid w:val="0084775C"/>
    <w:rsid w:val="00850DD6"/>
    <w:rsid w:val="00851E8E"/>
    <w:rsid w:val="00853292"/>
    <w:rsid w:val="008535D9"/>
    <w:rsid w:val="00857FC2"/>
    <w:rsid w:val="00860EEE"/>
    <w:rsid w:val="00862F18"/>
    <w:rsid w:val="008669AF"/>
    <w:rsid w:val="008673D3"/>
    <w:rsid w:val="00867CB7"/>
    <w:rsid w:val="00875348"/>
    <w:rsid w:val="00881D86"/>
    <w:rsid w:val="00882F9D"/>
    <w:rsid w:val="00884334"/>
    <w:rsid w:val="00885801"/>
    <w:rsid w:val="00885D6C"/>
    <w:rsid w:val="0089175F"/>
    <w:rsid w:val="00892018"/>
    <w:rsid w:val="0089326B"/>
    <w:rsid w:val="00895CD1"/>
    <w:rsid w:val="00896829"/>
    <w:rsid w:val="008A0965"/>
    <w:rsid w:val="008A0AB3"/>
    <w:rsid w:val="008A3D3F"/>
    <w:rsid w:val="008A4A05"/>
    <w:rsid w:val="008A5199"/>
    <w:rsid w:val="008A66FD"/>
    <w:rsid w:val="008A705E"/>
    <w:rsid w:val="008B6588"/>
    <w:rsid w:val="008C0935"/>
    <w:rsid w:val="008C1CAF"/>
    <w:rsid w:val="008C2483"/>
    <w:rsid w:val="008C3D82"/>
    <w:rsid w:val="008C58FE"/>
    <w:rsid w:val="008C6E1E"/>
    <w:rsid w:val="008D0900"/>
    <w:rsid w:val="008D1802"/>
    <w:rsid w:val="008D2C93"/>
    <w:rsid w:val="008D35B6"/>
    <w:rsid w:val="008D365D"/>
    <w:rsid w:val="008D4953"/>
    <w:rsid w:val="008E1B1C"/>
    <w:rsid w:val="008E1F95"/>
    <w:rsid w:val="008E226F"/>
    <w:rsid w:val="008E2F3B"/>
    <w:rsid w:val="008E4F21"/>
    <w:rsid w:val="008E5155"/>
    <w:rsid w:val="008E7D20"/>
    <w:rsid w:val="008F0738"/>
    <w:rsid w:val="008F2C49"/>
    <w:rsid w:val="008F4469"/>
    <w:rsid w:val="008F4721"/>
    <w:rsid w:val="008F5BD4"/>
    <w:rsid w:val="008F67DF"/>
    <w:rsid w:val="00901DA0"/>
    <w:rsid w:val="00902534"/>
    <w:rsid w:val="009027BD"/>
    <w:rsid w:val="00902DBB"/>
    <w:rsid w:val="00904C2B"/>
    <w:rsid w:val="00910580"/>
    <w:rsid w:val="009113F4"/>
    <w:rsid w:val="00914DA2"/>
    <w:rsid w:val="00915B80"/>
    <w:rsid w:val="00915C83"/>
    <w:rsid w:val="00920213"/>
    <w:rsid w:val="00920223"/>
    <w:rsid w:val="00920A5C"/>
    <w:rsid w:val="00921E9F"/>
    <w:rsid w:val="00923102"/>
    <w:rsid w:val="00923F79"/>
    <w:rsid w:val="009242E6"/>
    <w:rsid w:val="00924B38"/>
    <w:rsid w:val="009258CD"/>
    <w:rsid w:val="00925CE6"/>
    <w:rsid w:val="009313DC"/>
    <w:rsid w:val="00931702"/>
    <w:rsid w:val="009337BC"/>
    <w:rsid w:val="00933D2C"/>
    <w:rsid w:val="0093401E"/>
    <w:rsid w:val="009400C1"/>
    <w:rsid w:val="00940962"/>
    <w:rsid w:val="009464D4"/>
    <w:rsid w:val="0094651E"/>
    <w:rsid w:val="009474AC"/>
    <w:rsid w:val="009511B5"/>
    <w:rsid w:val="00951D06"/>
    <w:rsid w:val="0095458F"/>
    <w:rsid w:val="00954F1D"/>
    <w:rsid w:val="00956BC7"/>
    <w:rsid w:val="00957A7C"/>
    <w:rsid w:val="009607A9"/>
    <w:rsid w:val="00962F96"/>
    <w:rsid w:val="00965656"/>
    <w:rsid w:val="00967159"/>
    <w:rsid w:val="009714CE"/>
    <w:rsid w:val="00971D7B"/>
    <w:rsid w:val="00971ED0"/>
    <w:rsid w:val="00972694"/>
    <w:rsid w:val="00972F82"/>
    <w:rsid w:val="00976E4C"/>
    <w:rsid w:val="00977850"/>
    <w:rsid w:val="00980146"/>
    <w:rsid w:val="009856F2"/>
    <w:rsid w:val="00986701"/>
    <w:rsid w:val="00987E4A"/>
    <w:rsid w:val="00990D85"/>
    <w:rsid w:val="009910F1"/>
    <w:rsid w:val="00991534"/>
    <w:rsid w:val="0099290D"/>
    <w:rsid w:val="00994E71"/>
    <w:rsid w:val="00995B5F"/>
    <w:rsid w:val="00997355"/>
    <w:rsid w:val="00997E43"/>
    <w:rsid w:val="009A0606"/>
    <w:rsid w:val="009A08CB"/>
    <w:rsid w:val="009A0D4E"/>
    <w:rsid w:val="009A0EFE"/>
    <w:rsid w:val="009A13B5"/>
    <w:rsid w:val="009A19F0"/>
    <w:rsid w:val="009A2A63"/>
    <w:rsid w:val="009A33E0"/>
    <w:rsid w:val="009A36D6"/>
    <w:rsid w:val="009A49CC"/>
    <w:rsid w:val="009B2EFC"/>
    <w:rsid w:val="009C1636"/>
    <w:rsid w:val="009C3235"/>
    <w:rsid w:val="009C6495"/>
    <w:rsid w:val="009C654B"/>
    <w:rsid w:val="009C74E1"/>
    <w:rsid w:val="009D0708"/>
    <w:rsid w:val="009D25D2"/>
    <w:rsid w:val="009D28C3"/>
    <w:rsid w:val="009D3806"/>
    <w:rsid w:val="009D4483"/>
    <w:rsid w:val="009D48AD"/>
    <w:rsid w:val="009D5A57"/>
    <w:rsid w:val="009D5BAF"/>
    <w:rsid w:val="009E03BB"/>
    <w:rsid w:val="009E2BD2"/>
    <w:rsid w:val="009E6ABD"/>
    <w:rsid w:val="009E6DA0"/>
    <w:rsid w:val="009F36FD"/>
    <w:rsid w:val="009F4F5F"/>
    <w:rsid w:val="009F5407"/>
    <w:rsid w:val="009F5C3E"/>
    <w:rsid w:val="009F5D51"/>
    <w:rsid w:val="009F6463"/>
    <w:rsid w:val="00A01978"/>
    <w:rsid w:val="00A0250E"/>
    <w:rsid w:val="00A0255A"/>
    <w:rsid w:val="00A029C2"/>
    <w:rsid w:val="00A03E78"/>
    <w:rsid w:val="00A04F74"/>
    <w:rsid w:val="00A05225"/>
    <w:rsid w:val="00A05931"/>
    <w:rsid w:val="00A064E4"/>
    <w:rsid w:val="00A073E5"/>
    <w:rsid w:val="00A129F2"/>
    <w:rsid w:val="00A149E1"/>
    <w:rsid w:val="00A21914"/>
    <w:rsid w:val="00A21AA2"/>
    <w:rsid w:val="00A23CFF"/>
    <w:rsid w:val="00A25ADD"/>
    <w:rsid w:val="00A26249"/>
    <w:rsid w:val="00A277C5"/>
    <w:rsid w:val="00A27C37"/>
    <w:rsid w:val="00A30DE5"/>
    <w:rsid w:val="00A34158"/>
    <w:rsid w:val="00A369FA"/>
    <w:rsid w:val="00A378DC"/>
    <w:rsid w:val="00A41354"/>
    <w:rsid w:val="00A42573"/>
    <w:rsid w:val="00A42B2D"/>
    <w:rsid w:val="00A42B91"/>
    <w:rsid w:val="00A448EA"/>
    <w:rsid w:val="00A4547E"/>
    <w:rsid w:val="00A45A1C"/>
    <w:rsid w:val="00A47991"/>
    <w:rsid w:val="00A53B0B"/>
    <w:rsid w:val="00A54314"/>
    <w:rsid w:val="00A5502C"/>
    <w:rsid w:val="00A5641E"/>
    <w:rsid w:val="00A60D81"/>
    <w:rsid w:val="00A61C63"/>
    <w:rsid w:val="00A62562"/>
    <w:rsid w:val="00A633C0"/>
    <w:rsid w:val="00A63874"/>
    <w:rsid w:val="00A647E3"/>
    <w:rsid w:val="00A64DF4"/>
    <w:rsid w:val="00A66D8E"/>
    <w:rsid w:val="00A67801"/>
    <w:rsid w:val="00A67E6D"/>
    <w:rsid w:val="00A7036B"/>
    <w:rsid w:val="00A716A0"/>
    <w:rsid w:val="00A71833"/>
    <w:rsid w:val="00A743CA"/>
    <w:rsid w:val="00A80CDB"/>
    <w:rsid w:val="00A826E6"/>
    <w:rsid w:val="00A82BFC"/>
    <w:rsid w:val="00A8733B"/>
    <w:rsid w:val="00A90A5B"/>
    <w:rsid w:val="00A924AB"/>
    <w:rsid w:val="00A96000"/>
    <w:rsid w:val="00A9645A"/>
    <w:rsid w:val="00A96A22"/>
    <w:rsid w:val="00AA6671"/>
    <w:rsid w:val="00AB136A"/>
    <w:rsid w:val="00AB3BC8"/>
    <w:rsid w:val="00AB6FD5"/>
    <w:rsid w:val="00AC43E0"/>
    <w:rsid w:val="00AD0725"/>
    <w:rsid w:val="00AD2F35"/>
    <w:rsid w:val="00AD4D69"/>
    <w:rsid w:val="00AD6D84"/>
    <w:rsid w:val="00AD6FB7"/>
    <w:rsid w:val="00AD7DF1"/>
    <w:rsid w:val="00AE2E00"/>
    <w:rsid w:val="00AE3571"/>
    <w:rsid w:val="00AE4267"/>
    <w:rsid w:val="00AE4863"/>
    <w:rsid w:val="00AE52B1"/>
    <w:rsid w:val="00AE559F"/>
    <w:rsid w:val="00AF0872"/>
    <w:rsid w:val="00AF209D"/>
    <w:rsid w:val="00AF2BFC"/>
    <w:rsid w:val="00AF2D77"/>
    <w:rsid w:val="00AF6287"/>
    <w:rsid w:val="00B03B68"/>
    <w:rsid w:val="00B03D84"/>
    <w:rsid w:val="00B04340"/>
    <w:rsid w:val="00B06A2D"/>
    <w:rsid w:val="00B0791E"/>
    <w:rsid w:val="00B102B7"/>
    <w:rsid w:val="00B10D7A"/>
    <w:rsid w:val="00B10EC0"/>
    <w:rsid w:val="00B1148C"/>
    <w:rsid w:val="00B116A7"/>
    <w:rsid w:val="00B11823"/>
    <w:rsid w:val="00B11D05"/>
    <w:rsid w:val="00B13C28"/>
    <w:rsid w:val="00B14ED8"/>
    <w:rsid w:val="00B1771D"/>
    <w:rsid w:val="00B2142A"/>
    <w:rsid w:val="00B21EE3"/>
    <w:rsid w:val="00B23190"/>
    <w:rsid w:val="00B23EBE"/>
    <w:rsid w:val="00B31FCC"/>
    <w:rsid w:val="00B36B2F"/>
    <w:rsid w:val="00B37BAD"/>
    <w:rsid w:val="00B4048B"/>
    <w:rsid w:val="00B40BA5"/>
    <w:rsid w:val="00B412DA"/>
    <w:rsid w:val="00B4391F"/>
    <w:rsid w:val="00B502F9"/>
    <w:rsid w:val="00B5039F"/>
    <w:rsid w:val="00B506BA"/>
    <w:rsid w:val="00B50CC3"/>
    <w:rsid w:val="00B52622"/>
    <w:rsid w:val="00B55A1C"/>
    <w:rsid w:val="00B61801"/>
    <w:rsid w:val="00B633D7"/>
    <w:rsid w:val="00B6369F"/>
    <w:rsid w:val="00B665D5"/>
    <w:rsid w:val="00B67FE1"/>
    <w:rsid w:val="00B710B3"/>
    <w:rsid w:val="00B7158B"/>
    <w:rsid w:val="00B72EC8"/>
    <w:rsid w:val="00B74BF8"/>
    <w:rsid w:val="00B75C3E"/>
    <w:rsid w:val="00B77776"/>
    <w:rsid w:val="00B80B01"/>
    <w:rsid w:val="00B81686"/>
    <w:rsid w:val="00B8566C"/>
    <w:rsid w:val="00B91231"/>
    <w:rsid w:val="00B9578D"/>
    <w:rsid w:val="00BA1FCA"/>
    <w:rsid w:val="00BA26A7"/>
    <w:rsid w:val="00BA56F5"/>
    <w:rsid w:val="00BB019A"/>
    <w:rsid w:val="00BB21FC"/>
    <w:rsid w:val="00BB226B"/>
    <w:rsid w:val="00BB2A39"/>
    <w:rsid w:val="00BB38E1"/>
    <w:rsid w:val="00BB42D6"/>
    <w:rsid w:val="00BB456F"/>
    <w:rsid w:val="00BB587D"/>
    <w:rsid w:val="00BB750D"/>
    <w:rsid w:val="00BC0208"/>
    <w:rsid w:val="00BC1C93"/>
    <w:rsid w:val="00BC3592"/>
    <w:rsid w:val="00BC3A7D"/>
    <w:rsid w:val="00BC5123"/>
    <w:rsid w:val="00BD1713"/>
    <w:rsid w:val="00BD1F6A"/>
    <w:rsid w:val="00BD4AA3"/>
    <w:rsid w:val="00BD6801"/>
    <w:rsid w:val="00BE0C1B"/>
    <w:rsid w:val="00BE0E4B"/>
    <w:rsid w:val="00BE5D3A"/>
    <w:rsid w:val="00BF1677"/>
    <w:rsid w:val="00BF2D31"/>
    <w:rsid w:val="00BF3FCA"/>
    <w:rsid w:val="00BF5FCB"/>
    <w:rsid w:val="00C02C61"/>
    <w:rsid w:val="00C0776A"/>
    <w:rsid w:val="00C1008B"/>
    <w:rsid w:val="00C12123"/>
    <w:rsid w:val="00C12F30"/>
    <w:rsid w:val="00C13F57"/>
    <w:rsid w:val="00C17B2A"/>
    <w:rsid w:val="00C218A8"/>
    <w:rsid w:val="00C21975"/>
    <w:rsid w:val="00C22CC8"/>
    <w:rsid w:val="00C23C9E"/>
    <w:rsid w:val="00C2601A"/>
    <w:rsid w:val="00C3144B"/>
    <w:rsid w:val="00C3287D"/>
    <w:rsid w:val="00C345C1"/>
    <w:rsid w:val="00C41C57"/>
    <w:rsid w:val="00C451C5"/>
    <w:rsid w:val="00C459EE"/>
    <w:rsid w:val="00C46A16"/>
    <w:rsid w:val="00C47A5F"/>
    <w:rsid w:val="00C50A8D"/>
    <w:rsid w:val="00C528F8"/>
    <w:rsid w:val="00C5356F"/>
    <w:rsid w:val="00C55867"/>
    <w:rsid w:val="00C57CF6"/>
    <w:rsid w:val="00C602B6"/>
    <w:rsid w:val="00C60C31"/>
    <w:rsid w:val="00C616A3"/>
    <w:rsid w:val="00C62CD0"/>
    <w:rsid w:val="00C64672"/>
    <w:rsid w:val="00C6694F"/>
    <w:rsid w:val="00C67986"/>
    <w:rsid w:val="00C7266C"/>
    <w:rsid w:val="00C72E57"/>
    <w:rsid w:val="00C745EE"/>
    <w:rsid w:val="00C74AF1"/>
    <w:rsid w:val="00C75D99"/>
    <w:rsid w:val="00C771BF"/>
    <w:rsid w:val="00C80D70"/>
    <w:rsid w:val="00C8629B"/>
    <w:rsid w:val="00C86B69"/>
    <w:rsid w:val="00C8746E"/>
    <w:rsid w:val="00C87E7C"/>
    <w:rsid w:val="00C90217"/>
    <w:rsid w:val="00C90C98"/>
    <w:rsid w:val="00C91CA3"/>
    <w:rsid w:val="00C91EC8"/>
    <w:rsid w:val="00C94909"/>
    <w:rsid w:val="00C95601"/>
    <w:rsid w:val="00C9781E"/>
    <w:rsid w:val="00CA4031"/>
    <w:rsid w:val="00CA4606"/>
    <w:rsid w:val="00CA4907"/>
    <w:rsid w:val="00CA4D57"/>
    <w:rsid w:val="00CB0C0B"/>
    <w:rsid w:val="00CB1BD2"/>
    <w:rsid w:val="00CC0D65"/>
    <w:rsid w:val="00CC29C3"/>
    <w:rsid w:val="00CC374F"/>
    <w:rsid w:val="00CC4E99"/>
    <w:rsid w:val="00CC51F7"/>
    <w:rsid w:val="00CD00DB"/>
    <w:rsid w:val="00CD01F6"/>
    <w:rsid w:val="00CD03DD"/>
    <w:rsid w:val="00CD413D"/>
    <w:rsid w:val="00CD71EA"/>
    <w:rsid w:val="00CE0112"/>
    <w:rsid w:val="00CE0F6C"/>
    <w:rsid w:val="00CE1256"/>
    <w:rsid w:val="00CE1AD2"/>
    <w:rsid w:val="00CE3ED9"/>
    <w:rsid w:val="00CE4DFF"/>
    <w:rsid w:val="00CE68BA"/>
    <w:rsid w:val="00CF02F1"/>
    <w:rsid w:val="00CF2560"/>
    <w:rsid w:val="00CF3477"/>
    <w:rsid w:val="00CF47A5"/>
    <w:rsid w:val="00CF7EBA"/>
    <w:rsid w:val="00D00846"/>
    <w:rsid w:val="00D018F6"/>
    <w:rsid w:val="00D02C58"/>
    <w:rsid w:val="00D13448"/>
    <w:rsid w:val="00D1382F"/>
    <w:rsid w:val="00D13B46"/>
    <w:rsid w:val="00D1587E"/>
    <w:rsid w:val="00D16EA1"/>
    <w:rsid w:val="00D17A09"/>
    <w:rsid w:val="00D2281E"/>
    <w:rsid w:val="00D23669"/>
    <w:rsid w:val="00D260C7"/>
    <w:rsid w:val="00D267D5"/>
    <w:rsid w:val="00D27C6B"/>
    <w:rsid w:val="00D31110"/>
    <w:rsid w:val="00D32D6A"/>
    <w:rsid w:val="00D33CC0"/>
    <w:rsid w:val="00D34E2A"/>
    <w:rsid w:val="00D35165"/>
    <w:rsid w:val="00D36DD6"/>
    <w:rsid w:val="00D40B3C"/>
    <w:rsid w:val="00D4161D"/>
    <w:rsid w:val="00D42A7A"/>
    <w:rsid w:val="00D4304A"/>
    <w:rsid w:val="00D44DDC"/>
    <w:rsid w:val="00D451A1"/>
    <w:rsid w:val="00D5387E"/>
    <w:rsid w:val="00D55BE9"/>
    <w:rsid w:val="00D56559"/>
    <w:rsid w:val="00D56DC2"/>
    <w:rsid w:val="00D63D5F"/>
    <w:rsid w:val="00D65B4B"/>
    <w:rsid w:val="00D6626B"/>
    <w:rsid w:val="00D66431"/>
    <w:rsid w:val="00D6729A"/>
    <w:rsid w:val="00D70C45"/>
    <w:rsid w:val="00D718FD"/>
    <w:rsid w:val="00D727F9"/>
    <w:rsid w:val="00D72B81"/>
    <w:rsid w:val="00D73F60"/>
    <w:rsid w:val="00D748DC"/>
    <w:rsid w:val="00D76D25"/>
    <w:rsid w:val="00D838B1"/>
    <w:rsid w:val="00D8539B"/>
    <w:rsid w:val="00D858D2"/>
    <w:rsid w:val="00D9038A"/>
    <w:rsid w:val="00D9243B"/>
    <w:rsid w:val="00D938E2"/>
    <w:rsid w:val="00DA1A20"/>
    <w:rsid w:val="00DA2884"/>
    <w:rsid w:val="00DA3077"/>
    <w:rsid w:val="00DA3469"/>
    <w:rsid w:val="00DA5C36"/>
    <w:rsid w:val="00DB1AC0"/>
    <w:rsid w:val="00DB2027"/>
    <w:rsid w:val="00DB2044"/>
    <w:rsid w:val="00DB6C93"/>
    <w:rsid w:val="00DB741A"/>
    <w:rsid w:val="00DC1814"/>
    <w:rsid w:val="00DC3B4A"/>
    <w:rsid w:val="00DC3E88"/>
    <w:rsid w:val="00DC4994"/>
    <w:rsid w:val="00DC6093"/>
    <w:rsid w:val="00DC6DB8"/>
    <w:rsid w:val="00DC72B6"/>
    <w:rsid w:val="00DD0836"/>
    <w:rsid w:val="00DD1731"/>
    <w:rsid w:val="00DD2F99"/>
    <w:rsid w:val="00DD46FC"/>
    <w:rsid w:val="00DD503B"/>
    <w:rsid w:val="00DD5E29"/>
    <w:rsid w:val="00DE1FA5"/>
    <w:rsid w:val="00DE2E27"/>
    <w:rsid w:val="00DE3A4B"/>
    <w:rsid w:val="00DE486E"/>
    <w:rsid w:val="00DE4E20"/>
    <w:rsid w:val="00DE5B68"/>
    <w:rsid w:val="00DF217E"/>
    <w:rsid w:val="00DF2DC9"/>
    <w:rsid w:val="00DF7F3B"/>
    <w:rsid w:val="00E01352"/>
    <w:rsid w:val="00E0539E"/>
    <w:rsid w:val="00E05879"/>
    <w:rsid w:val="00E05B50"/>
    <w:rsid w:val="00E067F9"/>
    <w:rsid w:val="00E06A84"/>
    <w:rsid w:val="00E10498"/>
    <w:rsid w:val="00E10FBE"/>
    <w:rsid w:val="00E1112C"/>
    <w:rsid w:val="00E129DD"/>
    <w:rsid w:val="00E14935"/>
    <w:rsid w:val="00E14D84"/>
    <w:rsid w:val="00E153E8"/>
    <w:rsid w:val="00E15C47"/>
    <w:rsid w:val="00E249F1"/>
    <w:rsid w:val="00E24E18"/>
    <w:rsid w:val="00E32B68"/>
    <w:rsid w:val="00E33620"/>
    <w:rsid w:val="00E36FE0"/>
    <w:rsid w:val="00E372F3"/>
    <w:rsid w:val="00E37A82"/>
    <w:rsid w:val="00E44019"/>
    <w:rsid w:val="00E46C1D"/>
    <w:rsid w:val="00E46DB6"/>
    <w:rsid w:val="00E46FED"/>
    <w:rsid w:val="00E52527"/>
    <w:rsid w:val="00E528FF"/>
    <w:rsid w:val="00E53216"/>
    <w:rsid w:val="00E537F1"/>
    <w:rsid w:val="00E5492E"/>
    <w:rsid w:val="00E5781C"/>
    <w:rsid w:val="00E57AC8"/>
    <w:rsid w:val="00E57E07"/>
    <w:rsid w:val="00E60896"/>
    <w:rsid w:val="00E61976"/>
    <w:rsid w:val="00E651E8"/>
    <w:rsid w:val="00E66214"/>
    <w:rsid w:val="00E66632"/>
    <w:rsid w:val="00E73604"/>
    <w:rsid w:val="00E74A23"/>
    <w:rsid w:val="00E763B6"/>
    <w:rsid w:val="00E76BAA"/>
    <w:rsid w:val="00E76FDE"/>
    <w:rsid w:val="00E77BEC"/>
    <w:rsid w:val="00E8292C"/>
    <w:rsid w:val="00E83D10"/>
    <w:rsid w:val="00E8647B"/>
    <w:rsid w:val="00E86B9F"/>
    <w:rsid w:val="00E86D8B"/>
    <w:rsid w:val="00E900A7"/>
    <w:rsid w:val="00E91574"/>
    <w:rsid w:val="00E91980"/>
    <w:rsid w:val="00E93675"/>
    <w:rsid w:val="00E93FF1"/>
    <w:rsid w:val="00E94E21"/>
    <w:rsid w:val="00E9606E"/>
    <w:rsid w:val="00E960DE"/>
    <w:rsid w:val="00EA0905"/>
    <w:rsid w:val="00EA25BA"/>
    <w:rsid w:val="00EA2B04"/>
    <w:rsid w:val="00EA34E6"/>
    <w:rsid w:val="00EA3FD5"/>
    <w:rsid w:val="00EA6713"/>
    <w:rsid w:val="00EA700E"/>
    <w:rsid w:val="00EB0CCB"/>
    <w:rsid w:val="00EB1A4B"/>
    <w:rsid w:val="00EB254A"/>
    <w:rsid w:val="00EB3CBA"/>
    <w:rsid w:val="00EB3F1D"/>
    <w:rsid w:val="00EC2589"/>
    <w:rsid w:val="00EC2940"/>
    <w:rsid w:val="00EC50AC"/>
    <w:rsid w:val="00ED0078"/>
    <w:rsid w:val="00ED1488"/>
    <w:rsid w:val="00ED16F2"/>
    <w:rsid w:val="00ED588F"/>
    <w:rsid w:val="00ED64FD"/>
    <w:rsid w:val="00EE0C32"/>
    <w:rsid w:val="00EE0CEF"/>
    <w:rsid w:val="00EE1968"/>
    <w:rsid w:val="00EE258C"/>
    <w:rsid w:val="00EE285A"/>
    <w:rsid w:val="00EE3335"/>
    <w:rsid w:val="00EE4C15"/>
    <w:rsid w:val="00EE7DE0"/>
    <w:rsid w:val="00EF1FB5"/>
    <w:rsid w:val="00EF369F"/>
    <w:rsid w:val="00EF38B0"/>
    <w:rsid w:val="00EF4C9C"/>
    <w:rsid w:val="00F0022D"/>
    <w:rsid w:val="00F0232A"/>
    <w:rsid w:val="00F041C6"/>
    <w:rsid w:val="00F05E7C"/>
    <w:rsid w:val="00F07C4B"/>
    <w:rsid w:val="00F10884"/>
    <w:rsid w:val="00F116A9"/>
    <w:rsid w:val="00F13C26"/>
    <w:rsid w:val="00F1706A"/>
    <w:rsid w:val="00F246A1"/>
    <w:rsid w:val="00F2702C"/>
    <w:rsid w:val="00F3087D"/>
    <w:rsid w:val="00F312E9"/>
    <w:rsid w:val="00F32BF8"/>
    <w:rsid w:val="00F32C8E"/>
    <w:rsid w:val="00F411BA"/>
    <w:rsid w:val="00F42EDC"/>
    <w:rsid w:val="00F45C92"/>
    <w:rsid w:val="00F46BC4"/>
    <w:rsid w:val="00F50CE0"/>
    <w:rsid w:val="00F55BCB"/>
    <w:rsid w:val="00F5618D"/>
    <w:rsid w:val="00F56A0F"/>
    <w:rsid w:val="00F57925"/>
    <w:rsid w:val="00F60206"/>
    <w:rsid w:val="00F64255"/>
    <w:rsid w:val="00F64E8A"/>
    <w:rsid w:val="00F65166"/>
    <w:rsid w:val="00F65A85"/>
    <w:rsid w:val="00F71E56"/>
    <w:rsid w:val="00F729AD"/>
    <w:rsid w:val="00F74BBC"/>
    <w:rsid w:val="00F762B9"/>
    <w:rsid w:val="00F7681D"/>
    <w:rsid w:val="00F76A05"/>
    <w:rsid w:val="00F77A14"/>
    <w:rsid w:val="00F77B85"/>
    <w:rsid w:val="00F857E5"/>
    <w:rsid w:val="00F85D05"/>
    <w:rsid w:val="00F86D83"/>
    <w:rsid w:val="00F87010"/>
    <w:rsid w:val="00F91077"/>
    <w:rsid w:val="00F91F2B"/>
    <w:rsid w:val="00F9346C"/>
    <w:rsid w:val="00F938A7"/>
    <w:rsid w:val="00F93D2B"/>
    <w:rsid w:val="00F948DE"/>
    <w:rsid w:val="00F96FCA"/>
    <w:rsid w:val="00FA223F"/>
    <w:rsid w:val="00FA418E"/>
    <w:rsid w:val="00FA5FAB"/>
    <w:rsid w:val="00FA6248"/>
    <w:rsid w:val="00FA6695"/>
    <w:rsid w:val="00FB3EF2"/>
    <w:rsid w:val="00FB53C9"/>
    <w:rsid w:val="00FB5556"/>
    <w:rsid w:val="00FB5628"/>
    <w:rsid w:val="00FC22EA"/>
    <w:rsid w:val="00FC2952"/>
    <w:rsid w:val="00FC3CB2"/>
    <w:rsid w:val="00FC3CDD"/>
    <w:rsid w:val="00FC464A"/>
    <w:rsid w:val="00FC5F6A"/>
    <w:rsid w:val="00FC6F13"/>
    <w:rsid w:val="00FC7613"/>
    <w:rsid w:val="00FD23A7"/>
    <w:rsid w:val="00FD3539"/>
    <w:rsid w:val="00FD45BA"/>
    <w:rsid w:val="00FD641B"/>
    <w:rsid w:val="00FD7D85"/>
    <w:rsid w:val="00FE1606"/>
    <w:rsid w:val="00FE17E1"/>
    <w:rsid w:val="00FE574B"/>
    <w:rsid w:val="00FE5C8E"/>
    <w:rsid w:val="00FE6F2F"/>
    <w:rsid w:val="00FE7E93"/>
    <w:rsid w:val="00FF288F"/>
    <w:rsid w:val="00FF442B"/>
    <w:rsid w:val="00FF57A8"/>
    <w:rsid w:val="00FF5D0C"/>
    <w:rsid w:val="00FF725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B974-AFD6-471C-91FA-9D3E5CBC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132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12</cp:revision>
  <cp:lastPrinted>2021-10-08T08:17:00Z</cp:lastPrinted>
  <dcterms:created xsi:type="dcterms:W3CDTF">2021-10-07T04:09:00Z</dcterms:created>
  <dcterms:modified xsi:type="dcterms:W3CDTF">2021-10-11T05:15:00Z</dcterms:modified>
</cp:coreProperties>
</file>