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3A4" w:rsidRPr="00EF21AC" w:rsidRDefault="00B23F20" w:rsidP="00B23F20">
      <w:pPr>
        <w:pStyle w:val="a9"/>
        <w:tabs>
          <w:tab w:val="left" w:pos="567"/>
          <w:tab w:val="left" w:pos="1418"/>
          <w:tab w:val="left" w:pos="1701"/>
          <w:tab w:val="left" w:pos="3828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F21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BF914F" wp14:editId="6736287D">
                <wp:simplePos x="0" y="0"/>
                <wp:positionH relativeFrom="column">
                  <wp:posOffset>1815796</wp:posOffset>
                </wp:positionH>
                <wp:positionV relativeFrom="paragraph">
                  <wp:posOffset>-400050</wp:posOffset>
                </wp:positionV>
                <wp:extent cx="1781175" cy="333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15" w:rsidRPr="002F14C9" w:rsidRDefault="00B93D15" w:rsidP="00994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5"/>
                                <w:szCs w:val="35"/>
                                <w:cs/>
                              </w:rPr>
                            </w:pPr>
                            <w:r w:rsidRPr="002F14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5"/>
                                <w:szCs w:val="35"/>
                                <w:cs/>
                              </w:rPr>
                              <w:t xml:space="preserve"> สำเนา</w:t>
                            </w:r>
                            <w:r w:rsidRPr="002F14C9">
                              <w:rPr>
                                <w:rFonts w:ascii="TH SarabunPSK" w:hAnsi="TH SarabunPSK" w:cs="TH SarabunPSK" w:hint="cs"/>
                                <w:sz w:val="35"/>
                                <w:szCs w:val="35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3pt;margin-top:-31.5pt;width:140.25pt;height:26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" stroked="f">
                <v:textbox>
                  <w:txbxContent>
                    <w:p w:rsidR="00B93D15" w:rsidRPr="002F14C9" w:rsidRDefault="00B93D15" w:rsidP="009943A4">
                      <w:pPr>
                        <w:jc w:val="center"/>
                        <w:rPr>
                          <w:rFonts w:ascii="TH SarabunPSK" w:hAnsi="TH SarabunPSK" w:cs="TH SarabunPSK"/>
                          <w:sz w:val="35"/>
                          <w:szCs w:val="35"/>
                          <w:cs/>
                        </w:rPr>
                      </w:pPr>
                      <w:r w:rsidRPr="002F14C9">
                        <w:rPr>
                          <w:rFonts w:ascii="TH SarabunPSK" w:hAnsi="TH SarabunPSK" w:cs="TH SarabunPSK" w:hint="cs"/>
                          <w:b/>
                          <w:bCs/>
                          <w:sz w:val="35"/>
                          <w:szCs w:val="35"/>
                          <w:cs/>
                        </w:rPr>
                        <w:t xml:space="preserve"> สำเนา</w:t>
                      </w:r>
                      <w:r w:rsidRPr="002F14C9">
                        <w:rPr>
                          <w:rFonts w:ascii="TH SarabunPSK" w:hAnsi="TH SarabunPSK" w:cs="TH SarabunPSK" w:hint="cs"/>
                          <w:sz w:val="35"/>
                          <w:szCs w:val="35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43A4" w:rsidRPr="00EF21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4288" behindDoc="1" locked="0" layoutInCell="1" allowOverlap="1" wp14:anchorId="23BC245F" wp14:editId="03CC05A4">
            <wp:simplePos x="0" y="0"/>
            <wp:positionH relativeFrom="column">
              <wp:posOffset>2222500</wp:posOffset>
            </wp:positionH>
            <wp:positionV relativeFrom="paragraph">
              <wp:posOffset>-18084</wp:posOffset>
            </wp:positionV>
            <wp:extent cx="999490" cy="110553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A4" w:rsidRPr="00EF21AC" w:rsidRDefault="009943A4" w:rsidP="009943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3A4" w:rsidRPr="00EF21AC" w:rsidRDefault="009943A4" w:rsidP="009943A4">
      <w:pPr>
        <w:rPr>
          <w:rFonts w:ascii="TH SarabunIT๙" w:hAnsi="TH SarabunIT๙" w:cs="TH SarabunIT๙"/>
          <w:sz w:val="32"/>
          <w:szCs w:val="32"/>
        </w:rPr>
      </w:pPr>
    </w:p>
    <w:p w:rsidR="009943A4" w:rsidRPr="00EF21AC" w:rsidRDefault="009943A4" w:rsidP="009943A4">
      <w:pPr>
        <w:rPr>
          <w:rFonts w:ascii="TH SarabunIT๙" w:hAnsi="TH SarabunIT๙" w:cs="TH SarabunIT๙"/>
          <w:sz w:val="16"/>
          <w:szCs w:val="16"/>
        </w:rPr>
      </w:pPr>
    </w:p>
    <w:p w:rsidR="009943A4" w:rsidRPr="00EF21AC" w:rsidRDefault="009943A4" w:rsidP="007158CE">
      <w:pPr>
        <w:tabs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>ที่ มท ๐๘๐๘.๒/</w:t>
      </w:r>
      <w:r w:rsidR="007158C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158CE">
        <w:rPr>
          <w:rFonts w:ascii="TH SarabunIT๙" w:hAnsi="TH SarabunIT๙" w:cs="TH SarabunIT๙"/>
          <w:sz w:val="32"/>
          <w:szCs w:val="32"/>
          <w:cs/>
        </w:rPr>
        <w:tab/>
      </w:r>
      <w:r w:rsidR="00B23F2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9943A4" w:rsidRDefault="009943A4" w:rsidP="009943A4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ab/>
      </w:r>
      <w:r w:rsidRPr="00EF21AC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B23F20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</w:p>
    <w:p w:rsidR="00B23F20" w:rsidRPr="00EF21AC" w:rsidRDefault="00B23F20" w:rsidP="009943A4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กทม. 10300</w:t>
      </w:r>
    </w:p>
    <w:p w:rsidR="009943A4" w:rsidRPr="00EF21AC" w:rsidRDefault="009943A4" w:rsidP="009943A4">
      <w:pPr>
        <w:tabs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7158CE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4F5EA2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B23F20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9943A4" w:rsidRPr="00A617DE" w:rsidRDefault="009943A4" w:rsidP="00B23F20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17DE">
        <w:rPr>
          <w:rFonts w:ascii="TH SarabunIT๙" w:hAnsi="TH SarabunIT๙" w:cs="TH SarabunIT๙"/>
          <w:spacing w:val="-2"/>
          <w:sz w:val="32"/>
          <w:szCs w:val="32"/>
          <w:cs/>
        </w:rPr>
        <w:t>เรื่อ</w:t>
      </w:r>
      <w:r w:rsidR="00A617DE" w:rsidRPr="00A617DE">
        <w:rPr>
          <w:rFonts w:ascii="TH SarabunIT๙" w:hAnsi="TH SarabunIT๙" w:cs="TH SarabunIT๙" w:hint="cs"/>
          <w:spacing w:val="-2"/>
          <w:sz w:val="32"/>
          <w:szCs w:val="32"/>
          <w:cs/>
        </w:rPr>
        <w:t>ง</w:t>
      </w:r>
      <w:r w:rsidR="00A617DE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B23F20" w:rsidRPr="004518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แก้ไขคำผิด และเพิ่มเติมข้อความรูปแบบและการจำแนกประเภทรายรับ </w:t>
      </w:r>
      <w:r w:rsidR="00B23F20" w:rsidRPr="004518FC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B23F20" w:rsidRPr="004518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รายจ่าย งบประมาณรายจ่าย</w:t>
      </w:r>
      <w:r w:rsidR="00B23F20">
        <w:rPr>
          <w:rFonts w:ascii="TH SarabunPSK" w:hAnsi="TH SarabunPSK" w:cs="TH SarabunPSK"/>
          <w:sz w:val="32"/>
          <w:szCs w:val="32"/>
          <w:cs/>
        </w:rPr>
        <w:br/>
      </w:r>
      <w:r w:rsidR="00B23F20" w:rsidRPr="004518FC">
        <w:rPr>
          <w:rFonts w:ascii="TH SarabunPSK" w:hAnsi="TH SarabunPSK" w:cs="TH SarabunPSK" w:hint="cs"/>
          <w:sz w:val="32"/>
          <w:szCs w:val="32"/>
          <w:cs/>
        </w:rPr>
        <w:t>ประจำปีขององค์กรปกครองส่วนท้องถิ่น</w:t>
      </w:r>
    </w:p>
    <w:p w:rsidR="009943A4" w:rsidRPr="007158CE" w:rsidRDefault="009943A4" w:rsidP="009943A4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158CE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158CE" w:rsidRPr="007158CE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</w:p>
    <w:p w:rsidR="00A675B6" w:rsidRPr="00B23F20" w:rsidRDefault="00982F4B" w:rsidP="00B23F20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F20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B23F20">
        <w:rPr>
          <w:rFonts w:ascii="TH SarabunIT๙" w:hAnsi="TH SarabunIT๙" w:cs="TH SarabunIT๙" w:hint="cs"/>
          <w:sz w:val="32"/>
          <w:szCs w:val="32"/>
          <w:cs/>
        </w:rPr>
        <w:tab/>
      </w:r>
      <w:r w:rsidR="00B23F20" w:rsidRPr="00B23F20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0808.2/ว 1095 ลงวันที่ 28 พฤษภาคม 2564</w:t>
      </w:r>
    </w:p>
    <w:p w:rsidR="006540A6" w:rsidRDefault="006540A6" w:rsidP="00354529">
      <w:pPr>
        <w:tabs>
          <w:tab w:val="left" w:pos="0"/>
          <w:tab w:val="left" w:pos="1276"/>
          <w:tab w:val="left" w:pos="1560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B23F2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23F20">
        <w:rPr>
          <w:rFonts w:ascii="TH SarabunIT๙" w:hAnsi="TH SarabunIT๙" w:cs="TH SarabunIT๙"/>
          <w:sz w:val="32"/>
          <w:szCs w:val="32"/>
          <w:cs/>
        </w:rPr>
        <w:tab/>
      </w:r>
      <w:r w:rsidR="0035452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54529">
        <w:rPr>
          <w:rFonts w:ascii="TH SarabunIT๙" w:hAnsi="TH SarabunIT๙" w:cs="TH SarabunIT๙" w:hint="cs"/>
          <w:sz w:val="32"/>
          <w:szCs w:val="32"/>
          <w:cs/>
        </w:rPr>
        <w:tab/>
      </w:r>
      <w:r w:rsidR="00B23F20" w:rsidRPr="00354529">
        <w:rPr>
          <w:rFonts w:ascii="TH SarabunIT๙" w:hAnsi="TH SarabunIT๙" w:cs="TH SarabunIT๙" w:hint="cs"/>
          <w:spacing w:val="-4"/>
          <w:sz w:val="32"/>
          <w:szCs w:val="32"/>
          <w:cs/>
        </w:rPr>
        <w:t>ตาราง</w:t>
      </w:r>
      <w:r w:rsidR="000C4D47" w:rsidRPr="00354529">
        <w:rPr>
          <w:rFonts w:ascii="TH SarabunIT๙" w:hAnsi="TH SarabunIT๙" w:cs="TH SarabunIT๙" w:hint="cs"/>
          <w:spacing w:val="-4"/>
          <w:sz w:val="32"/>
          <w:szCs w:val="32"/>
          <w:cs/>
        </w:rPr>
        <w:t>เปรียบเทียบ</w:t>
      </w:r>
      <w:r w:rsidR="00B23F20" w:rsidRPr="00354529">
        <w:rPr>
          <w:rFonts w:ascii="TH SarabunIT๙" w:hAnsi="TH SarabunIT๙" w:cs="TH SarabunIT๙"/>
          <w:spacing w:val="-4"/>
          <w:sz w:val="32"/>
          <w:szCs w:val="32"/>
          <w:cs/>
        </w:rPr>
        <w:t>แก้ไขคำผิด รูปแบบและการจำแนกประเภทรายรับ – รายจ่าย งบประมาณ</w:t>
      </w:r>
      <w:r w:rsidR="00354529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="00354529">
        <w:rPr>
          <w:rFonts w:ascii="TH SarabunIT๙" w:hAnsi="TH SarabunIT๙" w:cs="TH SarabunIT๙" w:hint="cs"/>
          <w:sz w:val="32"/>
          <w:szCs w:val="32"/>
          <w:cs/>
        </w:rPr>
        <w:tab/>
      </w:r>
      <w:r w:rsidR="00B23F20" w:rsidRPr="00B23F20">
        <w:rPr>
          <w:rFonts w:ascii="TH SarabunIT๙" w:hAnsi="TH SarabunIT๙" w:cs="TH SarabunIT๙"/>
          <w:sz w:val="32"/>
          <w:szCs w:val="32"/>
          <w:cs/>
        </w:rPr>
        <w:t>รายจ่ายประจำปีขององค์กรปกครองส่วนท้องถิ่น</w:t>
      </w:r>
    </w:p>
    <w:p w:rsidR="00354529" w:rsidRPr="00B23F20" w:rsidRDefault="00354529" w:rsidP="00354529">
      <w:pPr>
        <w:tabs>
          <w:tab w:val="left" w:pos="0"/>
          <w:tab w:val="left" w:pos="1276"/>
          <w:tab w:val="left" w:pos="1560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4D32">
        <w:rPr>
          <w:rFonts w:ascii="TH SarabunIT๙" w:hAnsi="TH SarabunIT๙" w:cs="TH SarabunIT๙" w:hint="cs"/>
          <w:spacing w:val="6"/>
          <w:sz w:val="32"/>
          <w:szCs w:val="32"/>
          <w:cs/>
        </w:rPr>
        <w:t>ตาราง</w:t>
      </w:r>
      <w:r w:rsidRPr="00744D32">
        <w:rPr>
          <w:rFonts w:ascii="TH SarabunIT๙" w:hAnsi="TH SarabunIT๙" w:cs="TH SarabunIT๙"/>
          <w:spacing w:val="6"/>
          <w:sz w:val="32"/>
          <w:szCs w:val="32"/>
          <w:cs/>
        </w:rPr>
        <w:t>เพิ่มเติมข้อความ</w:t>
      </w:r>
      <w:r w:rsidRPr="00744D3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744D32">
        <w:rPr>
          <w:rFonts w:ascii="TH SarabunIT๙" w:hAnsi="TH SarabunIT๙" w:cs="TH SarabunIT๙"/>
          <w:spacing w:val="6"/>
          <w:sz w:val="32"/>
          <w:szCs w:val="32"/>
          <w:cs/>
        </w:rPr>
        <w:t>รูปแบบและการจำแนกประเภทรายรับ – รายจ่าย งบประมาณ</w:t>
      </w:r>
      <w:r w:rsidRPr="00744D32">
        <w:rPr>
          <w:rFonts w:ascii="TH SarabunIT๙" w:hAnsi="TH SarabunIT๙" w:cs="TH SarabunIT๙" w:hint="cs"/>
          <w:spacing w:val="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3F20">
        <w:rPr>
          <w:rFonts w:ascii="TH SarabunIT๙" w:hAnsi="TH SarabunIT๙" w:cs="TH SarabunIT๙"/>
          <w:sz w:val="32"/>
          <w:szCs w:val="32"/>
          <w:cs/>
        </w:rPr>
        <w:t>รายจ่ายประจำปีขององค์กรปกครองส่วนท้องถิ่น</w:t>
      </w:r>
    </w:p>
    <w:p w:rsidR="00B23F20" w:rsidRPr="00B23F20" w:rsidRDefault="006540A6" w:rsidP="00F64A90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9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23F20" w:rsidRPr="00B23F20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ตามที่กร</w:t>
      </w:r>
      <w:r w:rsidR="00815C23">
        <w:rPr>
          <w:rFonts w:ascii="TH SarabunIT๙" w:hAnsi="TH SarabunIT๙" w:cs="TH SarabunIT๙" w:hint="cs"/>
          <w:spacing w:val="6"/>
          <w:sz w:val="32"/>
          <w:szCs w:val="32"/>
          <w:cs/>
        </w:rPr>
        <w:t>มส่งเสริมการปกครองท้องถิ่นได้มี</w:t>
      </w:r>
      <w:r w:rsidR="00B23F20" w:rsidRPr="00B23F20">
        <w:rPr>
          <w:rFonts w:ascii="TH SarabunIT๙" w:hAnsi="TH SarabunIT๙" w:cs="TH SarabunIT๙" w:hint="cs"/>
          <w:spacing w:val="6"/>
          <w:sz w:val="32"/>
          <w:szCs w:val="32"/>
          <w:cs/>
        </w:rPr>
        <w:t>หนังสือ ที่ มท 0808.2/ว 1095 ลงวันที่</w:t>
      </w:r>
      <w:r w:rsidR="00B23F20" w:rsidRPr="00B23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F20">
        <w:rPr>
          <w:rFonts w:ascii="TH SarabunIT๙" w:hAnsi="TH SarabunIT๙" w:cs="TH SarabunIT๙"/>
          <w:sz w:val="32"/>
          <w:szCs w:val="32"/>
          <w:cs/>
        </w:rPr>
        <w:br/>
      </w:r>
      <w:r w:rsidR="00B23F20" w:rsidRPr="00B23F20">
        <w:rPr>
          <w:rFonts w:ascii="TH SarabunIT๙" w:hAnsi="TH SarabunIT๙" w:cs="TH SarabunIT๙" w:hint="cs"/>
          <w:sz w:val="32"/>
          <w:szCs w:val="32"/>
          <w:cs/>
        </w:rPr>
        <w:t xml:space="preserve">28 พฤษภาคม 2564 เรื่อง รูปแบบและการจำแนกประเภทรายรับ </w:t>
      </w:r>
      <w:r w:rsidR="00B23F20" w:rsidRPr="00B23F20">
        <w:rPr>
          <w:rFonts w:ascii="TH SarabunIT๙" w:hAnsi="TH SarabunIT๙" w:cs="TH SarabunIT๙"/>
          <w:sz w:val="32"/>
          <w:szCs w:val="32"/>
          <w:cs/>
        </w:rPr>
        <w:t>–</w:t>
      </w:r>
      <w:r w:rsidR="00B23F20" w:rsidRPr="00B23F20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งบประมาณรายจ่ายประจำปีขององค์กรปกครองส่วนท้องถิ่น </w:t>
      </w:r>
      <w:r w:rsidR="00F64A90" w:rsidRPr="0054215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64A90" w:rsidRPr="0054215A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F64A90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F64A90" w:rsidRPr="0054215A"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เป็นแนวทางในการจัดทำงบประมาณ</w:t>
      </w:r>
      <w:r w:rsidR="00F64A90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</w:t>
      </w:r>
      <w:r w:rsidR="00B23F20" w:rsidRPr="00B23F20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23F20" w:rsidRPr="00785802" w:rsidRDefault="00B23F20" w:rsidP="0078580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5802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Pr="0078580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เพื่อให้การ</w:t>
      </w:r>
      <w:r w:rsidR="00785802" w:rsidRPr="0078580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จัดทำงบประมาณรายจ่ายประจำปีและการ</w:t>
      </w:r>
      <w:r w:rsidRPr="0078580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ใช้จ่าย</w:t>
      </w:r>
      <w:r w:rsidRPr="00785802">
        <w:rPr>
          <w:rFonts w:ascii="TH SarabunIT๙" w:hAnsi="TH SarabunIT๙" w:cs="TH SarabunIT๙" w:hint="cs"/>
          <w:sz w:val="32"/>
          <w:szCs w:val="32"/>
          <w:cs/>
        </w:rPr>
        <w:t>งบประมาณขององค์กรปกครองส่วนท้องถิ่นมีความสอดคล้องกับกฎหมาย ระเบียบ หรือหนังสือกระทรวงมหาดไทยที่กำหนด</w:t>
      </w:r>
      <w:r w:rsidRPr="0078580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จึง</w:t>
      </w:r>
      <w:r w:rsidRPr="00785802">
        <w:rPr>
          <w:rFonts w:ascii="TH SarabunIT๙" w:hAnsi="TH SarabunIT๙" w:cs="TH SarabunIT๙" w:hint="cs"/>
          <w:sz w:val="32"/>
          <w:szCs w:val="32"/>
          <w:cs/>
        </w:rPr>
        <w:t xml:space="preserve">มีการแก้ไขคำผิด และเพิ่มเติมข้อความในรูปแบบและการจำแนกประเภทรายรับ </w:t>
      </w:r>
      <w:r w:rsidRPr="00785802">
        <w:rPr>
          <w:rFonts w:ascii="TH SarabunIT๙" w:hAnsi="TH SarabunIT๙" w:cs="TH SarabunIT๙"/>
          <w:sz w:val="32"/>
          <w:szCs w:val="32"/>
          <w:cs/>
        </w:rPr>
        <w:t>–</w:t>
      </w:r>
      <w:r w:rsidRPr="00785802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งบประมาณรายจ่ายประจำปีขององค์กรปกครองส่วนท้องถิ่น</w:t>
      </w:r>
      <w:r w:rsidR="00781B91" w:rsidRPr="00785802">
        <w:rPr>
          <w:rFonts w:ascii="TH SarabunIT๙" w:hAnsi="TH SarabunIT๙" w:cs="TH SarabunIT๙"/>
          <w:sz w:val="32"/>
          <w:szCs w:val="32"/>
        </w:rPr>
        <w:t xml:space="preserve"> </w:t>
      </w:r>
      <w:r w:rsidR="00781B91" w:rsidRPr="00785802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รายละเอียดปรากฏตามสิ่งที่ส่งมาด้วย</w:t>
      </w:r>
      <w:r w:rsidR="00781B91" w:rsidRPr="00785802">
        <w:rPr>
          <w:rFonts w:ascii="TH SarabunIT๙" w:hAnsi="TH SarabunIT๙" w:cs="TH SarabunIT๙"/>
          <w:sz w:val="32"/>
          <w:szCs w:val="32"/>
        </w:rPr>
        <w:t xml:space="preserve"> </w:t>
      </w:r>
      <w:r w:rsidR="00781B91" w:rsidRPr="0078580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81B91" w:rsidRPr="007858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สามารถดาวน์โหลดได้ตาม </w:t>
      </w:r>
      <w:r w:rsidR="00781B91" w:rsidRPr="00785802">
        <w:rPr>
          <w:rFonts w:ascii="TH SarabunIT๙" w:hAnsi="TH SarabunIT๙" w:cs="TH SarabunIT๙"/>
          <w:color w:val="000000"/>
          <w:sz w:val="32"/>
          <w:szCs w:val="32"/>
        </w:rPr>
        <w:t xml:space="preserve">QR Code </w:t>
      </w:r>
      <w:r w:rsidR="00781B91" w:rsidRPr="00785802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ท้ายหนังสือนี้</w:t>
      </w:r>
    </w:p>
    <w:p w:rsidR="006540A6" w:rsidRPr="003F7C63" w:rsidRDefault="006540A6" w:rsidP="00815C2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628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23F20" w:rsidRPr="00897ACD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B23F20">
        <w:rPr>
          <w:rFonts w:ascii="TH SarabunIT๙" w:hAnsi="TH SarabunIT๙" w:cs="TH SarabunIT๙"/>
          <w:sz w:val="32"/>
          <w:szCs w:val="32"/>
          <w:cs/>
        </w:rPr>
        <w:t>โปรด</w:t>
      </w:r>
      <w:r w:rsidR="00B23F20">
        <w:rPr>
          <w:rFonts w:ascii="TH SarabunIT๙" w:hAnsi="TH SarabunIT๙" w:cs="TH SarabunIT๙" w:hint="cs"/>
          <w:sz w:val="32"/>
          <w:szCs w:val="32"/>
          <w:cs/>
        </w:rPr>
        <w:t>แจ้งให้องค์กรปกครองส่วนท้องถิ่นถือเป็นแนวทางปฏิบัติต่อไป</w:t>
      </w:r>
    </w:p>
    <w:p w:rsidR="007158CE" w:rsidRPr="007158CE" w:rsidRDefault="008543FF" w:rsidP="00690419">
      <w:pPr>
        <w:tabs>
          <w:tab w:val="left" w:pos="4253"/>
          <w:tab w:val="left" w:pos="439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58CE" w:rsidRPr="007158C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B6715" w:rsidRDefault="00BB6715" w:rsidP="007158C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715" w:rsidRDefault="00BB6715" w:rsidP="00791C5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2FE" w:rsidRDefault="008252FE" w:rsidP="00791C5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904" w:rsidRDefault="008543FF" w:rsidP="007158C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54E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81B91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D27759" w:rsidRDefault="00354529" w:rsidP="007158C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24"/>
        </w:rPr>
        <w:drawing>
          <wp:anchor distT="0" distB="0" distL="114300" distR="114300" simplePos="0" relativeHeight="251730432" behindDoc="1" locked="0" layoutInCell="1" allowOverlap="1" wp14:anchorId="744216D0" wp14:editId="26720F78">
            <wp:simplePos x="0" y="0"/>
            <wp:positionH relativeFrom="column">
              <wp:posOffset>58420</wp:posOffset>
            </wp:positionH>
            <wp:positionV relativeFrom="paragraph">
              <wp:posOffset>296545</wp:posOffset>
            </wp:positionV>
            <wp:extent cx="758825" cy="758825"/>
            <wp:effectExtent l="0" t="0" r="3175" b="3175"/>
            <wp:wrapNone/>
            <wp:docPr id="2" name="รูปภาพ 2" descr="C:\Users\Dell\Desktop\เเก้ไขจำเเ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เเก้ไขจำเเน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7AB" w:rsidRDefault="002127AB" w:rsidP="007600DF">
      <w:pPr>
        <w:spacing w:before="120"/>
        <w:jc w:val="thaiDistribute"/>
        <w:rPr>
          <w:rFonts w:ascii="TH SarabunIT๙" w:hAnsi="TH SarabunIT๙" w:cs="TH SarabunIT๙"/>
          <w:color w:val="7F7F7F" w:themeColor="text1" w:themeTint="80"/>
          <w:sz w:val="28"/>
        </w:rPr>
      </w:pPr>
    </w:p>
    <w:p w:rsidR="005E484C" w:rsidRDefault="005E484C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00DF" w:rsidRDefault="00781B91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8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9EB5983" wp14:editId="64D5CA5C">
                <wp:simplePos x="0" y="0"/>
                <wp:positionH relativeFrom="column">
                  <wp:posOffset>4397375</wp:posOffset>
                </wp:positionH>
                <wp:positionV relativeFrom="paragraph">
                  <wp:posOffset>66371</wp:posOffset>
                </wp:positionV>
                <wp:extent cx="1524000" cy="112077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15" w:rsidRPr="002F14C9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</w:t>
                            </w:r>
                            <w:r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</w:t>
                            </w:r>
                          </w:p>
                          <w:p w:rsidR="00B93D15" w:rsidRPr="002F14C9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………………….……</w:t>
                            </w:r>
                            <w:r w:rsidR="009A64F1"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B93D15" w:rsidRPr="002F14C9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</w:t>
                            </w:r>
                            <w:r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กง</w:t>
                            </w: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</w:t>
                            </w:r>
                            <w:r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จง</w:t>
                            </w: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:rsidR="00B93D15" w:rsidRPr="002F14C9" w:rsidRDefault="00B534BB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spellStart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</w:t>
                            </w:r>
                            <w:r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="00B93D15"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 ..................</w:t>
                            </w:r>
                            <w:r w:rsidR="00B93D15"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="00B93D15"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</w:t>
                            </w:r>
                          </w:p>
                          <w:p w:rsidR="00B93D15" w:rsidRPr="002F14C9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spellStart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 ........................</w:t>
                            </w:r>
                            <w:r w:rsidRPr="002F14C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:rsidR="00B93D15" w:rsidRPr="002F14C9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spellStart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2F14C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.……………………...............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46.25pt;margin-top:5.25pt;width:120pt;height:88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" stroked="f">
                <v:textbox>
                  <w:txbxContent>
                    <w:p w:rsidR="00B93D15" w:rsidRPr="002F14C9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bookmarkStart w:id="1" w:name="_GoBack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</w:t>
                      </w:r>
                      <w:r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</w:t>
                      </w:r>
                    </w:p>
                    <w:p w:rsidR="00B93D15" w:rsidRPr="002F14C9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………………….……</w:t>
                      </w:r>
                      <w:r w:rsidR="009A64F1"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</w:t>
                      </w:r>
                    </w:p>
                    <w:p w:rsidR="00B93D15" w:rsidRPr="002F14C9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</w:t>
                      </w:r>
                      <w:r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กง</w:t>
                      </w: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</w:t>
                      </w:r>
                      <w:r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จง</w:t>
                      </w: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......................</w:t>
                      </w:r>
                      <w:r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</w:t>
                      </w:r>
                    </w:p>
                    <w:p w:rsidR="00B93D15" w:rsidRPr="002F14C9" w:rsidRDefault="00B534BB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spellStart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</w:t>
                      </w:r>
                      <w:r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ฝ</w:t>
                      </w:r>
                      <w:proofErr w:type="spellEnd"/>
                      <w:r w:rsidR="00B93D15"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 ..................</w:t>
                      </w:r>
                      <w:r w:rsidR="00B93D15"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="00B93D15"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</w:t>
                      </w:r>
                    </w:p>
                    <w:p w:rsidR="00B93D15" w:rsidRPr="002F14C9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spellStart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 ........................</w:t>
                      </w:r>
                      <w:r w:rsidRPr="002F14C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</w:t>
                      </w:r>
                    </w:p>
                    <w:p w:rsidR="00B93D15" w:rsidRPr="002F14C9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proofErr w:type="spellStart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2F14C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.……………………...............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D0E20" w:rsidRDefault="00781B91" w:rsidP="00701492">
      <w:pPr>
        <w:rPr>
          <w:rFonts w:ascii="TH SarabunPSK" w:hAnsi="TH SarabunPSK" w:cs="TH SarabunPSK"/>
          <w:b/>
          <w:bCs/>
          <w:sz w:val="32"/>
          <w:szCs w:val="32"/>
        </w:rPr>
      </w:pPr>
      <w:r w:rsidRPr="007158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8C1081B" wp14:editId="2060E819">
                <wp:simplePos x="0" y="0"/>
                <wp:positionH relativeFrom="column">
                  <wp:posOffset>-38100</wp:posOffset>
                </wp:positionH>
                <wp:positionV relativeFrom="paragraph">
                  <wp:posOffset>18044</wp:posOffset>
                </wp:positionV>
                <wp:extent cx="3347085" cy="1351280"/>
                <wp:effectExtent l="0" t="0" r="571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0DF" w:rsidRPr="007600DF" w:rsidRDefault="007600DF" w:rsidP="007600DF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600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7600DF" w:rsidRPr="007600DF" w:rsidRDefault="007600DF" w:rsidP="007600DF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600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โทร./โทรสาร 0 – 2241 - 9049</w:t>
                            </w:r>
                          </w:p>
                          <w:p w:rsidR="00781B91" w:rsidRPr="00785802" w:rsidRDefault="007600DF" w:rsidP="007600DF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  <w:r w:rsidRPr="0078580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781B91" w:rsidRPr="00785802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นายธีร</w:t>
                            </w:r>
                            <w:proofErr w:type="spellStart"/>
                            <w:r w:rsidR="00781B91" w:rsidRPr="00785802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เณศ</w:t>
                            </w:r>
                            <w:proofErr w:type="spellEnd"/>
                            <w:r w:rsidR="00781B91" w:rsidRPr="00785802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แสงแป้น</w:t>
                            </w:r>
                          </w:p>
                          <w:p w:rsidR="007600DF" w:rsidRPr="00785802" w:rsidRDefault="00781B91" w:rsidP="007600DF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  <w:r w:rsidRPr="00785802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และ</w:t>
                            </w:r>
                            <w:r w:rsidR="007600DF" w:rsidRPr="0078580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  <w:t>นางสาวนวรัตน์ จ้อยสูงเนิน</w:t>
                            </w:r>
                            <w:r w:rsidRPr="0078580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 w:rsidRPr="00785802">
                              <w:rPr>
                                <w:rFonts w:ascii="TH SarabunIT๙" w:hAnsi="TH SarabunIT๙" w:cs="TH SarabunIT๙" w:hint="cs"/>
                                <w:color w:val="595959" w:themeColor="text1" w:themeTint="A6"/>
                                <w:sz w:val="28"/>
                                <w:cs/>
                              </w:rPr>
                              <w:t>โทร. 089-925-2601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3pt;margin-top:1.4pt;width:263.55pt;height:106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5whw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" stroked="f">
                <v:textbox>
                  <w:txbxContent>
                    <w:p w:rsidR="007600DF" w:rsidRPr="007600DF" w:rsidRDefault="007600DF" w:rsidP="007600DF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600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7600DF" w:rsidRPr="007600DF" w:rsidRDefault="007600DF" w:rsidP="007600DF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600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โทร./โทรสาร 0 – 2241 - 9049</w:t>
                      </w:r>
                    </w:p>
                    <w:p w:rsidR="00781B91" w:rsidRPr="00785802" w:rsidRDefault="007600DF" w:rsidP="007600DF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  <w:r w:rsidRPr="00785802"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  <w:t xml:space="preserve">ผู้ประสานงาน </w:t>
                      </w:r>
                      <w:r w:rsidR="00781B91" w:rsidRPr="00785802"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>นายธีร</w:t>
                      </w:r>
                      <w:proofErr w:type="spellStart"/>
                      <w:r w:rsidR="00781B91" w:rsidRPr="00785802"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>เณศ</w:t>
                      </w:r>
                      <w:proofErr w:type="spellEnd"/>
                      <w:r w:rsidR="00781B91" w:rsidRPr="00785802"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 xml:space="preserve"> แสงแป้น</w:t>
                      </w:r>
                    </w:p>
                    <w:p w:rsidR="007600DF" w:rsidRPr="00785802" w:rsidRDefault="00781B91" w:rsidP="007600DF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  <w:r w:rsidRPr="00785802"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>และ</w:t>
                      </w:r>
                      <w:r w:rsidR="007600DF" w:rsidRPr="00785802"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  <w:t>นางสาวนวรัตน์ จ้อยสูงเนิน</w:t>
                      </w:r>
                      <w:r w:rsidRPr="00785802"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 w:rsidRPr="00785802">
                        <w:rPr>
                          <w:rFonts w:ascii="TH SarabunIT๙" w:hAnsi="TH SarabunIT๙" w:cs="TH SarabunIT๙" w:hint="cs"/>
                          <w:color w:val="595959" w:themeColor="text1" w:themeTint="A6"/>
                          <w:sz w:val="28"/>
                          <w:cs/>
                        </w:rPr>
                        <w:t>โทร. 089-925-2601</w:t>
                      </w:r>
                    </w:p>
                  </w:txbxContent>
                </v:textbox>
              </v:shape>
            </w:pict>
          </mc:Fallback>
        </mc:AlternateContent>
      </w:r>
    </w:p>
    <w:p w:rsidR="00B23F20" w:rsidRDefault="00B23F20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F20" w:rsidRDefault="00B23F20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F20" w:rsidRDefault="00B23F20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3A16" w:rsidRDefault="00A73A16" w:rsidP="00CD0107">
      <w:pPr>
        <w:rPr>
          <w:rFonts w:ascii="TH SarabunPSK" w:hAnsi="TH SarabunPSK" w:cs="TH SarabunPSK"/>
          <w:b/>
          <w:bCs/>
          <w:sz w:val="32"/>
          <w:szCs w:val="32"/>
        </w:rPr>
        <w:sectPr w:rsidR="00A73A16" w:rsidSect="00DA680F">
          <w:headerReference w:type="even" r:id="rId11"/>
          <w:pgSz w:w="11906" w:h="16838" w:code="9"/>
          <w:pgMar w:top="851" w:right="1134" w:bottom="567" w:left="1701" w:header="714" w:footer="720" w:gutter="0"/>
          <w:pgNumType w:fmt="thaiNumbers" w:start="1"/>
          <w:cols w:space="720"/>
          <w:docGrid w:linePitch="360"/>
        </w:sectPr>
      </w:pPr>
    </w:p>
    <w:p w:rsidR="00587003" w:rsidRDefault="00587003" w:rsidP="00CD0107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87003" w:rsidSect="000B241D">
      <w:pgSz w:w="16838" w:h="11906" w:orient="landscape" w:code="9"/>
      <w:pgMar w:top="1418" w:right="992" w:bottom="992" w:left="992" w:header="714" w:footer="720" w:gutter="0"/>
      <w:pgNumType w:fmt="thaiNumbers"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EE" w:rsidRDefault="005A30EE">
      <w:r>
        <w:separator/>
      </w:r>
    </w:p>
  </w:endnote>
  <w:endnote w:type="continuationSeparator" w:id="0">
    <w:p w:rsidR="005A30EE" w:rsidRDefault="005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EE" w:rsidRDefault="005A30EE">
      <w:r>
        <w:separator/>
      </w:r>
    </w:p>
  </w:footnote>
  <w:footnote w:type="continuationSeparator" w:id="0">
    <w:p w:rsidR="005A30EE" w:rsidRDefault="005A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5" w:rsidRDefault="00B93D1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๑๒</w:t>
    </w:r>
    <w:r>
      <w:rPr>
        <w:rStyle w:val="a7"/>
        <w:cs/>
      </w:rPr>
      <w:fldChar w:fldCharType="end"/>
    </w:r>
  </w:p>
  <w:p w:rsidR="00B93D15" w:rsidRDefault="00B93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7C6"/>
    <w:multiLevelType w:val="hybridMultilevel"/>
    <w:tmpl w:val="E744972A"/>
    <w:lvl w:ilvl="0" w:tplc="826E185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451"/>
    <w:multiLevelType w:val="hybridMultilevel"/>
    <w:tmpl w:val="1EE0F756"/>
    <w:lvl w:ilvl="0" w:tplc="A5F06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EC6B0F"/>
    <w:multiLevelType w:val="hybridMultilevel"/>
    <w:tmpl w:val="8C007E7E"/>
    <w:lvl w:ilvl="0" w:tplc="E65A9D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4B90"/>
    <w:multiLevelType w:val="hybridMultilevel"/>
    <w:tmpl w:val="AD3C6C68"/>
    <w:lvl w:ilvl="0" w:tplc="FE8A7F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221B8D"/>
    <w:multiLevelType w:val="hybridMultilevel"/>
    <w:tmpl w:val="FAC85092"/>
    <w:lvl w:ilvl="0" w:tplc="B2587C82">
      <w:start w:val="1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5">
    <w:nsid w:val="131F3600"/>
    <w:multiLevelType w:val="hybridMultilevel"/>
    <w:tmpl w:val="9DA2F9C4"/>
    <w:lvl w:ilvl="0" w:tplc="3B4653F6">
      <w:start w:val="1"/>
      <w:numFmt w:val="thaiNumbers"/>
      <w:lvlText w:val="%1.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282FC9"/>
    <w:multiLevelType w:val="hybridMultilevel"/>
    <w:tmpl w:val="82624BB8"/>
    <w:lvl w:ilvl="0" w:tplc="C414A9B2">
      <w:start w:val="1"/>
      <w:numFmt w:val="thaiNumbers"/>
      <w:lvlText w:val="%1."/>
      <w:lvlJc w:val="left"/>
      <w:pPr>
        <w:ind w:left="3173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2C1F4B"/>
    <w:multiLevelType w:val="hybridMultilevel"/>
    <w:tmpl w:val="774C1418"/>
    <w:lvl w:ilvl="0" w:tplc="5B040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C192C9B"/>
    <w:multiLevelType w:val="hybridMultilevel"/>
    <w:tmpl w:val="92A4083A"/>
    <w:lvl w:ilvl="0" w:tplc="8C4CD93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1CBB66E5"/>
    <w:multiLevelType w:val="hybridMultilevel"/>
    <w:tmpl w:val="0A18BB5E"/>
    <w:lvl w:ilvl="0" w:tplc="A92447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1DAC1980"/>
    <w:multiLevelType w:val="hybridMultilevel"/>
    <w:tmpl w:val="0D0CFBE0"/>
    <w:lvl w:ilvl="0" w:tplc="B602F36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1EB41EF1"/>
    <w:multiLevelType w:val="hybridMultilevel"/>
    <w:tmpl w:val="3DAEBFE2"/>
    <w:lvl w:ilvl="0" w:tplc="AA8A179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33AB5A1C"/>
    <w:multiLevelType w:val="hybridMultilevel"/>
    <w:tmpl w:val="CE006BD2"/>
    <w:lvl w:ilvl="0" w:tplc="0186D7C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F2784"/>
    <w:multiLevelType w:val="hybridMultilevel"/>
    <w:tmpl w:val="50EAB122"/>
    <w:lvl w:ilvl="0" w:tplc="55D07C1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2415"/>
    <w:multiLevelType w:val="hybridMultilevel"/>
    <w:tmpl w:val="5FE2BBDE"/>
    <w:lvl w:ilvl="0" w:tplc="56D2217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18C4A75"/>
    <w:multiLevelType w:val="hybridMultilevel"/>
    <w:tmpl w:val="8730DA00"/>
    <w:lvl w:ilvl="0" w:tplc="BBB47AF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4735047A"/>
    <w:multiLevelType w:val="hybridMultilevel"/>
    <w:tmpl w:val="60FC3702"/>
    <w:lvl w:ilvl="0" w:tplc="E4C85B1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15139"/>
    <w:multiLevelType w:val="hybridMultilevel"/>
    <w:tmpl w:val="D7929D8E"/>
    <w:lvl w:ilvl="0" w:tplc="5D2E1CA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B72B0"/>
    <w:multiLevelType w:val="hybridMultilevel"/>
    <w:tmpl w:val="A6C2D36A"/>
    <w:lvl w:ilvl="0" w:tplc="C06092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855EF"/>
    <w:multiLevelType w:val="hybridMultilevel"/>
    <w:tmpl w:val="AAAAD914"/>
    <w:lvl w:ilvl="0" w:tplc="D7EAEF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50B118F"/>
    <w:multiLevelType w:val="hybridMultilevel"/>
    <w:tmpl w:val="55FC0254"/>
    <w:lvl w:ilvl="0" w:tplc="46A4545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8392F66"/>
    <w:multiLevelType w:val="hybridMultilevel"/>
    <w:tmpl w:val="2FAAEA84"/>
    <w:lvl w:ilvl="0" w:tplc="7548F09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9425530"/>
    <w:multiLevelType w:val="hybridMultilevel"/>
    <w:tmpl w:val="6D2C9B60"/>
    <w:lvl w:ilvl="0" w:tplc="BDFCEA48">
      <w:start w:val="4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270B2"/>
    <w:multiLevelType w:val="hybridMultilevel"/>
    <w:tmpl w:val="EAA20620"/>
    <w:lvl w:ilvl="0" w:tplc="4BA453D0">
      <w:start w:val="1"/>
      <w:numFmt w:val="thaiNumbers"/>
      <w:lvlText w:val="%1."/>
      <w:lvlJc w:val="left"/>
      <w:pPr>
        <w:ind w:left="3143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7460673"/>
    <w:multiLevelType w:val="hybridMultilevel"/>
    <w:tmpl w:val="F11C87D2"/>
    <w:lvl w:ilvl="0" w:tplc="03BA5A70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9725D1C"/>
    <w:multiLevelType w:val="hybridMultilevel"/>
    <w:tmpl w:val="8146F4EE"/>
    <w:lvl w:ilvl="0" w:tplc="A7063068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1B9B"/>
    <w:multiLevelType w:val="hybridMultilevel"/>
    <w:tmpl w:val="5192E48A"/>
    <w:lvl w:ilvl="0" w:tplc="3770528C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13"/>
  </w:num>
  <w:num w:numId="9">
    <w:abstractNumId w:val="24"/>
  </w:num>
  <w:num w:numId="10">
    <w:abstractNumId w:val="1"/>
  </w:num>
  <w:num w:numId="11">
    <w:abstractNumId w:val="11"/>
  </w:num>
  <w:num w:numId="12">
    <w:abstractNumId w:val="19"/>
  </w:num>
  <w:num w:numId="13">
    <w:abstractNumId w:val="4"/>
  </w:num>
  <w:num w:numId="14">
    <w:abstractNumId w:val="8"/>
  </w:num>
  <w:num w:numId="15">
    <w:abstractNumId w:val="7"/>
  </w:num>
  <w:num w:numId="16">
    <w:abstractNumId w:val="26"/>
  </w:num>
  <w:num w:numId="17">
    <w:abstractNumId w:val="9"/>
  </w:num>
  <w:num w:numId="18">
    <w:abstractNumId w:val="15"/>
  </w:num>
  <w:num w:numId="19">
    <w:abstractNumId w:val="10"/>
  </w:num>
  <w:num w:numId="20">
    <w:abstractNumId w:val="22"/>
  </w:num>
  <w:num w:numId="21">
    <w:abstractNumId w:val="0"/>
  </w:num>
  <w:num w:numId="22">
    <w:abstractNumId w:val="2"/>
  </w:num>
  <w:num w:numId="23">
    <w:abstractNumId w:val="17"/>
  </w:num>
  <w:num w:numId="24">
    <w:abstractNumId w:val="12"/>
  </w:num>
  <w:num w:numId="25">
    <w:abstractNumId w:val="16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3"/>
    <w:rsid w:val="000009B3"/>
    <w:rsid w:val="00001A54"/>
    <w:rsid w:val="00001AFF"/>
    <w:rsid w:val="00001E7C"/>
    <w:rsid w:val="00002310"/>
    <w:rsid w:val="0000250E"/>
    <w:rsid w:val="00002C10"/>
    <w:rsid w:val="00002F4A"/>
    <w:rsid w:val="00003034"/>
    <w:rsid w:val="0000320C"/>
    <w:rsid w:val="00003BA7"/>
    <w:rsid w:val="0000447D"/>
    <w:rsid w:val="0000512E"/>
    <w:rsid w:val="00005DFC"/>
    <w:rsid w:val="0000614D"/>
    <w:rsid w:val="000075C6"/>
    <w:rsid w:val="00011568"/>
    <w:rsid w:val="000135BE"/>
    <w:rsid w:val="00013884"/>
    <w:rsid w:val="00013B93"/>
    <w:rsid w:val="000144D0"/>
    <w:rsid w:val="00016A67"/>
    <w:rsid w:val="00016DC2"/>
    <w:rsid w:val="00020073"/>
    <w:rsid w:val="00021535"/>
    <w:rsid w:val="00021ACB"/>
    <w:rsid w:val="000225D2"/>
    <w:rsid w:val="00023F22"/>
    <w:rsid w:val="00024496"/>
    <w:rsid w:val="000257D7"/>
    <w:rsid w:val="00025836"/>
    <w:rsid w:val="00025E09"/>
    <w:rsid w:val="00026A40"/>
    <w:rsid w:val="0002768A"/>
    <w:rsid w:val="00027CCF"/>
    <w:rsid w:val="00030374"/>
    <w:rsid w:val="0003083A"/>
    <w:rsid w:val="00030C0F"/>
    <w:rsid w:val="00031D41"/>
    <w:rsid w:val="00031F2B"/>
    <w:rsid w:val="000332B6"/>
    <w:rsid w:val="00034708"/>
    <w:rsid w:val="000348DE"/>
    <w:rsid w:val="000349AD"/>
    <w:rsid w:val="00035B16"/>
    <w:rsid w:val="0003620C"/>
    <w:rsid w:val="00036854"/>
    <w:rsid w:val="00036A88"/>
    <w:rsid w:val="000371C4"/>
    <w:rsid w:val="00040AD7"/>
    <w:rsid w:val="000411D1"/>
    <w:rsid w:val="00041424"/>
    <w:rsid w:val="00042587"/>
    <w:rsid w:val="00042589"/>
    <w:rsid w:val="00042A4B"/>
    <w:rsid w:val="00042A52"/>
    <w:rsid w:val="00043AB0"/>
    <w:rsid w:val="0004413B"/>
    <w:rsid w:val="00044916"/>
    <w:rsid w:val="000464D0"/>
    <w:rsid w:val="000464DB"/>
    <w:rsid w:val="0004754A"/>
    <w:rsid w:val="00047C4A"/>
    <w:rsid w:val="000506CA"/>
    <w:rsid w:val="00050F82"/>
    <w:rsid w:val="000530B8"/>
    <w:rsid w:val="00053AE5"/>
    <w:rsid w:val="00054C42"/>
    <w:rsid w:val="00056908"/>
    <w:rsid w:val="00061254"/>
    <w:rsid w:val="00061CB5"/>
    <w:rsid w:val="000626D1"/>
    <w:rsid w:val="000630A8"/>
    <w:rsid w:val="0006583D"/>
    <w:rsid w:val="000661A8"/>
    <w:rsid w:val="000672D7"/>
    <w:rsid w:val="0006749F"/>
    <w:rsid w:val="0006759E"/>
    <w:rsid w:val="00070A4C"/>
    <w:rsid w:val="00070D09"/>
    <w:rsid w:val="000713FE"/>
    <w:rsid w:val="000716E7"/>
    <w:rsid w:val="0007357E"/>
    <w:rsid w:val="00074E20"/>
    <w:rsid w:val="00074F5C"/>
    <w:rsid w:val="00075782"/>
    <w:rsid w:val="00075C11"/>
    <w:rsid w:val="00080DAB"/>
    <w:rsid w:val="00081BAE"/>
    <w:rsid w:val="000822A0"/>
    <w:rsid w:val="00082B40"/>
    <w:rsid w:val="00083798"/>
    <w:rsid w:val="00084A14"/>
    <w:rsid w:val="00087A62"/>
    <w:rsid w:val="000908C9"/>
    <w:rsid w:val="00090C09"/>
    <w:rsid w:val="000917C0"/>
    <w:rsid w:val="000918B5"/>
    <w:rsid w:val="000918FA"/>
    <w:rsid w:val="00091ED0"/>
    <w:rsid w:val="00091F90"/>
    <w:rsid w:val="000922CD"/>
    <w:rsid w:val="0009324D"/>
    <w:rsid w:val="000943C2"/>
    <w:rsid w:val="00094C22"/>
    <w:rsid w:val="00094C5E"/>
    <w:rsid w:val="00094DFF"/>
    <w:rsid w:val="00095BDC"/>
    <w:rsid w:val="00096280"/>
    <w:rsid w:val="0009665D"/>
    <w:rsid w:val="00097135"/>
    <w:rsid w:val="00097C8C"/>
    <w:rsid w:val="00097EBC"/>
    <w:rsid w:val="000A4A23"/>
    <w:rsid w:val="000A4E6C"/>
    <w:rsid w:val="000A6AD9"/>
    <w:rsid w:val="000A79DA"/>
    <w:rsid w:val="000B00AE"/>
    <w:rsid w:val="000B0C32"/>
    <w:rsid w:val="000B0F13"/>
    <w:rsid w:val="000B1702"/>
    <w:rsid w:val="000B241D"/>
    <w:rsid w:val="000B351D"/>
    <w:rsid w:val="000B36D7"/>
    <w:rsid w:val="000B3A03"/>
    <w:rsid w:val="000B4E3B"/>
    <w:rsid w:val="000B4EE0"/>
    <w:rsid w:val="000B5F56"/>
    <w:rsid w:val="000B6078"/>
    <w:rsid w:val="000B6DB8"/>
    <w:rsid w:val="000B6F11"/>
    <w:rsid w:val="000B72DA"/>
    <w:rsid w:val="000B7C73"/>
    <w:rsid w:val="000C0220"/>
    <w:rsid w:val="000C0A0D"/>
    <w:rsid w:val="000C1E14"/>
    <w:rsid w:val="000C28D8"/>
    <w:rsid w:val="000C4D47"/>
    <w:rsid w:val="000C4E9D"/>
    <w:rsid w:val="000C602D"/>
    <w:rsid w:val="000C7464"/>
    <w:rsid w:val="000C79E4"/>
    <w:rsid w:val="000D0038"/>
    <w:rsid w:val="000D0872"/>
    <w:rsid w:val="000D0B35"/>
    <w:rsid w:val="000D2B3C"/>
    <w:rsid w:val="000D35E1"/>
    <w:rsid w:val="000D4113"/>
    <w:rsid w:val="000D4E60"/>
    <w:rsid w:val="000D658D"/>
    <w:rsid w:val="000D6595"/>
    <w:rsid w:val="000D672B"/>
    <w:rsid w:val="000D7615"/>
    <w:rsid w:val="000D7958"/>
    <w:rsid w:val="000D7B92"/>
    <w:rsid w:val="000E06EE"/>
    <w:rsid w:val="000E0FDD"/>
    <w:rsid w:val="000E1F30"/>
    <w:rsid w:val="000E2A2A"/>
    <w:rsid w:val="000E2A77"/>
    <w:rsid w:val="000E4050"/>
    <w:rsid w:val="000E565F"/>
    <w:rsid w:val="000E63B3"/>
    <w:rsid w:val="000E64C1"/>
    <w:rsid w:val="000E76A8"/>
    <w:rsid w:val="000F0754"/>
    <w:rsid w:val="000F1A6B"/>
    <w:rsid w:val="000F1C85"/>
    <w:rsid w:val="000F2657"/>
    <w:rsid w:val="000F31DE"/>
    <w:rsid w:val="000F3D5C"/>
    <w:rsid w:val="000F478D"/>
    <w:rsid w:val="000F6AAE"/>
    <w:rsid w:val="000F7911"/>
    <w:rsid w:val="001007F6"/>
    <w:rsid w:val="00100BA8"/>
    <w:rsid w:val="00101663"/>
    <w:rsid w:val="001019EC"/>
    <w:rsid w:val="00101A56"/>
    <w:rsid w:val="00101B10"/>
    <w:rsid w:val="00102904"/>
    <w:rsid w:val="00102987"/>
    <w:rsid w:val="001059EB"/>
    <w:rsid w:val="00106731"/>
    <w:rsid w:val="001070FC"/>
    <w:rsid w:val="00107DC9"/>
    <w:rsid w:val="00110458"/>
    <w:rsid w:val="00110795"/>
    <w:rsid w:val="00112084"/>
    <w:rsid w:val="00115512"/>
    <w:rsid w:val="00115607"/>
    <w:rsid w:val="00116352"/>
    <w:rsid w:val="00117072"/>
    <w:rsid w:val="001179C0"/>
    <w:rsid w:val="00117B0F"/>
    <w:rsid w:val="00117CD7"/>
    <w:rsid w:val="0012192C"/>
    <w:rsid w:val="00121E0C"/>
    <w:rsid w:val="00123568"/>
    <w:rsid w:val="001237A1"/>
    <w:rsid w:val="00123C78"/>
    <w:rsid w:val="001246E1"/>
    <w:rsid w:val="00124AF7"/>
    <w:rsid w:val="00126084"/>
    <w:rsid w:val="001267A2"/>
    <w:rsid w:val="00126FDA"/>
    <w:rsid w:val="001276F9"/>
    <w:rsid w:val="00130EFF"/>
    <w:rsid w:val="001319F0"/>
    <w:rsid w:val="00132221"/>
    <w:rsid w:val="001328B3"/>
    <w:rsid w:val="001330BA"/>
    <w:rsid w:val="00134A93"/>
    <w:rsid w:val="00136368"/>
    <w:rsid w:val="00136C36"/>
    <w:rsid w:val="00137BD1"/>
    <w:rsid w:val="00140496"/>
    <w:rsid w:val="001411F0"/>
    <w:rsid w:val="001416C3"/>
    <w:rsid w:val="00142C0E"/>
    <w:rsid w:val="001435F3"/>
    <w:rsid w:val="00145894"/>
    <w:rsid w:val="00146CB7"/>
    <w:rsid w:val="00146EE5"/>
    <w:rsid w:val="00146F79"/>
    <w:rsid w:val="001472E2"/>
    <w:rsid w:val="00147A7D"/>
    <w:rsid w:val="00150C50"/>
    <w:rsid w:val="00151647"/>
    <w:rsid w:val="0015245D"/>
    <w:rsid w:val="0015248A"/>
    <w:rsid w:val="001536BB"/>
    <w:rsid w:val="00154EDF"/>
    <w:rsid w:val="00154F31"/>
    <w:rsid w:val="00155A8A"/>
    <w:rsid w:val="001562A6"/>
    <w:rsid w:val="00156F7D"/>
    <w:rsid w:val="00157B5B"/>
    <w:rsid w:val="00157F0A"/>
    <w:rsid w:val="00160ABB"/>
    <w:rsid w:val="00161650"/>
    <w:rsid w:val="001637AB"/>
    <w:rsid w:val="0016489E"/>
    <w:rsid w:val="00170461"/>
    <w:rsid w:val="001709A4"/>
    <w:rsid w:val="0017168E"/>
    <w:rsid w:val="001727E5"/>
    <w:rsid w:val="0017315D"/>
    <w:rsid w:val="001739FA"/>
    <w:rsid w:val="00173A48"/>
    <w:rsid w:val="00173BD2"/>
    <w:rsid w:val="00174BE9"/>
    <w:rsid w:val="001765A6"/>
    <w:rsid w:val="00176604"/>
    <w:rsid w:val="00176959"/>
    <w:rsid w:val="00176F6D"/>
    <w:rsid w:val="00177890"/>
    <w:rsid w:val="00181437"/>
    <w:rsid w:val="00182C35"/>
    <w:rsid w:val="00183CAE"/>
    <w:rsid w:val="00183CC8"/>
    <w:rsid w:val="001843CB"/>
    <w:rsid w:val="00184A8D"/>
    <w:rsid w:val="00184AB6"/>
    <w:rsid w:val="00186550"/>
    <w:rsid w:val="001867E7"/>
    <w:rsid w:val="0018716D"/>
    <w:rsid w:val="001905A4"/>
    <w:rsid w:val="00191052"/>
    <w:rsid w:val="00191717"/>
    <w:rsid w:val="00191D2F"/>
    <w:rsid w:val="00191D93"/>
    <w:rsid w:val="00193FB7"/>
    <w:rsid w:val="001962C7"/>
    <w:rsid w:val="0019693F"/>
    <w:rsid w:val="001972CD"/>
    <w:rsid w:val="0019736F"/>
    <w:rsid w:val="00197454"/>
    <w:rsid w:val="00197C97"/>
    <w:rsid w:val="001A0446"/>
    <w:rsid w:val="001A3685"/>
    <w:rsid w:val="001A3D76"/>
    <w:rsid w:val="001A4BBE"/>
    <w:rsid w:val="001A4C95"/>
    <w:rsid w:val="001A51B2"/>
    <w:rsid w:val="001A69CB"/>
    <w:rsid w:val="001A7017"/>
    <w:rsid w:val="001A7644"/>
    <w:rsid w:val="001A790B"/>
    <w:rsid w:val="001B0199"/>
    <w:rsid w:val="001B0C21"/>
    <w:rsid w:val="001B1373"/>
    <w:rsid w:val="001B13DC"/>
    <w:rsid w:val="001B2035"/>
    <w:rsid w:val="001B2410"/>
    <w:rsid w:val="001B2F10"/>
    <w:rsid w:val="001B306E"/>
    <w:rsid w:val="001B33F4"/>
    <w:rsid w:val="001B3D79"/>
    <w:rsid w:val="001B454F"/>
    <w:rsid w:val="001B4EF6"/>
    <w:rsid w:val="001C00A4"/>
    <w:rsid w:val="001C08E4"/>
    <w:rsid w:val="001C17A8"/>
    <w:rsid w:val="001C20D6"/>
    <w:rsid w:val="001C24F6"/>
    <w:rsid w:val="001C2DB2"/>
    <w:rsid w:val="001C61E7"/>
    <w:rsid w:val="001C6CA6"/>
    <w:rsid w:val="001C6D51"/>
    <w:rsid w:val="001C6E5D"/>
    <w:rsid w:val="001C7094"/>
    <w:rsid w:val="001C7AEB"/>
    <w:rsid w:val="001D0D98"/>
    <w:rsid w:val="001D1041"/>
    <w:rsid w:val="001D1A2B"/>
    <w:rsid w:val="001D2EBD"/>
    <w:rsid w:val="001D2ECA"/>
    <w:rsid w:val="001D317B"/>
    <w:rsid w:val="001D36BC"/>
    <w:rsid w:val="001D3760"/>
    <w:rsid w:val="001D37C3"/>
    <w:rsid w:val="001D5332"/>
    <w:rsid w:val="001D7E3D"/>
    <w:rsid w:val="001E0A01"/>
    <w:rsid w:val="001E0D8C"/>
    <w:rsid w:val="001E1430"/>
    <w:rsid w:val="001E1DF9"/>
    <w:rsid w:val="001E299D"/>
    <w:rsid w:val="001E5787"/>
    <w:rsid w:val="001F1E53"/>
    <w:rsid w:val="001F2A8D"/>
    <w:rsid w:val="001F2AEB"/>
    <w:rsid w:val="001F38DF"/>
    <w:rsid w:val="001F3A95"/>
    <w:rsid w:val="001F3B42"/>
    <w:rsid w:val="001F4632"/>
    <w:rsid w:val="001F488B"/>
    <w:rsid w:val="001F5E85"/>
    <w:rsid w:val="001F73E6"/>
    <w:rsid w:val="002007C1"/>
    <w:rsid w:val="00200B50"/>
    <w:rsid w:val="00200F0D"/>
    <w:rsid w:val="0020222E"/>
    <w:rsid w:val="00202AC9"/>
    <w:rsid w:val="00202FC8"/>
    <w:rsid w:val="002031A6"/>
    <w:rsid w:val="0020415D"/>
    <w:rsid w:val="002047D4"/>
    <w:rsid w:val="0020541D"/>
    <w:rsid w:val="00205CF3"/>
    <w:rsid w:val="00206D5D"/>
    <w:rsid w:val="00207381"/>
    <w:rsid w:val="002076E9"/>
    <w:rsid w:val="00207EBF"/>
    <w:rsid w:val="00210871"/>
    <w:rsid w:val="00210CE5"/>
    <w:rsid w:val="00211705"/>
    <w:rsid w:val="002118BB"/>
    <w:rsid w:val="002127AB"/>
    <w:rsid w:val="002139FD"/>
    <w:rsid w:val="00214362"/>
    <w:rsid w:val="00214A70"/>
    <w:rsid w:val="002153B6"/>
    <w:rsid w:val="00216463"/>
    <w:rsid w:val="00216B28"/>
    <w:rsid w:val="002217FF"/>
    <w:rsid w:val="00221868"/>
    <w:rsid w:val="00221960"/>
    <w:rsid w:val="002239B3"/>
    <w:rsid w:val="0022502F"/>
    <w:rsid w:val="00225267"/>
    <w:rsid w:val="00226FFB"/>
    <w:rsid w:val="002279D1"/>
    <w:rsid w:val="00227BDC"/>
    <w:rsid w:val="00230F19"/>
    <w:rsid w:val="00232451"/>
    <w:rsid w:val="00234405"/>
    <w:rsid w:val="002345CA"/>
    <w:rsid w:val="0023477F"/>
    <w:rsid w:val="002347D3"/>
    <w:rsid w:val="00234A2B"/>
    <w:rsid w:val="00234C7C"/>
    <w:rsid w:val="00234ED6"/>
    <w:rsid w:val="002356E6"/>
    <w:rsid w:val="00235B6C"/>
    <w:rsid w:val="0023618E"/>
    <w:rsid w:val="0023775A"/>
    <w:rsid w:val="00240DFF"/>
    <w:rsid w:val="002410CA"/>
    <w:rsid w:val="00242EDF"/>
    <w:rsid w:val="0024314A"/>
    <w:rsid w:val="0024664E"/>
    <w:rsid w:val="002505DA"/>
    <w:rsid w:val="002511D8"/>
    <w:rsid w:val="00251E8D"/>
    <w:rsid w:val="00253DF0"/>
    <w:rsid w:val="00255559"/>
    <w:rsid w:val="00255C29"/>
    <w:rsid w:val="00256C11"/>
    <w:rsid w:val="002577CF"/>
    <w:rsid w:val="00260EAD"/>
    <w:rsid w:val="0026136E"/>
    <w:rsid w:val="002617D3"/>
    <w:rsid w:val="0026226D"/>
    <w:rsid w:val="00262AF5"/>
    <w:rsid w:val="00262C81"/>
    <w:rsid w:val="0026379B"/>
    <w:rsid w:val="002639F4"/>
    <w:rsid w:val="00263CB2"/>
    <w:rsid w:val="00264D1B"/>
    <w:rsid w:val="00265353"/>
    <w:rsid w:val="00265CE3"/>
    <w:rsid w:val="00265D28"/>
    <w:rsid w:val="00267E5F"/>
    <w:rsid w:val="00270407"/>
    <w:rsid w:val="00271221"/>
    <w:rsid w:val="0027124D"/>
    <w:rsid w:val="00272010"/>
    <w:rsid w:val="002720AB"/>
    <w:rsid w:val="00272315"/>
    <w:rsid w:val="002723ED"/>
    <w:rsid w:val="00272C78"/>
    <w:rsid w:val="002747A4"/>
    <w:rsid w:val="00274CC6"/>
    <w:rsid w:val="00275331"/>
    <w:rsid w:val="0027546E"/>
    <w:rsid w:val="00275949"/>
    <w:rsid w:val="00276708"/>
    <w:rsid w:val="00277FD7"/>
    <w:rsid w:val="002815CA"/>
    <w:rsid w:val="00281B93"/>
    <w:rsid w:val="0028262E"/>
    <w:rsid w:val="0028388B"/>
    <w:rsid w:val="00284238"/>
    <w:rsid w:val="002846DA"/>
    <w:rsid w:val="00284B08"/>
    <w:rsid w:val="00285031"/>
    <w:rsid w:val="0028681A"/>
    <w:rsid w:val="00290824"/>
    <w:rsid w:val="00290A76"/>
    <w:rsid w:val="00290BD1"/>
    <w:rsid w:val="0029117F"/>
    <w:rsid w:val="00291386"/>
    <w:rsid w:val="00291EB8"/>
    <w:rsid w:val="0029404F"/>
    <w:rsid w:val="00294854"/>
    <w:rsid w:val="00294B7C"/>
    <w:rsid w:val="00294BD7"/>
    <w:rsid w:val="00295D07"/>
    <w:rsid w:val="00295FF2"/>
    <w:rsid w:val="002960A1"/>
    <w:rsid w:val="00296C5B"/>
    <w:rsid w:val="0029704C"/>
    <w:rsid w:val="002979F7"/>
    <w:rsid w:val="002A15AE"/>
    <w:rsid w:val="002A3660"/>
    <w:rsid w:val="002A3980"/>
    <w:rsid w:val="002A4490"/>
    <w:rsid w:val="002A4F7D"/>
    <w:rsid w:val="002A5814"/>
    <w:rsid w:val="002B1F3C"/>
    <w:rsid w:val="002B3BA1"/>
    <w:rsid w:val="002B4D12"/>
    <w:rsid w:val="002B503A"/>
    <w:rsid w:val="002B5585"/>
    <w:rsid w:val="002B5D01"/>
    <w:rsid w:val="002B79CD"/>
    <w:rsid w:val="002B7E78"/>
    <w:rsid w:val="002C031F"/>
    <w:rsid w:val="002C0CD9"/>
    <w:rsid w:val="002C136D"/>
    <w:rsid w:val="002C1AD0"/>
    <w:rsid w:val="002C1C11"/>
    <w:rsid w:val="002C4D30"/>
    <w:rsid w:val="002C4E9D"/>
    <w:rsid w:val="002C73FE"/>
    <w:rsid w:val="002C74C8"/>
    <w:rsid w:val="002C7A60"/>
    <w:rsid w:val="002D28B4"/>
    <w:rsid w:val="002D2B00"/>
    <w:rsid w:val="002D316F"/>
    <w:rsid w:val="002D3A47"/>
    <w:rsid w:val="002D3BC2"/>
    <w:rsid w:val="002D5217"/>
    <w:rsid w:val="002D59B3"/>
    <w:rsid w:val="002D6787"/>
    <w:rsid w:val="002D69FB"/>
    <w:rsid w:val="002E01B2"/>
    <w:rsid w:val="002E188A"/>
    <w:rsid w:val="002E1EB8"/>
    <w:rsid w:val="002E32DB"/>
    <w:rsid w:val="002E59DE"/>
    <w:rsid w:val="002E7FDB"/>
    <w:rsid w:val="002F0FD6"/>
    <w:rsid w:val="002F14C9"/>
    <w:rsid w:val="002F1F26"/>
    <w:rsid w:val="002F4208"/>
    <w:rsid w:val="002F6B56"/>
    <w:rsid w:val="003019D1"/>
    <w:rsid w:val="00301B54"/>
    <w:rsid w:val="003025CB"/>
    <w:rsid w:val="00303181"/>
    <w:rsid w:val="0030355B"/>
    <w:rsid w:val="003036FD"/>
    <w:rsid w:val="00305238"/>
    <w:rsid w:val="00305612"/>
    <w:rsid w:val="00306DEE"/>
    <w:rsid w:val="003077C5"/>
    <w:rsid w:val="00307B97"/>
    <w:rsid w:val="00311E8D"/>
    <w:rsid w:val="00313B0E"/>
    <w:rsid w:val="003155DF"/>
    <w:rsid w:val="0031670F"/>
    <w:rsid w:val="0031749C"/>
    <w:rsid w:val="003205B9"/>
    <w:rsid w:val="00320825"/>
    <w:rsid w:val="003239E2"/>
    <w:rsid w:val="00323BF5"/>
    <w:rsid w:val="003247BA"/>
    <w:rsid w:val="00325001"/>
    <w:rsid w:val="0032687F"/>
    <w:rsid w:val="00327533"/>
    <w:rsid w:val="00327666"/>
    <w:rsid w:val="00327992"/>
    <w:rsid w:val="00327D44"/>
    <w:rsid w:val="00330895"/>
    <w:rsid w:val="00330976"/>
    <w:rsid w:val="00330B02"/>
    <w:rsid w:val="00330DA2"/>
    <w:rsid w:val="00330FF8"/>
    <w:rsid w:val="00333E51"/>
    <w:rsid w:val="00334B90"/>
    <w:rsid w:val="00334FE5"/>
    <w:rsid w:val="00335024"/>
    <w:rsid w:val="003352EC"/>
    <w:rsid w:val="00335C75"/>
    <w:rsid w:val="0033671A"/>
    <w:rsid w:val="00336CE8"/>
    <w:rsid w:val="003403AB"/>
    <w:rsid w:val="0034090C"/>
    <w:rsid w:val="00340F14"/>
    <w:rsid w:val="003413F8"/>
    <w:rsid w:val="00341C9F"/>
    <w:rsid w:val="0034372F"/>
    <w:rsid w:val="00343771"/>
    <w:rsid w:val="0034512B"/>
    <w:rsid w:val="0034612B"/>
    <w:rsid w:val="00346DB4"/>
    <w:rsid w:val="00346E50"/>
    <w:rsid w:val="003476D8"/>
    <w:rsid w:val="00347E01"/>
    <w:rsid w:val="00350A11"/>
    <w:rsid w:val="0035143F"/>
    <w:rsid w:val="00351894"/>
    <w:rsid w:val="0035212D"/>
    <w:rsid w:val="0035436A"/>
    <w:rsid w:val="003543BD"/>
    <w:rsid w:val="003544A6"/>
    <w:rsid w:val="00354529"/>
    <w:rsid w:val="00354860"/>
    <w:rsid w:val="00360A45"/>
    <w:rsid w:val="00360CDF"/>
    <w:rsid w:val="003613EA"/>
    <w:rsid w:val="0036146F"/>
    <w:rsid w:val="0036326C"/>
    <w:rsid w:val="003635C9"/>
    <w:rsid w:val="00363F08"/>
    <w:rsid w:val="00365CA6"/>
    <w:rsid w:val="003662D3"/>
    <w:rsid w:val="00366D81"/>
    <w:rsid w:val="00367120"/>
    <w:rsid w:val="0036750E"/>
    <w:rsid w:val="003710F5"/>
    <w:rsid w:val="003717F9"/>
    <w:rsid w:val="00371E35"/>
    <w:rsid w:val="00372AB6"/>
    <w:rsid w:val="003733C9"/>
    <w:rsid w:val="00373B9D"/>
    <w:rsid w:val="00374F0D"/>
    <w:rsid w:val="00377302"/>
    <w:rsid w:val="00377AC2"/>
    <w:rsid w:val="00377E20"/>
    <w:rsid w:val="0038161C"/>
    <w:rsid w:val="00381BE0"/>
    <w:rsid w:val="003831EC"/>
    <w:rsid w:val="003834B5"/>
    <w:rsid w:val="00383A98"/>
    <w:rsid w:val="00384030"/>
    <w:rsid w:val="00385301"/>
    <w:rsid w:val="00386A30"/>
    <w:rsid w:val="00387A90"/>
    <w:rsid w:val="00387B20"/>
    <w:rsid w:val="0039267D"/>
    <w:rsid w:val="00392AB5"/>
    <w:rsid w:val="00392FC1"/>
    <w:rsid w:val="00394B38"/>
    <w:rsid w:val="00394D85"/>
    <w:rsid w:val="00394DEA"/>
    <w:rsid w:val="00395842"/>
    <w:rsid w:val="003967F5"/>
    <w:rsid w:val="00397833"/>
    <w:rsid w:val="003A2110"/>
    <w:rsid w:val="003A282B"/>
    <w:rsid w:val="003A2E32"/>
    <w:rsid w:val="003A315B"/>
    <w:rsid w:val="003A460E"/>
    <w:rsid w:val="003A61F4"/>
    <w:rsid w:val="003B0B81"/>
    <w:rsid w:val="003B1B8C"/>
    <w:rsid w:val="003B1CAD"/>
    <w:rsid w:val="003B4DAB"/>
    <w:rsid w:val="003B6A5D"/>
    <w:rsid w:val="003B77B1"/>
    <w:rsid w:val="003C1150"/>
    <w:rsid w:val="003C26A3"/>
    <w:rsid w:val="003C2E7F"/>
    <w:rsid w:val="003C30E2"/>
    <w:rsid w:val="003C4364"/>
    <w:rsid w:val="003C593F"/>
    <w:rsid w:val="003C5BDC"/>
    <w:rsid w:val="003C6618"/>
    <w:rsid w:val="003C6D90"/>
    <w:rsid w:val="003D0E4A"/>
    <w:rsid w:val="003D113A"/>
    <w:rsid w:val="003D1AD0"/>
    <w:rsid w:val="003D35A6"/>
    <w:rsid w:val="003D37C4"/>
    <w:rsid w:val="003D424A"/>
    <w:rsid w:val="003D5BCD"/>
    <w:rsid w:val="003D67E6"/>
    <w:rsid w:val="003D7361"/>
    <w:rsid w:val="003D7B92"/>
    <w:rsid w:val="003D7F3E"/>
    <w:rsid w:val="003D7FE9"/>
    <w:rsid w:val="003E01B3"/>
    <w:rsid w:val="003E0B7B"/>
    <w:rsid w:val="003E42FD"/>
    <w:rsid w:val="003E45AB"/>
    <w:rsid w:val="003E5BE7"/>
    <w:rsid w:val="003E5DA9"/>
    <w:rsid w:val="003E6D24"/>
    <w:rsid w:val="003F3F17"/>
    <w:rsid w:val="003F466C"/>
    <w:rsid w:val="003F67CC"/>
    <w:rsid w:val="00400466"/>
    <w:rsid w:val="00400CA4"/>
    <w:rsid w:val="004029E6"/>
    <w:rsid w:val="004037E5"/>
    <w:rsid w:val="004041F6"/>
    <w:rsid w:val="00404876"/>
    <w:rsid w:val="00406448"/>
    <w:rsid w:val="00406F7B"/>
    <w:rsid w:val="00407267"/>
    <w:rsid w:val="0040739B"/>
    <w:rsid w:val="00410C8F"/>
    <w:rsid w:val="00411386"/>
    <w:rsid w:val="004128A6"/>
    <w:rsid w:val="00413A8C"/>
    <w:rsid w:val="00414B46"/>
    <w:rsid w:val="00414C84"/>
    <w:rsid w:val="00415FBA"/>
    <w:rsid w:val="00416881"/>
    <w:rsid w:val="00416B28"/>
    <w:rsid w:val="00420B11"/>
    <w:rsid w:val="00420CFD"/>
    <w:rsid w:val="0042102C"/>
    <w:rsid w:val="004216AE"/>
    <w:rsid w:val="004229EA"/>
    <w:rsid w:val="00423C47"/>
    <w:rsid w:val="00424D44"/>
    <w:rsid w:val="00426842"/>
    <w:rsid w:val="004279C3"/>
    <w:rsid w:val="00427C1D"/>
    <w:rsid w:val="0043069D"/>
    <w:rsid w:val="004313B0"/>
    <w:rsid w:val="004327AC"/>
    <w:rsid w:val="00432EFC"/>
    <w:rsid w:val="0043518D"/>
    <w:rsid w:val="004373C0"/>
    <w:rsid w:val="00437985"/>
    <w:rsid w:val="00437D83"/>
    <w:rsid w:val="00440063"/>
    <w:rsid w:val="00440826"/>
    <w:rsid w:val="004422FF"/>
    <w:rsid w:val="004428B3"/>
    <w:rsid w:val="00443E71"/>
    <w:rsid w:val="00444D39"/>
    <w:rsid w:val="00446193"/>
    <w:rsid w:val="00446E03"/>
    <w:rsid w:val="004470AA"/>
    <w:rsid w:val="00450ADA"/>
    <w:rsid w:val="00451376"/>
    <w:rsid w:val="004518FC"/>
    <w:rsid w:val="00451AEE"/>
    <w:rsid w:val="0045205B"/>
    <w:rsid w:val="004520AA"/>
    <w:rsid w:val="0045261A"/>
    <w:rsid w:val="0045264A"/>
    <w:rsid w:val="00453179"/>
    <w:rsid w:val="004536F6"/>
    <w:rsid w:val="004546A3"/>
    <w:rsid w:val="004556D0"/>
    <w:rsid w:val="00460105"/>
    <w:rsid w:val="0046052F"/>
    <w:rsid w:val="00460C33"/>
    <w:rsid w:val="00462688"/>
    <w:rsid w:val="0046394D"/>
    <w:rsid w:val="00463F3F"/>
    <w:rsid w:val="00464AD8"/>
    <w:rsid w:val="004651C9"/>
    <w:rsid w:val="004659F1"/>
    <w:rsid w:val="004670CD"/>
    <w:rsid w:val="00467269"/>
    <w:rsid w:val="004709ED"/>
    <w:rsid w:val="0047203C"/>
    <w:rsid w:val="00473C11"/>
    <w:rsid w:val="004756EF"/>
    <w:rsid w:val="0047732C"/>
    <w:rsid w:val="0047754E"/>
    <w:rsid w:val="0048016E"/>
    <w:rsid w:val="0048017E"/>
    <w:rsid w:val="004801A3"/>
    <w:rsid w:val="004814A8"/>
    <w:rsid w:val="004820E3"/>
    <w:rsid w:val="00486605"/>
    <w:rsid w:val="004868CD"/>
    <w:rsid w:val="004870AD"/>
    <w:rsid w:val="00491686"/>
    <w:rsid w:val="00491CED"/>
    <w:rsid w:val="004924DC"/>
    <w:rsid w:val="00492628"/>
    <w:rsid w:val="0049269B"/>
    <w:rsid w:val="0049381D"/>
    <w:rsid w:val="00494089"/>
    <w:rsid w:val="00494490"/>
    <w:rsid w:val="004948EF"/>
    <w:rsid w:val="00496DA1"/>
    <w:rsid w:val="00497923"/>
    <w:rsid w:val="00497EAE"/>
    <w:rsid w:val="004A24EA"/>
    <w:rsid w:val="004A4032"/>
    <w:rsid w:val="004A491D"/>
    <w:rsid w:val="004A6FA2"/>
    <w:rsid w:val="004B0112"/>
    <w:rsid w:val="004B013A"/>
    <w:rsid w:val="004B026B"/>
    <w:rsid w:val="004B07DD"/>
    <w:rsid w:val="004B0A55"/>
    <w:rsid w:val="004B0F20"/>
    <w:rsid w:val="004B2B95"/>
    <w:rsid w:val="004B2F7A"/>
    <w:rsid w:val="004B397F"/>
    <w:rsid w:val="004B3E1A"/>
    <w:rsid w:val="004B4D7E"/>
    <w:rsid w:val="004B5608"/>
    <w:rsid w:val="004B7DDE"/>
    <w:rsid w:val="004C08BE"/>
    <w:rsid w:val="004C0C16"/>
    <w:rsid w:val="004C1448"/>
    <w:rsid w:val="004C1AF2"/>
    <w:rsid w:val="004C1FBF"/>
    <w:rsid w:val="004C4C60"/>
    <w:rsid w:val="004C4DA7"/>
    <w:rsid w:val="004C53C8"/>
    <w:rsid w:val="004C5CD2"/>
    <w:rsid w:val="004C716F"/>
    <w:rsid w:val="004D2B16"/>
    <w:rsid w:val="004D4530"/>
    <w:rsid w:val="004D6CD5"/>
    <w:rsid w:val="004D711B"/>
    <w:rsid w:val="004E026D"/>
    <w:rsid w:val="004E1B08"/>
    <w:rsid w:val="004E481F"/>
    <w:rsid w:val="004E4ADA"/>
    <w:rsid w:val="004E527F"/>
    <w:rsid w:val="004E59C6"/>
    <w:rsid w:val="004E5E23"/>
    <w:rsid w:val="004E7329"/>
    <w:rsid w:val="004F087E"/>
    <w:rsid w:val="004F26F1"/>
    <w:rsid w:val="004F2800"/>
    <w:rsid w:val="004F2E9C"/>
    <w:rsid w:val="004F2FE4"/>
    <w:rsid w:val="004F383C"/>
    <w:rsid w:val="004F4D28"/>
    <w:rsid w:val="004F5429"/>
    <w:rsid w:val="004F5EA2"/>
    <w:rsid w:val="004F62DB"/>
    <w:rsid w:val="004F6967"/>
    <w:rsid w:val="004F7693"/>
    <w:rsid w:val="00500902"/>
    <w:rsid w:val="00501552"/>
    <w:rsid w:val="00501845"/>
    <w:rsid w:val="0050390F"/>
    <w:rsid w:val="00505550"/>
    <w:rsid w:val="00506C6A"/>
    <w:rsid w:val="005111CC"/>
    <w:rsid w:val="00511400"/>
    <w:rsid w:val="00511659"/>
    <w:rsid w:val="00512073"/>
    <w:rsid w:val="005123EE"/>
    <w:rsid w:val="005125F8"/>
    <w:rsid w:val="00512925"/>
    <w:rsid w:val="00512EDB"/>
    <w:rsid w:val="00514843"/>
    <w:rsid w:val="00514E4D"/>
    <w:rsid w:val="00515917"/>
    <w:rsid w:val="00515C01"/>
    <w:rsid w:val="0051635D"/>
    <w:rsid w:val="00516436"/>
    <w:rsid w:val="00520283"/>
    <w:rsid w:val="005208DE"/>
    <w:rsid w:val="00520C4A"/>
    <w:rsid w:val="00521A39"/>
    <w:rsid w:val="005226B1"/>
    <w:rsid w:val="00522B3B"/>
    <w:rsid w:val="00522B8C"/>
    <w:rsid w:val="00523636"/>
    <w:rsid w:val="00524120"/>
    <w:rsid w:val="005246FC"/>
    <w:rsid w:val="00524921"/>
    <w:rsid w:val="00524CF1"/>
    <w:rsid w:val="00525D32"/>
    <w:rsid w:val="005269F2"/>
    <w:rsid w:val="005271A8"/>
    <w:rsid w:val="00530A9F"/>
    <w:rsid w:val="00531AA1"/>
    <w:rsid w:val="00531B9E"/>
    <w:rsid w:val="00531E62"/>
    <w:rsid w:val="0053279B"/>
    <w:rsid w:val="005330AF"/>
    <w:rsid w:val="005333C2"/>
    <w:rsid w:val="0053745C"/>
    <w:rsid w:val="00540614"/>
    <w:rsid w:val="0054075E"/>
    <w:rsid w:val="005415A3"/>
    <w:rsid w:val="00541A79"/>
    <w:rsid w:val="0054215A"/>
    <w:rsid w:val="00542451"/>
    <w:rsid w:val="00542936"/>
    <w:rsid w:val="00542A0D"/>
    <w:rsid w:val="00542B94"/>
    <w:rsid w:val="00542C3B"/>
    <w:rsid w:val="00542EC6"/>
    <w:rsid w:val="0054345D"/>
    <w:rsid w:val="005441BC"/>
    <w:rsid w:val="00544DA7"/>
    <w:rsid w:val="00545FB9"/>
    <w:rsid w:val="00547118"/>
    <w:rsid w:val="005505D9"/>
    <w:rsid w:val="005519FD"/>
    <w:rsid w:val="005546E3"/>
    <w:rsid w:val="00554A5E"/>
    <w:rsid w:val="00555D68"/>
    <w:rsid w:val="00560443"/>
    <w:rsid w:val="00561AE6"/>
    <w:rsid w:val="00563BA7"/>
    <w:rsid w:val="0056412E"/>
    <w:rsid w:val="005642CC"/>
    <w:rsid w:val="00565B85"/>
    <w:rsid w:val="0056664B"/>
    <w:rsid w:val="00566C5A"/>
    <w:rsid w:val="00566C88"/>
    <w:rsid w:val="005678AD"/>
    <w:rsid w:val="00567A47"/>
    <w:rsid w:val="0057006C"/>
    <w:rsid w:val="005722BB"/>
    <w:rsid w:val="005725F8"/>
    <w:rsid w:val="0057279E"/>
    <w:rsid w:val="00575D23"/>
    <w:rsid w:val="00575EB3"/>
    <w:rsid w:val="00577970"/>
    <w:rsid w:val="005800A2"/>
    <w:rsid w:val="005817C7"/>
    <w:rsid w:val="005825C0"/>
    <w:rsid w:val="0058361E"/>
    <w:rsid w:val="00583674"/>
    <w:rsid w:val="00583A8D"/>
    <w:rsid w:val="00583CCA"/>
    <w:rsid w:val="005847DF"/>
    <w:rsid w:val="0058510D"/>
    <w:rsid w:val="00587003"/>
    <w:rsid w:val="00592231"/>
    <w:rsid w:val="00594E10"/>
    <w:rsid w:val="00595260"/>
    <w:rsid w:val="00595BEB"/>
    <w:rsid w:val="0059691A"/>
    <w:rsid w:val="00597249"/>
    <w:rsid w:val="00597E8D"/>
    <w:rsid w:val="005A1CA5"/>
    <w:rsid w:val="005A1E53"/>
    <w:rsid w:val="005A1F5C"/>
    <w:rsid w:val="005A208B"/>
    <w:rsid w:val="005A30EE"/>
    <w:rsid w:val="005A3296"/>
    <w:rsid w:val="005A374D"/>
    <w:rsid w:val="005A495A"/>
    <w:rsid w:val="005A4B20"/>
    <w:rsid w:val="005A5F5C"/>
    <w:rsid w:val="005A6AC4"/>
    <w:rsid w:val="005A7983"/>
    <w:rsid w:val="005A7BD6"/>
    <w:rsid w:val="005B30F7"/>
    <w:rsid w:val="005B3FDE"/>
    <w:rsid w:val="005B5012"/>
    <w:rsid w:val="005B5866"/>
    <w:rsid w:val="005B5E6E"/>
    <w:rsid w:val="005B61BC"/>
    <w:rsid w:val="005C0859"/>
    <w:rsid w:val="005C0F83"/>
    <w:rsid w:val="005C1735"/>
    <w:rsid w:val="005C297F"/>
    <w:rsid w:val="005C2A9D"/>
    <w:rsid w:val="005C3E5A"/>
    <w:rsid w:val="005C41DF"/>
    <w:rsid w:val="005C47CE"/>
    <w:rsid w:val="005C62E4"/>
    <w:rsid w:val="005C6BB2"/>
    <w:rsid w:val="005C79A3"/>
    <w:rsid w:val="005C7C4F"/>
    <w:rsid w:val="005D13F5"/>
    <w:rsid w:val="005D2431"/>
    <w:rsid w:val="005D2B22"/>
    <w:rsid w:val="005D325F"/>
    <w:rsid w:val="005D3849"/>
    <w:rsid w:val="005D404F"/>
    <w:rsid w:val="005D5845"/>
    <w:rsid w:val="005D6617"/>
    <w:rsid w:val="005D7618"/>
    <w:rsid w:val="005D796A"/>
    <w:rsid w:val="005D7E63"/>
    <w:rsid w:val="005E0797"/>
    <w:rsid w:val="005E20AF"/>
    <w:rsid w:val="005E34FF"/>
    <w:rsid w:val="005E484C"/>
    <w:rsid w:val="005E5EA9"/>
    <w:rsid w:val="005F2C9D"/>
    <w:rsid w:val="005F34CE"/>
    <w:rsid w:val="005F351B"/>
    <w:rsid w:val="005F4D87"/>
    <w:rsid w:val="005F4EE0"/>
    <w:rsid w:val="005F5000"/>
    <w:rsid w:val="005F5200"/>
    <w:rsid w:val="005F5484"/>
    <w:rsid w:val="005F5542"/>
    <w:rsid w:val="005F5DF9"/>
    <w:rsid w:val="005F6451"/>
    <w:rsid w:val="005F680D"/>
    <w:rsid w:val="005F686A"/>
    <w:rsid w:val="005F7A8C"/>
    <w:rsid w:val="005F7B61"/>
    <w:rsid w:val="005F7C67"/>
    <w:rsid w:val="006000B8"/>
    <w:rsid w:val="0060076E"/>
    <w:rsid w:val="00601410"/>
    <w:rsid w:val="0060217C"/>
    <w:rsid w:val="00602F9D"/>
    <w:rsid w:val="006041BC"/>
    <w:rsid w:val="006049B4"/>
    <w:rsid w:val="0060648C"/>
    <w:rsid w:val="00606F61"/>
    <w:rsid w:val="00610050"/>
    <w:rsid w:val="0061015B"/>
    <w:rsid w:val="006102B0"/>
    <w:rsid w:val="006108A4"/>
    <w:rsid w:val="006129E7"/>
    <w:rsid w:val="0061394E"/>
    <w:rsid w:val="006144A4"/>
    <w:rsid w:val="00614E09"/>
    <w:rsid w:val="00615A20"/>
    <w:rsid w:val="0061644E"/>
    <w:rsid w:val="006165C5"/>
    <w:rsid w:val="00616A2D"/>
    <w:rsid w:val="00617603"/>
    <w:rsid w:val="0062202B"/>
    <w:rsid w:val="00622EE7"/>
    <w:rsid w:val="0062323B"/>
    <w:rsid w:val="00623CAF"/>
    <w:rsid w:val="00624D53"/>
    <w:rsid w:val="006263DE"/>
    <w:rsid w:val="00626A54"/>
    <w:rsid w:val="006272E4"/>
    <w:rsid w:val="006275C5"/>
    <w:rsid w:val="0062783E"/>
    <w:rsid w:val="00627A62"/>
    <w:rsid w:val="00627CC7"/>
    <w:rsid w:val="0063013C"/>
    <w:rsid w:val="00630A79"/>
    <w:rsid w:val="00631012"/>
    <w:rsid w:val="006319D2"/>
    <w:rsid w:val="006322CC"/>
    <w:rsid w:val="0063245C"/>
    <w:rsid w:val="0063492E"/>
    <w:rsid w:val="00635694"/>
    <w:rsid w:val="00635DC5"/>
    <w:rsid w:val="0063773A"/>
    <w:rsid w:val="00637D1C"/>
    <w:rsid w:val="00637E2A"/>
    <w:rsid w:val="006404FA"/>
    <w:rsid w:val="006405FF"/>
    <w:rsid w:val="00641658"/>
    <w:rsid w:val="00641B3D"/>
    <w:rsid w:val="00642C9B"/>
    <w:rsid w:val="00643598"/>
    <w:rsid w:val="00643CCF"/>
    <w:rsid w:val="0064554F"/>
    <w:rsid w:val="00645908"/>
    <w:rsid w:val="006465BE"/>
    <w:rsid w:val="0064734E"/>
    <w:rsid w:val="00650DB8"/>
    <w:rsid w:val="00651294"/>
    <w:rsid w:val="006521A1"/>
    <w:rsid w:val="006523B0"/>
    <w:rsid w:val="0065291C"/>
    <w:rsid w:val="00652E9C"/>
    <w:rsid w:val="0065321A"/>
    <w:rsid w:val="006534E9"/>
    <w:rsid w:val="00653D3C"/>
    <w:rsid w:val="006540A6"/>
    <w:rsid w:val="0065606C"/>
    <w:rsid w:val="00656B26"/>
    <w:rsid w:val="00656C34"/>
    <w:rsid w:val="006576E2"/>
    <w:rsid w:val="00657A7A"/>
    <w:rsid w:val="006615FB"/>
    <w:rsid w:val="00662B04"/>
    <w:rsid w:val="00662B48"/>
    <w:rsid w:val="0066521C"/>
    <w:rsid w:val="00665CE8"/>
    <w:rsid w:val="00667630"/>
    <w:rsid w:val="00667EDA"/>
    <w:rsid w:val="00670BFA"/>
    <w:rsid w:val="00670C44"/>
    <w:rsid w:val="00672DF1"/>
    <w:rsid w:val="00673040"/>
    <w:rsid w:val="006730C4"/>
    <w:rsid w:val="00673D7E"/>
    <w:rsid w:val="00673E9A"/>
    <w:rsid w:val="00674013"/>
    <w:rsid w:val="0067409C"/>
    <w:rsid w:val="0067420A"/>
    <w:rsid w:val="00674E0E"/>
    <w:rsid w:val="00674E1D"/>
    <w:rsid w:val="006750C4"/>
    <w:rsid w:val="0067520A"/>
    <w:rsid w:val="00676E38"/>
    <w:rsid w:val="00677046"/>
    <w:rsid w:val="00677681"/>
    <w:rsid w:val="006807D5"/>
    <w:rsid w:val="00680A26"/>
    <w:rsid w:val="006842FB"/>
    <w:rsid w:val="006843D4"/>
    <w:rsid w:val="0068460B"/>
    <w:rsid w:val="0068469D"/>
    <w:rsid w:val="00684BBF"/>
    <w:rsid w:val="006852BE"/>
    <w:rsid w:val="006861D8"/>
    <w:rsid w:val="00686317"/>
    <w:rsid w:val="00686D0F"/>
    <w:rsid w:val="0068712F"/>
    <w:rsid w:val="00690419"/>
    <w:rsid w:val="0069135F"/>
    <w:rsid w:val="00691446"/>
    <w:rsid w:val="00693E16"/>
    <w:rsid w:val="0069467C"/>
    <w:rsid w:val="00694F31"/>
    <w:rsid w:val="00695AF2"/>
    <w:rsid w:val="006961D0"/>
    <w:rsid w:val="00697AC0"/>
    <w:rsid w:val="006A0965"/>
    <w:rsid w:val="006A355B"/>
    <w:rsid w:val="006A4118"/>
    <w:rsid w:val="006A4569"/>
    <w:rsid w:val="006A523A"/>
    <w:rsid w:val="006A5C93"/>
    <w:rsid w:val="006A6114"/>
    <w:rsid w:val="006A6ABE"/>
    <w:rsid w:val="006A6D5E"/>
    <w:rsid w:val="006B049B"/>
    <w:rsid w:val="006B0A19"/>
    <w:rsid w:val="006B0F9D"/>
    <w:rsid w:val="006B1631"/>
    <w:rsid w:val="006B17F4"/>
    <w:rsid w:val="006B1C6B"/>
    <w:rsid w:val="006B3981"/>
    <w:rsid w:val="006B3C03"/>
    <w:rsid w:val="006B4074"/>
    <w:rsid w:val="006B4C1A"/>
    <w:rsid w:val="006B4FF1"/>
    <w:rsid w:val="006C080F"/>
    <w:rsid w:val="006C0D29"/>
    <w:rsid w:val="006C0D79"/>
    <w:rsid w:val="006C145B"/>
    <w:rsid w:val="006C1996"/>
    <w:rsid w:val="006C19EB"/>
    <w:rsid w:val="006C2C18"/>
    <w:rsid w:val="006C343C"/>
    <w:rsid w:val="006C3515"/>
    <w:rsid w:val="006C39A2"/>
    <w:rsid w:val="006C3B76"/>
    <w:rsid w:val="006C3D24"/>
    <w:rsid w:val="006C49FD"/>
    <w:rsid w:val="006C4C21"/>
    <w:rsid w:val="006C4F64"/>
    <w:rsid w:val="006C66DA"/>
    <w:rsid w:val="006C6B2D"/>
    <w:rsid w:val="006C6DDE"/>
    <w:rsid w:val="006C7784"/>
    <w:rsid w:val="006D16F7"/>
    <w:rsid w:val="006D2228"/>
    <w:rsid w:val="006D291C"/>
    <w:rsid w:val="006D2FCA"/>
    <w:rsid w:val="006D3819"/>
    <w:rsid w:val="006D4DD0"/>
    <w:rsid w:val="006D628E"/>
    <w:rsid w:val="006D6CE9"/>
    <w:rsid w:val="006D7092"/>
    <w:rsid w:val="006D75EF"/>
    <w:rsid w:val="006D7859"/>
    <w:rsid w:val="006E18F6"/>
    <w:rsid w:val="006E1B02"/>
    <w:rsid w:val="006E4A61"/>
    <w:rsid w:val="006E704E"/>
    <w:rsid w:val="006E70CD"/>
    <w:rsid w:val="006F0983"/>
    <w:rsid w:val="006F09DC"/>
    <w:rsid w:val="006F0CA6"/>
    <w:rsid w:val="006F13DC"/>
    <w:rsid w:val="006F19C4"/>
    <w:rsid w:val="006F1EA4"/>
    <w:rsid w:val="006F233D"/>
    <w:rsid w:val="006F24A2"/>
    <w:rsid w:val="006F451D"/>
    <w:rsid w:val="006F455E"/>
    <w:rsid w:val="0070052C"/>
    <w:rsid w:val="007005CB"/>
    <w:rsid w:val="0070082B"/>
    <w:rsid w:val="00701492"/>
    <w:rsid w:val="00701EEA"/>
    <w:rsid w:val="00701F44"/>
    <w:rsid w:val="007022BC"/>
    <w:rsid w:val="00702848"/>
    <w:rsid w:val="00703DF3"/>
    <w:rsid w:val="00704A05"/>
    <w:rsid w:val="0070537D"/>
    <w:rsid w:val="00705459"/>
    <w:rsid w:val="007056B3"/>
    <w:rsid w:val="007057FB"/>
    <w:rsid w:val="007061E6"/>
    <w:rsid w:val="00706A85"/>
    <w:rsid w:val="007070BC"/>
    <w:rsid w:val="0071043F"/>
    <w:rsid w:val="00710E34"/>
    <w:rsid w:val="00714D6A"/>
    <w:rsid w:val="00714E27"/>
    <w:rsid w:val="007158CE"/>
    <w:rsid w:val="0071678F"/>
    <w:rsid w:val="007212CB"/>
    <w:rsid w:val="00721C2A"/>
    <w:rsid w:val="00721C89"/>
    <w:rsid w:val="00722685"/>
    <w:rsid w:val="00722940"/>
    <w:rsid w:val="00722B82"/>
    <w:rsid w:val="00723012"/>
    <w:rsid w:val="007232C1"/>
    <w:rsid w:val="00724B8E"/>
    <w:rsid w:val="00725C6A"/>
    <w:rsid w:val="00725E98"/>
    <w:rsid w:val="00726074"/>
    <w:rsid w:val="007265AC"/>
    <w:rsid w:val="00726910"/>
    <w:rsid w:val="007302AC"/>
    <w:rsid w:val="007308F0"/>
    <w:rsid w:val="007321E6"/>
    <w:rsid w:val="00733C2B"/>
    <w:rsid w:val="00735159"/>
    <w:rsid w:val="00735542"/>
    <w:rsid w:val="007405E2"/>
    <w:rsid w:val="00740ECB"/>
    <w:rsid w:val="0074139F"/>
    <w:rsid w:val="0074158F"/>
    <w:rsid w:val="00744919"/>
    <w:rsid w:val="00744D32"/>
    <w:rsid w:val="007456EC"/>
    <w:rsid w:val="00746D1A"/>
    <w:rsid w:val="00747C21"/>
    <w:rsid w:val="00750B06"/>
    <w:rsid w:val="00750C12"/>
    <w:rsid w:val="0075195F"/>
    <w:rsid w:val="00751C0F"/>
    <w:rsid w:val="00751CA5"/>
    <w:rsid w:val="00752703"/>
    <w:rsid w:val="00752A94"/>
    <w:rsid w:val="00752DFC"/>
    <w:rsid w:val="00753413"/>
    <w:rsid w:val="00754103"/>
    <w:rsid w:val="0075456C"/>
    <w:rsid w:val="00754BA3"/>
    <w:rsid w:val="007555CA"/>
    <w:rsid w:val="007566E1"/>
    <w:rsid w:val="007568E2"/>
    <w:rsid w:val="00756B73"/>
    <w:rsid w:val="00756F33"/>
    <w:rsid w:val="00757526"/>
    <w:rsid w:val="007576CD"/>
    <w:rsid w:val="007600DF"/>
    <w:rsid w:val="00761C6C"/>
    <w:rsid w:val="007622A5"/>
    <w:rsid w:val="00762B31"/>
    <w:rsid w:val="00763642"/>
    <w:rsid w:val="00763A42"/>
    <w:rsid w:val="00764437"/>
    <w:rsid w:val="007651AF"/>
    <w:rsid w:val="00766055"/>
    <w:rsid w:val="00766950"/>
    <w:rsid w:val="00766A96"/>
    <w:rsid w:val="00766BD7"/>
    <w:rsid w:val="00766EE7"/>
    <w:rsid w:val="00767EF2"/>
    <w:rsid w:val="007702B2"/>
    <w:rsid w:val="00771252"/>
    <w:rsid w:val="007722B6"/>
    <w:rsid w:val="0077245B"/>
    <w:rsid w:val="007738D8"/>
    <w:rsid w:val="00773AC3"/>
    <w:rsid w:val="00773C75"/>
    <w:rsid w:val="007753DC"/>
    <w:rsid w:val="00775432"/>
    <w:rsid w:val="00775512"/>
    <w:rsid w:val="00775559"/>
    <w:rsid w:val="00780B1F"/>
    <w:rsid w:val="00780C3B"/>
    <w:rsid w:val="0078146A"/>
    <w:rsid w:val="00781B91"/>
    <w:rsid w:val="00783117"/>
    <w:rsid w:val="007838A6"/>
    <w:rsid w:val="007843D1"/>
    <w:rsid w:val="00784FA9"/>
    <w:rsid w:val="0078568F"/>
    <w:rsid w:val="00785802"/>
    <w:rsid w:val="007876E9"/>
    <w:rsid w:val="00791C55"/>
    <w:rsid w:val="00791C6C"/>
    <w:rsid w:val="00791E8A"/>
    <w:rsid w:val="00791FF4"/>
    <w:rsid w:val="0079214E"/>
    <w:rsid w:val="00792249"/>
    <w:rsid w:val="00793911"/>
    <w:rsid w:val="007941B5"/>
    <w:rsid w:val="00794A95"/>
    <w:rsid w:val="007964E6"/>
    <w:rsid w:val="00796BF3"/>
    <w:rsid w:val="00797B49"/>
    <w:rsid w:val="007A15B2"/>
    <w:rsid w:val="007A1CAF"/>
    <w:rsid w:val="007A2202"/>
    <w:rsid w:val="007A249A"/>
    <w:rsid w:val="007A2D44"/>
    <w:rsid w:val="007A30D4"/>
    <w:rsid w:val="007A344B"/>
    <w:rsid w:val="007A51BF"/>
    <w:rsid w:val="007A5693"/>
    <w:rsid w:val="007A5F4D"/>
    <w:rsid w:val="007A5FE6"/>
    <w:rsid w:val="007A747F"/>
    <w:rsid w:val="007B03A8"/>
    <w:rsid w:val="007B057A"/>
    <w:rsid w:val="007B3546"/>
    <w:rsid w:val="007B48E5"/>
    <w:rsid w:val="007B5584"/>
    <w:rsid w:val="007B587D"/>
    <w:rsid w:val="007B663C"/>
    <w:rsid w:val="007B7482"/>
    <w:rsid w:val="007C0341"/>
    <w:rsid w:val="007C045F"/>
    <w:rsid w:val="007C165F"/>
    <w:rsid w:val="007C2281"/>
    <w:rsid w:val="007C298B"/>
    <w:rsid w:val="007C379C"/>
    <w:rsid w:val="007C6ADE"/>
    <w:rsid w:val="007C7163"/>
    <w:rsid w:val="007C77D6"/>
    <w:rsid w:val="007C7C16"/>
    <w:rsid w:val="007C7D16"/>
    <w:rsid w:val="007D0C62"/>
    <w:rsid w:val="007D21C5"/>
    <w:rsid w:val="007D23A6"/>
    <w:rsid w:val="007D47AA"/>
    <w:rsid w:val="007D54A1"/>
    <w:rsid w:val="007D63AD"/>
    <w:rsid w:val="007D7707"/>
    <w:rsid w:val="007E06AA"/>
    <w:rsid w:val="007E0F3A"/>
    <w:rsid w:val="007E1733"/>
    <w:rsid w:val="007E1C58"/>
    <w:rsid w:val="007E2832"/>
    <w:rsid w:val="007E2F1B"/>
    <w:rsid w:val="007E381F"/>
    <w:rsid w:val="007E4E9B"/>
    <w:rsid w:val="007E5BB0"/>
    <w:rsid w:val="007E6E95"/>
    <w:rsid w:val="007E702C"/>
    <w:rsid w:val="007E7BF9"/>
    <w:rsid w:val="007F0ACA"/>
    <w:rsid w:val="007F17AA"/>
    <w:rsid w:val="007F1893"/>
    <w:rsid w:val="007F2E0D"/>
    <w:rsid w:val="007F53FB"/>
    <w:rsid w:val="007F54E4"/>
    <w:rsid w:val="007F62C6"/>
    <w:rsid w:val="007F6825"/>
    <w:rsid w:val="007F68C5"/>
    <w:rsid w:val="00802B35"/>
    <w:rsid w:val="00802CC1"/>
    <w:rsid w:val="00803087"/>
    <w:rsid w:val="0080324F"/>
    <w:rsid w:val="00803E71"/>
    <w:rsid w:val="00804477"/>
    <w:rsid w:val="00804581"/>
    <w:rsid w:val="00804BBF"/>
    <w:rsid w:val="00805734"/>
    <w:rsid w:val="00805735"/>
    <w:rsid w:val="00805816"/>
    <w:rsid w:val="008067D4"/>
    <w:rsid w:val="00807119"/>
    <w:rsid w:val="00807D02"/>
    <w:rsid w:val="00810E3C"/>
    <w:rsid w:val="00811545"/>
    <w:rsid w:val="0081180A"/>
    <w:rsid w:val="00812735"/>
    <w:rsid w:val="00814AF5"/>
    <w:rsid w:val="008154E0"/>
    <w:rsid w:val="00815C23"/>
    <w:rsid w:val="00817377"/>
    <w:rsid w:val="008175E3"/>
    <w:rsid w:val="00817B1A"/>
    <w:rsid w:val="008213CD"/>
    <w:rsid w:val="00821940"/>
    <w:rsid w:val="00823069"/>
    <w:rsid w:val="008234D2"/>
    <w:rsid w:val="00823527"/>
    <w:rsid w:val="00823BD9"/>
    <w:rsid w:val="0082484E"/>
    <w:rsid w:val="008252FE"/>
    <w:rsid w:val="00826DF3"/>
    <w:rsid w:val="00826F47"/>
    <w:rsid w:val="00830054"/>
    <w:rsid w:val="00830458"/>
    <w:rsid w:val="0083127E"/>
    <w:rsid w:val="00833C0E"/>
    <w:rsid w:val="008344E7"/>
    <w:rsid w:val="008358F1"/>
    <w:rsid w:val="00835D70"/>
    <w:rsid w:val="0083721D"/>
    <w:rsid w:val="00841391"/>
    <w:rsid w:val="00842354"/>
    <w:rsid w:val="0084432E"/>
    <w:rsid w:val="008447AA"/>
    <w:rsid w:val="00844C9C"/>
    <w:rsid w:val="00845301"/>
    <w:rsid w:val="008457C2"/>
    <w:rsid w:val="00847102"/>
    <w:rsid w:val="00850520"/>
    <w:rsid w:val="00851455"/>
    <w:rsid w:val="0085209B"/>
    <w:rsid w:val="008522EE"/>
    <w:rsid w:val="00852834"/>
    <w:rsid w:val="008533BC"/>
    <w:rsid w:val="008535C7"/>
    <w:rsid w:val="008535D9"/>
    <w:rsid w:val="008536B6"/>
    <w:rsid w:val="008538F6"/>
    <w:rsid w:val="00853BF6"/>
    <w:rsid w:val="008540E6"/>
    <w:rsid w:val="008543FF"/>
    <w:rsid w:val="008548C3"/>
    <w:rsid w:val="00854E17"/>
    <w:rsid w:val="00854F87"/>
    <w:rsid w:val="008550C1"/>
    <w:rsid w:val="00855F6C"/>
    <w:rsid w:val="00856136"/>
    <w:rsid w:val="00856D22"/>
    <w:rsid w:val="008606B1"/>
    <w:rsid w:val="0086190E"/>
    <w:rsid w:val="008632F1"/>
    <w:rsid w:val="00863E69"/>
    <w:rsid w:val="0086449D"/>
    <w:rsid w:val="008655A8"/>
    <w:rsid w:val="00865D53"/>
    <w:rsid w:val="008665E1"/>
    <w:rsid w:val="0086677E"/>
    <w:rsid w:val="0087020A"/>
    <w:rsid w:val="00870C51"/>
    <w:rsid w:val="00871D53"/>
    <w:rsid w:val="008720A2"/>
    <w:rsid w:val="008736D3"/>
    <w:rsid w:val="008738CD"/>
    <w:rsid w:val="00874C1F"/>
    <w:rsid w:val="0087515C"/>
    <w:rsid w:val="00875593"/>
    <w:rsid w:val="00880179"/>
    <w:rsid w:val="00880D2B"/>
    <w:rsid w:val="00881127"/>
    <w:rsid w:val="0088317C"/>
    <w:rsid w:val="00883F56"/>
    <w:rsid w:val="00884240"/>
    <w:rsid w:val="00884242"/>
    <w:rsid w:val="0088517A"/>
    <w:rsid w:val="00885578"/>
    <w:rsid w:val="008855CF"/>
    <w:rsid w:val="0089007F"/>
    <w:rsid w:val="00890731"/>
    <w:rsid w:val="00891207"/>
    <w:rsid w:val="0089285B"/>
    <w:rsid w:val="008936AB"/>
    <w:rsid w:val="00893C12"/>
    <w:rsid w:val="00893E36"/>
    <w:rsid w:val="00894AE7"/>
    <w:rsid w:val="00895D0A"/>
    <w:rsid w:val="008A095B"/>
    <w:rsid w:val="008A19F2"/>
    <w:rsid w:val="008A23C7"/>
    <w:rsid w:val="008A42DF"/>
    <w:rsid w:val="008A4317"/>
    <w:rsid w:val="008A4BFE"/>
    <w:rsid w:val="008A53B6"/>
    <w:rsid w:val="008A5B8C"/>
    <w:rsid w:val="008A637D"/>
    <w:rsid w:val="008A7335"/>
    <w:rsid w:val="008A748A"/>
    <w:rsid w:val="008A7B75"/>
    <w:rsid w:val="008B0BC5"/>
    <w:rsid w:val="008B38D4"/>
    <w:rsid w:val="008B55D7"/>
    <w:rsid w:val="008C09DE"/>
    <w:rsid w:val="008C0A27"/>
    <w:rsid w:val="008C12DA"/>
    <w:rsid w:val="008C13CC"/>
    <w:rsid w:val="008C1D84"/>
    <w:rsid w:val="008C2559"/>
    <w:rsid w:val="008C4145"/>
    <w:rsid w:val="008C42D4"/>
    <w:rsid w:val="008C565C"/>
    <w:rsid w:val="008C5C3A"/>
    <w:rsid w:val="008C5E59"/>
    <w:rsid w:val="008C6EDC"/>
    <w:rsid w:val="008C7BFE"/>
    <w:rsid w:val="008D000D"/>
    <w:rsid w:val="008D00D6"/>
    <w:rsid w:val="008D1705"/>
    <w:rsid w:val="008D26C1"/>
    <w:rsid w:val="008D2805"/>
    <w:rsid w:val="008D379D"/>
    <w:rsid w:val="008D3967"/>
    <w:rsid w:val="008D4B32"/>
    <w:rsid w:val="008D7EC4"/>
    <w:rsid w:val="008E029D"/>
    <w:rsid w:val="008E0B6A"/>
    <w:rsid w:val="008E15AA"/>
    <w:rsid w:val="008E1612"/>
    <w:rsid w:val="008E1822"/>
    <w:rsid w:val="008E2282"/>
    <w:rsid w:val="008E2284"/>
    <w:rsid w:val="008E28E0"/>
    <w:rsid w:val="008E2DED"/>
    <w:rsid w:val="008E3210"/>
    <w:rsid w:val="008E4FB9"/>
    <w:rsid w:val="008E56AE"/>
    <w:rsid w:val="008E58F4"/>
    <w:rsid w:val="008E5907"/>
    <w:rsid w:val="008E7D69"/>
    <w:rsid w:val="008F03CB"/>
    <w:rsid w:val="008F077F"/>
    <w:rsid w:val="008F0BF1"/>
    <w:rsid w:val="008F2B24"/>
    <w:rsid w:val="008F401D"/>
    <w:rsid w:val="008F4759"/>
    <w:rsid w:val="008F6196"/>
    <w:rsid w:val="008F6532"/>
    <w:rsid w:val="008F729B"/>
    <w:rsid w:val="008F7474"/>
    <w:rsid w:val="009003AC"/>
    <w:rsid w:val="0090146C"/>
    <w:rsid w:val="0090209E"/>
    <w:rsid w:val="00902A5C"/>
    <w:rsid w:val="009031B3"/>
    <w:rsid w:val="009034C9"/>
    <w:rsid w:val="009043A8"/>
    <w:rsid w:val="00904C2B"/>
    <w:rsid w:val="00907289"/>
    <w:rsid w:val="00907A02"/>
    <w:rsid w:val="00907D0D"/>
    <w:rsid w:val="00907D18"/>
    <w:rsid w:val="00907E38"/>
    <w:rsid w:val="00910590"/>
    <w:rsid w:val="0091069B"/>
    <w:rsid w:val="00911461"/>
    <w:rsid w:val="009129C8"/>
    <w:rsid w:val="00912C53"/>
    <w:rsid w:val="00913388"/>
    <w:rsid w:val="00914C39"/>
    <w:rsid w:val="00916ACA"/>
    <w:rsid w:val="00916BC9"/>
    <w:rsid w:val="00917509"/>
    <w:rsid w:val="00921E9F"/>
    <w:rsid w:val="009222A0"/>
    <w:rsid w:val="00923102"/>
    <w:rsid w:val="00924770"/>
    <w:rsid w:val="00924FA8"/>
    <w:rsid w:val="00925B9F"/>
    <w:rsid w:val="00930720"/>
    <w:rsid w:val="00931183"/>
    <w:rsid w:val="00932629"/>
    <w:rsid w:val="0093377A"/>
    <w:rsid w:val="0093403E"/>
    <w:rsid w:val="00934E27"/>
    <w:rsid w:val="00935148"/>
    <w:rsid w:val="009366F8"/>
    <w:rsid w:val="00937757"/>
    <w:rsid w:val="009377A3"/>
    <w:rsid w:val="00940B42"/>
    <w:rsid w:val="00940CD9"/>
    <w:rsid w:val="00941899"/>
    <w:rsid w:val="00943329"/>
    <w:rsid w:val="00944067"/>
    <w:rsid w:val="0094504B"/>
    <w:rsid w:val="00946E2C"/>
    <w:rsid w:val="00947E4B"/>
    <w:rsid w:val="00950288"/>
    <w:rsid w:val="0095065C"/>
    <w:rsid w:val="00950B02"/>
    <w:rsid w:val="00950CAF"/>
    <w:rsid w:val="00951D06"/>
    <w:rsid w:val="00952A4D"/>
    <w:rsid w:val="009536D8"/>
    <w:rsid w:val="00953750"/>
    <w:rsid w:val="009538F9"/>
    <w:rsid w:val="00953C73"/>
    <w:rsid w:val="00954562"/>
    <w:rsid w:val="009551BE"/>
    <w:rsid w:val="009557EE"/>
    <w:rsid w:val="009569E3"/>
    <w:rsid w:val="00957130"/>
    <w:rsid w:val="009577EB"/>
    <w:rsid w:val="00957E87"/>
    <w:rsid w:val="0096048A"/>
    <w:rsid w:val="00960E66"/>
    <w:rsid w:val="00962A94"/>
    <w:rsid w:val="009637CD"/>
    <w:rsid w:val="00965D1A"/>
    <w:rsid w:val="00966368"/>
    <w:rsid w:val="00966839"/>
    <w:rsid w:val="0096722F"/>
    <w:rsid w:val="00967435"/>
    <w:rsid w:val="00967530"/>
    <w:rsid w:val="009708D9"/>
    <w:rsid w:val="0097163F"/>
    <w:rsid w:val="00972700"/>
    <w:rsid w:val="00972EEB"/>
    <w:rsid w:val="00973DA6"/>
    <w:rsid w:val="00974509"/>
    <w:rsid w:val="00974DB0"/>
    <w:rsid w:val="00976AE8"/>
    <w:rsid w:val="00976C27"/>
    <w:rsid w:val="00976D6E"/>
    <w:rsid w:val="009806FC"/>
    <w:rsid w:val="00980F67"/>
    <w:rsid w:val="00982F4B"/>
    <w:rsid w:val="009857BC"/>
    <w:rsid w:val="00986BA9"/>
    <w:rsid w:val="0098730E"/>
    <w:rsid w:val="009877F3"/>
    <w:rsid w:val="00990D85"/>
    <w:rsid w:val="00990F29"/>
    <w:rsid w:val="00991095"/>
    <w:rsid w:val="009943A4"/>
    <w:rsid w:val="00994DAA"/>
    <w:rsid w:val="009957F1"/>
    <w:rsid w:val="009A0016"/>
    <w:rsid w:val="009A10C7"/>
    <w:rsid w:val="009A1150"/>
    <w:rsid w:val="009A2F8F"/>
    <w:rsid w:val="009A3964"/>
    <w:rsid w:val="009A4235"/>
    <w:rsid w:val="009A4A9A"/>
    <w:rsid w:val="009A5E01"/>
    <w:rsid w:val="009A64F1"/>
    <w:rsid w:val="009A761D"/>
    <w:rsid w:val="009A7991"/>
    <w:rsid w:val="009A7B1C"/>
    <w:rsid w:val="009B0B17"/>
    <w:rsid w:val="009B10A5"/>
    <w:rsid w:val="009B3F8A"/>
    <w:rsid w:val="009B5A90"/>
    <w:rsid w:val="009B6408"/>
    <w:rsid w:val="009B69CE"/>
    <w:rsid w:val="009B6E72"/>
    <w:rsid w:val="009B77EA"/>
    <w:rsid w:val="009C00D4"/>
    <w:rsid w:val="009C07E8"/>
    <w:rsid w:val="009C0C4C"/>
    <w:rsid w:val="009C17CA"/>
    <w:rsid w:val="009C3357"/>
    <w:rsid w:val="009C478F"/>
    <w:rsid w:val="009C4888"/>
    <w:rsid w:val="009C5561"/>
    <w:rsid w:val="009C691D"/>
    <w:rsid w:val="009C7021"/>
    <w:rsid w:val="009C74E0"/>
    <w:rsid w:val="009C74E1"/>
    <w:rsid w:val="009C7702"/>
    <w:rsid w:val="009D0DC9"/>
    <w:rsid w:val="009D227B"/>
    <w:rsid w:val="009D2512"/>
    <w:rsid w:val="009D25B2"/>
    <w:rsid w:val="009D2E75"/>
    <w:rsid w:val="009D401B"/>
    <w:rsid w:val="009D73C8"/>
    <w:rsid w:val="009D74D7"/>
    <w:rsid w:val="009D7AA9"/>
    <w:rsid w:val="009E0879"/>
    <w:rsid w:val="009E09B6"/>
    <w:rsid w:val="009E1385"/>
    <w:rsid w:val="009E157B"/>
    <w:rsid w:val="009E1789"/>
    <w:rsid w:val="009E2BA1"/>
    <w:rsid w:val="009E34C4"/>
    <w:rsid w:val="009E35ED"/>
    <w:rsid w:val="009E38AA"/>
    <w:rsid w:val="009E3F26"/>
    <w:rsid w:val="009E5008"/>
    <w:rsid w:val="009E52E9"/>
    <w:rsid w:val="009E5589"/>
    <w:rsid w:val="009E56EA"/>
    <w:rsid w:val="009E6538"/>
    <w:rsid w:val="009E6C63"/>
    <w:rsid w:val="009E749D"/>
    <w:rsid w:val="009F059E"/>
    <w:rsid w:val="009F2190"/>
    <w:rsid w:val="009F25E6"/>
    <w:rsid w:val="009F3456"/>
    <w:rsid w:val="009F3840"/>
    <w:rsid w:val="009F3F68"/>
    <w:rsid w:val="009F48E7"/>
    <w:rsid w:val="009F5F85"/>
    <w:rsid w:val="009F647C"/>
    <w:rsid w:val="009F7DAD"/>
    <w:rsid w:val="00A005D0"/>
    <w:rsid w:val="00A01159"/>
    <w:rsid w:val="00A02B89"/>
    <w:rsid w:val="00A030D2"/>
    <w:rsid w:val="00A049BE"/>
    <w:rsid w:val="00A05E7F"/>
    <w:rsid w:val="00A06F78"/>
    <w:rsid w:val="00A078AB"/>
    <w:rsid w:val="00A10FEF"/>
    <w:rsid w:val="00A1109F"/>
    <w:rsid w:val="00A11836"/>
    <w:rsid w:val="00A12851"/>
    <w:rsid w:val="00A13334"/>
    <w:rsid w:val="00A13DF3"/>
    <w:rsid w:val="00A13F45"/>
    <w:rsid w:val="00A15158"/>
    <w:rsid w:val="00A15C31"/>
    <w:rsid w:val="00A160CE"/>
    <w:rsid w:val="00A16F02"/>
    <w:rsid w:val="00A20C00"/>
    <w:rsid w:val="00A211AE"/>
    <w:rsid w:val="00A234F5"/>
    <w:rsid w:val="00A25764"/>
    <w:rsid w:val="00A30161"/>
    <w:rsid w:val="00A305DD"/>
    <w:rsid w:val="00A30E91"/>
    <w:rsid w:val="00A3151E"/>
    <w:rsid w:val="00A31B1F"/>
    <w:rsid w:val="00A328FD"/>
    <w:rsid w:val="00A32DE6"/>
    <w:rsid w:val="00A33615"/>
    <w:rsid w:val="00A34181"/>
    <w:rsid w:val="00A359A1"/>
    <w:rsid w:val="00A36A6E"/>
    <w:rsid w:val="00A40411"/>
    <w:rsid w:val="00A40724"/>
    <w:rsid w:val="00A40972"/>
    <w:rsid w:val="00A40E24"/>
    <w:rsid w:val="00A413AD"/>
    <w:rsid w:val="00A41B3F"/>
    <w:rsid w:val="00A4288F"/>
    <w:rsid w:val="00A42EF1"/>
    <w:rsid w:val="00A43F16"/>
    <w:rsid w:val="00A44808"/>
    <w:rsid w:val="00A46768"/>
    <w:rsid w:val="00A5100B"/>
    <w:rsid w:val="00A51183"/>
    <w:rsid w:val="00A52EBD"/>
    <w:rsid w:val="00A56D7F"/>
    <w:rsid w:val="00A56E7F"/>
    <w:rsid w:val="00A57FA5"/>
    <w:rsid w:val="00A60007"/>
    <w:rsid w:val="00A60AE9"/>
    <w:rsid w:val="00A60D81"/>
    <w:rsid w:val="00A617DE"/>
    <w:rsid w:val="00A636CA"/>
    <w:rsid w:val="00A63A6D"/>
    <w:rsid w:val="00A63DFA"/>
    <w:rsid w:val="00A63E3B"/>
    <w:rsid w:val="00A644E3"/>
    <w:rsid w:val="00A64645"/>
    <w:rsid w:val="00A64718"/>
    <w:rsid w:val="00A64DF4"/>
    <w:rsid w:val="00A66005"/>
    <w:rsid w:val="00A668A3"/>
    <w:rsid w:val="00A675B6"/>
    <w:rsid w:val="00A677A4"/>
    <w:rsid w:val="00A70AD4"/>
    <w:rsid w:val="00A72DFA"/>
    <w:rsid w:val="00A73865"/>
    <w:rsid w:val="00A73A16"/>
    <w:rsid w:val="00A75308"/>
    <w:rsid w:val="00A75569"/>
    <w:rsid w:val="00A77BF9"/>
    <w:rsid w:val="00A81B2A"/>
    <w:rsid w:val="00A81C39"/>
    <w:rsid w:val="00A84CCC"/>
    <w:rsid w:val="00A85028"/>
    <w:rsid w:val="00A853E2"/>
    <w:rsid w:val="00A861ED"/>
    <w:rsid w:val="00A86779"/>
    <w:rsid w:val="00A8688E"/>
    <w:rsid w:val="00A86D7C"/>
    <w:rsid w:val="00A9056E"/>
    <w:rsid w:val="00A907E4"/>
    <w:rsid w:val="00A909E4"/>
    <w:rsid w:val="00A916DF"/>
    <w:rsid w:val="00A91BAB"/>
    <w:rsid w:val="00A934EB"/>
    <w:rsid w:val="00A93965"/>
    <w:rsid w:val="00A93E21"/>
    <w:rsid w:val="00A965A3"/>
    <w:rsid w:val="00A97089"/>
    <w:rsid w:val="00A97E58"/>
    <w:rsid w:val="00AA0421"/>
    <w:rsid w:val="00AA0A2D"/>
    <w:rsid w:val="00AA1449"/>
    <w:rsid w:val="00AA25B2"/>
    <w:rsid w:val="00AA2CEF"/>
    <w:rsid w:val="00AA337C"/>
    <w:rsid w:val="00AA35FB"/>
    <w:rsid w:val="00AA3687"/>
    <w:rsid w:val="00AA36B0"/>
    <w:rsid w:val="00AA3C43"/>
    <w:rsid w:val="00AA4225"/>
    <w:rsid w:val="00AA5ABC"/>
    <w:rsid w:val="00AA7C2A"/>
    <w:rsid w:val="00AA7D20"/>
    <w:rsid w:val="00AB167A"/>
    <w:rsid w:val="00AB3BC8"/>
    <w:rsid w:val="00AB58A6"/>
    <w:rsid w:val="00AB6BE6"/>
    <w:rsid w:val="00AC1231"/>
    <w:rsid w:val="00AC226B"/>
    <w:rsid w:val="00AC31FF"/>
    <w:rsid w:val="00AC414D"/>
    <w:rsid w:val="00AC43F9"/>
    <w:rsid w:val="00AC4489"/>
    <w:rsid w:val="00AC4D6E"/>
    <w:rsid w:val="00AC521E"/>
    <w:rsid w:val="00AC72A9"/>
    <w:rsid w:val="00AC74D1"/>
    <w:rsid w:val="00AD0725"/>
    <w:rsid w:val="00AD0BE5"/>
    <w:rsid w:val="00AD1B16"/>
    <w:rsid w:val="00AD1D99"/>
    <w:rsid w:val="00AD2D72"/>
    <w:rsid w:val="00AD2E08"/>
    <w:rsid w:val="00AD40B7"/>
    <w:rsid w:val="00AD479B"/>
    <w:rsid w:val="00AD58B7"/>
    <w:rsid w:val="00AD63EC"/>
    <w:rsid w:val="00AD6566"/>
    <w:rsid w:val="00AD6D69"/>
    <w:rsid w:val="00AD6D88"/>
    <w:rsid w:val="00AE1E02"/>
    <w:rsid w:val="00AE31B4"/>
    <w:rsid w:val="00AE4267"/>
    <w:rsid w:val="00AE5F1B"/>
    <w:rsid w:val="00AE6AA9"/>
    <w:rsid w:val="00AE7F43"/>
    <w:rsid w:val="00AF1D97"/>
    <w:rsid w:val="00AF25EB"/>
    <w:rsid w:val="00AF2D5C"/>
    <w:rsid w:val="00AF3BE7"/>
    <w:rsid w:val="00AF5478"/>
    <w:rsid w:val="00AF559B"/>
    <w:rsid w:val="00AF5BFC"/>
    <w:rsid w:val="00AF7AA2"/>
    <w:rsid w:val="00B017B6"/>
    <w:rsid w:val="00B0186D"/>
    <w:rsid w:val="00B0261F"/>
    <w:rsid w:val="00B03279"/>
    <w:rsid w:val="00B0401C"/>
    <w:rsid w:val="00B04733"/>
    <w:rsid w:val="00B058BC"/>
    <w:rsid w:val="00B05CF4"/>
    <w:rsid w:val="00B05DCA"/>
    <w:rsid w:val="00B070D8"/>
    <w:rsid w:val="00B1137C"/>
    <w:rsid w:val="00B11B2A"/>
    <w:rsid w:val="00B11BA0"/>
    <w:rsid w:val="00B12380"/>
    <w:rsid w:val="00B125F1"/>
    <w:rsid w:val="00B13E3A"/>
    <w:rsid w:val="00B1421C"/>
    <w:rsid w:val="00B14D1F"/>
    <w:rsid w:val="00B14FC3"/>
    <w:rsid w:val="00B15582"/>
    <w:rsid w:val="00B15863"/>
    <w:rsid w:val="00B15B3D"/>
    <w:rsid w:val="00B16637"/>
    <w:rsid w:val="00B16AFC"/>
    <w:rsid w:val="00B17884"/>
    <w:rsid w:val="00B17C4F"/>
    <w:rsid w:val="00B21BD1"/>
    <w:rsid w:val="00B221B7"/>
    <w:rsid w:val="00B23210"/>
    <w:rsid w:val="00B23251"/>
    <w:rsid w:val="00B23F20"/>
    <w:rsid w:val="00B249AF"/>
    <w:rsid w:val="00B24A24"/>
    <w:rsid w:val="00B24BA0"/>
    <w:rsid w:val="00B24E2F"/>
    <w:rsid w:val="00B25269"/>
    <w:rsid w:val="00B2602F"/>
    <w:rsid w:val="00B261A9"/>
    <w:rsid w:val="00B26793"/>
    <w:rsid w:val="00B27BC9"/>
    <w:rsid w:val="00B30306"/>
    <w:rsid w:val="00B30AFC"/>
    <w:rsid w:val="00B31425"/>
    <w:rsid w:val="00B3174A"/>
    <w:rsid w:val="00B31882"/>
    <w:rsid w:val="00B3217E"/>
    <w:rsid w:val="00B32F74"/>
    <w:rsid w:val="00B3728E"/>
    <w:rsid w:val="00B37A66"/>
    <w:rsid w:val="00B40689"/>
    <w:rsid w:val="00B40BA7"/>
    <w:rsid w:val="00B42BDC"/>
    <w:rsid w:val="00B4480A"/>
    <w:rsid w:val="00B45B18"/>
    <w:rsid w:val="00B4797B"/>
    <w:rsid w:val="00B52D4D"/>
    <w:rsid w:val="00B534BB"/>
    <w:rsid w:val="00B53EDE"/>
    <w:rsid w:val="00B54C65"/>
    <w:rsid w:val="00B55289"/>
    <w:rsid w:val="00B55533"/>
    <w:rsid w:val="00B578C3"/>
    <w:rsid w:val="00B57994"/>
    <w:rsid w:val="00B604C9"/>
    <w:rsid w:val="00B61262"/>
    <w:rsid w:val="00B61502"/>
    <w:rsid w:val="00B62D33"/>
    <w:rsid w:val="00B62DF9"/>
    <w:rsid w:val="00B63B0A"/>
    <w:rsid w:val="00B63E23"/>
    <w:rsid w:val="00B63FD7"/>
    <w:rsid w:val="00B65003"/>
    <w:rsid w:val="00B652BC"/>
    <w:rsid w:val="00B6562D"/>
    <w:rsid w:val="00B66701"/>
    <w:rsid w:val="00B66FF4"/>
    <w:rsid w:val="00B70375"/>
    <w:rsid w:val="00B70FCF"/>
    <w:rsid w:val="00B71806"/>
    <w:rsid w:val="00B71B4D"/>
    <w:rsid w:val="00B71F71"/>
    <w:rsid w:val="00B7223E"/>
    <w:rsid w:val="00B72A96"/>
    <w:rsid w:val="00B74B4B"/>
    <w:rsid w:val="00B75276"/>
    <w:rsid w:val="00B76447"/>
    <w:rsid w:val="00B80125"/>
    <w:rsid w:val="00B80B01"/>
    <w:rsid w:val="00B80BF3"/>
    <w:rsid w:val="00B820D5"/>
    <w:rsid w:val="00B83051"/>
    <w:rsid w:val="00B8388A"/>
    <w:rsid w:val="00B84631"/>
    <w:rsid w:val="00B8511D"/>
    <w:rsid w:val="00B8566C"/>
    <w:rsid w:val="00B8735A"/>
    <w:rsid w:val="00B879CE"/>
    <w:rsid w:val="00B904B3"/>
    <w:rsid w:val="00B9194C"/>
    <w:rsid w:val="00B91E92"/>
    <w:rsid w:val="00B93035"/>
    <w:rsid w:val="00B931A3"/>
    <w:rsid w:val="00B93A33"/>
    <w:rsid w:val="00B93D15"/>
    <w:rsid w:val="00B94E7B"/>
    <w:rsid w:val="00BA0500"/>
    <w:rsid w:val="00BA06AA"/>
    <w:rsid w:val="00BA09E0"/>
    <w:rsid w:val="00BA0AB4"/>
    <w:rsid w:val="00BA1A85"/>
    <w:rsid w:val="00BA1FE9"/>
    <w:rsid w:val="00BA246B"/>
    <w:rsid w:val="00BA3D48"/>
    <w:rsid w:val="00BA54B9"/>
    <w:rsid w:val="00BA5FCE"/>
    <w:rsid w:val="00BA6B7B"/>
    <w:rsid w:val="00BA795F"/>
    <w:rsid w:val="00BB1A69"/>
    <w:rsid w:val="00BB2096"/>
    <w:rsid w:val="00BB24EE"/>
    <w:rsid w:val="00BB25CC"/>
    <w:rsid w:val="00BB4823"/>
    <w:rsid w:val="00BB5C6A"/>
    <w:rsid w:val="00BB6715"/>
    <w:rsid w:val="00BB67E7"/>
    <w:rsid w:val="00BB7853"/>
    <w:rsid w:val="00BC28AC"/>
    <w:rsid w:val="00BC4AAF"/>
    <w:rsid w:val="00BC4B77"/>
    <w:rsid w:val="00BD077E"/>
    <w:rsid w:val="00BD0B35"/>
    <w:rsid w:val="00BD0DD0"/>
    <w:rsid w:val="00BD0E7E"/>
    <w:rsid w:val="00BD17BE"/>
    <w:rsid w:val="00BD489A"/>
    <w:rsid w:val="00BD5E66"/>
    <w:rsid w:val="00BD5F72"/>
    <w:rsid w:val="00BD69BE"/>
    <w:rsid w:val="00BE047B"/>
    <w:rsid w:val="00BE23C7"/>
    <w:rsid w:val="00BE2870"/>
    <w:rsid w:val="00BE2B62"/>
    <w:rsid w:val="00BE3C5F"/>
    <w:rsid w:val="00BE3C95"/>
    <w:rsid w:val="00BE41B5"/>
    <w:rsid w:val="00BE5848"/>
    <w:rsid w:val="00BE6775"/>
    <w:rsid w:val="00BE6B82"/>
    <w:rsid w:val="00BE7171"/>
    <w:rsid w:val="00BF038D"/>
    <w:rsid w:val="00BF03FE"/>
    <w:rsid w:val="00BF1BDB"/>
    <w:rsid w:val="00BF2337"/>
    <w:rsid w:val="00BF2FEE"/>
    <w:rsid w:val="00BF3279"/>
    <w:rsid w:val="00BF43AD"/>
    <w:rsid w:val="00BF6A10"/>
    <w:rsid w:val="00C0005B"/>
    <w:rsid w:val="00C02F8E"/>
    <w:rsid w:val="00C03DB9"/>
    <w:rsid w:val="00C04384"/>
    <w:rsid w:val="00C0467A"/>
    <w:rsid w:val="00C05E41"/>
    <w:rsid w:val="00C068E7"/>
    <w:rsid w:val="00C077C4"/>
    <w:rsid w:val="00C07D6A"/>
    <w:rsid w:val="00C10DB4"/>
    <w:rsid w:val="00C11CBD"/>
    <w:rsid w:val="00C1214A"/>
    <w:rsid w:val="00C121B5"/>
    <w:rsid w:val="00C12722"/>
    <w:rsid w:val="00C12CA4"/>
    <w:rsid w:val="00C13F57"/>
    <w:rsid w:val="00C143D7"/>
    <w:rsid w:val="00C15B26"/>
    <w:rsid w:val="00C16C3B"/>
    <w:rsid w:val="00C17261"/>
    <w:rsid w:val="00C17FB1"/>
    <w:rsid w:val="00C200E3"/>
    <w:rsid w:val="00C2071C"/>
    <w:rsid w:val="00C223B3"/>
    <w:rsid w:val="00C22FD3"/>
    <w:rsid w:val="00C235BA"/>
    <w:rsid w:val="00C2378D"/>
    <w:rsid w:val="00C23CB0"/>
    <w:rsid w:val="00C23E3E"/>
    <w:rsid w:val="00C241CA"/>
    <w:rsid w:val="00C2458D"/>
    <w:rsid w:val="00C24E83"/>
    <w:rsid w:val="00C24ECA"/>
    <w:rsid w:val="00C25F4A"/>
    <w:rsid w:val="00C269B2"/>
    <w:rsid w:val="00C26D15"/>
    <w:rsid w:val="00C3221E"/>
    <w:rsid w:val="00C3240D"/>
    <w:rsid w:val="00C32CB9"/>
    <w:rsid w:val="00C331D8"/>
    <w:rsid w:val="00C34326"/>
    <w:rsid w:val="00C350F8"/>
    <w:rsid w:val="00C35320"/>
    <w:rsid w:val="00C35782"/>
    <w:rsid w:val="00C358DA"/>
    <w:rsid w:val="00C35B39"/>
    <w:rsid w:val="00C35ECC"/>
    <w:rsid w:val="00C36A71"/>
    <w:rsid w:val="00C37308"/>
    <w:rsid w:val="00C37F89"/>
    <w:rsid w:val="00C40210"/>
    <w:rsid w:val="00C409F3"/>
    <w:rsid w:val="00C41671"/>
    <w:rsid w:val="00C42BBE"/>
    <w:rsid w:val="00C4345C"/>
    <w:rsid w:val="00C4407F"/>
    <w:rsid w:val="00C44904"/>
    <w:rsid w:val="00C44F5C"/>
    <w:rsid w:val="00C45184"/>
    <w:rsid w:val="00C47292"/>
    <w:rsid w:val="00C47722"/>
    <w:rsid w:val="00C50330"/>
    <w:rsid w:val="00C505B3"/>
    <w:rsid w:val="00C5092C"/>
    <w:rsid w:val="00C52866"/>
    <w:rsid w:val="00C529AA"/>
    <w:rsid w:val="00C539AE"/>
    <w:rsid w:val="00C54108"/>
    <w:rsid w:val="00C544DA"/>
    <w:rsid w:val="00C54598"/>
    <w:rsid w:val="00C54786"/>
    <w:rsid w:val="00C54E84"/>
    <w:rsid w:val="00C54ED4"/>
    <w:rsid w:val="00C55CEF"/>
    <w:rsid w:val="00C56DB0"/>
    <w:rsid w:val="00C5746A"/>
    <w:rsid w:val="00C617D6"/>
    <w:rsid w:val="00C62287"/>
    <w:rsid w:val="00C625C2"/>
    <w:rsid w:val="00C63FD6"/>
    <w:rsid w:val="00C649CD"/>
    <w:rsid w:val="00C7019F"/>
    <w:rsid w:val="00C71101"/>
    <w:rsid w:val="00C714B8"/>
    <w:rsid w:val="00C715C9"/>
    <w:rsid w:val="00C73D96"/>
    <w:rsid w:val="00C74014"/>
    <w:rsid w:val="00C74396"/>
    <w:rsid w:val="00C74DBD"/>
    <w:rsid w:val="00C754A9"/>
    <w:rsid w:val="00C75E88"/>
    <w:rsid w:val="00C75F8A"/>
    <w:rsid w:val="00C76FB0"/>
    <w:rsid w:val="00C7733A"/>
    <w:rsid w:val="00C77E03"/>
    <w:rsid w:val="00C815C7"/>
    <w:rsid w:val="00C82937"/>
    <w:rsid w:val="00C83765"/>
    <w:rsid w:val="00C844A7"/>
    <w:rsid w:val="00C84974"/>
    <w:rsid w:val="00C85599"/>
    <w:rsid w:val="00C85EB1"/>
    <w:rsid w:val="00C87E7C"/>
    <w:rsid w:val="00C90332"/>
    <w:rsid w:val="00C90CC1"/>
    <w:rsid w:val="00C9119B"/>
    <w:rsid w:val="00C91DED"/>
    <w:rsid w:val="00C91E37"/>
    <w:rsid w:val="00C91FEB"/>
    <w:rsid w:val="00C923DC"/>
    <w:rsid w:val="00C926CC"/>
    <w:rsid w:val="00C92CD7"/>
    <w:rsid w:val="00C93997"/>
    <w:rsid w:val="00C9440F"/>
    <w:rsid w:val="00C94909"/>
    <w:rsid w:val="00C967E5"/>
    <w:rsid w:val="00C96C89"/>
    <w:rsid w:val="00C97D8C"/>
    <w:rsid w:val="00CA0785"/>
    <w:rsid w:val="00CA31E6"/>
    <w:rsid w:val="00CA46C2"/>
    <w:rsid w:val="00CA4A6C"/>
    <w:rsid w:val="00CA4BB4"/>
    <w:rsid w:val="00CA5839"/>
    <w:rsid w:val="00CA5AA9"/>
    <w:rsid w:val="00CA5F08"/>
    <w:rsid w:val="00CA771D"/>
    <w:rsid w:val="00CA79DD"/>
    <w:rsid w:val="00CB0688"/>
    <w:rsid w:val="00CB06C2"/>
    <w:rsid w:val="00CB17A4"/>
    <w:rsid w:val="00CB21AA"/>
    <w:rsid w:val="00CB2CCF"/>
    <w:rsid w:val="00CB2CF1"/>
    <w:rsid w:val="00CB3818"/>
    <w:rsid w:val="00CB42C3"/>
    <w:rsid w:val="00CB5374"/>
    <w:rsid w:val="00CB7663"/>
    <w:rsid w:val="00CC1158"/>
    <w:rsid w:val="00CC1AB0"/>
    <w:rsid w:val="00CC271B"/>
    <w:rsid w:val="00CC27F9"/>
    <w:rsid w:val="00CC37CE"/>
    <w:rsid w:val="00CC39F7"/>
    <w:rsid w:val="00CC40F5"/>
    <w:rsid w:val="00CC4477"/>
    <w:rsid w:val="00CC5548"/>
    <w:rsid w:val="00CC71A8"/>
    <w:rsid w:val="00CD0107"/>
    <w:rsid w:val="00CD04A6"/>
    <w:rsid w:val="00CD04D2"/>
    <w:rsid w:val="00CD18AB"/>
    <w:rsid w:val="00CD1EDA"/>
    <w:rsid w:val="00CD37C2"/>
    <w:rsid w:val="00CD3C9F"/>
    <w:rsid w:val="00CD4575"/>
    <w:rsid w:val="00CD4A5A"/>
    <w:rsid w:val="00CD5222"/>
    <w:rsid w:val="00CD69B2"/>
    <w:rsid w:val="00CD6AE7"/>
    <w:rsid w:val="00CD7EE1"/>
    <w:rsid w:val="00CE113F"/>
    <w:rsid w:val="00CE1348"/>
    <w:rsid w:val="00CE2BDD"/>
    <w:rsid w:val="00CE3DBA"/>
    <w:rsid w:val="00CF0FF2"/>
    <w:rsid w:val="00CF128E"/>
    <w:rsid w:val="00CF1BEA"/>
    <w:rsid w:val="00CF24F6"/>
    <w:rsid w:val="00CF282A"/>
    <w:rsid w:val="00CF484F"/>
    <w:rsid w:val="00CF63B5"/>
    <w:rsid w:val="00CF69D0"/>
    <w:rsid w:val="00CF6FD5"/>
    <w:rsid w:val="00CF7459"/>
    <w:rsid w:val="00CF7E54"/>
    <w:rsid w:val="00D009A1"/>
    <w:rsid w:val="00D01963"/>
    <w:rsid w:val="00D04100"/>
    <w:rsid w:val="00D07451"/>
    <w:rsid w:val="00D07D66"/>
    <w:rsid w:val="00D10EF8"/>
    <w:rsid w:val="00D1225B"/>
    <w:rsid w:val="00D12D1D"/>
    <w:rsid w:val="00D13240"/>
    <w:rsid w:val="00D137EA"/>
    <w:rsid w:val="00D13992"/>
    <w:rsid w:val="00D13F85"/>
    <w:rsid w:val="00D142D9"/>
    <w:rsid w:val="00D14459"/>
    <w:rsid w:val="00D15988"/>
    <w:rsid w:val="00D167EE"/>
    <w:rsid w:val="00D17199"/>
    <w:rsid w:val="00D17481"/>
    <w:rsid w:val="00D209A8"/>
    <w:rsid w:val="00D220C5"/>
    <w:rsid w:val="00D22298"/>
    <w:rsid w:val="00D2247E"/>
    <w:rsid w:val="00D2452E"/>
    <w:rsid w:val="00D248F5"/>
    <w:rsid w:val="00D24EF5"/>
    <w:rsid w:val="00D261B4"/>
    <w:rsid w:val="00D2641D"/>
    <w:rsid w:val="00D26F4E"/>
    <w:rsid w:val="00D27759"/>
    <w:rsid w:val="00D30F62"/>
    <w:rsid w:val="00D31F0D"/>
    <w:rsid w:val="00D320B3"/>
    <w:rsid w:val="00D3348B"/>
    <w:rsid w:val="00D3398D"/>
    <w:rsid w:val="00D33DD0"/>
    <w:rsid w:val="00D343A8"/>
    <w:rsid w:val="00D35165"/>
    <w:rsid w:val="00D36003"/>
    <w:rsid w:val="00D367E6"/>
    <w:rsid w:val="00D401B1"/>
    <w:rsid w:val="00D41DF9"/>
    <w:rsid w:val="00D422E4"/>
    <w:rsid w:val="00D4330E"/>
    <w:rsid w:val="00D433E8"/>
    <w:rsid w:val="00D44FE1"/>
    <w:rsid w:val="00D455EF"/>
    <w:rsid w:val="00D45AF4"/>
    <w:rsid w:val="00D4628B"/>
    <w:rsid w:val="00D468B2"/>
    <w:rsid w:val="00D469D2"/>
    <w:rsid w:val="00D47658"/>
    <w:rsid w:val="00D507C2"/>
    <w:rsid w:val="00D50E22"/>
    <w:rsid w:val="00D5117E"/>
    <w:rsid w:val="00D51579"/>
    <w:rsid w:val="00D518B7"/>
    <w:rsid w:val="00D51952"/>
    <w:rsid w:val="00D52096"/>
    <w:rsid w:val="00D531E5"/>
    <w:rsid w:val="00D55BE1"/>
    <w:rsid w:val="00D5620E"/>
    <w:rsid w:val="00D56254"/>
    <w:rsid w:val="00D57C84"/>
    <w:rsid w:val="00D601B3"/>
    <w:rsid w:val="00D60697"/>
    <w:rsid w:val="00D606D0"/>
    <w:rsid w:val="00D609A7"/>
    <w:rsid w:val="00D63682"/>
    <w:rsid w:val="00D63774"/>
    <w:rsid w:val="00D65BAB"/>
    <w:rsid w:val="00D6602D"/>
    <w:rsid w:val="00D6626B"/>
    <w:rsid w:val="00D6655A"/>
    <w:rsid w:val="00D66BCD"/>
    <w:rsid w:val="00D71C1C"/>
    <w:rsid w:val="00D723AE"/>
    <w:rsid w:val="00D72C5A"/>
    <w:rsid w:val="00D7469E"/>
    <w:rsid w:val="00D75318"/>
    <w:rsid w:val="00D755E6"/>
    <w:rsid w:val="00D76C1F"/>
    <w:rsid w:val="00D80736"/>
    <w:rsid w:val="00D81039"/>
    <w:rsid w:val="00D827ED"/>
    <w:rsid w:val="00D82A27"/>
    <w:rsid w:val="00D83E6D"/>
    <w:rsid w:val="00D84C28"/>
    <w:rsid w:val="00D903E8"/>
    <w:rsid w:val="00D9080B"/>
    <w:rsid w:val="00D915F4"/>
    <w:rsid w:val="00D917DF"/>
    <w:rsid w:val="00D924C8"/>
    <w:rsid w:val="00D9347D"/>
    <w:rsid w:val="00D948BF"/>
    <w:rsid w:val="00D965FD"/>
    <w:rsid w:val="00D97303"/>
    <w:rsid w:val="00D97FFE"/>
    <w:rsid w:val="00DA18E9"/>
    <w:rsid w:val="00DA1F3D"/>
    <w:rsid w:val="00DA1FAE"/>
    <w:rsid w:val="00DA2363"/>
    <w:rsid w:val="00DA29D7"/>
    <w:rsid w:val="00DA3142"/>
    <w:rsid w:val="00DA3411"/>
    <w:rsid w:val="00DA3DC9"/>
    <w:rsid w:val="00DA4724"/>
    <w:rsid w:val="00DA504D"/>
    <w:rsid w:val="00DA6093"/>
    <w:rsid w:val="00DA66F8"/>
    <w:rsid w:val="00DA680F"/>
    <w:rsid w:val="00DA6B6E"/>
    <w:rsid w:val="00DA719C"/>
    <w:rsid w:val="00DA739B"/>
    <w:rsid w:val="00DB02E4"/>
    <w:rsid w:val="00DB1E63"/>
    <w:rsid w:val="00DB2481"/>
    <w:rsid w:val="00DB256A"/>
    <w:rsid w:val="00DB2637"/>
    <w:rsid w:val="00DB2719"/>
    <w:rsid w:val="00DB411B"/>
    <w:rsid w:val="00DB58C3"/>
    <w:rsid w:val="00DB6A3D"/>
    <w:rsid w:val="00DB741A"/>
    <w:rsid w:val="00DB744D"/>
    <w:rsid w:val="00DB77C5"/>
    <w:rsid w:val="00DC0FB1"/>
    <w:rsid w:val="00DC209D"/>
    <w:rsid w:val="00DC2150"/>
    <w:rsid w:val="00DC22EA"/>
    <w:rsid w:val="00DC2552"/>
    <w:rsid w:val="00DC28F6"/>
    <w:rsid w:val="00DC2B0A"/>
    <w:rsid w:val="00DC3368"/>
    <w:rsid w:val="00DC3B78"/>
    <w:rsid w:val="00DC5865"/>
    <w:rsid w:val="00DC59FF"/>
    <w:rsid w:val="00DC5D1D"/>
    <w:rsid w:val="00DC632F"/>
    <w:rsid w:val="00DC6BB2"/>
    <w:rsid w:val="00DC6E44"/>
    <w:rsid w:val="00DD0A7C"/>
    <w:rsid w:val="00DD0E20"/>
    <w:rsid w:val="00DD1DC8"/>
    <w:rsid w:val="00DD25B3"/>
    <w:rsid w:val="00DD3323"/>
    <w:rsid w:val="00DD3D9C"/>
    <w:rsid w:val="00DD5ABC"/>
    <w:rsid w:val="00DD6D08"/>
    <w:rsid w:val="00DD7770"/>
    <w:rsid w:val="00DD7964"/>
    <w:rsid w:val="00DE1C48"/>
    <w:rsid w:val="00DE3E75"/>
    <w:rsid w:val="00DE436B"/>
    <w:rsid w:val="00DE48A7"/>
    <w:rsid w:val="00DE60FB"/>
    <w:rsid w:val="00DE6257"/>
    <w:rsid w:val="00DE6E66"/>
    <w:rsid w:val="00DE7207"/>
    <w:rsid w:val="00DE76F8"/>
    <w:rsid w:val="00DE7767"/>
    <w:rsid w:val="00DE79E6"/>
    <w:rsid w:val="00DE7DEB"/>
    <w:rsid w:val="00DF0151"/>
    <w:rsid w:val="00DF3027"/>
    <w:rsid w:val="00DF3724"/>
    <w:rsid w:val="00DF5B27"/>
    <w:rsid w:val="00DF6164"/>
    <w:rsid w:val="00DF697A"/>
    <w:rsid w:val="00DF699B"/>
    <w:rsid w:val="00DF7074"/>
    <w:rsid w:val="00E00DE4"/>
    <w:rsid w:val="00E00E63"/>
    <w:rsid w:val="00E029AF"/>
    <w:rsid w:val="00E02BE0"/>
    <w:rsid w:val="00E04B0B"/>
    <w:rsid w:val="00E050F3"/>
    <w:rsid w:val="00E05AB7"/>
    <w:rsid w:val="00E07372"/>
    <w:rsid w:val="00E11D6E"/>
    <w:rsid w:val="00E12211"/>
    <w:rsid w:val="00E138AC"/>
    <w:rsid w:val="00E13DA7"/>
    <w:rsid w:val="00E1454E"/>
    <w:rsid w:val="00E1633F"/>
    <w:rsid w:val="00E16AF9"/>
    <w:rsid w:val="00E17026"/>
    <w:rsid w:val="00E17562"/>
    <w:rsid w:val="00E20184"/>
    <w:rsid w:val="00E201D9"/>
    <w:rsid w:val="00E215FB"/>
    <w:rsid w:val="00E21951"/>
    <w:rsid w:val="00E225D8"/>
    <w:rsid w:val="00E22807"/>
    <w:rsid w:val="00E22D38"/>
    <w:rsid w:val="00E230D6"/>
    <w:rsid w:val="00E23136"/>
    <w:rsid w:val="00E23D72"/>
    <w:rsid w:val="00E24948"/>
    <w:rsid w:val="00E25706"/>
    <w:rsid w:val="00E27D8A"/>
    <w:rsid w:val="00E30066"/>
    <w:rsid w:val="00E30121"/>
    <w:rsid w:val="00E30DD6"/>
    <w:rsid w:val="00E31B75"/>
    <w:rsid w:val="00E32B4A"/>
    <w:rsid w:val="00E33A40"/>
    <w:rsid w:val="00E40534"/>
    <w:rsid w:val="00E41E07"/>
    <w:rsid w:val="00E4398A"/>
    <w:rsid w:val="00E4433E"/>
    <w:rsid w:val="00E445DC"/>
    <w:rsid w:val="00E44694"/>
    <w:rsid w:val="00E44FB8"/>
    <w:rsid w:val="00E46A27"/>
    <w:rsid w:val="00E471A9"/>
    <w:rsid w:val="00E476D2"/>
    <w:rsid w:val="00E505C6"/>
    <w:rsid w:val="00E51A20"/>
    <w:rsid w:val="00E51B2A"/>
    <w:rsid w:val="00E52825"/>
    <w:rsid w:val="00E52DCB"/>
    <w:rsid w:val="00E52EE1"/>
    <w:rsid w:val="00E537F1"/>
    <w:rsid w:val="00E53C77"/>
    <w:rsid w:val="00E55653"/>
    <w:rsid w:val="00E56484"/>
    <w:rsid w:val="00E5768B"/>
    <w:rsid w:val="00E57D02"/>
    <w:rsid w:val="00E618DA"/>
    <w:rsid w:val="00E63607"/>
    <w:rsid w:val="00E63EA6"/>
    <w:rsid w:val="00E6539C"/>
    <w:rsid w:val="00E65E2D"/>
    <w:rsid w:val="00E70532"/>
    <w:rsid w:val="00E70565"/>
    <w:rsid w:val="00E711E7"/>
    <w:rsid w:val="00E71E9B"/>
    <w:rsid w:val="00E73223"/>
    <w:rsid w:val="00E75FDA"/>
    <w:rsid w:val="00E80DAE"/>
    <w:rsid w:val="00E8149F"/>
    <w:rsid w:val="00E82112"/>
    <w:rsid w:val="00E827AE"/>
    <w:rsid w:val="00E82D2A"/>
    <w:rsid w:val="00E83511"/>
    <w:rsid w:val="00E83CE7"/>
    <w:rsid w:val="00E83ED2"/>
    <w:rsid w:val="00E83F9C"/>
    <w:rsid w:val="00E84DA9"/>
    <w:rsid w:val="00E85316"/>
    <w:rsid w:val="00E85812"/>
    <w:rsid w:val="00E86E0A"/>
    <w:rsid w:val="00E870B0"/>
    <w:rsid w:val="00E908EC"/>
    <w:rsid w:val="00E909C8"/>
    <w:rsid w:val="00E90AEF"/>
    <w:rsid w:val="00E92C16"/>
    <w:rsid w:val="00E930CC"/>
    <w:rsid w:val="00E9413A"/>
    <w:rsid w:val="00E94954"/>
    <w:rsid w:val="00E95140"/>
    <w:rsid w:val="00E95445"/>
    <w:rsid w:val="00EA0DFD"/>
    <w:rsid w:val="00EA1EB8"/>
    <w:rsid w:val="00EA31B2"/>
    <w:rsid w:val="00EA3E16"/>
    <w:rsid w:val="00EA3FC2"/>
    <w:rsid w:val="00EA4333"/>
    <w:rsid w:val="00EA4B72"/>
    <w:rsid w:val="00EA503D"/>
    <w:rsid w:val="00EA573A"/>
    <w:rsid w:val="00EA5F2E"/>
    <w:rsid w:val="00EA61D5"/>
    <w:rsid w:val="00EA628C"/>
    <w:rsid w:val="00EA663E"/>
    <w:rsid w:val="00EA722D"/>
    <w:rsid w:val="00EB1E22"/>
    <w:rsid w:val="00EB20DE"/>
    <w:rsid w:val="00EB5102"/>
    <w:rsid w:val="00EB5572"/>
    <w:rsid w:val="00EB6D7F"/>
    <w:rsid w:val="00EB792B"/>
    <w:rsid w:val="00EB7A40"/>
    <w:rsid w:val="00EC2CED"/>
    <w:rsid w:val="00EC2F2B"/>
    <w:rsid w:val="00EC2F93"/>
    <w:rsid w:val="00EC3113"/>
    <w:rsid w:val="00EC419B"/>
    <w:rsid w:val="00EC439F"/>
    <w:rsid w:val="00EC4B9B"/>
    <w:rsid w:val="00EC51F2"/>
    <w:rsid w:val="00EC59C3"/>
    <w:rsid w:val="00EC638B"/>
    <w:rsid w:val="00EC77F4"/>
    <w:rsid w:val="00ED0BBF"/>
    <w:rsid w:val="00ED0D06"/>
    <w:rsid w:val="00ED1781"/>
    <w:rsid w:val="00ED2249"/>
    <w:rsid w:val="00ED28A8"/>
    <w:rsid w:val="00ED28D7"/>
    <w:rsid w:val="00ED2986"/>
    <w:rsid w:val="00ED2F5F"/>
    <w:rsid w:val="00ED30E0"/>
    <w:rsid w:val="00ED3510"/>
    <w:rsid w:val="00ED4186"/>
    <w:rsid w:val="00ED51C6"/>
    <w:rsid w:val="00ED5BBF"/>
    <w:rsid w:val="00EE032A"/>
    <w:rsid w:val="00EE0467"/>
    <w:rsid w:val="00EE0C32"/>
    <w:rsid w:val="00EE0F65"/>
    <w:rsid w:val="00EE1493"/>
    <w:rsid w:val="00EE2F4D"/>
    <w:rsid w:val="00EE3A0C"/>
    <w:rsid w:val="00EE4ACB"/>
    <w:rsid w:val="00EE4EC0"/>
    <w:rsid w:val="00EE587D"/>
    <w:rsid w:val="00EE5A94"/>
    <w:rsid w:val="00EF08F2"/>
    <w:rsid w:val="00EF0F93"/>
    <w:rsid w:val="00EF199E"/>
    <w:rsid w:val="00EF21AC"/>
    <w:rsid w:val="00EF3717"/>
    <w:rsid w:val="00EF456C"/>
    <w:rsid w:val="00EF4E88"/>
    <w:rsid w:val="00EF5A7F"/>
    <w:rsid w:val="00EF5B11"/>
    <w:rsid w:val="00EF5C82"/>
    <w:rsid w:val="00EF6B92"/>
    <w:rsid w:val="00EF73E4"/>
    <w:rsid w:val="00EF780D"/>
    <w:rsid w:val="00F01F87"/>
    <w:rsid w:val="00F02309"/>
    <w:rsid w:val="00F0317B"/>
    <w:rsid w:val="00F0431E"/>
    <w:rsid w:val="00F046F9"/>
    <w:rsid w:val="00F06A49"/>
    <w:rsid w:val="00F06A87"/>
    <w:rsid w:val="00F07558"/>
    <w:rsid w:val="00F116A9"/>
    <w:rsid w:val="00F11F47"/>
    <w:rsid w:val="00F13306"/>
    <w:rsid w:val="00F13875"/>
    <w:rsid w:val="00F13C46"/>
    <w:rsid w:val="00F1465F"/>
    <w:rsid w:val="00F152A8"/>
    <w:rsid w:val="00F173F9"/>
    <w:rsid w:val="00F17FB3"/>
    <w:rsid w:val="00F20D1B"/>
    <w:rsid w:val="00F20ECB"/>
    <w:rsid w:val="00F22104"/>
    <w:rsid w:val="00F235DE"/>
    <w:rsid w:val="00F23625"/>
    <w:rsid w:val="00F23720"/>
    <w:rsid w:val="00F23E3A"/>
    <w:rsid w:val="00F24068"/>
    <w:rsid w:val="00F25395"/>
    <w:rsid w:val="00F268F7"/>
    <w:rsid w:val="00F272D7"/>
    <w:rsid w:val="00F30532"/>
    <w:rsid w:val="00F3169A"/>
    <w:rsid w:val="00F31D99"/>
    <w:rsid w:val="00F32AFF"/>
    <w:rsid w:val="00F331DD"/>
    <w:rsid w:val="00F335F5"/>
    <w:rsid w:val="00F34A60"/>
    <w:rsid w:val="00F3557A"/>
    <w:rsid w:val="00F3623A"/>
    <w:rsid w:val="00F36811"/>
    <w:rsid w:val="00F36A97"/>
    <w:rsid w:val="00F404DA"/>
    <w:rsid w:val="00F40DC6"/>
    <w:rsid w:val="00F414DB"/>
    <w:rsid w:val="00F41CCB"/>
    <w:rsid w:val="00F421FD"/>
    <w:rsid w:val="00F42A5C"/>
    <w:rsid w:val="00F42E40"/>
    <w:rsid w:val="00F434B5"/>
    <w:rsid w:val="00F43CF2"/>
    <w:rsid w:val="00F45525"/>
    <w:rsid w:val="00F45A18"/>
    <w:rsid w:val="00F47589"/>
    <w:rsid w:val="00F505F8"/>
    <w:rsid w:val="00F5144E"/>
    <w:rsid w:val="00F52C73"/>
    <w:rsid w:val="00F54F2B"/>
    <w:rsid w:val="00F55366"/>
    <w:rsid w:val="00F5574E"/>
    <w:rsid w:val="00F55BA2"/>
    <w:rsid w:val="00F57925"/>
    <w:rsid w:val="00F614B6"/>
    <w:rsid w:val="00F64A90"/>
    <w:rsid w:val="00F64EE1"/>
    <w:rsid w:val="00F657FC"/>
    <w:rsid w:val="00F66A82"/>
    <w:rsid w:val="00F73833"/>
    <w:rsid w:val="00F74172"/>
    <w:rsid w:val="00F75131"/>
    <w:rsid w:val="00F753E6"/>
    <w:rsid w:val="00F76DF3"/>
    <w:rsid w:val="00F770AE"/>
    <w:rsid w:val="00F80289"/>
    <w:rsid w:val="00F81A85"/>
    <w:rsid w:val="00F835B4"/>
    <w:rsid w:val="00F8398E"/>
    <w:rsid w:val="00F845AB"/>
    <w:rsid w:val="00F8485F"/>
    <w:rsid w:val="00F84D41"/>
    <w:rsid w:val="00F85ECB"/>
    <w:rsid w:val="00F8742B"/>
    <w:rsid w:val="00F87557"/>
    <w:rsid w:val="00F87E59"/>
    <w:rsid w:val="00F90CDA"/>
    <w:rsid w:val="00F90E7D"/>
    <w:rsid w:val="00F913E3"/>
    <w:rsid w:val="00F91833"/>
    <w:rsid w:val="00F91EA4"/>
    <w:rsid w:val="00F91F7A"/>
    <w:rsid w:val="00F9377F"/>
    <w:rsid w:val="00F94E8B"/>
    <w:rsid w:val="00F95377"/>
    <w:rsid w:val="00F95C7A"/>
    <w:rsid w:val="00F969D4"/>
    <w:rsid w:val="00F96A94"/>
    <w:rsid w:val="00F97473"/>
    <w:rsid w:val="00F97EA2"/>
    <w:rsid w:val="00FA00AF"/>
    <w:rsid w:val="00FA067A"/>
    <w:rsid w:val="00FA119B"/>
    <w:rsid w:val="00FA1406"/>
    <w:rsid w:val="00FA1A96"/>
    <w:rsid w:val="00FA325D"/>
    <w:rsid w:val="00FA3C78"/>
    <w:rsid w:val="00FA41D8"/>
    <w:rsid w:val="00FA489C"/>
    <w:rsid w:val="00FA4AB5"/>
    <w:rsid w:val="00FA6019"/>
    <w:rsid w:val="00FA7F4E"/>
    <w:rsid w:val="00FB3180"/>
    <w:rsid w:val="00FB3EB3"/>
    <w:rsid w:val="00FB3EF2"/>
    <w:rsid w:val="00FB44C3"/>
    <w:rsid w:val="00FB7B05"/>
    <w:rsid w:val="00FB7D9F"/>
    <w:rsid w:val="00FC018C"/>
    <w:rsid w:val="00FC06C4"/>
    <w:rsid w:val="00FC1951"/>
    <w:rsid w:val="00FC2C1A"/>
    <w:rsid w:val="00FC2C4A"/>
    <w:rsid w:val="00FC3751"/>
    <w:rsid w:val="00FC515C"/>
    <w:rsid w:val="00FC6D28"/>
    <w:rsid w:val="00FC6EAD"/>
    <w:rsid w:val="00FC72A6"/>
    <w:rsid w:val="00FC7413"/>
    <w:rsid w:val="00FC7DE4"/>
    <w:rsid w:val="00FD1A89"/>
    <w:rsid w:val="00FD2017"/>
    <w:rsid w:val="00FD3B12"/>
    <w:rsid w:val="00FD3CF0"/>
    <w:rsid w:val="00FD4A6E"/>
    <w:rsid w:val="00FD72C5"/>
    <w:rsid w:val="00FD7A0D"/>
    <w:rsid w:val="00FD7EE1"/>
    <w:rsid w:val="00FE076C"/>
    <w:rsid w:val="00FE1EBB"/>
    <w:rsid w:val="00FE1F06"/>
    <w:rsid w:val="00FE3BC4"/>
    <w:rsid w:val="00FE407F"/>
    <w:rsid w:val="00FE459C"/>
    <w:rsid w:val="00FE4DA8"/>
    <w:rsid w:val="00FE5BAE"/>
    <w:rsid w:val="00FE5BCB"/>
    <w:rsid w:val="00FE6F4B"/>
    <w:rsid w:val="00FF0131"/>
    <w:rsid w:val="00FF0D71"/>
    <w:rsid w:val="00FF137D"/>
    <w:rsid w:val="00FF19BA"/>
    <w:rsid w:val="00FF448D"/>
    <w:rsid w:val="00FF4F5A"/>
    <w:rsid w:val="00FF5FCE"/>
    <w:rsid w:val="00FF6D94"/>
    <w:rsid w:val="00FF728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8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3413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753413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6B16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6B1631"/>
    <w:rPr>
      <w:rFonts w:ascii="Cordia New" w:eastAsia="Cordia New" w:hAnsi="Cordia New"/>
      <w:sz w:val="28"/>
      <w:szCs w:val="37"/>
    </w:rPr>
  </w:style>
  <w:style w:type="paragraph" w:styleId="ab">
    <w:name w:val="List Paragraph"/>
    <w:basedOn w:val="a"/>
    <w:uiPriority w:val="34"/>
    <w:qFormat/>
    <w:rsid w:val="00325001"/>
    <w:pPr>
      <w:ind w:left="720"/>
      <w:contextualSpacing/>
    </w:pPr>
  </w:style>
  <w:style w:type="paragraph" w:styleId="ac">
    <w:name w:val="Balloon Text"/>
    <w:basedOn w:val="a"/>
    <w:link w:val="ad"/>
    <w:rsid w:val="001962C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962C7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qFormat/>
    <w:rsid w:val="00D320B3"/>
    <w:pPr>
      <w:ind w:left="720"/>
      <w:contextualSpacing/>
    </w:pPr>
  </w:style>
  <w:style w:type="paragraph" w:customStyle="1" w:styleId="2">
    <w:name w:val="รายการย่อหน้า2"/>
    <w:basedOn w:val="a"/>
    <w:qFormat/>
    <w:rsid w:val="00E827AE"/>
    <w:pPr>
      <w:ind w:left="720"/>
      <w:contextualSpacing/>
    </w:pPr>
  </w:style>
  <w:style w:type="paragraph" w:customStyle="1" w:styleId="3">
    <w:name w:val="รายการย่อหน้า3"/>
    <w:basedOn w:val="a"/>
    <w:qFormat/>
    <w:rsid w:val="002127AB"/>
    <w:pPr>
      <w:ind w:left="720"/>
      <w:contextualSpacing/>
    </w:pPr>
  </w:style>
  <w:style w:type="paragraph" w:customStyle="1" w:styleId="Default">
    <w:name w:val="Default"/>
    <w:rsid w:val="00F94E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39"/>
    <w:rsid w:val="00BB209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A5118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8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3413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753413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6B16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6B1631"/>
    <w:rPr>
      <w:rFonts w:ascii="Cordia New" w:eastAsia="Cordia New" w:hAnsi="Cordia New"/>
      <w:sz w:val="28"/>
      <w:szCs w:val="37"/>
    </w:rPr>
  </w:style>
  <w:style w:type="paragraph" w:styleId="ab">
    <w:name w:val="List Paragraph"/>
    <w:basedOn w:val="a"/>
    <w:uiPriority w:val="34"/>
    <w:qFormat/>
    <w:rsid w:val="00325001"/>
    <w:pPr>
      <w:ind w:left="720"/>
      <w:contextualSpacing/>
    </w:pPr>
  </w:style>
  <w:style w:type="paragraph" w:styleId="ac">
    <w:name w:val="Balloon Text"/>
    <w:basedOn w:val="a"/>
    <w:link w:val="ad"/>
    <w:rsid w:val="001962C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962C7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qFormat/>
    <w:rsid w:val="00D320B3"/>
    <w:pPr>
      <w:ind w:left="720"/>
      <w:contextualSpacing/>
    </w:pPr>
  </w:style>
  <w:style w:type="paragraph" w:customStyle="1" w:styleId="2">
    <w:name w:val="รายการย่อหน้า2"/>
    <w:basedOn w:val="a"/>
    <w:qFormat/>
    <w:rsid w:val="00E827AE"/>
    <w:pPr>
      <w:ind w:left="720"/>
      <w:contextualSpacing/>
    </w:pPr>
  </w:style>
  <w:style w:type="paragraph" w:customStyle="1" w:styleId="3">
    <w:name w:val="รายการย่อหน้า3"/>
    <w:basedOn w:val="a"/>
    <w:qFormat/>
    <w:rsid w:val="002127AB"/>
    <w:pPr>
      <w:ind w:left="720"/>
      <w:contextualSpacing/>
    </w:pPr>
  </w:style>
  <w:style w:type="paragraph" w:customStyle="1" w:styleId="Default">
    <w:name w:val="Default"/>
    <w:rsid w:val="00F94E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39"/>
    <w:rsid w:val="00BB209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A5118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D883-93FE-4091-8B89-16561BF3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19</cp:revision>
  <cp:lastPrinted>2021-10-04T06:34:00Z</cp:lastPrinted>
  <dcterms:created xsi:type="dcterms:W3CDTF">2021-09-17T02:20:00Z</dcterms:created>
  <dcterms:modified xsi:type="dcterms:W3CDTF">2021-10-06T07:38:00Z</dcterms:modified>
</cp:coreProperties>
</file>