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53" w:rsidRDefault="00C86C53" w:rsidP="00EA6D36">
      <w:pPr>
        <w:rPr>
          <w:rFonts w:ascii="TH SarabunIT๙" w:hAnsi="TH SarabunIT๙" w:cs="TH SarabunIT๙"/>
        </w:rPr>
      </w:pPr>
    </w:p>
    <w:p w:rsidR="00E950D8" w:rsidRPr="00275B03" w:rsidRDefault="00D54CF8" w:rsidP="004706DC">
      <w:pPr>
        <w:spacing w:line="228" w:lineRule="auto"/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7C83D058" wp14:editId="67DCC9A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275B03">
        <w:rPr>
          <w:rFonts w:ascii="TH SarabunIT๙" w:hAnsi="TH SarabunIT๙" w:cs="TH SarabunIT๙"/>
          <w:cs/>
        </w:rPr>
        <w:t xml:space="preserve">ที่ </w:t>
      </w:r>
      <w:r w:rsidR="00B25F95" w:rsidRPr="00275B03">
        <w:rPr>
          <w:rFonts w:ascii="TH SarabunIT๙" w:hAnsi="TH SarabunIT๙" w:cs="TH SarabunIT๙"/>
          <w:cs/>
        </w:rPr>
        <w:t>มท</w:t>
      </w:r>
      <w:r w:rsidR="00E950D8" w:rsidRPr="00275B03">
        <w:rPr>
          <w:rFonts w:ascii="TH SarabunIT๙" w:hAnsi="TH SarabunIT๙" w:cs="TH SarabunIT๙"/>
          <w:cs/>
        </w:rPr>
        <w:t xml:space="preserve"> </w:t>
      </w:r>
      <w:r w:rsidR="00B25F95" w:rsidRPr="00275B03">
        <w:rPr>
          <w:rFonts w:ascii="TH SarabunIT๙" w:hAnsi="TH SarabunIT๙" w:cs="TH SarabunIT๙"/>
          <w:cs/>
        </w:rPr>
        <w:t>๐๘๑๐.๘</w:t>
      </w:r>
      <w:r w:rsidR="00E950D8" w:rsidRPr="00275B03">
        <w:rPr>
          <w:rFonts w:ascii="TH SarabunIT๙" w:hAnsi="TH SarabunIT๙" w:cs="TH SarabunIT๙"/>
          <w:cs/>
        </w:rPr>
        <w:t>/</w:t>
      </w:r>
      <w:r w:rsidR="00563ADE">
        <w:rPr>
          <w:rFonts w:ascii="TH SarabunIT๙" w:hAnsi="TH SarabunIT๙" w:cs="TH SarabunIT๙" w:hint="cs"/>
          <w:cs/>
        </w:rPr>
        <w:t>ว</w:t>
      </w:r>
      <w:r w:rsidR="00E950D8" w:rsidRPr="00275B03">
        <w:rPr>
          <w:rFonts w:ascii="TH SarabunIT๙" w:hAnsi="TH SarabunIT๙" w:cs="TH SarabunIT๙"/>
        </w:rPr>
        <w:tab/>
      </w:r>
      <w:r w:rsidR="00E950D8" w:rsidRPr="00275B03">
        <w:rPr>
          <w:rFonts w:ascii="TH SarabunIT๙" w:hAnsi="TH SarabunIT๙" w:cs="TH SarabunIT๙"/>
        </w:rPr>
        <w:tab/>
      </w:r>
      <w:r w:rsidR="00E950D8" w:rsidRPr="00275B03">
        <w:rPr>
          <w:rFonts w:ascii="TH SarabunIT๙" w:hAnsi="TH SarabunIT๙" w:cs="TH SarabunIT๙"/>
        </w:rPr>
        <w:tab/>
      </w:r>
      <w:r w:rsidR="00D10747" w:rsidRPr="00275B03">
        <w:rPr>
          <w:rFonts w:ascii="TH SarabunIT๙" w:hAnsi="TH SarabunIT๙" w:cs="TH SarabunIT๙"/>
        </w:rPr>
        <w:tab/>
      </w:r>
      <w:r w:rsidR="00D10747" w:rsidRPr="00275B03">
        <w:rPr>
          <w:rFonts w:ascii="TH SarabunIT๙" w:hAnsi="TH SarabunIT๙" w:cs="TH SarabunIT๙"/>
        </w:rPr>
        <w:tab/>
      </w:r>
      <w:r w:rsidR="006A18FB" w:rsidRPr="00275B03">
        <w:rPr>
          <w:rFonts w:ascii="TH SarabunIT๙" w:hAnsi="TH SarabunIT๙" w:cs="TH SarabunIT๙"/>
          <w:cs/>
        </w:rPr>
        <w:t xml:space="preserve">      </w:t>
      </w:r>
      <w:r w:rsidR="00D40E49" w:rsidRPr="00275B03">
        <w:rPr>
          <w:rFonts w:ascii="TH SarabunIT๙" w:hAnsi="TH SarabunIT๙" w:cs="TH SarabunIT๙"/>
          <w:cs/>
        </w:rPr>
        <w:t xml:space="preserve"> </w:t>
      </w:r>
      <w:r w:rsidR="006A18FB" w:rsidRPr="00275B03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275B03" w:rsidRDefault="00E950D8" w:rsidP="004706DC">
      <w:pPr>
        <w:spacing w:line="228" w:lineRule="auto"/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="00D10747" w:rsidRPr="00275B03">
        <w:rPr>
          <w:rFonts w:ascii="TH SarabunIT๙" w:hAnsi="TH SarabunIT๙" w:cs="TH SarabunIT๙"/>
        </w:rPr>
        <w:tab/>
      </w:r>
      <w:r w:rsidR="00D10747" w:rsidRPr="00275B03">
        <w:rPr>
          <w:rFonts w:ascii="TH SarabunIT๙" w:hAnsi="TH SarabunIT๙" w:cs="TH SarabunIT๙"/>
        </w:rPr>
        <w:tab/>
      </w:r>
      <w:r w:rsidR="006A18FB" w:rsidRPr="00275B03">
        <w:rPr>
          <w:rFonts w:ascii="TH SarabunIT๙" w:hAnsi="TH SarabunIT๙" w:cs="TH SarabunIT๙"/>
        </w:rPr>
        <w:tab/>
      </w:r>
      <w:r w:rsidR="006A18FB" w:rsidRPr="00275B03">
        <w:rPr>
          <w:rFonts w:ascii="TH SarabunIT๙" w:hAnsi="TH SarabunIT๙" w:cs="TH SarabunIT๙"/>
        </w:rPr>
        <w:tab/>
      </w:r>
      <w:r w:rsidR="006A18FB" w:rsidRPr="00275B03">
        <w:rPr>
          <w:rFonts w:ascii="TH SarabunIT๙" w:hAnsi="TH SarabunIT๙" w:cs="TH SarabunIT๙"/>
        </w:rPr>
        <w:tab/>
      </w:r>
      <w:r w:rsidR="006A18FB" w:rsidRPr="00275B03">
        <w:rPr>
          <w:rFonts w:ascii="TH SarabunIT๙" w:hAnsi="TH SarabunIT๙" w:cs="TH SarabunIT๙"/>
          <w:cs/>
        </w:rPr>
        <w:t xml:space="preserve">     </w:t>
      </w:r>
      <w:r w:rsidR="00D40E49" w:rsidRPr="00275B03">
        <w:rPr>
          <w:rFonts w:ascii="TH SarabunIT๙" w:hAnsi="TH SarabunIT๙" w:cs="TH SarabunIT๙"/>
          <w:cs/>
        </w:rPr>
        <w:t xml:space="preserve">  </w:t>
      </w:r>
      <w:r w:rsidR="006A18FB" w:rsidRPr="00275B03">
        <w:rPr>
          <w:rFonts w:ascii="TH SarabunIT๙" w:hAnsi="TH SarabunIT๙" w:cs="TH SarabunIT๙"/>
          <w:cs/>
        </w:rPr>
        <w:t>ถนนนครราชสีมา เขตดุสิต</w:t>
      </w:r>
      <w:r w:rsidRPr="00275B03">
        <w:rPr>
          <w:rFonts w:ascii="TH SarabunIT๙" w:hAnsi="TH SarabunIT๙" w:cs="TH SarabunIT๙"/>
          <w:cs/>
        </w:rPr>
        <w:t xml:space="preserve"> กทม. </w:t>
      </w:r>
      <w:r w:rsidR="007024B3" w:rsidRPr="00275B03">
        <w:rPr>
          <w:rFonts w:ascii="TH SarabunIT๙" w:hAnsi="TH SarabunIT๙" w:cs="TH SarabunIT๙"/>
          <w:cs/>
        </w:rPr>
        <w:t>๑๐๓๐๐</w:t>
      </w:r>
    </w:p>
    <w:p w:rsidR="002973D9" w:rsidRDefault="00D30D15" w:rsidP="004706DC">
      <w:pPr>
        <w:spacing w:before="120" w:line="228" w:lineRule="auto"/>
        <w:rPr>
          <w:rFonts w:ascii="TH SarabunIT๙" w:hAnsi="TH SarabunIT๙" w:cs="TH SarabunIT๙"/>
          <w:sz w:val="12"/>
          <w:szCs w:val="12"/>
        </w:rPr>
      </w:pP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="005E1373" w:rsidRPr="00275B03">
        <w:rPr>
          <w:rFonts w:ascii="TH SarabunIT๙" w:hAnsi="TH SarabunIT๙" w:cs="TH SarabunIT๙"/>
          <w:cs/>
        </w:rPr>
        <w:t xml:space="preserve">       </w:t>
      </w:r>
      <w:r w:rsidR="007C29D6">
        <w:rPr>
          <w:rFonts w:ascii="TH SarabunIT๙" w:hAnsi="TH SarabunIT๙" w:cs="TH SarabunIT๙" w:hint="cs"/>
          <w:cs/>
        </w:rPr>
        <w:t>มกราคม</w:t>
      </w:r>
      <w:r w:rsidR="00820431">
        <w:rPr>
          <w:rFonts w:ascii="TH SarabunIT๙" w:hAnsi="TH SarabunIT๙" w:cs="TH SarabunIT๙" w:hint="cs"/>
          <w:cs/>
        </w:rPr>
        <w:t xml:space="preserve">  256</w:t>
      </w:r>
      <w:r w:rsidR="007C29D6">
        <w:rPr>
          <w:rFonts w:ascii="TH SarabunIT๙" w:hAnsi="TH SarabunIT๙" w:cs="TH SarabunIT๙" w:hint="cs"/>
          <w:cs/>
        </w:rPr>
        <w:t>4</w:t>
      </w:r>
    </w:p>
    <w:p w:rsidR="00563ADE" w:rsidRPr="00563ADE" w:rsidRDefault="00F225B4" w:rsidP="004706DC">
      <w:pPr>
        <w:spacing w:before="120" w:line="228" w:lineRule="auto"/>
        <w:rPr>
          <w:rFonts w:ascii="TH SarabunIT๙" w:hAnsi="TH SarabunIT๙" w:cs="TH SarabunIT๙"/>
          <w:spacing w:val="-2"/>
        </w:rPr>
      </w:pPr>
      <w:r w:rsidRPr="00275B03">
        <w:rPr>
          <w:rFonts w:ascii="TH SarabunIT๙" w:hAnsi="TH SarabunIT๙" w:cs="TH SarabunIT๙"/>
          <w:cs/>
        </w:rPr>
        <w:t>เรื่อ</w:t>
      </w:r>
      <w:r w:rsidR="006502D7" w:rsidRPr="00275B03">
        <w:rPr>
          <w:rFonts w:ascii="TH SarabunIT๙" w:hAnsi="TH SarabunIT๙" w:cs="TH SarabunIT๙"/>
          <w:cs/>
        </w:rPr>
        <w:t>ง</w:t>
      </w:r>
      <w:r w:rsidR="007A3C9C">
        <w:rPr>
          <w:rFonts w:ascii="TH SarabunIT๙" w:hAnsi="TH SarabunIT๙" w:cs="TH SarabunIT๙" w:hint="cs"/>
          <w:cs/>
        </w:rPr>
        <w:t xml:space="preserve">  </w:t>
      </w:r>
      <w:r w:rsidR="00F0258B">
        <w:rPr>
          <w:rFonts w:ascii="TH SarabunIT๙" w:hAnsi="TH SarabunIT๙" w:cs="TH SarabunIT๙" w:hint="cs"/>
          <w:spacing w:val="-2"/>
          <w:cs/>
        </w:rPr>
        <w:t>มติการประชุมคณะกรรมการการกระจายอำนาจให้แก่องค</w:t>
      </w:r>
      <w:r w:rsidR="007C29D6">
        <w:rPr>
          <w:rFonts w:ascii="TH SarabunIT๙" w:hAnsi="TH SarabunIT๙" w:cs="TH SarabunIT๙" w:hint="cs"/>
          <w:spacing w:val="-2"/>
          <w:cs/>
        </w:rPr>
        <w:t>์กรปกครองส่วนท้องถิ่น ครั้งที่ 4</w:t>
      </w:r>
      <w:r w:rsidR="00F0258B">
        <w:rPr>
          <w:rFonts w:ascii="TH SarabunIT๙" w:hAnsi="TH SarabunIT๙" w:cs="TH SarabunIT๙" w:hint="cs"/>
          <w:spacing w:val="-2"/>
          <w:cs/>
        </w:rPr>
        <w:t>/2563</w:t>
      </w:r>
    </w:p>
    <w:p w:rsidR="00D30D15" w:rsidRPr="00D9192A" w:rsidRDefault="00D30D15" w:rsidP="004706DC">
      <w:pPr>
        <w:tabs>
          <w:tab w:val="left" w:pos="567"/>
        </w:tabs>
        <w:spacing w:before="100" w:line="228" w:lineRule="auto"/>
        <w:rPr>
          <w:rFonts w:ascii="TH SarabunIT๙" w:hAnsi="TH SarabunIT๙" w:cs="TH SarabunIT๙"/>
          <w:cs/>
        </w:rPr>
      </w:pPr>
      <w:r w:rsidRPr="00275B03">
        <w:rPr>
          <w:rFonts w:ascii="TH SarabunIT๙" w:hAnsi="TH SarabunIT๙" w:cs="TH SarabunIT๙"/>
          <w:cs/>
        </w:rPr>
        <w:t>เรียน</w:t>
      </w:r>
      <w:r w:rsidR="00500F05">
        <w:rPr>
          <w:rFonts w:ascii="TH SarabunIT๙" w:hAnsi="TH SarabunIT๙" w:cs="TH SarabunIT๙"/>
          <w:cs/>
        </w:rPr>
        <w:tab/>
      </w:r>
      <w:r w:rsidR="00563ADE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  <w:r w:rsidR="00D9192A">
        <w:rPr>
          <w:rFonts w:ascii="TH SarabunIT๙" w:hAnsi="TH SarabunIT๙" w:cs="TH SarabunIT๙"/>
        </w:rPr>
        <w:t xml:space="preserve"> </w:t>
      </w:r>
    </w:p>
    <w:p w:rsidR="00A874DC" w:rsidRPr="006328A6" w:rsidRDefault="0000220E" w:rsidP="00B4042E">
      <w:pPr>
        <w:tabs>
          <w:tab w:val="left" w:pos="567"/>
          <w:tab w:val="left" w:pos="1276"/>
          <w:tab w:val="left" w:pos="1560"/>
        </w:tabs>
        <w:spacing w:before="10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cs/>
        </w:rPr>
        <w:tab/>
      </w:r>
      <w:r w:rsidR="007D0C01">
        <w:rPr>
          <w:rFonts w:ascii="TH SarabunIT๙" w:hAnsi="TH SarabunIT๙" w:cs="TH SarabunIT๙" w:hint="cs"/>
          <w:cs/>
        </w:rPr>
        <w:t xml:space="preserve">1. </w:t>
      </w:r>
      <w:r w:rsidR="00CA170E" w:rsidRPr="00F0258B">
        <w:rPr>
          <w:rFonts w:ascii="TH SarabunIT๙" w:hAnsi="TH SarabunIT๙" w:cs="TH SarabunIT๙" w:hint="cs"/>
          <w:cs/>
        </w:rPr>
        <w:t>สำเนา</w:t>
      </w:r>
      <w:r w:rsidR="00563ADE" w:rsidRPr="00F0258B">
        <w:rPr>
          <w:rFonts w:ascii="TH SarabunIT๙" w:hAnsi="TH SarabunIT๙" w:cs="TH SarabunIT๙" w:hint="cs"/>
          <w:cs/>
        </w:rPr>
        <w:t>หนังส</w:t>
      </w:r>
      <w:r w:rsidR="00F0258B" w:rsidRPr="00F0258B">
        <w:rPr>
          <w:rFonts w:ascii="TH SarabunIT๙" w:hAnsi="TH SarabunIT๙" w:cs="TH SarabunIT๙" w:hint="cs"/>
          <w:cs/>
        </w:rPr>
        <w:t>ือสำนักงาน</w:t>
      </w:r>
      <w:r w:rsidR="007C29D6">
        <w:rPr>
          <w:rFonts w:ascii="TH SarabunIT๙" w:hAnsi="TH SarabunIT๙" w:cs="TH SarabunIT๙" w:hint="cs"/>
          <w:cs/>
        </w:rPr>
        <w:t xml:space="preserve">ปลัดสำนักนายกรัฐมนตรี </w:t>
      </w:r>
      <w:r w:rsidR="00F0258B" w:rsidRPr="00F0258B">
        <w:rPr>
          <w:rFonts w:ascii="TH SarabunIT๙" w:hAnsi="TH SarabunIT๙" w:cs="TH SarabunIT๙" w:hint="cs"/>
          <w:cs/>
        </w:rPr>
        <w:t xml:space="preserve"> ที่ </w:t>
      </w:r>
      <w:proofErr w:type="spellStart"/>
      <w:r w:rsidR="00F0258B" w:rsidRPr="00F0258B">
        <w:rPr>
          <w:rFonts w:ascii="TH SarabunIT๙" w:hAnsi="TH SarabunIT๙" w:cs="TH SarabunIT๙" w:hint="cs"/>
          <w:cs/>
        </w:rPr>
        <w:t>นร</w:t>
      </w:r>
      <w:proofErr w:type="spellEnd"/>
      <w:r w:rsidR="00F0258B" w:rsidRPr="00F0258B">
        <w:rPr>
          <w:rFonts w:ascii="TH SarabunIT๙" w:hAnsi="TH SarabunIT๙" w:cs="TH SarabunIT๙" w:hint="cs"/>
          <w:cs/>
        </w:rPr>
        <w:t xml:space="preserve"> 0107/</w:t>
      </w:r>
      <w:r w:rsidR="007C29D6">
        <w:rPr>
          <w:rFonts w:ascii="TH SarabunIT๙" w:hAnsi="TH SarabunIT๙" w:cs="TH SarabunIT๙" w:hint="cs"/>
          <w:cs/>
        </w:rPr>
        <w:t>ว 1603</w:t>
      </w:r>
      <w:r w:rsidR="00F0258B" w:rsidRPr="00F0258B">
        <w:rPr>
          <w:rFonts w:ascii="TH SarabunIT๙" w:hAnsi="TH SarabunIT๙" w:cs="TH SarabunIT๙" w:hint="cs"/>
          <w:cs/>
        </w:rPr>
        <w:t xml:space="preserve"> </w:t>
      </w:r>
      <w:r w:rsidR="00F0258B">
        <w:rPr>
          <w:rFonts w:ascii="TH SarabunIT๙" w:hAnsi="TH SarabunIT๙" w:cs="TH SarabunIT๙"/>
          <w:cs/>
        </w:rPr>
        <w:br/>
      </w:r>
      <w:r w:rsidR="00F0258B">
        <w:rPr>
          <w:rFonts w:ascii="TH SarabunIT๙" w:hAnsi="TH SarabunIT๙" w:cs="TH SarabunIT๙" w:hint="cs"/>
          <w:cs/>
        </w:rPr>
        <w:t xml:space="preserve">     </w:t>
      </w:r>
      <w:r w:rsidR="007C29D6"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C29D6">
        <w:rPr>
          <w:rFonts w:ascii="TH SarabunIT๙" w:hAnsi="TH SarabunIT๙" w:cs="TH SarabunIT๙" w:hint="cs"/>
          <w:cs/>
        </w:rPr>
        <w:t>ลงวันที่ 22 ธันวาคม</w:t>
      </w:r>
      <w:r w:rsidR="00563ADE" w:rsidRPr="00F0258B">
        <w:rPr>
          <w:rFonts w:ascii="TH SarabunIT๙" w:hAnsi="TH SarabunIT๙" w:cs="TH SarabunIT๙" w:hint="cs"/>
          <w:cs/>
        </w:rPr>
        <w:t xml:space="preserve"> 2563</w:t>
      </w:r>
      <w:r w:rsidR="00F0258B">
        <w:rPr>
          <w:rFonts w:ascii="TH SarabunIT๙" w:hAnsi="TH SarabunIT๙" w:cs="TH SarabunIT๙"/>
        </w:rPr>
        <w:t xml:space="preserve"> </w:t>
      </w:r>
      <w:r w:rsidR="00563ADE">
        <w:rPr>
          <w:rFonts w:ascii="TH SarabunIT๙" w:hAnsi="TH SarabunIT๙" w:cs="TH SarabunIT๙"/>
        </w:rPr>
        <w:tab/>
        <w:t xml:space="preserve">         </w:t>
      </w:r>
      <w:r w:rsidR="007C29D6">
        <w:rPr>
          <w:rFonts w:ascii="TH SarabunIT๙" w:hAnsi="TH SarabunIT๙" w:cs="TH SarabunIT๙"/>
        </w:rPr>
        <w:tab/>
        <w:t xml:space="preserve">               </w:t>
      </w:r>
      <w:r w:rsidR="007D0C01">
        <w:rPr>
          <w:rFonts w:ascii="TH SarabunIT๙" w:hAnsi="TH SarabunIT๙" w:cs="TH SarabunIT๙"/>
        </w:rPr>
        <w:t xml:space="preserve">  </w:t>
      </w:r>
      <w:r w:rsidR="007D0C01">
        <w:rPr>
          <w:rFonts w:ascii="TH SarabunIT๙" w:hAnsi="TH SarabunIT๙" w:cs="TH SarabunIT๙" w:hint="cs"/>
          <w:cs/>
        </w:rPr>
        <w:t xml:space="preserve"> </w:t>
      </w:r>
      <w:r w:rsidR="00563ADE">
        <w:rPr>
          <w:rFonts w:ascii="TH SarabunIT๙" w:hAnsi="TH SarabunIT๙" w:cs="TH SarabunIT๙" w:hint="cs"/>
          <w:cs/>
        </w:rPr>
        <w:t>จำนวน  1  ชุด</w:t>
      </w:r>
      <w:r w:rsidR="007D0C01">
        <w:rPr>
          <w:rFonts w:ascii="TH SarabunIT๙" w:hAnsi="TH SarabunIT๙" w:cs="TH SarabunIT๙"/>
          <w:cs/>
        </w:rPr>
        <w:br/>
      </w:r>
      <w:r w:rsidR="007D0C01">
        <w:rPr>
          <w:rFonts w:ascii="TH SarabunIT๙" w:hAnsi="TH SarabunIT๙" w:cs="TH SarabunIT๙" w:hint="cs"/>
          <w:cs/>
        </w:rPr>
        <w:t xml:space="preserve"> </w:t>
      </w:r>
      <w:r w:rsidR="007D0C01">
        <w:rPr>
          <w:rFonts w:ascii="TH SarabunIT๙" w:hAnsi="TH SarabunIT๙" w:cs="TH SarabunIT๙" w:hint="cs"/>
          <w:cs/>
        </w:rPr>
        <w:tab/>
      </w:r>
      <w:r w:rsidR="00037CC5">
        <w:rPr>
          <w:rFonts w:ascii="TH SarabunIT๙" w:hAnsi="TH SarabunIT๙" w:cs="TH SarabunIT๙" w:hint="cs"/>
          <w:cs/>
        </w:rPr>
        <w:tab/>
      </w:r>
      <w:r w:rsidR="00B4042E">
        <w:rPr>
          <w:rFonts w:ascii="TH SarabunIT๙" w:hAnsi="TH SarabunIT๙" w:cs="TH SarabunIT๙" w:hint="cs"/>
          <w:cs/>
        </w:rPr>
        <w:t>2.</w:t>
      </w:r>
      <w:r w:rsidR="00B4042E">
        <w:rPr>
          <w:rFonts w:ascii="TH SarabunIT๙" w:hAnsi="TH SarabunIT๙" w:cs="TH SarabunIT๙" w:hint="cs"/>
          <w:cs/>
        </w:rPr>
        <w:tab/>
      </w:r>
      <w:r w:rsidR="007D0C01">
        <w:rPr>
          <w:rFonts w:ascii="TH SarabunIT๙" w:hAnsi="TH SarabunIT๙" w:cs="TH SarabunIT๙" w:hint="cs"/>
          <w:cs/>
        </w:rPr>
        <w:t>สรุปแนวทางตามมติการประชุมฯ</w:t>
      </w:r>
      <w:r w:rsidR="007D0C01">
        <w:rPr>
          <w:rFonts w:ascii="TH SarabunIT๙" w:hAnsi="TH SarabunIT๙" w:cs="TH SarabunIT๙" w:hint="cs"/>
          <w:cs/>
        </w:rPr>
        <w:tab/>
      </w:r>
      <w:r w:rsidR="007D0C01">
        <w:rPr>
          <w:rFonts w:ascii="TH SarabunIT๙" w:hAnsi="TH SarabunIT๙" w:cs="TH SarabunIT๙" w:hint="cs"/>
          <w:cs/>
        </w:rPr>
        <w:tab/>
        <w:t xml:space="preserve">        </w:t>
      </w:r>
      <w:r w:rsidR="00037CC5">
        <w:rPr>
          <w:rFonts w:ascii="TH SarabunIT๙" w:hAnsi="TH SarabunIT๙" w:cs="TH SarabunIT๙" w:hint="cs"/>
          <w:cs/>
        </w:rPr>
        <w:t xml:space="preserve">          </w:t>
      </w:r>
      <w:r w:rsidR="007D0C01">
        <w:rPr>
          <w:rFonts w:ascii="TH SarabunIT๙" w:hAnsi="TH SarabunIT๙" w:cs="TH SarabunIT๙" w:hint="cs"/>
          <w:cs/>
        </w:rPr>
        <w:t>จำนวน  1  ชุด</w:t>
      </w:r>
      <w:r w:rsidR="0043560F">
        <w:rPr>
          <w:rFonts w:ascii="TH SarabunIT๙" w:hAnsi="TH SarabunIT๙" w:cs="TH SarabunIT๙" w:hint="cs"/>
          <w:cs/>
        </w:rPr>
        <w:tab/>
      </w:r>
      <w:r w:rsidR="0043560F">
        <w:rPr>
          <w:rFonts w:ascii="TH SarabunIT๙" w:hAnsi="TH SarabunIT๙" w:cs="TH SarabunIT๙" w:hint="cs"/>
          <w:cs/>
        </w:rPr>
        <w:tab/>
      </w:r>
      <w:r w:rsidR="006328A6">
        <w:rPr>
          <w:rFonts w:ascii="TH SarabunIT๙" w:hAnsi="TH SarabunIT๙" w:cs="TH SarabunIT๙" w:hint="cs"/>
          <w:cs/>
        </w:rPr>
        <w:br/>
      </w:r>
    </w:p>
    <w:p w:rsidR="00A25D7D" w:rsidRDefault="00273372" w:rsidP="00BE0F2F">
      <w:pPr>
        <w:tabs>
          <w:tab w:val="left" w:pos="1418"/>
        </w:tabs>
        <w:jc w:val="thaiDistribute"/>
        <w:rPr>
          <w:rFonts w:ascii="TH SarabunIT๙" w:hAnsi="TH SarabunIT๙" w:cs="TH SarabunIT๙"/>
          <w:snapToGrid w:val="0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A74E14">
        <w:rPr>
          <w:rFonts w:ascii="TH SarabunIT๙" w:hAnsi="TH SarabunIT๙" w:cs="TH SarabunIT๙" w:hint="cs"/>
          <w:spacing w:val="-8"/>
          <w:cs/>
        </w:rPr>
        <w:t xml:space="preserve"> </w:t>
      </w:r>
      <w:r w:rsidR="00A74E14">
        <w:rPr>
          <w:rFonts w:ascii="TH SarabunIT๙" w:hAnsi="TH SarabunIT๙" w:cs="TH SarabunIT๙" w:hint="cs"/>
          <w:spacing w:val="-8"/>
          <w:cs/>
        </w:rPr>
        <w:tab/>
      </w:r>
      <w:r w:rsidR="00B35E07" w:rsidRPr="00061909">
        <w:rPr>
          <w:rFonts w:ascii="TH SarabunIT๙" w:hAnsi="TH SarabunIT๙" w:cs="TH SarabunIT๙" w:hint="cs"/>
          <w:cs/>
        </w:rPr>
        <w:t>ด้วย</w:t>
      </w:r>
      <w:r w:rsidR="00AF426C" w:rsidRPr="004071FF">
        <w:rPr>
          <w:rFonts w:ascii="TH SarabunIT๙" w:hAnsi="TH SarabunIT๙" w:cs="TH SarabunIT๙" w:hint="cs"/>
          <w:spacing w:val="-10"/>
          <w:cs/>
        </w:rPr>
        <w:t xml:space="preserve">คณะกรรมการการกระจายอำนาจให้แก่องค์กรปกครองส่วนท้องถิ่น </w:t>
      </w:r>
      <w:r w:rsidR="00AB26E7">
        <w:rPr>
          <w:rFonts w:ascii="TH SarabunIT๙" w:hAnsi="TH SarabunIT๙" w:cs="TH SarabunIT๙" w:hint="cs"/>
          <w:spacing w:val="-10"/>
          <w:cs/>
        </w:rPr>
        <w:t xml:space="preserve">ได้มีมติในการประชุม     </w:t>
      </w:r>
      <w:r w:rsidR="00AF426C" w:rsidRPr="004071FF">
        <w:rPr>
          <w:rFonts w:ascii="TH SarabunIT๙" w:hAnsi="TH SarabunIT๙" w:cs="TH SarabunIT๙" w:hint="cs"/>
          <w:spacing w:val="-10"/>
          <w:cs/>
        </w:rPr>
        <w:t>ครั้งที่ 4/2563</w:t>
      </w:r>
      <w:r w:rsidR="00AF426C" w:rsidRPr="004071FF">
        <w:rPr>
          <w:rFonts w:ascii="TH SarabunIT๙" w:hAnsi="TH SarabunIT๙" w:cs="TH SarabunIT๙" w:hint="cs"/>
          <w:snapToGrid w:val="0"/>
          <w:spacing w:val="-10"/>
          <w:cs/>
        </w:rPr>
        <w:t xml:space="preserve"> เมื่อวันพุธที่ 16 ธันวาคม 2563</w:t>
      </w:r>
      <w:r w:rsidR="00AF426C">
        <w:rPr>
          <w:rFonts w:ascii="TH SarabunIT๙" w:hAnsi="TH SarabunIT๙" w:cs="TH SarabunIT๙" w:hint="cs"/>
          <w:snapToGrid w:val="0"/>
          <w:spacing w:val="-8"/>
          <w:cs/>
        </w:rPr>
        <w:t xml:space="preserve"> </w:t>
      </w:r>
      <w:r w:rsidR="007D0C01">
        <w:rPr>
          <w:rFonts w:ascii="TH SarabunIT๙" w:hAnsi="TH SarabunIT๙" w:cs="TH SarabunIT๙" w:hint="cs"/>
          <w:snapToGrid w:val="0"/>
          <w:spacing w:val="-8"/>
          <w:cs/>
        </w:rPr>
        <w:t>เห็นชอบ</w:t>
      </w:r>
      <w:r w:rsidR="00AB26E7">
        <w:rPr>
          <w:rFonts w:ascii="TH SarabunIT๙" w:hAnsi="TH SarabunIT๙" w:cs="TH SarabunIT๙" w:hint="cs"/>
          <w:snapToGrid w:val="0"/>
          <w:spacing w:val="-8"/>
          <w:cs/>
        </w:rPr>
        <w:t>ในประเด็น</w:t>
      </w:r>
      <w:r w:rsidR="00A25D7D">
        <w:rPr>
          <w:rFonts w:ascii="TH SarabunIT๙" w:hAnsi="TH SarabunIT๙" w:cs="TH SarabunIT๙" w:hint="cs"/>
          <w:snapToGrid w:val="0"/>
          <w:spacing w:val="-8"/>
          <w:cs/>
        </w:rPr>
        <w:t xml:space="preserve"> ดังนี้</w:t>
      </w:r>
    </w:p>
    <w:p w:rsidR="00A25D7D" w:rsidRDefault="00BE0F2F" w:rsidP="00B75B9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napToGrid w:val="0"/>
          <w:spacing w:val="-8"/>
        </w:rPr>
      </w:pPr>
      <w:r>
        <w:rPr>
          <w:rFonts w:ascii="TH SarabunIT๙" w:hAnsi="TH SarabunIT๙" w:cs="TH SarabunIT๙" w:hint="cs"/>
          <w:snapToGrid w:val="0"/>
          <w:spacing w:val="-8"/>
          <w:cs/>
        </w:rPr>
        <w:t xml:space="preserve"> </w:t>
      </w:r>
      <w:r>
        <w:rPr>
          <w:rFonts w:ascii="TH SarabunIT๙" w:hAnsi="TH SarabunIT๙" w:cs="TH SarabunIT๙" w:hint="cs"/>
          <w:snapToGrid w:val="0"/>
          <w:spacing w:val="-8"/>
          <w:cs/>
        </w:rPr>
        <w:tab/>
      </w:r>
      <w:r w:rsidR="00091CD2">
        <w:rPr>
          <w:rFonts w:ascii="TH SarabunIT๙" w:hAnsi="TH SarabunIT๙" w:cs="TH SarabunIT๙" w:hint="cs"/>
          <w:snapToGrid w:val="0"/>
          <w:spacing w:val="-8"/>
          <w:cs/>
        </w:rPr>
        <w:t>1.</w:t>
      </w:r>
      <w:r w:rsidR="00091CD2">
        <w:rPr>
          <w:rFonts w:ascii="TH SarabunIT๙" w:hAnsi="TH SarabunIT๙" w:cs="TH SarabunIT๙" w:hint="cs"/>
          <w:snapToGrid w:val="0"/>
          <w:spacing w:val="-8"/>
          <w:cs/>
        </w:rPr>
        <w:tab/>
      </w:r>
      <w:r w:rsidR="00A25D7D">
        <w:rPr>
          <w:rFonts w:ascii="TH SarabunIT๙" w:hAnsi="TH SarabunIT๙" w:cs="TH SarabunIT๙" w:hint="cs"/>
          <w:snapToGrid w:val="0"/>
          <w:spacing w:val="-8"/>
          <w:cs/>
        </w:rPr>
        <w:t>แนวทางการจัดสรรเงินอุดหนุ</w:t>
      </w:r>
      <w:r w:rsidR="00391C57">
        <w:rPr>
          <w:rFonts w:ascii="TH SarabunIT๙" w:hAnsi="TH SarabunIT๙" w:cs="TH SarabunIT๙" w:hint="cs"/>
          <w:snapToGrid w:val="0"/>
          <w:spacing w:val="-8"/>
          <w:cs/>
        </w:rPr>
        <w:t xml:space="preserve">นให้แก่องค์กรปกครองส่วนท้องถิ่น </w:t>
      </w:r>
      <w:r w:rsidR="00A25D7D">
        <w:rPr>
          <w:rFonts w:ascii="TH SarabunIT๙" w:hAnsi="TH SarabunIT๙" w:cs="TH SarabunIT๙" w:hint="cs"/>
          <w:snapToGrid w:val="0"/>
          <w:spacing w:val="-8"/>
          <w:cs/>
        </w:rPr>
        <w:t>ปีงบประมาณ พ.ศ. 2565</w:t>
      </w:r>
    </w:p>
    <w:p w:rsidR="00A25D7D" w:rsidRDefault="00A25D7D" w:rsidP="0000220E">
      <w:pPr>
        <w:tabs>
          <w:tab w:val="left" w:pos="1418"/>
          <w:tab w:val="left" w:pos="1701"/>
        </w:tabs>
        <w:ind w:left="1418"/>
        <w:jc w:val="thaiDistribute"/>
        <w:rPr>
          <w:rFonts w:ascii="TH SarabunIT๙" w:hAnsi="TH SarabunIT๙" w:cs="TH SarabunIT๙"/>
          <w:snapToGrid w:val="0"/>
          <w:spacing w:val="-8"/>
        </w:rPr>
      </w:pPr>
      <w:r>
        <w:rPr>
          <w:rFonts w:ascii="TH SarabunIT๙" w:hAnsi="TH SarabunIT๙" w:cs="TH SarabunIT๙" w:hint="cs"/>
          <w:snapToGrid w:val="0"/>
          <w:spacing w:val="-8"/>
          <w:cs/>
        </w:rPr>
        <w:t>2.</w:t>
      </w:r>
      <w:r w:rsidR="00091CD2">
        <w:rPr>
          <w:rFonts w:ascii="TH SarabunIT๙" w:hAnsi="TH SarabunIT๙" w:cs="TH SarabunIT๙" w:hint="cs"/>
          <w:snapToGrid w:val="0"/>
          <w:spacing w:val="-8"/>
          <w:cs/>
        </w:rPr>
        <w:tab/>
      </w:r>
      <w:r>
        <w:rPr>
          <w:rFonts w:ascii="TH SarabunIT๙" w:hAnsi="TH SarabunIT๙" w:cs="TH SarabunIT๙" w:hint="cs"/>
          <w:snapToGrid w:val="0"/>
          <w:spacing w:val="-8"/>
          <w:cs/>
        </w:rPr>
        <w:t xml:space="preserve">เงินอุดหนุนทั่วไปประเภทเบี้ยยังชีพต่าง ๆ อาหารกลางวันและอาหารเสริม (นม) </w:t>
      </w:r>
    </w:p>
    <w:p w:rsidR="00AB26E7" w:rsidRDefault="00091CD2" w:rsidP="00B75B96">
      <w:pPr>
        <w:tabs>
          <w:tab w:val="left" w:pos="1418"/>
          <w:tab w:val="left" w:pos="1701"/>
        </w:tabs>
        <w:ind w:left="1688" w:hanging="270"/>
        <w:jc w:val="thaiDistribute"/>
        <w:rPr>
          <w:rFonts w:ascii="TH SarabunIT๙" w:hAnsi="TH SarabunIT๙" w:cs="TH SarabunIT๙"/>
          <w:snapToGrid w:val="0"/>
          <w:spacing w:val="-8"/>
        </w:rPr>
      </w:pPr>
      <w:r>
        <w:rPr>
          <w:rFonts w:ascii="TH SarabunIT๙" w:hAnsi="TH SarabunIT๙" w:cs="TH SarabunIT๙" w:hint="cs"/>
          <w:snapToGrid w:val="0"/>
          <w:spacing w:val="-8"/>
          <w:cs/>
        </w:rPr>
        <w:t>3.</w:t>
      </w:r>
      <w:r>
        <w:rPr>
          <w:rFonts w:ascii="TH SarabunIT๙" w:hAnsi="TH SarabunIT๙" w:cs="TH SarabunIT๙" w:hint="cs"/>
          <w:snapToGrid w:val="0"/>
          <w:spacing w:val="-8"/>
          <w:cs/>
        </w:rPr>
        <w:tab/>
      </w:r>
      <w:r w:rsidR="00A25D7D">
        <w:rPr>
          <w:rFonts w:ascii="TH SarabunIT๙" w:hAnsi="TH SarabunIT๙" w:cs="TH SarabunIT๙" w:hint="cs"/>
          <w:snapToGrid w:val="0"/>
          <w:spacing w:val="-8"/>
          <w:cs/>
        </w:rPr>
        <w:t>หลักเกณฑ์และแนวทางการจัดสรรภาษีมูลค่าเพิ่มตามพระราชบัญญัติกำหนดแผนและขั้นตอน</w:t>
      </w:r>
    </w:p>
    <w:p w:rsidR="00320882" w:rsidRPr="00266A75" w:rsidRDefault="00A25D7D" w:rsidP="00B75B96">
      <w:pPr>
        <w:tabs>
          <w:tab w:val="left" w:pos="1418"/>
          <w:tab w:val="left" w:pos="1701"/>
        </w:tabs>
        <w:ind w:left="1688" w:hanging="1688"/>
        <w:jc w:val="thaiDistribute"/>
        <w:rPr>
          <w:rFonts w:ascii="TH SarabunIT๙" w:hAnsi="TH SarabunIT๙" w:cs="TH SarabunIT๙"/>
          <w:snapToGrid w:val="0"/>
          <w:spacing w:val="-6"/>
        </w:rPr>
      </w:pPr>
      <w:r w:rsidRPr="00266A75">
        <w:rPr>
          <w:rFonts w:ascii="TH SarabunIT๙" w:hAnsi="TH SarabunIT๙" w:cs="TH SarabunIT๙" w:hint="cs"/>
          <w:snapToGrid w:val="0"/>
          <w:spacing w:val="-6"/>
          <w:cs/>
        </w:rPr>
        <w:t>การกระจายอำนาจให้แก่องค์กรปกครองส่วนท้องถิ่น พ.ศ. 2542 สำหรับปีงบประมาณ พ.ศ. 2564</w:t>
      </w:r>
    </w:p>
    <w:p w:rsidR="004813CA" w:rsidRPr="00391C57" w:rsidRDefault="00091CD2" w:rsidP="00B75B96">
      <w:pPr>
        <w:tabs>
          <w:tab w:val="left" w:pos="1418"/>
          <w:tab w:val="left" w:pos="1701"/>
        </w:tabs>
        <w:ind w:left="1418"/>
        <w:jc w:val="thaiDistribute"/>
        <w:rPr>
          <w:rFonts w:ascii="TH SarabunIT๙" w:hAnsi="TH SarabunIT๙" w:cs="TH SarabunIT๙"/>
          <w:snapToGrid w:val="0"/>
          <w:spacing w:val="-12"/>
          <w:sz w:val="12"/>
          <w:szCs w:val="12"/>
          <w:cs/>
        </w:rPr>
      </w:pPr>
      <w:r>
        <w:rPr>
          <w:rFonts w:ascii="TH SarabunIT๙" w:hAnsi="TH SarabunIT๙" w:cs="TH SarabunIT๙" w:hint="cs"/>
          <w:snapToGrid w:val="0"/>
          <w:spacing w:val="-12"/>
          <w:cs/>
        </w:rPr>
        <w:t>4.</w:t>
      </w:r>
      <w:r>
        <w:rPr>
          <w:rFonts w:ascii="TH SarabunIT๙" w:hAnsi="TH SarabunIT๙" w:cs="TH SarabunIT๙" w:hint="cs"/>
          <w:snapToGrid w:val="0"/>
          <w:spacing w:val="-12"/>
          <w:cs/>
        </w:rPr>
        <w:tab/>
      </w:r>
      <w:r w:rsidR="00320882" w:rsidRPr="00391C57">
        <w:rPr>
          <w:rFonts w:ascii="TH SarabunIT๙" w:hAnsi="TH SarabunIT๙" w:cs="TH SarabunIT๙" w:hint="cs"/>
          <w:snapToGrid w:val="0"/>
          <w:spacing w:val="-12"/>
          <w:cs/>
        </w:rPr>
        <w:t>การตั้งงบประมาณเงินอุดหนุนให้แก่องค์กรปกครองส่วนท้องถิ่น</w:t>
      </w:r>
      <w:r w:rsidR="00391C57" w:rsidRPr="00391C57">
        <w:rPr>
          <w:rFonts w:ascii="TH SarabunIT๙" w:hAnsi="TH SarabunIT๙" w:cs="TH SarabunIT๙" w:hint="cs"/>
          <w:snapToGrid w:val="0"/>
          <w:spacing w:val="-12"/>
          <w:cs/>
        </w:rPr>
        <w:t xml:space="preserve"> </w:t>
      </w:r>
      <w:r w:rsidR="00320882" w:rsidRPr="00391C57">
        <w:rPr>
          <w:rFonts w:ascii="TH SarabunIT๙" w:hAnsi="TH SarabunIT๙" w:cs="TH SarabunIT๙" w:hint="cs"/>
          <w:snapToGrid w:val="0"/>
          <w:spacing w:val="-12"/>
          <w:cs/>
        </w:rPr>
        <w:t>ประจำปีงบประมาณ พ.ศ. 2565</w:t>
      </w:r>
      <w:r w:rsidR="00A25D7D" w:rsidRPr="00391C57">
        <w:rPr>
          <w:rFonts w:ascii="TH SarabunIT๙" w:hAnsi="TH SarabunIT๙" w:cs="TH SarabunIT๙"/>
          <w:snapToGrid w:val="0"/>
          <w:spacing w:val="-12"/>
          <w:cs/>
        </w:rPr>
        <w:br/>
      </w:r>
      <w:r w:rsidR="00A25D7D" w:rsidRPr="00391C57">
        <w:rPr>
          <w:rFonts w:ascii="TH SarabunIT๙" w:hAnsi="TH SarabunIT๙" w:cs="TH SarabunIT๙"/>
          <w:snapToGrid w:val="0"/>
          <w:spacing w:val="-12"/>
          <w:sz w:val="12"/>
          <w:szCs w:val="12"/>
          <w:cs/>
        </w:rPr>
        <w:t xml:space="preserve"> </w:t>
      </w:r>
    </w:p>
    <w:p w:rsidR="00922F9F" w:rsidRDefault="00061909" w:rsidP="00BE0F2F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napToGrid w:val="0"/>
          <w:spacing w:val="-8"/>
          <w:cs/>
        </w:rPr>
        <w:tab/>
      </w:r>
      <w:r w:rsidR="00817E1F" w:rsidRPr="00817E1F">
        <w:rPr>
          <w:rFonts w:ascii="TH SarabunIT๙" w:hAnsi="TH SarabunIT๙" w:cs="TH SarabunIT๙" w:hint="cs"/>
          <w:snapToGrid w:val="0"/>
          <w:spacing w:val="-10"/>
          <w:cs/>
        </w:rPr>
        <w:t xml:space="preserve">ในการนี้ </w:t>
      </w:r>
      <w:r w:rsidR="005F17CE" w:rsidRPr="00817E1F">
        <w:rPr>
          <w:rFonts w:ascii="TH SarabunIT๙" w:hAnsi="TH SarabunIT๙" w:cs="TH SarabunIT๙" w:hint="cs"/>
          <w:snapToGrid w:val="0"/>
          <w:spacing w:val="-10"/>
          <w:cs/>
        </w:rPr>
        <w:t>กรมส่งเสริมการปกครองท้องถิ่นขอ</w:t>
      </w:r>
      <w:r w:rsidRPr="00817E1F">
        <w:rPr>
          <w:rFonts w:ascii="TH SarabunIT๙" w:hAnsi="TH SarabunIT๙" w:cs="TH SarabunIT๙" w:hint="cs"/>
          <w:snapToGrid w:val="0"/>
          <w:spacing w:val="-10"/>
          <w:cs/>
        </w:rPr>
        <w:t>ให้จังหวัดแจ้ง</w:t>
      </w:r>
      <w:r w:rsidR="00320882" w:rsidRPr="00817E1F">
        <w:rPr>
          <w:rFonts w:ascii="TH SarabunIT๙" w:hAnsi="TH SarabunIT๙" w:cs="TH SarabunIT๙" w:hint="cs"/>
          <w:snapToGrid w:val="0"/>
          <w:spacing w:val="-10"/>
          <w:cs/>
        </w:rPr>
        <w:t>สรุป</w:t>
      </w:r>
      <w:r w:rsidR="000F45B8" w:rsidRPr="00817E1F">
        <w:rPr>
          <w:rFonts w:ascii="TH SarabunIT๙" w:hAnsi="TH SarabunIT๙" w:cs="TH SarabunIT๙" w:hint="cs"/>
          <w:snapToGrid w:val="0"/>
          <w:spacing w:val="-10"/>
          <w:cs/>
        </w:rPr>
        <w:t>แนวทางตาม</w:t>
      </w:r>
      <w:r w:rsidRPr="00817E1F">
        <w:rPr>
          <w:rFonts w:ascii="TH SarabunIT๙" w:hAnsi="TH SarabunIT๙" w:cs="TH SarabunIT๙" w:hint="cs"/>
          <w:snapToGrid w:val="0"/>
          <w:spacing w:val="-10"/>
          <w:cs/>
        </w:rPr>
        <w:t>มติ</w:t>
      </w:r>
      <w:r w:rsidR="000F45B8" w:rsidRPr="00817E1F">
        <w:rPr>
          <w:rFonts w:ascii="TH SarabunIT๙" w:hAnsi="TH SarabunIT๙" w:cs="TH SarabunIT๙" w:hint="cs"/>
          <w:spacing w:val="-10"/>
          <w:cs/>
        </w:rPr>
        <w:t>ก</w:t>
      </w:r>
      <w:bookmarkStart w:id="0" w:name="_GoBack"/>
      <w:bookmarkEnd w:id="0"/>
      <w:r w:rsidR="000F45B8" w:rsidRPr="00817E1F">
        <w:rPr>
          <w:rFonts w:ascii="TH SarabunIT๙" w:hAnsi="TH SarabunIT๙" w:cs="TH SarabunIT๙" w:hint="cs"/>
          <w:spacing w:val="-10"/>
          <w:cs/>
        </w:rPr>
        <w:t>ารประชุม</w:t>
      </w:r>
      <w:r w:rsidR="00701872" w:rsidRPr="00817E1F">
        <w:rPr>
          <w:rFonts w:ascii="TH SarabunIT๙" w:hAnsi="TH SarabunIT๙" w:cs="TH SarabunIT๙" w:hint="cs"/>
          <w:spacing w:val="-10"/>
          <w:cs/>
        </w:rPr>
        <w:t>ดังกล่าว</w:t>
      </w:r>
      <w:r w:rsidR="00701872" w:rsidRPr="00701872">
        <w:rPr>
          <w:rFonts w:ascii="TH SarabunIT๙" w:hAnsi="TH SarabunIT๙" w:cs="TH SarabunIT๙" w:hint="cs"/>
          <w:snapToGrid w:val="0"/>
          <w:spacing w:val="-8"/>
          <w:cs/>
        </w:rPr>
        <w:t xml:space="preserve"> </w:t>
      </w:r>
      <w:r w:rsidR="000F45B8">
        <w:rPr>
          <w:rFonts w:ascii="TH SarabunIT๙" w:hAnsi="TH SarabunIT๙" w:cs="TH SarabunIT๙" w:hint="cs"/>
          <w:snapToGrid w:val="0"/>
          <w:spacing w:val="-8"/>
          <w:cs/>
        </w:rPr>
        <w:t xml:space="preserve">         </w:t>
      </w:r>
      <w:r w:rsidR="005F17CE" w:rsidRPr="00701872">
        <w:rPr>
          <w:rFonts w:ascii="TH SarabunIT๙" w:hAnsi="TH SarabunIT๙" w:cs="TH SarabunIT๙" w:hint="cs"/>
          <w:snapToGrid w:val="0"/>
          <w:spacing w:val="-8"/>
          <w:cs/>
        </w:rPr>
        <w:t>ให้องค์กรปกครองส่วนท้องถิ่นทราบและ</w:t>
      </w:r>
      <w:r w:rsidR="004E4EEA" w:rsidRPr="00701872">
        <w:rPr>
          <w:rFonts w:ascii="TH SarabunIT๙" w:hAnsi="TH SarabunIT๙" w:cs="TH SarabunIT๙" w:hint="cs"/>
          <w:snapToGrid w:val="0"/>
          <w:spacing w:val="-8"/>
          <w:cs/>
        </w:rPr>
        <w:t>ถือเป็นแนวทางปฏิบัติต่อไป</w:t>
      </w:r>
      <w:r w:rsidR="004E4EEA" w:rsidRPr="00061909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</w:p>
    <w:p w:rsidR="00922F9F" w:rsidRDefault="00922F9F" w:rsidP="00BE0F2F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D30D15" w:rsidRPr="00275B03" w:rsidRDefault="00922F9F" w:rsidP="00BE0F2F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FA4B1D">
        <w:rPr>
          <w:rFonts w:ascii="TH SarabunIT๙" w:hAnsi="TH SarabunIT๙" w:cs="TH SarabunIT๙"/>
          <w:cs/>
        </w:rPr>
        <w:t>จึงเรียนมาเพื่อโปรด</w:t>
      </w:r>
      <w:r w:rsidR="004E4EEA">
        <w:rPr>
          <w:rFonts w:ascii="TH SarabunIT๙" w:hAnsi="TH SarabunIT๙" w:cs="TH SarabunIT๙" w:hint="cs"/>
          <w:cs/>
        </w:rPr>
        <w:t>พิจารณา</w:t>
      </w:r>
    </w:p>
    <w:p w:rsidR="00EA6D36" w:rsidRDefault="00D30D15" w:rsidP="004706DC">
      <w:pPr>
        <w:spacing w:before="200" w:line="228" w:lineRule="auto"/>
        <w:ind w:firstLine="1418"/>
        <w:jc w:val="center"/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  <w:cs/>
        </w:rPr>
        <w:t>ขอแสดงความนับถือ</w:t>
      </w:r>
    </w:p>
    <w:p w:rsidR="008B08EC" w:rsidRDefault="008B08EC" w:rsidP="004706DC">
      <w:pPr>
        <w:spacing w:before="200" w:line="228" w:lineRule="auto"/>
        <w:ind w:firstLine="1418"/>
        <w:jc w:val="center"/>
        <w:rPr>
          <w:rFonts w:ascii="TH SarabunIT๙" w:hAnsi="TH SarabunIT๙" w:cs="TH SarabunIT๙"/>
        </w:rPr>
      </w:pPr>
    </w:p>
    <w:p w:rsidR="00735636" w:rsidRPr="00275B03" w:rsidRDefault="00735636" w:rsidP="004706DC">
      <w:pPr>
        <w:spacing w:line="228" w:lineRule="auto"/>
        <w:ind w:firstLine="1418"/>
        <w:jc w:val="center"/>
        <w:rPr>
          <w:rFonts w:ascii="TH SarabunIT๙" w:hAnsi="TH SarabunIT๙" w:cs="TH SarabunIT๙"/>
          <w:cs/>
        </w:rPr>
      </w:pPr>
    </w:p>
    <w:p w:rsidR="00AA0DBB" w:rsidRPr="00275B03" w:rsidRDefault="00AA0DBB" w:rsidP="004706DC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4E4EEA" w:rsidRDefault="00735636" w:rsidP="004706DC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E757DF" w:rsidRDefault="00E757DF" w:rsidP="004706DC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E757DF" w:rsidRDefault="00E757DF" w:rsidP="004706DC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E757DF" w:rsidRDefault="00E757DF" w:rsidP="004706DC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E757DF" w:rsidRDefault="00E757DF" w:rsidP="004706DC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4813CA" w:rsidRDefault="004813CA" w:rsidP="004706DC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4813CA" w:rsidRDefault="004813CA" w:rsidP="004706DC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976E9F" w:rsidRDefault="00976E9F" w:rsidP="004706DC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976E9F" w:rsidRDefault="00976E9F" w:rsidP="004706DC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976E9F" w:rsidRDefault="00976E9F" w:rsidP="004706DC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976E9F" w:rsidRDefault="00976E9F" w:rsidP="004706DC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4706DC" w:rsidRPr="00303C62" w:rsidRDefault="004706DC" w:rsidP="00BE0F2F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D30D15" w:rsidRPr="00275B03" w:rsidRDefault="00B145E5" w:rsidP="004706DC">
      <w:pPr>
        <w:spacing w:line="228" w:lineRule="auto"/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  <w:cs/>
        </w:rPr>
        <w:t>ก</w:t>
      </w:r>
      <w:r w:rsidR="00D30D15" w:rsidRPr="00275B03">
        <w:rPr>
          <w:rFonts w:ascii="TH SarabunIT๙" w:hAnsi="TH SarabunIT๙" w:cs="TH SarabunIT๙"/>
          <w:cs/>
        </w:rPr>
        <w:t>อ</w:t>
      </w:r>
      <w:r w:rsidRPr="00275B03">
        <w:rPr>
          <w:rFonts w:ascii="TH SarabunIT๙" w:hAnsi="TH SarabunIT๙" w:cs="TH SarabunIT๙"/>
          <w:cs/>
        </w:rPr>
        <w:t>งพัฒนาและส่งเสริมการบริหารงานท้องถิ่น</w:t>
      </w:r>
    </w:p>
    <w:p w:rsidR="00B145E5" w:rsidRPr="00275B03" w:rsidRDefault="00AC539A" w:rsidP="004706DC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B145E5" w:rsidRPr="00275B03">
        <w:rPr>
          <w:rFonts w:ascii="TH SarabunIT๙" w:hAnsi="TH SarabunIT๙" w:cs="TH SarabunIT๙"/>
          <w:cs/>
        </w:rPr>
        <w:t>ส่งเสริมการกระจายอำนาจและการจัดทำงบประมาณเงินอุดหนุน</w:t>
      </w:r>
    </w:p>
    <w:p w:rsidR="00EA6D36" w:rsidRPr="00275B03" w:rsidRDefault="0046377B" w:rsidP="004706DC">
      <w:pPr>
        <w:spacing w:line="228" w:lineRule="auto"/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  <w:cs/>
        </w:rPr>
        <w:t>โทร.</w:t>
      </w:r>
      <w:r w:rsidR="00A41843">
        <w:rPr>
          <w:rFonts w:ascii="TH SarabunIT๙" w:hAnsi="TH SarabunIT๙" w:cs="TH SarabunIT๙"/>
          <w:cs/>
        </w:rPr>
        <w:t xml:space="preserve"> </w:t>
      </w:r>
      <w:r w:rsidR="00D30D15" w:rsidRPr="00275B03">
        <w:rPr>
          <w:rFonts w:ascii="TH SarabunIT๙" w:hAnsi="TH SarabunIT๙" w:cs="TH SarabunIT๙"/>
          <w:cs/>
        </w:rPr>
        <w:t>๐ ๒</w:t>
      </w:r>
      <w:r w:rsidR="00B145E5" w:rsidRPr="00275B03">
        <w:rPr>
          <w:rFonts w:ascii="TH SarabunIT๙" w:hAnsi="TH SarabunIT๙" w:cs="TH SarabunIT๙"/>
          <w:cs/>
        </w:rPr>
        <w:t>๒๔๑</w:t>
      </w:r>
      <w:r w:rsidR="00D30D15" w:rsidRPr="00275B03">
        <w:rPr>
          <w:rFonts w:ascii="TH SarabunIT๙" w:hAnsi="TH SarabunIT๙" w:cs="TH SarabunIT๙"/>
          <w:cs/>
        </w:rPr>
        <w:t xml:space="preserve"> </w:t>
      </w:r>
      <w:r w:rsidR="0097416A" w:rsidRPr="00275B03">
        <w:rPr>
          <w:rFonts w:ascii="TH SarabunIT๙" w:hAnsi="TH SarabunIT๙" w:cs="TH SarabunIT๙"/>
          <w:cs/>
        </w:rPr>
        <w:t>๙</w:t>
      </w:r>
      <w:r w:rsidR="00E757DF">
        <w:rPr>
          <w:rFonts w:ascii="TH SarabunIT๙" w:hAnsi="TH SarabunIT๙" w:cs="TH SarabunIT๙"/>
          <w:cs/>
        </w:rPr>
        <w:t xml:space="preserve">๐๐๐ ต่อ </w:t>
      </w:r>
      <w:r w:rsidR="00B145E5" w:rsidRPr="00275B03">
        <w:rPr>
          <w:rFonts w:ascii="TH SarabunIT๙" w:hAnsi="TH SarabunIT๙" w:cs="TH SarabunIT๙"/>
          <w:cs/>
        </w:rPr>
        <w:t>๒๓๐๒</w:t>
      </w:r>
      <w:r w:rsidR="00DC6582" w:rsidRPr="00275B03">
        <w:rPr>
          <w:rFonts w:ascii="TH SarabunIT๙" w:hAnsi="TH SarabunIT๙" w:cs="TH SarabunIT๙"/>
          <w:cs/>
        </w:rPr>
        <w:t xml:space="preserve"> </w:t>
      </w:r>
      <w:r w:rsidR="00D30D15" w:rsidRPr="00275B03">
        <w:rPr>
          <w:rFonts w:ascii="TH SarabunIT๙" w:hAnsi="TH SarabunIT๙" w:cs="TH SarabunIT๙"/>
          <w:cs/>
        </w:rPr>
        <w:t>โทรสาร</w:t>
      </w:r>
      <w:r w:rsidR="00E757DF">
        <w:rPr>
          <w:rFonts w:ascii="TH SarabunIT๙" w:hAnsi="TH SarabunIT๙" w:cs="TH SarabunIT๙"/>
          <w:cs/>
        </w:rPr>
        <w:t xml:space="preserve"> </w:t>
      </w:r>
      <w:r w:rsidR="00D30D15" w:rsidRPr="00275B03">
        <w:rPr>
          <w:rFonts w:ascii="TH SarabunIT๙" w:hAnsi="TH SarabunIT๙" w:cs="TH SarabunIT๙"/>
          <w:cs/>
        </w:rPr>
        <w:t>๐ ๒</w:t>
      </w:r>
      <w:r w:rsidR="00AF5CC2" w:rsidRPr="00275B03">
        <w:rPr>
          <w:rFonts w:ascii="TH SarabunIT๙" w:hAnsi="TH SarabunIT๙" w:cs="TH SarabunIT๙"/>
          <w:cs/>
        </w:rPr>
        <w:t>๒๔๑</w:t>
      </w:r>
      <w:r w:rsidR="00D30D15" w:rsidRPr="00275B03">
        <w:rPr>
          <w:rFonts w:ascii="TH SarabunIT๙" w:hAnsi="TH SarabunIT๙" w:cs="TH SarabunIT๙"/>
          <w:cs/>
        </w:rPr>
        <w:t xml:space="preserve"> </w:t>
      </w:r>
      <w:r w:rsidR="00AF5CC2" w:rsidRPr="00275B03">
        <w:rPr>
          <w:rFonts w:ascii="TH SarabunIT๙" w:hAnsi="TH SarabunIT๙" w:cs="TH SarabunIT๙"/>
          <w:cs/>
        </w:rPr>
        <w:t>๖๙๕๖</w:t>
      </w:r>
    </w:p>
    <w:sectPr w:rsidR="00EA6D36" w:rsidRPr="00275B03" w:rsidSect="00273372">
      <w:headerReference w:type="even" r:id="rId9"/>
      <w:headerReference w:type="default" r:id="rId10"/>
      <w:pgSz w:w="11907" w:h="16834" w:code="9"/>
      <w:pgMar w:top="1560" w:right="1191" w:bottom="284" w:left="1644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C2" w:rsidRDefault="001C42C2">
      <w:r>
        <w:separator/>
      </w:r>
    </w:p>
  </w:endnote>
  <w:endnote w:type="continuationSeparator" w:id="0">
    <w:p w:rsidR="001C42C2" w:rsidRDefault="001C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C2" w:rsidRDefault="001C42C2">
      <w:r>
        <w:separator/>
      </w:r>
    </w:p>
  </w:footnote>
  <w:footnote w:type="continuationSeparator" w:id="0">
    <w:p w:rsidR="001C42C2" w:rsidRDefault="001C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21" w:rsidRDefault="00E02321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E02321" w:rsidRDefault="00E023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21" w:rsidRPr="003D7579" w:rsidRDefault="00E02321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4813CA">
      <w:rPr>
        <w:rStyle w:val="aa"/>
        <w:rFonts w:ascii="TH SarabunPSK" w:hAnsi="TH SarabunPSK" w:cs="TH SarabunPSK"/>
        <w:noProof/>
        <w:szCs w:val="32"/>
        <w:cs/>
      </w:rPr>
      <w:t>๔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E02321" w:rsidRPr="003D7579" w:rsidRDefault="00E02321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F8"/>
    <w:rsid w:val="0000220E"/>
    <w:rsid w:val="00004D71"/>
    <w:rsid w:val="000121E3"/>
    <w:rsid w:val="00015663"/>
    <w:rsid w:val="00016EBE"/>
    <w:rsid w:val="000218D2"/>
    <w:rsid w:val="00036AF6"/>
    <w:rsid w:val="00037CC5"/>
    <w:rsid w:val="00050F05"/>
    <w:rsid w:val="00052A8F"/>
    <w:rsid w:val="00055294"/>
    <w:rsid w:val="00057548"/>
    <w:rsid w:val="00060FEB"/>
    <w:rsid w:val="00061035"/>
    <w:rsid w:val="00061909"/>
    <w:rsid w:val="000658E7"/>
    <w:rsid w:val="00074944"/>
    <w:rsid w:val="0007630F"/>
    <w:rsid w:val="00077F7A"/>
    <w:rsid w:val="00082ECA"/>
    <w:rsid w:val="000860D3"/>
    <w:rsid w:val="00090B17"/>
    <w:rsid w:val="00091CD2"/>
    <w:rsid w:val="0009795C"/>
    <w:rsid w:val="000A104D"/>
    <w:rsid w:val="000A59CE"/>
    <w:rsid w:val="000B042A"/>
    <w:rsid w:val="000B2EE4"/>
    <w:rsid w:val="000B4FCA"/>
    <w:rsid w:val="000B5704"/>
    <w:rsid w:val="000C38AE"/>
    <w:rsid w:val="000D3E56"/>
    <w:rsid w:val="000D59FC"/>
    <w:rsid w:val="000E02B8"/>
    <w:rsid w:val="000E0A20"/>
    <w:rsid w:val="000F0ED1"/>
    <w:rsid w:val="000F45B8"/>
    <w:rsid w:val="00106AC2"/>
    <w:rsid w:val="00107639"/>
    <w:rsid w:val="001266CB"/>
    <w:rsid w:val="00137BB5"/>
    <w:rsid w:val="00144486"/>
    <w:rsid w:val="00146B4F"/>
    <w:rsid w:val="001507C4"/>
    <w:rsid w:val="001511BB"/>
    <w:rsid w:val="001573C9"/>
    <w:rsid w:val="001616D2"/>
    <w:rsid w:val="0017018A"/>
    <w:rsid w:val="00171BD3"/>
    <w:rsid w:val="00172EB1"/>
    <w:rsid w:val="0019323F"/>
    <w:rsid w:val="001A4E79"/>
    <w:rsid w:val="001A51A5"/>
    <w:rsid w:val="001A5805"/>
    <w:rsid w:val="001B79BF"/>
    <w:rsid w:val="001C42C2"/>
    <w:rsid w:val="001E3B4B"/>
    <w:rsid w:val="001E66B2"/>
    <w:rsid w:val="001F23A6"/>
    <w:rsid w:val="001F4450"/>
    <w:rsid w:val="001F4780"/>
    <w:rsid w:val="001F6B7D"/>
    <w:rsid w:val="001F7248"/>
    <w:rsid w:val="0020065F"/>
    <w:rsid w:val="00201490"/>
    <w:rsid w:val="00201CCC"/>
    <w:rsid w:val="0020722B"/>
    <w:rsid w:val="002212A8"/>
    <w:rsid w:val="002229CA"/>
    <w:rsid w:val="0023432B"/>
    <w:rsid w:val="00237224"/>
    <w:rsid w:val="00241D12"/>
    <w:rsid w:val="00254BCE"/>
    <w:rsid w:val="002562D0"/>
    <w:rsid w:val="00256C74"/>
    <w:rsid w:val="00262A2B"/>
    <w:rsid w:val="00266A75"/>
    <w:rsid w:val="00266F62"/>
    <w:rsid w:val="0027213B"/>
    <w:rsid w:val="00273372"/>
    <w:rsid w:val="00273E39"/>
    <w:rsid w:val="00274429"/>
    <w:rsid w:val="00275B03"/>
    <w:rsid w:val="00276233"/>
    <w:rsid w:val="002802B8"/>
    <w:rsid w:val="00286D13"/>
    <w:rsid w:val="00290ED8"/>
    <w:rsid w:val="00294F4E"/>
    <w:rsid w:val="002973D9"/>
    <w:rsid w:val="002A1A69"/>
    <w:rsid w:val="002A202F"/>
    <w:rsid w:val="002C073B"/>
    <w:rsid w:val="002C2E3E"/>
    <w:rsid w:val="002D07B1"/>
    <w:rsid w:val="002D3601"/>
    <w:rsid w:val="002D5C38"/>
    <w:rsid w:val="00301999"/>
    <w:rsid w:val="00303C62"/>
    <w:rsid w:val="003058DA"/>
    <w:rsid w:val="0030597E"/>
    <w:rsid w:val="003070A4"/>
    <w:rsid w:val="0031206A"/>
    <w:rsid w:val="00320241"/>
    <w:rsid w:val="00320882"/>
    <w:rsid w:val="003248B6"/>
    <w:rsid w:val="00327CE4"/>
    <w:rsid w:val="0035624C"/>
    <w:rsid w:val="00357AAB"/>
    <w:rsid w:val="003609C4"/>
    <w:rsid w:val="00362051"/>
    <w:rsid w:val="00365927"/>
    <w:rsid w:val="00365B22"/>
    <w:rsid w:val="00365B83"/>
    <w:rsid w:val="00365CE0"/>
    <w:rsid w:val="0036617C"/>
    <w:rsid w:val="003804F9"/>
    <w:rsid w:val="00391C57"/>
    <w:rsid w:val="003A28BF"/>
    <w:rsid w:val="003A414D"/>
    <w:rsid w:val="003A52AE"/>
    <w:rsid w:val="003B3B66"/>
    <w:rsid w:val="003B6E8D"/>
    <w:rsid w:val="003D09C3"/>
    <w:rsid w:val="003D5E2D"/>
    <w:rsid w:val="003D7579"/>
    <w:rsid w:val="003E457A"/>
    <w:rsid w:val="003E7CB5"/>
    <w:rsid w:val="003F0D0D"/>
    <w:rsid w:val="004004B8"/>
    <w:rsid w:val="00402EAF"/>
    <w:rsid w:val="004046F4"/>
    <w:rsid w:val="004071FF"/>
    <w:rsid w:val="0041692B"/>
    <w:rsid w:val="004215A8"/>
    <w:rsid w:val="00421839"/>
    <w:rsid w:val="00423122"/>
    <w:rsid w:val="0043141B"/>
    <w:rsid w:val="004322F7"/>
    <w:rsid w:val="0043495F"/>
    <w:rsid w:val="0043560F"/>
    <w:rsid w:val="00446EEA"/>
    <w:rsid w:val="00447888"/>
    <w:rsid w:val="00450C42"/>
    <w:rsid w:val="00463723"/>
    <w:rsid w:val="0046377B"/>
    <w:rsid w:val="004706DC"/>
    <w:rsid w:val="00472BE0"/>
    <w:rsid w:val="00475A1D"/>
    <w:rsid w:val="004774B8"/>
    <w:rsid w:val="00480F3C"/>
    <w:rsid w:val="004813CA"/>
    <w:rsid w:val="004871D6"/>
    <w:rsid w:val="00490A94"/>
    <w:rsid w:val="00495AC1"/>
    <w:rsid w:val="004B0C6C"/>
    <w:rsid w:val="004C122C"/>
    <w:rsid w:val="004C6911"/>
    <w:rsid w:val="004C7A1A"/>
    <w:rsid w:val="004D3110"/>
    <w:rsid w:val="004D5C7C"/>
    <w:rsid w:val="004D6B4D"/>
    <w:rsid w:val="004E0B4A"/>
    <w:rsid w:val="004E4EEA"/>
    <w:rsid w:val="004E666C"/>
    <w:rsid w:val="004F45EF"/>
    <w:rsid w:val="004F4D02"/>
    <w:rsid w:val="00500F05"/>
    <w:rsid w:val="005032C8"/>
    <w:rsid w:val="00504EEA"/>
    <w:rsid w:val="005116F9"/>
    <w:rsid w:val="00522315"/>
    <w:rsid w:val="00526153"/>
    <w:rsid w:val="00531C57"/>
    <w:rsid w:val="00563ADE"/>
    <w:rsid w:val="00567837"/>
    <w:rsid w:val="005755B5"/>
    <w:rsid w:val="00577D54"/>
    <w:rsid w:val="00585F4B"/>
    <w:rsid w:val="00586C71"/>
    <w:rsid w:val="00594D28"/>
    <w:rsid w:val="005B7B44"/>
    <w:rsid w:val="005C4878"/>
    <w:rsid w:val="005C63B3"/>
    <w:rsid w:val="005D4990"/>
    <w:rsid w:val="005E1373"/>
    <w:rsid w:val="005E1BFB"/>
    <w:rsid w:val="005E51E0"/>
    <w:rsid w:val="005F17CE"/>
    <w:rsid w:val="005F40F2"/>
    <w:rsid w:val="005F61D2"/>
    <w:rsid w:val="00604D54"/>
    <w:rsid w:val="00607223"/>
    <w:rsid w:val="00610D33"/>
    <w:rsid w:val="00611777"/>
    <w:rsid w:val="006169E0"/>
    <w:rsid w:val="00616E19"/>
    <w:rsid w:val="00620E19"/>
    <w:rsid w:val="00631AE8"/>
    <w:rsid w:val="006328A6"/>
    <w:rsid w:val="0064085E"/>
    <w:rsid w:val="00647BB5"/>
    <w:rsid w:val="006502D7"/>
    <w:rsid w:val="006507AF"/>
    <w:rsid w:val="00650DC7"/>
    <w:rsid w:val="006512DB"/>
    <w:rsid w:val="00673E89"/>
    <w:rsid w:val="0067430C"/>
    <w:rsid w:val="00686BC7"/>
    <w:rsid w:val="00687B9F"/>
    <w:rsid w:val="006909FB"/>
    <w:rsid w:val="00695B94"/>
    <w:rsid w:val="006A18FB"/>
    <w:rsid w:val="006A457E"/>
    <w:rsid w:val="006B5B82"/>
    <w:rsid w:val="006C15A9"/>
    <w:rsid w:val="006C218C"/>
    <w:rsid w:val="006D6A36"/>
    <w:rsid w:val="006D730D"/>
    <w:rsid w:val="006F190D"/>
    <w:rsid w:val="006F2470"/>
    <w:rsid w:val="006F4001"/>
    <w:rsid w:val="00701872"/>
    <w:rsid w:val="007024B3"/>
    <w:rsid w:val="00704997"/>
    <w:rsid w:val="00704A8C"/>
    <w:rsid w:val="0071005C"/>
    <w:rsid w:val="00710227"/>
    <w:rsid w:val="00712593"/>
    <w:rsid w:val="00712703"/>
    <w:rsid w:val="00722F1E"/>
    <w:rsid w:val="00730098"/>
    <w:rsid w:val="00735636"/>
    <w:rsid w:val="00742E5D"/>
    <w:rsid w:val="00743C89"/>
    <w:rsid w:val="00745E2D"/>
    <w:rsid w:val="007501B1"/>
    <w:rsid w:val="00767024"/>
    <w:rsid w:val="007712F1"/>
    <w:rsid w:val="007722ED"/>
    <w:rsid w:val="00791090"/>
    <w:rsid w:val="00793C0D"/>
    <w:rsid w:val="00793E01"/>
    <w:rsid w:val="00794773"/>
    <w:rsid w:val="00797430"/>
    <w:rsid w:val="007A02EE"/>
    <w:rsid w:val="007A044F"/>
    <w:rsid w:val="007A3C9C"/>
    <w:rsid w:val="007A5C34"/>
    <w:rsid w:val="007B14C6"/>
    <w:rsid w:val="007B4992"/>
    <w:rsid w:val="007C29D6"/>
    <w:rsid w:val="007C2AF8"/>
    <w:rsid w:val="007D04D5"/>
    <w:rsid w:val="007D0C01"/>
    <w:rsid w:val="007D104E"/>
    <w:rsid w:val="007D176F"/>
    <w:rsid w:val="007E226E"/>
    <w:rsid w:val="007E6275"/>
    <w:rsid w:val="007F7740"/>
    <w:rsid w:val="00817107"/>
    <w:rsid w:val="00817E1F"/>
    <w:rsid w:val="00820431"/>
    <w:rsid w:val="008400B5"/>
    <w:rsid w:val="00840527"/>
    <w:rsid w:val="00846B8B"/>
    <w:rsid w:val="0084738B"/>
    <w:rsid w:val="008513C4"/>
    <w:rsid w:val="00851517"/>
    <w:rsid w:val="00855486"/>
    <w:rsid w:val="00856C2F"/>
    <w:rsid w:val="00857DCB"/>
    <w:rsid w:val="00865B59"/>
    <w:rsid w:val="0087456B"/>
    <w:rsid w:val="008836DE"/>
    <w:rsid w:val="00891877"/>
    <w:rsid w:val="008A2395"/>
    <w:rsid w:val="008B08EC"/>
    <w:rsid w:val="008B1ED6"/>
    <w:rsid w:val="008B35F4"/>
    <w:rsid w:val="008B46E2"/>
    <w:rsid w:val="008B507A"/>
    <w:rsid w:val="008D0F0A"/>
    <w:rsid w:val="008D74DA"/>
    <w:rsid w:val="008E1267"/>
    <w:rsid w:val="008E1636"/>
    <w:rsid w:val="008E24A6"/>
    <w:rsid w:val="008E3067"/>
    <w:rsid w:val="008E3F4E"/>
    <w:rsid w:val="008E46EA"/>
    <w:rsid w:val="008E698B"/>
    <w:rsid w:val="008F3F1C"/>
    <w:rsid w:val="008F76EF"/>
    <w:rsid w:val="00901FFB"/>
    <w:rsid w:val="00913D66"/>
    <w:rsid w:val="0091474E"/>
    <w:rsid w:val="00920535"/>
    <w:rsid w:val="00922F9F"/>
    <w:rsid w:val="00926B3A"/>
    <w:rsid w:val="009305EC"/>
    <w:rsid w:val="0095380D"/>
    <w:rsid w:val="00963627"/>
    <w:rsid w:val="0097015D"/>
    <w:rsid w:val="00972A74"/>
    <w:rsid w:val="0097416A"/>
    <w:rsid w:val="00975E79"/>
    <w:rsid w:val="00976E9F"/>
    <w:rsid w:val="00980385"/>
    <w:rsid w:val="009834ED"/>
    <w:rsid w:val="009918AE"/>
    <w:rsid w:val="00991ADD"/>
    <w:rsid w:val="00993FEF"/>
    <w:rsid w:val="00995E35"/>
    <w:rsid w:val="009A0388"/>
    <w:rsid w:val="009A4E0E"/>
    <w:rsid w:val="009A5665"/>
    <w:rsid w:val="009B3498"/>
    <w:rsid w:val="009B5BC4"/>
    <w:rsid w:val="009B7C69"/>
    <w:rsid w:val="009C14FC"/>
    <w:rsid w:val="009C441B"/>
    <w:rsid w:val="009C68A5"/>
    <w:rsid w:val="009C7C63"/>
    <w:rsid w:val="009D5CFA"/>
    <w:rsid w:val="009E0257"/>
    <w:rsid w:val="00A039FB"/>
    <w:rsid w:val="00A12215"/>
    <w:rsid w:val="00A12AAA"/>
    <w:rsid w:val="00A12C49"/>
    <w:rsid w:val="00A13CEF"/>
    <w:rsid w:val="00A17247"/>
    <w:rsid w:val="00A25D7D"/>
    <w:rsid w:val="00A36B0A"/>
    <w:rsid w:val="00A41843"/>
    <w:rsid w:val="00A546D6"/>
    <w:rsid w:val="00A56676"/>
    <w:rsid w:val="00A73408"/>
    <w:rsid w:val="00A74E14"/>
    <w:rsid w:val="00A75117"/>
    <w:rsid w:val="00A7780B"/>
    <w:rsid w:val="00A8602A"/>
    <w:rsid w:val="00A874DC"/>
    <w:rsid w:val="00A914E3"/>
    <w:rsid w:val="00AA0DBB"/>
    <w:rsid w:val="00AA25EE"/>
    <w:rsid w:val="00AA33A2"/>
    <w:rsid w:val="00AB03B4"/>
    <w:rsid w:val="00AB26E7"/>
    <w:rsid w:val="00AB7CE1"/>
    <w:rsid w:val="00AC1EC7"/>
    <w:rsid w:val="00AC3C4E"/>
    <w:rsid w:val="00AC539A"/>
    <w:rsid w:val="00AD083B"/>
    <w:rsid w:val="00AE1009"/>
    <w:rsid w:val="00AE5FB6"/>
    <w:rsid w:val="00AF22DE"/>
    <w:rsid w:val="00AF426C"/>
    <w:rsid w:val="00AF5CC2"/>
    <w:rsid w:val="00AF6108"/>
    <w:rsid w:val="00AF75FF"/>
    <w:rsid w:val="00AF7B5D"/>
    <w:rsid w:val="00B07F87"/>
    <w:rsid w:val="00B120AF"/>
    <w:rsid w:val="00B145E5"/>
    <w:rsid w:val="00B158BB"/>
    <w:rsid w:val="00B15930"/>
    <w:rsid w:val="00B16D04"/>
    <w:rsid w:val="00B20E87"/>
    <w:rsid w:val="00B24659"/>
    <w:rsid w:val="00B25F95"/>
    <w:rsid w:val="00B31769"/>
    <w:rsid w:val="00B326DC"/>
    <w:rsid w:val="00B35575"/>
    <w:rsid w:val="00B35E07"/>
    <w:rsid w:val="00B4042E"/>
    <w:rsid w:val="00B41F2F"/>
    <w:rsid w:val="00B43920"/>
    <w:rsid w:val="00B4742E"/>
    <w:rsid w:val="00B64150"/>
    <w:rsid w:val="00B73F85"/>
    <w:rsid w:val="00B75B96"/>
    <w:rsid w:val="00B807A3"/>
    <w:rsid w:val="00B81A82"/>
    <w:rsid w:val="00B83D63"/>
    <w:rsid w:val="00B909FD"/>
    <w:rsid w:val="00B92792"/>
    <w:rsid w:val="00B965CE"/>
    <w:rsid w:val="00B977FA"/>
    <w:rsid w:val="00BA7D2A"/>
    <w:rsid w:val="00BC5479"/>
    <w:rsid w:val="00BE0F2F"/>
    <w:rsid w:val="00BF35F4"/>
    <w:rsid w:val="00BF6415"/>
    <w:rsid w:val="00C10A6A"/>
    <w:rsid w:val="00C135DC"/>
    <w:rsid w:val="00C13F64"/>
    <w:rsid w:val="00C1659A"/>
    <w:rsid w:val="00C20A41"/>
    <w:rsid w:val="00C252B2"/>
    <w:rsid w:val="00C43FF6"/>
    <w:rsid w:val="00C50529"/>
    <w:rsid w:val="00C50566"/>
    <w:rsid w:val="00C53C67"/>
    <w:rsid w:val="00C6104B"/>
    <w:rsid w:val="00C61418"/>
    <w:rsid w:val="00C74838"/>
    <w:rsid w:val="00C86C53"/>
    <w:rsid w:val="00C92EF0"/>
    <w:rsid w:val="00C94254"/>
    <w:rsid w:val="00C97142"/>
    <w:rsid w:val="00C97E19"/>
    <w:rsid w:val="00CA0A93"/>
    <w:rsid w:val="00CA0C88"/>
    <w:rsid w:val="00CA170E"/>
    <w:rsid w:val="00CB2AA3"/>
    <w:rsid w:val="00CB34C4"/>
    <w:rsid w:val="00CC2B12"/>
    <w:rsid w:val="00CC381F"/>
    <w:rsid w:val="00CC3DE9"/>
    <w:rsid w:val="00CC5FA2"/>
    <w:rsid w:val="00CD282D"/>
    <w:rsid w:val="00CD4C0F"/>
    <w:rsid w:val="00CE788B"/>
    <w:rsid w:val="00CF010E"/>
    <w:rsid w:val="00CF1BCA"/>
    <w:rsid w:val="00D0423F"/>
    <w:rsid w:val="00D04717"/>
    <w:rsid w:val="00D06744"/>
    <w:rsid w:val="00D10747"/>
    <w:rsid w:val="00D14761"/>
    <w:rsid w:val="00D14947"/>
    <w:rsid w:val="00D17CFB"/>
    <w:rsid w:val="00D2116D"/>
    <w:rsid w:val="00D30D15"/>
    <w:rsid w:val="00D33C0B"/>
    <w:rsid w:val="00D35D0E"/>
    <w:rsid w:val="00D377AB"/>
    <w:rsid w:val="00D40C6D"/>
    <w:rsid w:val="00D40E49"/>
    <w:rsid w:val="00D54CF8"/>
    <w:rsid w:val="00D5599B"/>
    <w:rsid w:val="00D56FAB"/>
    <w:rsid w:val="00D67B0D"/>
    <w:rsid w:val="00D72744"/>
    <w:rsid w:val="00D75088"/>
    <w:rsid w:val="00D75C94"/>
    <w:rsid w:val="00D822AD"/>
    <w:rsid w:val="00D90F4A"/>
    <w:rsid w:val="00D9192A"/>
    <w:rsid w:val="00DB72A1"/>
    <w:rsid w:val="00DB7EA9"/>
    <w:rsid w:val="00DC0B97"/>
    <w:rsid w:val="00DC6582"/>
    <w:rsid w:val="00DD0603"/>
    <w:rsid w:val="00DD3497"/>
    <w:rsid w:val="00DD418A"/>
    <w:rsid w:val="00DE7ECF"/>
    <w:rsid w:val="00DF08EF"/>
    <w:rsid w:val="00DF387A"/>
    <w:rsid w:val="00E02321"/>
    <w:rsid w:val="00E113C9"/>
    <w:rsid w:val="00E3176A"/>
    <w:rsid w:val="00E333E5"/>
    <w:rsid w:val="00E4103C"/>
    <w:rsid w:val="00E42A79"/>
    <w:rsid w:val="00E44247"/>
    <w:rsid w:val="00E446AA"/>
    <w:rsid w:val="00E54160"/>
    <w:rsid w:val="00E757DF"/>
    <w:rsid w:val="00E77093"/>
    <w:rsid w:val="00E950D8"/>
    <w:rsid w:val="00E95CBD"/>
    <w:rsid w:val="00E96C84"/>
    <w:rsid w:val="00EA2481"/>
    <w:rsid w:val="00EA6D36"/>
    <w:rsid w:val="00EB0514"/>
    <w:rsid w:val="00EB0E40"/>
    <w:rsid w:val="00EB2D59"/>
    <w:rsid w:val="00EB404D"/>
    <w:rsid w:val="00EB4071"/>
    <w:rsid w:val="00EB5FF9"/>
    <w:rsid w:val="00EB644D"/>
    <w:rsid w:val="00EC3D39"/>
    <w:rsid w:val="00EE08E6"/>
    <w:rsid w:val="00EE176F"/>
    <w:rsid w:val="00EE17D7"/>
    <w:rsid w:val="00EE45AC"/>
    <w:rsid w:val="00EF7C0A"/>
    <w:rsid w:val="00F0258B"/>
    <w:rsid w:val="00F1291B"/>
    <w:rsid w:val="00F225B4"/>
    <w:rsid w:val="00F2727F"/>
    <w:rsid w:val="00F30A8A"/>
    <w:rsid w:val="00F36A76"/>
    <w:rsid w:val="00F41690"/>
    <w:rsid w:val="00F422CF"/>
    <w:rsid w:val="00F51100"/>
    <w:rsid w:val="00F51E9E"/>
    <w:rsid w:val="00F54F11"/>
    <w:rsid w:val="00F60751"/>
    <w:rsid w:val="00F60A55"/>
    <w:rsid w:val="00F65E5D"/>
    <w:rsid w:val="00F75320"/>
    <w:rsid w:val="00F75966"/>
    <w:rsid w:val="00F75A19"/>
    <w:rsid w:val="00F95C2F"/>
    <w:rsid w:val="00FA4B1D"/>
    <w:rsid w:val="00FB0A79"/>
    <w:rsid w:val="00FC05F0"/>
    <w:rsid w:val="00FC4A3C"/>
    <w:rsid w:val="00FE0E4F"/>
    <w:rsid w:val="00FE1920"/>
    <w:rsid w:val="00FE198F"/>
    <w:rsid w:val="00FE450B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semiHidden/>
    <w:unhideWhenUsed/>
    <w:rsid w:val="00797430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semiHidden/>
    <w:rsid w:val="0079743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semiHidden/>
    <w:unhideWhenUsed/>
    <w:rsid w:val="00797430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semiHidden/>
    <w:rsid w:val="0079743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strator\Downloads\e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e1.dot</Template>
  <TotalTime>798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User01</cp:lastModifiedBy>
  <cp:revision>248</cp:revision>
  <cp:lastPrinted>2021-01-21T02:18:00Z</cp:lastPrinted>
  <dcterms:created xsi:type="dcterms:W3CDTF">2019-06-10T10:42:00Z</dcterms:created>
  <dcterms:modified xsi:type="dcterms:W3CDTF">2021-01-21T02:22:00Z</dcterms:modified>
</cp:coreProperties>
</file>