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F6" w:rsidRPr="00B52A3A" w:rsidRDefault="00491AF0" w:rsidP="008D5897">
      <w:pPr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182.35pt;margin-top:-13pt;width:85.6pt;height:93.6pt;z-index:251666944;visibility:visible;mso-wrap-edited:f">
            <v:imagedata r:id="rId8" o:title=""/>
          </v:shape>
          <o:OLEObject Type="Embed" ProgID="Word.Picture.8" ShapeID="_x0000_s1039" DrawAspect="Content" ObjectID="_1672146545" r:id="rId9"/>
        </w:object>
      </w:r>
    </w:p>
    <w:p w:rsidR="003148F6" w:rsidRPr="00B52A3A" w:rsidRDefault="003148F6" w:rsidP="008D5897">
      <w:pPr>
        <w:spacing w:line="228" w:lineRule="auto"/>
        <w:rPr>
          <w:rFonts w:ascii="TH SarabunIT๙" w:hAnsi="TH SarabunIT๙" w:cs="TH SarabunIT๙"/>
        </w:rPr>
      </w:pPr>
    </w:p>
    <w:p w:rsidR="003148F6" w:rsidRPr="00B52A3A" w:rsidRDefault="003148F6" w:rsidP="008D5897">
      <w:pPr>
        <w:spacing w:line="228" w:lineRule="auto"/>
        <w:rPr>
          <w:rFonts w:ascii="TH SarabunIT๙" w:hAnsi="TH SarabunIT๙" w:cs="TH SarabunIT๙"/>
        </w:rPr>
      </w:pPr>
    </w:p>
    <w:p w:rsidR="003148F6" w:rsidRPr="00B52A3A" w:rsidRDefault="003148F6" w:rsidP="008D5897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E01BBD">
        <w:rPr>
          <w:rFonts w:ascii="TH SarabunIT๙" w:hAnsi="TH SarabunIT๙" w:cs="TH SarabunIT๙" w:hint="cs"/>
          <w:cs/>
        </w:rPr>
        <w:t>ว</w:t>
      </w:r>
      <w:r w:rsidR="00181D67">
        <w:rPr>
          <w:rFonts w:ascii="TH SarabunIT๙" w:hAnsi="TH SarabunIT๙" w:cs="TH SarabunIT๙"/>
        </w:rPr>
        <w:tab/>
      </w:r>
      <w:r w:rsidR="00002780">
        <w:rPr>
          <w:rFonts w:ascii="TH SarabunIT๙" w:hAnsi="TH SarabunIT๙" w:cs="TH SarabunIT๙" w:hint="cs"/>
          <w:cs/>
        </w:rPr>
        <w:t>ก</w:t>
      </w:r>
      <w:r w:rsidR="00181D67">
        <w:rPr>
          <w:rFonts w:ascii="TH SarabunIT๙" w:hAnsi="TH SarabunIT๙" w:cs="TH SarabunIT๙" w:hint="cs"/>
          <w:cs/>
        </w:rPr>
        <w:t>รมส่งเสริมการปกครองท้องถิ่น</w:t>
      </w:r>
    </w:p>
    <w:p w:rsidR="003148F6" w:rsidRPr="00181D67" w:rsidRDefault="003148F6" w:rsidP="008D5897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="00181D67"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r w:rsidRPr="00181D67">
        <w:rPr>
          <w:rFonts w:ascii="TH SarabunIT๙" w:hAnsi="TH SarabunIT๙" w:cs="TH SarabunIT๙"/>
          <w:spacing w:val="-6"/>
          <w:kern w:val="16"/>
          <w:cs/>
        </w:rPr>
        <w:t xml:space="preserve">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 10</w:t>
      </w:r>
      <w:r w:rsidR="001F00AC"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3148F6" w:rsidRPr="00B52A3A" w:rsidRDefault="003148F6" w:rsidP="009F1453">
      <w:pPr>
        <w:spacing w:before="120" w:after="120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="00EC1E21">
        <w:rPr>
          <w:rFonts w:ascii="TH SarabunIT๙" w:hAnsi="TH SarabunIT๙" w:cs="TH SarabunIT๙"/>
        </w:rPr>
        <w:t xml:space="preserve">     </w:t>
      </w:r>
      <w:r w:rsidR="002515B9">
        <w:rPr>
          <w:rFonts w:ascii="TH SarabunIT๙" w:hAnsi="TH SarabunIT๙" w:cs="TH SarabunIT๙"/>
        </w:rPr>
        <w:t xml:space="preserve"> </w:t>
      </w:r>
      <w:r w:rsidR="00EC1E21">
        <w:rPr>
          <w:rFonts w:ascii="TH SarabunIT๙" w:hAnsi="TH SarabunIT๙" w:cs="TH SarabunIT๙"/>
        </w:rPr>
        <w:t xml:space="preserve">   </w:t>
      </w:r>
      <w:r w:rsidR="00A957C4">
        <w:rPr>
          <w:rFonts w:ascii="TH SarabunIT๙" w:hAnsi="TH SarabunIT๙" w:cs="TH SarabunIT๙"/>
        </w:rPr>
        <w:t xml:space="preserve"> </w:t>
      </w:r>
      <w:r w:rsidR="00646BE1">
        <w:rPr>
          <w:rFonts w:ascii="TH SarabunIT๙" w:hAnsi="TH SarabunIT๙" w:cs="TH SarabunIT๙" w:hint="cs"/>
          <w:cs/>
        </w:rPr>
        <w:t>มกราคม</w:t>
      </w:r>
      <w:r w:rsidR="00281D3F">
        <w:rPr>
          <w:rFonts w:ascii="TH SarabunIT๙" w:hAnsi="TH SarabunIT๙" w:cs="TH SarabunIT๙" w:hint="cs"/>
          <w:cs/>
        </w:rPr>
        <w:t xml:space="preserve"> </w:t>
      </w:r>
      <w:r w:rsidR="00EC1E21">
        <w:rPr>
          <w:rFonts w:ascii="TH SarabunIT๙" w:hAnsi="TH SarabunIT๙" w:cs="TH SarabunIT๙" w:hint="cs"/>
          <w:cs/>
        </w:rPr>
        <w:t>25</w:t>
      </w:r>
      <w:r w:rsidR="00646BE1">
        <w:rPr>
          <w:rFonts w:ascii="TH SarabunIT๙" w:hAnsi="TH SarabunIT๙" w:cs="TH SarabunIT๙" w:hint="cs"/>
          <w:cs/>
        </w:rPr>
        <w:t>๖๔</w:t>
      </w:r>
    </w:p>
    <w:p w:rsidR="00181D67" w:rsidRPr="00646BE1" w:rsidRDefault="005E415E" w:rsidP="00646BE1">
      <w:pPr>
        <w:tabs>
          <w:tab w:val="left" w:pos="567"/>
          <w:tab w:val="left" w:pos="709"/>
          <w:tab w:val="left" w:pos="4500"/>
          <w:tab w:val="left" w:pos="9071"/>
        </w:tabs>
        <w:spacing w:after="120" w:line="223" w:lineRule="auto"/>
        <w:rPr>
          <w:rFonts w:ascii="TH SarabunIT๙" w:hAnsi="TH SarabunIT๙" w:cs="TH SarabunIT๙"/>
          <w:cs/>
        </w:rPr>
      </w:pPr>
      <w:r w:rsidRPr="006437FC">
        <w:rPr>
          <w:rFonts w:ascii="TH SarabunIT๙" w:hAnsi="TH SarabunIT๙" w:cs="TH SarabunIT๙"/>
          <w:spacing w:val="4"/>
          <w:cs/>
        </w:rPr>
        <w:t>เรื่อง</w:t>
      </w:r>
      <w:r w:rsidR="00073893" w:rsidRPr="006437FC">
        <w:rPr>
          <w:rFonts w:ascii="TH SarabunIT๙" w:hAnsi="TH SarabunIT๙" w:cs="TH SarabunIT๙" w:hint="cs"/>
          <w:spacing w:val="4"/>
          <w:cs/>
        </w:rPr>
        <w:t xml:space="preserve">  </w:t>
      </w:r>
      <w:bookmarkStart w:id="0" w:name="_Hlk61523415"/>
      <w:r w:rsidR="00646BE1" w:rsidRPr="00646BE1">
        <w:rPr>
          <w:rFonts w:ascii="TH SarabunIT๙" w:hAnsi="TH SarabunIT๙" w:cs="TH SarabunIT๙" w:hint="cs"/>
          <w:spacing w:val="-6"/>
          <w:cs/>
        </w:rPr>
        <w:t>แจ้งผลการประชุมคัดกรองข้อมูลประกอบการประเมินศูนย์การเรียนรู้ตามหลักปรัชญาของเศรษฐกิจพอเพียง</w:t>
      </w:r>
      <w:r w:rsidR="00646BE1" w:rsidRPr="00646BE1">
        <w:rPr>
          <w:rFonts w:ascii="TH SarabunIT๙" w:hAnsi="TH SarabunIT๙" w:cs="TH SarabunIT๙" w:hint="cs"/>
          <w:cs/>
        </w:rPr>
        <w:t xml:space="preserve"> </w:t>
      </w:r>
      <w:r w:rsidR="00646BE1">
        <w:rPr>
          <w:rFonts w:ascii="TH SarabunIT๙" w:hAnsi="TH SarabunIT๙" w:cs="TH SarabunIT๙"/>
          <w:cs/>
        </w:rPr>
        <w:br/>
      </w:r>
      <w:r w:rsidR="00646BE1">
        <w:rPr>
          <w:rFonts w:ascii="TH SarabunIT๙" w:hAnsi="TH SarabunIT๙" w:cs="TH SarabunIT๙" w:hint="cs"/>
          <w:cs/>
        </w:rPr>
        <w:t xml:space="preserve">        </w:t>
      </w:r>
      <w:r w:rsidR="00646BE1" w:rsidRPr="00646BE1">
        <w:rPr>
          <w:rFonts w:ascii="TH SarabunIT๙" w:hAnsi="TH SarabunIT๙" w:cs="TH SarabunIT๙" w:hint="cs"/>
          <w:cs/>
        </w:rPr>
        <w:t>ด้านการศึกษา ประจำปีการศึกษา ๒๕๖๓</w:t>
      </w:r>
      <w:bookmarkEnd w:id="0"/>
    </w:p>
    <w:p w:rsidR="001F5FF8" w:rsidRDefault="003148F6" w:rsidP="004347CF">
      <w:pPr>
        <w:tabs>
          <w:tab w:val="left" w:pos="1701"/>
          <w:tab w:val="left" w:pos="4500"/>
          <w:tab w:val="left" w:pos="9071"/>
        </w:tabs>
        <w:spacing w:after="120" w:line="223" w:lineRule="auto"/>
        <w:jc w:val="thaiDistribute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="005E415E" w:rsidRPr="00B52A3A">
        <w:rPr>
          <w:rFonts w:ascii="TH SarabunIT๙" w:hAnsi="TH SarabunIT๙" w:cs="TH SarabunIT๙" w:hint="cs"/>
          <w:cs/>
        </w:rPr>
        <w:t xml:space="preserve">  </w:t>
      </w:r>
      <w:r w:rsidRPr="00B52A3A">
        <w:rPr>
          <w:rFonts w:ascii="TH SarabunIT๙" w:hAnsi="TH SarabunIT๙" w:cs="TH SarabunIT๙" w:hint="cs"/>
          <w:cs/>
        </w:rPr>
        <w:t>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</w:t>
      </w:r>
      <w:r w:rsidR="00C24F77">
        <w:rPr>
          <w:rFonts w:ascii="TH SarabunIT๙" w:hAnsi="TH SarabunIT๙" w:cs="TH SarabunIT๙" w:hint="cs"/>
          <w:cs/>
        </w:rPr>
        <w:t xml:space="preserve">ด </w:t>
      </w:r>
      <w:r w:rsidR="00852736">
        <w:rPr>
          <w:rFonts w:ascii="TH SarabunIT๙" w:hAnsi="TH SarabunIT๙" w:cs="TH SarabunIT๙" w:hint="cs"/>
          <w:cs/>
        </w:rPr>
        <w:t>(ตามรายชื่อแนบท้าย</w:t>
      </w:r>
      <w:bookmarkStart w:id="1" w:name="_GoBack"/>
      <w:bookmarkEnd w:id="1"/>
      <w:r w:rsidR="00852736">
        <w:rPr>
          <w:rFonts w:ascii="TH SarabunIT๙" w:hAnsi="TH SarabunIT๙" w:cs="TH SarabunIT๙" w:hint="cs"/>
          <w:cs/>
        </w:rPr>
        <w:t>)</w:t>
      </w:r>
    </w:p>
    <w:p w:rsidR="00CA7CAD" w:rsidRPr="00646BE1" w:rsidRDefault="00DA0CF4" w:rsidP="00646BE1">
      <w:pPr>
        <w:tabs>
          <w:tab w:val="left" w:pos="1701"/>
          <w:tab w:val="left" w:pos="4500"/>
          <w:tab w:val="left" w:pos="9071"/>
        </w:tabs>
        <w:spacing w:after="120" w:line="223" w:lineRule="auto"/>
        <w:jc w:val="both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>อ้างถึง</w:t>
      </w:r>
      <w:r w:rsidR="00646BE1">
        <w:rPr>
          <w:rFonts w:ascii="TH SarabunIT๙" w:hAnsi="TH SarabunIT๙" w:cs="TH SarabunIT๙" w:hint="cs"/>
          <w:cs/>
        </w:rPr>
        <w:t xml:space="preserve">  </w:t>
      </w:r>
      <w:r w:rsidRPr="00646BE1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</w:t>
      </w:r>
      <w:r w:rsidR="00646BE1" w:rsidRPr="00646BE1">
        <w:rPr>
          <w:rFonts w:ascii="TH SarabunIT๙" w:hAnsi="TH SarabunIT๙" w:cs="TH SarabunIT๙" w:hint="cs"/>
          <w:spacing w:val="-6"/>
          <w:cs/>
        </w:rPr>
        <w:t xml:space="preserve"> ด่วนที่สุด</w:t>
      </w:r>
      <w:r w:rsidR="00CA7CAD" w:rsidRPr="00646BE1">
        <w:rPr>
          <w:rFonts w:ascii="TH SarabunIT๙" w:hAnsi="TH SarabunIT๙" w:cs="TH SarabunIT๙" w:hint="cs"/>
          <w:spacing w:val="-6"/>
          <w:cs/>
        </w:rPr>
        <w:t xml:space="preserve"> ที่ มท ๐๘๑๖.๓/ว </w:t>
      </w:r>
      <w:r w:rsidR="00646BE1" w:rsidRPr="00646BE1">
        <w:rPr>
          <w:rFonts w:ascii="TH SarabunIT๙" w:hAnsi="TH SarabunIT๙" w:cs="TH SarabunIT๙" w:hint="cs"/>
          <w:spacing w:val="-6"/>
          <w:cs/>
        </w:rPr>
        <w:t>๓๔๕๖</w:t>
      </w:r>
      <w:r w:rsidR="00CA7CAD" w:rsidRPr="00646BE1">
        <w:rPr>
          <w:rFonts w:ascii="TH SarabunIT๙" w:hAnsi="TH SarabunIT๙" w:cs="TH SarabunIT๙" w:hint="cs"/>
          <w:spacing w:val="-6"/>
          <w:cs/>
        </w:rPr>
        <w:t xml:space="preserve"> ลงวันที่ </w:t>
      </w:r>
      <w:r w:rsidR="00646BE1" w:rsidRPr="00646BE1">
        <w:rPr>
          <w:rFonts w:ascii="TH SarabunIT๙" w:hAnsi="TH SarabunIT๙" w:cs="TH SarabunIT๙" w:hint="cs"/>
          <w:spacing w:val="-6"/>
          <w:cs/>
        </w:rPr>
        <w:t>๖</w:t>
      </w:r>
      <w:r w:rsidR="00CA7CAD" w:rsidRPr="00646BE1">
        <w:rPr>
          <w:rFonts w:ascii="TH SarabunIT๙" w:hAnsi="TH SarabunIT๙" w:cs="TH SarabunIT๙" w:hint="cs"/>
          <w:spacing w:val="-6"/>
          <w:cs/>
        </w:rPr>
        <w:t xml:space="preserve"> </w:t>
      </w:r>
      <w:r w:rsidR="00646BE1" w:rsidRPr="00646BE1">
        <w:rPr>
          <w:rFonts w:ascii="TH SarabunIT๙" w:hAnsi="TH SarabunIT๙" w:cs="TH SarabunIT๙" w:hint="cs"/>
          <w:spacing w:val="-6"/>
          <w:cs/>
        </w:rPr>
        <w:t>พฤศจิกายน</w:t>
      </w:r>
      <w:r w:rsidR="00CA7CAD" w:rsidRPr="00646BE1">
        <w:rPr>
          <w:rFonts w:ascii="TH SarabunIT๙" w:hAnsi="TH SarabunIT๙" w:cs="TH SarabunIT๙" w:hint="cs"/>
          <w:spacing w:val="-6"/>
          <w:cs/>
        </w:rPr>
        <w:t xml:space="preserve"> ๒๕๖</w:t>
      </w:r>
      <w:r w:rsidR="00646BE1" w:rsidRPr="00646BE1">
        <w:rPr>
          <w:rFonts w:ascii="TH SarabunIT๙" w:hAnsi="TH SarabunIT๙" w:cs="TH SarabunIT๙" w:hint="cs"/>
          <w:spacing w:val="-6"/>
          <w:cs/>
        </w:rPr>
        <w:t>๓</w:t>
      </w:r>
    </w:p>
    <w:p w:rsidR="005D31A6" w:rsidRPr="001B7723" w:rsidRDefault="00DC13A3" w:rsidP="004347CF">
      <w:pPr>
        <w:tabs>
          <w:tab w:val="left" w:pos="1276"/>
          <w:tab w:val="left" w:pos="1418"/>
          <w:tab w:val="left" w:pos="4500"/>
          <w:tab w:val="left" w:pos="9071"/>
        </w:tabs>
        <w:spacing w:after="120"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7531AA">
        <w:rPr>
          <w:rFonts w:ascii="TH SarabunIT๙" w:hAnsi="TH SarabunIT๙" w:cs="TH SarabunIT๙" w:hint="cs"/>
          <w:cs/>
        </w:rPr>
        <w:t xml:space="preserve">  </w:t>
      </w:r>
      <w:r w:rsidR="008153B2">
        <w:rPr>
          <w:rFonts w:ascii="TH SarabunIT๙" w:hAnsi="TH SarabunIT๙" w:cs="TH SarabunIT๙" w:hint="cs"/>
          <w:cs/>
        </w:rPr>
        <w:t xml:space="preserve">  </w:t>
      </w:r>
      <w:r w:rsidR="00411859">
        <w:rPr>
          <w:rFonts w:ascii="TH SarabunIT๙" w:hAnsi="TH SarabunIT๙" w:cs="TH SarabunIT๙" w:hint="cs"/>
          <w:cs/>
        </w:rPr>
        <w:t>สำเนา</w:t>
      </w:r>
      <w:r w:rsidR="007531AA">
        <w:rPr>
          <w:rFonts w:ascii="TH SarabunIT๙" w:hAnsi="TH SarabunIT๙" w:cs="TH SarabunIT๙" w:hint="cs"/>
          <w:cs/>
        </w:rPr>
        <w:t>หนังสือ</w:t>
      </w:r>
      <w:r w:rsidR="00646BE1">
        <w:rPr>
          <w:rFonts w:ascii="TH SarabunIT๙" w:hAnsi="TH SarabunIT๙" w:cs="TH SarabunIT๙" w:hint="cs"/>
          <w:cs/>
        </w:rPr>
        <w:t>กระทรวงศึกษาธิการ</w:t>
      </w:r>
      <w:r w:rsidR="00CA7CAD">
        <w:rPr>
          <w:rFonts w:ascii="TH SarabunIT๙" w:hAnsi="TH SarabunIT๙" w:cs="TH SarabunIT๙" w:hint="cs"/>
          <w:cs/>
        </w:rPr>
        <w:t xml:space="preserve"> ที่ ศธ ๐</w:t>
      </w:r>
      <w:r w:rsidR="00646BE1">
        <w:rPr>
          <w:rFonts w:ascii="TH SarabunIT๙" w:hAnsi="TH SarabunIT๙" w:cs="TH SarabunIT๙" w:hint="cs"/>
          <w:cs/>
        </w:rPr>
        <w:t>๒๑๔๕</w:t>
      </w:r>
      <w:r w:rsidR="00CA7CAD">
        <w:rPr>
          <w:rFonts w:ascii="TH SarabunIT๙" w:hAnsi="TH SarabunIT๙" w:cs="TH SarabunIT๙" w:hint="cs"/>
          <w:cs/>
        </w:rPr>
        <w:t>/</w:t>
      </w:r>
      <w:r w:rsidR="00646BE1">
        <w:rPr>
          <w:rFonts w:ascii="TH SarabunIT๙" w:hAnsi="TH SarabunIT๙" w:cs="TH SarabunIT๙" w:hint="cs"/>
          <w:cs/>
        </w:rPr>
        <w:t>๘๐</w:t>
      </w:r>
      <w:r w:rsidR="00E2069F">
        <w:rPr>
          <w:rFonts w:ascii="TH SarabunIT๙" w:hAnsi="TH SarabunIT๙" w:cs="TH SarabunIT๙" w:hint="cs"/>
          <w:cs/>
        </w:rPr>
        <w:t xml:space="preserve"> </w:t>
      </w:r>
      <w:r w:rsidR="001B7723">
        <w:rPr>
          <w:rFonts w:ascii="TH SarabunIT๙" w:hAnsi="TH SarabunIT๙" w:cs="TH SarabunIT๙"/>
          <w:cs/>
        </w:rPr>
        <w:br/>
      </w:r>
      <w:r w:rsidR="001B7723">
        <w:rPr>
          <w:rFonts w:ascii="TH SarabunIT๙" w:hAnsi="TH SarabunIT๙" w:cs="TH SarabunIT๙" w:hint="cs"/>
          <w:cs/>
        </w:rPr>
        <w:t xml:space="preserve">                   </w:t>
      </w:r>
      <w:r w:rsidR="008153B2">
        <w:rPr>
          <w:rFonts w:ascii="TH SarabunIT๙" w:hAnsi="TH SarabunIT๙" w:cs="TH SarabunIT๙" w:hint="cs"/>
          <w:cs/>
        </w:rPr>
        <w:t xml:space="preserve">  </w:t>
      </w:r>
      <w:r w:rsidR="00E2069F" w:rsidRPr="006E07A0">
        <w:rPr>
          <w:rFonts w:ascii="TH SarabunIT๙" w:hAnsi="TH SarabunIT๙" w:cs="TH SarabunIT๙" w:hint="cs"/>
          <w:cs/>
        </w:rPr>
        <w:t xml:space="preserve">ลงวันที่ </w:t>
      </w:r>
      <w:r w:rsidR="00646BE1">
        <w:rPr>
          <w:rFonts w:ascii="TH SarabunIT๙" w:hAnsi="TH SarabunIT๙" w:cs="TH SarabunIT๙" w:hint="cs"/>
          <w:cs/>
        </w:rPr>
        <w:t>๘</w:t>
      </w:r>
      <w:r w:rsidR="00E2069F" w:rsidRPr="006E07A0">
        <w:rPr>
          <w:rFonts w:ascii="TH SarabunIT๙" w:hAnsi="TH SarabunIT๙" w:cs="TH SarabunIT๙" w:hint="cs"/>
          <w:cs/>
        </w:rPr>
        <w:t xml:space="preserve"> </w:t>
      </w:r>
      <w:r w:rsidR="00646BE1">
        <w:rPr>
          <w:rFonts w:ascii="TH SarabunIT๙" w:hAnsi="TH SarabunIT๙" w:cs="TH SarabunIT๙" w:hint="cs"/>
          <w:cs/>
        </w:rPr>
        <w:t>มกรา</w:t>
      </w:r>
      <w:r w:rsidR="00D60CF4" w:rsidRPr="006E07A0">
        <w:rPr>
          <w:rFonts w:ascii="TH SarabunIT๙" w:hAnsi="TH SarabunIT๙" w:cs="TH SarabunIT๙" w:hint="cs"/>
          <w:cs/>
        </w:rPr>
        <w:t>คม</w:t>
      </w:r>
      <w:r w:rsidR="00E2069F" w:rsidRPr="006E07A0">
        <w:rPr>
          <w:rFonts w:ascii="TH SarabunIT๙" w:hAnsi="TH SarabunIT๙" w:cs="TH SarabunIT๙" w:hint="cs"/>
          <w:cs/>
        </w:rPr>
        <w:t xml:space="preserve"> ๒๕๖</w:t>
      </w:r>
      <w:r w:rsidR="00646BE1">
        <w:rPr>
          <w:rFonts w:ascii="TH SarabunIT๙" w:hAnsi="TH SarabunIT๙" w:cs="TH SarabunIT๙" w:hint="cs"/>
          <w:cs/>
        </w:rPr>
        <w:t>๔</w:t>
      </w:r>
      <w:r w:rsidR="001B7723" w:rsidRPr="006E07A0">
        <w:rPr>
          <w:rFonts w:ascii="TH SarabunIT๙" w:hAnsi="TH SarabunIT๙" w:cs="TH SarabunIT๙" w:hint="cs"/>
          <w:cs/>
        </w:rPr>
        <w:t xml:space="preserve">                                              </w:t>
      </w:r>
      <w:r w:rsidR="005E6F07">
        <w:rPr>
          <w:rFonts w:ascii="TH SarabunIT๙" w:hAnsi="TH SarabunIT๙" w:cs="TH SarabunIT๙" w:hint="cs"/>
          <w:cs/>
        </w:rPr>
        <w:t xml:space="preserve">          </w:t>
      </w:r>
      <w:r w:rsidR="001B7723" w:rsidRPr="006E07A0">
        <w:rPr>
          <w:rFonts w:ascii="TH SarabunIT๙" w:hAnsi="TH SarabunIT๙" w:cs="TH SarabunIT๙" w:hint="cs"/>
          <w:cs/>
        </w:rPr>
        <w:t xml:space="preserve"> </w:t>
      </w:r>
      <w:r w:rsidR="00646BE1">
        <w:rPr>
          <w:rFonts w:ascii="TH SarabunIT๙" w:hAnsi="TH SarabunIT๙" w:cs="TH SarabunIT๙" w:hint="cs"/>
          <w:cs/>
        </w:rPr>
        <w:t xml:space="preserve">  </w:t>
      </w:r>
      <w:r w:rsidR="005E6F07">
        <w:rPr>
          <w:rFonts w:ascii="TH SarabunIT๙" w:hAnsi="TH SarabunIT๙" w:cs="TH SarabunIT๙" w:hint="cs"/>
          <w:cs/>
        </w:rPr>
        <w:t>จำน</w:t>
      </w:r>
      <w:r w:rsidRPr="006E07A0">
        <w:rPr>
          <w:rFonts w:ascii="TH SarabunIT๙" w:hAnsi="TH SarabunIT๙" w:cs="TH SarabunIT๙" w:hint="cs"/>
          <w:cs/>
        </w:rPr>
        <w:t xml:space="preserve">วน </w:t>
      </w:r>
      <w:r w:rsidR="007D5D72" w:rsidRPr="006E07A0">
        <w:rPr>
          <w:rFonts w:ascii="TH SarabunIT๙" w:hAnsi="TH SarabunIT๙" w:cs="TH SarabunIT๙" w:hint="cs"/>
          <w:cs/>
        </w:rPr>
        <w:t xml:space="preserve"> </w:t>
      </w:r>
      <w:r w:rsidRPr="006E07A0">
        <w:rPr>
          <w:rFonts w:ascii="TH SarabunIT๙" w:hAnsi="TH SarabunIT๙" w:cs="TH SarabunIT๙" w:hint="cs"/>
          <w:cs/>
        </w:rPr>
        <w:t xml:space="preserve">๑ </w:t>
      </w:r>
      <w:r w:rsidR="007D5D72" w:rsidRPr="006E07A0">
        <w:rPr>
          <w:rFonts w:ascii="TH SarabunIT๙" w:hAnsi="TH SarabunIT๙" w:cs="TH SarabunIT๙" w:hint="cs"/>
          <w:cs/>
        </w:rPr>
        <w:t xml:space="preserve"> </w:t>
      </w:r>
      <w:r w:rsidR="00646BE1">
        <w:rPr>
          <w:rFonts w:ascii="TH SarabunIT๙" w:hAnsi="TH SarabunIT๙" w:cs="TH SarabunIT๙" w:hint="cs"/>
          <w:cs/>
        </w:rPr>
        <w:t>ชุด</w:t>
      </w:r>
    </w:p>
    <w:p w:rsidR="000A79F9" w:rsidRPr="007E1A02" w:rsidRDefault="003148F6" w:rsidP="00332B37">
      <w:pPr>
        <w:tabs>
          <w:tab w:val="left" w:pos="1418"/>
          <w:tab w:val="left" w:pos="1701"/>
        </w:tabs>
        <w:spacing w:after="120" w:line="223" w:lineRule="auto"/>
        <w:jc w:val="thaiDistribute"/>
        <w:rPr>
          <w:rFonts w:ascii="TH SarabunIT๙" w:hAnsi="TH SarabunIT๙" w:cs="TH SarabunIT๙"/>
          <w:color w:val="000000" w:themeColor="text1"/>
          <w:spacing w:val="-6"/>
          <w:cs/>
        </w:rPr>
      </w:pPr>
      <w:r w:rsidRPr="00DD2E89">
        <w:rPr>
          <w:rFonts w:ascii="TH SarabunIT๙" w:hAnsi="TH SarabunIT๙" w:cs="TH SarabunIT๙"/>
          <w:cs/>
        </w:rPr>
        <w:tab/>
      </w:r>
      <w:r w:rsidR="009B0359" w:rsidRPr="007E1A02">
        <w:rPr>
          <w:rFonts w:ascii="TH SarabunIT๙" w:hAnsi="TH SarabunIT๙" w:cs="TH SarabunIT๙" w:hint="cs"/>
          <w:color w:val="000000" w:themeColor="text1"/>
          <w:cs/>
        </w:rPr>
        <w:t>ตามที่กรม</w:t>
      </w:r>
      <w:r w:rsidR="009B0359" w:rsidRPr="007E1A0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ส่งเสริมการปกครองท้องถิ่น </w:t>
      </w:r>
      <w:r w:rsidR="00F13785" w:rsidRPr="007E1A02">
        <w:rPr>
          <w:rFonts w:ascii="TH SarabunIT๙" w:hAnsi="TH SarabunIT๙" w:cs="TH SarabunIT๙" w:hint="cs"/>
          <w:color w:val="000000" w:themeColor="text1"/>
          <w:spacing w:val="-4"/>
          <w:cs/>
        </w:rPr>
        <w:t>ขอความร่วมมือจังหวัดแจ้งองค์กรปกครองส่วนท้องถิ่น</w:t>
      </w:r>
      <w:r w:rsidR="007E1A02" w:rsidRPr="007E1A02">
        <w:rPr>
          <w:rFonts w:ascii="TH SarabunIT๙" w:hAnsi="TH SarabunIT๙" w:cs="TH SarabunIT๙"/>
          <w:color w:val="000000" w:themeColor="text1"/>
          <w:spacing w:val="-4"/>
          <w:cs/>
        </w:rPr>
        <w:br/>
      </w:r>
      <w:r w:rsidR="00F13785" w:rsidRPr="007E1A02">
        <w:rPr>
          <w:rFonts w:ascii="TH SarabunIT๙" w:hAnsi="TH SarabunIT๙" w:cs="TH SarabunIT๙" w:hint="cs"/>
          <w:color w:val="000000" w:themeColor="text1"/>
          <w:spacing w:val="-4"/>
          <w:cs/>
        </w:rPr>
        <w:t>ที่จัดการศึกษา</w:t>
      </w:r>
      <w:r w:rsidR="00F13785" w:rsidRPr="007E1A02">
        <w:rPr>
          <w:rFonts w:ascii="TH SarabunIT๙" w:hAnsi="TH SarabunIT๙" w:cs="TH SarabunIT๙" w:hint="cs"/>
          <w:color w:val="000000" w:themeColor="text1"/>
          <w:spacing w:val="-2"/>
          <w:cs/>
        </w:rPr>
        <w:t>ทราบการปรับปรุงปฏิทินการประเมินสถานศึกษาพอเพียง และการประเมินศูนย์การเรียนรู้</w:t>
      </w:r>
      <w:r w:rsidR="007E1A02" w:rsidRPr="007E1A02">
        <w:rPr>
          <w:rFonts w:ascii="TH SarabunIT๙" w:hAnsi="TH SarabunIT๙" w:cs="TH SarabunIT๙"/>
          <w:color w:val="000000" w:themeColor="text1"/>
          <w:spacing w:val="-2"/>
          <w:cs/>
        </w:rPr>
        <w:br/>
      </w:r>
      <w:r w:rsidR="00F13785" w:rsidRPr="007E1A0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ตามหลักปรัชญาของเศรษฐกิจพอเพียง ด้านการศึกษา ให้สอดคล้องตามแนวทางการเปิด-ปิดภาคเรียน </w:t>
      </w:r>
      <w:r w:rsidR="00F13785" w:rsidRPr="007E1A02">
        <w:rPr>
          <w:rFonts w:ascii="TH SarabunIT๙" w:hAnsi="TH SarabunIT๙" w:cs="TH SarabunIT๙"/>
          <w:color w:val="000000" w:themeColor="text1"/>
          <w:spacing w:val="-2"/>
          <w:cs/>
        </w:rPr>
        <w:br/>
      </w:r>
      <w:r w:rsidR="00F13785" w:rsidRPr="007E1A02">
        <w:rPr>
          <w:rFonts w:ascii="TH SarabunIT๙" w:hAnsi="TH SarabunIT๙" w:cs="TH SarabunIT๙" w:hint="cs"/>
          <w:color w:val="000000" w:themeColor="text1"/>
          <w:spacing w:val="-2"/>
          <w:cs/>
        </w:rPr>
        <w:t>ปีการศึกษา ๒๕๖๓ เนื่องจากสถานการณ์การแพร่ระบาดของโรคติดเชื้อไวรัสโค</w:t>
      </w:r>
      <w:proofErr w:type="spellStart"/>
      <w:r w:rsidR="00F13785" w:rsidRPr="007E1A02">
        <w:rPr>
          <w:rFonts w:ascii="TH SarabunIT๙" w:hAnsi="TH SarabunIT๙" w:cs="TH SarabunIT๙" w:hint="cs"/>
          <w:color w:val="000000" w:themeColor="text1"/>
          <w:spacing w:val="-2"/>
          <w:cs/>
        </w:rPr>
        <w:t>โร</w:t>
      </w:r>
      <w:proofErr w:type="spellEnd"/>
      <w:r w:rsidR="00F13785" w:rsidRPr="007E1A0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นา </w:t>
      </w:r>
      <w:r w:rsidR="00F13785" w:rsidRPr="00D65EA8">
        <w:rPr>
          <w:rFonts w:ascii="TH SarabunPSK" w:hAnsi="TH SarabunPSK" w:cs="TH SarabunPSK"/>
          <w:color w:val="000000" w:themeColor="text1"/>
          <w:spacing w:val="-2"/>
          <w:cs/>
        </w:rPr>
        <w:t>2019</w:t>
      </w:r>
      <w:r w:rsidR="00F13785" w:rsidRPr="007E1A0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(</w:t>
      </w:r>
      <w:r w:rsidR="00F13785" w:rsidRPr="007E1A02">
        <w:rPr>
          <w:rFonts w:ascii="TH SarabunPSK" w:hAnsi="TH SarabunPSK" w:cs="TH SarabunPSK"/>
          <w:color w:val="000000" w:themeColor="text1"/>
          <w:spacing w:val="-2"/>
        </w:rPr>
        <w:t>COVID</w:t>
      </w:r>
      <w:r w:rsidR="00F13785" w:rsidRPr="007E1A02">
        <w:rPr>
          <w:rFonts w:ascii="TH SarabunPSK" w:hAnsi="TH SarabunPSK" w:cs="TH SarabunPSK"/>
          <w:color w:val="000000" w:themeColor="text1"/>
          <w:spacing w:val="-2"/>
          <w:cs/>
        </w:rPr>
        <w:t>-</w:t>
      </w:r>
      <w:r w:rsidR="007E1A02" w:rsidRPr="007E1A02">
        <w:rPr>
          <w:rFonts w:ascii="TH SarabunPSK" w:hAnsi="TH SarabunPSK" w:cs="TH SarabunPSK" w:hint="cs"/>
          <w:color w:val="000000" w:themeColor="text1"/>
          <w:spacing w:val="-2"/>
          <w:cs/>
        </w:rPr>
        <w:t>19</w:t>
      </w:r>
      <w:r w:rsidR="00F13785" w:rsidRPr="007E1A02">
        <w:rPr>
          <w:rFonts w:ascii="TH SarabunPSK" w:hAnsi="TH SarabunPSK" w:cs="TH SarabunPSK"/>
          <w:color w:val="000000" w:themeColor="text1"/>
          <w:spacing w:val="-2"/>
          <w:cs/>
        </w:rPr>
        <w:t>)</w:t>
      </w:r>
      <w:r w:rsidR="00F13785" w:rsidRPr="007E1A0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</w:t>
      </w:r>
      <w:r w:rsidR="007E1A02" w:rsidRPr="007E1A02">
        <w:rPr>
          <w:rFonts w:ascii="TH SarabunIT๙" w:hAnsi="TH SarabunIT๙" w:cs="TH SarabunIT๙"/>
          <w:color w:val="000000" w:themeColor="text1"/>
          <w:spacing w:val="-2"/>
          <w:cs/>
        </w:rPr>
        <w:br/>
      </w:r>
      <w:r w:rsidR="00C24F77" w:rsidRPr="007E1A0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เมื่อสถานศึกษามีความพร้อมให้ยื่นเรื่องขอรับการประเมินตามรอบการประเมินที่กำหนด </w:t>
      </w:r>
      <w:r w:rsidR="00822BFE" w:rsidRPr="007E1A02">
        <w:rPr>
          <w:rFonts w:ascii="TH SarabunIT๙" w:hAnsi="TH SarabunIT๙" w:cs="TH SarabunIT๙" w:hint="cs"/>
          <w:color w:val="000000" w:themeColor="text1"/>
          <w:spacing w:val="-2"/>
          <w:cs/>
        </w:rPr>
        <w:t>และมีสถานศึกษา</w:t>
      </w:r>
      <w:r w:rsidR="00822BFE" w:rsidRPr="007E1A02">
        <w:rPr>
          <w:rFonts w:ascii="TH SarabunIT๙" w:hAnsi="TH SarabunIT๙" w:cs="TH SarabunIT๙" w:hint="cs"/>
          <w:color w:val="000000" w:themeColor="text1"/>
          <w:spacing w:val="-6"/>
          <w:cs/>
        </w:rPr>
        <w:t>พอเพียงในจังหวัด ขอรับการประเมินเป็นศูนย์การเรียนรู้ตามหลักปรัชญาของเศรษฐกิจพอเพียง ด้านการศึกษา</w:t>
      </w:r>
      <w:r w:rsidR="00F13785" w:rsidRPr="007E1A0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นั้น</w:t>
      </w:r>
    </w:p>
    <w:p w:rsidR="004008FF" w:rsidRPr="007E1A02" w:rsidRDefault="00352EA3" w:rsidP="00BE11BC">
      <w:pPr>
        <w:tabs>
          <w:tab w:val="left" w:pos="1418"/>
          <w:tab w:val="left" w:pos="1701"/>
          <w:tab w:val="left" w:pos="4536"/>
        </w:tabs>
        <w:spacing w:after="120" w:line="223" w:lineRule="auto"/>
        <w:jc w:val="thaiDistribute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spacing w:val="6"/>
          <w:cs/>
        </w:rPr>
        <w:tab/>
      </w:r>
      <w:r w:rsidRPr="00565668">
        <w:rPr>
          <w:rFonts w:ascii="TH SarabunIT๙" w:hAnsi="TH SarabunIT๙" w:cs="TH SarabunIT๙" w:hint="cs"/>
          <w:color w:val="000000" w:themeColor="text1"/>
          <w:spacing w:val="-8"/>
          <w:cs/>
        </w:rPr>
        <w:t>กรมส่งเสริมการปกครองท้องถิ่น</w:t>
      </w:r>
      <w:r w:rsidR="00F13785" w:rsidRPr="00565668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0A79F9" w:rsidRPr="00565668">
        <w:rPr>
          <w:rFonts w:ascii="TH SarabunIT๙" w:hAnsi="TH SarabunIT๙" w:cs="TH SarabunIT๙" w:hint="cs"/>
          <w:color w:val="000000" w:themeColor="text1"/>
          <w:spacing w:val="-8"/>
          <w:cs/>
        </w:rPr>
        <w:t>ได้รับแจ้</w:t>
      </w:r>
      <w:r w:rsidR="00456159" w:rsidRPr="00565668">
        <w:rPr>
          <w:rFonts w:ascii="TH SarabunIT๙" w:hAnsi="TH SarabunIT๙" w:cs="TH SarabunIT๙" w:hint="cs"/>
          <w:color w:val="000000" w:themeColor="text1"/>
          <w:spacing w:val="-8"/>
          <w:cs/>
        </w:rPr>
        <w:t>งจาก</w:t>
      </w:r>
      <w:r w:rsidR="00F13785" w:rsidRPr="00565668">
        <w:rPr>
          <w:rFonts w:ascii="TH SarabunIT๙" w:hAnsi="TH SarabunIT๙" w:cs="TH SarabunIT๙" w:hint="cs"/>
          <w:color w:val="000000" w:themeColor="text1"/>
          <w:spacing w:val="-8"/>
          <w:cs/>
        </w:rPr>
        <w:t>กระทรวงศึกษาธิการว่า ได้จัดประชุ</w:t>
      </w:r>
      <w:r w:rsidR="007E1A02" w:rsidRPr="00565668">
        <w:rPr>
          <w:rFonts w:ascii="TH SarabunIT๙" w:hAnsi="TH SarabunIT๙" w:cs="TH SarabunIT๙" w:hint="cs"/>
          <w:color w:val="000000" w:themeColor="text1"/>
          <w:spacing w:val="-8"/>
          <w:cs/>
        </w:rPr>
        <w:t>ม</w:t>
      </w:r>
      <w:r w:rsidR="00BE11BC">
        <w:rPr>
          <w:rFonts w:ascii="TH SarabunIT๙" w:hAnsi="TH SarabunIT๙" w:cs="TH SarabunIT๙"/>
          <w:color w:val="000000" w:themeColor="text1"/>
          <w:spacing w:val="-8"/>
          <w:cs/>
        </w:rPr>
        <w:br/>
      </w:r>
      <w:r w:rsidR="00C24F77" w:rsidRPr="00565668">
        <w:rPr>
          <w:rFonts w:ascii="TH SarabunIT๙" w:hAnsi="TH SarabunIT๙" w:cs="TH SarabunIT๙" w:hint="cs"/>
          <w:color w:val="000000" w:themeColor="text1"/>
          <w:spacing w:val="-8"/>
          <w:cs/>
        </w:rPr>
        <w:t>คณะกรรมการ</w:t>
      </w:r>
      <w:r w:rsidR="00C24F77" w:rsidRPr="00565668">
        <w:rPr>
          <w:rFonts w:ascii="TH SarabunIT๙" w:hAnsi="TH SarabunIT๙" w:cs="TH SarabunIT๙" w:hint="cs"/>
          <w:color w:val="000000" w:themeColor="text1"/>
          <w:spacing w:val="-6"/>
          <w:cs/>
        </w:rPr>
        <w:t>คัดกรองข้อมูล</w:t>
      </w:r>
      <w:r w:rsidR="00C24F77" w:rsidRPr="007E1A0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ประกอบการประเมินศูนย์การเรียนรู้ตามหลักปรัชญาของเศรษฐกิจพอเพียง </w:t>
      </w:r>
      <w:r w:rsidR="00BE11BC">
        <w:rPr>
          <w:rFonts w:ascii="TH SarabunIT๙" w:hAnsi="TH SarabunIT๙" w:cs="TH SarabunIT๙"/>
          <w:color w:val="000000" w:themeColor="text1"/>
          <w:spacing w:val="-4"/>
          <w:cs/>
        </w:rPr>
        <w:br/>
      </w:r>
      <w:r w:rsidR="00C24F77" w:rsidRPr="007E1A0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ด้านการศึกษา </w:t>
      </w:r>
      <w:r w:rsidR="00C24F77" w:rsidRPr="00332B37">
        <w:rPr>
          <w:rFonts w:ascii="TH SarabunIT๙" w:hAnsi="TH SarabunIT๙" w:cs="TH SarabunIT๙" w:hint="cs"/>
          <w:color w:val="000000" w:themeColor="text1"/>
          <w:spacing w:val="-10"/>
          <w:cs/>
        </w:rPr>
        <w:t>ประจำปีการศึกษา ๒๕๖๓ เรียบร้อยแล้ว</w:t>
      </w:r>
      <w:r w:rsidR="00822BFE" w:rsidRPr="00332B37">
        <w:rPr>
          <w:rFonts w:ascii="TH SarabunIT๙" w:hAnsi="TH SarabunIT๙" w:cs="TH SarabunIT๙" w:hint="cs"/>
          <w:color w:val="000000" w:themeColor="text1"/>
          <w:spacing w:val="-10"/>
          <w:cs/>
        </w:rPr>
        <w:t xml:space="preserve"> ซึ่งมีสถานศึกษา</w:t>
      </w:r>
      <w:r w:rsidR="000E71C7" w:rsidRPr="00332B37">
        <w:rPr>
          <w:rFonts w:ascii="TH SarabunIT๙" w:hAnsi="TH SarabunIT๙" w:cs="TH SarabunIT๙" w:hint="cs"/>
          <w:color w:val="000000" w:themeColor="text1"/>
          <w:spacing w:val="-10"/>
          <w:cs/>
        </w:rPr>
        <w:t>ในสังกัดองค์กรปกครองส่วนท้องถิ่น</w:t>
      </w:r>
      <w:r w:rsidR="00BE11BC">
        <w:rPr>
          <w:rFonts w:ascii="TH SarabunIT๙" w:hAnsi="TH SarabunIT๙" w:cs="TH SarabunIT๙"/>
          <w:color w:val="000000" w:themeColor="text1"/>
          <w:spacing w:val="-10"/>
          <w:cs/>
        </w:rPr>
        <w:br/>
      </w:r>
      <w:r w:rsidR="00822BFE" w:rsidRPr="00332B37">
        <w:rPr>
          <w:rFonts w:ascii="TH SarabunIT๙" w:hAnsi="TH SarabunIT๙" w:cs="TH SarabunIT๙" w:hint="cs"/>
          <w:color w:val="000000" w:themeColor="text1"/>
          <w:spacing w:val="-10"/>
          <w:cs/>
        </w:rPr>
        <w:t>ผ่านการคัดกรองข้อมูล</w:t>
      </w:r>
      <w:r w:rsidR="000E71C7" w:rsidRPr="00332B37">
        <w:rPr>
          <w:rFonts w:ascii="TH SarabunIT๙" w:hAnsi="TH SarabunIT๙" w:cs="TH SarabunIT๙" w:hint="cs"/>
          <w:color w:val="000000" w:themeColor="text1"/>
          <w:spacing w:val="-10"/>
          <w:cs/>
        </w:rPr>
        <w:t>ฯ</w:t>
      </w:r>
      <w:r w:rsidR="00822BFE" w:rsidRPr="007E1A02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822BFE" w:rsidRPr="00332B37">
        <w:rPr>
          <w:rFonts w:ascii="TH SarabunIT๙" w:hAnsi="TH SarabunIT๙" w:cs="TH SarabunIT๙" w:hint="cs"/>
          <w:color w:val="000000" w:themeColor="text1"/>
          <w:spacing w:val="-6"/>
          <w:cs/>
        </w:rPr>
        <w:t>จำนวน ๑๘ แห่ง</w:t>
      </w:r>
      <w:r w:rsidR="00C24F77" w:rsidRPr="00332B3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0E71C7" w:rsidRPr="00332B37">
        <w:rPr>
          <w:rFonts w:ascii="TH SarabunIT๙" w:hAnsi="TH SarabunIT๙" w:cs="TH SarabunIT๙" w:hint="cs"/>
          <w:color w:val="000000" w:themeColor="text1"/>
          <w:spacing w:val="-6"/>
          <w:cs/>
        </w:rPr>
        <w:t>จึงขอความร่วมมือจังหวัดแจ้งองค์กรปกครองส่วนท้องถิ่นที่มีสถานศึกษา</w:t>
      </w:r>
      <w:r w:rsidR="000E71C7" w:rsidRPr="00BE11BC">
        <w:rPr>
          <w:rFonts w:ascii="TH SarabunIT๙" w:hAnsi="TH SarabunIT๙" w:cs="TH SarabunIT๙" w:hint="cs"/>
          <w:color w:val="000000" w:themeColor="text1"/>
          <w:spacing w:val="-12"/>
          <w:cs/>
        </w:rPr>
        <w:t>ขอรับการประเมินดังกล่าวทราบ และเตรียมความพร้อมรับการประเมินจากสำนักงานศึกษาธิการภาคต่อไป</w:t>
      </w:r>
      <w:r w:rsidR="009B0359" w:rsidRPr="00BE11BC">
        <w:rPr>
          <w:rFonts w:ascii="TH SarabunIT๙" w:hAnsi="TH SarabunIT๙" w:cs="TH SarabunIT๙" w:hint="cs"/>
          <w:color w:val="000000" w:themeColor="text1"/>
          <w:spacing w:val="-12"/>
          <w:cs/>
        </w:rPr>
        <w:t xml:space="preserve"> </w:t>
      </w:r>
      <w:r w:rsidR="00565668" w:rsidRPr="00BE11BC">
        <w:rPr>
          <w:rFonts w:ascii="TH SarabunIT๙" w:hAnsi="TH SarabunIT๙" w:cs="TH SarabunIT๙"/>
          <w:color w:val="000000" w:themeColor="text1"/>
          <w:spacing w:val="-12"/>
          <w:cs/>
        </w:rPr>
        <w:br/>
      </w:r>
      <w:r w:rsidR="00032ADE" w:rsidRPr="007E1A02">
        <w:rPr>
          <w:rFonts w:ascii="TH SarabunIT๙" w:hAnsi="TH SarabunIT๙" w:cs="TH SarabunIT๙" w:hint="cs"/>
          <w:color w:val="000000" w:themeColor="text1"/>
          <w:cs/>
        </w:rPr>
        <w:t>รายละเอียดปรากฏตามสิ่งที่ส่งมาด้วย</w:t>
      </w:r>
    </w:p>
    <w:p w:rsidR="002A20C8" w:rsidRPr="00B52A3A" w:rsidRDefault="0061632F" w:rsidP="004347CF">
      <w:pPr>
        <w:tabs>
          <w:tab w:val="left" w:pos="1418"/>
          <w:tab w:val="left" w:pos="1569"/>
          <w:tab w:val="left" w:pos="1701"/>
        </w:tabs>
        <w:spacing w:after="240" w:line="223" w:lineRule="auto"/>
        <w:jc w:val="thaiDistribute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="002A20C8" w:rsidRPr="00B52A3A">
        <w:rPr>
          <w:rFonts w:ascii="TH SarabunIT๙" w:hAnsi="TH SarabunIT๙" w:cs="TH SarabunIT๙" w:hint="cs"/>
          <w:cs/>
        </w:rPr>
        <w:t>จึงเรียนมาเพื่อ</w:t>
      </w:r>
      <w:r w:rsidR="00F50303">
        <w:rPr>
          <w:rFonts w:ascii="TH SarabunIT๙" w:hAnsi="TH SarabunIT๙" w:cs="TH SarabunIT๙" w:hint="cs"/>
          <w:cs/>
        </w:rPr>
        <w:t>โปรด</w:t>
      </w:r>
      <w:r w:rsidR="0007041D" w:rsidRPr="00B52A3A">
        <w:rPr>
          <w:rFonts w:ascii="TH SarabunIT๙" w:hAnsi="TH SarabunIT๙" w:cs="TH SarabunIT๙" w:hint="cs"/>
          <w:cs/>
        </w:rPr>
        <w:t>พิจารณา</w:t>
      </w:r>
      <w:r w:rsidR="00A7667D" w:rsidRPr="00B52A3A">
        <w:rPr>
          <w:rFonts w:ascii="TH SarabunIT๙" w:hAnsi="TH SarabunIT๙" w:cs="TH SarabunIT๙" w:hint="cs"/>
          <w:cs/>
        </w:rPr>
        <w:t xml:space="preserve"> </w:t>
      </w:r>
    </w:p>
    <w:p w:rsidR="00083F12" w:rsidRDefault="002A20C8" w:rsidP="004347CF">
      <w:pPr>
        <w:tabs>
          <w:tab w:val="left" w:pos="0"/>
          <w:tab w:val="left" w:pos="1418"/>
          <w:tab w:val="left" w:pos="1843"/>
          <w:tab w:val="left" w:pos="3969"/>
          <w:tab w:val="left" w:pos="4536"/>
          <w:tab w:val="left" w:pos="4678"/>
          <w:tab w:val="left" w:pos="4820"/>
          <w:tab w:val="left" w:pos="5954"/>
          <w:tab w:val="left" w:pos="6237"/>
          <w:tab w:val="left" w:pos="6379"/>
        </w:tabs>
        <w:spacing w:before="240" w:line="223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  <w:t>ขอแสดงความนับถือ</w:t>
      </w:r>
    </w:p>
    <w:p w:rsidR="007D46E2" w:rsidRDefault="007D46E2" w:rsidP="004347CF">
      <w:pPr>
        <w:tabs>
          <w:tab w:val="left" w:pos="0"/>
          <w:tab w:val="left" w:pos="6520"/>
        </w:tabs>
        <w:spacing w:line="223" w:lineRule="auto"/>
        <w:rPr>
          <w:rFonts w:ascii="TH SarabunIT๙" w:hAnsi="TH SarabunIT๙" w:cs="TH SarabunIT๙"/>
          <w:spacing w:val="-6"/>
        </w:rPr>
      </w:pPr>
    </w:p>
    <w:p w:rsidR="00083F12" w:rsidRDefault="007D46E2" w:rsidP="004347CF">
      <w:pPr>
        <w:tabs>
          <w:tab w:val="left" w:pos="0"/>
          <w:tab w:val="left" w:pos="6520"/>
        </w:tabs>
        <w:spacing w:line="223" w:lineRule="auto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/>
          <w:spacing w:val="-6"/>
        </w:rPr>
        <w:tab/>
      </w:r>
    </w:p>
    <w:p w:rsidR="00B25776" w:rsidRPr="008E2388" w:rsidRDefault="00B25776" w:rsidP="004347CF">
      <w:pPr>
        <w:tabs>
          <w:tab w:val="left" w:pos="0"/>
          <w:tab w:val="left" w:pos="1418"/>
          <w:tab w:val="left" w:pos="1843"/>
          <w:tab w:val="left" w:pos="3969"/>
        </w:tabs>
        <w:spacing w:line="223" w:lineRule="auto"/>
        <w:rPr>
          <w:rFonts w:ascii="TH SarabunIT๙" w:hAnsi="TH SarabunIT๙" w:cs="TH SarabunIT๙"/>
          <w:spacing w:val="-6"/>
        </w:rPr>
      </w:pPr>
    </w:p>
    <w:p w:rsidR="00631B69" w:rsidRDefault="009B59D8" w:rsidP="004347C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3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</w:p>
    <w:p w:rsidR="002519E9" w:rsidRDefault="007D46E2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</w:t>
      </w:r>
      <w:r w:rsidRPr="009F1453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C24F77" w:rsidRDefault="00C24F77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</w:p>
    <w:p w:rsidR="00C24F77" w:rsidRDefault="00C24F77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</w:p>
    <w:p w:rsidR="00BE11BC" w:rsidRDefault="00BE11BC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</w:p>
    <w:p w:rsidR="00E428C5" w:rsidRPr="004F616D" w:rsidRDefault="00C24F77" w:rsidP="004347CF">
      <w:pPr>
        <w:tabs>
          <w:tab w:val="left" w:pos="0"/>
          <w:tab w:val="left" w:pos="1701"/>
          <w:tab w:val="left" w:pos="4536"/>
        </w:tabs>
        <w:spacing w:line="223" w:lineRule="auto"/>
        <w:outlineLvl w:val="0"/>
        <w:rPr>
          <w:rFonts w:ascii="TH SarabunIT๙" w:hAnsi="TH SarabunIT๙" w:cs="TH SarabunIT๙"/>
          <w:sz w:val="16"/>
          <w:szCs w:val="16"/>
        </w:rPr>
      </w:pPr>
      <w:r w:rsidRPr="004F616D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4284601</wp:posOffset>
                </wp:positionH>
                <wp:positionV relativeFrom="paragraph">
                  <wp:posOffset>7017</wp:posOffset>
                </wp:positionV>
                <wp:extent cx="1800225" cy="11049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5D7" w:rsidRPr="00BD74C7" w:rsidRDefault="00F525D7" w:rsidP="0069452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รอง.</w:t>
                            </w:r>
                            <w:proofErr w:type="spellStart"/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</w:t>
                            </w:r>
                          </w:p>
                          <w:p w:rsidR="00F525D7" w:rsidRPr="00BD74C7" w:rsidRDefault="00F525D7" w:rsidP="0069452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ผอ.กศ. 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F525D7" w:rsidRPr="00BD74C7" w:rsidRDefault="00F525D7" w:rsidP="0069452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ผอ.กง.สศ. ...................................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F525D7" w:rsidRPr="00BD74C7" w:rsidRDefault="00F525D7" w:rsidP="0069452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BD74C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F525D7" w:rsidRPr="00BD74C7" w:rsidRDefault="00F525D7" w:rsidP="0069452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BD74C7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.............................................</w:t>
                            </w:r>
                          </w:p>
                          <w:p w:rsidR="00F525D7" w:rsidRDefault="00F52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7.35pt;margin-top:.55pt;width:141.7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" fillcolor="white [3201]" strokecolor="white [3212]" strokeweight=".5pt">
                <v:textbox>
                  <w:txbxContent>
                    <w:p w:rsidR="00F525D7" w:rsidRPr="00BD74C7" w:rsidRDefault="00F525D7" w:rsidP="0069452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รอง.</w:t>
                      </w:r>
                      <w:proofErr w:type="spellStart"/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ถ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..............................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</w:t>
                      </w:r>
                    </w:p>
                    <w:p w:rsidR="00F525D7" w:rsidRPr="00BD74C7" w:rsidRDefault="00F525D7" w:rsidP="0069452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ผอ.กศ. 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</w:t>
                      </w:r>
                    </w:p>
                    <w:p w:rsidR="00F525D7" w:rsidRPr="00BD74C7" w:rsidRDefault="00F525D7" w:rsidP="0069452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ผอ.กง.สศ. ...................................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</w:t>
                      </w:r>
                    </w:p>
                    <w:p w:rsidR="00F525D7" w:rsidRPr="00BD74C7" w:rsidRDefault="00F525D7" w:rsidP="0069452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หน.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ฝ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ศ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</w:t>
                      </w: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BD74C7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</w:t>
                      </w:r>
                    </w:p>
                    <w:p w:rsidR="00F525D7" w:rsidRPr="00BD74C7" w:rsidRDefault="00F525D7" w:rsidP="00694520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BD74C7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 .............................................</w:t>
                      </w:r>
                    </w:p>
                    <w:p w:rsidR="00F525D7" w:rsidRDefault="00F525D7"/>
                  </w:txbxContent>
                </v:textbox>
              </v:shape>
            </w:pict>
          </mc:Fallback>
        </mc:AlternateContent>
      </w:r>
      <w:r w:rsidR="004F616D" w:rsidRPr="004F616D">
        <w:rPr>
          <w:rFonts w:ascii="TH SarabunIT๙" w:hAnsi="TH SarabunIT๙" w:cs="TH SarabunIT๙"/>
          <w:sz w:val="16"/>
          <w:szCs w:val="16"/>
        </w:rPr>
        <w:t xml:space="preserve">   </w:t>
      </w:r>
    </w:p>
    <w:p w:rsidR="00FA35EE" w:rsidRDefault="006D4D86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="00B5573A"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8E2388" w:rsidRDefault="008E2388" w:rsidP="004347CF">
      <w:pPr>
        <w:tabs>
          <w:tab w:val="left" w:pos="0"/>
          <w:tab w:val="left" w:pos="1701"/>
        </w:tabs>
        <w:spacing w:line="223" w:lineRule="auto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  <w:r w:rsidR="00FA35EE">
        <w:rPr>
          <w:rFonts w:ascii="TH SarabunIT๙" w:hAnsi="TH SarabunIT๙" w:cs="TH SarabunIT๙" w:hint="cs"/>
          <w:cs/>
        </w:rPr>
        <w:t xml:space="preserve">                     </w:t>
      </w:r>
    </w:p>
    <w:p w:rsidR="001E4A1E" w:rsidRPr="0075711E" w:rsidRDefault="009179BA" w:rsidP="0075711E">
      <w:pPr>
        <w:tabs>
          <w:tab w:val="left" w:pos="0"/>
        </w:tabs>
        <w:spacing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โทร. ๐-๒๒๔๑-๙</w:t>
      </w:r>
      <w:r w:rsidR="00FB2C9C">
        <w:rPr>
          <w:rFonts w:ascii="TH SarabunIT๙" w:hAnsi="TH SarabunIT๙" w:cs="TH SarabunIT๙" w:hint="cs"/>
          <w:cs/>
        </w:rPr>
        <w:t>000</w:t>
      </w:r>
      <w:r w:rsidR="00B5573A" w:rsidRPr="00B52A3A">
        <w:rPr>
          <w:rFonts w:ascii="TH SarabunIT๙" w:hAnsi="TH SarabunIT๙" w:cs="TH SarabunIT๙"/>
          <w:cs/>
        </w:rPr>
        <w:t xml:space="preserve"> ต่อ </w:t>
      </w:r>
      <w:r w:rsidR="00FB2C9C">
        <w:rPr>
          <w:rFonts w:ascii="TH SarabunIT๙" w:hAnsi="TH SarabunIT๙" w:cs="TH SarabunIT๙" w:hint="cs"/>
          <w:cs/>
        </w:rPr>
        <w:t>5312</w:t>
      </w:r>
      <w:r w:rsidR="00F97E6C" w:rsidRPr="00B52A3A">
        <w:rPr>
          <w:rFonts w:ascii="TH SarabunIT๙" w:hAnsi="TH SarabunIT๙" w:cs="TH SarabunIT๙" w:hint="cs"/>
          <w:cs/>
        </w:rPr>
        <w:t xml:space="preserve"> </w:t>
      </w:r>
      <w:r w:rsidR="004347CF">
        <w:rPr>
          <w:rFonts w:ascii="TH SarabunIT๙" w:hAnsi="TH SarabunIT๙" w:cs="TH SarabunIT๙"/>
        </w:rPr>
        <w:t xml:space="preserve"> </w:t>
      </w:r>
      <w:r w:rsidR="004347CF">
        <w:rPr>
          <w:rFonts w:ascii="TH SarabunIT๙" w:hAnsi="TH SarabunIT๙" w:cs="TH SarabunIT๙"/>
        </w:rPr>
        <w:br/>
      </w:r>
      <w:r w:rsidR="004347CF" w:rsidRPr="00B52A3A">
        <w:rPr>
          <w:rFonts w:ascii="TH SarabunIT๙" w:hAnsi="TH SarabunIT๙" w:cs="TH SarabunIT๙"/>
          <w:cs/>
        </w:rPr>
        <w:t xml:space="preserve">โทรสาร </w:t>
      </w:r>
      <w:r w:rsidR="004347CF">
        <w:rPr>
          <w:rFonts w:ascii="TH SarabunIT๙" w:hAnsi="TH SarabunIT๙" w:cs="TH SarabunIT๙" w:hint="cs"/>
          <w:cs/>
        </w:rPr>
        <w:t xml:space="preserve">0-2240-9021-3 </w:t>
      </w:r>
      <w:r w:rsidR="004347CF" w:rsidRPr="00B52A3A">
        <w:rPr>
          <w:rFonts w:ascii="TH SarabunIT๙" w:hAnsi="TH SarabunIT๙" w:cs="TH SarabunIT๙"/>
          <w:cs/>
        </w:rPr>
        <w:t>ต่อ</w:t>
      </w:r>
      <w:r w:rsidR="004347CF">
        <w:rPr>
          <w:rFonts w:ascii="TH SarabunIT๙" w:hAnsi="TH SarabunIT๙" w:cs="TH SarabunIT๙"/>
          <w:spacing w:val="-6"/>
        </w:rPr>
        <w:t xml:space="preserve"> </w:t>
      </w:r>
      <w:r w:rsidR="004347CF" w:rsidRPr="00B52A3A">
        <w:rPr>
          <w:rFonts w:ascii="TH SarabunIT๙" w:hAnsi="TH SarabunIT๙" w:cs="TH SarabunIT๙" w:hint="cs"/>
          <w:cs/>
        </w:rPr>
        <w:t>218</w:t>
      </w:r>
      <w:r w:rsidR="004347CF">
        <w:rPr>
          <w:rFonts w:ascii="TH SarabunIT๙" w:hAnsi="TH SarabunIT๙" w:cs="TH SarabunIT๙" w:hint="cs"/>
          <w:cs/>
        </w:rPr>
        <w:t xml:space="preserve">                </w:t>
      </w:r>
      <w:r w:rsidR="0074609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D6E48F4" wp14:editId="1AF185AB">
                <wp:simplePos x="0" y="0"/>
                <wp:positionH relativeFrom="margin">
                  <wp:posOffset>4283257</wp:posOffset>
                </wp:positionH>
                <wp:positionV relativeFrom="paragraph">
                  <wp:posOffset>-130284</wp:posOffset>
                </wp:positionV>
                <wp:extent cx="1456051" cy="1100774"/>
                <wp:effectExtent l="0" t="0" r="0" b="444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1" cy="1100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5D7" w:rsidRPr="00BD74C7" w:rsidRDefault="00F525D7" w:rsidP="005E6F07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E48F4" id="Text Box 11" o:spid="_x0000_s1027" type="#_x0000_t202" style="position:absolute;margin-left:337.25pt;margin-top:-10.25pt;width:114.65pt;height:86.7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" stroked="f">
                <v:textbox>
                  <w:txbxContent>
                    <w:p w:rsidR="00F525D7" w:rsidRPr="00BD74C7" w:rsidRDefault="00F525D7" w:rsidP="005E6F07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4A1E" w:rsidRPr="0075711E" w:rsidSect="00A957C4">
      <w:headerReference w:type="even" r:id="rId10"/>
      <w:pgSz w:w="11907" w:h="16834" w:code="9"/>
      <w:pgMar w:top="993" w:right="1134" w:bottom="227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AF0" w:rsidRDefault="00491AF0">
      <w:r>
        <w:separator/>
      </w:r>
    </w:p>
  </w:endnote>
  <w:endnote w:type="continuationSeparator" w:id="0">
    <w:p w:rsidR="00491AF0" w:rsidRDefault="0049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AF0" w:rsidRDefault="00491AF0">
      <w:r>
        <w:separator/>
      </w:r>
    </w:p>
  </w:footnote>
  <w:footnote w:type="continuationSeparator" w:id="0">
    <w:p w:rsidR="00491AF0" w:rsidRDefault="0049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D7" w:rsidRDefault="00F525D7" w:rsidP="003D7579">
    <w:pPr>
      <w:pStyle w:val="a7"/>
      <w:framePr w:wrap="around" w:vAnchor="text" w:hAnchor="margin" w:xAlign="center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F525D7" w:rsidRDefault="00F525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158C"/>
    <w:multiLevelType w:val="hybridMultilevel"/>
    <w:tmpl w:val="1D40602A"/>
    <w:lvl w:ilvl="0" w:tplc="76DC6CD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550168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FB63EF"/>
    <w:multiLevelType w:val="hybridMultilevel"/>
    <w:tmpl w:val="D3DC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BA"/>
    <w:rsid w:val="00000B1E"/>
    <w:rsid w:val="00002780"/>
    <w:rsid w:val="00003647"/>
    <w:rsid w:val="00004D71"/>
    <w:rsid w:val="00006495"/>
    <w:rsid w:val="00006544"/>
    <w:rsid w:val="0001459A"/>
    <w:rsid w:val="00015663"/>
    <w:rsid w:val="000218D2"/>
    <w:rsid w:val="00021FA1"/>
    <w:rsid w:val="00022C09"/>
    <w:rsid w:val="00022C38"/>
    <w:rsid w:val="00023AEF"/>
    <w:rsid w:val="00024214"/>
    <w:rsid w:val="0002509D"/>
    <w:rsid w:val="00025F8F"/>
    <w:rsid w:val="000260DA"/>
    <w:rsid w:val="000263BB"/>
    <w:rsid w:val="00030117"/>
    <w:rsid w:val="0003077E"/>
    <w:rsid w:val="00032ADE"/>
    <w:rsid w:val="00033379"/>
    <w:rsid w:val="00037FBA"/>
    <w:rsid w:val="000438E5"/>
    <w:rsid w:val="000468C9"/>
    <w:rsid w:val="00047E21"/>
    <w:rsid w:val="000534DF"/>
    <w:rsid w:val="00054D3B"/>
    <w:rsid w:val="00055294"/>
    <w:rsid w:val="00055818"/>
    <w:rsid w:val="00057EF3"/>
    <w:rsid w:val="000605FB"/>
    <w:rsid w:val="00062E61"/>
    <w:rsid w:val="00065558"/>
    <w:rsid w:val="000658E7"/>
    <w:rsid w:val="0007041D"/>
    <w:rsid w:val="0007124B"/>
    <w:rsid w:val="000727AA"/>
    <w:rsid w:val="00073893"/>
    <w:rsid w:val="00074A67"/>
    <w:rsid w:val="00075ACE"/>
    <w:rsid w:val="00075F36"/>
    <w:rsid w:val="0007630F"/>
    <w:rsid w:val="00076498"/>
    <w:rsid w:val="0007692D"/>
    <w:rsid w:val="00076B9C"/>
    <w:rsid w:val="000774B6"/>
    <w:rsid w:val="000777A4"/>
    <w:rsid w:val="00077D43"/>
    <w:rsid w:val="00077F7A"/>
    <w:rsid w:val="00080DDE"/>
    <w:rsid w:val="00080FF7"/>
    <w:rsid w:val="00081747"/>
    <w:rsid w:val="00081FCE"/>
    <w:rsid w:val="00083F12"/>
    <w:rsid w:val="00086FCA"/>
    <w:rsid w:val="0008785D"/>
    <w:rsid w:val="00090A1D"/>
    <w:rsid w:val="00091978"/>
    <w:rsid w:val="000A104D"/>
    <w:rsid w:val="000A1BB1"/>
    <w:rsid w:val="000A59CE"/>
    <w:rsid w:val="000A630E"/>
    <w:rsid w:val="000A79F9"/>
    <w:rsid w:val="000B289A"/>
    <w:rsid w:val="000B4CF1"/>
    <w:rsid w:val="000C38AE"/>
    <w:rsid w:val="000C38ED"/>
    <w:rsid w:val="000C3A3F"/>
    <w:rsid w:val="000C4804"/>
    <w:rsid w:val="000C48FE"/>
    <w:rsid w:val="000C64A4"/>
    <w:rsid w:val="000D065A"/>
    <w:rsid w:val="000D0D3C"/>
    <w:rsid w:val="000D155A"/>
    <w:rsid w:val="000D2C47"/>
    <w:rsid w:val="000D2EB7"/>
    <w:rsid w:val="000E02B8"/>
    <w:rsid w:val="000E0A20"/>
    <w:rsid w:val="000E15D9"/>
    <w:rsid w:val="000E2922"/>
    <w:rsid w:val="000E59E9"/>
    <w:rsid w:val="000E5BDE"/>
    <w:rsid w:val="000E6D00"/>
    <w:rsid w:val="000E71C7"/>
    <w:rsid w:val="000E7D23"/>
    <w:rsid w:val="000F0ED1"/>
    <w:rsid w:val="000F1A55"/>
    <w:rsid w:val="000F4D1B"/>
    <w:rsid w:val="00101BF8"/>
    <w:rsid w:val="001024D8"/>
    <w:rsid w:val="00102553"/>
    <w:rsid w:val="00102FC5"/>
    <w:rsid w:val="001052D2"/>
    <w:rsid w:val="0010708A"/>
    <w:rsid w:val="00107639"/>
    <w:rsid w:val="00111362"/>
    <w:rsid w:val="00111C67"/>
    <w:rsid w:val="00112473"/>
    <w:rsid w:val="001131F1"/>
    <w:rsid w:val="00113A4F"/>
    <w:rsid w:val="00113C3A"/>
    <w:rsid w:val="00113C68"/>
    <w:rsid w:val="00116B66"/>
    <w:rsid w:val="00120625"/>
    <w:rsid w:val="00121376"/>
    <w:rsid w:val="00121C59"/>
    <w:rsid w:val="001228A3"/>
    <w:rsid w:val="00123C4F"/>
    <w:rsid w:val="00127278"/>
    <w:rsid w:val="0013245F"/>
    <w:rsid w:val="00132D64"/>
    <w:rsid w:val="0013306B"/>
    <w:rsid w:val="001354EB"/>
    <w:rsid w:val="00137130"/>
    <w:rsid w:val="00137BB5"/>
    <w:rsid w:val="00141CBD"/>
    <w:rsid w:val="0014322F"/>
    <w:rsid w:val="001435A4"/>
    <w:rsid w:val="00145B2E"/>
    <w:rsid w:val="00146C08"/>
    <w:rsid w:val="00147F81"/>
    <w:rsid w:val="001507C4"/>
    <w:rsid w:val="001511BB"/>
    <w:rsid w:val="0015345C"/>
    <w:rsid w:val="00154AAF"/>
    <w:rsid w:val="00156FFA"/>
    <w:rsid w:val="00157858"/>
    <w:rsid w:val="00162DE4"/>
    <w:rsid w:val="00163433"/>
    <w:rsid w:val="00163706"/>
    <w:rsid w:val="00163847"/>
    <w:rsid w:val="00163A9F"/>
    <w:rsid w:val="0016731B"/>
    <w:rsid w:val="0017018A"/>
    <w:rsid w:val="00171571"/>
    <w:rsid w:val="00171BD3"/>
    <w:rsid w:val="0017345C"/>
    <w:rsid w:val="00173631"/>
    <w:rsid w:val="001763A4"/>
    <w:rsid w:val="0017694C"/>
    <w:rsid w:val="001771D7"/>
    <w:rsid w:val="00180367"/>
    <w:rsid w:val="001805B7"/>
    <w:rsid w:val="001818EC"/>
    <w:rsid w:val="00181D67"/>
    <w:rsid w:val="00185591"/>
    <w:rsid w:val="001864F3"/>
    <w:rsid w:val="00187954"/>
    <w:rsid w:val="0019145D"/>
    <w:rsid w:val="0019347A"/>
    <w:rsid w:val="001A2A0A"/>
    <w:rsid w:val="001A3198"/>
    <w:rsid w:val="001A5805"/>
    <w:rsid w:val="001A64FC"/>
    <w:rsid w:val="001A6778"/>
    <w:rsid w:val="001A6847"/>
    <w:rsid w:val="001A6FB5"/>
    <w:rsid w:val="001B0B51"/>
    <w:rsid w:val="001B0D69"/>
    <w:rsid w:val="001B1EDF"/>
    <w:rsid w:val="001B7723"/>
    <w:rsid w:val="001C20D4"/>
    <w:rsid w:val="001C29CE"/>
    <w:rsid w:val="001C4461"/>
    <w:rsid w:val="001C4D28"/>
    <w:rsid w:val="001C7AD9"/>
    <w:rsid w:val="001D1259"/>
    <w:rsid w:val="001D2732"/>
    <w:rsid w:val="001D4724"/>
    <w:rsid w:val="001D4B67"/>
    <w:rsid w:val="001D5AB5"/>
    <w:rsid w:val="001D7BC3"/>
    <w:rsid w:val="001E3B4B"/>
    <w:rsid w:val="001E4A1E"/>
    <w:rsid w:val="001E64C8"/>
    <w:rsid w:val="001E789F"/>
    <w:rsid w:val="001F00AC"/>
    <w:rsid w:val="001F196F"/>
    <w:rsid w:val="001F4193"/>
    <w:rsid w:val="001F4450"/>
    <w:rsid w:val="001F59B5"/>
    <w:rsid w:val="001F5FF8"/>
    <w:rsid w:val="001F6451"/>
    <w:rsid w:val="001F7248"/>
    <w:rsid w:val="001F77B9"/>
    <w:rsid w:val="00201490"/>
    <w:rsid w:val="002017CA"/>
    <w:rsid w:val="002034E9"/>
    <w:rsid w:val="0020722B"/>
    <w:rsid w:val="00212468"/>
    <w:rsid w:val="00212FB0"/>
    <w:rsid w:val="00213C98"/>
    <w:rsid w:val="00216BE8"/>
    <w:rsid w:val="0021736C"/>
    <w:rsid w:val="00217E72"/>
    <w:rsid w:val="00222EA1"/>
    <w:rsid w:val="00224D46"/>
    <w:rsid w:val="00230DC9"/>
    <w:rsid w:val="00232F1D"/>
    <w:rsid w:val="00232F83"/>
    <w:rsid w:val="00234274"/>
    <w:rsid w:val="0023432B"/>
    <w:rsid w:val="0023472C"/>
    <w:rsid w:val="00237183"/>
    <w:rsid w:val="00240E48"/>
    <w:rsid w:val="00244352"/>
    <w:rsid w:val="002468E9"/>
    <w:rsid w:val="00247E85"/>
    <w:rsid w:val="0025062E"/>
    <w:rsid w:val="002515B9"/>
    <w:rsid w:val="002517AF"/>
    <w:rsid w:val="002519E9"/>
    <w:rsid w:val="0025466A"/>
    <w:rsid w:val="0026014B"/>
    <w:rsid w:val="002601E0"/>
    <w:rsid w:val="00262A2B"/>
    <w:rsid w:val="00263D7E"/>
    <w:rsid w:val="00264D7C"/>
    <w:rsid w:val="00267068"/>
    <w:rsid w:val="00271C68"/>
    <w:rsid w:val="002759CE"/>
    <w:rsid w:val="00276D7A"/>
    <w:rsid w:val="00276DEA"/>
    <w:rsid w:val="0027728D"/>
    <w:rsid w:val="0028052A"/>
    <w:rsid w:val="00281D3F"/>
    <w:rsid w:val="002837A5"/>
    <w:rsid w:val="00283FC9"/>
    <w:rsid w:val="002858D9"/>
    <w:rsid w:val="00285949"/>
    <w:rsid w:val="00285AFE"/>
    <w:rsid w:val="00286AFD"/>
    <w:rsid w:val="00293E75"/>
    <w:rsid w:val="002975E5"/>
    <w:rsid w:val="002A20C8"/>
    <w:rsid w:val="002A292B"/>
    <w:rsid w:val="002A3AD6"/>
    <w:rsid w:val="002A5A67"/>
    <w:rsid w:val="002B306D"/>
    <w:rsid w:val="002B3600"/>
    <w:rsid w:val="002B3F85"/>
    <w:rsid w:val="002B53C1"/>
    <w:rsid w:val="002B5759"/>
    <w:rsid w:val="002B731D"/>
    <w:rsid w:val="002B7603"/>
    <w:rsid w:val="002C0213"/>
    <w:rsid w:val="002C43AC"/>
    <w:rsid w:val="002C51DB"/>
    <w:rsid w:val="002D0AD2"/>
    <w:rsid w:val="002D1CCE"/>
    <w:rsid w:val="002D2C55"/>
    <w:rsid w:val="002D3601"/>
    <w:rsid w:val="002D39F0"/>
    <w:rsid w:val="002D5C38"/>
    <w:rsid w:val="002D6459"/>
    <w:rsid w:val="002E0D20"/>
    <w:rsid w:val="002E1AC1"/>
    <w:rsid w:val="002E27DB"/>
    <w:rsid w:val="002E6F9B"/>
    <w:rsid w:val="002E7053"/>
    <w:rsid w:val="002F0D68"/>
    <w:rsid w:val="002F1959"/>
    <w:rsid w:val="002F3031"/>
    <w:rsid w:val="002F3305"/>
    <w:rsid w:val="002F403D"/>
    <w:rsid w:val="002F5116"/>
    <w:rsid w:val="002F6DB9"/>
    <w:rsid w:val="002F7C0B"/>
    <w:rsid w:val="0030062F"/>
    <w:rsid w:val="00300711"/>
    <w:rsid w:val="00301E7F"/>
    <w:rsid w:val="00304FC0"/>
    <w:rsid w:val="00305788"/>
    <w:rsid w:val="00310711"/>
    <w:rsid w:val="0031071A"/>
    <w:rsid w:val="00310990"/>
    <w:rsid w:val="0031120B"/>
    <w:rsid w:val="00313FE7"/>
    <w:rsid w:val="00314210"/>
    <w:rsid w:val="003148F6"/>
    <w:rsid w:val="00314AC5"/>
    <w:rsid w:val="0031515D"/>
    <w:rsid w:val="0031718C"/>
    <w:rsid w:val="00317CF0"/>
    <w:rsid w:val="00317E5D"/>
    <w:rsid w:val="00327CE4"/>
    <w:rsid w:val="0033160D"/>
    <w:rsid w:val="0033179D"/>
    <w:rsid w:val="00332AF0"/>
    <w:rsid w:val="00332B37"/>
    <w:rsid w:val="00334899"/>
    <w:rsid w:val="00334B1D"/>
    <w:rsid w:val="00334C0F"/>
    <w:rsid w:val="00334D2E"/>
    <w:rsid w:val="003351B4"/>
    <w:rsid w:val="00336A8D"/>
    <w:rsid w:val="00340B0E"/>
    <w:rsid w:val="00342329"/>
    <w:rsid w:val="0034677A"/>
    <w:rsid w:val="00347A18"/>
    <w:rsid w:val="00351DA8"/>
    <w:rsid w:val="00352003"/>
    <w:rsid w:val="00352EA3"/>
    <w:rsid w:val="00352F65"/>
    <w:rsid w:val="00353F5A"/>
    <w:rsid w:val="003556A9"/>
    <w:rsid w:val="00355C49"/>
    <w:rsid w:val="00357AAB"/>
    <w:rsid w:val="003641D4"/>
    <w:rsid w:val="003641DB"/>
    <w:rsid w:val="00365B83"/>
    <w:rsid w:val="0036617C"/>
    <w:rsid w:val="00366985"/>
    <w:rsid w:val="003670B1"/>
    <w:rsid w:val="00373B83"/>
    <w:rsid w:val="00373DBA"/>
    <w:rsid w:val="00373FF8"/>
    <w:rsid w:val="00374634"/>
    <w:rsid w:val="003754AA"/>
    <w:rsid w:val="00375DAD"/>
    <w:rsid w:val="0038124B"/>
    <w:rsid w:val="0038136D"/>
    <w:rsid w:val="00381DCA"/>
    <w:rsid w:val="0038374F"/>
    <w:rsid w:val="00384ABF"/>
    <w:rsid w:val="00385B86"/>
    <w:rsid w:val="00392D11"/>
    <w:rsid w:val="0039315B"/>
    <w:rsid w:val="003962F1"/>
    <w:rsid w:val="0039780E"/>
    <w:rsid w:val="00397C94"/>
    <w:rsid w:val="003A0499"/>
    <w:rsid w:val="003A07CA"/>
    <w:rsid w:val="003A71B6"/>
    <w:rsid w:val="003B12AE"/>
    <w:rsid w:val="003B13C6"/>
    <w:rsid w:val="003B17B6"/>
    <w:rsid w:val="003B3B66"/>
    <w:rsid w:val="003B43A8"/>
    <w:rsid w:val="003B61B0"/>
    <w:rsid w:val="003B6448"/>
    <w:rsid w:val="003B6816"/>
    <w:rsid w:val="003C0090"/>
    <w:rsid w:val="003C18A8"/>
    <w:rsid w:val="003C6A7E"/>
    <w:rsid w:val="003C772B"/>
    <w:rsid w:val="003C77B5"/>
    <w:rsid w:val="003D3A06"/>
    <w:rsid w:val="003D5E2D"/>
    <w:rsid w:val="003D7579"/>
    <w:rsid w:val="003D7911"/>
    <w:rsid w:val="003D7F40"/>
    <w:rsid w:val="003E0C56"/>
    <w:rsid w:val="003E1974"/>
    <w:rsid w:val="003E457A"/>
    <w:rsid w:val="003E5AD9"/>
    <w:rsid w:val="003F0708"/>
    <w:rsid w:val="003F15A3"/>
    <w:rsid w:val="003F1CB3"/>
    <w:rsid w:val="003F1E7B"/>
    <w:rsid w:val="003F2715"/>
    <w:rsid w:val="003F3A2C"/>
    <w:rsid w:val="004008FF"/>
    <w:rsid w:val="0040222D"/>
    <w:rsid w:val="00404F43"/>
    <w:rsid w:val="00406C5B"/>
    <w:rsid w:val="004100FF"/>
    <w:rsid w:val="004102E2"/>
    <w:rsid w:val="00410D57"/>
    <w:rsid w:val="004110E7"/>
    <w:rsid w:val="00411859"/>
    <w:rsid w:val="004162F1"/>
    <w:rsid w:val="00416FF7"/>
    <w:rsid w:val="0041779F"/>
    <w:rsid w:val="004215A8"/>
    <w:rsid w:val="00422E9C"/>
    <w:rsid w:val="00423146"/>
    <w:rsid w:val="004252AD"/>
    <w:rsid w:val="00425539"/>
    <w:rsid w:val="00431CE9"/>
    <w:rsid w:val="00431FA0"/>
    <w:rsid w:val="004347CF"/>
    <w:rsid w:val="00434B8C"/>
    <w:rsid w:val="0043553D"/>
    <w:rsid w:val="00436046"/>
    <w:rsid w:val="00440A43"/>
    <w:rsid w:val="00442E38"/>
    <w:rsid w:val="0044662D"/>
    <w:rsid w:val="004478D3"/>
    <w:rsid w:val="00452A31"/>
    <w:rsid w:val="0045313F"/>
    <w:rsid w:val="00453812"/>
    <w:rsid w:val="00454794"/>
    <w:rsid w:val="004556AF"/>
    <w:rsid w:val="00456159"/>
    <w:rsid w:val="0045773B"/>
    <w:rsid w:val="0046377B"/>
    <w:rsid w:val="0046381E"/>
    <w:rsid w:val="00465447"/>
    <w:rsid w:val="00466151"/>
    <w:rsid w:val="00467F24"/>
    <w:rsid w:val="0047471A"/>
    <w:rsid w:val="004774B8"/>
    <w:rsid w:val="00480F3C"/>
    <w:rsid w:val="0048387B"/>
    <w:rsid w:val="004842D6"/>
    <w:rsid w:val="00491AF0"/>
    <w:rsid w:val="004933F9"/>
    <w:rsid w:val="00493653"/>
    <w:rsid w:val="004A04C3"/>
    <w:rsid w:val="004A0F6A"/>
    <w:rsid w:val="004A138E"/>
    <w:rsid w:val="004A2C6F"/>
    <w:rsid w:val="004A7DDC"/>
    <w:rsid w:val="004B2BEC"/>
    <w:rsid w:val="004B442D"/>
    <w:rsid w:val="004B57EC"/>
    <w:rsid w:val="004B7B45"/>
    <w:rsid w:val="004C06A3"/>
    <w:rsid w:val="004C122C"/>
    <w:rsid w:val="004C31FE"/>
    <w:rsid w:val="004C3DB4"/>
    <w:rsid w:val="004C6911"/>
    <w:rsid w:val="004C7520"/>
    <w:rsid w:val="004D1D8C"/>
    <w:rsid w:val="004D3110"/>
    <w:rsid w:val="004D3188"/>
    <w:rsid w:val="004D3F18"/>
    <w:rsid w:val="004D4AB7"/>
    <w:rsid w:val="004D59D1"/>
    <w:rsid w:val="004D5F4F"/>
    <w:rsid w:val="004E0B4A"/>
    <w:rsid w:val="004E10B0"/>
    <w:rsid w:val="004E1EEB"/>
    <w:rsid w:val="004E2024"/>
    <w:rsid w:val="004E21BE"/>
    <w:rsid w:val="004E25C1"/>
    <w:rsid w:val="004E3B26"/>
    <w:rsid w:val="004F194B"/>
    <w:rsid w:val="004F45EF"/>
    <w:rsid w:val="004F51D4"/>
    <w:rsid w:val="004F616D"/>
    <w:rsid w:val="004F6A95"/>
    <w:rsid w:val="004F6B05"/>
    <w:rsid w:val="00506E5B"/>
    <w:rsid w:val="00507BC6"/>
    <w:rsid w:val="00511477"/>
    <w:rsid w:val="00513687"/>
    <w:rsid w:val="0051582E"/>
    <w:rsid w:val="00521100"/>
    <w:rsid w:val="00521582"/>
    <w:rsid w:val="00521DC0"/>
    <w:rsid w:val="00523613"/>
    <w:rsid w:val="00523A99"/>
    <w:rsid w:val="0052405C"/>
    <w:rsid w:val="00524265"/>
    <w:rsid w:val="00525D18"/>
    <w:rsid w:val="00526153"/>
    <w:rsid w:val="00530669"/>
    <w:rsid w:val="00530BC4"/>
    <w:rsid w:val="0053386C"/>
    <w:rsid w:val="00533C15"/>
    <w:rsid w:val="00533E3F"/>
    <w:rsid w:val="0053543F"/>
    <w:rsid w:val="00542D07"/>
    <w:rsid w:val="00544410"/>
    <w:rsid w:val="00552EA8"/>
    <w:rsid w:val="00553131"/>
    <w:rsid w:val="00555196"/>
    <w:rsid w:val="005555F9"/>
    <w:rsid w:val="0055573B"/>
    <w:rsid w:val="00556095"/>
    <w:rsid w:val="00556AFC"/>
    <w:rsid w:val="00557A62"/>
    <w:rsid w:val="00560AE6"/>
    <w:rsid w:val="0056102E"/>
    <w:rsid w:val="005615F9"/>
    <w:rsid w:val="00562C7B"/>
    <w:rsid w:val="00563AE1"/>
    <w:rsid w:val="00565668"/>
    <w:rsid w:val="0056638A"/>
    <w:rsid w:val="005674C9"/>
    <w:rsid w:val="00572D96"/>
    <w:rsid w:val="0057544F"/>
    <w:rsid w:val="00575914"/>
    <w:rsid w:val="00575BF8"/>
    <w:rsid w:val="0057631F"/>
    <w:rsid w:val="00576FF0"/>
    <w:rsid w:val="005774A6"/>
    <w:rsid w:val="00577963"/>
    <w:rsid w:val="005779E2"/>
    <w:rsid w:val="005848C7"/>
    <w:rsid w:val="005872E6"/>
    <w:rsid w:val="00587B73"/>
    <w:rsid w:val="00587C84"/>
    <w:rsid w:val="00587ED4"/>
    <w:rsid w:val="00591BF7"/>
    <w:rsid w:val="0059325A"/>
    <w:rsid w:val="00593FE4"/>
    <w:rsid w:val="0059482D"/>
    <w:rsid w:val="00594B6F"/>
    <w:rsid w:val="00596BC6"/>
    <w:rsid w:val="00596FF0"/>
    <w:rsid w:val="00597160"/>
    <w:rsid w:val="00597DFD"/>
    <w:rsid w:val="005A42B8"/>
    <w:rsid w:val="005A63E6"/>
    <w:rsid w:val="005B1E81"/>
    <w:rsid w:val="005B3924"/>
    <w:rsid w:val="005B3D5F"/>
    <w:rsid w:val="005B7B44"/>
    <w:rsid w:val="005C02E1"/>
    <w:rsid w:val="005C429B"/>
    <w:rsid w:val="005C51DA"/>
    <w:rsid w:val="005C5A9F"/>
    <w:rsid w:val="005C6E80"/>
    <w:rsid w:val="005C7CE0"/>
    <w:rsid w:val="005D23E8"/>
    <w:rsid w:val="005D31A6"/>
    <w:rsid w:val="005D6763"/>
    <w:rsid w:val="005D7C8C"/>
    <w:rsid w:val="005E1BFB"/>
    <w:rsid w:val="005E1DDD"/>
    <w:rsid w:val="005E415E"/>
    <w:rsid w:val="005E5D1F"/>
    <w:rsid w:val="005E6F07"/>
    <w:rsid w:val="005E6F47"/>
    <w:rsid w:val="005E701B"/>
    <w:rsid w:val="005F0DF8"/>
    <w:rsid w:val="005F0E9C"/>
    <w:rsid w:val="005F13C4"/>
    <w:rsid w:val="005F2FAF"/>
    <w:rsid w:val="005F61D2"/>
    <w:rsid w:val="005F65D9"/>
    <w:rsid w:val="005F712A"/>
    <w:rsid w:val="006002AB"/>
    <w:rsid w:val="0060277F"/>
    <w:rsid w:val="00604D54"/>
    <w:rsid w:val="00605E6E"/>
    <w:rsid w:val="00607332"/>
    <w:rsid w:val="006077B8"/>
    <w:rsid w:val="00610D33"/>
    <w:rsid w:val="006161E3"/>
    <w:rsid w:val="0061632F"/>
    <w:rsid w:val="00620725"/>
    <w:rsid w:val="00620EC4"/>
    <w:rsid w:val="0062288A"/>
    <w:rsid w:val="006232E3"/>
    <w:rsid w:val="00625799"/>
    <w:rsid w:val="006259B5"/>
    <w:rsid w:val="00626249"/>
    <w:rsid w:val="00626846"/>
    <w:rsid w:val="00626B3C"/>
    <w:rsid w:val="00631AE8"/>
    <w:rsid w:val="00631B69"/>
    <w:rsid w:val="006323E0"/>
    <w:rsid w:val="00634017"/>
    <w:rsid w:val="006360C5"/>
    <w:rsid w:val="00636354"/>
    <w:rsid w:val="00637D73"/>
    <w:rsid w:val="0064085E"/>
    <w:rsid w:val="00640932"/>
    <w:rsid w:val="006432E7"/>
    <w:rsid w:val="006437FC"/>
    <w:rsid w:val="006442BB"/>
    <w:rsid w:val="006461B5"/>
    <w:rsid w:val="006464D9"/>
    <w:rsid w:val="00646BE1"/>
    <w:rsid w:val="00650255"/>
    <w:rsid w:val="006507AF"/>
    <w:rsid w:val="00651489"/>
    <w:rsid w:val="00651FD5"/>
    <w:rsid w:val="00654C02"/>
    <w:rsid w:val="00655B23"/>
    <w:rsid w:val="006562A0"/>
    <w:rsid w:val="00660AE1"/>
    <w:rsid w:val="00660D2E"/>
    <w:rsid w:val="00663DAA"/>
    <w:rsid w:val="00664292"/>
    <w:rsid w:val="00665899"/>
    <w:rsid w:val="00670CE8"/>
    <w:rsid w:val="00673E89"/>
    <w:rsid w:val="006749CF"/>
    <w:rsid w:val="00674A6F"/>
    <w:rsid w:val="00684848"/>
    <w:rsid w:val="0068571B"/>
    <w:rsid w:val="006858AE"/>
    <w:rsid w:val="00685B7E"/>
    <w:rsid w:val="00686BC7"/>
    <w:rsid w:val="0068712E"/>
    <w:rsid w:val="00687407"/>
    <w:rsid w:val="006875FC"/>
    <w:rsid w:val="006905FE"/>
    <w:rsid w:val="00692CDE"/>
    <w:rsid w:val="00694520"/>
    <w:rsid w:val="00694AFE"/>
    <w:rsid w:val="00695B03"/>
    <w:rsid w:val="006A050F"/>
    <w:rsid w:val="006A67AB"/>
    <w:rsid w:val="006A6EE9"/>
    <w:rsid w:val="006A78A2"/>
    <w:rsid w:val="006A7A03"/>
    <w:rsid w:val="006B0D42"/>
    <w:rsid w:val="006B1443"/>
    <w:rsid w:val="006B69BA"/>
    <w:rsid w:val="006B7D85"/>
    <w:rsid w:val="006B7E48"/>
    <w:rsid w:val="006C0D93"/>
    <w:rsid w:val="006C0F11"/>
    <w:rsid w:val="006C3272"/>
    <w:rsid w:val="006C4150"/>
    <w:rsid w:val="006C5750"/>
    <w:rsid w:val="006C7BF1"/>
    <w:rsid w:val="006D0E8D"/>
    <w:rsid w:val="006D2D30"/>
    <w:rsid w:val="006D4D86"/>
    <w:rsid w:val="006D4DA5"/>
    <w:rsid w:val="006D677D"/>
    <w:rsid w:val="006D7FCD"/>
    <w:rsid w:val="006E07A0"/>
    <w:rsid w:val="006E505D"/>
    <w:rsid w:val="006E71F1"/>
    <w:rsid w:val="006F1482"/>
    <w:rsid w:val="006F1A38"/>
    <w:rsid w:val="006F2470"/>
    <w:rsid w:val="006F4001"/>
    <w:rsid w:val="006F43A6"/>
    <w:rsid w:val="006F64A6"/>
    <w:rsid w:val="006F68A6"/>
    <w:rsid w:val="006F79E5"/>
    <w:rsid w:val="00701EDD"/>
    <w:rsid w:val="00702244"/>
    <w:rsid w:val="007024B3"/>
    <w:rsid w:val="0070296C"/>
    <w:rsid w:val="00703A4E"/>
    <w:rsid w:val="0070734C"/>
    <w:rsid w:val="0071005C"/>
    <w:rsid w:val="00711215"/>
    <w:rsid w:val="00711C93"/>
    <w:rsid w:val="00714711"/>
    <w:rsid w:val="0071510C"/>
    <w:rsid w:val="0071574C"/>
    <w:rsid w:val="0072070A"/>
    <w:rsid w:val="007217AE"/>
    <w:rsid w:val="00723E81"/>
    <w:rsid w:val="00723E89"/>
    <w:rsid w:val="0072645A"/>
    <w:rsid w:val="00727F48"/>
    <w:rsid w:val="00730098"/>
    <w:rsid w:val="0073607D"/>
    <w:rsid w:val="00740692"/>
    <w:rsid w:val="00740C14"/>
    <w:rsid w:val="00741DAD"/>
    <w:rsid w:val="00742E5D"/>
    <w:rsid w:val="007444DD"/>
    <w:rsid w:val="00744866"/>
    <w:rsid w:val="0074609D"/>
    <w:rsid w:val="007468D1"/>
    <w:rsid w:val="007504D3"/>
    <w:rsid w:val="00750B5A"/>
    <w:rsid w:val="00751527"/>
    <w:rsid w:val="00751EBA"/>
    <w:rsid w:val="007531AA"/>
    <w:rsid w:val="0075673E"/>
    <w:rsid w:val="0075711E"/>
    <w:rsid w:val="0075763E"/>
    <w:rsid w:val="00760B43"/>
    <w:rsid w:val="007660C5"/>
    <w:rsid w:val="0076635F"/>
    <w:rsid w:val="00767BBB"/>
    <w:rsid w:val="00767BF0"/>
    <w:rsid w:val="007712F1"/>
    <w:rsid w:val="007722ED"/>
    <w:rsid w:val="007725D0"/>
    <w:rsid w:val="00772BBA"/>
    <w:rsid w:val="00772E02"/>
    <w:rsid w:val="00773E2C"/>
    <w:rsid w:val="00773FE2"/>
    <w:rsid w:val="0077469F"/>
    <w:rsid w:val="00777B7E"/>
    <w:rsid w:val="00777DFA"/>
    <w:rsid w:val="00782BB2"/>
    <w:rsid w:val="00783AA5"/>
    <w:rsid w:val="0078620E"/>
    <w:rsid w:val="007864E4"/>
    <w:rsid w:val="007904AB"/>
    <w:rsid w:val="007913F1"/>
    <w:rsid w:val="00791512"/>
    <w:rsid w:val="00792032"/>
    <w:rsid w:val="00793E01"/>
    <w:rsid w:val="007A044F"/>
    <w:rsid w:val="007A0BD4"/>
    <w:rsid w:val="007A186B"/>
    <w:rsid w:val="007A25C9"/>
    <w:rsid w:val="007A29A4"/>
    <w:rsid w:val="007A314A"/>
    <w:rsid w:val="007A3307"/>
    <w:rsid w:val="007A37FC"/>
    <w:rsid w:val="007A5C34"/>
    <w:rsid w:val="007A6722"/>
    <w:rsid w:val="007B4992"/>
    <w:rsid w:val="007B4B8F"/>
    <w:rsid w:val="007C10BD"/>
    <w:rsid w:val="007C253D"/>
    <w:rsid w:val="007C27F7"/>
    <w:rsid w:val="007C6D81"/>
    <w:rsid w:val="007D0272"/>
    <w:rsid w:val="007D0B34"/>
    <w:rsid w:val="007D28EA"/>
    <w:rsid w:val="007D30EA"/>
    <w:rsid w:val="007D35F5"/>
    <w:rsid w:val="007D413A"/>
    <w:rsid w:val="007D46E2"/>
    <w:rsid w:val="007D4C8D"/>
    <w:rsid w:val="007D5D72"/>
    <w:rsid w:val="007E1A02"/>
    <w:rsid w:val="007E2158"/>
    <w:rsid w:val="007E4FD5"/>
    <w:rsid w:val="007E5579"/>
    <w:rsid w:val="007E5DFF"/>
    <w:rsid w:val="007E6024"/>
    <w:rsid w:val="007E79D4"/>
    <w:rsid w:val="007F042B"/>
    <w:rsid w:val="007F0D89"/>
    <w:rsid w:val="007F2506"/>
    <w:rsid w:val="007F2793"/>
    <w:rsid w:val="007F3008"/>
    <w:rsid w:val="0080201F"/>
    <w:rsid w:val="008035B9"/>
    <w:rsid w:val="00804E31"/>
    <w:rsid w:val="00806EC1"/>
    <w:rsid w:val="008072C3"/>
    <w:rsid w:val="008106EB"/>
    <w:rsid w:val="00810B8B"/>
    <w:rsid w:val="00812369"/>
    <w:rsid w:val="00815163"/>
    <w:rsid w:val="008153B2"/>
    <w:rsid w:val="008153C0"/>
    <w:rsid w:val="00816689"/>
    <w:rsid w:val="00817178"/>
    <w:rsid w:val="00820352"/>
    <w:rsid w:val="008210B7"/>
    <w:rsid w:val="008212D3"/>
    <w:rsid w:val="00822BFE"/>
    <w:rsid w:val="00825C71"/>
    <w:rsid w:val="00826D86"/>
    <w:rsid w:val="008272F3"/>
    <w:rsid w:val="00833F7D"/>
    <w:rsid w:val="00834ACD"/>
    <w:rsid w:val="008358C9"/>
    <w:rsid w:val="00835989"/>
    <w:rsid w:val="00835FDD"/>
    <w:rsid w:val="0084749E"/>
    <w:rsid w:val="008478C9"/>
    <w:rsid w:val="008511B7"/>
    <w:rsid w:val="00852736"/>
    <w:rsid w:val="00852B71"/>
    <w:rsid w:val="00857DCB"/>
    <w:rsid w:val="00860376"/>
    <w:rsid w:val="00861FA1"/>
    <w:rsid w:val="008625C5"/>
    <w:rsid w:val="008654F8"/>
    <w:rsid w:val="00865F35"/>
    <w:rsid w:val="00867A32"/>
    <w:rsid w:val="008700D3"/>
    <w:rsid w:val="008722FF"/>
    <w:rsid w:val="0087258F"/>
    <w:rsid w:val="00876288"/>
    <w:rsid w:val="00882461"/>
    <w:rsid w:val="008830C0"/>
    <w:rsid w:val="00883626"/>
    <w:rsid w:val="00890015"/>
    <w:rsid w:val="00891877"/>
    <w:rsid w:val="008937E8"/>
    <w:rsid w:val="00893CAF"/>
    <w:rsid w:val="00895C90"/>
    <w:rsid w:val="008A056A"/>
    <w:rsid w:val="008A2815"/>
    <w:rsid w:val="008A2839"/>
    <w:rsid w:val="008A3566"/>
    <w:rsid w:val="008A3A95"/>
    <w:rsid w:val="008A78F7"/>
    <w:rsid w:val="008B1F06"/>
    <w:rsid w:val="008B224F"/>
    <w:rsid w:val="008B46E2"/>
    <w:rsid w:val="008B4EB7"/>
    <w:rsid w:val="008B4FDC"/>
    <w:rsid w:val="008B624C"/>
    <w:rsid w:val="008C2212"/>
    <w:rsid w:val="008C3C13"/>
    <w:rsid w:val="008C3D32"/>
    <w:rsid w:val="008C7CE6"/>
    <w:rsid w:val="008D0B9D"/>
    <w:rsid w:val="008D0F0A"/>
    <w:rsid w:val="008D1976"/>
    <w:rsid w:val="008D2EA4"/>
    <w:rsid w:val="008D4AC2"/>
    <w:rsid w:val="008D5592"/>
    <w:rsid w:val="008D5897"/>
    <w:rsid w:val="008D6663"/>
    <w:rsid w:val="008D68E9"/>
    <w:rsid w:val="008D6D30"/>
    <w:rsid w:val="008D74DA"/>
    <w:rsid w:val="008E1CCC"/>
    <w:rsid w:val="008E220A"/>
    <w:rsid w:val="008E2388"/>
    <w:rsid w:val="008E3067"/>
    <w:rsid w:val="008E3F4E"/>
    <w:rsid w:val="008E5212"/>
    <w:rsid w:val="008E554F"/>
    <w:rsid w:val="008E6D13"/>
    <w:rsid w:val="008F0FE2"/>
    <w:rsid w:val="008F3F1C"/>
    <w:rsid w:val="008F68AF"/>
    <w:rsid w:val="00901A34"/>
    <w:rsid w:val="00901BDF"/>
    <w:rsid w:val="00901FFB"/>
    <w:rsid w:val="00902201"/>
    <w:rsid w:val="00910026"/>
    <w:rsid w:val="00910BFA"/>
    <w:rsid w:val="00911F8E"/>
    <w:rsid w:val="009179BA"/>
    <w:rsid w:val="009269AC"/>
    <w:rsid w:val="0092789E"/>
    <w:rsid w:val="00927DDE"/>
    <w:rsid w:val="00930449"/>
    <w:rsid w:val="00931EF9"/>
    <w:rsid w:val="00932C1D"/>
    <w:rsid w:val="009401AA"/>
    <w:rsid w:val="0094446D"/>
    <w:rsid w:val="009459FE"/>
    <w:rsid w:val="009476DB"/>
    <w:rsid w:val="00947B38"/>
    <w:rsid w:val="00950810"/>
    <w:rsid w:val="00952181"/>
    <w:rsid w:val="0095254E"/>
    <w:rsid w:val="00952AB5"/>
    <w:rsid w:val="009534A1"/>
    <w:rsid w:val="00953784"/>
    <w:rsid w:val="00954654"/>
    <w:rsid w:val="00954CF5"/>
    <w:rsid w:val="0095509C"/>
    <w:rsid w:val="00962588"/>
    <w:rsid w:val="0096385A"/>
    <w:rsid w:val="00970115"/>
    <w:rsid w:val="00970990"/>
    <w:rsid w:val="0097416A"/>
    <w:rsid w:val="00975C83"/>
    <w:rsid w:val="009809CA"/>
    <w:rsid w:val="00982830"/>
    <w:rsid w:val="0098467B"/>
    <w:rsid w:val="009853E8"/>
    <w:rsid w:val="00986615"/>
    <w:rsid w:val="0098757F"/>
    <w:rsid w:val="0099329E"/>
    <w:rsid w:val="00995864"/>
    <w:rsid w:val="00995E35"/>
    <w:rsid w:val="00996F4F"/>
    <w:rsid w:val="009A0388"/>
    <w:rsid w:val="009A03D7"/>
    <w:rsid w:val="009A0DEA"/>
    <w:rsid w:val="009A48BE"/>
    <w:rsid w:val="009A7374"/>
    <w:rsid w:val="009B0359"/>
    <w:rsid w:val="009B0869"/>
    <w:rsid w:val="009B59D8"/>
    <w:rsid w:val="009B5BC4"/>
    <w:rsid w:val="009B65FB"/>
    <w:rsid w:val="009C07BE"/>
    <w:rsid w:val="009C14FC"/>
    <w:rsid w:val="009C1C84"/>
    <w:rsid w:val="009C21FD"/>
    <w:rsid w:val="009C37EE"/>
    <w:rsid w:val="009C3C38"/>
    <w:rsid w:val="009C43E5"/>
    <w:rsid w:val="009C441B"/>
    <w:rsid w:val="009C54CB"/>
    <w:rsid w:val="009C616C"/>
    <w:rsid w:val="009C68A5"/>
    <w:rsid w:val="009D19B3"/>
    <w:rsid w:val="009D69C6"/>
    <w:rsid w:val="009E0257"/>
    <w:rsid w:val="009E08EF"/>
    <w:rsid w:val="009E0BD7"/>
    <w:rsid w:val="009E1950"/>
    <w:rsid w:val="009E1FAC"/>
    <w:rsid w:val="009E3421"/>
    <w:rsid w:val="009E3A8B"/>
    <w:rsid w:val="009E43DD"/>
    <w:rsid w:val="009E5C63"/>
    <w:rsid w:val="009E5CCE"/>
    <w:rsid w:val="009E6F93"/>
    <w:rsid w:val="009F0949"/>
    <w:rsid w:val="009F09F7"/>
    <w:rsid w:val="009F1453"/>
    <w:rsid w:val="009F19B6"/>
    <w:rsid w:val="009F707A"/>
    <w:rsid w:val="009F7989"/>
    <w:rsid w:val="00A056C4"/>
    <w:rsid w:val="00A11620"/>
    <w:rsid w:val="00A12C49"/>
    <w:rsid w:val="00A13C77"/>
    <w:rsid w:val="00A13CEF"/>
    <w:rsid w:val="00A14744"/>
    <w:rsid w:val="00A16125"/>
    <w:rsid w:val="00A162F4"/>
    <w:rsid w:val="00A17247"/>
    <w:rsid w:val="00A200A2"/>
    <w:rsid w:val="00A20EFF"/>
    <w:rsid w:val="00A228EF"/>
    <w:rsid w:val="00A228F1"/>
    <w:rsid w:val="00A24468"/>
    <w:rsid w:val="00A25513"/>
    <w:rsid w:val="00A26734"/>
    <w:rsid w:val="00A30A72"/>
    <w:rsid w:val="00A31828"/>
    <w:rsid w:val="00A32C91"/>
    <w:rsid w:val="00A3569B"/>
    <w:rsid w:val="00A357D6"/>
    <w:rsid w:val="00A3725A"/>
    <w:rsid w:val="00A41551"/>
    <w:rsid w:val="00A427E7"/>
    <w:rsid w:val="00A4367E"/>
    <w:rsid w:val="00A46988"/>
    <w:rsid w:val="00A52744"/>
    <w:rsid w:val="00A529E7"/>
    <w:rsid w:val="00A530F1"/>
    <w:rsid w:val="00A546D6"/>
    <w:rsid w:val="00A605DE"/>
    <w:rsid w:val="00A606CF"/>
    <w:rsid w:val="00A60C74"/>
    <w:rsid w:val="00A64996"/>
    <w:rsid w:val="00A65D0B"/>
    <w:rsid w:val="00A66794"/>
    <w:rsid w:val="00A66A13"/>
    <w:rsid w:val="00A6741B"/>
    <w:rsid w:val="00A714A4"/>
    <w:rsid w:val="00A722AE"/>
    <w:rsid w:val="00A7328E"/>
    <w:rsid w:val="00A75117"/>
    <w:rsid w:val="00A7667D"/>
    <w:rsid w:val="00A76701"/>
    <w:rsid w:val="00A76FB3"/>
    <w:rsid w:val="00A77A41"/>
    <w:rsid w:val="00A81880"/>
    <w:rsid w:val="00A82C68"/>
    <w:rsid w:val="00A83F81"/>
    <w:rsid w:val="00A8602A"/>
    <w:rsid w:val="00A86D54"/>
    <w:rsid w:val="00A86E81"/>
    <w:rsid w:val="00A8781C"/>
    <w:rsid w:val="00A87D6D"/>
    <w:rsid w:val="00A914E3"/>
    <w:rsid w:val="00A925DA"/>
    <w:rsid w:val="00A955C6"/>
    <w:rsid w:val="00A957C4"/>
    <w:rsid w:val="00A95D0C"/>
    <w:rsid w:val="00A972C9"/>
    <w:rsid w:val="00AA0442"/>
    <w:rsid w:val="00AA25EE"/>
    <w:rsid w:val="00AA2EE2"/>
    <w:rsid w:val="00AA3187"/>
    <w:rsid w:val="00AA32DB"/>
    <w:rsid w:val="00AA449A"/>
    <w:rsid w:val="00AA592A"/>
    <w:rsid w:val="00AB02B1"/>
    <w:rsid w:val="00AB33CD"/>
    <w:rsid w:val="00AB4611"/>
    <w:rsid w:val="00AB48C9"/>
    <w:rsid w:val="00AB74AB"/>
    <w:rsid w:val="00AB76B8"/>
    <w:rsid w:val="00AC01CB"/>
    <w:rsid w:val="00AC0554"/>
    <w:rsid w:val="00AC20BC"/>
    <w:rsid w:val="00AC44DD"/>
    <w:rsid w:val="00AD083B"/>
    <w:rsid w:val="00AD1F92"/>
    <w:rsid w:val="00AD2CFD"/>
    <w:rsid w:val="00AD4FD6"/>
    <w:rsid w:val="00AE09F1"/>
    <w:rsid w:val="00AE1009"/>
    <w:rsid w:val="00AE3B9A"/>
    <w:rsid w:val="00AE5217"/>
    <w:rsid w:val="00AE67C1"/>
    <w:rsid w:val="00AF0164"/>
    <w:rsid w:val="00AF4C1E"/>
    <w:rsid w:val="00AF5D1D"/>
    <w:rsid w:val="00AF6108"/>
    <w:rsid w:val="00AF6198"/>
    <w:rsid w:val="00AF75FF"/>
    <w:rsid w:val="00AF7B5D"/>
    <w:rsid w:val="00B0181B"/>
    <w:rsid w:val="00B043C5"/>
    <w:rsid w:val="00B06A63"/>
    <w:rsid w:val="00B11C86"/>
    <w:rsid w:val="00B120AF"/>
    <w:rsid w:val="00B13450"/>
    <w:rsid w:val="00B15023"/>
    <w:rsid w:val="00B161A2"/>
    <w:rsid w:val="00B16217"/>
    <w:rsid w:val="00B16459"/>
    <w:rsid w:val="00B20246"/>
    <w:rsid w:val="00B20E87"/>
    <w:rsid w:val="00B22356"/>
    <w:rsid w:val="00B25261"/>
    <w:rsid w:val="00B25776"/>
    <w:rsid w:val="00B316DC"/>
    <w:rsid w:val="00B31ECD"/>
    <w:rsid w:val="00B3230F"/>
    <w:rsid w:val="00B33CE8"/>
    <w:rsid w:val="00B36E04"/>
    <w:rsid w:val="00B464F2"/>
    <w:rsid w:val="00B4742E"/>
    <w:rsid w:val="00B47EF9"/>
    <w:rsid w:val="00B47FEE"/>
    <w:rsid w:val="00B50342"/>
    <w:rsid w:val="00B52333"/>
    <w:rsid w:val="00B52A3A"/>
    <w:rsid w:val="00B54714"/>
    <w:rsid w:val="00B5573A"/>
    <w:rsid w:val="00B5742D"/>
    <w:rsid w:val="00B6120F"/>
    <w:rsid w:val="00B62830"/>
    <w:rsid w:val="00B64150"/>
    <w:rsid w:val="00B67FD5"/>
    <w:rsid w:val="00B7330C"/>
    <w:rsid w:val="00B73F85"/>
    <w:rsid w:val="00B75701"/>
    <w:rsid w:val="00B764B8"/>
    <w:rsid w:val="00B7744B"/>
    <w:rsid w:val="00B77DB9"/>
    <w:rsid w:val="00B804C1"/>
    <w:rsid w:val="00B807A3"/>
    <w:rsid w:val="00B80ADD"/>
    <w:rsid w:val="00B83D63"/>
    <w:rsid w:val="00B84FB3"/>
    <w:rsid w:val="00B8540A"/>
    <w:rsid w:val="00B87DDE"/>
    <w:rsid w:val="00B908B8"/>
    <w:rsid w:val="00B92178"/>
    <w:rsid w:val="00B947D3"/>
    <w:rsid w:val="00B9681B"/>
    <w:rsid w:val="00B96DE8"/>
    <w:rsid w:val="00B977FA"/>
    <w:rsid w:val="00BA2AF5"/>
    <w:rsid w:val="00BA32DB"/>
    <w:rsid w:val="00BA45D6"/>
    <w:rsid w:val="00BA601A"/>
    <w:rsid w:val="00BB1238"/>
    <w:rsid w:val="00BB38D3"/>
    <w:rsid w:val="00BB5AF0"/>
    <w:rsid w:val="00BB5B2A"/>
    <w:rsid w:val="00BC3614"/>
    <w:rsid w:val="00BC5479"/>
    <w:rsid w:val="00BC75FD"/>
    <w:rsid w:val="00BC7F99"/>
    <w:rsid w:val="00BD005F"/>
    <w:rsid w:val="00BD282B"/>
    <w:rsid w:val="00BD2EE3"/>
    <w:rsid w:val="00BD30B9"/>
    <w:rsid w:val="00BD74C7"/>
    <w:rsid w:val="00BE11BC"/>
    <w:rsid w:val="00BE33E8"/>
    <w:rsid w:val="00BF6415"/>
    <w:rsid w:val="00C0179A"/>
    <w:rsid w:val="00C02DBF"/>
    <w:rsid w:val="00C039B9"/>
    <w:rsid w:val="00C04C63"/>
    <w:rsid w:val="00C06572"/>
    <w:rsid w:val="00C10A6A"/>
    <w:rsid w:val="00C135DC"/>
    <w:rsid w:val="00C13F64"/>
    <w:rsid w:val="00C1548C"/>
    <w:rsid w:val="00C15CD5"/>
    <w:rsid w:val="00C16160"/>
    <w:rsid w:val="00C22059"/>
    <w:rsid w:val="00C24F77"/>
    <w:rsid w:val="00C251CD"/>
    <w:rsid w:val="00C2687E"/>
    <w:rsid w:val="00C27EC4"/>
    <w:rsid w:val="00C30B05"/>
    <w:rsid w:val="00C335EF"/>
    <w:rsid w:val="00C4035D"/>
    <w:rsid w:val="00C46105"/>
    <w:rsid w:val="00C46324"/>
    <w:rsid w:val="00C47F83"/>
    <w:rsid w:val="00C505CA"/>
    <w:rsid w:val="00C5327E"/>
    <w:rsid w:val="00C561F5"/>
    <w:rsid w:val="00C613F4"/>
    <w:rsid w:val="00C61828"/>
    <w:rsid w:val="00C63881"/>
    <w:rsid w:val="00C63C82"/>
    <w:rsid w:val="00C63CC1"/>
    <w:rsid w:val="00C66B33"/>
    <w:rsid w:val="00C70BA8"/>
    <w:rsid w:val="00C70C99"/>
    <w:rsid w:val="00C7462C"/>
    <w:rsid w:val="00C8106F"/>
    <w:rsid w:val="00C84101"/>
    <w:rsid w:val="00C8599B"/>
    <w:rsid w:val="00C86EC3"/>
    <w:rsid w:val="00C94254"/>
    <w:rsid w:val="00C95082"/>
    <w:rsid w:val="00C97E19"/>
    <w:rsid w:val="00CA0DB3"/>
    <w:rsid w:val="00CA35CF"/>
    <w:rsid w:val="00CA4BFD"/>
    <w:rsid w:val="00CA5448"/>
    <w:rsid w:val="00CA6E9E"/>
    <w:rsid w:val="00CA7CAD"/>
    <w:rsid w:val="00CA7EC7"/>
    <w:rsid w:val="00CB0015"/>
    <w:rsid w:val="00CB3345"/>
    <w:rsid w:val="00CB4242"/>
    <w:rsid w:val="00CB72AC"/>
    <w:rsid w:val="00CB79A0"/>
    <w:rsid w:val="00CB7E86"/>
    <w:rsid w:val="00CC1829"/>
    <w:rsid w:val="00CC3463"/>
    <w:rsid w:val="00CC46E5"/>
    <w:rsid w:val="00CC7063"/>
    <w:rsid w:val="00CD05D2"/>
    <w:rsid w:val="00CD10EE"/>
    <w:rsid w:val="00CD1F0C"/>
    <w:rsid w:val="00CD282D"/>
    <w:rsid w:val="00CD383B"/>
    <w:rsid w:val="00CD38D7"/>
    <w:rsid w:val="00CD6323"/>
    <w:rsid w:val="00CE1AF5"/>
    <w:rsid w:val="00CE416F"/>
    <w:rsid w:val="00CE7C49"/>
    <w:rsid w:val="00CF010E"/>
    <w:rsid w:val="00CF0395"/>
    <w:rsid w:val="00CF0E65"/>
    <w:rsid w:val="00CF1BCA"/>
    <w:rsid w:val="00CF54F9"/>
    <w:rsid w:val="00D00F01"/>
    <w:rsid w:val="00D0335A"/>
    <w:rsid w:val="00D03A5C"/>
    <w:rsid w:val="00D04012"/>
    <w:rsid w:val="00D0423F"/>
    <w:rsid w:val="00D04633"/>
    <w:rsid w:val="00D04717"/>
    <w:rsid w:val="00D05055"/>
    <w:rsid w:val="00D05282"/>
    <w:rsid w:val="00D06744"/>
    <w:rsid w:val="00D06AE4"/>
    <w:rsid w:val="00D10747"/>
    <w:rsid w:val="00D110ED"/>
    <w:rsid w:val="00D11757"/>
    <w:rsid w:val="00D120FB"/>
    <w:rsid w:val="00D12DCE"/>
    <w:rsid w:val="00D14947"/>
    <w:rsid w:val="00D16934"/>
    <w:rsid w:val="00D17CFB"/>
    <w:rsid w:val="00D21E20"/>
    <w:rsid w:val="00D2259D"/>
    <w:rsid w:val="00D23B2A"/>
    <w:rsid w:val="00D24A7F"/>
    <w:rsid w:val="00D26A96"/>
    <w:rsid w:val="00D279E6"/>
    <w:rsid w:val="00D301EE"/>
    <w:rsid w:val="00D30D15"/>
    <w:rsid w:val="00D33757"/>
    <w:rsid w:val="00D33C0B"/>
    <w:rsid w:val="00D34F8B"/>
    <w:rsid w:val="00D3513E"/>
    <w:rsid w:val="00D377AB"/>
    <w:rsid w:val="00D40C6D"/>
    <w:rsid w:val="00D415C8"/>
    <w:rsid w:val="00D4165D"/>
    <w:rsid w:val="00D43408"/>
    <w:rsid w:val="00D448F9"/>
    <w:rsid w:val="00D4555D"/>
    <w:rsid w:val="00D4675F"/>
    <w:rsid w:val="00D476D3"/>
    <w:rsid w:val="00D47DC4"/>
    <w:rsid w:val="00D51B01"/>
    <w:rsid w:val="00D52135"/>
    <w:rsid w:val="00D54662"/>
    <w:rsid w:val="00D54DDB"/>
    <w:rsid w:val="00D56845"/>
    <w:rsid w:val="00D56880"/>
    <w:rsid w:val="00D56BEF"/>
    <w:rsid w:val="00D60015"/>
    <w:rsid w:val="00D60220"/>
    <w:rsid w:val="00D60CF4"/>
    <w:rsid w:val="00D613CE"/>
    <w:rsid w:val="00D6577B"/>
    <w:rsid w:val="00D65EA8"/>
    <w:rsid w:val="00D7210D"/>
    <w:rsid w:val="00D72744"/>
    <w:rsid w:val="00D74992"/>
    <w:rsid w:val="00D75088"/>
    <w:rsid w:val="00D75C94"/>
    <w:rsid w:val="00D77844"/>
    <w:rsid w:val="00D80E7C"/>
    <w:rsid w:val="00D83754"/>
    <w:rsid w:val="00D85F08"/>
    <w:rsid w:val="00D87651"/>
    <w:rsid w:val="00D90F4A"/>
    <w:rsid w:val="00D97E66"/>
    <w:rsid w:val="00DA0AF5"/>
    <w:rsid w:val="00DA0CF4"/>
    <w:rsid w:val="00DA30CD"/>
    <w:rsid w:val="00DA57C3"/>
    <w:rsid w:val="00DA6CCB"/>
    <w:rsid w:val="00DA7AE5"/>
    <w:rsid w:val="00DB33FB"/>
    <w:rsid w:val="00DB3DE1"/>
    <w:rsid w:val="00DC0B97"/>
    <w:rsid w:val="00DC13A3"/>
    <w:rsid w:val="00DC1493"/>
    <w:rsid w:val="00DC21E9"/>
    <w:rsid w:val="00DC3368"/>
    <w:rsid w:val="00DC718B"/>
    <w:rsid w:val="00DC761B"/>
    <w:rsid w:val="00DC762C"/>
    <w:rsid w:val="00DD18E3"/>
    <w:rsid w:val="00DD2199"/>
    <w:rsid w:val="00DD2E89"/>
    <w:rsid w:val="00DD4386"/>
    <w:rsid w:val="00DD45ED"/>
    <w:rsid w:val="00DD4B07"/>
    <w:rsid w:val="00DD5790"/>
    <w:rsid w:val="00DD579B"/>
    <w:rsid w:val="00DD5D70"/>
    <w:rsid w:val="00DE0457"/>
    <w:rsid w:val="00DE087F"/>
    <w:rsid w:val="00DE288C"/>
    <w:rsid w:val="00DE4466"/>
    <w:rsid w:val="00DE4D7E"/>
    <w:rsid w:val="00DE50B6"/>
    <w:rsid w:val="00DF08EF"/>
    <w:rsid w:val="00DF10A4"/>
    <w:rsid w:val="00DF1114"/>
    <w:rsid w:val="00DF132B"/>
    <w:rsid w:val="00DF2D75"/>
    <w:rsid w:val="00DF3FE1"/>
    <w:rsid w:val="00E01BBD"/>
    <w:rsid w:val="00E0233A"/>
    <w:rsid w:val="00E033BD"/>
    <w:rsid w:val="00E0418F"/>
    <w:rsid w:val="00E04777"/>
    <w:rsid w:val="00E108E5"/>
    <w:rsid w:val="00E13258"/>
    <w:rsid w:val="00E1361A"/>
    <w:rsid w:val="00E14429"/>
    <w:rsid w:val="00E14B30"/>
    <w:rsid w:val="00E152E5"/>
    <w:rsid w:val="00E175C1"/>
    <w:rsid w:val="00E17F73"/>
    <w:rsid w:val="00E204A4"/>
    <w:rsid w:val="00E2069F"/>
    <w:rsid w:val="00E2176C"/>
    <w:rsid w:val="00E22699"/>
    <w:rsid w:val="00E22998"/>
    <w:rsid w:val="00E23AA3"/>
    <w:rsid w:val="00E27BEB"/>
    <w:rsid w:val="00E27E7C"/>
    <w:rsid w:val="00E30C99"/>
    <w:rsid w:val="00E3176A"/>
    <w:rsid w:val="00E330F8"/>
    <w:rsid w:val="00E34000"/>
    <w:rsid w:val="00E35CE8"/>
    <w:rsid w:val="00E3667E"/>
    <w:rsid w:val="00E4103C"/>
    <w:rsid w:val="00E42506"/>
    <w:rsid w:val="00E428C5"/>
    <w:rsid w:val="00E42A79"/>
    <w:rsid w:val="00E479A4"/>
    <w:rsid w:val="00E53F2B"/>
    <w:rsid w:val="00E55B72"/>
    <w:rsid w:val="00E576CC"/>
    <w:rsid w:val="00E57BB8"/>
    <w:rsid w:val="00E60BC6"/>
    <w:rsid w:val="00E6359C"/>
    <w:rsid w:val="00E67985"/>
    <w:rsid w:val="00E7186C"/>
    <w:rsid w:val="00E7304F"/>
    <w:rsid w:val="00E730B0"/>
    <w:rsid w:val="00E77093"/>
    <w:rsid w:val="00E771F0"/>
    <w:rsid w:val="00E81CB2"/>
    <w:rsid w:val="00E834AB"/>
    <w:rsid w:val="00E84C65"/>
    <w:rsid w:val="00E9307E"/>
    <w:rsid w:val="00E93845"/>
    <w:rsid w:val="00E950D8"/>
    <w:rsid w:val="00E95C69"/>
    <w:rsid w:val="00E96265"/>
    <w:rsid w:val="00EA04A0"/>
    <w:rsid w:val="00EA22B1"/>
    <w:rsid w:val="00EA6A7D"/>
    <w:rsid w:val="00EA6D36"/>
    <w:rsid w:val="00EA76BF"/>
    <w:rsid w:val="00EB10C4"/>
    <w:rsid w:val="00EB2A6A"/>
    <w:rsid w:val="00EB45C4"/>
    <w:rsid w:val="00EC1E21"/>
    <w:rsid w:val="00EC2454"/>
    <w:rsid w:val="00EC511C"/>
    <w:rsid w:val="00EC584E"/>
    <w:rsid w:val="00EC7433"/>
    <w:rsid w:val="00ED02DA"/>
    <w:rsid w:val="00ED0A59"/>
    <w:rsid w:val="00ED0B27"/>
    <w:rsid w:val="00ED1F50"/>
    <w:rsid w:val="00ED4052"/>
    <w:rsid w:val="00ED5819"/>
    <w:rsid w:val="00EE04D1"/>
    <w:rsid w:val="00EE08E6"/>
    <w:rsid w:val="00EE0D34"/>
    <w:rsid w:val="00EE45AC"/>
    <w:rsid w:val="00EE56F9"/>
    <w:rsid w:val="00EE6FFE"/>
    <w:rsid w:val="00EE7E5E"/>
    <w:rsid w:val="00EF0B53"/>
    <w:rsid w:val="00EF0E40"/>
    <w:rsid w:val="00EF45E8"/>
    <w:rsid w:val="00EF7CBE"/>
    <w:rsid w:val="00F010E0"/>
    <w:rsid w:val="00F012B7"/>
    <w:rsid w:val="00F0458E"/>
    <w:rsid w:val="00F048CA"/>
    <w:rsid w:val="00F049A3"/>
    <w:rsid w:val="00F05957"/>
    <w:rsid w:val="00F064F4"/>
    <w:rsid w:val="00F07625"/>
    <w:rsid w:val="00F0797D"/>
    <w:rsid w:val="00F07E47"/>
    <w:rsid w:val="00F1291B"/>
    <w:rsid w:val="00F13739"/>
    <w:rsid w:val="00F13785"/>
    <w:rsid w:val="00F165D9"/>
    <w:rsid w:val="00F16FC2"/>
    <w:rsid w:val="00F2116C"/>
    <w:rsid w:val="00F225B4"/>
    <w:rsid w:val="00F2302F"/>
    <w:rsid w:val="00F23A84"/>
    <w:rsid w:val="00F247C5"/>
    <w:rsid w:val="00F31973"/>
    <w:rsid w:val="00F36C97"/>
    <w:rsid w:val="00F40226"/>
    <w:rsid w:val="00F40863"/>
    <w:rsid w:val="00F40B7E"/>
    <w:rsid w:val="00F41F15"/>
    <w:rsid w:val="00F44819"/>
    <w:rsid w:val="00F479B9"/>
    <w:rsid w:val="00F50303"/>
    <w:rsid w:val="00F525D7"/>
    <w:rsid w:val="00F52A47"/>
    <w:rsid w:val="00F550A1"/>
    <w:rsid w:val="00F5643E"/>
    <w:rsid w:val="00F56701"/>
    <w:rsid w:val="00F62510"/>
    <w:rsid w:val="00F62BBC"/>
    <w:rsid w:val="00F63978"/>
    <w:rsid w:val="00F63CD6"/>
    <w:rsid w:val="00F6459B"/>
    <w:rsid w:val="00F67466"/>
    <w:rsid w:val="00F723CF"/>
    <w:rsid w:val="00F734B6"/>
    <w:rsid w:val="00F74FD3"/>
    <w:rsid w:val="00F75320"/>
    <w:rsid w:val="00F75A19"/>
    <w:rsid w:val="00F77FF6"/>
    <w:rsid w:val="00F83E9D"/>
    <w:rsid w:val="00F8405C"/>
    <w:rsid w:val="00F85F62"/>
    <w:rsid w:val="00F86302"/>
    <w:rsid w:val="00F86540"/>
    <w:rsid w:val="00F875ED"/>
    <w:rsid w:val="00F87D9E"/>
    <w:rsid w:val="00F91AB8"/>
    <w:rsid w:val="00F91E66"/>
    <w:rsid w:val="00F96E6C"/>
    <w:rsid w:val="00F97114"/>
    <w:rsid w:val="00F97263"/>
    <w:rsid w:val="00F97E6C"/>
    <w:rsid w:val="00F97EE1"/>
    <w:rsid w:val="00FA3423"/>
    <w:rsid w:val="00FA35EE"/>
    <w:rsid w:val="00FA3F78"/>
    <w:rsid w:val="00FA54E6"/>
    <w:rsid w:val="00FA5EBC"/>
    <w:rsid w:val="00FB2C9C"/>
    <w:rsid w:val="00FB6A80"/>
    <w:rsid w:val="00FB6A9C"/>
    <w:rsid w:val="00FC05F0"/>
    <w:rsid w:val="00FC231F"/>
    <w:rsid w:val="00FC3051"/>
    <w:rsid w:val="00FC3932"/>
    <w:rsid w:val="00FC5488"/>
    <w:rsid w:val="00FC7094"/>
    <w:rsid w:val="00FD04EF"/>
    <w:rsid w:val="00FD1734"/>
    <w:rsid w:val="00FD418A"/>
    <w:rsid w:val="00FD5137"/>
    <w:rsid w:val="00FD687C"/>
    <w:rsid w:val="00FD7086"/>
    <w:rsid w:val="00FE0182"/>
    <w:rsid w:val="00FE0E4F"/>
    <w:rsid w:val="00FE104E"/>
    <w:rsid w:val="00FE12ED"/>
    <w:rsid w:val="00FE1920"/>
    <w:rsid w:val="00FE4692"/>
    <w:rsid w:val="00FE54CF"/>
    <w:rsid w:val="00FF0575"/>
    <w:rsid w:val="00FF0DCE"/>
    <w:rsid w:val="00FF2575"/>
    <w:rsid w:val="00FF3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640740BE"/>
  <w15:docId w15:val="{DF3B9067-D0D6-447F-B666-3A1A66D2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2575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FF2575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FF2575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575"/>
    <w:pPr>
      <w:spacing w:before="120"/>
      <w:ind w:right="226"/>
      <w:jc w:val="both"/>
    </w:pPr>
  </w:style>
  <w:style w:type="character" w:styleId="a4">
    <w:name w:val="Hyperlink"/>
    <w:rsid w:val="00FF2575"/>
    <w:rPr>
      <w:color w:val="0000FF"/>
      <w:u w:val="single"/>
      <w:lang w:bidi="th-TH"/>
    </w:rPr>
  </w:style>
  <w:style w:type="paragraph" w:styleId="a5">
    <w:name w:val="Body Text Indent"/>
    <w:basedOn w:val="a"/>
    <w:rsid w:val="00FF2575"/>
    <w:pPr>
      <w:ind w:firstLine="1418"/>
    </w:pPr>
  </w:style>
  <w:style w:type="paragraph" w:styleId="20">
    <w:name w:val="Body Text Indent 2"/>
    <w:basedOn w:val="a"/>
    <w:rsid w:val="00FF2575"/>
    <w:pPr>
      <w:spacing w:before="240"/>
      <w:ind w:firstLine="1440"/>
    </w:pPr>
  </w:style>
  <w:style w:type="paragraph" w:styleId="3">
    <w:name w:val="Body Text Indent 3"/>
    <w:basedOn w:val="a"/>
    <w:rsid w:val="00FF2575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link w:val="a8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a">
    <w:name w:val="FollowedHyperlink"/>
    <w:rsid w:val="006F2470"/>
    <w:rPr>
      <w:color w:val="800080"/>
      <w:u w:val="single"/>
    </w:rPr>
  </w:style>
  <w:style w:type="character" w:styleId="ab">
    <w:name w:val="page number"/>
    <w:basedOn w:val="a0"/>
    <w:rsid w:val="003D7579"/>
  </w:style>
  <w:style w:type="paragraph" w:styleId="ac">
    <w:name w:val="List Paragraph"/>
    <w:basedOn w:val="a"/>
    <w:uiPriority w:val="34"/>
    <w:qFormat/>
    <w:rsid w:val="007725D0"/>
    <w:pPr>
      <w:ind w:left="720"/>
      <w:contextualSpacing/>
    </w:pPr>
    <w:rPr>
      <w:rFonts w:cs="Angsana New"/>
      <w:szCs w:val="40"/>
    </w:rPr>
  </w:style>
  <w:style w:type="paragraph" w:styleId="ad">
    <w:name w:val="Balloon Text"/>
    <w:basedOn w:val="a"/>
    <w:link w:val="ae"/>
    <w:rsid w:val="0023472C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23472C"/>
    <w:rPr>
      <w:rFonts w:ascii="Tahoma" w:hAnsi="Tahoma"/>
      <w:sz w:val="16"/>
    </w:rPr>
  </w:style>
  <w:style w:type="character" w:customStyle="1" w:styleId="a8">
    <w:name w:val="หัวกระดาษ อักขระ"/>
    <w:link w:val="a7"/>
    <w:rsid w:val="00086FCA"/>
    <w:rPr>
      <w:rFonts w:ascii="EucrosiaUPC" w:hAnsi="EucrosiaUPC"/>
      <w:sz w:val="32"/>
      <w:szCs w:val="37"/>
    </w:rPr>
  </w:style>
  <w:style w:type="character" w:customStyle="1" w:styleId="textexposedshow">
    <w:name w:val="text_exposed_show"/>
    <w:basedOn w:val="a0"/>
    <w:rsid w:val="00BB5AF0"/>
  </w:style>
  <w:style w:type="paragraph" w:customStyle="1" w:styleId="Default">
    <w:name w:val="Default"/>
    <w:rsid w:val="00A056C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การอ้างถึงที่ไม่ได้แก้ไข1"/>
    <w:basedOn w:val="a0"/>
    <w:uiPriority w:val="99"/>
    <w:semiHidden/>
    <w:unhideWhenUsed/>
    <w:rsid w:val="0011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50;&#3588;&#3619;&#3591;&#3585;&#3634;&#3619;&#3614;&#3633;&#3602;&#3609;&#3634;&#3627;&#3621;&#3633;&#3585;&#3626;&#3641;&#3605;&#3619;&#3631;\&#3627;&#3609;&#3633;&#3591;&#3626;&#3639;&#3629;&#3592;&#3633;&#3591;&#3627;&#3623;&#3633;&#360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9A3CB-B5F2-46A7-8569-B5BB94B36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หนังสือจังหวัด</Template>
  <TotalTime>132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admin</cp:lastModifiedBy>
  <cp:revision>6</cp:revision>
  <cp:lastPrinted>2021-01-14T09:20:00Z</cp:lastPrinted>
  <dcterms:created xsi:type="dcterms:W3CDTF">2021-01-14T03:09:00Z</dcterms:created>
  <dcterms:modified xsi:type="dcterms:W3CDTF">2021-01-14T09:23:00Z</dcterms:modified>
</cp:coreProperties>
</file>