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78C9" w14:textId="77777777" w:rsidR="000F4D49" w:rsidRDefault="000F4D49" w:rsidP="00434481">
      <w:pPr>
        <w:pStyle w:val="a9"/>
        <w:tabs>
          <w:tab w:val="left" w:pos="567"/>
          <w:tab w:val="left" w:pos="709"/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</w:t>
      </w:r>
    </w:p>
    <w:p w14:paraId="0DB1ACE3" w14:textId="77777777" w:rsidR="00434481" w:rsidRPr="000F4D49" w:rsidRDefault="00C13D91" w:rsidP="000F4D49">
      <w:pPr>
        <w:pStyle w:val="a9"/>
        <w:tabs>
          <w:tab w:val="left" w:pos="567"/>
          <w:tab w:val="left" w:pos="709"/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ระเบียบกระทรวงมหาดไทยว่าด้วยวิธีการงบประมาณของ</w:t>
      </w:r>
      <w:r w:rsidR="002B1D66" w:rsidRPr="002B1D66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412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="000F4D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2563</w:t>
      </w:r>
    </w:p>
    <w:p w14:paraId="74422939" w14:textId="3EAAC96E" w:rsidR="00CF0699" w:rsidRDefault="00CF0699" w:rsidP="001D4F8E">
      <w:pPr>
        <w:tabs>
          <w:tab w:val="left" w:pos="1418"/>
          <w:tab w:val="left" w:pos="1701"/>
          <w:tab w:val="left" w:pos="2410"/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10065" w:type="dxa"/>
        <w:tblInd w:w="-714" w:type="dxa"/>
        <w:tblLook w:val="04A0" w:firstRow="1" w:lastRow="0" w:firstColumn="1" w:lastColumn="0" w:noHBand="0" w:noVBand="1"/>
      </w:tblPr>
      <w:tblGrid>
        <w:gridCol w:w="504"/>
        <w:gridCol w:w="4078"/>
        <w:gridCol w:w="5483"/>
      </w:tblGrid>
      <w:tr w:rsidR="001759C9" w14:paraId="36BC22F4" w14:textId="77777777" w:rsidTr="00BA51A1">
        <w:trPr>
          <w:tblHeader/>
        </w:trPr>
        <w:tc>
          <w:tcPr>
            <w:tcW w:w="504" w:type="dxa"/>
            <w:shd w:val="clear" w:color="auto" w:fill="C6D9F1" w:themeFill="text2" w:themeFillTint="33"/>
          </w:tcPr>
          <w:p w14:paraId="7E02FC2B" w14:textId="76D87691" w:rsidR="001759C9" w:rsidRPr="001759C9" w:rsidRDefault="001759C9" w:rsidP="001D4F8E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9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8" w:type="dxa"/>
            <w:shd w:val="clear" w:color="auto" w:fill="C6D9F1" w:themeFill="text2" w:themeFillTint="33"/>
          </w:tcPr>
          <w:p w14:paraId="5390F940" w14:textId="170385EA" w:rsidR="001759C9" w:rsidRPr="001759C9" w:rsidRDefault="001759C9" w:rsidP="001D4F8E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9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หมวด/ข้อ</w:t>
            </w:r>
            <w:r w:rsidR="00D60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/ประเด็น</w:t>
            </w:r>
          </w:p>
        </w:tc>
        <w:tc>
          <w:tcPr>
            <w:tcW w:w="5483" w:type="dxa"/>
            <w:shd w:val="clear" w:color="auto" w:fill="C6D9F1" w:themeFill="text2" w:themeFillTint="33"/>
          </w:tcPr>
          <w:p w14:paraId="7BB7015C" w14:textId="0A769864" w:rsidR="001759C9" w:rsidRPr="001759C9" w:rsidRDefault="001759C9" w:rsidP="001D4F8E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9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759C9" w:rsidRPr="00D5690E" w14:paraId="2B5EF59B" w14:textId="77777777" w:rsidTr="00BA51A1">
        <w:tc>
          <w:tcPr>
            <w:tcW w:w="504" w:type="dxa"/>
          </w:tcPr>
          <w:p w14:paraId="68A18F7A" w14:textId="77777777" w:rsidR="001759C9" w:rsidRDefault="001759C9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78" w:type="dxa"/>
          </w:tcPr>
          <w:p w14:paraId="2C70BAB8" w14:textId="77777777" w:rsidR="00D601EA" w:rsidRPr="003C0AAC" w:rsidRDefault="00D601EA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2 </w:t>
            </w:r>
          </w:p>
          <w:p w14:paraId="190A35C1" w14:textId="6D7A1C0C" w:rsidR="001759C9" w:rsidRPr="003C0AAC" w:rsidRDefault="00E86B60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483" w:type="dxa"/>
          </w:tcPr>
          <w:p w14:paraId="37BCFF4F" w14:textId="41EB19A5" w:rsidR="001759C9" w:rsidRPr="00BA51A1" w:rsidRDefault="001759C9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5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A51A1">
              <w:rPr>
                <w:rFonts w:ascii="TH SarabunIT๙" w:hAnsi="TH SarabunIT๙" w:cs="TH SarabunIT๙"/>
                <w:sz w:val="32"/>
                <w:szCs w:val="32"/>
                <w:cs/>
              </w:rPr>
              <w:t>มีผลใช้บังคับตั้งแต่วันถัดจากวันประกาศในราชกิจจา</w:t>
            </w:r>
            <w:proofErr w:type="spellStart"/>
            <w:r w:rsidRPr="00BA51A1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นุเ</w:t>
            </w:r>
            <w:proofErr w:type="spellEnd"/>
            <w:r w:rsidRPr="00BA51A1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บกษา เป็นต้นไป</w:t>
            </w:r>
            <w:r w:rsidR="00BA51A1" w:rsidRPr="00BA51A1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 ประกาศในราชกิจจา</w:t>
            </w:r>
            <w:proofErr w:type="spellStart"/>
            <w:r w:rsidR="00BA51A1" w:rsidRPr="00BA51A1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นุเ</w:t>
            </w:r>
            <w:proofErr w:type="spellEnd"/>
            <w:r w:rsidR="00BA51A1" w:rsidRPr="00BA51A1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บกษา เมื่อวันที่</w:t>
            </w:r>
            <w:r w:rsidR="00BA51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A51A1" w:rsidRPr="00BA5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พฤศจิกายน 2563</w:t>
            </w:r>
          </w:p>
          <w:p w14:paraId="75E75F29" w14:textId="77777777" w:rsidR="001759C9" w:rsidRDefault="001759C9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9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มีผลบังคับใช้ </w:t>
            </w:r>
            <w:r w:rsidRPr="00D56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D569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6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26 พฤศจิกายน 2563 </w:t>
            </w:r>
            <w:r w:rsidRPr="00D569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เป็นต้นไป</w:t>
            </w:r>
          </w:p>
          <w:p w14:paraId="689B5D80" w14:textId="0C034E81" w:rsidR="003C0AAC" w:rsidRPr="00D5690E" w:rsidRDefault="003C0AAC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759C9" w14:paraId="35714631" w14:textId="77777777" w:rsidTr="00BA51A1">
        <w:tc>
          <w:tcPr>
            <w:tcW w:w="504" w:type="dxa"/>
          </w:tcPr>
          <w:p w14:paraId="750109AE" w14:textId="77777777" w:rsidR="001759C9" w:rsidRDefault="001759C9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78" w:type="dxa"/>
          </w:tcPr>
          <w:p w14:paraId="37F87485" w14:textId="77777777" w:rsidR="00D601EA" w:rsidRPr="003C0AAC" w:rsidRDefault="00D601EA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</w:t>
            </w:r>
          </w:p>
          <w:p w14:paraId="43DD5843" w14:textId="1EA1BD4E" w:rsidR="001759C9" w:rsidRPr="003C0AAC" w:rsidRDefault="00E86B60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การยกเลิก</w:t>
            </w:r>
          </w:p>
        </w:tc>
        <w:tc>
          <w:tcPr>
            <w:tcW w:w="5483" w:type="dxa"/>
          </w:tcPr>
          <w:p w14:paraId="551F2415" w14:textId="77777777" w:rsidR="001759C9" w:rsidRDefault="001759C9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4C00D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ยกเลิกระเบียบกระทรวงมหาดไทยว่าด้วยวิธีการงบประมาณขององค์กรปกครองส่วนท้องถิ่น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๒๕๔๑ และที่แก้ไขเพิ่มเติม</w:t>
            </w:r>
          </w:p>
          <w:p w14:paraId="1D8FEC84" w14:textId="71654544" w:rsidR="003C0AAC" w:rsidRDefault="003C0AAC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9C9" w14:paraId="44E5F054" w14:textId="77777777" w:rsidTr="00BA51A1">
        <w:tc>
          <w:tcPr>
            <w:tcW w:w="504" w:type="dxa"/>
          </w:tcPr>
          <w:p w14:paraId="09AE0F0C" w14:textId="05D72A97" w:rsidR="001759C9" w:rsidRDefault="00BA51A1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78" w:type="dxa"/>
          </w:tcPr>
          <w:p w14:paraId="06E31689" w14:textId="77777777" w:rsidR="00D601EA" w:rsidRPr="003C0AAC" w:rsidRDefault="00D601EA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6</w:t>
            </w:r>
          </w:p>
          <w:p w14:paraId="7583EF29" w14:textId="0BA1F4D5" w:rsidR="001759C9" w:rsidRPr="003C0AAC" w:rsidRDefault="00E86B60" w:rsidP="00724C9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กรณีงบประมาณรายจ่ายประจำปีออกใช้ไม่ทันปีงบประมาณใหม่</w:t>
            </w:r>
          </w:p>
        </w:tc>
        <w:tc>
          <w:tcPr>
            <w:tcW w:w="5483" w:type="dxa"/>
          </w:tcPr>
          <w:p w14:paraId="3F4F6A28" w14:textId="0CF8BBE4" w:rsidR="001759C9" w:rsidRDefault="001759C9" w:rsidP="003C0AAC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pacing w:val="16"/>
                <w:sz w:val="32"/>
                <w:szCs w:val="32"/>
                <w:cs/>
              </w:rPr>
              <w:t xml:space="preserve">    </w:t>
            </w:r>
            <w:r w:rsidRPr="003C0AAC">
              <w:rPr>
                <w:rFonts w:ascii="TH SarabunIT๙" w:hAnsi="TH SarabunIT๙" w:cs="TH SarabunIT๙"/>
                <w:spacing w:val="16"/>
                <w:sz w:val="32"/>
                <w:szCs w:val="32"/>
                <w:cs/>
              </w:rPr>
              <w:t>ในกรณีที่งบประมาณรายจ่ายประจำปีออกใช้ไม่ทัน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ปีงบประมาณใหม่ ให้ใช้งบประมาณรายจ่ายประจำปีงบประมาณที่ล่วงแล้วไ</w:t>
            </w:r>
            <w:r w:rsid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ปพลางก่อน </w:t>
            </w:r>
            <w:r w:rsidR="00AE7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โดยให้กระทำได้เฉพาะ</w:t>
            </w:r>
            <w:r w:rsidR="00AE7C92" w:rsidRPr="00AE7C9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รายจ่ายในงบกลาง งบบุคลากร งบดำเนินงาน </w:t>
            </w:r>
            <w:r w:rsidRPr="00AE7C9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และงบเงินอุดหนุน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ที่จ่ายจากเงินอุดหนุนที่ได้รับจากรัฐบาล เช่น ค่าอาหารกลางวัน</w:t>
            </w:r>
          </w:p>
          <w:p w14:paraId="617AF3C0" w14:textId="5F3CECA5" w:rsidR="003C0AAC" w:rsidRPr="003C0AAC" w:rsidRDefault="003C0AAC" w:rsidP="003C0AAC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9C9" w14:paraId="7ABF2C90" w14:textId="77777777" w:rsidTr="00BA51A1">
        <w:tc>
          <w:tcPr>
            <w:tcW w:w="504" w:type="dxa"/>
          </w:tcPr>
          <w:p w14:paraId="19BC93AD" w14:textId="29AA0EA4" w:rsidR="001759C9" w:rsidRDefault="00BA51A1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78" w:type="dxa"/>
          </w:tcPr>
          <w:p w14:paraId="5BC036BA" w14:textId="77871183" w:rsidR="00D601EA" w:rsidRPr="003C0AAC" w:rsidRDefault="00D601EA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 2 ลักษณะของงบประมาณ</w:t>
            </w:r>
          </w:p>
          <w:p w14:paraId="13B7C820" w14:textId="729BD7C7" w:rsidR="00D601EA" w:rsidRPr="003C0AAC" w:rsidRDefault="00D601EA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11 และข้อ 12</w:t>
            </w:r>
          </w:p>
          <w:p w14:paraId="642AAC9D" w14:textId="77777777" w:rsidR="00AE7C92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การจัดทำงบประมาณรายจ่าย</w:t>
            </w:r>
          </w:p>
          <w:p w14:paraId="727A02E6" w14:textId="19581BAE" w:rsidR="001759C9" w:rsidRPr="003C0AAC" w:rsidRDefault="001759C9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เฉพาะการ</w:t>
            </w:r>
          </w:p>
        </w:tc>
        <w:tc>
          <w:tcPr>
            <w:tcW w:w="5483" w:type="dxa"/>
          </w:tcPr>
          <w:p w14:paraId="70B0A309" w14:textId="321073FE" w:rsidR="001759C9" w:rsidRDefault="001759C9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A5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กำหนดขั้นตอนการจัดทำงบประมาณรายจ่ายเฉพาะการ</w:t>
            </w:r>
            <w:r w:rsidR="00D601E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A5B23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ให้เกิดความชัดเจนโดยต้องได้รับความเห็นชอบจากสภาท้องถิ่น</w:t>
            </w:r>
            <w:r w:rsidRPr="00AE7C9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และผู้ว่าราชการจังหวัดเห็นชอบหรือนายอำเภออนุมัติ แล้วแต่กรณี</w:t>
            </w:r>
            <w:r w:rsidRPr="006A5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ตามที่กำหนดไว้ในกฎหมายจัดตั้งองค์กรปกครองส่วนท้องถิ่น</w:t>
            </w:r>
            <w:r w:rsidR="00AE7C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A5B2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</w:t>
            </w:r>
            <w:r w:rsidRPr="006351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รูปแบบ</w:t>
            </w:r>
          </w:p>
          <w:p w14:paraId="07AC777A" w14:textId="2B22DBDD" w:rsidR="001759C9" w:rsidRDefault="001759C9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6351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ในกรณีที่มีเหตุผลความจำเป็นอาจสนับสนุน</w:t>
            </w:r>
            <w:r w:rsidRPr="006A5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งบประมาณรายจ่ายทั่วไปไปตั้งจ่าย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ในงบประมาณรายจ่ายเฉพาะการ</w:t>
            </w:r>
            <w:r w:rsidRPr="006A5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หรืองบประมาณรายจ่ายเฉพาะการไปตั้งจ่ายในงบประมาณรายจ่ายทั่วไป</w:t>
            </w:r>
          </w:p>
          <w:p w14:paraId="4DCE3474" w14:textId="598969CB" w:rsidR="003C0AAC" w:rsidRDefault="003C0AAC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9C9" w14:paraId="4EFA23AE" w14:textId="77777777" w:rsidTr="00BA51A1">
        <w:tc>
          <w:tcPr>
            <w:tcW w:w="504" w:type="dxa"/>
          </w:tcPr>
          <w:p w14:paraId="61F78CCC" w14:textId="5364A88C" w:rsidR="001759C9" w:rsidRDefault="00BA51A1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078" w:type="dxa"/>
          </w:tcPr>
          <w:p w14:paraId="29D93705" w14:textId="77777777" w:rsidR="00D601EA" w:rsidRPr="003C0AAC" w:rsidRDefault="00D601EA" w:rsidP="00D601EA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 2 ลักษณะของงบประมาณ</w:t>
            </w:r>
          </w:p>
          <w:p w14:paraId="54844805" w14:textId="77777777" w:rsidR="00E86B60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14 และข้อ 15</w:t>
            </w:r>
          </w:p>
          <w:p w14:paraId="76285D78" w14:textId="7FB8182C" w:rsidR="001759C9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D601EA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รายจ่ายตามแผนงาน</w:t>
            </w:r>
          </w:p>
          <w:p w14:paraId="70E16624" w14:textId="73AD3EA3" w:rsidR="00D601EA" w:rsidRPr="003C0AAC" w:rsidRDefault="00D601EA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83" w:type="dxa"/>
          </w:tcPr>
          <w:p w14:paraId="6533A88A" w14:textId="2029AB71" w:rsidR="001759C9" w:rsidRPr="00EB4DD7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B4DD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จำ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แนกงบประมาณ</w:t>
            </w:r>
            <w:r w:rsidR="00AE7C9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รายจ่าย</w:t>
            </w:r>
            <w:r w:rsidRPr="00EB4DD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ให้สอดคล้องกับพระราชบัญญัติ</w:t>
            </w:r>
            <w:r w:rsidRPr="00EB4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วิธีการงบประมาณ พ.ศ. 2561 </w:t>
            </w:r>
            <w:r w:rsidR="00AE7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EB4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รายจ่ายตามแผนงาน จำแนกเป็นสองลักษณะ คือ </w:t>
            </w:r>
          </w:p>
          <w:p w14:paraId="09D5B477" w14:textId="77777777" w:rsidR="001759C9" w:rsidRPr="00D266AC" w:rsidRDefault="001759C9" w:rsidP="001759C9">
            <w:pPr>
              <w:tabs>
                <w:tab w:val="left" w:pos="1418"/>
                <w:tab w:val="left" w:pos="1701"/>
                <w:tab w:val="left" w:pos="2127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(1) รายจ่ายประจำ ประกอบด้วย</w:t>
            </w:r>
          </w:p>
          <w:p w14:paraId="6678F625" w14:textId="695BB30D" w:rsidR="001759C9" w:rsidRDefault="001759C9" w:rsidP="001759C9">
            <w:pPr>
              <w:tabs>
                <w:tab w:val="left" w:pos="1418"/>
                <w:tab w:val="left" w:pos="1701"/>
                <w:tab w:val="left" w:pos="1843"/>
                <w:tab w:val="left" w:pos="2127"/>
                <w:tab w:val="left" w:pos="2410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(ก) งบบุคลากร หมายถึง รายจ่ายที่กำหนดให้จ่ายเ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พื่อการบริหารงานบุคลากรท้องถิ่น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 รายจ่ายที่จ่ายในลักษณะเงินเดือน ค่าจ้างประจำ และค่าจ้างชั่วคราว </w:t>
            </w:r>
          </w:p>
          <w:p w14:paraId="78DDFE14" w14:textId="7EE13D87" w:rsidR="00E725D9" w:rsidRDefault="001759C9" w:rsidP="001759C9">
            <w:pPr>
              <w:tabs>
                <w:tab w:val="left" w:pos="1418"/>
                <w:tab w:val="left" w:pos="1701"/>
                <w:tab w:val="left" w:pos="1843"/>
                <w:tab w:val="left" w:pos="2127"/>
                <w:tab w:val="left" w:pos="2410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(ข) งบดำเนินงาน หมายถึง รายจ่ายที่กำหนดให้จ่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r w:rsidR="003C0A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C0AAC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เพื่อการบริหารงานประจำ ได้แก่</w:t>
            </w:r>
            <w:r w:rsidRPr="003C0AAC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 </w:t>
            </w:r>
            <w:r w:rsidRPr="003C0AAC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รายจ่ายที่จ่ายในลักษณะ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ค่าใช้สอย ค่าวัสดุ และค่าสาธารณูปโภค</w:t>
            </w:r>
          </w:p>
          <w:p w14:paraId="22026D8A" w14:textId="5B551B35" w:rsidR="00AE7C92" w:rsidRDefault="00AE7C92" w:rsidP="001759C9">
            <w:pPr>
              <w:tabs>
                <w:tab w:val="left" w:pos="1418"/>
                <w:tab w:val="left" w:pos="1701"/>
                <w:tab w:val="left" w:pos="1843"/>
                <w:tab w:val="left" w:pos="2127"/>
                <w:tab w:val="left" w:pos="2410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822B9" w14:textId="266B3757" w:rsidR="00AE7C92" w:rsidRPr="00D266AC" w:rsidRDefault="00AE7C92" w:rsidP="001759C9">
            <w:pPr>
              <w:tabs>
                <w:tab w:val="left" w:pos="1418"/>
                <w:tab w:val="left" w:pos="1701"/>
                <w:tab w:val="left" w:pos="1843"/>
                <w:tab w:val="left" w:pos="2127"/>
                <w:tab w:val="left" w:pos="2410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E33D20E" w14:textId="3C4D5F13" w:rsidR="00AE7C92" w:rsidRPr="00D266AC" w:rsidRDefault="001759C9" w:rsidP="001759C9">
            <w:pPr>
              <w:tabs>
                <w:tab w:val="left" w:pos="1418"/>
                <w:tab w:val="left" w:pos="2127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(ค) งบเงินอุดหนุน หมายถึง เงินที่องค์กรปกครองส่วนท้องถิ่นตั้งงบประมาณ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ให้แก่หน่วยงานที่ขอรับเงินอุดหนุนเพื่อให้ดำเนินการตามภารกิจที่อยู่</w:t>
            </w:r>
            <w:r w:rsidRPr="00065E9F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ในอำนาจหน้าที่ขององค์กรปกครองส่วนท้องถิ่น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</w:t>
            </w:r>
          </w:p>
          <w:p w14:paraId="1C94621D" w14:textId="708082D6" w:rsidR="001759C9" w:rsidRPr="00D266AC" w:rsidRDefault="001759C9" w:rsidP="001759C9">
            <w:pPr>
              <w:tabs>
                <w:tab w:val="left" w:pos="1418"/>
                <w:tab w:val="left" w:pos="1843"/>
                <w:tab w:val="left" w:pos="2127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5E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</w:t>
            </w:r>
            <w:r w:rsidRPr="00065E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(ง) งบรายจ่ายอื่น หมายถึง รายจ่ายที่ไม่เข้าลักษณะ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ประเภทงบรายจ่ายใดงบรายจ่ายหนึ่ง หรือรายจ่ายที่กำหนดให้ใช้จ่ายในงบรายจ่ายนี้</w:t>
            </w:r>
          </w:p>
          <w:p w14:paraId="0384B287" w14:textId="0D282D74" w:rsidR="001759C9" w:rsidRDefault="001759C9" w:rsidP="001759C9">
            <w:pPr>
              <w:tabs>
                <w:tab w:val="left" w:pos="1418"/>
                <w:tab w:val="left" w:pos="1701"/>
                <w:tab w:val="left" w:pos="2127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(2) รายจ่ายเพื่อการลงทุน ได้แก่ งบลงทุน ซึ่งเป็นรายจ่ายในลักษณะ ค่าครุภัณฑ์ค่าที่ดินและสิ่งก่อสร้าง รวมถึงรายจ่ายที่กำหนดให้จ่ายจากงบรายจ่ายอื่นใดในลักษณะรายจ่ายดังกล่าว</w:t>
            </w:r>
          </w:p>
          <w:p w14:paraId="14C19D2B" w14:textId="6483ECFF" w:rsidR="001759C9" w:rsidRDefault="00BA51A1" w:rsidP="001759C9">
            <w:pPr>
              <w:tabs>
                <w:tab w:val="left" w:pos="1418"/>
                <w:tab w:val="left" w:pos="1701"/>
                <w:tab w:val="left" w:pos="2127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E7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โดยไม่ต้อง</w:t>
            </w:r>
            <w:r w:rsidR="001759C9"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ระบุประเภทของเงิน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ที่จะนำมาตั้งจ่าย</w:t>
            </w:r>
            <w:r w:rsidR="001759C9"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ในคำชี้แจงประมาณการรายรับ และงบประมาณรายจ่าย</w:t>
            </w:r>
          </w:p>
          <w:p w14:paraId="121872D6" w14:textId="035EC147" w:rsidR="00AE7C92" w:rsidRPr="006A5B23" w:rsidRDefault="00AE7C92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9C9" w14:paraId="092E9C8D" w14:textId="77777777" w:rsidTr="00BA51A1">
        <w:tc>
          <w:tcPr>
            <w:tcW w:w="504" w:type="dxa"/>
          </w:tcPr>
          <w:p w14:paraId="5CD37F28" w14:textId="624CD93A" w:rsidR="001759C9" w:rsidRDefault="00BA51A1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4078" w:type="dxa"/>
          </w:tcPr>
          <w:p w14:paraId="4D507CA6" w14:textId="77777777" w:rsidR="00D601EA" w:rsidRPr="003C0AAC" w:rsidRDefault="00D601EA" w:rsidP="00D601EA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 2 ลักษณะของงบประมาณ</w:t>
            </w:r>
          </w:p>
          <w:p w14:paraId="30C59C39" w14:textId="67D12167" w:rsidR="00E86B60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19</w:t>
            </w:r>
          </w:p>
          <w:p w14:paraId="11FD62BC" w14:textId="06653252" w:rsidR="001759C9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กำหนดหลักเกณฑ์การใช้จ่าย</w:t>
            </w:r>
          </w:p>
          <w:p w14:paraId="35EF41CD" w14:textId="77777777" w:rsidR="001759C9" w:rsidRPr="003C0AAC" w:rsidRDefault="001759C9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เงินสำรองจ่าย</w:t>
            </w:r>
          </w:p>
          <w:p w14:paraId="38C20855" w14:textId="6F8BF8B5" w:rsidR="00D601EA" w:rsidRPr="003C0AAC" w:rsidRDefault="00D601EA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83" w:type="dxa"/>
          </w:tcPr>
          <w:p w14:paraId="59B70F1C" w14:textId="1FF564C0" w:rsidR="001759C9" w:rsidRPr="00065E9F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7C9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AE7C9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="00AE7C92" w:rsidRPr="00AE7C9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สามารถ</w:t>
            </w:r>
            <w:r w:rsidRPr="00AE7C9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กำหนดให้มีเงินสำรองจ่าย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ในงบกลางเพื่อ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 ดังนี้</w:t>
            </w:r>
          </w:p>
          <w:p w14:paraId="5ECB8262" w14:textId="77777777" w:rsidR="001759C9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กรณีฉุกเฉินที่มีเหตุสาธารณภัยเกิดขึ้น</w:t>
            </w:r>
          </w:p>
          <w:p w14:paraId="4055C1F1" w14:textId="06700ACC" w:rsidR="001759C9" w:rsidRPr="00797504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(2) </w:t>
            </w:r>
            <w:r w:rsidRPr="0079750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กรณีการป้องกันและยับยั้งก่อ</w:t>
            </w:r>
            <w:r w:rsidR="003C0AA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นเกิดสาธารณภัย</w:t>
            </w:r>
            <w:r w:rsidR="003C0AA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หรือคาดว่าจะเกิดสาธารณภัย</w:t>
            </w:r>
          </w:p>
          <w:p w14:paraId="34FE1A4F" w14:textId="42BB9F46" w:rsidR="001759C9" w:rsidRPr="00D266AC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(3) 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กรณีฉุกเฉินเพื่อบรรเทาปัญหาความเด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ือดร้อน</w:t>
            </w:r>
            <w:r w:rsidR="003C0A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E7C92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ของประชาชนเป็นส่วนรวม</w:t>
            </w:r>
          </w:p>
          <w:p w14:paraId="6A0EB3E2" w14:textId="3F6D6E71" w:rsidR="001759C9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65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ซึ่ง</w:t>
            </w:r>
            <w:r w:rsidRPr="00065E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การใช้เงินสำรองจ่ายตาม</w:t>
            </w:r>
            <w:r w:rsidR="00BA5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(1) </w:t>
            </w:r>
            <w:r w:rsidR="00BA51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BA5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(3) </w:t>
            </w:r>
            <w:r w:rsidRPr="00065E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เป็นอำนาจ</w:t>
            </w:r>
            <w:r w:rsidR="00BA5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065E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ผู้บริหารท้องถิ่น</w:t>
            </w:r>
          </w:p>
          <w:p w14:paraId="023B68B1" w14:textId="77777777" w:rsidR="00E725D9" w:rsidRDefault="00E725D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C686D0" w14:textId="6C6538A8" w:rsidR="00AE7C92" w:rsidRDefault="00AE7C92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9C9" w14:paraId="5A78E158" w14:textId="77777777" w:rsidTr="00BA51A1">
        <w:tc>
          <w:tcPr>
            <w:tcW w:w="504" w:type="dxa"/>
          </w:tcPr>
          <w:p w14:paraId="1B14EB32" w14:textId="50BDA50E" w:rsidR="001759C9" w:rsidRDefault="00BA51A1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078" w:type="dxa"/>
          </w:tcPr>
          <w:p w14:paraId="7E543FE0" w14:textId="56862BF2" w:rsidR="00D601EA" w:rsidRPr="003C0AAC" w:rsidRDefault="00D601EA" w:rsidP="00D601EA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 3 วิธีการจัดทำงบประมาณ</w:t>
            </w:r>
          </w:p>
          <w:p w14:paraId="2F6F9BE4" w14:textId="52D8D373" w:rsidR="00E86B60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24</w:t>
            </w:r>
          </w:p>
          <w:p w14:paraId="0CBD9DA2" w14:textId="7468267D" w:rsidR="001759C9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:</w:t>
            </w:r>
            <w:r w:rsidR="001759C9" w:rsidRPr="003C0AAC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กรณีเสนอร่างงบประมาณไม่ทัน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ภายในกำหนดเวลา</w:t>
            </w:r>
          </w:p>
          <w:p w14:paraId="0C8F9237" w14:textId="38F2BA10" w:rsidR="00D601EA" w:rsidRPr="003C0AAC" w:rsidRDefault="00D601EA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83" w:type="dxa"/>
          </w:tcPr>
          <w:p w14:paraId="2CE59DA7" w14:textId="77777777" w:rsidR="001759C9" w:rsidRPr="00635160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 xml:space="preserve">    </w:t>
            </w:r>
            <w:r w:rsidRPr="003C0AAC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กรณีที่ผู้บริหารท้องถิ่นพิจารณา</w:t>
            </w:r>
            <w:r w:rsidRPr="003C0AAC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>แ</w:t>
            </w:r>
            <w:r w:rsidRPr="003C0AAC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ล้วเห็นว่า</w:t>
            </w:r>
            <w:r w:rsidRPr="003C0AAC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 xml:space="preserve"> </w:t>
            </w:r>
            <w:r w:rsidRPr="003C0AAC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ไม่สามารถ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>นำร่างงบประมาณรายจ่ายประจำปีเสนอต่อสภาท้องถ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ิ่นได้ทันภายในวันที่ </w:t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>15 สิงหาคม ให้ผู้บริหารท้องถิ่น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ดังนี้</w:t>
            </w:r>
          </w:p>
          <w:p w14:paraId="7FDDCBFB" w14:textId="609AC9FC" w:rsidR="001759C9" w:rsidRPr="007878C5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250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87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รายงานให้สภาท้องถิ่นทราบโดยอาจกำหนดระยะเวลา</w:t>
            </w:r>
            <w:r w:rsidR="003C0A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ที่คาดหมายว่าจะเสนอร่างงบประมาณรายจ่ายประจำปีให้สภา</w:t>
            </w:r>
            <w:r w:rsidR="00AE7C92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ท้องถิ่นเพื่อให้ความเห็นชอบด้วย</w:t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ก็ได้ </w:t>
            </w:r>
          </w:p>
          <w:p w14:paraId="7AE764D9" w14:textId="07709C9B" w:rsidR="001759C9" w:rsidRPr="007878C5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250"/>
                <w:tab w:val="left" w:pos="2410"/>
                <w:tab w:val="left" w:pos="31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E7C92">
              <w:rPr>
                <w:rFonts w:ascii="TH SarabunIT๙" w:hAnsi="TH SarabunIT๙" w:cs="TH SarabunIT๙"/>
                <w:sz w:val="32"/>
                <w:szCs w:val="32"/>
                <w:cs/>
              </w:rPr>
              <w:t>2) รายงานให้ผู้กำกับดูแลทราบ</w:t>
            </w:r>
          </w:p>
          <w:p w14:paraId="3D9CBD0E" w14:textId="77777777" w:rsidR="00AE7C92" w:rsidRDefault="00AE7C92" w:rsidP="00AE7C92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AE91288" w14:textId="6260FB7C" w:rsidR="00AE7C92" w:rsidRDefault="00AE7C92" w:rsidP="00AE7C92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2552"/>
                <w:tab w:val="left" w:pos="311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1759C9" w14:paraId="03F34947" w14:textId="77777777" w:rsidTr="00BA51A1">
        <w:tc>
          <w:tcPr>
            <w:tcW w:w="504" w:type="dxa"/>
          </w:tcPr>
          <w:p w14:paraId="14CE81DA" w14:textId="70D90766" w:rsidR="001759C9" w:rsidRDefault="00BA51A1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078" w:type="dxa"/>
          </w:tcPr>
          <w:p w14:paraId="3F071A10" w14:textId="6334C23C" w:rsidR="00D601EA" w:rsidRPr="003C0AAC" w:rsidRDefault="00D601EA" w:rsidP="00D601EA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หมวด 4 การโอนและการแก้ไขเปลี่ยนงบประมาณ</w:t>
            </w:r>
          </w:p>
          <w:p w14:paraId="7A0C615E" w14:textId="5962DF34" w:rsidR="00E86B60" w:rsidRPr="003C0AAC" w:rsidRDefault="00E86B60" w:rsidP="00D601EA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31</w:t>
            </w:r>
          </w:p>
          <w:p w14:paraId="459BA434" w14:textId="77777777" w:rsidR="00D601EA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การแก้ไขเปลี่ยนแปลงงบประมาณกรณีก่อหนี้ผูกพันไว้แล้ว</w:t>
            </w:r>
          </w:p>
          <w:p w14:paraId="51584A82" w14:textId="5EA6F1EB" w:rsidR="00AE7C92" w:rsidRPr="003C0AAC" w:rsidRDefault="00AE7C92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83" w:type="dxa"/>
          </w:tcPr>
          <w:p w14:paraId="1B99313D" w14:textId="6C83D2EA" w:rsidR="001759C9" w:rsidRPr="00194F1D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250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C0AAC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 xml:space="preserve">    </w:t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การแก้ไขเปลี่ยนแปลงคำชี้แจงงบประมาณรายการที่ได้</w:t>
            </w:r>
            <w:r w:rsidR="00AE7C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ก่อหนี้ผูกพันไว้แล้ว </w:t>
            </w:r>
            <w:r w:rsidRPr="007878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หากมิได้เพิ่มวงเงิน</w:t>
            </w:r>
            <w:r w:rsidR="00E86B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78C5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ให้เป็นอำนาจอนุมัติของผู้บริหารท้องถิ่น</w:t>
            </w:r>
            <w:r w:rsidR="00194F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4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เพื่อให้เกิดความคล่องตัวในการบริหารงบประมาณ</w:t>
            </w:r>
            <w:bookmarkStart w:id="0" w:name="_GoBack"/>
            <w:bookmarkEnd w:id="0"/>
          </w:p>
          <w:p w14:paraId="66537CE4" w14:textId="77777777" w:rsidR="00AE7C92" w:rsidRDefault="00AE7C92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432F2D8D" w14:textId="79B315AD" w:rsidR="00AE7C92" w:rsidRDefault="00AE7C92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1759C9" w14:paraId="750E8309" w14:textId="77777777" w:rsidTr="00BA51A1">
        <w:tc>
          <w:tcPr>
            <w:tcW w:w="504" w:type="dxa"/>
          </w:tcPr>
          <w:p w14:paraId="2177837D" w14:textId="1CE0A528" w:rsidR="001759C9" w:rsidRDefault="00BA51A1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4078" w:type="dxa"/>
          </w:tcPr>
          <w:p w14:paraId="36222BD2" w14:textId="1F26BBBE" w:rsidR="00E86B60" w:rsidRPr="00BA51A1" w:rsidRDefault="00E86B60" w:rsidP="00E86B60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5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 5 การควบคุมงบประมาณ</w:t>
            </w:r>
          </w:p>
          <w:p w14:paraId="0F41CE40" w14:textId="75F82CB8" w:rsidR="00E86B60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37 </w:t>
            </w:r>
          </w:p>
          <w:p w14:paraId="6AD298B5" w14:textId="6A921389" w:rsidR="001759C9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1759C9"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การก่อหนี้ผูกพันเกินกว่า</w:t>
            </w:r>
          </w:p>
          <w:p w14:paraId="00FC1A7F" w14:textId="2C3944B4" w:rsidR="001759C9" w:rsidRPr="003C0AAC" w:rsidRDefault="001759C9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ปีงบประมาณ</w:t>
            </w:r>
          </w:p>
        </w:tc>
        <w:tc>
          <w:tcPr>
            <w:tcW w:w="5483" w:type="dxa"/>
          </w:tcPr>
          <w:p w14:paraId="2C0D6510" w14:textId="41F70CF5" w:rsidR="001759C9" w:rsidRPr="00635160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3516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องค์กรปกครอง</w:t>
            </w:r>
            <w:r w:rsidRPr="0063516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ส่วนท้องถิ่นอาจก่อหนี้ผูกพันงบประมาณรายจ่ายมากกว่า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หนึ่งปีงบประมาณได้ </w:t>
            </w:r>
            <w:r w:rsidRPr="00635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>ยความเห็นชอบของสภาท้องถิ่นภายใต้เงื่อนไข ดังต่อไปนี้</w:t>
            </w:r>
          </w:p>
          <w:p w14:paraId="18EAEF15" w14:textId="737C3AC0" w:rsidR="001759C9" w:rsidRPr="00635160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5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>(1) เป็นโครงการที่ไม่อาจแยกงบประมาณตั้งจ่ายเพื่อดำเนินการในแต่ละปีงบประมาณได้</w:t>
            </w:r>
          </w:p>
          <w:p w14:paraId="07E2AB0F" w14:textId="77777777" w:rsidR="001759C9" w:rsidRPr="00635160" w:rsidRDefault="001759C9" w:rsidP="001759C9">
            <w:pPr>
              <w:tabs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6351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(2) มีรายได้ไม่เพียงพอที่จะดำเนินการในปีงบประมาณเดียว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หรือมีความจำเป็นต้องก่อหนี้ผูกพันงบประมาณรายจ่ายมากกว่าหนึ่งปีงบประมาณ</w:t>
            </w:r>
          </w:p>
          <w:p w14:paraId="1DC91B4B" w14:textId="54CC8AD6" w:rsidR="001759C9" w:rsidRPr="00635160" w:rsidRDefault="001759C9" w:rsidP="001759C9">
            <w:pPr>
              <w:tabs>
                <w:tab w:val="left" w:pos="1418"/>
                <w:tab w:val="left" w:pos="1701"/>
                <w:tab w:val="left" w:pos="2268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5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จัดทำเป็นงบประมาณรายจ่ายตามขั้นตอนของกฎหมาย </w:t>
            </w:r>
            <w:r w:rsidRPr="003C0AA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โดยจะต้องระบุในงบประมาณรายจ่ายปีปัจจุบัน และงบประมาณ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รายจ่ายปีถัดไป ที่จะก่อหนี้ผูกพันให้ชัดเจน</w:t>
            </w:r>
          </w:p>
          <w:p w14:paraId="4728D29B" w14:textId="6D349BAE" w:rsidR="001759C9" w:rsidRDefault="001759C9" w:rsidP="001759C9">
            <w:pPr>
              <w:tabs>
                <w:tab w:val="left" w:pos="1418"/>
                <w:tab w:val="left" w:pos="1701"/>
                <w:tab w:val="left" w:pos="2268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5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ให้ก่อหนี้ผูกพันได้ไม่เกิน </w:t>
            </w:r>
            <w:r w:rsidRPr="0063516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เว้นแต่ </w:t>
            </w:r>
            <w:r w:rsidRPr="003C0AA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กฎหมา</w:t>
            </w:r>
            <w:r w:rsidR="003C0AAC" w:rsidRPr="003C0AA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ย มติคณะรัฐมนตรีระเบียบประกาศของ</w:t>
            </w:r>
            <w:r w:rsidRPr="003C0AA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กระทรวง</w:t>
            </w:r>
            <w:r w:rsidRPr="0063516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มหาดไทยกำหนดไว้เป็นอย่างอื่น</w:t>
            </w:r>
          </w:p>
          <w:p w14:paraId="62912392" w14:textId="77777777" w:rsidR="001759C9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250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9C9" w14:paraId="26881E60" w14:textId="77777777" w:rsidTr="00BA51A1">
        <w:tc>
          <w:tcPr>
            <w:tcW w:w="504" w:type="dxa"/>
          </w:tcPr>
          <w:p w14:paraId="4FB044B8" w14:textId="1DC2C73B" w:rsidR="001759C9" w:rsidRDefault="001759C9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A5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078" w:type="dxa"/>
          </w:tcPr>
          <w:p w14:paraId="27AA6E01" w14:textId="77777777" w:rsidR="001759C9" w:rsidRPr="003C0AAC" w:rsidRDefault="001759C9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บทเฉพาะกาล</w:t>
            </w:r>
          </w:p>
          <w:p w14:paraId="3FC43461" w14:textId="77777777" w:rsidR="00E86B60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40 และข้อ 41</w:t>
            </w:r>
          </w:p>
          <w:p w14:paraId="72D41D8E" w14:textId="703F68E8" w:rsidR="00E86B60" w:rsidRPr="003C0AAC" w:rsidRDefault="003C0AAC" w:rsidP="00E86B6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E86B60" w:rsidRPr="003C0A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ต่อเนื่องในการบริหารงบประมาณ </w:t>
            </w:r>
          </w:p>
          <w:p w14:paraId="38492BB3" w14:textId="4E7ECBB1" w:rsidR="00E86B60" w:rsidRPr="003C0AAC" w:rsidRDefault="00E86B60" w:rsidP="001759C9">
            <w:pPr>
              <w:tabs>
                <w:tab w:val="left" w:pos="1418"/>
                <w:tab w:val="left" w:pos="1701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83" w:type="dxa"/>
          </w:tcPr>
          <w:p w14:paraId="5E5BAD1C" w14:textId="77777777" w:rsidR="001759C9" w:rsidRPr="003C0AAC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</w:pPr>
            <w:r w:rsidRPr="003C0AAC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   </w:t>
            </w:r>
            <w:r w:rsidRPr="003C0AA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กำหนดบทเฉพาะกาลเพื่อความต่อเนื่องในการบริหารงบประมาณ </w:t>
            </w:r>
          </w:p>
          <w:p w14:paraId="7E0CEE13" w14:textId="77777777" w:rsidR="001759C9" w:rsidRPr="00D5690E" w:rsidRDefault="001759C9" w:rsidP="001759C9">
            <w:pPr>
              <w:tabs>
                <w:tab w:val="left" w:pos="1418"/>
                <w:tab w:val="left" w:pos="1701"/>
                <w:tab w:val="left" w:pos="2268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69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วิธีการงบประมาณที่อยู่ในระหว่างดำเนินการ </w:t>
            </w:r>
            <w:r w:rsidRPr="007F3E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และยังไม่แล้วเสร็จ ในวันที่ระเบียบนี้ใช้บังคับ ให้ดำเนินการ</w:t>
            </w:r>
            <w:r w:rsidRPr="00D5690E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ต่อไปตามระเบียบ หรือหลักเกณฑ์ที่ใช้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บังคับอยู่เดิมจนกว่าจะแล้วเสร็จ</w:t>
            </w:r>
          </w:p>
          <w:p w14:paraId="5116461D" w14:textId="59646938" w:rsidR="001759C9" w:rsidRDefault="001759C9" w:rsidP="001759C9">
            <w:pPr>
              <w:tabs>
                <w:tab w:val="left" w:pos="1418"/>
                <w:tab w:val="left" w:pos="1701"/>
                <w:tab w:val="left" w:pos="2268"/>
                <w:tab w:val="left" w:pos="311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79750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(2) บรรดารูปแบบและเอกสารใด ๆ ตลอดจนระบบและวิธีการงบประมาณขององค์กร</w:t>
            </w:r>
            <w:r w:rsidRPr="00D266A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</w:t>
            </w:r>
            <w:r w:rsidRPr="007F3E0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ที่อยู่ระหว่างดำเนินการและยังไม่แล้วเสร็จ ให้ใช้แบบเดิมไปพลางก่อน จนกว่าจะได้กำหนดให้เป็นไปตามระเบียบนี้</w:t>
            </w:r>
          </w:p>
          <w:p w14:paraId="7C7A5C90" w14:textId="77777777" w:rsidR="001759C9" w:rsidRDefault="001759C9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1E469F" w14:textId="5542BDDB" w:rsidR="00AE7C92" w:rsidRPr="00635160" w:rsidRDefault="00AE7C92" w:rsidP="001759C9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410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FA3F0D4" w14:textId="62407BDF" w:rsidR="004C7C6E" w:rsidRDefault="004C7C6E" w:rsidP="00CF0699">
      <w:pPr>
        <w:tabs>
          <w:tab w:val="left" w:pos="1418"/>
          <w:tab w:val="left" w:pos="1701"/>
          <w:tab w:val="left" w:pos="2410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C7C6E" w:rsidSect="00AE7C92">
      <w:headerReference w:type="even" r:id="rId8"/>
      <w:headerReference w:type="default" r:id="rId9"/>
      <w:headerReference w:type="first" r:id="rId10"/>
      <w:pgSz w:w="11906" w:h="16838" w:code="9"/>
      <w:pgMar w:top="851" w:right="1134" w:bottom="851" w:left="1701" w:header="851" w:footer="851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5D38" w14:textId="77777777" w:rsidR="004C3BEE" w:rsidRDefault="004C3BEE">
      <w:r>
        <w:separator/>
      </w:r>
    </w:p>
  </w:endnote>
  <w:endnote w:type="continuationSeparator" w:id="0">
    <w:p w14:paraId="50CFB25A" w14:textId="77777777" w:rsidR="004C3BEE" w:rsidRDefault="004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85A1" w14:textId="77777777" w:rsidR="004C3BEE" w:rsidRDefault="004C3BEE">
      <w:r>
        <w:separator/>
      </w:r>
    </w:p>
  </w:footnote>
  <w:footnote w:type="continuationSeparator" w:id="0">
    <w:p w14:paraId="606062D8" w14:textId="77777777" w:rsidR="004C3BEE" w:rsidRDefault="004C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62CA" w14:textId="04A2DAA1" w:rsidR="00797504" w:rsidRPr="00047A9E" w:rsidRDefault="00047A9E" w:rsidP="00D6626B">
    <w:pPr>
      <w:pStyle w:val="a5"/>
      <w:framePr w:wrap="around" w:vAnchor="text" w:hAnchor="margin" w:xAlign="center" w:y="1"/>
      <w:rPr>
        <w:rStyle w:val="a7"/>
        <w:rFonts w:ascii="TH SarabunIT๙" w:hAnsi="TH SarabunIT๙" w:cs="TH SarabunIT๙"/>
        <w:b/>
        <w:bCs/>
        <w:sz w:val="32"/>
        <w:szCs w:val="32"/>
      </w:rPr>
    </w:pPr>
    <w:r>
      <w:rPr>
        <w:rStyle w:val="a7"/>
        <w:rFonts w:ascii="TH SarabunIT๙" w:hAnsi="TH SarabunIT๙" w:cs="TH SarabunIT๙" w:hint="cs"/>
        <w:b/>
        <w:bCs/>
        <w:sz w:val="32"/>
        <w:szCs w:val="32"/>
        <w:cs/>
      </w:rPr>
      <w:t xml:space="preserve">- </w:t>
    </w:r>
    <w:r w:rsidR="00797504" w:rsidRPr="00047A9E">
      <w:rPr>
        <w:rStyle w:val="a7"/>
        <w:rFonts w:ascii="TH SarabunIT๙" w:hAnsi="TH SarabunIT๙" w:cs="TH SarabunIT๙"/>
        <w:b/>
        <w:bCs/>
        <w:sz w:val="32"/>
        <w:szCs w:val="32"/>
        <w:cs/>
      </w:rPr>
      <w:fldChar w:fldCharType="begin"/>
    </w:r>
    <w:r w:rsidR="00797504" w:rsidRPr="00047A9E">
      <w:rPr>
        <w:rStyle w:val="a7"/>
        <w:rFonts w:ascii="TH SarabunIT๙" w:hAnsi="TH SarabunIT๙" w:cs="TH SarabunIT๙"/>
        <w:b/>
        <w:bCs/>
        <w:sz w:val="32"/>
        <w:szCs w:val="32"/>
      </w:rPr>
      <w:instrText xml:space="preserve">PAGE  </w:instrText>
    </w:r>
    <w:r w:rsidR="00797504" w:rsidRPr="00047A9E">
      <w:rPr>
        <w:rStyle w:val="a7"/>
        <w:rFonts w:ascii="TH SarabunIT๙" w:hAnsi="TH SarabunIT๙" w:cs="TH SarabunIT๙"/>
        <w:b/>
        <w:bCs/>
        <w:sz w:val="32"/>
        <w:szCs w:val="32"/>
        <w:cs/>
      </w:rPr>
      <w:fldChar w:fldCharType="separate"/>
    </w:r>
    <w:r w:rsidR="00194F1D">
      <w:rPr>
        <w:rStyle w:val="a7"/>
        <w:rFonts w:ascii="TH SarabunIT๙" w:hAnsi="TH SarabunIT๙" w:cs="TH SarabunIT๙"/>
        <w:b/>
        <w:bCs/>
        <w:noProof/>
        <w:sz w:val="32"/>
        <w:szCs w:val="32"/>
        <w:cs/>
      </w:rPr>
      <w:t>๒</w:t>
    </w:r>
    <w:r w:rsidR="00797504" w:rsidRPr="00047A9E">
      <w:rPr>
        <w:rStyle w:val="a7"/>
        <w:rFonts w:ascii="TH SarabunIT๙" w:hAnsi="TH SarabunIT๙" w:cs="TH SarabunIT๙"/>
        <w:b/>
        <w:bCs/>
        <w:sz w:val="32"/>
        <w:szCs w:val="32"/>
        <w:cs/>
      </w:rPr>
      <w:fldChar w:fldCharType="end"/>
    </w:r>
    <w:r>
      <w:rPr>
        <w:rStyle w:val="a7"/>
        <w:rFonts w:ascii="TH SarabunIT๙" w:hAnsi="TH SarabunIT๙" w:cs="TH SarabunIT๙" w:hint="cs"/>
        <w:b/>
        <w:bCs/>
        <w:sz w:val="32"/>
        <w:szCs w:val="32"/>
        <w:cs/>
      </w:rPr>
      <w:t xml:space="preserve"> -</w:t>
    </w:r>
  </w:p>
  <w:p w14:paraId="33BACF54" w14:textId="77777777" w:rsidR="00797504" w:rsidRDefault="007975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1560" w14:textId="54160ACA" w:rsidR="00047A9E" w:rsidRPr="00E725D9" w:rsidRDefault="00047A9E" w:rsidP="00047A9E">
    <w:pPr>
      <w:pStyle w:val="a5"/>
      <w:jc w:val="center"/>
      <w:rPr>
        <w:rFonts w:ascii="TH SarabunIT๙" w:hAnsi="TH SarabunIT๙" w:cs="TH SarabunIT๙"/>
        <w:b/>
        <w:bCs/>
        <w:sz w:val="32"/>
        <w:szCs w:val="32"/>
      </w:rPr>
    </w:pPr>
    <w:r w:rsidRPr="00E725D9">
      <w:rPr>
        <w:rFonts w:ascii="TH SarabunIT๙" w:eastAsiaTheme="majorEastAsia" w:hAnsi="TH SarabunIT๙" w:cs="TH SarabunIT๙" w:hint="cs"/>
        <w:b/>
        <w:bCs/>
        <w:sz w:val="32"/>
        <w:szCs w:val="32"/>
        <w:cs/>
        <w:lang w:val="th-TH"/>
      </w:rPr>
      <w:t>-</w:t>
    </w:r>
    <w:r w:rsidRPr="00E725D9">
      <w:rPr>
        <w:rFonts w:ascii="TH SarabunIT๙" w:eastAsiaTheme="majorEastAsia" w:hAnsi="TH SarabunIT๙" w:cs="TH SarabunIT๙"/>
        <w:b/>
        <w:bCs/>
        <w:sz w:val="32"/>
        <w:szCs w:val="32"/>
        <w:cs/>
        <w:lang w:val="th-TH"/>
      </w:rPr>
      <w:t xml:space="preserve"> </w:t>
    </w:r>
    <w:r w:rsidRPr="00E725D9">
      <w:rPr>
        <w:rFonts w:ascii="TH SarabunIT๙" w:eastAsiaTheme="minorEastAsia" w:hAnsi="TH SarabunIT๙" w:cs="TH SarabunIT๙"/>
        <w:b/>
        <w:bCs/>
        <w:sz w:val="32"/>
        <w:szCs w:val="32"/>
        <w:cs/>
      </w:rPr>
      <w:fldChar w:fldCharType="begin"/>
    </w:r>
    <w:r w:rsidRPr="00E725D9">
      <w:rPr>
        <w:rFonts w:ascii="TH SarabunIT๙" w:hAnsi="TH SarabunIT๙" w:cs="TH SarabunIT๙"/>
        <w:b/>
        <w:bCs/>
        <w:sz w:val="32"/>
        <w:szCs w:val="32"/>
      </w:rPr>
      <w:instrText>PAGE    \</w:instrText>
    </w:r>
    <w:r w:rsidRPr="00E725D9">
      <w:rPr>
        <w:rFonts w:ascii="TH SarabunIT๙" w:hAnsi="TH SarabunIT๙" w:cs="TH SarabunIT๙"/>
        <w:b/>
        <w:bCs/>
        <w:sz w:val="32"/>
        <w:szCs w:val="32"/>
        <w:cs/>
      </w:rPr>
      <w:instrText xml:space="preserve">* </w:instrText>
    </w:r>
    <w:r w:rsidRPr="00E725D9">
      <w:rPr>
        <w:rFonts w:ascii="TH SarabunIT๙" w:hAnsi="TH SarabunIT๙" w:cs="TH SarabunIT๙"/>
        <w:b/>
        <w:bCs/>
        <w:sz w:val="32"/>
        <w:szCs w:val="32"/>
      </w:rPr>
      <w:instrText>MERGEFORMAT</w:instrText>
    </w:r>
    <w:r w:rsidRPr="00E725D9">
      <w:rPr>
        <w:rFonts w:ascii="TH SarabunIT๙" w:eastAsiaTheme="minorEastAsia" w:hAnsi="TH SarabunIT๙" w:cs="TH SarabunIT๙"/>
        <w:b/>
        <w:bCs/>
        <w:sz w:val="32"/>
        <w:szCs w:val="32"/>
        <w:cs/>
      </w:rPr>
      <w:fldChar w:fldCharType="separate"/>
    </w:r>
    <w:r w:rsidR="00194F1D" w:rsidRPr="00194F1D">
      <w:rPr>
        <w:rFonts w:ascii="TH SarabunIT๙" w:eastAsiaTheme="majorEastAsia" w:hAnsi="TH SarabunIT๙" w:cs="TH SarabunIT๙"/>
        <w:b/>
        <w:bCs/>
        <w:noProof/>
        <w:sz w:val="32"/>
        <w:szCs w:val="32"/>
        <w:cs/>
        <w:lang w:val="th-TH"/>
      </w:rPr>
      <w:t>๑</w:t>
    </w:r>
    <w:r w:rsidRPr="00E725D9">
      <w:rPr>
        <w:rFonts w:ascii="TH SarabunIT๙" w:eastAsiaTheme="majorEastAsia" w:hAnsi="TH SarabunIT๙" w:cs="TH SarabunIT๙"/>
        <w:b/>
        <w:bCs/>
        <w:sz w:val="32"/>
        <w:szCs w:val="32"/>
        <w:cs/>
      </w:rPr>
      <w:fldChar w:fldCharType="end"/>
    </w:r>
    <w:r w:rsidRPr="00E725D9">
      <w:rPr>
        <w:rFonts w:ascii="TH SarabunIT๙" w:eastAsiaTheme="majorEastAsia" w:hAnsi="TH SarabunIT๙" w:cs="TH SarabunIT๙"/>
        <w:b/>
        <w:bCs/>
        <w:sz w:val="32"/>
        <w:szCs w:val="32"/>
        <w:cs/>
        <w:lang w:val="th-TH"/>
      </w:rPr>
      <w:t xml:space="preserve"> </w:t>
    </w:r>
    <w:r w:rsidRPr="00E725D9">
      <w:rPr>
        <w:rFonts w:ascii="TH SarabunIT๙" w:eastAsiaTheme="majorEastAsia" w:hAnsi="TH SarabunIT๙" w:cs="TH SarabunIT๙" w:hint="cs"/>
        <w:b/>
        <w:bCs/>
        <w:sz w:val="32"/>
        <w:szCs w:val="32"/>
        <w:cs/>
        <w:lang w:val="th-TH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28767"/>
      <w:docPartObj>
        <w:docPartGallery w:val="Page Numbers (Top of Page)"/>
        <w:docPartUnique/>
      </w:docPartObj>
    </w:sdtPr>
    <w:sdtEndPr/>
    <w:sdtContent>
      <w:p w14:paraId="3B43A316" w14:textId="77777777" w:rsidR="00047A9E" w:rsidRPr="00047A9E" w:rsidRDefault="00047A9E" w:rsidP="00047A9E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Pr="00047A9E">
          <w:rPr>
            <w:noProof/>
            <w:cs/>
            <w:lang w:val="th-TH"/>
          </w:rPr>
          <w:t>๑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7C6"/>
    <w:multiLevelType w:val="hybridMultilevel"/>
    <w:tmpl w:val="E744972A"/>
    <w:lvl w:ilvl="0" w:tplc="826E185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451"/>
    <w:multiLevelType w:val="hybridMultilevel"/>
    <w:tmpl w:val="1EE0F756"/>
    <w:lvl w:ilvl="0" w:tplc="A5F06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C6B0F"/>
    <w:multiLevelType w:val="hybridMultilevel"/>
    <w:tmpl w:val="8C007E7E"/>
    <w:lvl w:ilvl="0" w:tplc="E65A9D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B90"/>
    <w:multiLevelType w:val="hybridMultilevel"/>
    <w:tmpl w:val="AD3C6C68"/>
    <w:lvl w:ilvl="0" w:tplc="FE8A7F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0221B8D"/>
    <w:multiLevelType w:val="hybridMultilevel"/>
    <w:tmpl w:val="FAC85092"/>
    <w:lvl w:ilvl="0" w:tplc="B2587C82">
      <w:start w:val="1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5" w15:restartNumberingAfterBreak="0">
    <w:nsid w:val="131F3600"/>
    <w:multiLevelType w:val="hybridMultilevel"/>
    <w:tmpl w:val="9DA2F9C4"/>
    <w:lvl w:ilvl="0" w:tplc="3B4653F6">
      <w:start w:val="1"/>
      <w:numFmt w:val="thaiNumbers"/>
      <w:lvlText w:val="%1.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6282FC9"/>
    <w:multiLevelType w:val="hybridMultilevel"/>
    <w:tmpl w:val="82624BB8"/>
    <w:lvl w:ilvl="0" w:tplc="C414A9B2">
      <w:start w:val="1"/>
      <w:numFmt w:val="thaiNumbers"/>
      <w:lvlText w:val="%1."/>
      <w:lvlJc w:val="left"/>
      <w:pPr>
        <w:ind w:left="3173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B2C1F4B"/>
    <w:multiLevelType w:val="hybridMultilevel"/>
    <w:tmpl w:val="774C1418"/>
    <w:lvl w:ilvl="0" w:tplc="5B040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C192C9B"/>
    <w:multiLevelType w:val="hybridMultilevel"/>
    <w:tmpl w:val="92A4083A"/>
    <w:lvl w:ilvl="0" w:tplc="8C4CD93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1CBB66E5"/>
    <w:multiLevelType w:val="hybridMultilevel"/>
    <w:tmpl w:val="0A18BB5E"/>
    <w:lvl w:ilvl="0" w:tplc="A92447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DAC1980"/>
    <w:multiLevelType w:val="hybridMultilevel"/>
    <w:tmpl w:val="0D0CFBE0"/>
    <w:lvl w:ilvl="0" w:tplc="B602F36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1EB41EF1"/>
    <w:multiLevelType w:val="hybridMultilevel"/>
    <w:tmpl w:val="3DAEBFE2"/>
    <w:lvl w:ilvl="0" w:tplc="AA8A179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33AB5A1C"/>
    <w:multiLevelType w:val="hybridMultilevel"/>
    <w:tmpl w:val="CE006BD2"/>
    <w:lvl w:ilvl="0" w:tplc="0186D7C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F2784"/>
    <w:multiLevelType w:val="hybridMultilevel"/>
    <w:tmpl w:val="50EAB122"/>
    <w:lvl w:ilvl="0" w:tplc="55D07C1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2415"/>
    <w:multiLevelType w:val="hybridMultilevel"/>
    <w:tmpl w:val="5FE2BBDE"/>
    <w:lvl w:ilvl="0" w:tplc="56D2217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18C4A75"/>
    <w:multiLevelType w:val="hybridMultilevel"/>
    <w:tmpl w:val="8730DA00"/>
    <w:lvl w:ilvl="0" w:tplc="BBB47AF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42A5665A"/>
    <w:multiLevelType w:val="hybridMultilevel"/>
    <w:tmpl w:val="B26ECB5E"/>
    <w:lvl w:ilvl="0" w:tplc="64D6BB4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47A"/>
    <w:multiLevelType w:val="hybridMultilevel"/>
    <w:tmpl w:val="60FC3702"/>
    <w:lvl w:ilvl="0" w:tplc="E4C85B1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15139"/>
    <w:multiLevelType w:val="hybridMultilevel"/>
    <w:tmpl w:val="D7929D8E"/>
    <w:lvl w:ilvl="0" w:tplc="5D2E1CA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B72B0"/>
    <w:multiLevelType w:val="hybridMultilevel"/>
    <w:tmpl w:val="A6C2D36A"/>
    <w:lvl w:ilvl="0" w:tplc="C06092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5EF"/>
    <w:multiLevelType w:val="hybridMultilevel"/>
    <w:tmpl w:val="AAAAD914"/>
    <w:lvl w:ilvl="0" w:tplc="D7EAEF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50B118F"/>
    <w:multiLevelType w:val="hybridMultilevel"/>
    <w:tmpl w:val="55FC0254"/>
    <w:lvl w:ilvl="0" w:tplc="46A4545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8392F66"/>
    <w:multiLevelType w:val="hybridMultilevel"/>
    <w:tmpl w:val="2FAAEA84"/>
    <w:lvl w:ilvl="0" w:tplc="7548F09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9425530"/>
    <w:multiLevelType w:val="hybridMultilevel"/>
    <w:tmpl w:val="6D2C9B60"/>
    <w:lvl w:ilvl="0" w:tplc="BDFCEA48">
      <w:start w:val="4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270B2"/>
    <w:multiLevelType w:val="hybridMultilevel"/>
    <w:tmpl w:val="EAA20620"/>
    <w:lvl w:ilvl="0" w:tplc="4BA453D0">
      <w:start w:val="1"/>
      <w:numFmt w:val="thaiNumbers"/>
      <w:lvlText w:val="%1."/>
      <w:lvlJc w:val="left"/>
      <w:pPr>
        <w:ind w:left="3143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7460673"/>
    <w:multiLevelType w:val="hybridMultilevel"/>
    <w:tmpl w:val="F11C87D2"/>
    <w:lvl w:ilvl="0" w:tplc="03BA5A70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9725D1C"/>
    <w:multiLevelType w:val="hybridMultilevel"/>
    <w:tmpl w:val="8146F4EE"/>
    <w:lvl w:ilvl="0" w:tplc="A7063068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B9B"/>
    <w:multiLevelType w:val="hybridMultilevel"/>
    <w:tmpl w:val="5192E48A"/>
    <w:lvl w:ilvl="0" w:tplc="3770528C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4"/>
  </w:num>
  <w:num w:numId="5">
    <w:abstractNumId w:val="21"/>
  </w:num>
  <w:num w:numId="6">
    <w:abstractNumId w:val="5"/>
  </w:num>
  <w:num w:numId="7">
    <w:abstractNumId w:val="3"/>
  </w:num>
  <w:num w:numId="8">
    <w:abstractNumId w:val="13"/>
  </w:num>
  <w:num w:numId="9">
    <w:abstractNumId w:val="25"/>
  </w:num>
  <w:num w:numId="10">
    <w:abstractNumId w:val="1"/>
  </w:num>
  <w:num w:numId="11">
    <w:abstractNumId w:val="11"/>
  </w:num>
  <w:num w:numId="12">
    <w:abstractNumId w:val="20"/>
  </w:num>
  <w:num w:numId="13">
    <w:abstractNumId w:val="4"/>
  </w:num>
  <w:num w:numId="14">
    <w:abstractNumId w:val="8"/>
  </w:num>
  <w:num w:numId="15">
    <w:abstractNumId w:val="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23"/>
  </w:num>
  <w:num w:numId="21">
    <w:abstractNumId w:val="0"/>
  </w:num>
  <w:num w:numId="22">
    <w:abstractNumId w:val="2"/>
  </w:num>
  <w:num w:numId="23">
    <w:abstractNumId w:val="18"/>
  </w:num>
  <w:num w:numId="24">
    <w:abstractNumId w:val="12"/>
  </w:num>
  <w:num w:numId="25">
    <w:abstractNumId w:val="17"/>
  </w:num>
  <w:num w:numId="26">
    <w:abstractNumId w:val="19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C3"/>
    <w:rsid w:val="000009B3"/>
    <w:rsid w:val="00001A54"/>
    <w:rsid w:val="00001AFF"/>
    <w:rsid w:val="00001E7C"/>
    <w:rsid w:val="00002310"/>
    <w:rsid w:val="0000250E"/>
    <w:rsid w:val="00002C10"/>
    <w:rsid w:val="00002F4A"/>
    <w:rsid w:val="00003034"/>
    <w:rsid w:val="0000320C"/>
    <w:rsid w:val="00003BA7"/>
    <w:rsid w:val="0000447D"/>
    <w:rsid w:val="0000512E"/>
    <w:rsid w:val="00005DFC"/>
    <w:rsid w:val="0000614D"/>
    <w:rsid w:val="000075C6"/>
    <w:rsid w:val="00011568"/>
    <w:rsid w:val="000135BE"/>
    <w:rsid w:val="00013884"/>
    <w:rsid w:val="00013B93"/>
    <w:rsid w:val="000144D0"/>
    <w:rsid w:val="00016A67"/>
    <w:rsid w:val="00016DC2"/>
    <w:rsid w:val="00020073"/>
    <w:rsid w:val="00021535"/>
    <w:rsid w:val="00021ACB"/>
    <w:rsid w:val="000225D2"/>
    <w:rsid w:val="00023F22"/>
    <w:rsid w:val="00024496"/>
    <w:rsid w:val="000257D7"/>
    <w:rsid w:val="00025836"/>
    <w:rsid w:val="00025E09"/>
    <w:rsid w:val="00026A40"/>
    <w:rsid w:val="0002768A"/>
    <w:rsid w:val="00027CCF"/>
    <w:rsid w:val="00030374"/>
    <w:rsid w:val="0003083A"/>
    <w:rsid w:val="00030C0F"/>
    <w:rsid w:val="00031D41"/>
    <w:rsid w:val="00031F2B"/>
    <w:rsid w:val="000332B6"/>
    <w:rsid w:val="00034708"/>
    <w:rsid w:val="000348DE"/>
    <w:rsid w:val="000349AD"/>
    <w:rsid w:val="00035B16"/>
    <w:rsid w:val="0003620C"/>
    <w:rsid w:val="00036A88"/>
    <w:rsid w:val="000371C4"/>
    <w:rsid w:val="00040ABB"/>
    <w:rsid w:val="00040AD7"/>
    <w:rsid w:val="000411D1"/>
    <w:rsid w:val="00041424"/>
    <w:rsid w:val="00042587"/>
    <w:rsid w:val="00042589"/>
    <w:rsid w:val="00042A4B"/>
    <w:rsid w:val="00042A52"/>
    <w:rsid w:val="00043AB0"/>
    <w:rsid w:val="0004413B"/>
    <w:rsid w:val="000464D0"/>
    <w:rsid w:val="000464DB"/>
    <w:rsid w:val="0004754A"/>
    <w:rsid w:val="00047A9E"/>
    <w:rsid w:val="00047C4A"/>
    <w:rsid w:val="000506CA"/>
    <w:rsid w:val="00050C9F"/>
    <w:rsid w:val="000530B8"/>
    <w:rsid w:val="000531A5"/>
    <w:rsid w:val="00053AE5"/>
    <w:rsid w:val="00054C42"/>
    <w:rsid w:val="00056908"/>
    <w:rsid w:val="00061244"/>
    <w:rsid w:val="00061254"/>
    <w:rsid w:val="00061CB5"/>
    <w:rsid w:val="000626D1"/>
    <w:rsid w:val="000630A8"/>
    <w:rsid w:val="0006583D"/>
    <w:rsid w:val="00065E9F"/>
    <w:rsid w:val="000661A8"/>
    <w:rsid w:val="000672D7"/>
    <w:rsid w:val="0006749F"/>
    <w:rsid w:val="0006759E"/>
    <w:rsid w:val="00070A4C"/>
    <w:rsid w:val="00070D09"/>
    <w:rsid w:val="000713FE"/>
    <w:rsid w:val="000716E7"/>
    <w:rsid w:val="0007357E"/>
    <w:rsid w:val="00074E20"/>
    <w:rsid w:val="00074F5C"/>
    <w:rsid w:val="00075782"/>
    <w:rsid w:val="00075C11"/>
    <w:rsid w:val="00080DAB"/>
    <w:rsid w:val="00081BAE"/>
    <w:rsid w:val="000822A0"/>
    <w:rsid w:val="00082B40"/>
    <w:rsid w:val="00083798"/>
    <w:rsid w:val="00084A14"/>
    <w:rsid w:val="00087A62"/>
    <w:rsid w:val="000908C9"/>
    <w:rsid w:val="00090C09"/>
    <w:rsid w:val="000917C0"/>
    <w:rsid w:val="000918B5"/>
    <w:rsid w:val="000918FA"/>
    <w:rsid w:val="00091ED0"/>
    <w:rsid w:val="00091F90"/>
    <w:rsid w:val="000922CD"/>
    <w:rsid w:val="0009324D"/>
    <w:rsid w:val="000943C2"/>
    <w:rsid w:val="00094C22"/>
    <w:rsid w:val="00094C5E"/>
    <w:rsid w:val="00094DFF"/>
    <w:rsid w:val="00095BDC"/>
    <w:rsid w:val="00096280"/>
    <w:rsid w:val="0009665D"/>
    <w:rsid w:val="00097135"/>
    <w:rsid w:val="00097C8C"/>
    <w:rsid w:val="00097EBC"/>
    <w:rsid w:val="000A4A23"/>
    <w:rsid w:val="000A4E6C"/>
    <w:rsid w:val="000A6AD9"/>
    <w:rsid w:val="000A79DA"/>
    <w:rsid w:val="000B00AE"/>
    <w:rsid w:val="000B0C32"/>
    <w:rsid w:val="000B0F13"/>
    <w:rsid w:val="000B1702"/>
    <w:rsid w:val="000B351D"/>
    <w:rsid w:val="000B36D7"/>
    <w:rsid w:val="000B3A03"/>
    <w:rsid w:val="000B4E3B"/>
    <w:rsid w:val="000B4EE0"/>
    <w:rsid w:val="000B5F56"/>
    <w:rsid w:val="000B6078"/>
    <w:rsid w:val="000B6D4F"/>
    <w:rsid w:val="000B6DB8"/>
    <w:rsid w:val="000B6F11"/>
    <w:rsid w:val="000B72DA"/>
    <w:rsid w:val="000B7C73"/>
    <w:rsid w:val="000C0220"/>
    <w:rsid w:val="000C0A0D"/>
    <w:rsid w:val="000C1E14"/>
    <w:rsid w:val="000C28D8"/>
    <w:rsid w:val="000C4E9D"/>
    <w:rsid w:val="000C602D"/>
    <w:rsid w:val="000C7464"/>
    <w:rsid w:val="000C79E4"/>
    <w:rsid w:val="000D0038"/>
    <w:rsid w:val="000D0872"/>
    <w:rsid w:val="000D0B35"/>
    <w:rsid w:val="000D2B3C"/>
    <w:rsid w:val="000D35E1"/>
    <w:rsid w:val="000D4113"/>
    <w:rsid w:val="000D4E60"/>
    <w:rsid w:val="000D5C59"/>
    <w:rsid w:val="000D658D"/>
    <w:rsid w:val="000D6595"/>
    <w:rsid w:val="000D672B"/>
    <w:rsid w:val="000D7615"/>
    <w:rsid w:val="000D7958"/>
    <w:rsid w:val="000D7B92"/>
    <w:rsid w:val="000E06EE"/>
    <w:rsid w:val="000E0FDD"/>
    <w:rsid w:val="000E1F30"/>
    <w:rsid w:val="000E2A77"/>
    <w:rsid w:val="000E4050"/>
    <w:rsid w:val="000E565F"/>
    <w:rsid w:val="000E63B3"/>
    <w:rsid w:val="000E64C1"/>
    <w:rsid w:val="000E76A8"/>
    <w:rsid w:val="000F0754"/>
    <w:rsid w:val="000F1A6B"/>
    <w:rsid w:val="000F1C85"/>
    <w:rsid w:val="000F2657"/>
    <w:rsid w:val="000F31DE"/>
    <w:rsid w:val="000F3D5C"/>
    <w:rsid w:val="000F478D"/>
    <w:rsid w:val="000F4D49"/>
    <w:rsid w:val="000F6AAE"/>
    <w:rsid w:val="000F7911"/>
    <w:rsid w:val="001007F6"/>
    <w:rsid w:val="00100BA8"/>
    <w:rsid w:val="00101663"/>
    <w:rsid w:val="001019EC"/>
    <w:rsid w:val="00101A56"/>
    <w:rsid w:val="00101B10"/>
    <w:rsid w:val="00102904"/>
    <w:rsid w:val="00102987"/>
    <w:rsid w:val="001059EB"/>
    <w:rsid w:val="00106731"/>
    <w:rsid w:val="001070FC"/>
    <w:rsid w:val="00107DC9"/>
    <w:rsid w:val="00110458"/>
    <w:rsid w:val="00110795"/>
    <w:rsid w:val="00112084"/>
    <w:rsid w:val="001123C2"/>
    <w:rsid w:val="00115512"/>
    <w:rsid w:val="00115607"/>
    <w:rsid w:val="00116352"/>
    <w:rsid w:val="00117072"/>
    <w:rsid w:val="001179C0"/>
    <w:rsid w:val="00117B0F"/>
    <w:rsid w:val="00117CD7"/>
    <w:rsid w:val="0012192C"/>
    <w:rsid w:val="00121E0C"/>
    <w:rsid w:val="00123568"/>
    <w:rsid w:val="001237A1"/>
    <w:rsid w:val="00123C78"/>
    <w:rsid w:val="001246E1"/>
    <w:rsid w:val="00124AF7"/>
    <w:rsid w:val="00126084"/>
    <w:rsid w:val="001267A2"/>
    <w:rsid w:val="00126FDA"/>
    <w:rsid w:val="001276F9"/>
    <w:rsid w:val="00130EFF"/>
    <w:rsid w:val="001319F0"/>
    <w:rsid w:val="00132221"/>
    <w:rsid w:val="001328B3"/>
    <w:rsid w:val="0013308A"/>
    <w:rsid w:val="001330BA"/>
    <w:rsid w:val="00136368"/>
    <w:rsid w:val="001369E8"/>
    <w:rsid w:val="00136C36"/>
    <w:rsid w:val="00137BD1"/>
    <w:rsid w:val="00140496"/>
    <w:rsid w:val="001411F0"/>
    <w:rsid w:val="001412CE"/>
    <w:rsid w:val="001416C3"/>
    <w:rsid w:val="00142C0E"/>
    <w:rsid w:val="001435F3"/>
    <w:rsid w:val="00145894"/>
    <w:rsid w:val="00146CB7"/>
    <w:rsid w:val="00146EE5"/>
    <w:rsid w:val="00146F79"/>
    <w:rsid w:val="001472E2"/>
    <w:rsid w:val="00147A7D"/>
    <w:rsid w:val="00150C50"/>
    <w:rsid w:val="00151647"/>
    <w:rsid w:val="0015245D"/>
    <w:rsid w:val="0015248A"/>
    <w:rsid w:val="001536BB"/>
    <w:rsid w:val="00154892"/>
    <w:rsid w:val="00154EDF"/>
    <w:rsid w:val="00154F31"/>
    <w:rsid w:val="00155A8A"/>
    <w:rsid w:val="001562A6"/>
    <w:rsid w:val="00156F7D"/>
    <w:rsid w:val="00157B5B"/>
    <w:rsid w:val="00157F0A"/>
    <w:rsid w:val="00160ABB"/>
    <w:rsid w:val="00161650"/>
    <w:rsid w:val="001637AB"/>
    <w:rsid w:val="0016489E"/>
    <w:rsid w:val="0016686E"/>
    <w:rsid w:val="00170461"/>
    <w:rsid w:val="001709A4"/>
    <w:rsid w:val="0017168E"/>
    <w:rsid w:val="001727E5"/>
    <w:rsid w:val="0017315D"/>
    <w:rsid w:val="001739FA"/>
    <w:rsid w:val="00173A48"/>
    <w:rsid w:val="00173BD2"/>
    <w:rsid w:val="00174BE9"/>
    <w:rsid w:val="001759C9"/>
    <w:rsid w:val="001765A6"/>
    <w:rsid w:val="00176604"/>
    <w:rsid w:val="00176959"/>
    <w:rsid w:val="00176D48"/>
    <w:rsid w:val="00176F6D"/>
    <w:rsid w:val="00177890"/>
    <w:rsid w:val="00181437"/>
    <w:rsid w:val="00182C35"/>
    <w:rsid w:val="00183CAE"/>
    <w:rsid w:val="00183CC8"/>
    <w:rsid w:val="001843CB"/>
    <w:rsid w:val="00184A8D"/>
    <w:rsid w:val="00184AB6"/>
    <w:rsid w:val="00186550"/>
    <w:rsid w:val="001867E7"/>
    <w:rsid w:val="0018716D"/>
    <w:rsid w:val="001905A4"/>
    <w:rsid w:val="00191052"/>
    <w:rsid w:val="00191717"/>
    <w:rsid w:val="00191D2F"/>
    <w:rsid w:val="00191D93"/>
    <w:rsid w:val="00193FB7"/>
    <w:rsid w:val="00194F1D"/>
    <w:rsid w:val="001962C7"/>
    <w:rsid w:val="0019693F"/>
    <w:rsid w:val="001972CD"/>
    <w:rsid w:val="0019736F"/>
    <w:rsid w:val="00197454"/>
    <w:rsid w:val="00197C97"/>
    <w:rsid w:val="001A0446"/>
    <w:rsid w:val="001A3685"/>
    <w:rsid w:val="001A3D76"/>
    <w:rsid w:val="001A4BBE"/>
    <w:rsid w:val="001A4C95"/>
    <w:rsid w:val="001A51B2"/>
    <w:rsid w:val="001A69CB"/>
    <w:rsid w:val="001A7017"/>
    <w:rsid w:val="001A7644"/>
    <w:rsid w:val="001A790B"/>
    <w:rsid w:val="001B0048"/>
    <w:rsid w:val="001B0199"/>
    <w:rsid w:val="001B0C21"/>
    <w:rsid w:val="001B1373"/>
    <w:rsid w:val="001B13DC"/>
    <w:rsid w:val="001B2035"/>
    <w:rsid w:val="001B2410"/>
    <w:rsid w:val="001B2F10"/>
    <w:rsid w:val="001B306E"/>
    <w:rsid w:val="001B3D79"/>
    <w:rsid w:val="001B454F"/>
    <w:rsid w:val="001B4EF6"/>
    <w:rsid w:val="001B5EC5"/>
    <w:rsid w:val="001C00A4"/>
    <w:rsid w:val="001C08E4"/>
    <w:rsid w:val="001C17A8"/>
    <w:rsid w:val="001C20D6"/>
    <w:rsid w:val="001C24F6"/>
    <w:rsid w:val="001C2DB2"/>
    <w:rsid w:val="001C61E7"/>
    <w:rsid w:val="001C6CA6"/>
    <w:rsid w:val="001C6D51"/>
    <w:rsid w:val="001C6E5D"/>
    <w:rsid w:val="001C7094"/>
    <w:rsid w:val="001C7AEB"/>
    <w:rsid w:val="001D0D98"/>
    <w:rsid w:val="001D1041"/>
    <w:rsid w:val="001D1A2B"/>
    <w:rsid w:val="001D2EBD"/>
    <w:rsid w:val="001D2ECA"/>
    <w:rsid w:val="001D36BC"/>
    <w:rsid w:val="001D3760"/>
    <w:rsid w:val="001D37C3"/>
    <w:rsid w:val="001D4F8E"/>
    <w:rsid w:val="001D5332"/>
    <w:rsid w:val="001D7E3D"/>
    <w:rsid w:val="001E0A01"/>
    <w:rsid w:val="001E0D8C"/>
    <w:rsid w:val="001E1430"/>
    <w:rsid w:val="001E1DF9"/>
    <w:rsid w:val="001E299D"/>
    <w:rsid w:val="001E5787"/>
    <w:rsid w:val="001F1E53"/>
    <w:rsid w:val="001F2A8D"/>
    <w:rsid w:val="001F2AEB"/>
    <w:rsid w:val="001F38DF"/>
    <w:rsid w:val="001F3A4D"/>
    <w:rsid w:val="001F3A95"/>
    <w:rsid w:val="001F3B42"/>
    <w:rsid w:val="001F4632"/>
    <w:rsid w:val="001F488B"/>
    <w:rsid w:val="001F5E85"/>
    <w:rsid w:val="001F668A"/>
    <w:rsid w:val="001F73E6"/>
    <w:rsid w:val="002007C1"/>
    <w:rsid w:val="00200B50"/>
    <w:rsid w:val="00200F0D"/>
    <w:rsid w:val="0020222E"/>
    <w:rsid w:val="00202AC9"/>
    <w:rsid w:val="00202FC8"/>
    <w:rsid w:val="002031A6"/>
    <w:rsid w:val="0020415D"/>
    <w:rsid w:val="0020541D"/>
    <w:rsid w:val="00205CF3"/>
    <w:rsid w:val="00206D5D"/>
    <w:rsid w:val="00207381"/>
    <w:rsid w:val="002076E9"/>
    <w:rsid w:val="00207EBF"/>
    <w:rsid w:val="00210871"/>
    <w:rsid w:val="00210CE5"/>
    <w:rsid w:val="00211705"/>
    <w:rsid w:val="002118BB"/>
    <w:rsid w:val="002127AB"/>
    <w:rsid w:val="002139FD"/>
    <w:rsid w:val="00214362"/>
    <w:rsid w:val="00214A70"/>
    <w:rsid w:val="002153B6"/>
    <w:rsid w:val="00215681"/>
    <w:rsid w:val="00216463"/>
    <w:rsid w:val="00216B28"/>
    <w:rsid w:val="00220BE0"/>
    <w:rsid w:val="002217FF"/>
    <w:rsid w:val="00221868"/>
    <w:rsid w:val="00221960"/>
    <w:rsid w:val="00222BCB"/>
    <w:rsid w:val="002239B3"/>
    <w:rsid w:val="0022502F"/>
    <w:rsid w:val="00225267"/>
    <w:rsid w:val="00226FFB"/>
    <w:rsid w:val="002279D1"/>
    <w:rsid w:val="00227BDC"/>
    <w:rsid w:val="00230F19"/>
    <w:rsid w:val="00232451"/>
    <w:rsid w:val="00234405"/>
    <w:rsid w:val="002345CA"/>
    <w:rsid w:val="0023477F"/>
    <w:rsid w:val="002347D3"/>
    <w:rsid w:val="00234A2B"/>
    <w:rsid w:val="00234C7C"/>
    <w:rsid w:val="00234ED6"/>
    <w:rsid w:val="002356E6"/>
    <w:rsid w:val="00235B6C"/>
    <w:rsid w:val="0023618E"/>
    <w:rsid w:val="0023775A"/>
    <w:rsid w:val="00240DFF"/>
    <w:rsid w:val="002410CA"/>
    <w:rsid w:val="00242EDF"/>
    <w:rsid w:val="0024314A"/>
    <w:rsid w:val="0024664E"/>
    <w:rsid w:val="002505DA"/>
    <w:rsid w:val="002511D8"/>
    <w:rsid w:val="00251E8D"/>
    <w:rsid w:val="00253DF0"/>
    <w:rsid w:val="00255559"/>
    <w:rsid w:val="00255C29"/>
    <w:rsid w:val="00256C11"/>
    <w:rsid w:val="002577CF"/>
    <w:rsid w:val="0026136E"/>
    <w:rsid w:val="002617D3"/>
    <w:rsid w:val="00261CEA"/>
    <w:rsid w:val="0026226D"/>
    <w:rsid w:val="00262AF5"/>
    <w:rsid w:val="00262C81"/>
    <w:rsid w:val="0026379B"/>
    <w:rsid w:val="002639F4"/>
    <w:rsid w:val="00263CB2"/>
    <w:rsid w:val="00264D1B"/>
    <w:rsid w:val="00265353"/>
    <w:rsid w:val="00265CE3"/>
    <w:rsid w:val="00265D28"/>
    <w:rsid w:val="00267391"/>
    <w:rsid w:val="00267E5F"/>
    <w:rsid w:val="00270407"/>
    <w:rsid w:val="00271221"/>
    <w:rsid w:val="0027124D"/>
    <w:rsid w:val="00272010"/>
    <w:rsid w:val="002720AB"/>
    <w:rsid w:val="00272315"/>
    <w:rsid w:val="002723ED"/>
    <w:rsid w:val="00272C78"/>
    <w:rsid w:val="002747A4"/>
    <w:rsid w:val="00274CC6"/>
    <w:rsid w:val="00275331"/>
    <w:rsid w:val="0027546E"/>
    <w:rsid w:val="00275949"/>
    <w:rsid w:val="00276708"/>
    <w:rsid w:val="00277FD7"/>
    <w:rsid w:val="002815CA"/>
    <w:rsid w:val="00281B93"/>
    <w:rsid w:val="0028262E"/>
    <w:rsid w:val="0028388B"/>
    <w:rsid w:val="00284238"/>
    <w:rsid w:val="002846DA"/>
    <w:rsid w:val="00284B08"/>
    <w:rsid w:val="00285031"/>
    <w:rsid w:val="0028681A"/>
    <w:rsid w:val="00290824"/>
    <w:rsid w:val="0029117F"/>
    <w:rsid w:val="00291386"/>
    <w:rsid w:val="00291EB8"/>
    <w:rsid w:val="0029404F"/>
    <w:rsid w:val="00294B7C"/>
    <w:rsid w:val="00294BD7"/>
    <w:rsid w:val="00295D07"/>
    <w:rsid w:val="00295FF2"/>
    <w:rsid w:val="002960A1"/>
    <w:rsid w:val="00296C5B"/>
    <w:rsid w:val="0029704C"/>
    <w:rsid w:val="002979F7"/>
    <w:rsid w:val="002A15AE"/>
    <w:rsid w:val="002A3660"/>
    <w:rsid w:val="002A3980"/>
    <w:rsid w:val="002A4291"/>
    <w:rsid w:val="002A4490"/>
    <w:rsid w:val="002A4F7D"/>
    <w:rsid w:val="002A5814"/>
    <w:rsid w:val="002B1D66"/>
    <w:rsid w:val="002B1F3C"/>
    <w:rsid w:val="002B2C93"/>
    <w:rsid w:val="002B3BA1"/>
    <w:rsid w:val="002B4D12"/>
    <w:rsid w:val="002B503A"/>
    <w:rsid w:val="002B5585"/>
    <w:rsid w:val="002B5D01"/>
    <w:rsid w:val="002B79CD"/>
    <w:rsid w:val="002B7E78"/>
    <w:rsid w:val="002C031F"/>
    <w:rsid w:val="002C0CD9"/>
    <w:rsid w:val="002C136D"/>
    <w:rsid w:val="002C1AD0"/>
    <w:rsid w:val="002C1C11"/>
    <w:rsid w:val="002C4D30"/>
    <w:rsid w:val="002C4E9D"/>
    <w:rsid w:val="002C73FE"/>
    <w:rsid w:val="002C74C8"/>
    <w:rsid w:val="002C7A60"/>
    <w:rsid w:val="002D28B4"/>
    <w:rsid w:val="002D2B00"/>
    <w:rsid w:val="002D316F"/>
    <w:rsid w:val="002D3A47"/>
    <w:rsid w:val="002D3BC2"/>
    <w:rsid w:val="002D5217"/>
    <w:rsid w:val="002D59B3"/>
    <w:rsid w:val="002D6787"/>
    <w:rsid w:val="002D69FB"/>
    <w:rsid w:val="002D7CB6"/>
    <w:rsid w:val="002E01B2"/>
    <w:rsid w:val="002E16D5"/>
    <w:rsid w:val="002E188A"/>
    <w:rsid w:val="002E1EB8"/>
    <w:rsid w:val="002E32DB"/>
    <w:rsid w:val="002E59DE"/>
    <w:rsid w:val="002E7FDB"/>
    <w:rsid w:val="002F0FD6"/>
    <w:rsid w:val="002F1F26"/>
    <w:rsid w:val="002F4208"/>
    <w:rsid w:val="002F4700"/>
    <w:rsid w:val="002F6B56"/>
    <w:rsid w:val="003019D1"/>
    <w:rsid w:val="00301B54"/>
    <w:rsid w:val="003025CB"/>
    <w:rsid w:val="00303181"/>
    <w:rsid w:val="0030355B"/>
    <w:rsid w:val="003036FD"/>
    <w:rsid w:val="00304E00"/>
    <w:rsid w:val="00305238"/>
    <w:rsid w:val="00305612"/>
    <w:rsid w:val="00306DEE"/>
    <w:rsid w:val="003077C5"/>
    <w:rsid w:val="00307B97"/>
    <w:rsid w:val="00311E8D"/>
    <w:rsid w:val="00313B0E"/>
    <w:rsid w:val="003155DF"/>
    <w:rsid w:val="0031670F"/>
    <w:rsid w:val="0031749C"/>
    <w:rsid w:val="003205B9"/>
    <w:rsid w:val="00320825"/>
    <w:rsid w:val="003239E2"/>
    <w:rsid w:val="00323BF5"/>
    <w:rsid w:val="00324106"/>
    <w:rsid w:val="003247BA"/>
    <w:rsid w:val="00325001"/>
    <w:rsid w:val="0032687F"/>
    <w:rsid w:val="00327533"/>
    <w:rsid w:val="00327666"/>
    <w:rsid w:val="00327992"/>
    <w:rsid w:val="00327D44"/>
    <w:rsid w:val="00330895"/>
    <w:rsid w:val="00330976"/>
    <w:rsid w:val="00330B02"/>
    <w:rsid w:val="00330DA2"/>
    <w:rsid w:val="00330FF8"/>
    <w:rsid w:val="003336DE"/>
    <w:rsid w:val="00333E51"/>
    <w:rsid w:val="00334B90"/>
    <w:rsid w:val="00334FE5"/>
    <w:rsid w:val="00335024"/>
    <w:rsid w:val="003352EC"/>
    <w:rsid w:val="00335C75"/>
    <w:rsid w:val="0033671A"/>
    <w:rsid w:val="00336CE8"/>
    <w:rsid w:val="003403AB"/>
    <w:rsid w:val="0034090C"/>
    <w:rsid w:val="00340F14"/>
    <w:rsid w:val="003413F8"/>
    <w:rsid w:val="00341C9F"/>
    <w:rsid w:val="0034372F"/>
    <w:rsid w:val="00343771"/>
    <w:rsid w:val="0034512B"/>
    <w:rsid w:val="00345A3C"/>
    <w:rsid w:val="0034612B"/>
    <w:rsid w:val="00346DB4"/>
    <w:rsid w:val="00346E50"/>
    <w:rsid w:val="003476D8"/>
    <w:rsid w:val="00347E01"/>
    <w:rsid w:val="00350A11"/>
    <w:rsid w:val="0035143F"/>
    <w:rsid w:val="00351894"/>
    <w:rsid w:val="0035212D"/>
    <w:rsid w:val="0035436A"/>
    <w:rsid w:val="003543BD"/>
    <w:rsid w:val="003544A6"/>
    <w:rsid w:val="00354860"/>
    <w:rsid w:val="00360A45"/>
    <w:rsid w:val="00360CDF"/>
    <w:rsid w:val="0036146F"/>
    <w:rsid w:val="0036326C"/>
    <w:rsid w:val="003635C9"/>
    <w:rsid w:val="00363F08"/>
    <w:rsid w:val="00365CA6"/>
    <w:rsid w:val="003662D3"/>
    <w:rsid w:val="00366D81"/>
    <w:rsid w:val="00367120"/>
    <w:rsid w:val="0036750E"/>
    <w:rsid w:val="003710F5"/>
    <w:rsid w:val="003717F9"/>
    <w:rsid w:val="00371E35"/>
    <w:rsid w:val="00372AB6"/>
    <w:rsid w:val="003733C9"/>
    <w:rsid w:val="00373B9D"/>
    <w:rsid w:val="00374F0D"/>
    <w:rsid w:val="003772AB"/>
    <w:rsid w:val="00377302"/>
    <w:rsid w:val="00377AC2"/>
    <w:rsid w:val="00377E20"/>
    <w:rsid w:val="0038161C"/>
    <w:rsid w:val="00381BE0"/>
    <w:rsid w:val="003831EC"/>
    <w:rsid w:val="003834B5"/>
    <w:rsid w:val="00383A98"/>
    <w:rsid w:val="00384030"/>
    <w:rsid w:val="00385301"/>
    <w:rsid w:val="00386A30"/>
    <w:rsid w:val="00387A90"/>
    <w:rsid w:val="00387B20"/>
    <w:rsid w:val="0039267D"/>
    <w:rsid w:val="00392AB5"/>
    <w:rsid w:val="00392FC1"/>
    <w:rsid w:val="00394B38"/>
    <w:rsid w:val="00394D85"/>
    <w:rsid w:val="00394DEA"/>
    <w:rsid w:val="00395842"/>
    <w:rsid w:val="003967F5"/>
    <w:rsid w:val="00397833"/>
    <w:rsid w:val="003A074E"/>
    <w:rsid w:val="003A2110"/>
    <w:rsid w:val="003A282B"/>
    <w:rsid w:val="003A2E32"/>
    <w:rsid w:val="003A315B"/>
    <w:rsid w:val="003A460E"/>
    <w:rsid w:val="003A61F4"/>
    <w:rsid w:val="003B0B81"/>
    <w:rsid w:val="003B1B8C"/>
    <w:rsid w:val="003B1CAD"/>
    <w:rsid w:val="003B4DAB"/>
    <w:rsid w:val="003B6A5D"/>
    <w:rsid w:val="003B77B1"/>
    <w:rsid w:val="003B7869"/>
    <w:rsid w:val="003C0AAC"/>
    <w:rsid w:val="003C1150"/>
    <w:rsid w:val="003C26A3"/>
    <w:rsid w:val="003C2E7F"/>
    <w:rsid w:val="003C30E2"/>
    <w:rsid w:val="003C4364"/>
    <w:rsid w:val="003C593F"/>
    <w:rsid w:val="003C5BDC"/>
    <w:rsid w:val="003C6618"/>
    <w:rsid w:val="003C6D90"/>
    <w:rsid w:val="003D0E4A"/>
    <w:rsid w:val="003D113A"/>
    <w:rsid w:val="003D1AD0"/>
    <w:rsid w:val="003D35A6"/>
    <w:rsid w:val="003D37C4"/>
    <w:rsid w:val="003D424A"/>
    <w:rsid w:val="003D5BCD"/>
    <w:rsid w:val="003D5DC8"/>
    <w:rsid w:val="003D67E6"/>
    <w:rsid w:val="003D7361"/>
    <w:rsid w:val="003D7B92"/>
    <w:rsid w:val="003D7F3E"/>
    <w:rsid w:val="003D7FE9"/>
    <w:rsid w:val="003E01B3"/>
    <w:rsid w:val="003E0B7B"/>
    <w:rsid w:val="003E42FD"/>
    <w:rsid w:val="003E45AB"/>
    <w:rsid w:val="003E47DA"/>
    <w:rsid w:val="003E5BE7"/>
    <w:rsid w:val="003E5DA9"/>
    <w:rsid w:val="003E6D24"/>
    <w:rsid w:val="003F3F17"/>
    <w:rsid w:val="003F466C"/>
    <w:rsid w:val="003F55EE"/>
    <w:rsid w:val="003F67CC"/>
    <w:rsid w:val="00400466"/>
    <w:rsid w:val="00400CA4"/>
    <w:rsid w:val="004029E6"/>
    <w:rsid w:val="00402CAA"/>
    <w:rsid w:val="004037E5"/>
    <w:rsid w:val="004041F6"/>
    <w:rsid w:val="00404876"/>
    <w:rsid w:val="00406F7B"/>
    <w:rsid w:val="00407267"/>
    <w:rsid w:val="0040739B"/>
    <w:rsid w:val="00410C8F"/>
    <w:rsid w:val="00411386"/>
    <w:rsid w:val="004128A6"/>
    <w:rsid w:val="00413A8C"/>
    <w:rsid w:val="00414B46"/>
    <w:rsid w:val="00414C84"/>
    <w:rsid w:val="00415FBA"/>
    <w:rsid w:val="00416881"/>
    <w:rsid w:val="00416B28"/>
    <w:rsid w:val="00420B11"/>
    <w:rsid w:val="00420CFD"/>
    <w:rsid w:val="0042102C"/>
    <w:rsid w:val="004216AE"/>
    <w:rsid w:val="004229EA"/>
    <w:rsid w:val="00423C47"/>
    <w:rsid w:val="00424D44"/>
    <w:rsid w:val="00426842"/>
    <w:rsid w:val="004279C3"/>
    <w:rsid w:val="00427C1D"/>
    <w:rsid w:val="0043069D"/>
    <w:rsid w:val="004313B0"/>
    <w:rsid w:val="004327AC"/>
    <w:rsid w:val="00432EFC"/>
    <w:rsid w:val="0043385B"/>
    <w:rsid w:val="00434481"/>
    <w:rsid w:val="0043518D"/>
    <w:rsid w:val="004373C0"/>
    <w:rsid w:val="00437985"/>
    <w:rsid w:val="00437D83"/>
    <w:rsid w:val="00440063"/>
    <w:rsid w:val="00440826"/>
    <w:rsid w:val="004422FF"/>
    <w:rsid w:val="004428B3"/>
    <w:rsid w:val="00443E71"/>
    <w:rsid w:val="00444D39"/>
    <w:rsid w:val="00446193"/>
    <w:rsid w:val="004470AA"/>
    <w:rsid w:val="00450ADA"/>
    <w:rsid w:val="00451376"/>
    <w:rsid w:val="00451AEE"/>
    <w:rsid w:val="0045205B"/>
    <w:rsid w:val="004520AA"/>
    <w:rsid w:val="0045261A"/>
    <w:rsid w:val="0045264A"/>
    <w:rsid w:val="00453179"/>
    <w:rsid w:val="004536F6"/>
    <w:rsid w:val="004546A3"/>
    <w:rsid w:val="004556D0"/>
    <w:rsid w:val="004563A1"/>
    <w:rsid w:val="00460105"/>
    <w:rsid w:val="0046052F"/>
    <w:rsid w:val="00460C33"/>
    <w:rsid w:val="00462688"/>
    <w:rsid w:val="0046394D"/>
    <w:rsid w:val="00463F3F"/>
    <w:rsid w:val="00464AD8"/>
    <w:rsid w:val="004651C9"/>
    <w:rsid w:val="004659F1"/>
    <w:rsid w:val="004670CD"/>
    <w:rsid w:val="00467269"/>
    <w:rsid w:val="004709ED"/>
    <w:rsid w:val="0047203C"/>
    <w:rsid w:val="00472BDC"/>
    <w:rsid w:val="00473C11"/>
    <w:rsid w:val="004756EF"/>
    <w:rsid w:val="004763BF"/>
    <w:rsid w:val="0047732C"/>
    <w:rsid w:val="0047754E"/>
    <w:rsid w:val="0048016E"/>
    <w:rsid w:val="004801A3"/>
    <w:rsid w:val="004814A8"/>
    <w:rsid w:val="004820E3"/>
    <w:rsid w:val="00486605"/>
    <w:rsid w:val="004868CD"/>
    <w:rsid w:val="004870AD"/>
    <w:rsid w:val="00491686"/>
    <w:rsid w:val="00491CED"/>
    <w:rsid w:val="004924DC"/>
    <w:rsid w:val="00492628"/>
    <w:rsid w:val="0049269B"/>
    <w:rsid w:val="0049381D"/>
    <w:rsid w:val="00494089"/>
    <w:rsid w:val="00494490"/>
    <w:rsid w:val="004948EF"/>
    <w:rsid w:val="00496DA1"/>
    <w:rsid w:val="00497923"/>
    <w:rsid w:val="00497EAE"/>
    <w:rsid w:val="004A24EA"/>
    <w:rsid w:val="004A3D7C"/>
    <w:rsid w:val="004A4032"/>
    <w:rsid w:val="004A491D"/>
    <w:rsid w:val="004A6FA2"/>
    <w:rsid w:val="004B0112"/>
    <w:rsid w:val="004B013A"/>
    <w:rsid w:val="004B026B"/>
    <w:rsid w:val="004B07DD"/>
    <w:rsid w:val="004B0A55"/>
    <w:rsid w:val="004B0F20"/>
    <w:rsid w:val="004B2B95"/>
    <w:rsid w:val="004B2F7A"/>
    <w:rsid w:val="004B397F"/>
    <w:rsid w:val="004B3E1A"/>
    <w:rsid w:val="004B461D"/>
    <w:rsid w:val="004B4D7E"/>
    <w:rsid w:val="004B7DDE"/>
    <w:rsid w:val="004C00D5"/>
    <w:rsid w:val="004C08BE"/>
    <w:rsid w:val="004C0C16"/>
    <w:rsid w:val="004C1AF2"/>
    <w:rsid w:val="004C1FBF"/>
    <w:rsid w:val="004C3BEE"/>
    <w:rsid w:val="004C4C60"/>
    <w:rsid w:val="004C4DA7"/>
    <w:rsid w:val="004C53C8"/>
    <w:rsid w:val="004C5CD2"/>
    <w:rsid w:val="004C716F"/>
    <w:rsid w:val="004C7C6E"/>
    <w:rsid w:val="004D2B16"/>
    <w:rsid w:val="004D4530"/>
    <w:rsid w:val="004D6CD5"/>
    <w:rsid w:val="004D711B"/>
    <w:rsid w:val="004E026D"/>
    <w:rsid w:val="004E1B08"/>
    <w:rsid w:val="004E2FB0"/>
    <w:rsid w:val="004E481F"/>
    <w:rsid w:val="004E4ADA"/>
    <w:rsid w:val="004E527F"/>
    <w:rsid w:val="004E59C6"/>
    <w:rsid w:val="004E5BFC"/>
    <w:rsid w:val="004E5E23"/>
    <w:rsid w:val="004E7329"/>
    <w:rsid w:val="004F087E"/>
    <w:rsid w:val="004F26F1"/>
    <w:rsid w:val="004F2800"/>
    <w:rsid w:val="004F2E37"/>
    <w:rsid w:val="004F2E9C"/>
    <w:rsid w:val="004F2FE4"/>
    <w:rsid w:val="004F383C"/>
    <w:rsid w:val="004F4D28"/>
    <w:rsid w:val="004F5429"/>
    <w:rsid w:val="004F62DB"/>
    <w:rsid w:val="004F6967"/>
    <w:rsid w:val="004F7693"/>
    <w:rsid w:val="00500896"/>
    <w:rsid w:val="00500902"/>
    <w:rsid w:val="005009B0"/>
    <w:rsid w:val="00501552"/>
    <w:rsid w:val="00501845"/>
    <w:rsid w:val="0050390F"/>
    <w:rsid w:val="00505550"/>
    <w:rsid w:val="00506C6A"/>
    <w:rsid w:val="005111CC"/>
    <w:rsid w:val="00511400"/>
    <w:rsid w:val="00511659"/>
    <w:rsid w:val="00512073"/>
    <w:rsid w:val="005123EE"/>
    <w:rsid w:val="005125F8"/>
    <w:rsid w:val="00512925"/>
    <w:rsid w:val="00512EDB"/>
    <w:rsid w:val="00514843"/>
    <w:rsid w:val="00514E4D"/>
    <w:rsid w:val="00515917"/>
    <w:rsid w:val="00515C01"/>
    <w:rsid w:val="0051635D"/>
    <w:rsid w:val="00516436"/>
    <w:rsid w:val="00520283"/>
    <w:rsid w:val="005208DE"/>
    <w:rsid w:val="00520C4A"/>
    <w:rsid w:val="00521A39"/>
    <w:rsid w:val="005226B1"/>
    <w:rsid w:val="00522B3B"/>
    <w:rsid w:val="00522B8C"/>
    <w:rsid w:val="00523636"/>
    <w:rsid w:val="00524120"/>
    <w:rsid w:val="005246FC"/>
    <w:rsid w:val="00524921"/>
    <w:rsid w:val="00524CF1"/>
    <w:rsid w:val="00525D32"/>
    <w:rsid w:val="005269F2"/>
    <w:rsid w:val="005271A8"/>
    <w:rsid w:val="00530A9F"/>
    <w:rsid w:val="00531AA1"/>
    <w:rsid w:val="00531B9E"/>
    <w:rsid w:val="00531E62"/>
    <w:rsid w:val="0053279B"/>
    <w:rsid w:val="005330AF"/>
    <w:rsid w:val="005333C2"/>
    <w:rsid w:val="00534606"/>
    <w:rsid w:val="0053745C"/>
    <w:rsid w:val="00540614"/>
    <w:rsid w:val="0054075E"/>
    <w:rsid w:val="00541A79"/>
    <w:rsid w:val="00542451"/>
    <w:rsid w:val="00542936"/>
    <w:rsid w:val="00542A0D"/>
    <w:rsid w:val="00542B94"/>
    <w:rsid w:val="00542C3B"/>
    <w:rsid w:val="00542EC6"/>
    <w:rsid w:val="0054345D"/>
    <w:rsid w:val="005441BC"/>
    <w:rsid w:val="00544DA7"/>
    <w:rsid w:val="00545FB9"/>
    <w:rsid w:val="00547118"/>
    <w:rsid w:val="005475F6"/>
    <w:rsid w:val="005505D9"/>
    <w:rsid w:val="005519FD"/>
    <w:rsid w:val="005546E3"/>
    <w:rsid w:val="00554A5E"/>
    <w:rsid w:val="00555D68"/>
    <w:rsid w:val="00560443"/>
    <w:rsid w:val="00561AE6"/>
    <w:rsid w:val="00561DC8"/>
    <w:rsid w:val="00563BA7"/>
    <w:rsid w:val="0056412E"/>
    <w:rsid w:val="005642CC"/>
    <w:rsid w:val="00565B85"/>
    <w:rsid w:val="0056664B"/>
    <w:rsid w:val="00566C5A"/>
    <w:rsid w:val="00566C88"/>
    <w:rsid w:val="005678AD"/>
    <w:rsid w:val="00567A47"/>
    <w:rsid w:val="0057006C"/>
    <w:rsid w:val="005722BB"/>
    <w:rsid w:val="005725F8"/>
    <w:rsid w:val="0057279E"/>
    <w:rsid w:val="00575D23"/>
    <w:rsid w:val="00575EB3"/>
    <w:rsid w:val="00577970"/>
    <w:rsid w:val="005800A2"/>
    <w:rsid w:val="005817C7"/>
    <w:rsid w:val="005825C0"/>
    <w:rsid w:val="0058361E"/>
    <w:rsid w:val="00583674"/>
    <w:rsid w:val="00583A8D"/>
    <w:rsid w:val="00583CCA"/>
    <w:rsid w:val="005847DF"/>
    <w:rsid w:val="0058510D"/>
    <w:rsid w:val="00585B17"/>
    <w:rsid w:val="0058666A"/>
    <w:rsid w:val="00592231"/>
    <w:rsid w:val="00594E10"/>
    <w:rsid w:val="00595260"/>
    <w:rsid w:val="00595BEB"/>
    <w:rsid w:val="0059691A"/>
    <w:rsid w:val="00597249"/>
    <w:rsid w:val="00597E8D"/>
    <w:rsid w:val="005A012F"/>
    <w:rsid w:val="005A1E53"/>
    <w:rsid w:val="005A1F5C"/>
    <w:rsid w:val="005A208B"/>
    <w:rsid w:val="005A3296"/>
    <w:rsid w:val="005A374D"/>
    <w:rsid w:val="005A495A"/>
    <w:rsid w:val="005A4B20"/>
    <w:rsid w:val="005A5F5C"/>
    <w:rsid w:val="005A6AC4"/>
    <w:rsid w:val="005A7983"/>
    <w:rsid w:val="005A7BD6"/>
    <w:rsid w:val="005B30F7"/>
    <w:rsid w:val="005B3FDE"/>
    <w:rsid w:val="005B5012"/>
    <w:rsid w:val="005B5866"/>
    <w:rsid w:val="005B5E6E"/>
    <w:rsid w:val="005B61BC"/>
    <w:rsid w:val="005C0859"/>
    <w:rsid w:val="005C0F83"/>
    <w:rsid w:val="005C1735"/>
    <w:rsid w:val="005C297F"/>
    <w:rsid w:val="005C2A9D"/>
    <w:rsid w:val="005C3E5A"/>
    <w:rsid w:val="005C41DF"/>
    <w:rsid w:val="005C47CE"/>
    <w:rsid w:val="005C62E4"/>
    <w:rsid w:val="005C6BB2"/>
    <w:rsid w:val="005C79A3"/>
    <w:rsid w:val="005C7C4F"/>
    <w:rsid w:val="005D13F5"/>
    <w:rsid w:val="005D2431"/>
    <w:rsid w:val="005D2B22"/>
    <w:rsid w:val="005D325F"/>
    <w:rsid w:val="005D3849"/>
    <w:rsid w:val="005D404F"/>
    <w:rsid w:val="005D5845"/>
    <w:rsid w:val="005D6617"/>
    <w:rsid w:val="005D67FD"/>
    <w:rsid w:val="005D7618"/>
    <w:rsid w:val="005D796A"/>
    <w:rsid w:val="005E0797"/>
    <w:rsid w:val="005E20AF"/>
    <w:rsid w:val="005E34FF"/>
    <w:rsid w:val="005E484C"/>
    <w:rsid w:val="005E5EA9"/>
    <w:rsid w:val="005F2C9D"/>
    <w:rsid w:val="005F34CE"/>
    <w:rsid w:val="005F351B"/>
    <w:rsid w:val="005F4D87"/>
    <w:rsid w:val="005F4EE0"/>
    <w:rsid w:val="005F5000"/>
    <w:rsid w:val="005F5200"/>
    <w:rsid w:val="005F5484"/>
    <w:rsid w:val="005F5542"/>
    <w:rsid w:val="005F5DF9"/>
    <w:rsid w:val="005F6451"/>
    <w:rsid w:val="005F680D"/>
    <w:rsid w:val="005F686A"/>
    <w:rsid w:val="005F7B61"/>
    <w:rsid w:val="005F7C67"/>
    <w:rsid w:val="006000B8"/>
    <w:rsid w:val="0060076E"/>
    <w:rsid w:val="00601410"/>
    <w:rsid w:val="0060217C"/>
    <w:rsid w:val="00602F9D"/>
    <w:rsid w:val="006041BC"/>
    <w:rsid w:val="006049B4"/>
    <w:rsid w:val="0060648C"/>
    <w:rsid w:val="00606F61"/>
    <w:rsid w:val="00610050"/>
    <w:rsid w:val="0061015B"/>
    <w:rsid w:val="006102B0"/>
    <w:rsid w:val="006108A4"/>
    <w:rsid w:val="006129E7"/>
    <w:rsid w:val="0061394E"/>
    <w:rsid w:val="006144A4"/>
    <w:rsid w:val="00614E09"/>
    <w:rsid w:val="0061644E"/>
    <w:rsid w:val="006165C5"/>
    <w:rsid w:val="00616A2D"/>
    <w:rsid w:val="00617603"/>
    <w:rsid w:val="0062202B"/>
    <w:rsid w:val="00622EE7"/>
    <w:rsid w:val="0062323B"/>
    <w:rsid w:val="00623CAF"/>
    <w:rsid w:val="00624D53"/>
    <w:rsid w:val="006263DE"/>
    <w:rsid w:val="00626A54"/>
    <w:rsid w:val="006272E4"/>
    <w:rsid w:val="006275C5"/>
    <w:rsid w:val="0062783E"/>
    <w:rsid w:val="00627A62"/>
    <w:rsid w:val="00627CC7"/>
    <w:rsid w:val="0063013C"/>
    <w:rsid w:val="00630A79"/>
    <w:rsid w:val="00631012"/>
    <w:rsid w:val="006319D2"/>
    <w:rsid w:val="006322CC"/>
    <w:rsid w:val="0063245C"/>
    <w:rsid w:val="00634381"/>
    <w:rsid w:val="0063492E"/>
    <w:rsid w:val="00635160"/>
    <w:rsid w:val="00635694"/>
    <w:rsid w:val="00635DC5"/>
    <w:rsid w:val="0063773A"/>
    <w:rsid w:val="00637D1C"/>
    <w:rsid w:val="00637E2A"/>
    <w:rsid w:val="006404FA"/>
    <w:rsid w:val="006405FF"/>
    <w:rsid w:val="00641658"/>
    <w:rsid w:val="00641B3D"/>
    <w:rsid w:val="00642C9B"/>
    <w:rsid w:val="00643598"/>
    <w:rsid w:val="00643CCF"/>
    <w:rsid w:val="0064554F"/>
    <w:rsid w:val="00645908"/>
    <w:rsid w:val="006465BE"/>
    <w:rsid w:val="0064734E"/>
    <w:rsid w:val="00650DB8"/>
    <w:rsid w:val="00651294"/>
    <w:rsid w:val="006521A1"/>
    <w:rsid w:val="006523B0"/>
    <w:rsid w:val="0065291C"/>
    <w:rsid w:val="0065321A"/>
    <w:rsid w:val="006534E9"/>
    <w:rsid w:val="00653D3C"/>
    <w:rsid w:val="006540A6"/>
    <w:rsid w:val="0065606C"/>
    <w:rsid w:val="00656B26"/>
    <w:rsid w:val="00656C34"/>
    <w:rsid w:val="006576E2"/>
    <w:rsid w:val="00657A7A"/>
    <w:rsid w:val="006615FB"/>
    <w:rsid w:val="00662B04"/>
    <w:rsid w:val="00662B48"/>
    <w:rsid w:val="0066521C"/>
    <w:rsid w:val="00665CE8"/>
    <w:rsid w:val="00667630"/>
    <w:rsid w:val="00667EDA"/>
    <w:rsid w:val="00670BFA"/>
    <w:rsid w:val="00670C44"/>
    <w:rsid w:val="00672DF1"/>
    <w:rsid w:val="00673040"/>
    <w:rsid w:val="006730C4"/>
    <w:rsid w:val="00673D7E"/>
    <w:rsid w:val="00673E9A"/>
    <w:rsid w:val="00674013"/>
    <w:rsid w:val="0067409C"/>
    <w:rsid w:val="0067420A"/>
    <w:rsid w:val="00674E0E"/>
    <w:rsid w:val="00674E1D"/>
    <w:rsid w:val="006750C4"/>
    <w:rsid w:val="0067520A"/>
    <w:rsid w:val="00676E38"/>
    <w:rsid w:val="00677046"/>
    <w:rsid w:val="00677681"/>
    <w:rsid w:val="006807D5"/>
    <w:rsid w:val="00680A26"/>
    <w:rsid w:val="006842FB"/>
    <w:rsid w:val="006843D4"/>
    <w:rsid w:val="0068460B"/>
    <w:rsid w:val="0068469D"/>
    <w:rsid w:val="00684BBF"/>
    <w:rsid w:val="006852BE"/>
    <w:rsid w:val="006861D8"/>
    <w:rsid w:val="00686317"/>
    <w:rsid w:val="00686D0F"/>
    <w:rsid w:val="0068712F"/>
    <w:rsid w:val="0069135F"/>
    <w:rsid w:val="00691446"/>
    <w:rsid w:val="00692DE1"/>
    <w:rsid w:val="00693E16"/>
    <w:rsid w:val="0069467C"/>
    <w:rsid w:val="00694F31"/>
    <w:rsid w:val="00695AF2"/>
    <w:rsid w:val="006961D0"/>
    <w:rsid w:val="00697AC0"/>
    <w:rsid w:val="00697CAE"/>
    <w:rsid w:val="006A4118"/>
    <w:rsid w:val="006A4569"/>
    <w:rsid w:val="006A523A"/>
    <w:rsid w:val="006A5B23"/>
    <w:rsid w:val="006A5C93"/>
    <w:rsid w:val="006A6114"/>
    <w:rsid w:val="006A6ABE"/>
    <w:rsid w:val="006A6D5E"/>
    <w:rsid w:val="006B049B"/>
    <w:rsid w:val="006B0A19"/>
    <w:rsid w:val="006B0F9D"/>
    <w:rsid w:val="006B1631"/>
    <w:rsid w:val="006B17F4"/>
    <w:rsid w:val="006B1C6B"/>
    <w:rsid w:val="006B3981"/>
    <w:rsid w:val="006B3C03"/>
    <w:rsid w:val="006B4074"/>
    <w:rsid w:val="006B4C1A"/>
    <w:rsid w:val="006B4FF1"/>
    <w:rsid w:val="006B5598"/>
    <w:rsid w:val="006C080F"/>
    <w:rsid w:val="006C0D29"/>
    <w:rsid w:val="006C0D79"/>
    <w:rsid w:val="006C145B"/>
    <w:rsid w:val="006C1996"/>
    <w:rsid w:val="006C19EB"/>
    <w:rsid w:val="006C2C18"/>
    <w:rsid w:val="006C343C"/>
    <w:rsid w:val="006C3515"/>
    <w:rsid w:val="006C39A2"/>
    <w:rsid w:val="006C3B76"/>
    <w:rsid w:val="006C3D24"/>
    <w:rsid w:val="006C49FD"/>
    <w:rsid w:val="006C4C21"/>
    <w:rsid w:val="006C4F64"/>
    <w:rsid w:val="006C66DA"/>
    <w:rsid w:val="006C6B2D"/>
    <w:rsid w:val="006C6DDE"/>
    <w:rsid w:val="006C7784"/>
    <w:rsid w:val="006D16F7"/>
    <w:rsid w:val="006D2228"/>
    <w:rsid w:val="006D291C"/>
    <w:rsid w:val="006D2FCA"/>
    <w:rsid w:val="006D3819"/>
    <w:rsid w:val="006D4DD0"/>
    <w:rsid w:val="006D628E"/>
    <w:rsid w:val="006D6CE9"/>
    <w:rsid w:val="006D7092"/>
    <w:rsid w:val="006D75EF"/>
    <w:rsid w:val="006D7859"/>
    <w:rsid w:val="006E18F6"/>
    <w:rsid w:val="006E19C0"/>
    <w:rsid w:val="006E1B02"/>
    <w:rsid w:val="006E4A61"/>
    <w:rsid w:val="006E704E"/>
    <w:rsid w:val="006E70CD"/>
    <w:rsid w:val="006F0983"/>
    <w:rsid w:val="006F09DC"/>
    <w:rsid w:val="006F0CA6"/>
    <w:rsid w:val="006F13DC"/>
    <w:rsid w:val="006F19C4"/>
    <w:rsid w:val="006F1EA4"/>
    <w:rsid w:val="006F233D"/>
    <w:rsid w:val="006F24A2"/>
    <w:rsid w:val="006F455E"/>
    <w:rsid w:val="0070052C"/>
    <w:rsid w:val="007005CB"/>
    <w:rsid w:val="0070082B"/>
    <w:rsid w:val="00701492"/>
    <w:rsid w:val="00701EEA"/>
    <w:rsid w:val="00701F44"/>
    <w:rsid w:val="007022BC"/>
    <w:rsid w:val="00702848"/>
    <w:rsid w:val="00703DF3"/>
    <w:rsid w:val="0070537D"/>
    <w:rsid w:val="00705459"/>
    <w:rsid w:val="007056B3"/>
    <w:rsid w:val="007057FB"/>
    <w:rsid w:val="007061E6"/>
    <w:rsid w:val="00706A85"/>
    <w:rsid w:val="007070BC"/>
    <w:rsid w:val="0071043F"/>
    <w:rsid w:val="00710E34"/>
    <w:rsid w:val="00714D6A"/>
    <w:rsid w:val="00714E27"/>
    <w:rsid w:val="007158CE"/>
    <w:rsid w:val="0071678F"/>
    <w:rsid w:val="00721C2A"/>
    <w:rsid w:val="00721C89"/>
    <w:rsid w:val="00722685"/>
    <w:rsid w:val="00722940"/>
    <w:rsid w:val="00722B82"/>
    <w:rsid w:val="00723012"/>
    <w:rsid w:val="00724B8E"/>
    <w:rsid w:val="00725C6A"/>
    <w:rsid w:val="00725E98"/>
    <w:rsid w:val="00726074"/>
    <w:rsid w:val="007265AC"/>
    <w:rsid w:val="00726910"/>
    <w:rsid w:val="007302AC"/>
    <w:rsid w:val="007308F0"/>
    <w:rsid w:val="007321E6"/>
    <w:rsid w:val="00733C2B"/>
    <w:rsid w:val="00735159"/>
    <w:rsid w:val="00735542"/>
    <w:rsid w:val="007361D9"/>
    <w:rsid w:val="007405E2"/>
    <w:rsid w:val="00740ECB"/>
    <w:rsid w:val="0074139F"/>
    <w:rsid w:val="0074158F"/>
    <w:rsid w:val="00744919"/>
    <w:rsid w:val="007456EC"/>
    <w:rsid w:val="00746D1A"/>
    <w:rsid w:val="00747519"/>
    <w:rsid w:val="00750B06"/>
    <w:rsid w:val="00750C12"/>
    <w:rsid w:val="0075195F"/>
    <w:rsid w:val="00751C0F"/>
    <w:rsid w:val="00751CA5"/>
    <w:rsid w:val="00752703"/>
    <w:rsid w:val="00752A94"/>
    <w:rsid w:val="00752DFC"/>
    <w:rsid w:val="00753413"/>
    <w:rsid w:val="00754103"/>
    <w:rsid w:val="0075456C"/>
    <w:rsid w:val="00754BA3"/>
    <w:rsid w:val="007555CA"/>
    <w:rsid w:val="007566E1"/>
    <w:rsid w:val="007568E2"/>
    <w:rsid w:val="00756B73"/>
    <w:rsid w:val="00756F33"/>
    <w:rsid w:val="00757526"/>
    <w:rsid w:val="007576CD"/>
    <w:rsid w:val="007600DF"/>
    <w:rsid w:val="00761C6C"/>
    <w:rsid w:val="007622A5"/>
    <w:rsid w:val="00762B31"/>
    <w:rsid w:val="00763642"/>
    <w:rsid w:val="00763A42"/>
    <w:rsid w:val="00764437"/>
    <w:rsid w:val="007651AF"/>
    <w:rsid w:val="00766055"/>
    <w:rsid w:val="00766950"/>
    <w:rsid w:val="00766A96"/>
    <w:rsid w:val="00766BD7"/>
    <w:rsid w:val="00766EE7"/>
    <w:rsid w:val="00767EF2"/>
    <w:rsid w:val="007702B2"/>
    <w:rsid w:val="00771252"/>
    <w:rsid w:val="007722B6"/>
    <w:rsid w:val="0077245B"/>
    <w:rsid w:val="00772AFE"/>
    <w:rsid w:val="007738D8"/>
    <w:rsid w:val="00773AC3"/>
    <w:rsid w:val="00773C75"/>
    <w:rsid w:val="007753DC"/>
    <w:rsid w:val="00775432"/>
    <w:rsid w:val="00775512"/>
    <w:rsid w:val="00775559"/>
    <w:rsid w:val="00776BF9"/>
    <w:rsid w:val="00780B1F"/>
    <w:rsid w:val="00780C3B"/>
    <w:rsid w:val="0078146A"/>
    <w:rsid w:val="00782ECB"/>
    <w:rsid w:val="00783117"/>
    <w:rsid w:val="007838A6"/>
    <w:rsid w:val="007843D1"/>
    <w:rsid w:val="007849F2"/>
    <w:rsid w:val="00784FA9"/>
    <w:rsid w:val="0078568F"/>
    <w:rsid w:val="00787525"/>
    <w:rsid w:val="007876E9"/>
    <w:rsid w:val="007878C5"/>
    <w:rsid w:val="00791C6C"/>
    <w:rsid w:val="00791E8A"/>
    <w:rsid w:val="00791FF4"/>
    <w:rsid w:val="0079214E"/>
    <w:rsid w:val="00792249"/>
    <w:rsid w:val="00793911"/>
    <w:rsid w:val="007941B5"/>
    <w:rsid w:val="00794A95"/>
    <w:rsid w:val="007964E6"/>
    <w:rsid w:val="00796BF3"/>
    <w:rsid w:val="00797504"/>
    <w:rsid w:val="00797B49"/>
    <w:rsid w:val="007A15B2"/>
    <w:rsid w:val="007A1CAF"/>
    <w:rsid w:val="007A2202"/>
    <w:rsid w:val="007A249A"/>
    <w:rsid w:val="007A2D44"/>
    <w:rsid w:val="007A30D4"/>
    <w:rsid w:val="007A344B"/>
    <w:rsid w:val="007A51BF"/>
    <w:rsid w:val="007A5693"/>
    <w:rsid w:val="007A5F4D"/>
    <w:rsid w:val="007A5FE6"/>
    <w:rsid w:val="007A747F"/>
    <w:rsid w:val="007B03A8"/>
    <w:rsid w:val="007B057A"/>
    <w:rsid w:val="007B3546"/>
    <w:rsid w:val="007B48E5"/>
    <w:rsid w:val="007B5584"/>
    <w:rsid w:val="007B587D"/>
    <w:rsid w:val="007B663C"/>
    <w:rsid w:val="007B7482"/>
    <w:rsid w:val="007C0341"/>
    <w:rsid w:val="007C2281"/>
    <w:rsid w:val="007C298B"/>
    <w:rsid w:val="007C379C"/>
    <w:rsid w:val="007C6ADE"/>
    <w:rsid w:val="007C7163"/>
    <w:rsid w:val="007C77D6"/>
    <w:rsid w:val="007C7C16"/>
    <w:rsid w:val="007C7D16"/>
    <w:rsid w:val="007D0C62"/>
    <w:rsid w:val="007D21C5"/>
    <w:rsid w:val="007D23A6"/>
    <w:rsid w:val="007D33D9"/>
    <w:rsid w:val="007D47AA"/>
    <w:rsid w:val="007D54A1"/>
    <w:rsid w:val="007D63AD"/>
    <w:rsid w:val="007D7707"/>
    <w:rsid w:val="007D7C90"/>
    <w:rsid w:val="007E06AA"/>
    <w:rsid w:val="007E0F3A"/>
    <w:rsid w:val="007E1733"/>
    <w:rsid w:val="007E1C58"/>
    <w:rsid w:val="007E2832"/>
    <w:rsid w:val="007E2F1B"/>
    <w:rsid w:val="007E381F"/>
    <w:rsid w:val="007E4E9B"/>
    <w:rsid w:val="007E5BB0"/>
    <w:rsid w:val="007E6E95"/>
    <w:rsid w:val="007E702C"/>
    <w:rsid w:val="007E7BF9"/>
    <w:rsid w:val="007F0ACA"/>
    <w:rsid w:val="007F17AA"/>
    <w:rsid w:val="007F1893"/>
    <w:rsid w:val="007F2E0D"/>
    <w:rsid w:val="007F3E05"/>
    <w:rsid w:val="007F53FB"/>
    <w:rsid w:val="007F54E4"/>
    <w:rsid w:val="007F62C6"/>
    <w:rsid w:val="007F6825"/>
    <w:rsid w:val="007F68C5"/>
    <w:rsid w:val="00802B35"/>
    <w:rsid w:val="00802CC1"/>
    <w:rsid w:val="00803087"/>
    <w:rsid w:val="0080324F"/>
    <w:rsid w:val="00803E71"/>
    <w:rsid w:val="00804477"/>
    <w:rsid w:val="00804581"/>
    <w:rsid w:val="00804BBF"/>
    <w:rsid w:val="00805734"/>
    <w:rsid w:val="00805735"/>
    <w:rsid w:val="00805816"/>
    <w:rsid w:val="008067D4"/>
    <w:rsid w:val="00807119"/>
    <w:rsid w:val="00807D02"/>
    <w:rsid w:val="00810E3C"/>
    <w:rsid w:val="00811545"/>
    <w:rsid w:val="0081180A"/>
    <w:rsid w:val="00812735"/>
    <w:rsid w:val="008130AD"/>
    <w:rsid w:val="00814AF5"/>
    <w:rsid w:val="00817377"/>
    <w:rsid w:val="008175E3"/>
    <w:rsid w:val="00817B1A"/>
    <w:rsid w:val="008213CD"/>
    <w:rsid w:val="00821940"/>
    <w:rsid w:val="00823069"/>
    <w:rsid w:val="008234D2"/>
    <w:rsid w:val="00823527"/>
    <w:rsid w:val="00823BD9"/>
    <w:rsid w:val="0082484E"/>
    <w:rsid w:val="008252FE"/>
    <w:rsid w:val="00826DF3"/>
    <w:rsid w:val="00826F47"/>
    <w:rsid w:val="00830054"/>
    <w:rsid w:val="00830458"/>
    <w:rsid w:val="0083127E"/>
    <w:rsid w:val="00833C0E"/>
    <w:rsid w:val="008344E7"/>
    <w:rsid w:val="008358F1"/>
    <w:rsid w:val="00835D70"/>
    <w:rsid w:val="0083721D"/>
    <w:rsid w:val="00841391"/>
    <w:rsid w:val="00842354"/>
    <w:rsid w:val="0084432E"/>
    <w:rsid w:val="008447AA"/>
    <w:rsid w:val="00844C9C"/>
    <w:rsid w:val="00845301"/>
    <w:rsid w:val="008457C2"/>
    <w:rsid w:val="00847102"/>
    <w:rsid w:val="00850520"/>
    <w:rsid w:val="00851455"/>
    <w:rsid w:val="0085209B"/>
    <w:rsid w:val="008522EE"/>
    <w:rsid w:val="00852834"/>
    <w:rsid w:val="008533BC"/>
    <w:rsid w:val="008535C7"/>
    <w:rsid w:val="008535D9"/>
    <w:rsid w:val="008536B6"/>
    <w:rsid w:val="008538F6"/>
    <w:rsid w:val="00853BF6"/>
    <w:rsid w:val="008540E6"/>
    <w:rsid w:val="008548C3"/>
    <w:rsid w:val="00854E17"/>
    <w:rsid w:val="00854F87"/>
    <w:rsid w:val="008550C1"/>
    <w:rsid w:val="00855F6C"/>
    <w:rsid w:val="00856136"/>
    <w:rsid w:val="00856D22"/>
    <w:rsid w:val="008606B1"/>
    <w:rsid w:val="0086190E"/>
    <w:rsid w:val="008632F1"/>
    <w:rsid w:val="00863E69"/>
    <w:rsid w:val="0086449D"/>
    <w:rsid w:val="008655A8"/>
    <w:rsid w:val="00865D53"/>
    <w:rsid w:val="008665E1"/>
    <w:rsid w:val="0086677E"/>
    <w:rsid w:val="00870C51"/>
    <w:rsid w:val="00871D53"/>
    <w:rsid w:val="008720A2"/>
    <w:rsid w:val="008736D3"/>
    <w:rsid w:val="008738CD"/>
    <w:rsid w:val="00874C1F"/>
    <w:rsid w:val="0087515C"/>
    <w:rsid w:val="00875593"/>
    <w:rsid w:val="00880179"/>
    <w:rsid w:val="00880D2B"/>
    <w:rsid w:val="00881127"/>
    <w:rsid w:val="0088317C"/>
    <w:rsid w:val="00883F56"/>
    <w:rsid w:val="00884240"/>
    <w:rsid w:val="00884242"/>
    <w:rsid w:val="0088517A"/>
    <w:rsid w:val="00885578"/>
    <w:rsid w:val="008855CF"/>
    <w:rsid w:val="0089007F"/>
    <w:rsid w:val="00890731"/>
    <w:rsid w:val="00891207"/>
    <w:rsid w:val="0089285B"/>
    <w:rsid w:val="008936AB"/>
    <w:rsid w:val="00893C12"/>
    <w:rsid w:val="00893E36"/>
    <w:rsid w:val="00894AE7"/>
    <w:rsid w:val="00895D0A"/>
    <w:rsid w:val="008A095B"/>
    <w:rsid w:val="008A19F2"/>
    <w:rsid w:val="008A23C7"/>
    <w:rsid w:val="008A42DF"/>
    <w:rsid w:val="008A4317"/>
    <w:rsid w:val="008A4BFE"/>
    <w:rsid w:val="008A4E08"/>
    <w:rsid w:val="008A53B6"/>
    <w:rsid w:val="008A5B8C"/>
    <w:rsid w:val="008A637D"/>
    <w:rsid w:val="008A7335"/>
    <w:rsid w:val="008A748A"/>
    <w:rsid w:val="008A7B75"/>
    <w:rsid w:val="008B0BC5"/>
    <w:rsid w:val="008B38D4"/>
    <w:rsid w:val="008B55D7"/>
    <w:rsid w:val="008C09DE"/>
    <w:rsid w:val="008C0A27"/>
    <w:rsid w:val="008C12DA"/>
    <w:rsid w:val="008C13CC"/>
    <w:rsid w:val="008C1D84"/>
    <w:rsid w:val="008C2559"/>
    <w:rsid w:val="008C4145"/>
    <w:rsid w:val="008C42D4"/>
    <w:rsid w:val="008C565C"/>
    <w:rsid w:val="008C5C3A"/>
    <w:rsid w:val="008C5E59"/>
    <w:rsid w:val="008C6EDC"/>
    <w:rsid w:val="008C7BFE"/>
    <w:rsid w:val="008D000D"/>
    <w:rsid w:val="008D00D6"/>
    <w:rsid w:val="008D1705"/>
    <w:rsid w:val="008D26C1"/>
    <w:rsid w:val="008D2805"/>
    <w:rsid w:val="008D379D"/>
    <w:rsid w:val="008D3967"/>
    <w:rsid w:val="008D4B32"/>
    <w:rsid w:val="008D6E4A"/>
    <w:rsid w:val="008D7EC4"/>
    <w:rsid w:val="008E029D"/>
    <w:rsid w:val="008E0B6A"/>
    <w:rsid w:val="008E15AA"/>
    <w:rsid w:val="008E1612"/>
    <w:rsid w:val="008E1822"/>
    <w:rsid w:val="008E2282"/>
    <w:rsid w:val="008E2284"/>
    <w:rsid w:val="008E28E0"/>
    <w:rsid w:val="008E2DED"/>
    <w:rsid w:val="008E3210"/>
    <w:rsid w:val="008E4FB9"/>
    <w:rsid w:val="008E56AE"/>
    <w:rsid w:val="008E58F4"/>
    <w:rsid w:val="008E5907"/>
    <w:rsid w:val="008E7D69"/>
    <w:rsid w:val="008F03CB"/>
    <w:rsid w:val="008F077F"/>
    <w:rsid w:val="008F0BF1"/>
    <w:rsid w:val="008F2B24"/>
    <w:rsid w:val="008F401D"/>
    <w:rsid w:val="008F4759"/>
    <w:rsid w:val="008F6196"/>
    <w:rsid w:val="008F6532"/>
    <w:rsid w:val="008F729B"/>
    <w:rsid w:val="008F7474"/>
    <w:rsid w:val="009003AC"/>
    <w:rsid w:val="0090146C"/>
    <w:rsid w:val="0090209E"/>
    <w:rsid w:val="00902A5C"/>
    <w:rsid w:val="009031B3"/>
    <w:rsid w:val="009034C9"/>
    <w:rsid w:val="009043A8"/>
    <w:rsid w:val="00904C2B"/>
    <w:rsid w:val="00907289"/>
    <w:rsid w:val="00907A02"/>
    <w:rsid w:val="00907D0D"/>
    <w:rsid w:val="00907D18"/>
    <w:rsid w:val="00907E38"/>
    <w:rsid w:val="00910590"/>
    <w:rsid w:val="0091069B"/>
    <w:rsid w:val="00911461"/>
    <w:rsid w:val="009129C8"/>
    <w:rsid w:val="00912C53"/>
    <w:rsid w:val="00913388"/>
    <w:rsid w:val="00916ACA"/>
    <w:rsid w:val="00916BC9"/>
    <w:rsid w:val="00917509"/>
    <w:rsid w:val="00921E9F"/>
    <w:rsid w:val="009222A0"/>
    <w:rsid w:val="00923102"/>
    <w:rsid w:val="00924770"/>
    <w:rsid w:val="00924FA8"/>
    <w:rsid w:val="00925B9F"/>
    <w:rsid w:val="00930720"/>
    <w:rsid w:val="00931183"/>
    <w:rsid w:val="00932629"/>
    <w:rsid w:val="0093377A"/>
    <w:rsid w:val="0093403E"/>
    <w:rsid w:val="00934E27"/>
    <w:rsid w:val="00935148"/>
    <w:rsid w:val="009366F8"/>
    <w:rsid w:val="00937757"/>
    <w:rsid w:val="009377A3"/>
    <w:rsid w:val="00940B42"/>
    <w:rsid w:val="00940CD9"/>
    <w:rsid w:val="00941899"/>
    <w:rsid w:val="00944067"/>
    <w:rsid w:val="0094504B"/>
    <w:rsid w:val="00946E2C"/>
    <w:rsid w:val="00947E4B"/>
    <w:rsid w:val="00950288"/>
    <w:rsid w:val="0095065C"/>
    <w:rsid w:val="00950B02"/>
    <w:rsid w:val="00950CAF"/>
    <w:rsid w:val="00951D06"/>
    <w:rsid w:val="00952A4D"/>
    <w:rsid w:val="009536D8"/>
    <w:rsid w:val="00953750"/>
    <w:rsid w:val="009538F9"/>
    <w:rsid w:val="00953C73"/>
    <w:rsid w:val="00954562"/>
    <w:rsid w:val="009551BE"/>
    <w:rsid w:val="009557EE"/>
    <w:rsid w:val="009569E3"/>
    <w:rsid w:val="00957130"/>
    <w:rsid w:val="009577EB"/>
    <w:rsid w:val="00957E87"/>
    <w:rsid w:val="0096048A"/>
    <w:rsid w:val="00960E66"/>
    <w:rsid w:val="00962A94"/>
    <w:rsid w:val="009637CD"/>
    <w:rsid w:val="00965D1A"/>
    <w:rsid w:val="00966368"/>
    <w:rsid w:val="00966839"/>
    <w:rsid w:val="0096722F"/>
    <w:rsid w:val="00967435"/>
    <w:rsid w:val="00967530"/>
    <w:rsid w:val="009708D9"/>
    <w:rsid w:val="0097163F"/>
    <w:rsid w:val="00972EEB"/>
    <w:rsid w:val="00973DA6"/>
    <w:rsid w:val="00974509"/>
    <w:rsid w:val="00974DB0"/>
    <w:rsid w:val="00976AE8"/>
    <w:rsid w:val="00976C27"/>
    <w:rsid w:val="00976D6E"/>
    <w:rsid w:val="009806FC"/>
    <w:rsid w:val="00980F67"/>
    <w:rsid w:val="00982F4B"/>
    <w:rsid w:val="00984BCF"/>
    <w:rsid w:val="009857BC"/>
    <w:rsid w:val="00986BA9"/>
    <w:rsid w:val="0098730E"/>
    <w:rsid w:val="009877F3"/>
    <w:rsid w:val="00990831"/>
    <w:rsid w:val="00990D85"/>
    <w:rsid w:val="00990F29"/>
    <w:rsid w:val="00991095"/>
    <w:rsid w:val="009943A4"/>
    <w:rsid w:val="00994DAA"/>
    <w:rsid w:val="009957F1"/>
    <w:rsid w:val="009A0016"/>
    <w:rsid w:val="009A10C7"/>
    <w:rsid w:val="009A1150"/>
    <w:rsid w:val="009A2F8F"/>
    <w:rsid w:val="009A3964"/>
    <w:rsid w:val="009A4235"/>
    <w:rsid w:val="009A4A9A"/>
    <w:rsid w:val="009A5E01"/>
    <w:rsid w:val="009A64F1"/>
    <w:rsid w:val="009A761D"/>
    <w:rsid w:val="009A7991"/>
    <w:rsid w:val="009A7B1C"/>
    <w:rsid w:val="009B0B17"/>
    <w:rsid w:val="009B10A5"/>
    <w:rsid w:val="009B3F8A"/>
    <w:rsid w:val="009B5A90"/>
    <w:rsid w:val="009B6408"/>
    <w:rsid w:val="009B69CE"/>
    <w:rsid w:val="009B6E72"/>
    <w:rsid w:val="009B77EA"/>
    <w:rsid w:val="009C00D4"/>
    <w:rsid w:val="009C07E8"/>
    <w:rsid w:val="009C0C4C"/>
    <w:rsid w:val="009C17CA"/>
    <w:rsid w:val="009C3357"/>
    <w:rsid w:val="009C478F"/>
    <w:rsid w:val="009C4888"/>
    <w:rsid w:val="009C5561"/>
    <w:rsid w:val="009C691D"/>
    <w:rsid w:val="009C7021"/>
    <w:rsid w:val="009C74E0"/>
    <w:rsid w:val="009C74E1"/>
    <w:rsid w:val="009C7702"/>
    <w:rsid w:val="009D0DC9"/>
    <w:rsid w:val="009D227B"/>
    <w:rsid w:val="009D2512"/>
    <w:rsid w:val="009D25B2"/>
    <w:rsid w:val="009D29A3"/>
    <w:rsid w:val="009D2E75"/>
    <w:rsid w:val="009D401B"/>
    <w:rsid w:val="009D73C8"/>
    <w:rsid w:val="009D74D7"/>
    <w:rsid w:val="009D7AA9"/>
    <w:rsid w:val="009E0879"/>
    <w:rsid w:val="009E09B6"/>
    <w:rsid w:val="009E1385"/>
    <w:rsid w:val="009E157B"/>
    <w:rsid w:val="009E1789"/>
    <w:rsid w:val="009E2BA1"/>
    <w:rsid w:val="009E34C4"/>
    <w:rsid w:val="009E35ED"/>
    <w:rsid w:val="009E38AA"/>
    <w:rsid w:val="009E3F26"/>
    <w:rsid w:val="009E5008"/>
    <w:rsid w:val="009E52E9"/>
    <w:rsid w:val="009E5589"/>
    <w:rsid w:val="009E56EA"/>
    <w:rsid w:val="009E6538"/>
    <w:rsid w:val="009E6C63"/>
    <w:rsid w:val="009E749D"/>
    <w:rsid w:val="009F059E"/>
    <w:rsid w:val="009F2190"/>
    <w:rsid w:val="009F25E6"/>
    <w:rsid w:val="009F3456"/>
    <w:rsid w:val="009F3840"/>
    <w:rsid w:val="009F3F68"/>
    <w:rsid w:val="009F48E7"/>
    <w:rsid w:val="009F5F85"/>
    <w:rsid w:val="009F647C"/>
    <w:rsid w:val="009F7DAD"/>
    <w:rsid w:val="00A005D0"/>
    <w:rsid w:val="00A01159"/>
    <w:rsid w:val="00A024A9"/>
    <w:rsid w:val="00A02B89"/>
    <w:rsid w:val="00A030D2"/>
    <w:rsid w:val="00A049BE"/>
    <w:rsid w:val="00A04FC6"/>
    <w:rsid w:val="00A05E7F"/>
    <w:rsid w:val="00A06F78"/>
    <w:rsid w:val="00A078AB"/>
    <w:rsid w:val="00A10FEF"/>
    <w:rsid w:val="00A1109F"/>
    <w:rsid w:val="00A11836"/>
    <w:rsid w:val="00A12851"/>
    <w:rsid w:val="00A13334"/>
    <w:rsid w:val="00A13DF3"/>
    <w:rsid w:val="00A13F45"/>
    <w:rsid w:val="00A14FC5"/>
    <w:rsid w:val="00A15158"/>
    <w:rsid w:val="00A15C31"/>
    <w:rsid w:val="00A160CE"/>
    <w:rsid w:val="00A16F02"/>
    <w:rsid w:val="00A20C00"/>
    <w:rsid w:val="00A211AE"/>
    <w:rsid w:val="00A234F5"/>
    <w:rsid w:val="00A25764"/>
    <w:rsid w:val="00A30161"/>
    <w:rsid w:val="00A305DD"/>
    <w:rsid w:val="00A30E91"/>
    <w:rsid w:val="00A3151E"/>
    <w:rsid w:val="00A31B1F"/>
    <w:rsid w:val="00A328FD"/>
    <w:rsid w:val="00A32DE6"/>
    <w:rsid w:val="00A33615"/>
    <w:rsid w:val="00A34181"/>
    <w:rsid w:val="00A350C6"/>
    <w:rsid w:val="00A359A1"/>
    <w:rsid w:val="00A36A6E"/>
    <w:rsid w:val="00A40411"/>
    <w:rsid w:val="00A40724"/>
    <w:rsid w:val="00A40972"/>
    <w:rsid w:val="00A40E24"/>
    <w:rsid w:val="00A413AD"/>
    <w:rsid w:val="00A41B3F"/>
    <w:rsid w:val="00A4288F"/>
    <w:rsid w:val="00A42EF1"/>
    <w:rsid w:val="00A43F16"/>
    <w:rsid w:val="00A4420B"/>
    <w:rsid w:val="00A44808"/>
    <w:rsid w:val="00A46768"/>
    <w:rsid w:val="00A5043B"/>
    <w:rsid w:val="00A50B49"/>
    <w:rsid w:val="00A5100B"/>
    <w:rsid w:val="00A52EBD"/>
    <w:rsid w:val="00A56D7F"/>
    <w:rsid w:val="00A56E7F"/>
    <w:rsid w:val="00A57FA5"/>
    <w:rsid w:val="00A60007"/>
    <w:rsid w:val="00A60AE9"/>
    <w:rsid w:val="00A60D81"/>
    <w:rsid w:val="00A617DE"/>
    <w:rsid w:val="00A61B25"/>
    <w:rsid w:val="00A636CA"/>
    <w:rsid w:val="00A63A6D"/>
    <w:rsid w:val="00A63DFA"/>
    <w:rsid w:val="00A63E3B"/>
    <w:rsid w:val="00A644E3"/>
    <w:rsid w:val="00A64645"/>
    <w:rsid w:val="00A64718"/>
    <w:rsid w:val="00A64DF4"/>
    <w:rsid w:val="00A66005"/>
    <w:rsid w:val="00A668A3"/>
    <w:rsid w:val="00A675B6"/>
    <w:rsid w:val="00A677A4"/>
    <w:rsid w:val="00A70AD4"/>
    <w:rsid w:val="00A72DFA"/>
    <w:rsid w:val="00A73865"/>
    <w:rsid w:val="00A75308"/>
    <w:rsid w:val="00A75569"/>
    <w:rsid w:val="00A77BF9"/>
    <w:rsid w:val="00A81B2A"/>
    <w:rsid w:val="00A81C39"/>
    <w:rsid w:val="00A8326F"/>
    <w:rsid w:val="00A84CCC"/>
    <w:rsid w:val="00A85028"/>
    <w:rsid w:val="00A853E2"/>
    <w:rsid w:val="00A861ED"/>
    <w:rsid w:val="00A86779"/>
    <w:rsid w:val="00A8688E"/>
    <w:rsid w:val="00A86D7C"/>
    <w:rsid w:val="00A9056E"/>
    <w:rsid w:val="00A907E4"/>
    <w:rsid w:val="00A909E4"/>
    <w:rsid w:val="00A916DF"/>
    <w:rsid w:val="00A91BAB"/>
    <w:rsid w:val="00A934EB"/>
    <w:rsid w:val="00A93965"/>
    <w:rsid w:val="00A93E21"/>
    <w:rsid w:val="00A965A3"/>
    <w:rsid w:val="00A97089"/>
    <w:rsid w:val="00A97E58"/>
    <w:rsid w:val="00AA0421"/>
    <w:rsid w:val="00AA0A2D"/>
    <w:rsid w:val="00AA25B2"/>
    <w:rsid w:val="00AA2CEF"/>
    <w:rsid w:val="00AA337C"/>
    <w:rsid w:val="00AA35FB"/>
    <w:rsid w:val="00AA3687"/>
    <w:rsid w:val="00AA36B0"/>
    <w:rsid w:val="00AA3C43"/>
    <w:rsid w:val="00AA4225"/>
    <w:rsid w:val="00AA5ABC"/>
    <w:rsid w:val="00AA7C2A"/>
    <w:rsid w:val="00AA7D20"/>
    <w:rsid w:val="00AB167A"/>
    <w:rsid w:val="00AB3BC8"/>
    <w:rsid w:val="00AB58A6"/>
    <w:rsid w:val="00AB6BE6"/>
    <w:rsid w:val="00AC1231"/>
    <w:rsid w:val="00AC226B"/>
    <w:rsid w:val="00AC31FF"/>
    <w:rsid w:val="00AC414D"/>
    <w:rsid w:val="00AC43F9"/>
    <w:rsid w:val="00AC4489"/>
    <w:rsid w:val="00AC4D6E"/>
    <w:rsid w:val="00AC521E"/>
    <w:rsid w:val="00AC72A9"/>
    <w:rsid w:val="00AC74D1"/>
    <w:rsid w:val="00AD0725"/>
    <w:rsid w:val="00AD0BE5"/>
    <w:rsid w:val="00AD1B16"/>
    <w:rsid w:val="00AD1D99"/>
    <w:rsid w:val="00AD2D72"/>
    <w:rsid w:val="00AD2E08"/>
    <w:rsid w:val="00AD40B7"/>
    <w:rsid w:val="00AD479B"/>
    <w:rsid w:val="00AD58B7"/>
    <w:rsid w:val="00AD6566"/>
    <w:rsid w:val="00AD6D69"/>
    <w:rsid w:val="00AD6D88"/>
    <w:rsid w:val="00AE1E02"/>
    <w:rsid w:val="00AE31B4"/>
    <w:rsid w:val="00AE4267"/>
    <w:rsid w:val="00AE5F1B"/>
    <w:rsid w:val="00AE6AA9"/>
    <w:rsid w:val="00AE7C92"/>
    <w:rsid w:val="00AE7F43"/>
    <w:rsid w:val="00AF25EB"/>
    <w:rsid w:val="00AF3BE7"/>
    <w:rsid w:val="00AF5478"/>
    <w:rsid w:val="00AF559B"/>
    <w:rsid w:val="00AF5BFC"/>
    <w:rsid w:val="00AF7AA2"/>
    <w:rsid w:val="00B017B6"/>
    <w:rsid w:val="00B0186D"/>
    <w:rsid w:val="00B0261F"/>
    <w:rsid w:val="00B03279"/>
    <w:rsid w:val="00B0401C"/>
    <w:rsid w:val="00B04733"/>
    <w:rsid w:val="00B058BC"/>
    <w:rsid w:val="00B05DCA"/>
    <w:rsid w:val="00B06275"/>
    <w:rsid w:val="00B070D8"/>
    <w:rsid w:val="00B07435"/>
    <w:rsid w:val="00B1137C"/>
    <w:rsid w:val="00B11B2A"/>
    <w:rsid w:val="00B11BA0"/>
    <w:rsid w:val="00B12380"/>
    <w:rsid w:val="00B125F1"/>
    <w:rsid w:val="00B13E3A"/>
    <w:rsid w:val="00B1421C"/>
    <w:rsid w:val="00B14FC3"/>
    <w:rsid w:val="00B15582"/>
    <w:rsid w:val="00B15863"/>
    <w:rsid w:val="00B15B3D"/>
    <w:rsid w:val="00B16637"/>
    <w:rsid w:val="00B16AFC"/>
    <w:rsid w:val="00B17884"/>
    <w:rsid w:val="00B17C4F"/>
    <w:rsid w:val="00B21BD1"/>
    <w:rsid w:val="00B221B7"/>
    <w:rsid w:val="00B23210"/>
    <w:rsid w:val="00B23251"/>
    <w:rsid w:val="00B249AF"/>
    <w:rsid w:val="00B24A24"/>
    <w:rsid w:val="00B24BA0"/>
    <w:rsid w:val="00B24E2F"/>
    <w:rsid w:val="00B25269"/>
    <w:rsid w:val="00B2602F"/>
    <w:rsid w:val="00B261A9"/>
    <w:rsid w:val="00B26793"/>
    <w:rsid w:val="00B27BC9"/>
    <w:rsid w:val="00B30306"/>
    <w:rsid w:val="00B30AFC"/>
    <w:rsid w:val="00B31425"/>
    <w:rsid w:val="00B3174A"/>
    <w:rsid w:val="00B31882"/>
    <w:rsid w:val="00B3217E"/>
    <w:rsid w:val="00B32F74"/>
    <w:rsid w:val="00B336B5"/>
    <w:rsid w:val="00B3728E"/>
    <w:rsid w:val="00B37A66"/>
    <w:rsid w:val="00B40689"/>
    <w:rsid w:val="00B40BA7"/>
    <w:rsid w:val="00B42BDC"/>
    <w:rsid w:val="00B4480A"/>
    <w:rsid w:val="00B45B18"/>
    <w:rsid w:val="00B47593"/>
    <w:rsid w:val="00B4797B"/>
    <w:rsid w:val="00B52D4D"/>
    <w:rsid w:val="00B53EDE"/>
    <w:rsid w:val="00B54C65"/>
    <w:rsid w:val="00B55289"/>
    <w:rsid w:val="00B55533"/>
    <w:rsid w:val="00B578C3"/>
    <w:rsid w:val="00B57994"/>
    <w:rsid w:val="00B604C9"/>
    <w:rsid w:val="00B61262"/>
    <w:rsid w:val="00B61502"/>
    <w:rsid w:val="00B62D33"/>
    <w:rsid w:val="00B62DF9"/>
    <w:rsid w:val="00B63E23"/>
    <w:rsid w:val="00B63FD7"/>
    <w:rsid w:val="00B65003"/>
    <w:rsid w:val="00B652BC"/>
    <w:rsid w:val="00B6562D"/>
    <w:rsid w:val="00B661D1"/>
    <w:rsid w:val="00B66701"/>
    <w:rsid w:val="00B66FF4"/>
    <w:rsid w:val="00B70375"/>
    <w:rsid w:val="00B70FCF"/>
    <w:rsid w:val="00B71806"/>
    <w:rsid w:val="00B71B4D"/>
    <w:rsid w:val="00B71F71"/>
    <w:rsid w:val="00B7223E"/>
    <w:rsid w:val="00B72A96"/>
    <w:rsid w:val="00B74B4B"/>
    <w:rsid w:val="00B75276"/>
    <w:rsid w:val="00B76447"/>
    <w:rsid w:val="00B80125"/>
    <w:rsid w:val="00B80B01"/>
    <w:rsid w:val="00B80BF3"/>
    <w:rsid w:val="00B820D5"/>
    <w:rsid w:val="00B83051"/>
    <w:rsid w:val="00B8388A"/>
    <w:rsid w:val="00B84631"/>
    <w:rsid w:val="00B8511D"/>
    <w:rsid w:val="00B8566C"/>
    <w:rsid w:val="00B8735A"/>
    <w:rsid w:val="00B879CE"/>
    <w:rsid w:val="00B904B3"/>
    <w:rsid w:val="00B9194C"/>
    <w:rsid w:val="00B91E92"/>
    <w:rsid w:val="00B93035"/>
    <w:rsid w:val="00B931A3"/>
    <w:rsid w:val="00B93A33"/>
    <w:rsid w:val="00B93D15"/>
    <w:rsid w:val="00B94E7B"/>
    <w:rsid w:val="00BA0500"/>
    <w:rsid w:val="00BA06AA"/>
    <w:rsid w:val="00BA09E0"/>
    <w:rsid w:val="00BA0AB4"/>
    <w:rsid w:val="00BA1FE9"/>
    <w:rsid w:val="00BA246B"/>
    <w:rsid w:val="00BA2978"/>
    <w:rsid w:val="00BA3D48"/>
    <w:rsid w:val="00BA51A1"/>
    <w:rsid w:val="00BA54B9"/>
    <w:rsid w:val="00BA5FCE"/>
    <w:rsid w:val="00BA6B7B"/>
    <w:rsid w:val="00BA795F"/>
    <w:rsid w:val="00BB1A69"/>
    <w:rsid w:val="00BB2096"/>
    <w:rsid w:val="00BB24EE"/>
    <w:rsid w:val="00BB25CC"/>
    <w:rsid w:val="00BB4823"/>
    <w:rsid w:val="00BB5C6A"/>
    <w:rsid w:val="00BB6715"/>
    <w:rsid w:val="00BB67E7"/>
    <w:rsid w:val="00BB7853"/>
    <w:rsid w:val="00BC28AC"/>
    <w:rsid w:val="00BC4AAF"/>
    <w:rsid w:val="00BC4B77"/>
    <w:rsid w:val="00BD077E"/>
    <w:rsid w:val="00BD0B35"/>
    <w:rsid w:val="00BD0DD0"/>
    <w:rsid w:val="00BD0E7E"/>
    <w:rsid w:val="00BD17BE"/>
    <w:rsid w:val="00BD489A"/>
    <w:rsid w:val="00BD5E66"/>
    <w:rsid w:val="00BD5F72"/>
    <w:rsid w:val="00BD69BE"/>
    <w:rsid w:val="00BE047B"/>
    <w:rsid w:val="00BE23C7"/>
    <w:rsid w:val="00BE2870"/>
    <w:rsid w:val="00BE2B62"/>
    <w:rsid w:val="00BE3C5F"/>
    <w:rsid w:val="00BE3C95"/>
    <w:rsid w:val="00BE41B5"/>
    <w:rsid w:val="00BE5848"/>
    <w:rsid w:val="00BE6775"/>
    <w:rsid w:val="00BE6B82"/>
    <w:rsid w:val="00BE7171"/>
    <w:rsid w:val="00BF038D"/>
    <w:rsid w:val="00BF03FE"/>
    <w:rsid w:val="00BF1BDB"/>
    <w:rsid w:val="00BF2337"/>
    <w:rsid w:val="00BF2FEE"/>
    <w:rsid w:val="00BF3279"/>
    <w:rsid w:val="00BF43AD"/>
    <w:rsid w:val="00BF6A10"/>
    <w:rsid w:val="00C0005B"/>
    <w:rsid w:val="00C02F8E"/>
    <w:rsid w:val="00C03DB9"/>
    <w:rsid w:val="00C04384"/>
    <w:rsid w:val="00C0467A"/>
    <w:rsid w:val="00C05E41"/>
    <w:rsid w:val="00C068E7"/>
    <w:rsid w:val="00C077C4"/>
    <w:rsid w:val="00C07D6A"/>
    <w:rsid w:val="00C10DB4"/>
    <w:rsid w:val="00C11159"/>
    <w:rsid w:val="00C11CBD"/>
    <w:rsid w:val="00C1214A"/>
    <w:rsid w:val="00C121B5"/>
    <w:rsid w:val="00C12722"/>
    <w:rsid w:val="00C12CA4"/>
    <w:rsid w:val="00C13D91"/>
    <w:rsid w:val="00C13F57"/>
    <w:rsid w:val="00C143D7"/>
    <w:rsid w:val="00C15B26"/>
    <w:rsid w:val="00C17261"/>
    <w:rsid w:val="00C17FB1"/>
    <w:rsid w:val="00C200E3"/>
    <w:rsid w:val="00C2071C"/>
    <w:rsid w:val="00C223B3"/>
    <w:rsid w:val="00C22FD3"/>
    <w:rsid w:val="00C235BA"/>
    <w:rsid w:val="00C2378D"/>
    <w:rsid w:val="00C23CB0"/>
    <w:rsid w:val="00C23E3E"/>
    <w:rsid w:val="00C241CA"/>
    <w:rsid w:val="00C2458D"/>
    <w:rsid w:val="00C24E83"/>
    <w:rsid w:val="00C24ECA"/>
    <w:rsid w:val="00C25F4A"/>
    <w:rsid w:val="00C269B2"/>
    <w:rsid w:val="00C26D15"/>
    <w:rsid w:val="00C31F30"/>
    <w:rsid w:val="00C3221E"/>
    <w:rsid w:val="00C3240D"/>
    <w:rsid w:val="00C32CB9"/>
    <w:rsid w:val="00C331D8"/>
    <w:rsid w:val="00C34326"/>
    <w:rsid w:val="00C350F8"/>
    <w:rsid w:val="00C35320"/>
    <w:rsid w:val="00C35782"/>
    <w:rsid w:val="00C358DA"/>
    <w:rsid w:val="00C35B39"/>
    <w:rsid w:val="00C35ECC"/>
    <w:rsid w:val="00C36A71"/>
    <w:rsid w:val="00C37308"/>
    <w:rsid w:val="00C37F89"/>
    <w:rsid w:val="00C40210"/>
    <w:rsid w:val="00C409F3"/>
    <w:rsid w:val="00C41671"/>
    <w:rsid w:val="00C42BBE"/>
    <w:rsid w:val="00C4345C"/>
    <w:rsid w:val="00C4407F"/>
    <w:rsid w:val="00C44904"/>
    <w:rsid w:val="00C44F5C"/>
    <w:rsid w:val="00C45184"/>
    <w:rsid w:val="00C47292"/>
    <w:rsid w:val="00C47722"/>
    <w:rsid w:val="00C50330"/>
    <w:rsid w:val="00C505B3"/>
    <w:rsid w:val="00C5092C"/>
    <w:rsid w:val="00C52866"/>
    <w:rsid w:val="00C529AA"/>
    <w:rsid w:val="00C539AE"/>
    <w:rsid w:val="00C54108"/>
    <w:rsid w:val="00C544DA"/>
    <w:rsid w:val="00C54598"/>
    <w:rsid w:val="00C54786"/>
    <w:rsid w:val="00C54E84"/>
    <w:rsid w:val="00C54ED4"/>
    <w:rsid w:val="00C55CEF"/>
    <w:rsid w:val="00C5746A"/>
    <w:rsid w:val="00C604A9"/>
    <w:rsid w:val="00C617D6"/>
    <w:rsid w:val="00C62287"/>
    <w:rsid w:val="00C625C2"/>
    <w:rsid w:val="00C63FD6"/>
    <w:rsid w:val="00C649CD"/>
    <w:rsid w:val="00C7019F"/>
    <w:rsid w:val="00C71101"/>
    <w:rsid w:val="00C714B8"/>
    <w:rsid w:val="00C715C9"/>
    <w:rsid w:val="00C73D96"/>
    <w:rsid w:val="00C74014"/>
    <w:rsid w:val="00C74396"/>
    <w:rsid w:val="00C74DBD"/>
    <w:rsid w:val="00C754A9"/>
    <w:rsid w:val="00C75E88"/>
    <w:rsid w:val="00C75F8A"/>
    <w:rsid w:val="00C76FB0"/>
    <w:rsid w:val="00C7733A"/>
    <w:rsid w:val="00C77E03"/>
    <w:rsid w:val="00C815C7"/>
    <w:rsid w:val="00C82937"/>
    <w:rsid w:val="00C83765"/>
    <w:rsid w:val="00C844A7"/>
    <w:rsid w:val="00C84974"/>
    <w:rsid w:val="00C85599"/>
    <w:rsid w:val="00C85EB1"/>
    <w:rsid w:val="00C87E7C"/>
    <w:rsid w:val="00C90332"/>
    <w:rsid w:val="00C90CC1"/>
    <w:rsid w:val="00C9119B"/>
    <w:rsid w:val="00C91DED"/>
    <w:rsid w:val="00C91E37"/>
    <w:rsid w:val="00C91FEB"/>
    <w:rsid w:val="00C923DC"/>
    <w:rsid w:val="00C926CC"/>
    <w:rsid w:val="00C92CD7"/>
    <w:rsid w:val="00C93997"/>
    <w:rsid w:val="00C9440F"/>
    <w:rsid w:val="00C94909"/>
    <w:rsid w:val="00C96002"/>
    <w:rsid w:val="00C967E5"/>
    <w:rsid w:val="00C96C89"/>
    <w:rsid w:val="00C97D8C"/>
    <w:rsid w:val="00CA0785"/>
    <w:rsid w:val="00CA31E6"/>
    <w:rsid w:val="00CA46C2"/>
    <w:rsid w:val="00CA4A6C"/>
    <w:rsid w:val="00CA4BB4"/>
    <w:rsid w:val="00CA5839"/>
    <w:rsid w:val="00CA5AA9"/>
    <w:rsid w:val="00CA5F08"/>
    <w:rsid w:val="00CA771D"/>
    <w:rsid w:val="00CA79DD"/>
    <w:rsid w:val="00CB0688"/>
    <w:rsid w:val="00CB06C2"/>
    <w:rsid w:val="00CB17A4"/>
    <w:rsid w:val="00CB21AA"/>
    <w:rsid w:val="00CB2CCF"/>
    <w:rsid w:val="00CB2CF1"/>
    <w:rsid w:val="00CB3818"/>
    <w:rsid w:val="00CB42C3"/>
    <w:rsid w:val="00CB5374"/>
    <w:rsid w:val="00CB7663"/>
    <w:rsid w:val="00CC1158"/>
    <w:rsid w:val="00CC1AB0"/>
    <w:rsid w:val="00CC271B"/>
    <w:rsid w:val="00CC27F9"/>
    <w:rsid w:val="00CC37CE"/>
    <w:rsid w:val="00CC39F7"/>
    <w:rsid w:val="00CC40F5"/>
    <w:rsid w:val="00CC4477"/>
    <w:rsid w:val="00CC5548"/>
    <w:rsid w:val="00CC71A8"/>
    <w:rsid w:val="00CD04A6"/>
    <w:rsid w:val="00CD04D2"/>
    <w:rsid w:val="00CD18AB"/>
    <w:rsid w:val="00CD37C2"/>
    <w:rsid w:val="00CD3C9F"/>
    <w:rsid w:val="00CD4575"/>
    <w:rsid w:val="00CD4A5A"/>
    <w:rsid w:val="00CD5222"/>
    <w:rsid w:val="00CD69B2"/>
    <w:rsid w:val="00CD6AE7"/>
    <w:rsid w:val="00CD7EE1"/>
    <w:rsid w:val="00CE113F"/>
    <w:rsid w:val="00CE1348"/>
    <w:rsid w:val="00CE2BDD"/>
    <w:rsid w:val="00CE3DBA"/>
    <w:rsid w:val="00CF0699"/>
    <w:rsid w:val="00CF0FF2"/>
    <w:rsid w:val="00CF128E"/>
    <w:rsid w:val="00CF1BEA"/>
    <w:rsid w:val="00CF24F6"/>
    <w:rsid w:val="00CF282A"/>
    <w:rsid w:val="00CF3925"/>
    <w:rsid w:val="00CF484F"/>
    <w:rsid w:val="00CF63B5"/>
    <w:rsid w:val="00CF69D0"/>
    <w:rsid w:val="00CF6FD5"/>
    <w:rsid w:val="00CF7459"/>
    <w:rsid w:val="00CF7E54"/>
    <w:rsid w:val="00D009A1"/>
    <w:rsid w:val="00D01963"/>
    <w:rsid w:val="00D04100"/>
    <w:rsid w:val="00D067CA"/>
    <w:rsid w:val="00D07451"/>
    <w:rsid w:val="00D07D66"/>
    <w:rsid w:val="00D10EF8"/>
    <w:rsid w:val="00D1225B"/>
    <w:rsid w:val="00D12D1D"/>
    <w:rsid w:val="00D13240"/>
    <w:rsid w:val="00D137EA"/>
    <w:rsid w:val="00D13992"/>
    <w:rsid w:val="00D13F85"/>
    <w:rsid w:val="00D142D9"/>
    <w:rsid w:val="00D14459"/>
    <w:rsid w:val="00D15988"/>
    <w:rsid w:val="00D167EE"/>
    <w:rsid w:val="00D17199"/>
    <w:rsid w:val="00D17481"/>
    <w:rsid w:val="00D209A8"/>
    <w:rsid w:val="00D220C5"/>
    <w:rsid w:val="00D22298"/>
    <w:rsid w:val="00D2247E"/>
    <w:rsid w:val="00D2452E"/>
    <w:rsid w:val="00D248F5"/>
    <w:rsid w:val="00D24EF5"/>
    <w:rsid w:val="00D261B4"/>
    <w:rsid w:val="00D2641D"/>
    <w:rsid w:val="00D266AC"/>
    <w:rsid w:val="00D26F4E"/>
    <w:rsid w:val="00D27759"/>
    <w:rsid w:val="00D30F62"/>
    <w:rsid w:val="00D31F0D"/>
    <w:rsid w:val="00D320B3"/>
    <w:rsid w:val="00D3348B"/>
    <w:rsid w:val="00D3398D"/>
    <w:rsid w:val="00D33DD0"/>
    <w:rsid w:val="00D343A8"/>
    <w:rsid w:val="00D35165"/>
    <w:rsid w:val="00D36003"/>
    <w:rsid w:val="00D367E6"/>
    <w:rsid w:val="00D401B1"/>
    <w:rsid w:val="00D41DF9"/>
    <w:rsid w:val="00D422E4"/>
    <w:rsid w:val="00D4330E"/>
    <w:rsid w:val="00D433E8"/>
    <w:rsid w:val="00D44FE1"/>
    <w:rsid w:val="00D455EF"/>
    <w:rsid w:val="00D45AF4"/>
    <w:rsid w:val="00D4628B"/>
    <w:rsid w:val="00D468B2"/>
    <w:rsid w:val="00D469D2"/>
    <w:rsid w:val="00D47658"/>
    <w:rsid w:val="00D507C2"/>
    <w:rsid w:val="00D50E22"/>
    <w:rsid w:val="00D5117E"/>
    <w:rsid w:val="00D51579"/>
    <w:rsid w:val="00D518B7"/>
    <w:rsid w:val="00D51952"/>
    <w:rsid w:val="00D52096"/>
    <w:rsid w:val="00D531E5"/>
    <w:rsid w:val="00D55BE1"/>
    <w:rsid w:val="00D5620E"/>
    <w:rsid w:val="00D56254"/>
    <w:rsid w:val="00D5690E"/>
    <w:rsid w:val="00D57C84"/>
    <w:rsid w:val="00D601B3"/>
    <w:rsid w:val="00D601EA"/>
    <w:rsid w:val="00D60697"/>
    <w:rsid w:val="00D609A7"/>
    <w:rsid w:val="00D63682"/>
    <w:rsid w:val="00D63774"/>
    <w:rsid w:val="00D65BAB"/>
    <w:rsid w:val="00D6602D"/>
    <w:rsid w:val="00D6626B"/>
    <w:rsid w:val="00D6655A"/>
    <w:rsid w:val="00D66BCD"/>
    <w:rsid w:val="00D71C1C"/>
    <w:rsid w:val="00D723AE"/>
    <w:rsid w:val="00D72C5A"/>
    <w:rsid w:val="00D7307A"/>
    <w:rsid w:val="00D7469E"/>
    <w:rsid w:val="00D75318"/>
    <w:rsid w:val="00D755E6"/>
    <w:rsid w:val="00D76C1F"/>
    <w:rsid w:val="00D80736"/>
    <w:rsid w:val="00D81039"/>
    <w:rsid w:val="00D827ED"/>
    <w:rsid w:val="00D82A27"/>
    <w:rsid w:val="00D83E6D"/>
    <w:rsid w:val="00D843C4"/>
    <w:rsid w:val="00D84C28"/>
    <w:rsid w:val="00D903E8"/>
    <w:rsid w:val="00D9080B"/>
    <w:rsid w:val="00D915F4"/>
    <w:rsid w:val="00D917DF"/>
    <w:rsid w:val="00D924C8"/>
    <w:rsid w:val="00D9347D"/>
    <w:rsid w:val="00D948BF"/>
    <w:rsid w:val="00D950F4"/>
    <w:rsid w:val="00D965FD"/>
    <w:rsid w:val="00D97303"/>
    <w:rsid w:val="00D97FFE"/>
    <w:rsid w:val="00DA18E9"/>
    <w:rsid w:val="00DA1F3D"/>
    <w:rsid w:val="00DA1FAE"/>
    <w:rsid w:val="00DA2363"/>
    <w:rsid w:val="00DA29D7"/>
    <w:rsid w:val="00DA3142"/>
    <w:rsid w:val="00DA3D79"/>
    <w:rsid w:val="00DA3DC9"/>
    <w:rsid w:val="00DA504D"/>
    <w:rsid w:val="00DA6093"/>
    <w:rsid w:val="00DA66F8"/>
    <w:rsid w:val="00DA6B6E"/>
    <w:rsid w:val="00DA719C"/>
    <w:rsid w:val="00DA739B"/>
    <w:rsid w:val="00DB02E4"/>
    <w:rsid w:val="00DB1E63"/>
    <w:rsid w:val="00DB2481"/>
    <w:rsid w:val="00DB256A"/>
    <w:rsid w:val="00DB2637"/>
    <w:rsid w:val="00DB2719"/>
    <w:rsid w:val="00DB3864"/>
    <w:rsid w:val="00DB411B"/>
    <w:rsid w:val="00DB58C3"/>
    <w:rsid w:val="00DB6A3D"/>
    <w:rsid w:val="00DB700C"/>
    <w:rsid w:val="00DB741A"/>
    <w:rsid w:val="00DB744D"/>
    <w:rsid w:val="00DB77C5"/>
    <w:rsid w:val="00DC0FB1"/>
    <w:rsid w:val="00DC209D"/>
    <w:rsid w:val="00DC2150"/>
    <w:rsid w:val="00DC22EA"/>
    <w:rsid w:val="00DC2552"/>
    <w:rsid w:val="00DC2B0A"/>
    <w:rsid w:val="00DC3368"/>
    <w:rsid w:val="00DC3B78"/>
    <w:rsid w:val="00DC416B"/>
    <w:rsid w:val="00DC5865"/>
    <w:rsid w:val="00DC59FF"/>
    <w:rsid w:val="00DC5D1D"/>
    <w:rsid w:val="00DC632F"/>
    <w:rsid w:val="00DC6BB2"/>
    <w:rsid w:val="00DC6E44"/>
    <w:rsid w:val="00DD0A7C"/>
    <w:rsid w:val="00DD0E20"/>
    <w:rsid w:val="00DD1DC8"/>
    <w:rsid w:val="00DD25B3"/>
    <w:rsid w:val="00DD3323"/>
    <w:rsid w:val="00DD3D9C"/>
    <w:rsid w:val="00DD5747"/>
    <w:rsid w:val="00DD5ABC"/>
    <w:rsid w:val="00DD5D45"/>
    <w:rsid w:val="00DD6D08"/>
    <w:rsid w:val="00DD7770"/>
    <w:rsid w:val="00DD7964"/>
    <w:rsid w:val="00DE1868"/>
    <w:rsid w:val="00DE1C48"/>
    <w:rsid w:val="00DE3DE1"/>
    <w:rsid w:val="00DE3E75"/>
    <w:rsid w:val="00DE436B"/>
    <w:rsid w:val="00DE48A7"/>
    <w:rsid w:val="00DE60FB"/>
    <w:rsid w:val="00DE6257"/>
    <w:rsid w:val="00DE6E66"/>
    <w:rsid w:val="00DE7207"/>
    <w:rsid w:val="00DE76F8"/>
    <w:rsid w:val="00DE7767"/>
    <w:rsid w:val="00DE79E6"/>
    <w:rsid w:val="00DE7DEB"/>
    <w:rsid w:val="00DF0151"/>
    <w:rsid w:val="00DF3027"/>
    <w:rsid w:val="00DF3281"/>
    <w:rsid w:val="00DF3724"/>
    <w:rsid w:val="00DF5B27"/>
    <w:rsid w:val="00DF5C2E"/>
    <w:rsid w:val="00DF6164"/>
    <w:rsid w:val="00DF697A"/>
    <w:rsid w:val="00DF699B"/>
    <w:rsid w:val="00DF7074"/>
    <w:rsid w:val="00E00DE4"/>
    <w:rsid w:val="00E00E63"/>
    <w:rsid w:val="00E0247F"/>
    <w:rsid w:val="00E029AF"/>
    <w:rsid w:val="00E02BE0"/>
    <w:rsid w:val="00E04B0B"/>
    <w:rsid w:val="00E050F3"/>
    <w:rsid w:val="00E05AB7"/>
    <w:rsid w:val="00E07372"/>
    <w:rsid w:val="00E11D6E"/>
    <w:rsid w:val="00E12211"/>
    <w:rsid w:val="00E138AC"/>
    <w:rsid w:val="00E13DA7"/>
    <w:rsid w:val="00E1454E"/>
    <w:rsid w:val="00E1633F"/>
    <w:rsid w:val="00E16AF9"/>
    <w:rsid w:val="00E17026"/>
    <w:rsid w:val="00E17562"/>
    <w:rsid w:val="00E20184"/>
    <w:rsid w:val="00E201D9"/>
    <w:rsid w:val="00E215FB"/>
    <w:rsid w:val="00E21951"/>
    <w:rsid w:val="00E225D8"/>
    <w:rsid w:val="00E22807"/>
    <w:rsid w:val="00E22D38"/>
    <w:rsid w:val="00E230D6"/>
    <w:rsid w:val="00E23136"/>
    <w:rsid w:val="00E23D72"/>
    <w:rsid w:val="00E24948"/>
    <w:rsid w:val="00E25706"/>
    <w:rsid w:val="00E27D8A"/>
    <w:rsid w:val="00E30066"/>
    <w:rsid w:val="00E30121"/>
    <w:rsid w:val="00E30DD6"/>
    <w:rsid w:val="00E31B75"/>
    <w:rsid w:val="00E32B4A"/>
    <w:rsid w:val="00E33A40"/>
    <w:rsid w:val="00E34C67"/>
    <w:rsid w:val="00E40534"/>
    <w:rsid w:val="00E41E07"/>
    <w:rsid w:val="00E4398A"/>
    <w:rsid w:val="00E4433E"/>
    <w:rsid w:val="00E445DC"/>
    <w:rsid w:val="00E44694"/>
    <w:rsid w:val="00E44FB8"/>
    <w:rsid w:val="00E46A27"/>
    <w:rsid w:val="00E471A9"/>
    <w:rsid w:val="00E476D2"/>
    <w:rsid w:val="00E505C6"/>
    <w:rsid w:val="00E51A20"/>
    <w:rsid w:val="00E51B2A"/>
    <w:rsid w:val="00E52825"/>
    <w:rsid w:val="00E52DCB"/>
    <w:rsid w:val="00E52EE1"/>
    <w:rsid w:val="00E537F1"/>
    <w:rsid w:val="00E53C77"/>
    <w:rsid w:val="00E55653"/>
    <w:rsid w:val="00E56484"/>
    <w:rsid w:val="00E57239"/>
    <w:rsid w:val="00E5768B"/>
    <w:rsid w:val="00E57D02"/>
    <w:rsid w:val="00E57E8E"/>
    <w:rsid w:val="00E618DA"/>
    <w:rsid w:val="00E62E2B"/>
    <w:rsid w:val="00E63EA6"/>
    <w:rsid w:val="00E6539C"/>
    <w:rsid w:val="00E65E2D"/>
    <w:rsid w:val="00E70532"/>
    <w:rsid w:val="00E70565"/>
    <w:rsid w:val="00E711E7"/>
    <w:rsid w:val="00E71E9B"/>
    <w:rsid w:val="00E725D9"/>
    <w:rsid w:val="00E73223"/>
    <w:rsid w:val="00E75FDA"/>
    <w:rsid w:val="00E80DAE"/>
    <w:rsid w:val="00E8149F"/>
    <w:rsid w:val="00E82112"/>
    <w:rsid w:val="00E827AE"/>
    <w:rsid w:val="00E82D2A"/>
    <w:rsid w:val="00E83511"/>
    <w:rsid w:val="00E83CE7"/>
    <w:rsid w:val="00E83ED2"/>
    <w:rsid w:val="00E83F9C"/>
    <w:rsid w:val="00E84DA9"/>
    <w:rsid w:val="00E85316"/>
    <w:rsid w:val="00E85812"/>
    <w:rsid w:val="00E86B60"/>
    <w:rsid w:val="00E86E0A"/>
    <w:rsid w:val="00E870B0"/>
    <w:rsid w:val="00E908EC"/>
    <w:rsid w:val="00E909C8"/>
    <w:rsid w:val="00E90AEF"/>
    <w:rsid w:val="00E92277"/>
    <w:rsid w:val="00E92C16"/>
    <w:rsid w:val="00E930CC"/>
    <w:rsid w:val="00E9413A"/>
    <w:rsid w:val="00E94954"/>
    <w:rsid w:val="00E95140"/>
    <w:rsid w:val="00E95445"/>
    <w:rsid w:val="00E97686"/>
    <w:rsid w:val="00EA0DFD"/>
    <w:rsid w:val="00EA1EB8"/>
    <w:rsid w:val="00EA31B2"/>
    <w:rsid w:val="00EA3E16"/>
    <w:rsid w:val="00EA3FC2"/>
    <w:rsid w:val="00EA4333"/>
    <w:rsid w:val="00EA4B72"/>
    <w:rsid w:val="00EA503D"/>
    <w:rsid w:val="00EA573A"/>
    <w:rsid w:val="00EA5F2E"/>
    <w:rsid w:val="00EA61D5"/>
    <w:rsid w:val="00EA628C"/>
    <w:rsid w:val="00EA663E"/>
    <w:rsid w:val="00EA722D"/>
    <w:rsid w:val="00EB1E22"/>
    <w:rsid w:val="00EB20DE"/>
    <w:rsid w:val="00EB4DD7"/>
    <w:rsid w:val="00EB5102"/>
    <w:rsid w:val="00EB5572"/>
    <w:rsid w:val="00EB6D7F"/>
    <w:rsid w:val="00EB792B"/>
    <w:rsid w:val="00EB7A40"/>
    <w:rsid w:val="00EC2CED"/>
    <w:rsid w:val="00EC2F2B"/>
    <w:rsid w:val="00EC2F93"/>
    <w:rsid w:val="00EC3113"/>
    <w:rsid w:val="00EC419B"/>
    <w:rsid w:val="00EC439F"/>
    <w:rsid w:val="00EC4B9B"/>
    <w:rsid w:val="00EC51F2"/>
    <w:rsid w:val="00EC59C3"/>
    <w:rsid w:val="00EC638B"/>
    <w:rsid w:val="00EC77F4"/>
    <w:rsid w:val="00ED0BBF"/>
    <w:rsid w:val="00ED0D06"/>
    <w:rsid w:val="00ED1781"/>
    <w:rsid w:val="00ED2249"/>
    <w:rsid w:val="00ED28A8"/>
    <w:rsid w:val="00ED28D7"/>
    <w:rsid w:val="00ED2986"/>
    <w:rsid w:val="00ED2F5F"/>
    <w:rsid w:val="00ED30E0"/>
    <w:rsid w:val="00ED3510"/>
    <w:rsid w:val="00ED4186"/>
    <w:rsid w:val="00ED51C6"/>
    <w:rsid w:val="00ED5BBF"/>
    <w:rsid w:val="00ED7E36"/>
    <w:rsid w:val="00EE032A"/>
    <w:rsid w:val="00EE0467"/>
    <w:rsid w:val="00EE0C32"/>
    <w:rsid w:val="00EE0F65"/>
    <w:rsid w:val="00EE1493"/>
    <w:rsid w:val="00EE2F4D"/>
    <w:rsid w:val="00EE3A0C"/>
    <w:rsid w:val="00EE4ACB"/>
    <w:rsid w:val="00EE4EC0"/>
    <w:rsid w:val="00EE563E"/>
    <w:rsid w:val="00EE587D"/>
    <w:rsid w:val="00EE5A94"/>
    <w:rsid w:val="00EF08F2"/>
    <w:rsid w:val="00EF0F93"/>
    <w:rsid w:val="00EF129D"/>
    <w:rsid w:val="00EF199E"/>
    <w:rsid w:val="00EF21AC"/>
    <w:rsid w:val="00EF35E9"/>
    <w:rsid w:val="00EF3717"/>
    <w:rsid w:val="00EF4E88"/>
    <w:rsid w:val="00EF5A7F"/>
    <w:rsid w:val="00EF5B11"/>
    <w:rsid w:val="00EF5C82"/>
    <w:rsid w:val="00EF6B92"/>
    <w:rsid w:val="00EF73E4"/>
    <w:rsid w:val="00EF780D"/>
    <w:rsid w:val="00F01F87"/>
    <w:rsid w:val="00F0203E"/>
    <w:rsid w:val="00F02309"/>
    <w:rsid w:val="00F0431E"/>
    <w:rsid w:val="00F06A49"/>
    <w:rsid w:val="00F06A87"/>
    <w:rsid w:val="00F07558"/>
    <w:rsid w:val="00F116A9"/>
    <w:rsid w:val="00F11F47"/>
    <w:rsid w:val="00F13306"/>
    <w:rsid w:val="00F13875"/>
    <w:rsid w:val="00F13C46"/>
    <w:rsid w:val="00F1465F"/>
    <w:rsid w:val="00F173F9"/>
    <w:rsid w:val="00F17FB3"/>
    <w:rsid w:val="00F20D1B"/>
    <w:rsid w:val="00F20ECB"/>
    <w:rsid w:val="00F22104"/>
    <w:rsid w:val="00F235DE"/>
    <w:rsid w:val="00F23625"/>
    <w:rsid w:val="00F23720"/>
    <w:rsid w:val="00F23E3A"/>
    <w:rsid w:val="00F24068"/>
    <w:rsid w:val="00F25395"/>
    <w:rsid w:val="00F268F7"/>
    <w:rsid w:val="00F272D7"/>
    <w:rsid w:val="00F30532"/>
    <w:rsid w:val="00F3169A"/>
    <w:rsid w:val="00F31D99"/>
    <w:rsid w:val="00F32AFF"/>
    <w:rsid w:val="00F331DD"/>
    <w:rsid w:val="00F335F5"/>
    <w:rsid w:val="00F34A60"/>
    <w:rsid w:val="00F3557A"/>
    <w:rsid w:val="00F3623A"/>
    <w:rsid w:val="00F36811"/>
    <w:rsid w:val="00F36A97"/>
    <w:rsid w:val="00F404DA"/>
    <w:rsid w:val="00F40DC6"/>
    <w:rsid w:val="00F414DB"/>
    <w:rsid w:val="00F41CCB"/>
    <w:rsid w:val="00F421FD"/>
    <w:rsid w:val="00F42A5C"/>
    <w:rsid w:val="00F42E40"/>
    <w:rsid w:val="00F434B5"/>
    <w:rsid w:val="00F43CF2"/>
    <w:rsid w:val="00F45525"/>
    <w:rsid w:val="00F45A18"/>
    <w:rsid w:val="00F47589"/>
    <w:rsid w:val="00F505F8"/>
    <w:rsid w:val="00F5144E"/>
    <w:rsid w:val="00F52C73"/>
    <w:rsid w:val="00F54F2B"/>
    <w:rsid w:val="00F55366"/>
    <w:rsid w:val="00F5574E"/>
    <w:rsid w:val="00F55BA2"/>
    <w:rsid w:val="00F57925"/>
    <w:rsid w:val="00F614B6"/>
    <w:rsid w:val="00F64EE1"/>
    <w:rsid w:val="00F657FC"/>
    <w:rsid w:val="00F66A82"/>
    <w:rsid w:val="00F70122"/>
    <w:rsid w:val="00F73833"/>
    <w:rsid w:val="00F74172"/>
    <w:rsid w:val="00F75131"/>
    <w:rsid w:val="00F753E6"/>
    <w:rsid w:val="00F76DF3"/>
    <w:rsid w:val="00F770AE"/>
    <w:rsid w:val="00F80289"/>
    <w:rsid w:val="00F81A85"/>
    <w:rsid w:val="00F835B4"/>
    <w:rsid w:val="00F8398E"/>
    <w:rsid w:val="00F845AB"/>
    <w:rsid w:val="00F8485F"/>
    <w:rsid w:val="00F84D41"/>
    <w:rsid w:val="00F85ECB"/>
    <w:rsid w:val="00F8742B"/>
    <w:rsid w:val="00F87557"/>
    <w:rsid w:val="00F87E59"/>
    <w:rsid w:val="00F90CDA"/>
    <w:rsid w:val="00F90E7D"/>
    <w:rsid w:val="00F913E3"/>
    <w:rsid w:val="00F91833"/>
    <w:rsid w:val="00F91EA4"/>
    <w:rsid w:val="00F91F7A"/>
    <w:rsid w:val="00F9377F"/>
    <w:rsid w:val="00F94E8B"/>
    <w:rsid w:val="00F95377"/>
    <w:rsid w:val="00F95C7A"/>
    <w:rsid w:val="00F969D4"/>
    <w:rsid w:val="00F96A94"/>
    <w:rsid w:val="00F97473"/>
    <w:rsid w:val="00F97EA2"/>
    <w:rsid w:val="00FA00AF"/>
    <w:rsid w:val="00FA067A"/>
    <w:rsid w:val="00FA119B"/>
    <w:rsid w:val="00FA1406"/>
    <w:rsid w:val="00FA1A96"/>
    <w:rsid w:val="00FA325D"/>
    <w:rsid w:val="00FA3C78"/>
    <w:rsid w:val="00FA41D8"/>
    <w:rsid w:val="00FA489C"/>
    <w:rsid w:val="00FA4AB5"/>
    <w:rsid w:val="00FA6019"/>
    <w:rsid w:val="00FA7F4E"/>
    <w:rsid w:val="00FB3180"/>
    <w:rsid w:val="00FB3EB3"/>
    <w:rsid w:val="00FB3EF2"/>
    <w:rsid w:val="00FB44C3"/>
    <w:rsid w:val="00FB7B05"/>
    <w:rsid w:val="00FB7D9F"/>
    <w:rsid w:val="00FC018C"/>
    <w:rsid w:val="00FC06C4"/>
    <w:rsid w:val="00FC1951"/>
    <w:rsid w:val="00FC2C1A"/>
    <w:rsid w:val="00FC2C4A"/>
    <w:rsid w:val="00FC3751"/>
    <w:rsid w:val="00FC515C"/>
    <w:rsid w:val="00FC6D28"/>
    <w:rsid w:val="00FC6EAD"/>
    <w:rsid w:val="00FC72A6"/>
    <w:rsid w:val="00FC7413"/>
    <w:rsid w:val="00FC7DE4"/>
    <w:rsid w:val="00FD1A89"/>
    <w:rsid w:val="00FD2017"/>
    <w:rsid w:val="00FD3B12"/>
    <w:rsid w:val="00FD3CF0"/>
    <w:rsid w:val="00FD4A6E"/>
    <w:rsid w:val="00FD72C5"/>
    <w:rsid w:val="00FD7A0D"/>
    <w:rsid w:val="00FD7EE1"/>
    <w:rsid w:val="00FE076C"/>
    <w:rsid w:val="00FE1EBB"/>
    <w:rsid w:val="00FE1F06"/>
    <w:rsid w:val="00FE3BC4"/>
    <w:rsid w:val="00FE407F"/>
    <w:rsid w:val="00FE459C"/>
    <w:rsid w:val="00FE4DA8"/>
    <w:rsid w:val="00FE5BAE"/>
    <w:rsid w:val="00FE5BCB"/>
    <w:rsid w:val="00FE6F4B"/>
    <w:rsid w:val="00FF0131"/>
    <w:rsid w:val="00FF0D71"/>
    <w:rsid w:val="00FF137D"/>
    <w:rsid w:val="00FF19BA"/>
    <w:rsid w:val="00FF448D"/>
    <w:rsid w:val="00FF4F5A"/>
    <w:rsid w:val="00FF5FCE"/>
    <w:rsid w:val="00FF6D94"/>
    <w:rsid w:val="00FF728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F27B4"/>
  <w15:docId w15:val="{1B1324AA-5FFA-4A55-98FB-1CC90CE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8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3413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753413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6B16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6B1631"/>
    <w:rPr>
      <w:rFonts w:ascii="Cordia New" w:eastAsia="Cordia New" w:hAnsi="Cordia New"/>
      <w:sz w:val="28"/>
      <w:szCs w:val="37"/>
    </w:rPr>
  </w:style>
  <w:style w:type="paragraph" w:styleId="ab">
    <w:name w:val="List Paragraph"/>
    <w:basedOn w:val="a"/>
    <w:uiPriority w:val="34"/>
    <w:qFormat/>
    <w:rsid w:val="00325001"/>
    <w:pPr>
      <w:ind w:left="720"/>
      <w:contextualSpacing/>
    </w:pPr>
  </w:style>
  <w:style w:type="paragraph" w:styleId="ac">
    <w:name w:val="Balloon Text"/>
    <w:basedOn w:val="a"/>
    <w:link w:val="ad"/>
    <w:rsid w:val="001962C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962C7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qFormat/>
    <w:rsid w:val="00D320B3"/>
    <w:pPr>
      <w:ind w:left="720"/>
      <w:contextualSpacing/>
    </w:pPr>
  </w:style>
  <w:style w:type="paragraph" w:customStyle="1" w:styleId="2">
    <w:name w:val="รายการย่อหน้า2"/>
    <w:basedOn w:val="a"/>
    <w:qFormat/>
    <w:rsid w:val="00E827AE"/>
    <w:pPr>
      <w:ind w:left="720"/>
      <w:contextualSpacing/>
    </w:pPr>
  </w:style>
  <w:style w:type="paragraph" w:customStyle="1" w:styleId="3">
    <w:name w:val="รายการย่อหน้า3"/>
    <w:basedOn w:val="a"/>
    <w:qFormat/>
    <w:rsid w:val="002127AB"/>
    <w:pPr>
      <w:ind w:left="720"/>
      <w:contextualSpacing/>
    </w:pPr>
  </w:style>
  <w:style w:type="paragraph" w:customStyle="1" w:styleId="Default">
    <w:name w:val="Default"/>
    <w:rsid w:val="00F94E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59"/>
    <w:rsid w:val="00BB20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semiHidden/>
    <w:unhideWhenUsed/>
    <w:rsid w:val="00CF0699"/>
    <w:pPr>
      <w:spacing w:after="120" w:line="480" w:lineRule="auto"/>
    </w:pPr>
  </w:style>
  <w:style w:type="character" w:customStyle="1" w:styleId="21">
    <w:name w:val="เนื้อความ 2 อักขระ"/>
    <w:basedOn w:val="a0"/>
    <w:link w:val="20"/>
    <w:semiHidden/>
    <w:rsid w:val="00CF0699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047A9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98CA-1C4E-4D88-8A6A-9B9422CF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784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DLA_1571</cp:lastModifiedBy>
  <cp:revision>18</cp:revision>
  <cp:lastPrinted>2020-12-24T10:35:00Z</cp:lastPrinted>
  <dcterms:created xsi:type="dcterms:W3CDTF">2020-12-03T03:34:00Z</dcterms:created>
  <dcterms:modified xsi:type="dcterms:W3CDTF">2020-12-24T10:35:00Z</dcterms:modified>
</cp:coreProperties>
</file>