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Pr="008703F3" w:rsidRDefault="00956474" w:rsidP="001F1996">
      <w:pPr>
        <w:tabs>
          <w:tab w:val="left" w:pos="567"/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 xml:space="preserve">ที่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  <w:cs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  <w:cs/>
        </w:rPr>
        <w:t>/</w:t>
      </w:r>
      <w:r w:rsidR="00E216DC">
        <w:rPr>
          <w:rFonts w:ascii="TH SarabunIT๙" w:hAnsi="TH SarabunIT๙" w:cs="TH SarabunIT๙" w:hint="cs"/>
          <w:cs/>
        </w:rPr>
        <w:t>ว</w:t>
      </w:r>
      <w:r w:rsidR="00707C2C" w:rsidRPr="004E6CAD">
        <w:rPr>
          <w:rFonts w:ascii="TH SarabunIT๙" w:hAnsi="TH SarabunIT๙" w:cs="TH SarabunIT๙" w:hint="cs"/>
          <w:color w:val="FFFFFF" w:themeColor="background1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  <w:cs/>
        </w:rPr>
        <w:t xml:space="preserve"> </w:t>
      </w:r>
      <w:r w:rsidR="00E950D8" w:rsidRPr="008703F3">
        <w:rPr>
          <w:rFonts w:ascii="TH SarabunIT๙" w:hAnsi="TH SarabunIT๙" w:cs="TH SarabunIT๙"/>
          <w:cs/>
        </w:rPr>
        <w:t>กทม</w:t>
      </w:r>
      <w:r w:rsidR="00AE29D0" w:rsidRPr="008703F3">
        <w:rPr>
          <w:rFonts w:ascii="TH SarabunIT๙" w:hAnsi="TH SarabunIT๙" w:cs="TH SarabunIT๙"/>
          <w:cs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9916B5">
        <w:rPr>
          <w:rFonts w:ascii="TH SarabunIT๙" w:hAnsi="TH SarabunIT๙" w:cs="TH SarabunIT๙" w:hint="cs"/>
          <w:cs/>
        </w:rPr>
        <w:t xml:space="preserve"> </w:t>
      </w:r>
      <w:r w:rsidR="00B16D82">
        <w:rPr>
          <w:rFonts w:ascii="TH SarabunIT๙" w:hAnsi="TH SarabunIT๙" w:cs="TH SarabunIT๙" w:hint="cs"/>
          <w:cs/>
        </w:rPr>
        <w:t>กันยายน</w:t>
      </w:r>
      <w:r w:rsidR="00CA1F83" w:rsidRPr="00896413">
        <w:rPr>
          <w:rFonts w:ascii="TH SarabunIT๙" w:hAnsi="TH SarabunIT๙" w:cs="TH SarabunIT๙"/>
          <w:cs/>
        </w:rPr>
        <w:t xml:space="preserve">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B956B6">
        <w:rPr>
          <w:rFonts w:ascii="TH SarabunIT๙" w:hAnsi="TH SarabunIT๙" w:cs="TH SarabunIT๙" w:hint="cs"/>
          <w:cs/>
        </w:rPr>
        <w:t>3</w:t>
      </w:r>
    </w:p>
    <w:p w:rsidR="00B71C1C" w:rsidRPr="00B71C1C" w:rsidRDefault="00B71C1C" w:rsidP="00E1447E">
      <w:pPr>
        <w:spacing w:before="120"/>
        <w:jc w:val="thaiDistribute"/>
        <w:rPr>
          <w:rFonts w:ascii="TH SarabunIT๙" w:hAnsi="TH SarabunIT๙" w:cs="TH SarabunIT๙"/>
          <w:sz w:val="6"/>
          <w:szCs w:val="6"/>
        </w:rPr>
      </w:pPr>
    </w:p>
    <w:p w:rsidR="00B71C1C" w:rsidRPr="001F1996" w:rsidRDefault="00217345" w:rsidP="00217345">
      <w:pPr>
        <w:pStyle w:val="NoSpacing"/>
        <w:tabs>
          <w:tab w:val="left" w:pos="567"/>
        </w:tabs>
        <w:ind w:left="567" w:hanging="567"/>
        <w:jc w:val="both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pacing w:val="10"/>
          <w:szCs w:val="32"/>
          <w:cs/>
        </w:rPr>
        <w:t xml:space="preserve">เรื่อง  </w:t>
      </w:r>
      <w:r w:rsidR="001F1996">
        <w:rPr>
          <w:rFonts w:ascii="TH SarabunIT๙" w:hAnsi="TH SarabunIT๙" w:cs="TH SarabunIT๙" w:hint="cs"/>
          <w:szCs w:val="32"/>
          <w:cs/>
        </w:rPr>
        <w:t>แนวปฏิบัติในการเปิดเผยและการให้ข้อมูลทะเบียนพาณิชย์</w:t>
      </w:r>
    </w:p>
    <w:p w:rsidR="00C37E72" w:rsidRDefault="00D30D15" w:rsidP="00217345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215743">
        <w:rPr>
          <w:rFonts w:ascii="TH SarabunIT๙" w:hAnsi="TH SarabunIT๙" w:cs="TH SarabunIT๙"/>
          <w:spacing w:val="-6"/>
          <w:cs/>
        </w:rPr>
        <w:t>เรียน</w:t>
      </w:r>
      <w:r w:rsidR="00217345">
        <w:rPr>
          <w:rFonts w:ascii="TH SarabunIT๙" w:hAnsi="TH SarabunIT๙" w:cs="TH SarabunIT๙" w:hint="cs"/>
          <w:spacing w:val="-6"/>
          <w:cs/>
        </w:rPr>
        <w:t xml:space="preserve">   </w:t>
      </w:r>
      <w:r w:rsidR="0051303E" w:rsidRPr="00ED3CAE">
        <w:rPr>
          <w:rFonts w:ascii="TH SarabunIT๙" w:hAnsi="TH SarabunIT๙" w:cs="TH SarabunIT๙" w:hint="cs"/>
          <w:cs/>
        </w:rPr>
        <w:t>ผู้ว่าราชการจังหวัด</w:t>
      </w:r>
      <w:r w:rsidR="00ED3CAE" w:rsidRPr="00ED3CAE">
        <w:rPr>
          <w:rFonts w:ascii="TH SarabunIT๙" w:hAnsi="TH SarabunIT๙" w:cs="TH SarabunIT๙" w:hint="cs"/>
          <w:cs/>
        </w:rPr>
        <w:t xml:space="preserve"> ทุกจังหวัด</w:t>
      </w:r>
    </w:p>
    <w:p w:rsidR="00B57D69" w:rsidRDefault="00B57D69" w:rsidP="0016795C">
      <w:pPr>
        <w:tabs>
          <w:tab w:val="left" w:pos="567"/>
          <w:tab w:val="left" w:pos="709"/>
          <w:tab w:val="left" w:pos="1276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217345" w:rsidRPr="00217345" w:rsidRDefault="000E1678" w:rsidP="00A56E73">
      <w:pPr>
        <w:tabs>
          <w:tab w:val="left" w:pos="567"/>
          <w:tab w:val="left" w:pos="709"/>
          <w:tab w:val="left" w:pos="1276"/>
          <w:tab w:val="left" w:pos="1418"/>
        </w:tabs>
        <w:rPr>
          <w:rFonts w:ascii="TH SarabunIT๙" w:hAnsi="TH SarabunIT๙" w:cs="TH SarabunIT๙"/>
          <w:color w:val="000000" w:themeColor="text1"/>
        </w:rPr>
      </w:pPr>
      <w:r w:rsidRPr="00E135E8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21734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17345" w:rsidRPr="0021734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F56E6" w:rsidRPr="00217345">
        <w:rPr>
          <w:rFonts w:ascii="TH SarabunIT๙" w:hAnsi="TH SarabunIT๙" w:cs="TH SarabunIT๙" w:hint="cs"/>
          <w:color w:val="000000" w:themeColor="text1"/>
          <w:cs/>
        </w:rPr>
        <w:t>สำเนาหนังสือกรมพั</w:t>
      </w:r>
      <w:r w:rsidR="000579E6" w:rsidRPr="00217345">
        <w:rPr>
          <w:rFonts w:ascii="TH SarabunIT๙" w:hAnsi="TH SarabunIT๙" w:cs="TH SarabunIT๙" w:hint="cs"/>
          <w:color w:val="000000" w:themeColor="text1"/>
          <w:cs/>
        </w:rPr>
        <w:t>ฒนาธุรกิจการค้า ที่ พณ 0817/</w:t>
      </w:r>
      <w:r w:rsidR="00B16D82" w:rsidRPr="00217345">
        <w:rPr>
          <w:rFonts w:ascii="TH SarabunIT๙" w:hAnsi="TH SarabunIT๙" w:cs="TH SarabunIT๙" w:hint="cs"/>
          <w:color w:val="000000" w:themeColor="text1"/>
          <w:cs/>
        </w:rPr>
        <w:t>2070</w:t>
      </w:r>
      <w:r w:rsidR="002F56E6" w:rsidRPr="0021734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A625D6" w:rsidRPr="00217345" w:rsidRDefault="00217345" w:rsidP="00A56E73">
      <w:pPr>
        <w:tabs>
          <w:tab w:val="left" w:pos="567"/>
          <w:tab w:val="left" w:pos="709"/>
          <w:tab w:val="left" w:pos="1276"/>
          <w:tab w:val="left" w:pos="1418"/>
        </w:tabs>
        <w:rPr>
          <w:rFonts w:ascii="TH SarabunIT๙" w:hAnsi="TH SarabunIT๙" w:cs="TH SarabunIT๙"/>
        </w:rPr>
      </w:pPr>
      <w:r w:rsidRPr="00217345">
        <w:rPr>
          <w:rFonts w:ascii="TH SarabunIT๙" w:hAnsi="TH SarabunIT๙" w:cs="TH SarabunIT๙"/>
          <w:color w:val="000000" w:themeColor="text1"/>
          <w:cs/>
        </w:rPr>
        <w:tab/>
      </w:r>
      <w:r w:rsidRPr="00217345">
        <w:rPr>
          <w:rFonts w:ascii="TH SarabunIT๙" w:hAnsi="TH SarabunIT๙" w:cs="TH SarabunIT๙"/>
          <w:color w:val="000000" w:themeColor="text1"/>
          <w:cs/>
        </w:rPr>
        <w:tab/>
      </w:r>
      <w:r w:rsidRPr="00217345">
        <w:rPr>
          <w:rFonts w:ascii="TH SarabunIT๙" w:hAnsi="TH SarabunIT๙" w:cs="TH SarabunIT๙"/>
          <w:color w:val="000000" w:themeColor="text1"/>
          <w:cs/>
        </w:rPr>
        <w:tab/>
      </w:r>
      <w:r w:rsidR="00A56E73" w:rsidRPr="00217345">
        <w:rPr>
          <w:rFonts w:ascii="TH SarabunIT๙" w:hAnsi="TH SarabunIT๙" w:cs="TH SarabunIT๙" w:hint="cs"/>
          <w:color w:val="000000" w:themeColor="text1"/>
          <w:cs/>
        </w:rPr>
        <w:t>ลงวันที่ 2 กันยายน 2563</w:t>
      </w:r>
      <w:r w:rsidR="00A56E73" w:rsidRPr="00217345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E6D6A" w:rsidRPr="00217345">
        <w:rPr>
          <w:rFonts w:ascii="TH SarabunIT๙" w:hAnsi="TH SarabunIT๙" w:cs="TH SarabunIT๙" w:hint="cs"/>
          <w:cs/>
        </w:rPr>
        <w:t xml:space="preserve">จำนวน 1 </w:t>
      </w:r>
      <w:r w:rsidR="00B16D82" w:rsidRPr="00217345">
        <w:rPr>
          <w:rFonts w:ascii="TH SarabunIT๙" w:hAnsi="TH SarabunIT๙" w:cs="TH SarabunIT๙" w:hint="cs"/>
          <w:cs/>
        </w:rPr>
        <w:t>ชุด</w:t>
      </w:r>
    </w:p>
    <w:p w:rsidR="00517155" w:rsidRPr="00517155" w:rsidRDefault="00517155" w:rsidP="00AE6D6A">
      <w:pPr>
        <w:tabs>
          <w:tab w:val="left" w:pos="567"/>
          <w:tab w:val="left" w:pos="709"/>
          <w:tab w:val="left" w:pos="1276"/>
          <w:tab w:val="left" w:pos="1560"/>
          <w:tab w:val="left" w:pos="7797"/>
        </w:tabs>
        <w:ind w:left="1560" w:hanging="156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E50CF" w:rsidRDefault="007671B3" w:rsidP="00DB3B55">
      <w:pPr>
        <w:tabs>
          <w:tab w:val="left" w:pos="0"/>
          <w:tab w:val="left" w:pos="567"/>
          <w:tab w:val="left" w:pos="709"/>
          <w:tab w:val="left" w:pos="1276"/>
          <w:tab w:val="left" w:pos="1418"/>
          <w:tab w:val="left" w:pos="779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4B6A1D">
        <w:rPr>
          <w:rFonts w:ascii="TH SarabunIT๙" w:hAnsi="TH SarabunIT๙" w:cs="TH SarabunIT๙" w:hint="cs"/>
          <w:cs/>
        </w:rPr>
        <w:t>ด้วย</w:t>
      </w:r>
      <w:r w:rsidR="00517155">
        <w:rPr>
          <w:rFonts w:ascii="TH SarabunIT๙" w:hAnsi="TH SarabunIT๙" w:cs="TH SarabunIT๙" w:hint="cs"/>
          <w:cs/>
        </w:rPr>
        <w:t>กรมส่ง</w:t>
      </w:r>
      <w:r w:rsidR="00517155" w:rsidRPr="009B72CA">
        <w:rPr>
          <w:rFonts w:ascii="TH SarabunIT๙" w:hAnsi="TH SarabunIT๙" w:cs="TH SarabunIT๙" w:hint="cs"/>
          <w:spacing w:val="-8"/>
          <w:cs/>
        </w:rPr>
        <w:t>เสริมการปกครองท้องถิ่น</w:t>
      </w:r>
      <w:r w:rsidR="000579E6">
        <w:rPr>
          <w:rFonts w:ascii="TH SarabunIT๙" w:hAnsi="TH SarabunIT๙" w:cs="TH SarabunIT๙" w:hint="cs"/>
          <w:cs/>
        </w:rPr>
        <w:t xml:space="preserve"> </w:t>
      </w:r>
      <w:r w:rsidR="004B6A1D" w:rsidRPr="004A43ED">
        <w:rPr>
          <w:rFonts w:ascii="TH SarabunIT๙" w:hAnsi="TH SarabunIT๙" w:cs="TH SarabunIT๙" w:hint="cs"/>
          <w:spacing w:val="-8"/>
          <w:cs/>
        </w:rPr>
        <w:t>ได้รับแจ้งจากกรมพัฒนาธุรกิจการค้าว่า</w:t>
      </w:r>
      <w:r w:rsidR="004B6A1D">
        <w:rPr>
          <w:rFonts w:ascii="TH SarabunIT๙" w:hAnsi="TH SarabunIT๙" w:cs="TH SarabunIT๙" w:hint="cs"/>
          <w:spacing w:val="-8"/>
          <w:cs/>
        </w:rPr>
        <w:t xml:space="preserve"> ได้ออกประกาศ</w:t>
      </w:r>
      <w:r w:rsidR="004E52F9"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="004B6A1D" w:rsidRPr="007A2A16">
        <w:rPr>
          <w:rFonts w:ascii="TH SarabunIT๙" w:hAnsi="TH SarabunIT๙" w:cs="TH SarabunIT๙" w:hint="cs"/>
          <w:spacing w:val="-14"/>
          <w:cs/>
        </w:rPr>
        <w:t>กรมพัฒนาธุรกิจการค้า</w:t>
      </w:r>
      <w:r w:rsidR="004E52F9" w:rsidRPr="007A2A16">
        <w:rPr>
          <w:rFonts w:ascii="TH SarabunIT๙" w:hAnsi="TH SarabunIT๙" w:cs="TH SarabunIT๙" w:hint="cs"/>
          <w:spacing w:val="-14"/>
          <w:cs/>
        </w:rPr>
        <w:t xml:space="preserve"> เรื่อง </w:t>
      </w:r>
      <w:r w:rsidR="007A2A16" w:rsidRPr="007A2A16">
        <w:rPr>
          <w:rFonts w:ascii="TH SarabunIT๙" w:hAnsi="TH SarabunIT๙" w:cs="TH SarabunIT๙" w:hint="cs"/>
          <w:spacing w:val="-14"/>
          <w:cs/>
        </w:rPr>
        <w:t>แนว</w:t>
      </w:r>
      <w:r w:rsidR="004E52F9" w:rsidRPr="007A2A16">
        <w:rPr>
          <w:rFonts w:ascii="TH SarabunIT๙" w:hAnsi="TH SarabunIT๙" w:cs="TH SarabunIT๙" w:hint="cs"/>
          <w:spacing w:val="-14"/>
          <w:cs/>
        </w:rPr>
        <w:t>นโยบายและแนวปฏิบัติในการเปิดเผยและนำข้อมูลไปใช้ ลงวันที่ 22 เมษายน 2563</w:t>
      </w:r>
      <w:r w:rsidR="00DB3B55">
        <w:rPr>
          <w:rFonts w:ascii="TH SarabunIT๙" w:hAnsi="TH SarabunIT๙" w:cs="TH SarabunIT๙" w:hint="cs"/>
          <w:spacing w:val="-8"/>
          <w:cs/>
        </w:rPr>
        <w:t xml:space="preserve"> และเพื่อ</w:t>
      </w:r>
      <w:r w:rsidR="00DB3B55" w:rsidRPr="00B3741E">
        <w:rPr>
          <w:rFonts w:ascii="TH SarabunIT๙" w:hAnsi="TH SarabunIT๙" w:cs="TH SarabunIT๙" w:hint="cs"/>
          <w:cs/>
        </w:rPr>
        <w:t xml:space="preserve">ให้การเปิดเผยและให้ข้อมูลทะเบียนพาณิชย์เป็นไปตามพระราชบัญญัติคุ้มครองข้อมูลส่วนบุคคล </w:t>
      </w:r>
      <w:r w:rsidR="00DB3B55">
        <w:rPr>
          <w:rFonts w:ascii="TH SarabunIT๙" w:hAnsi="TH SarabunIT๙" w:cs="TH SarabunIT๙" w:hint="cs"/>
          <w:cs/>
        </w:rPr>
        <w:t xml:space="preserve">             </w:t>
      </w:r>
      <w:r w:rsidR="00DB3B55" w:rsidRPr="00B3741E">
        <w:rPr>
          <w:rFonts w:ascii="TH SarabunIT๙" w:hAnsi="TH SarabunIT๙" w:cs="TH SarabunIT๙" w:hint="cs"/>
          <w:cs/>
        </w:rPr>
        <w:t xml:space="preserve">พ.ศ. 2562 และสอดคล้องกับประกาศกรมพัฒนาธุรกิจการค้า เรื่อง </w:t>
      </w:r>
      <w:r w:rsidR="007A2A16">
        <w:rPr>
          <w:rFonts w:ascii="TH SarabunIT๙" w:hAnsi="TH SarabunIT๙" w:cs="TH SarabunIT๙" w:hint="cs"/>
          <w:cs/>
        </w:rPr>
        <w:t>แนว</w:t>
      </w:r>
      <w:r w:rsidR="00DB3B55" w:rsidRPr="00B3741E">
        <w:rPr>
          <w:rFonts w:ascii="TH SarabunIT๙" w:hAnsi="TH SarabunIT๙" w:cs="TH SarabunIT๙" w:hint="cs"/>
          <w:cs/>
        </w:rPr>
        <w:t>นโยบายและแนวปฏิบัติในการเปิดเผยและนำข้อมูลไปใช้</w:t>
      </w:r>
      <w:r w:rsidR="00B3741E">
        <w:rPr>
          <w:rFonts w:ascii="TH SarabunIT๙" w:hAnsi="TH SarabunIT๙" w:cs="TH SarabunIT๙" w:hint="cs"/>
          <w:cs/>
        </w:rPr>
        <w:t xml:space="preserve"> จึงขอแจ้งแนวทางการเปิดเผยและการให้ข้อมูลทะเบียนพาณิชย์ ดังนี้</w:t>
      </w:r>
    </w:p>
    <w:p w:rsidR="00B3741E" w:rsidRDefault="00B3741E" w:rsidP="0038503B">
      <w:pPr>
        <w:tabs>
          <w:tab w:val="left" w:pos="1418"/>
        </w:tabs>
        <w:spacing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01130D">
        <w:rPr>
          <w:rFonts w:ascii="TH SarabunIT๙" w:hAnsi="TH SarabunIT๙" w:cs="TH SarabunIT๙" w:hint="cs"/>
          <w:cs/>
        </w:rPr>
        <w:t>ผู้ขอข้อมูล</w:t>
      </w:r>
      <w:r>
        <w:rPr>
          <w:rFonts w:ascii="TH SarabunIT๙" w:hAnsi="TH SarabunIT๙" w:cs="TH SarabunIT๙" w:hint="cs"/>
          <w:cs/>
        </w:rPr>
        <w:t>ต้องเป็นหน่วยงานภาครัฐที่มีอำนาจห</w:t>
      </w:r>
      <w:r w:rsidRPr="0001130D">
        <w:rPr>
          <w:rFonts w:ascii="TH SarabunIT๙" w:hAnsi="TH SarabunIT๙" w:cs="TH SarabunIT๙" w:hint="cs"/>
          <w:cs/>
        </w:rPr>
        <w:t>น้าที่หรือมีภารกิจที่ต้องใช้ข้อมูล</w:t>
      </w:r>
      <w:r w:rsidRPr="00870EA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870EAA">
        <w:rPr>
          <w:rFonts w:ascii="TH SarabunIT๙" w:hAnsi="TH SarabunIT๙" w:cs="TH SarabunIT๙" w:hint="cs"/>
          <w:cs/>
        </w:rPr>
        <w:t>เพื่อใช้ในการดำเนินงาน</w:t>
      </w:r>
    </w:p>
    <w:p w:rsidR="00B3741E" w:rsidRDefault="00B3741E" w:rsidP="0038503B">
      <w:pPr>
        <w:tabs>
          <w:tab w:val="left" w:pos="1418"/>
        </w:tabs>
        <w:spacing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หน่วย</w:t>
      </w:r>
      <w:r w:rsidR="007A2A16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ที่ขอข้อมูลต้องจัดทำหนังสือขอข้อมูล</w:t>
      </w:r>
      <w:r w:rsidR="007A2A1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และกรอกแบบฟอร์มลงนามการนำข้อมูล             ไปใช้โดยผู้มีอำนาจของหน่วยงานหรือผู้ที่ได้รับมอบหมาย</w:t>
      </w:r>
    </w:p>
    <w:p w:rsidR="00E945F0" w:rsidRPr="00CA1CCE" w:rsidRDefault="00DB3B55" w:rsidP="0038503B">
      <w:pPr>
        <w:tabs>
          <w:tab w:val="left" w:pos="0"/>
          <w:tab w:val="left" w:pos="567"/>
          <w:tab w:val="left" w:pos="709"/>
          <w:tab w:val="left" w:pos="1276"/>
          <w:tab w:val="left" w:pos="1418"/>
          <w:tab w:val="left" w:pos="7797"/>
        </w:tabs>
        <w:spacing w:line="34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3741E">
        <w:rPr>
          <w:rFonts w:ascii="TH SarabunIT๙" w:hAnsi="TH SarabunIT๙" w:cs="TH SarabunIT๙" w:hint="cs"/>
          <w:cs/>
        </w:rPr>
        <w:t xml:space="preserve">ทั้งนี้ </w:t>
      </w:r>
      <w:r w:rsidR="00405D3C">
        <w:rPr>
          <w:rFonts w:ascii="TH SarabunIT๙" w:hAnsi="TH SarabunIT๙" w:cs="TH SarabunIT๙" w:hint="cs"/>
          <w:cs/>
        </w:rPr>
        <w:t>สามารถสอบถาม</w:t>
      </w:r>
      <w:r w:rsidR="00B3741E">
        <w:rPr>
          <w:rFonts w:ascii="TH SarabunIT๙" w:hAnsi="TH SarabunIT๙" w:cs="TH SarabunIT๙" w:hint="cs"/>
          <w:spacing w:val="-12"/>
          <w:cs/>
        </w:rPr>
        <w:t xml:space="preserve">รายละเอียดได้ที่ </w:t>
      </w:r>
      <w:r w:rsidR="00CA1CCE" w:rsidRPr="00C607A9">
        <w:rPr>
          <w:rFonts w:ascii="TH SarabunIT๙" w:hAnsi="TH SarabunIT๙" w:cs="TH SarabunIT๙" w:hint="cs"/>
          <w:spacing w:val="-12"/>
          <w:cs/>
        </w:rPr>
        <w:t>กองทะเบียนบริษัทมหาชนและธุรกิ</w:t>
      </w:r>
      <w:r w:rsidR="00A344BB">
        <w:rPr>
          <w:rFonts w:ascii="TH SarabunIT๙" w:hAnsi="TH SarabunIT๙" w:cs="TH SarabunIT๙" w:hint="cs"/>
          <w:spacing w:val="-12"/>
          <w:cs/>
        </w:rPr>
        <w:t xml:space="preserve">จพิเศษ </w:t>
      </w:r>
      <w:r>
        <w:rPr>
          <w:rFonts w:ascii="TH SarabunIT๙" w:hAnsi="TH SarabunIT๙" w:cs="TH SarabunIT๙" w:hint="cs"/>
          <w:spacing w:val="-12"/>
          <w:cs/>
        </w:rPr>
        <w:t xml:space="preserve">                                    </w:t>
      </w:r>
      <w:r w:rsidR="00A344BB">
        <w:rPr>
          <w:rFonts w:ascii="TH SarabunIT๙" w:hAnsi="TH SarabunIT๙" w:cs="TH SarabunIT๙" w:hint="cs"/>
          <w:spacing w:val="-12"/>
          <w:cs/>
        </w:rPr>
        <w:t>กรมพัฒนาธุรกิจการค้า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="00A344BB">
        <w:rPr>
          <w:rFonts w:ascii="TH SarabunIT๙" w:hAnsi="TH SarabunIT๙" w:cs="TH SarabunIT๙" w:hint="cs"/>
          <w:spacing w:val="-12"/>
          <w:cs/>
        </w:rPr>
        <w:t>โทรศัพท์</w:t>
      </w:r>
      <w:r w:rsidR="00A344BB" w:rsidRPr="00A344BB">
        <w:rPr>
          <w:rFonts w:ascii="TH SarabunIT๙" w:hAnsi="TH SarabunIT๙" w:cs="TH SarabunIT๙" w:hint="cs"/>
          <w:cs/>
        </w:rPr>
        <w:t>หมายเลข</w:t>
      </w:r>
      <w:r w:rsidR="00CA1CCE" w:rsidRPr="00A344BB">
        <w:rPr>
          <w:rFonts w:ascii="TH SarabunIT๙" w:hAnsi="TH SarabunIT๙" w:cs="TH SarabunIT๙" w:hint="cs"/>
          <w:cs/>
        </w:rPr>
        <w:t xml:space="preserve"> 02 547 4446 </w:t>
      </w:r>
      <w:r w:rsidR="00CA1CCE" w:rsidRPr="00A344BB">
        <w:rPr>
          <w:rFonts w:ascii="TH SarabunIT๙" w:hAnsi="TH SarabunIT๙" w:cs="TH SarabunIT๙"/>
          <w:cs/>
        </w:rPr>
        <w:t>–</w:t>
      </w:r>
      <w:r w:rsidR="00CA1CCE" w:rsidRPr="00A344BB">
        <w:rPr>
          <w:rFonts w:ascii="TH SarabunIT๙" w:hAnsi="TH SarabunIT๙" w:cs="TH SarabunIT๙" w:hint="cs"/>
          <w:cs/>
        </w:rPr>
        <w:t xml:space="preserve"> 7 </w:t>
      </w:r>
      <w:r w:rsidR="00796E9E" w:rsidRPr="00A344B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D30D15" w:rsidRPr="00410D18" w:rsidRDefault="00C61550" w:rsidP="00B3741E">
      <w:pPr>
        <w:tabs>
          <w:tab w:val="left" w:pos="0"/>
          <w:tab w:val="left" w:pos="1418"/>
        </w:tabs>
        <w:spacing w:before="120" w:line="34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53167" w:rsidRPr="00A344BB">
        <w:rPr>
          <w:rFonts w:ascii="TH SarabunIT๙" w:hAnsi="TH SarabunIT๙" w:cs="TH SarabunIT๙"/>
          <w:spacing w:val="-8"/>
          <w:cs/>
        </w:rPr>
        <w:t>จึงเรียนมาเพื่อ</w:t>
      </w:r>
      <w:r w:rsidR="00051BCF" w:rsidRPr="00A344BB">
        <w:rPr>
          <w:rFonts w:ascii="TH SarabunIT๙" w:hAnsi="TH SarabunIT๙" w:cs="TH SarabunIT๙" w:hint="cs"/>
          <w:spacing w:val="-8"/>
          <w:cs/>
        </w:rPr>
        <w:t>โปรด</w:t>
      </w:r>
      <w:r w:rsidR="00C607A9" w:rsidRPr="00A344BB">
        <w:rPr>
          <w:rFonts w:ascii="TH SarabunIT๙" w:hAnsi="TH SarabunIT๙" w:cs="TH SarabunIT๙" w:hint="cs"/>
          <w:spacing w:val="-8"/>
          <w:cs/>
        </w:rPr>
        <w:t>ทราบ และแจ้งให้องค์กรปกครองส่วนท้องถิ่นในพื้นที่ทราบและถือปฏิบัติ</w:t>
      </w:r>
      <w:r w:rsidR="00A344BB" w:rsidRPr="00A344BB">
        <w:rPr>
          <w:rFonts w:ascii="TH SarabunIT๙" w:hAnsi="TH SarabunIT๙" w:cs="TH SarabunIT๙" w:hint="cs"/>
          <w:spacing w:val="-8"/>
          <w:cs/>
        </w:rPr>
        <w:t>ต่อไป</w:t>
      </w:r>
      <w:r w:rsidR="00C607A9">
        <w:rPr>
          <w:rFonts w:ascii="TH SarabunIT๙" w:hAnsi="TH SarabunIT๙" w:cs="TH SarabunIT๙" w:hint="cs"/>
          <w:cs/>
        </w:rPr>
        <w:t xml:space="preserve"> สำหรับจังหวัดชลบุรี ให้แจ้งเมืองพัทยา</w:t>
      </w:r>
      <w:r w:rsidR="00C607A9" w:rsidRPr="000579E6">
        <w:rPr>
          <w:rFonts w:ascii="TH SarabunIT๙" w:hAnsi="TH SarabunIT๙" w:cs="TH SarabunIT๙"/>
          <w:cs/>
        </w:rPr>
        <w:t>เพื่อทราบและ</w:t>
      </w:r>
      <w:r w:rsidR="00C607A9">
        <w:rPr>
          <w:rFonts w:ascii="TH SarabunIT๙" w:hAnsi="TH SarabunIT๙" w:cs="TH SarabunIT๙" w:hint="cs"/>
          <w:cs/>
        </w:rPr>
        <w:t>ถือปฏิบัติด้วย</w:t>
      </w:r>
    </w:p>
    <w:p w:rsidR="00EA6D36" w:rsidRDefault="00D30D15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F040F1" w:rsidRPr="00896413" w:rsidRDefault="00F040F1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A6D36" w:rsidRDefault="00A8587A" w:rsidP="00A8587A">
      <w:pPr>
        <w:tabs>
          <w:tab w:val="left" w:pos="4334"/>
        </w:tabs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C12EE" w:rsidRDefault="001C12EE" w:rsidP="00EA6D36">
      <w:pPr>
        <w:ind w:firstLine="1418"/>
        <w:jc w:val="center"/>
        <w:rPr>
          <w:rFonts w:ascii="TH SarabunIT๙" w:hAnsi="TH SarabunIT๙" w:cs="TH SarabunIT๙"/>
        </w:rPr>
      </w:pPr>
    </w:p>
    <w:p w:rsidR="001E2E2B" w:rsidRPr="00896413" w:rsidRDefault="001E2E2B" w:rsidP="00EA6D36">
      <w:pPr>
        <w:ind w:firstLine="1418"/>
        <w:jc w:val="center"/>
        <w:rPr>
          <w:rFonts w:ascii="TH SarabunIT๙" w:hAnsi="TH SarabunIT๙" w:cs="TH SarabunIT๙"/>
        </w:rPr>
      </w:pPr>
    </w:p>
    <w:p w:rsidR="00A344BB" w:rsidRPr="00B3741E" w:rsidRDefault="00956474" w:rsidP="00B3741E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A56E73" w:rsidRDefault="00A56E73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DB3B55" w:rsidRDefault="00DB3B55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DB3B55" w:rsidRDefault="00DB3B55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DB3B55" w:rsidRDefault="00DB3B55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DB3B55" w:rsidRDefault="00DB3B55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:rsidR="00A344BB" w:rsidRDefault="00A56E73" w:rsidP="00C607A9">
      <w:pPr>
        <w:tabs>
          <w:tab w:val="left" w:pos="1418"/>
          <w:tab w:val="left" w:pos="3544"/>
          <w:tab w:val="left" w:pos="3686"/>
        </w:tabs>
        <w:spacing w:line="300" w:lineRule="exact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F040F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8BA25" wp14:editId="6D99F2EF">
                <wp:simplePos x="0" y="0"/>
                <wp:positionH relativeFrom="column">
                  <wp:posOffset>4905563</wp:posOffset>
                </wp:positionH>
                <wp:positionV relativeFrom="paragraph">
                  <wp:posOffset>26500</wp:posOffset>
                </wp:positionV>
                <wp:extent cx="1533525" cy="1119225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73" w:rsidRPr="00390889" w:rsidRDefault="00A56E73" w:rsidP="00A56E7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088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ร.อสถ. ................................</w:t>
                            </w:r>
                          </w:p>
                          <w:p w:rsidR="00A56E73" w:rsidRPr="00390889" w:rsidRDefault="00A56E73" w:rsidP="00A56E7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088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:rsidR="00A56E73" w:rsidRPr="00390889" w:rsidRDefault="00A56E73" w:rsidP="00A56E7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088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ผอ.กง.บด. .........................</w:t>
                            </w:r>
                          </w:p>
                          <w:p w:rsidR="00A56E73" w:rsidRPr="00390889" w:rsidRDefault="00A56E73" w:rsidP="00A56E7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39088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หน.กง. ................................พวผ.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8B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2.1pt;width:120.75pt;height:8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" stroked="f">
                <v:textbox>
                  <w:txbxContent>
                    <w:p w:rsidR="00A56E73" w:rsidRPr="00390889" w:rsidRDefault="00A56E73" w:rsidP="00A56E7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9088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ร.อสถ. ................................</w:t>
                      </w:r>
                    </w:p>
                    <w:p w:rsidR="00A56E73" w:rsidRPr="00390889" w:rsidRDefault="00A56E73" w:rsidP="00A56E7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9088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ผอ.กพส. .............................</w:t>
                      </w:r>
                    </w:p>
                    <w:p w:rsidR="00A56E73" w:rsidRPr="00390889" w:rsidRDefault="00A56E73" w:rsidP="00A56E7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9088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ผอ.กง.บด. .........................</w:t>
                      </w:r>
                    </w:p>
                    <w:p w:rsidR="00A56E73" w:rsidRPr="00390889" w:rsidRDefault="00A56E73" w:rsidP="00A56E7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39088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หน.กง. ................................พวผ. 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474" w:rsidRPr="00131788" w:rsidRDefault="00192F3B" w:rsidP="00B3741E">
      <w:pPr>
        <w:tabs>
          <w:tab w:val="left" w:pos="1418"/>
          <w:tab w:val="left" w:pos="3544"/>
          <w:tab w:val="left" w:pos="3686"/>
        </w:tabs>
        <w:spacing w:line="340" w:lineRule="exact"/>
        <w:rPr>
          <w:rFonts w:ascii="TH SarabunIT๙" w:hAnsi="TH SarabunIT๙" w:cs="TH SarabunIT๙"/>
          <w:sz w:val="12"/>
          <w:szCs w:val="12"/>
        </w:rPr>
      </w:pPr>
      <w:r w:rsidRPr="007D5606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  <w:r w:rsidR="00A344BB" w:rsidRPr="00A344BB">
        <w:rPr>
          <w:rFonts w:ascii="TH SarabunIT๙" w:hAnsi="TH SarabunIT๙" w:cs="TH SarabunIT๙"/>
          <w:noProof/>
          <w:cs/>
        </w:rPr>
        <w:t xml:space="preserve"> </w:t>
      </w:r>
    </w:p>
    <w:p w:rsidR="00956474" w:rsidRPr="007D5606" w:rsidRDefault="007651E1" w:rsidP="00B3741E">
      <w:pPr>
        <w:spacing w:line="340" w:lineRule="exact"/>
        <w:ind w:right="45"/>
        <w:rPr>
          <w:rFonts w:ascii="TH SarabunIT๙" w:hAnsi="TH SarabunIT๙" w:cs="TH SarabunIT๙"/>
          <w:cs/>
        </w:rPr>
      </w:pPr>
      <w:r w:rsidRPr="007D5606">
        <w:rPr>
          <w:rFonts w:ascii="TH SarabunIT๙" w:hAnsi="TH SarabunIT๙" w:cs="TH SarabunIT๙" w:hint="cs"/>
          <w:cs/>
        </w:rPr>
        <w:t>กลุ่มงาน</w:t>
      </w:r>
      <w:r w:rsidR="00956474" w:rsidRPr="007D5606">
        <w:rPr>
          <w:rFonts w:ascii="TH SarabunIT๙" w:hAnsi="TH SarabunIT๙" w:cs="TH SarabunIT๙"/>
          <w:cs/>
        </w:rPr>
        <w:t>ส่งเสริมการบริหารกิจการบ้านเมืองที่ดี</w:t>
      </w:r>
      <w:r w:rsidR="00896413" w:rsidRPr="007D5606">
        <w:rPr>
          <w:rFonts w:ascii="TH SarabunIT๙" w:hAnsi="TH SarabunIT๙" w:cs="TH SarabunIT๙"/>
          <w:cs/>
        </w:rPr>
        <w:t>ท้องถิ่น</w:t>
      </w:r>
    </w:p>
    <w:p w:rsidR="00D30D15" w:rsidRPr="007D5606" w:rsidRDefault="0046377B" w:rsidP="00B3741E">
      <w:pPr>
        <w:spacing w:line="340" w:lineRule="exact"/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/>
          <w:cs/>
        </w:rPr>
        <w:t>โทร.</w:t>
      </w:r>
      <w:r w:rsidR="00E844D4">
        <w:rPr>
          <w:rFonts w:ascii="TH SarabunIT๙" w:hAnsi="TH SarabunIT๙" w:cs="TH SarabunIT๙"/>
          <w:cs/>
        </w:rPr>
        <w:t xml:space="preserve"> </w:t>
      </w:r>
      <w:r w:rsidR="00956474" w:rsidRPr="007D5606">
        <w:rPr>
          <w:rFonts w:ascii="TH SarabunIT๙" w:hAnsi="TH SarabunIT๙" w:cs="TH SarabunIT๙"/>
          <w:cs/>
        </w:rPr>
        <w:t>๐</w:t>
      </w:r>
      <w:r w:rsidR="00B75BEF" w:rsidRPr="007D5606">
        <w:rPr>
          <w:rFonts w:ascii="TH SarabunIT๙" w:hAnsi="TH SarabunIT๙" w:cs="TH SarabunIT๙"/>
          <w:cs/>
        </w:rPr>
        <w:t>-</w:t>
      </w:r>
      <w:r w:rsidR="00D30D15" w:rsidRPr="007D5606">
        <w:rPr>
          <w:rFonts w:ascii="TH SarabunIT๙" w:hAnsi="TH SarabunIT๙" w:cs="TH SarabunIT๙"/>
          <w:cs/>
        </w:rPr>
        <w:t>๒</w:t>
      </w:r>
      <w:r w:rsidR="00B75BEF" w:rsidRPr="007D5606">
        <w:rPr>
          <w:rFonts w:ascii="TH SarabunIT๙" w:hAnsi="TH SarabunIT๙" w:cs="TH SarabunIT๙"/>
          <w:cs/>
        </w:rPr>
        <w:t>๒๔๑-</w:t>
      </w:r>
      <w:r w:rsidR="002673C8">
        <w:rPr>
          <w:rFonts w:ascii="TH SarabunIT๙" w:hAnsi="TH SarabunIT๙" w:cs="TH SarabunIT๙"/>
          <w:cs/>
        </w:rPr>
        <w:t>๙๐๐๐ ต่อ</w:t>
      </w:r>
      <w:r w:rsidR="007D5606" w:rsidRPr="007D5606">
        <w:rPr>
          <w:rFonts w:ascii="TH SarabunIT๙" w:hAnsi="TH SarabunIT๙" w:cs="TH SarabunIT๙"/>
        </w:rPr>
        <w:t xml:space="preserve"> 2322 </w:t>
      </w:r>
      <w:r w:rsidR="00E844D4">
        <w:rPr>
          <w:rFonts w:ascii="TH SarabunIT๙" w:hAnsi="TH SarabunIT๙" w:cs="TH SarabunIT๙"/>
          <w:cs/>
        </w:rPr>
        <w:t xml:space="preserve">โทรสาร </w:t>
      </w:r>
      <w:r w:rsidR="007D5606" w:rsidRPr="007D5606">
        <w:rPr>
          <w:rFonts w:ascii="TH SarabunIT๙" w:hAnsi="TH SarabunIT๙" w:cs="TH SarabunIT๙"/>
          <w:cs/>
        </w:rPr>
        <w:t>๐-๒๒๔1-6956</w:t>
      </w:r>
    </w:p>
    <w:p w:rsidR="002C36F3" w:rsidRPr="007D5606" w:rsidRDefault="007D5854" w:rsidP="00B3741E">
      <w:pPr>
        <w:tabs>
          <w:tab w:val="left" w:pos="1620"/>
          <w:tab w:val="left" w:pos="1800"/>
        </w:tabs>
        <w:spacing w:line="340" w:lineRule="exact"/>
        <w:jc w:val="thaiDistribute"/>
        <w:rPr>
          <w:rFonts w:ascii="TH SarabunIT๙" w:hAnsi="TH SarabunIT๙" w:cs="TH SarabunIT๙"/>
        </w:rPr>
      </w:pPr>
      <w:r w:rsidRPr="007D5606">
        <w:rPr>
          <w:rFonts w:ascii="TH SarabunIT๙" w:hAnsi="TH SarabunIT๙" w:cs="TH SarabunIT๙" w:hint="cs"/>
          <w:cs/>
        </w:rPr>
        <w:t>ผู้ประสาน</w:t>
      </w:r>
      <w:r w:rsidR="00341051">
        <w:rPr>
          <w:rFonts w:ascii="TH SarabunIT๙" w:hAnsi="TH SarabunIT๙" w:cs="TH SarabunIT๙" w:hint="cs"/>
          <w:cs/>
        </w:rPr>
        <w:t xml:space="preserve">งาน </w:t>
      </w:r>
      <w:r w:rsidR="002673C8">
        <w:rPr>
          <w:rFonts w:ascii="TH SarabunIT๙" w:hAnsi="TH SarabunIT๙" w:cs="TH SarabunIT๙" w:hint="cs"/>
          <w:cs/>
        </w:rPr>
        <w:t>นางสาวชนเนษฎ์ แก้วพุฒ</w:t>
      </w:r>
      <w:r w:rsidR="007C5D18" w:rsidRPr="007D5606">
        <w:rPr>
          <w:rFonts w:ascii="TH SarabunIT๙" w:hAnsi="TH SarabunIT๙" w:cs="TH SarabunIT๙" w:hint="cs"/>
          <w:cs/>
        </w:rPr>
        <w:t xml:space="preserve"> </w:t>
      </w:r>
      <w:r w:rsidR="002673C8">
        <w:rPr>
          <w:rFonts w:ascii="TH SarabunIT๙" w:hAnsi="TH SarabunIT๙" w:cs="TH SarabunIT๙" w:hint="cs"/>
          <w:cs/>
        </w:rPr>
        <w:t>โทร 09</w:t>
      </w:r>
      <w:r w:rsidR="008A59BC" w:rsidRPr="007D5606">
        <w:rPr>
          <w:rFonts w:ascii="TH SarabunIT๙" w:hAnsi="TH SarabunIT๙" w:cs="TH SarabunIT๙" w:hint="cs"/>
          <w:cs/>
        </w:rPr>
        <w:t xml:space="preserve"> </w:t>
      </w:r>
      <w:r w:rsidR="002673C8">
        <w:rPr>
          <w:rFonts w:ascii="TH SarabunIT๙" w:hAnsi="TH SarabunIT๙" w:cs="TH SarabunIT๙" w:hint="cs"/>
          <w:cs/>
        </w:rPr>
        <w:t>5669</w:t>
      </w:r>
      <w:r w:rsidR="008A59BC" w:rsidRPr="007D5606">
        <w:rPr>
          <w:rFonts w:ascii="TH SarabunIT๙" w:hAnsi="TH SarabunIT๙" w:cs="TH SarabunIT๙" w:hint="cs"/>
          <w:cs/>
        </w:rPr>
        <w:t xml:space="preserve"> </w:t>
      </w:r>
      <w:r w:rsidR="002673C8">
        <w:rPr>
          <w:rFonts w:ascii="TH SarabunIT๙" w:hAnsi="TH SarabunIT๙" w:cs="TH SarabunIT๙" w:hint="cs"/>
          <w:cs/>
        </w:rPr>
        <w:t>3645</w:t>
      </w:r>
      <w:r w:rsidR="009320F9" w:rsidRPr="007D5606">
        <w:rPr>
          <w:rFonts w:ascii="TH SarabunIT๙" w:hAnsi="TH SarabunIT๙" w:cs="TH SarabunIT๙"/>
          <w:cs/>
        </w:rPr>
        <w:t xml:space="preserve"> </w:t>
      </w:r>
    </w:p>
    <w:sectPr w:rsidR="002C36F3" w:rsidRPr="007D5606" w:rsidSect="00B3741E">
      <w:headerReference w:type="even" r:id="rId9"/>
      <w:headerReference w:type="default" r:id="rId10"/>
      <w:pgSz w:w="11907" w:h="16834" w:code="9"/>
      <w:pgMar w:top="2041" w:right="1134" w:bottom="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71" w:rsidRDefault="00A86071">
      <w:r>
        <w:separator/>
      </w:r>
    </w:p>
  </w:endnote>
  <w:endnote w:type="continuationSeparator" w:id="0">
    <w:p w:rsidR="00A86071" w:rsidRDefault="00A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71" w:rsidRDefault="00A86071">
      <w:r>
        <w:separator/>
      </w:r>
    </w:p>
  </w:footnote>
  <w:footnote w:type="continuationSeparator" w:id="0">
    <w:p w:rsidR="00A86071" w:rsidRDefault="00A8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941EA5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DB3B55">
      <w:rPr>
        <w:rStyle w:val="PageNumber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74"/>
    <w:rsid w:val="000027B6"/>
    <w:rsid w:val="00004D71"/>
    <w:rsid w:val="00013D5B"/>
    <w:rsid w:val="00015534"/>
    <w:rsid w:val="00015663"/>
    <w:rsid w:val="000172DD"/>
    <w:rsid w:val="000218D2"/>
    <w:rsid w:val="00041BF6"/>
    <w:rsid w:val="00042DAD"/>
    <w:rsid w:val="00044E51"/>
    <w:rsid w:val="00045F1E"/>
    <w:rsid w:val="00046DF2"/>
    <w:rsid w:val="00051BCF"/>
    <w:rsid w:val="000523AE"/>
    <w:rsid w:val="00054262"/>
    <w:rsid w:val="00055294"/>
    <w:rsid w:val="000579E6"/>
    <w:rsid w:val="000658E7"/>
    <w:rsid w:val="000663BB"/>
    <w:rsid w:val="00073E54"/>
    <w:rsid w:val="00074A71"/>
    <w:rsid w:val="0007630F"/>
    <w:rsid w:val="000776BB"/>
    <w:rsid w:val="00077F7A"/>
    <w:rsid w:val="000802C4"/>
    <w:rsid w:val="00080E06"/>
    <w:rsid w:val="00091765"/>
    <w:rsid w:val="00093C2B"/>
    <w:rsid w:val="000A104D"/>
    <w:rsid w:val="000A59CE"/>
    <w:rsid w:val="000A77E9"/>
    <w:rsid w:val="000B608B"/>
    <w:rsid w:val="000C0685"/>
    <w:rsid w:val="000C2BC5"/>
    <w:rsid w:val="000C35DA"/>
    <w:rsid w:val="000C38AE"/>
    <w:rsid w:val="000C3E46"/>
    <w:rsid w:val="000D13FC"/>
    <w:rsid w:val="000D4743"/>
    <w:rsid w:val="000D4ACF"/>
    <w:rsid w:val="000E02B8"/>
    <w:rsid w:val="000E0834"/>
    <w:rsid w:val="000E0A20"/>
    <w:rsid w:val="000E1678"/>
    <w:rsid w:val="000F0ED1"/>
    <w:rsid w:val="00102C7F"/>
    <w:rsid w:val="001051D3"/>
    <w:rsid w:val="00107639"/>
    <w:rsid w:val="001115F2"/>
    <w:rsid w:val="00120CAB"/>
    <w:rsid w:val="001267C1"/>
    <w:rsid w:val="00131788"/>
    <w:rsid w:val="001317CA"/>
    <w:rsid w:val="00137BB5"/>
    <w:rsid w:val="00137DB5"/>
    <w:rsid w:val="0014598E"/>
    <w:rsid w:val="00145C0A"/>
    <w:rsid w:val="001460F9"/>
    <w:rsid w:val="00146E4C"/>
    <w:rsid w:val="001507C4"/>
    <w:rsid w:val="001511BB"/>
    <w:rsid w:val="00152AF2"/>
    <w:rsid w:val="00161BFD"/>
    <w:rsid w:val="0016795C"/>
    <w:rsid w:val="0017018A"/>
    <w:rsid w:val="0017091A"/>
    <w:rsid w:val="001716EF"/>
    <w:rsid w:val="00171BD3"/>
    <w:rsid w:val="00175F7B"/>
    <w:rsid w:val="00182EEB"/>
    <w:rsid w:val="00190C79"/>
    <w:rsid w:val="00192F3B"/>
    <w:rsid w:val="001963D3"/>
    <w:rsid w:val="0019681F"/>
    <w:rsid w:val="001A4089"/>
    <w:rsid w:val="001A5805"/>
    <w:rsid w:val="001B28E4"/>
    <w:rsid w:val="001B2CB8"/>
    <w:rsid w:val="001C12EE"/>
    <w:rsid w:val="001C482A"/>
    <w:rsid w:val="001C63BC"/>
    <w:rsid w:val="001C735D"/>
    <w:rsid w:val="001D0A81"/>
    <w:rsid w:val="001D16B2"/>
    <w:rsid w:val="001D2332"/>
    <w:rsid w:val="001D2470"/>
    <w:rsid w:val="001D378C"/>
    <w:rsid w:val="001D7E82"/>
    <w:rsid w:val="001E1B36"/>
    <w:rsid w:val="001E2DCD"/>
    <w:rsid w:val="001E2E2B"/>
    <w:rsid w:val="001E3B4B"/>
    <w:rsid w:val="001E525D"/>
    <w:rsid w:val="001F1996"/>
    <w:rsid w:val="001F4450"/>
    <w:rsid w:val="001F7248"/>
    <w:rsid w:val="001F7C93"/>
    <w:rsid w:val="00200FAE"/>
    <w:rsid w:val="00201490"/>
    <w:rsid w:val="0020722B"/>
    <w:rsid w:val="00215743"/>
    <w:rsid w:val="00217345"/>
    <w:rsid w:val="00222A63"/>
    <w:rsid w:val="00230F5E"/>
    <w:rsid w:val="00231481"/>
    <w:rsid w:val="0023432B"/>
    <w:rsid w:val="00246F5E"/>
    <w:rsid w:val="002557E1"/>
    <w:rsid w:val="002572D6"/>
    <w:rsid w:val="002575CC"/>
    <w:rsid w:val="00257F12"/>
    <w:rsid w:val="002623AB"/>
    <w:rsid w:val="00262A2B"/>
    <w:rsid w:val="00265BE3"/>
    <w:rsid w:val="002673C8"/>
    <w:rsid w:val="00270A85"/>
    <w:rsid w:val="0027548F"/>
    <w:rsid w:val="00276EA6"/>
    <w:rsid w:val="002852EE"/>
    <w:rsid w:val="002865E9"/>
    <w:rsid w:val="0028759D"/>
    <w:rsid w:val="00293F28"/>
    <w:rsid w:val="0029675E"/>
    <w:rsid w:val="002C36F3"/>
    <w:rsid w:val="002C7195"/>
    <w:rsid w:val="002D3601"/>
    <w:rsid w:val="002D5C38"/>
    <w:rsid w:val="002E4AC2"/>
    <w:rsid w:val="002E5981"/>
    <w:rsid w:val="002E738D"/>
    <w:rsid w:val="002F56E6"/>
    <w:rsid w:val="002F59F7"/>
    <w:rsid w:val="00302711"/>
    <w:rsid w:val="00310382"/>
    <w:rsid w:val="00311A39"/>
    <w:rsid w:val="00311E26"/>
    <w:rsid w:val="0031258D"/>
    <w:rsid w:val="00315D24"/>
    <w:rsid w:val="0032272B"/>
    <w:rsid w:val="00325716"/>
    <w:rsid w:val="00327CE4"/>
    <w:rsid w:val="003315C1"/>
    <w:rsid w:val="00341051"/>
    <w:rsid w:val="00342455"/>
    <w:rsid w:val="00342785"/>
    <w:rsid w:val="00344E9E"/>
    <w:rsid w:val="00347E3C"/>
    <w:rsid w:val="0035637C"/>
    <w:rsid w:val="00357AAB"/>
    <w:rsid w:val="003602C5"/>
    <w:rsid w:val="003659A5"/>
    <w:rsid w:val="00365B83"/>
    <w:rsid w:val="0036617C"/>
    <w:rsid w:val="00376471"/>
    <w:rsid w:val="0038503B"/>
    <w:rsid w:val="003871B2"/>
    <w:rsid w:val="00390889"/>
    <w:rsid w:val="00392A51"/>
    <w:rsid w:val="0039556C"/>
    <w:rsid w:val="003A1756"/>
    <w:rsid w:val="003B3B66"/>
    <w:rsid w:val="003B4EBD"/>
    <w:rsid w:val="003C089D"/>
    <w:rsid w:val="003C411B"/>
    <w:rsid w:val="003C67A5"/>
    <w:rsid w:val="003C6AA8"/>
    <w:rsid w:val="003C7F2E"/>
    <w:rsid w:val="003D0055"/>
    <w:rsid w:val="003D5E2D"/>
    <w:rsid w:val="003D7579"/>
    <w:rsid w:val="003E0A98"/>
    <w:rsid w:val="003E14FA"/>
    <w:rsid w:val="003E457A"/>
    <w:rsid w:val="003E50BB"/>
    <w:rsid w:val="003F26E5"/>
    <w:rsid w:val="003F4D38"/>
    <w:rsid w:val="00400225"/>
    <w:rsid w:val="00405D3C"/>
    <w:rsid w:val="00410D18"/>
    <w:rsid w:val="0041344A"/>
    <w:rsid w:val="004215A8"/>
    <w:rsid w:val="00424F0E"/>
    <w:rsid w:val="00425289"/>
    <w:rsid w:val="00430288"/>
    <w:rsid w:val="004319C1"/>
    <w:rsid w:val="004370C1"/>
    <w:rsid w:val="00441FBC"/>
    <w:rsid w:val="00445B76"/>
    <w:rsid w:val="0044767B"/>
    <w:rsid w:val="00450BAB"/>
    <w:rsid w:val="00452BC4"/>
    <w:rsid w:val="004607CD"/>
    <w:rsid w:val="00460C26"/>
    <w:rsid w:val="00460D46"/>
    <w:rsid w:val="00462F92"/>
    <w:rsid w:val="0046377B"/>
    <w:rsid w:val="0046388D"/>
    <w:rsid w:val="004646EC"/>
    <w:rsid w:val="0047582B"/>
    <w:rsid w:val="0047746E"/>
    <w:rsid w:val="004774B8"/>
    <w:rsid w:val="00480F3C"/>
    <w:rsid w:val="00486A3F"/>
    <w:rsid w:val="0049244D"/>
    <w:rsid w:val="0049320C"/>
    <w:rsid w:val="00496969"/>
    <w:rsid w:val="004A103D"/>
    <w:rsid w:val="004A1111"/>
    <w:rsid w:val="004A409A"/>
    <w:rsid w:val="004A43ED"/>
    <w:rsid w:val="004A547D"/>
    <w:rsid w:val="004A60EB"/>
    <w:rsid w:val="004B6A1D"/>
    <w:rsid w:val="004B7ABF"/>
    <w:rsid w:val="004C122C"/>
    <w:rsid w:val="004C160C"/>
    <w:rsid w:val="004C5DC2"/>
    <w:rsid w:val="004C669E"/>
    <w:rsid w:val="004C6911"/>
    <w:rsid w:val="004D06E4"/>
    <w:rsid w:val="004D266E"/>
    <w:rsid w:val="004D3110"/>
    <w:rsid w:val="004D32FA"/>
    <w:rsid w:val="004D4D04"/>
    <w:rsid w:val="004E0B4A"/>
    <w:rsid w:val="004E4C48"/>
    <w:rsid w:val="004E5044"/>
    <w:rsid w:val="004E52F9"/>
    <w:rsid w:val="004E6CAD"/>
    <w:rsid w:val="004F1ABD"/>
    <w:rsid w:val="004F45EF"/>
    <w:rsid w:val="00502EF2"/>
    <w:rsid w:val="0051303E"/>
    <w:rsid w:val="00514D12"/>
    <w:rsid w:val="00517155"/>
    <w:rsid w:val="00517A52"/>
    <w:rsid w:val="00521274"/>
    <w:rsid w:val="00525C1B"/>
    <w:rsid w:val="00526153"/>
    <w:rsid w:val="00530398"/>
    <w:rsid w:val="005346DB"/>
    <w:rsid w:val="00535EFA"/>
    <w:rsid w:val="00540556"/>
    <w:rsid w:val="0054117C"/>
    <w:rsid w:val="00543929"/>
    <w:rsid w:val="00544EF1"/>
    <w:rsid w:val="0055058C"/>
    <w:rsid w:val="00551180"/>
    <w:rsid w:val="00552DCE"/>
    <w:rsid w:val="00553167"/>
    <w:rsid w:val="0055785A"/>
    <w:rsid w:val="00565F87"/>
    <w:rsid w:val="005674BE"/>
    <w:rsid w:val="00576FAE"/>
    <w:rsid w:val="0058779B"/>
    <w:rsid w:val="00587A05"/>
    <w:rsid w:val="005916DB"/>
    <w:rsid w:val="00595654"/>
    <w:rsid w:val="005A6401"/>
    <w:rsid w:val="005B2FAF"/>
    <w:rsid w:val="005B3FB7"/>
    <w:rsid w:val="005B7B44"/>
    <w:rsid w:val="005C5B24"/>
    <w:rsid w:val="005E0E9F"/>
    <w:rsid w:val="005E1BFB"/>
    <w:rsid w:val="005E5A8A"/>
    <w:rsid w:val="005E5C54"/>
    <w:rsid w:val="005F029C"/>
    <w:rsid w:val="005F15D4"/>
    <w:rsid w:val="005F218F"/>
    <w:rsid w:val="005F481F"/>
    <w:rsid w:val="005F61D2"/>
    <w:rsid w:val="00600D57"/>
    <w:rsid w:val="00602957"/>
    <w:rsid w:val="00604D54"/>
    <w:rsid w:val="00607207"/>
    <w:rsid w:val="00610D33"/>
    <w:rsid w:val="00623858"/>
    <w:rsid w:val="00623911"/>
    <w:rsid w:val="006248AC"/>
    <w:rsid w:val="00624A7F"/>
    <w:rsid w:val="0062640C"/>
    <w:rsid w:val="00631AE8"/>
    <w:rsid w:val="00633337"/>
    <w:rsid w:val="00634187"/>
    <w:rsid w:val="00635211"/>
    <w:rsid w:val="00635A4D"/>
    <w:rsid w:val="006363A1"/>
    <w:rsid w:val="006400F9"/>
    <w:rsid w:val="0064085E"/>
    <w:rsid w:val="00644D4A"/>
    <w:rsid w:val="006507AF"/>
    <w:rsid w:val="00654010"/>
    <w:rsid w:val="00662544"/>
    <w:rsid w:val="00666932"/>
    <w:rsid w:val="00670791"/>
    <w:rsid w:val="00670B5B"/>
    <w:rsid w:val="00671168"/>
    <w:rsid w:val="00673E89"/>
    <w:rsid w:val="00676046"/>
    <w:rsid w:val="006828B4"/>
    <w:rsid w:val="00682FB3"/>
    <w:rsid w:val="00683167"/>
    <w:rsid w:val="006831AB"/>
    <w:rsid w:val="00684FAB"/>
    <w:rsid w:val="00686BC7"/>
    <w:rsid w:val="00691A69"/>
    <w:rsid w:val="00692199"/>
    <w:rsid w:val="006A0108"/>
    <w:rsid w:val="006A016E"/>
    <w:rsid w:val="006A08B2"/>
    <w:rsid w:val="006B072A"/>
    <w:rsid w:val="006B1BFD"/>
    <w:rsid w:val="006C59E7"/>
    <w:rsid w:val="006D7EE5"/>
    <w:rsid w:val="006E0071"/>
    <w:rsid w:val="006E30E7"/>
    <w:rsid w:val="006F1202"/>
    <w:rsid w:val="006F2470"/>
    <w:rsid w:val="006F34F2"/>
    <w:rsid w:val="006F39A3"/>
    <w:rsid w:val="006F4001"/>
    <w:rsid w:val="006F7000"/>
    <w:rsid w:val="007024B3"/>
    <w:rsid w:val="0070404F"/>
    <w:rsid w:val="00704637"/>
    <w:rsid w:val="00705167"/>
    <w:rsid w:val="00705763"/>
    <w:rsid w:val="00707548"/>
    <w:rsid w:val="00707C2C"/>
    <w:rsid w:val="0071005C"/>
    <w:rsid w:val="00711094"/>
    <w:rsid w:val="00716B46"/>
    <w:rsid w:val="00724F5F"/>
    <w:rsid w:val="0072770B"/>
    <w:rsid w:val="00730098"/>
    <w:rsid w:val="0073138C"/>
    <w:rsid w:val="00735FE5"/>
    <w:rsid w:val="00737D53"/>
    <w:rsid w:val="007400FB"/>
    <w:rsid w:val="00740C8A"/>
    <w:rsid w:val="00742E5D"/>
    <w:rsid w:val="00754226"/>
    <w:rsid w:val="00763236"/>
    <w:rsid w:val="007648E4"/>
    <w:rsid w:val="007651E1"/>
    <w:rsid w:val="007671B3"/>
    <w:rsid w:val="007712F1"/>
    <w:rsid w:val="00771FCB"/>
    <w:rsid w:val="007722ED"/>
    <w:rsid w:val="00773D0B"/>
    <w:rsid w:val="0077554B"/>
    <w:rsid w:val="00785813"/>
    <w:rsid w:val="007870F4"/>
    <w:rsid w:val="00793942"/>
    <w:rsid w:val="00793E01"/>
    <w:rsid w:val="00796E9E"/>
    <w:rsid w:val="007973E8"/>
    <w:rsid w:val="007A044F"/>
    <w:rsid w:val="007A26EB"/>
    <w:rsid w:val="007A2A16"/>
    <w:rsid w:val="007A5C34"/>
    <w:rsid w:val="007B3A64"/>
    <w:rsid w:val="007B3EA8"/>
    <w:rsid w:val="007B4992"/>
    <w:rsid w:val="007C2192"/>
    <w:rsid w:val="007C2D15"/>
    <w:rsid w:val="007C3879"/>
    <w:rsid w:val="007C3DFA"/>
    <w:rsid w:val="007C5D18"/>
    <w:rsid w:val="007C6EB3"/>
    <w:rsid w:val="007D1A90"/>
    <w:rsid w:val="007D5606"/>
    <w:rsid w:val="007D5714"/>
    <w:rsid w:val="007D5854"/>
    <w:rsid w:val="007E6812"/>
    <w:rsid w:val="007F2515"/>
    <w:rsid w:val="007F3DC7"/>
    <w:rsid w:val="007F54D7"/>
    <w:rsid w:val="00804E6E"/>
    <w:rsid w:val="00810C1F"/>
    <w:rsid w:val="00816854"/>
    <w:rsid w:val="00831DEA"/>
    <w:rsid w:val="008516D1"/>
    <w:rsid w:val="00851771"/>
    <w:rsid w:val="00851CC8"/>
    <w:rsid w:val="008526F1"/>
    <w:rsid w:val="00857DCB"/>
    <w:rsid w:val="008624FC"/>
    <w:rsid w:val="0086490B"/>
    <w:rsid w:val="008703F3"/>
    <w:rsid w:val="00870BE9"/>
    <w:rsid w:val="00872822"/>
    <w:rsid w:val="0087390D"/>
    <w:rsid w:val="00875E67"/>
    <w:rsid w:val="00875EEB"/>
    <w:rsid w:val="00880B27"/>
    <w:rsid w:val="00884E12"/>
    <w:rsid w:val="0088569A"/>
    <w:rsid w:val="00890E22"/>
    <w:rsid w:val="00891877"/>
    <w:rsid w:val="00896413"/>
    <w:rsid w:val="008A31D8"/>
    <w:rsid w:val="008A3874"/>
    <w:rsid w:val="008A59BC"/>
    <w:rsid w:val="008A5F21"/>
    <w:rsid w:val="008B43BE"/>
    <w:rsid w:val="008B46E2"/>
    <w:rsid w:val="008B4A12"/>
    <w:rsid w:val="008B622C"/>
    <w:rsid w:val="008C2CC7"/>
    <w:rsid w:val="008C36F3"/>
    <w:rsid w:val="008C6ED4"/>
    <w:rsid w:val="008D01B8"/>
    <w:rsid w:val="008D0F0A"/>
    <w:rsid w:val="008D4B0E"/>
    <w:rsid w:val="008D6952"/>
    <w:rsid w:val="008D74DA"/>
    <w:rsid w:val="008E2799"/>
    <w:rsid w:val="008E3067"/>
    <w:rsid w:val="008E3F4E"/>
    <w:rsid w:val="008F0333"/>
    <w:rsid w:val="008F2780"/>
    <w:rsid w:val="008F3F1C"/>
    <w:rsid w:val="0090106F"/>
    <w:rsid w:val="00901FFB"/>
    <w:rsid w:val="009035B7"/>
    <w:rsid w:val="00903A91"/>
    <w:rsid w:val="00903F6E"/>
    <w:rsid w:val="00905072"/>
    <w:rsid w:val="00915AE2"/>
    <w:rsid w:val="00915BE8"/>
    <w:rsid w:val="009320F9"/>
    <w:rsid w:val="00940369"/>
    <w:rsid w:val="00941EA5"/>
    <w:rsid w:val="00945A91"/>
    <w:rsid w:val="00950ADA"/>
    <w:rsid w:val="00951280"/>
    <w:rsid w:val="00953556"/>
    <w:rsid w:val="00954ABF"/>
    <w:rsid w:val="00956474"/>
    <w:rsid w:val="00961249"/>
    <w:rsid w:val="00962EAF"/>
    <w:rsid w:val="00965A63"/>
    <w:rsid w:val="009713C4"/>
    <w:rsid w:val="009735AF"/>
    <w:rsid w:val="0097416A"/>
    <w:rsid w:val="00975707"/>
    <w:rsid w:val="00977411"/>
    <w:rsid w:val="00977F32"/>
    <w:rsid w:val="00983A6F"/>
    <w:rsid w:val="00986574"/>
    <w:rsid w:val="00991566"/>
    <w:rsid w:val="009916B5"/>
    <w:rsid w:val="0099230A"/>
    <w:rsid w:val="0099349B"/>
    <w:rsid w:val="00995E35"/>
    <w:rsid w:val="0099672B"/>
    <w:rsid w:val="00997C45"/>
    <w:rsid w:val="009A0388"/>
    <w:rsid w:val="009A1C02"/>
    <w:rsid w:val="009A5A0E"/>
    <w:rsid w:val="009A6DAB"/>
    <w:rsid w:val="009B289F"/>
    <w:rsid w:val="009B28E3"/>
    <w:rsid w:val="009B5BC4"/>
    <w:rsid w:val="009B7286"/>
    <w:rsid w:val="009B72CA"/>
    <w:rsid w:val="009B7F6A"/>
    <w:rsid w:val="009C14FC"/>
    <w:rsid w:val="009C1C57"/>
    <w:rsid w:val="009C441B"/>
    <w:rsid w:val="009C68A5"/>
    <w:rsid w:val="009E0257"/>
    <w:rsid w:val="009E1709"/>
    <w:rsid w:val="009E717C"/>
    <w:rsid w:val="009F633E"/>
    <w:rsid w:val="009F6EAF"/>
    <w:rsid w:val="00A01AB7"/>
    <w:rsid w:val="00A0231F"/>
    <w:rsid w:val="00A11D9B"/>
    <w:rsid w:val="00A12735"/>
    <w:rsid w:val="00A12C49"/>
    <w:rsid w:val="00A13B6E"/>
    <w:rsid w:val="00A13CEF"/>
    <w:rsid w:val="00A17247"/>
    <w:rsid w:val="00A205F9"/>
    <w:rsid w:val="00A2171B"/>
    <w:rsid w:val="00A244F9"/>
    <w:rsid w:val="00A251FC"/>
    <w:rsid w:val="00A257AE"/>
    <w:rsid w:val="00A268C0"/>
    <w:rsid w:val="00A312C4"/>
    <w:rsid w:val="00A329C7"/>
    <w:rsid w:val="00A344BB"/>
    <w:rsid w:val="00A45908"/>
    <w:rsid w:val="00A5032E"/>
    <w:rsid w:val="00A545D7"/>
    <w:rsid w:val="00A546D6"/>
    <w:rsid w:val="00A55F77"/>
    <w:rsid w:val="00A56E73"/>
    <w:rsid w:val="00A625D6"/>
    <w:rsid w:val="00A72E43"/>
    <w:rsid w:val="00A75117"/>
    <w:rsid w:val="00A751C8"/>
    <w:rsid w:val="00A77521"/>
    <w:rsid w:val="00A81AE0"/>
    <w:rsid w:val="00A8244C"/>
    <w:rsid w:val="00A8587A"/>
    <w:rsid w:val="00A8602A"/>
    <w:rsid w:val="00A86071"/>
    <w:rsid w:val="00A914E3"/>
    <w:rsid w:val="00A91AC7"/>
    <w:rsid w:val="00A9362C"/>
    <w:rsid w:val="00AA2116"/>
    <w:rsid w:val="00AA25EE"/>
    <w:rsid w:val="00AA53C0"/>
    <w:rsid w:val="00AB5F5D"/>
    <w:rsid w:val="00AC211E"/>
    <w:rsid w:val="00AD083B"/>
    <w:rsid w:val="00AD540A"/>
    <w:rsid w:val="00AE1009"/>
    <w:rsid w:val="00AE132E"/>
    <w:rsid w:val="00AE29D0"/>
    <w:rsid w:val="00AE3976"/>
    <w:rsid w:val="00AE50CF"/>
    <w:rsid w:val="00AE6D6A"/>
    <w:rsid w:val="00AF4E68"/>
    <w:rsid w:val="00AF6108"/>
    <w:rsid w:val="00AF68F0"/>
    <w:rsid w:val="00AF6C67"/>
    <w:rsid w:val="00AF71C5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16D82"/>
    <w:rsid w:val="00B20104"/>
    <w:rsid w:val="00B20E87"/>
    <w:rsid w:val="00B361F4"/>
    <w:rsid w:val="00B362E5"/>
    <w:rsid w:val="00B36C0C"/>
    <w:rsid w:val="00B3741E"/>
    <w:rsid w:val="00B45E06"/>
    <w:rsid w:val="00B4742E"/>
    <w:rsid w:val="00B547A7"/>
    <w:rsid w:val="00B54D6F"/>
    <w:rsid w:val="00B55F05"/>
    <w:rsid w:val="00B57D69"/>
    <w:rsid w:val="00B61B43"/>
    <w:rsid w:val="00B64150"/>
    <w:rsid w:val="00B7050E"/>
    <w:rsid w:val="00B71C1C"/>
    <w:rsid w:val="00B73F85"/>
    <w:rsid w:val="00B74EE6"/>
    <w:rsid w:val="00B75649"/>
    <w:rsid w:val="00B75BEF"/>
    <w:rsid w:val="00B807A3"/>
    <w:rsid w:val="00B8280D"/>
    <w:rsid w:val="00B83D63"/>
    <w:rsid w:val="00B9100B"/>
    <w:rsid w:val="00B956B6"/>
    <w:rsid w:val="00B977FA"/>
    <w:rsid w:val="00BA0F10"/>
    <w:rsid w:val="00BA7149"/>
    <w:rsid w:val="00BC3B26"/>
    <w:rsid w:val="00BC4EFC"/>
    <w:rsid w:val="00BC5479"/>
    <w:rsid w:val="00BC7D04"/>
    <w:rsid w:val="00BD0F39"/>
    <w:rsid w:val="00BD2A50"/>
    <w:rsid w:val="00BD2D5C"/>
    <w:rsid w:val="00BD482B"/>
    <w:rsid w:val="00BD4F40"/>
    <w:rsid w:val="00BD5FAF"/>
    <w:rsid w:val="00BD7335"/>
    <w:rsid w:val="00BE3901"/>
    <w:rsid w:val="00BF1139"/>
    <w:rsid w:val="00BF1559"/>
    <w:rsid w:val="00BF3209"/>
    <w:rsid w:val="00BF411B"/>
    <w:rsid w:val="00BF6415"/>
    <w:rsid w:val="00C00653"/>
    <w:rsid w:val="00C01748"/>
    <w:rsid w:val="00C05957"/>
    <w:rsid w:val="00C05DC2"/>
    <w:rsid w:val="00C07970"/>
    <w:rsid w:val="00C10A6A"/>
    <w:rsid w:val="00C116B6"/>
    <w:rsid w:val="00C12F43"/>
    <w:rsid w:val="00C135DC"/>
    <w:rsid w:val="00C13F64"/>
    <w:rsid w:val="00C14553"/>
    <w:rsid w:val="00C21186"/>
    <w:rsid w:val="00C251F1"/>
    <w:rsid w:val="00C26333"/>
    <w:rsid w:val="00C326CD"/>
    <w:rsid w:val="00C33360"/>
    <w:rsid w:val="00C37E72"/>
    <w:rsid w:val="00C4037F"/>
    <w:rsid w:val="00C40C41"/>
    <w:rsid w:val="00C412EA"/>
    <w:rsid w:val="00C42E07"/>
    <w:rsid w:val="00C477C5"/>
    <w:rsid w:val="00C47AA8"/>
    <w:rsid w:val="00C51FAB"/>
    <w:rsid w:val="00C60643"/>
    <w:rsid w:val="00C607A9"/>
    <w:rsid w:val="00C61550"/>
    <w:rsid w:val="00C6179C"/>
    <w:rsid w:val="00C665DC"/>
    <w:rsid w:val="00C67AD8"/>
    <w:rsid w:val="00C71B96"/>
    <w:rsid w:val="00C80DD2"/>
    <w:rsid w:val="00C80F27"/>
    <w:rsid w:val="00C86410"/>
    <w:rsid w:val="00C87583"/>
    <w:rsid w:val="00C94254"/>
    <w:rsid w:val="00C96D57"/>
    <w:rsid w:val="00C97E19"/>
    <w:rsid w:val="00CA068C"/>
    <w:rsid w:val="00CA1CCE"/>
    <w:rsid w:val="00CA1F83"/>
    <w:rsid w:val="00CA3BDF"/>
    <w:rsid w:val="00CA6037"/>
    <w:rsid w:val="00CA7136"/>
    <w:rsid w:val="00CB0031"/>
    <w:rsid w:val="00CB1F17"/>
    <w:rsid w:val="00CB4EB3"/>
    <w:rsid w:val="00CB5431"/>
    <w:rsid w:val="00CB7FAC"/>
    <w:rsid w:val="00CD282D"/>
    <w:rsid w:val="00CE2C19"/>
    <w:rsid w:val="00CE679A"/>
    <w:rsid w:val="00CE6B7D"/>
    <w:rsid w:val="00CE7F5B"/>
    <w:rsid w:val="00CF010E"/>
    <w:rsid w:val="00CF06FE"/>
    <w:rsid w:val="00CF1BCA"/>
    <w:rsid w:val="00D03822"/>
    <w:rsid w:val="00D0423F"/>
    <w:rsid w:val="00D04717"/>
    <w:rsid w:val="00D06744"/>
    <w:rsid w:val="00D10747"/>
    <w:rsid w:val="00D13564"/>
    <w:rsid w:val="00D14947"/>
    <w:rsid w:val="00D1551E"/>
    <w:rsid w:val="00D15AB2"/>
    <w:rsid w:val="00D17126"/>
    <w:rsid w:val="00D17CFB"/>
    <w:rsid w:val="00D30D15"/>
    <w:rsid w:val="00D331D8"/>
    <w:rsid w:val="00D33892"/>
    <w:rsid w:val="00D33A3B"/>
    <w:rsid w:val="00D33C0B"/>
    <w:rsid w:val="00D36918"/>
    <w:rsid w:val="00D370C5"/>
    <w:rsid w:val="00D377AB"/>
    <w:rsid w:val="00D40C6D"/>
    <w:rsid w:val="00D431F0"/>
    <w:rsid w:val="00D45296"/>
    <w:rsid w:val="00D50120"/>
    <w:rsid w:val="00D506E8"/>
    <w:rsid w:val="00D55B34"/>
    <w:rsid w:val="00D60765"/>
    <w:rsid w:val="00D6652D"/>
    <w:rsid w:val="00D66640"/>
    <w:rsid w:val="00D70320"/>
    <w:rsid w:val="00D7034E"/>
    <w:rsid w:val="00D72744"/>
    <w:rsid w:val="00D74111"/>
    <w:rsid w:val="00D75088"/>
    <w:rsid w:val="00D75C94"/>
    <w:rsid w:val="00D76850"/>
    <w:rsid w:val="00D82A06"/>
    <w:rsid w:val="00D84A0B"/>
    <w:rsid w:val="00D86B04"/>
    <w:rsid w:val="00D87936"/>
    <w:rsid w:val="00D90F4A"/>
    <w:rsid w:val="00D96C5A"/>
    <w:rsid w:val="00DA2F9A"/>
    <w:rsid w:val="00DA783E"/>
    <w:rsid w:val="00DA7F5B"/>
    <w:rsid w:val="00DB3B55"/>
    <w:rsid w:val="00DB4352"/>
    <w:rsid w:val="00DC0701"/>
    <w:rsid w:val="00DC0B97"/>
    <w:rsid w:val="00DC1637"/>
    <w:rsid w:val="00DD3867"/>
    <w:rsid w:val="00DE0AAE"/>
    <w:rsid w:val="00DE0DE1"/>
    <w:rsid w:val="00DE3190"/>
    <w:rsid w:val="00DF06A0"/>
    <w:rsid w:val="00DF08EF"/>
    <w:rsid w:val="00DF4E42"/>
    <w:rsid w:val="00DF5800"/>
    <w:rsid w:val="00E01DA4"/>
    <w:rsid w:val="00E02FC8"/>
    <w:rsid w:val="00E07A94"/>
    <w:rsid w:val="00E106AC"/>
    <w:rsid w:val="00E1106A"/>
    <w:rsid w:val="00E135E8"/>
    <w:rsid w:val="00E136E4"/>
    <w:rsid w:val="00E13A4C"/>
    <w:rsid w:val="00E13D84"/>
    <w:rsid w:val="00E1447E"/>
    <w:rsid w:val="00E1741F"/>
    <w:rsid w:val="00E17F3F"/>
    <w:rsid w:val="00E216DC"/>
    <w:rsid w:val="00E22868"/>
    <w:rsid w:val="00E235CA"/>
    <w:rsid w:val="00E2453D"/>
    <w:rsid w:val="00E2766F"/>
    <w:rsid w:val="00E30B71"/>
    <w:rsid w:val="00E30DD0"/>
    <w:rsid w:val="00E3176A"/>
    <w:rsid w:val="00E37847"/>
    <w:rsid w:val="00E4103C"/>
    <w:rsid w:val="00E42A79"/>
    <w:rsid w:val="00E43FB1"/>
    <w:rsid w:val="00E464DC"/>
    <w:rsid w:val="00E465C3"/>
    <w:rsid w:val="00E46C96"/>
    <w:rsid w:val="00E476AF"/>
    <w:rsid w:val="00E560FA"/>
    <w:rsid w:val="00E64B62"/>
    <w:rsid w:val="00E66286"/>
    <w:rsid w:val="00E662F0"/>
    <w:rsid w:val="00E71107"/>
    <w:rsid w:val="00E72690"/>
    <w:rsid w:val="00E73093"/>
    <w:rsid w:val="00E73434"/>
    <w:rsid w:val="00E74FDF"/>
    <w:rsid w:val="00E77093"/>
    <w:rsid w:val="00E771F0"/>
    <w:rsid w:val="00E844D4"/>
    <w:rsid w:val="00E860A0"/>
    <w:rsid w:val="00E945F0"/>
    <w:rsid w:val="00E950D8"/>
    <w:rsid w:val="00EA19C6"/>
    <w:rsid w:val="00EA4DC1"/>
    <w:rsid w:val="00EA6710"/>
    <w:rsid w:val="00EA6D36"/>
    <w:rsid w:val="00EB43B0"/>
    <w:rsid w:val="00EB756D"/>
    <w:rsid w:val="00EB7F6A"/>
    <w:rsid w:val="00EC65F5"/>
    <w:rsid w:val="00EC7A77"/>
    <w:rsid w:val="00ED1D43"/>
    <w:rsid w:val="00ED3CAE"/>
    <w:rsid w:val="00ED5D0E"/>
    <w:rsid w:val="00ED5EC4"/>
    <w:rsid w:val="00EE08E6"/>
    <w:rsid w:val="00EE45AC"/>
    <w:rsid w:val="00EF0B73"/>
    <w:rsid w:val="00EF1A48"/>
    <w:rsid w:val="00EF4096"/>
    <w:rsid w:val="00F00820"/>
    <w:rsid w:val="00F00B26"/>
    <w:rsid w:val="00F01051"/>
    <w:rsid w:val="00F02B1D"/>
    <w:rsid w:val="00F0304A"/>
    <w:rsid w:val="00F03F3B"/>
    <w:rsid w:val="00F040F1"/>
    <w:rsid w:val="00F075CB"/>
    <w:rsid w:val="00F103A6"/>
    <w:rsid w:val="00F10776"/>
    <w:rsid w:val="00F1224C"/>
    <w:rsid w:val="00F1291B"/>
    <w:rsid w:val="00F225B4"/>
    <w:rsid w:val="00F24604"/>
    <w:rsid w:val="00F30AF5"/>
    <w:rsid w:val="00F332DE"/>
    <w:rsid w:val="00F40A50"/>
    <w:rsid w:val="00F45459"/>
    <w:rsid w:val="00F50505"/>
    <w:rsid w:val="00F52BB5"/>
    <w:rsid w:val="00F56163"/>
    <w:rsid w:val="00F6597F"/>
    <w:rsid w:val="00F75320"/>
    <w:rsid w:val="00F75A19"/>
    <w:rsid w:val="00F82154"/>
    <w:rsid w:val="00F8225D"/>
    <w:rsid w:val="00F9296F"/>
    <w:rsid w:val="00F961B4"/>
    <w:rsid w:val="00F96C59"/>
    <w:rsid w:val="00F97945"/>
    <w:rsid w:val="00FA18A4"/>
    <w:rsid w:val="00FA4DA0"/>
    <w:rsid w:val="00FB21C8"/>
    <w:rsid w:val="00FB2440"/>
    <w:rsid w:val="00FB5912"/>
    <w:rsid w:val="00FC05F0"/>
    <w:rsid w:val="00FC477F"/>
    <w:rsid w:val="00FC69E2"/>
    <w:rsid w:val="00FD01AB"/>
    <w:rsid w:val="00FD07A7"/>
    <w:rsid w:val="00FD2512"/>
    <w:rsid w:val="00FD6484"/>
    <w:rsid w:val="00FE0E4F"/>
    <w:rsid w:val="00FE1920"/>
    <w:rsid w:val="00FE1E62"/>
    <w:rsid w:val="00FE66A9"/>
    <w:rsid w:val="00FF02D9"/>
    <w:rsid w:val="00FF1578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6C5C8"/>
  <w15:docId w15:val="{58EF9E32-69C7-4759-88FD-DC58830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9B28E3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8E3"/>
    <w:pPr>
      <w:spacing w:before="120"/>
      <w:ind w:right="226"/>
      <w:jc w:val="both"/>
    </w:pPr>
  </w:style>
  <w:style w:type="character" w:styleId="Hyperlink">
    <w:name w:val="Hyperlink"/>
    <w:rsid w:val="009B28E3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9B28E3"/>
    <w:pPr>
      <w:ind w:firstLine="1418"/>
    </w:pPr>
  </w:style>
  <w:style w:type="paragraph" w:styleId="BodyTextIndent2">
    <w:name w:val="Body Text Indent 2"/>
    <w:basedOn w:val="Normal"/>
    <w:rsid w:val="009B28E3"/>
    <w:pPr>
      <w:spacing w:before="240"/>
      <w:ind w:firstLine="1440"/>
    </w:pPr>
  </w:style>
  <w:style w:type="paragraph" w:styleId="BodyTextIndent3">
    <w:name w:val="Body Text Indent 3"/>
    <w:basedOn w:val="Normal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EA4D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4DC1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ListParagraph">
    <w:name w:val="List Paragraph"/>
    <w:basedOn w:val="Normal"/>
    <w:uiPriority w:val="34"/>
    <w:qFormat/>
    <w:rsid w:val="000E0834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E1447E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468C-6647-4AE2-9ADA-8B20A71C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รศ.สุขุม.dot</Template>
  <TotalTime>111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15</cp:revision>
  <cp:lastPrinted>2020-09-15T06:16:00Z</cp:lastPrinted>
  <dcterms:created xsi:type="dcterms:W3CDTF">2020-09-14T07:56:00Z</dcterms:created>
  <dcterms:modified xsi:type="dcterms:W3CDTF">2020-09-15T07:07:00Z</dcterms:modified>
</cp:coreProperties>
</file>