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FB" w:rsidRDefault="00D715F5" w:rsidP="00F00399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1" locked="0" layoutInCell="1" allowOverlap="1" wp14:anchorId="02DFDFC7" wp14:editId="619889AB">
            <wp:simplePos x="0" y="0"/>
            <wp:positionH relativeFrom="column">
              <wp:posOffset>2072640</wp:posOffset>
            </wp:positionH>
            <wp:positionV relativeFrom="paragraph">
              <wp:posOffset>68580</wp:posOffset>
            </wp:positionV>
            <wp:extent cx="1323975" cy="1276350"/>
            <wp:effectExtent l="0" t="0" r="9525" b="0"/>
            <wp:wrapNone/>
            <wp:docPr id="15" name="รูปภาพ 15" descr="D:\Documen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AC6" w:rsidRDefault="00A64AC6" w:rsidP="00D715F5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</w:p>
    <w:p w:rsidR="005E6959" w:rsidRDefault="005E6959" w:rsidP="00A64AC6">
      <w:pPr>
        <w:rPr>
          <w:rFonts w:ascii="TH SarabunIT๙" w:hAnsi="TH SarabunIT๙" w:cs="TH SarabunIT๙"/>
          <w:sz w:val="32"/>
          <w:szCs w:val="32"/>
        </w:rPr>
      </w:pPr>
    </w:p>
    <w:p w:rsidR="00A64AC6" w:rsidRPr="003A3FF3" w:rsidRDefault="00861CEE" w:rsidP="00A64A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มท 0810.7/</w:t>
      </w:r>
      <w:r w:rsidR="007F4A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64AC6"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A64AC6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:rsidR="00A64AC6" w:rsidRPr="001376F6" w:rsidRDefault="00A64AC6" w:rsidP="000F6543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F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CA8">
        <w:rPr>
          <w:rFonts w:ascii="TH SarabunIT๙" w:hAnsi="TH SarabunIT๙" w:cs="TH SarabunIT๙" w:hint="cs"/>
          <w:sz w:val="32"/>
          <w:szCs w:val="32"/>
          <w:cs/>
        </w:rPr>
        <w:tab/>
      </w:r>
      <w:r w:rsidR="000F6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9E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426EF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56D80" w:rsidRDefault="00456D80" w:rsidP="00290BB5">
      <w:pPr>
        <w:keepNext/>
        <w:tabs>
          <w:tab w:val="left" w:pos="567"/>
          <w:tab w:val="left" w:pos="3402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90BB5">
        <w:rPr>
          <w:rFonts w:ascii="TH SarabunIT๙" w:hAnsi="TH SarabunIT๙" w:cs="TH SarabunIT๙"/>
          <w:sz w:val="32"/>
          <w:szCs w:val="32"/>
          <w:cs/>
        </w:rPr>
        <w:tab/>
      </w:r>
      <w:r w:rsidR="002129EF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การดำเนินการตามพระราชบัญญัติการอำนวยความสะดวกในการพิจารณาอนุญาตของทางราชการ พ.ศ. </w:t>
      </w:r>
      <w:r w:rsidR="002129EF">
        <w:rPr>
          <w:rFonts w:ascii="TH SarabunIT๙" w:hAnsi="TH SarabunIT๙" w:cs="TH SarabunIT๙"/>
          <w:sz w:val="32"/>
          <w:szCs w:val="32"/>
        </w:rPr>
        <w:t>2558</w:t>
      </w:r>
      <w:r w:rsidR="002129EF">
        <w:rPr>
          <w:rFonts w:ascii="TH SarabunIT๙" w:hAnsi="TH SarabunIT๙" w:cs="TH SarabunIT๙" w:hint="cs"/>
          <w:sz w:val="32"/>
          <w:szCs w:val="32"/>
          <w:cs/>
        </w:rPr>
        <w:t xml:space="preserve"> และมติคณะรัฐมนตรีที่เกี่ยวข้อง</w:t>
      </w:r>
    </w:p>
    <w:p w:rsidR="00236A12" w:rsidRDefault="005F5D11" w:rsidP="00236A12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A1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5303D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:rsidR="00931C5C" w:rsidRDefault="00456D80" w:rsidP="00931C5C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spacing w:val="-10"/>
          <w:sz w:val="32"/>
          <w:szCs w:val="32"/>
        </w:rPr>
      </w:pPr>
      <w:r w:rsidRPr="000007C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อ้างถึง  </w:t>
      </w:r>
      <w:r w:rsidR="000007CE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931C5C" w:rsidRPr="00931C5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r w:rsidR="001A3275" w:rsidRPr="00931C5C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0810.7/ว 1010 ลงวันที่ 30 มีนาคม 2563</w:t>
      </w:r>
    </w:p>
    <w:p w:rsidR="00931C5C" w:rsidRDefault="00931C5C" w:rsidP="00931C5C">
      <w:pPr>
        <w:tabs>
          <w:tab w:val="left" w:pos="142"/>
        </w:tabs>
        <w:ind w:left="709" w:hanging="709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2. หนังสือกรมส่งเสริมการปกครองท้องถิ่น ที่ มท 0806/ว</w:t>
      </w:r>
      <w:r w:rsidR="004B38D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651 ลงวันที่ 26 มีนาคม 2551</w:t>
      </w:r>
    </w:p>
    <w:p w:rsidR="00931C5C" w:rsidRDefault="00456D80" w:rsidP="00931C5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0501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1C5C">
        <w:rPr>
          <w:rFonts w:ascii="TH SarabunIT๙" w:hAnsi="TH SarabunIT๙" w:cs="TH SarabunIT๙" w:hint="cs"/>
          <w:sz w:val="32"/>
          <w:szCs w:val="32"/>
          <w:cs/>
        </w:rPr>
        <w:t>1. รายชื่อองค์กรปกครองส่วนท้องถิ่นที่รายงานผลการดำเนินการ</w:t>
      </w:r>
    </w:p>
    <w:p w:rsidR="00931C5C" w:rsidRDefault="00931C5C" w:rsidP="00931C5C">
      <w:pPr>
        <w:tabs>
          <w:tab w:val="left" w:pos="1560"/>
        </w:tabs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ตามมาตรการอำนวยความสะดวกและลดภาระแก่ประชาชน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 1 ชุด</w:t>
      </w:r>
    </w:p>
    <w:p w:rsidR="001A16BB" w:rsidRDefault="00931C5C" w:rsidP="00931C5C">
      <w:pPr>
        <w:tabs>
          <w:tab w:val="left" w:pos="1560"/>
        </w:tabs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85D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A16BB" w:rsidRPr="001A16BB">
        <w:rPr>
          <w:rFonts w:ascii="TH SarabunIT๙" w:hAnsi="TH SarabunIT๙" w:cs="TH SarabunIT๙"/>
          <w:sz w:val="32"/>
          <w:szCs w:val="32"/>
          <w:cs/>
        </w:rPr>
        <w:t>แนวปฏิบัติในการรับ – ส่งหนังสือราชการทางอิเล็กทรอนิกส์ระหว่าง</w:t>
      </w:r>
    </w:p>
    <w:p w:rsidR="00585D5C" w:rsidRDefault="001A16BB" w:rsidP="00931C5C">
      <w:pPr>
        <w:tabs>
          <w:tab w:val="left" w:pos="1560"/>
        </w:tabs>
        <w:ind w:left="1276" w:hanging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16BB">
        <w:rPr>
          <w:rFonts w:ascii="TH SarabunIT๙" w:hAnsi="TH SarabunIT๙" w:cs="TH SarabunIT๙"/>
          <w:sz w:val="32"/>
          <w:szCs w:val="32"/>
          <w:cs/>
        </w:rPr>
        <w:t>ส่วนราชการที่เป็นนิติบุคคล</w:t>
      </w:r>
      <w:r w:rsidR="00511A5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11A56" w:rsidRPr="00511A5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1A5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456D80" w:rsidRPr="007F4AC8" w:rsidRDefault="00456D80" w:rsidP="00067AD1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4AC8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585EA7" w:rsidRPr="007F4AC8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585EA7" w:rsidRPr="007F4AC8">
        <w:rPr>
          <w:rFonts w:ascii="TH SarabunIT๙" w:hAnsi="TH SarabunIT๙" w:cs="TH SarabunIT๙"/>
          <w:sz w:val="32"/>
          <w:szCs w:val="32"/>
          <w:cs/>
        </w:rPr>
        <w:t>ได้</w:t>
      </w:r>
      <w:r w:rsidR="008E1318" w:rsidRPr="007F4AC8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ขอความร่วมมือจังหวัดแจ้ง</w:t>
      </w:r>
      <w:r w:rsidR="00585EA7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</w:t>
      </w:r>
      <w:r w:rsidR="008E1318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="00585EA7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ส่วนท้องถิ่น </w:t>
      </w:r>
      <w:r w:rsidR="008E1318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</w:t>
      </w:r>
      <w:r w:rsidR="00585EA7" w:rsidRPr="007F4AC8">
        <w:rPr>
          <w:rFonts w:ascii="TH SarabunIT๙" w:hAnsi="TH SarabunIT๙" w:cs="TH SarabunIT๙"/>
          <w:sz w:val="32"/>
          <w:szCs w:val="32"/>
          <w:cs/>
        </w:rPr>
        <w:t>ยกเลิกการเรียกสำเนาเอกสารจากประชาชน</w:t>
      </w:r>
      <w:r w:rsidR="008E1318" w:rsidRPr="007F4AC8">
        <w:rPr>
          <w:rFonts w:ascii="TH SarabunIT๙" w:hAnsi="TH SarabunIT๙" w:cs="TH SarabunIT๙" w:hint="cs"/>
          <w:sz w:val="32"/>
          <w:szCs w:val="32"/>
          <w:cs/>
        </w:rPr>
        <w:t xml:space="preserve"> ตามมาตรการอำนวยความสะดวก</w:t>
      </w:r>
      <w:r w:rsidR="007F4AC8" w:rsidRPr="007F4AC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11A56">
        <w:rPr>
          <w:rFonts w:ascii="TH SarabunIT๙" w:hAnsi="TH SarabunIT๙" w:cs="TH SarabunIT๙" w:hint="cs"/>
          <w:sz w:val="32"/>
          <w:szCs w:val="32"/>
          <w:cs/>
        </w:rPr>
        <w:t>และลดภาระแก่ประ</w:t>
      </w:r>
      <w:r w:rsidR="001207C8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511A56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="00120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318" w:rsidRPr="007F4AC8">
        <w:rPr>
          <w:rFonts w:ascii="TH SarabunIT๙" w:hAnsi="TH SarabunIT๙" w:cs="TH SarabunIT๙"/>
          <w:sz w:val="32"/>
          <w:szCs w:val="32"/>
          <w:cs/>
        </w:rPr>
        <w:t>(</w:t>
      </w:r>
      <w:r w:rsidR="008E1318" w:rsidRPr="007F4AC8">
        <w:rPr>
          <w:rFonts w:ascii="TH SarabunIT๙" w:hAnsi="TH SarabunIT๙" w:cs="TH SarabunIT๙" w:hint="cs"/>
          <w:sz w:val="32"/>
          <w:szCs w:val="32"/>
          <w:cs/>
        </w:rPr>
        <w:t>การไม่เรียกสำเนาเอกสารที่ทางราชการออกให้ จากประชาชน</w:t>
      </w:r>
      <w:r w:rsidR="008E1318" w:rsidRPr="007F4AC8">
        <w:rPr>
          <w:rFonts w:ascii="TH SarabunIT๙" w:hAnsi="TH SarabunIT๙" w:cs="TH SarabunIT๙"/>
          <w:sz w:val="32"/>
          <w:szCs w:val="32"/>
          <w:cs/>
        </w:rPr>
        <w:t>)</w:t>
      </w:r>
      <w:r w:rsidR="008E1318" w:rsidRPr="007F4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4C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1E237B" w:rsidRPr="001E237B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โดยให้</w:t>
      </w:r>
      <w:r w:rsidR="001E237B" w:rsidRPr="001E237B">
        <w:rPr>
          <w:rFonts w:ascii="TH SarabunIT๙" w:hAnsi="TH SarabunIT๙" w:cs="TH SarabunIT๙"/>
          <w:spacing w:val="-6"/>
          <w:sz w:val="32"/>
          <w:szCs w:val="32"/>
          <w:cs/>
        </w:rPr>
        <w:t>รายงาน</w:t>
      </w:r>
      <w:r w:rsidR="00C171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E237B" w:rsidRPr="001E23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ผ่าน </w:t>
      </w:r>
      <w:r w:rsidR="0011425A">
        <w:rPr>
          <w:rFonts w:ascii="TH SarabunIT๙" w:hAnsi="TH SarabunIT๙" w:cs="TH SarabunIT๙"/>
          <w:spacing w:val="-6"/>
          <w:sz w:val="32"/>
          <w:szCs w:val="32"/>
        </w:rPr>
        <w:t>G</w:t>
      </w:r>
      <w:r w:rsidR="001E237B" w:rsidRPr="001E237B">
        <w:rPr>
          <w:rFonts w:ascii="TH SarabunIT๙" w:hAnsi="TH SarabunIT๙" w:cs="TH SarabunIT๙"/>
          <w:spacing w:val="-6"/>
          <w:sz w:val="32"/>
          <w:szCs w:val="32"/>
        </w:rPr>
        <w:t xml:space="preserve">oogle form </w:t>
      </w:r>
      <w:r w:rsidR="001E237B" w:rsidRPr="001E237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1E237B" w:rsidRPr="001E237B">
        <w:rPr>
          <w:rFonts w:ascii="TH SarabunIT๙" w:hAnsi="TH SarabunIT๙" w:cs="TH SarabunIT๙"/>
          <w:spacing w:val="-6"/>
          <w:sz w:val="32"/>
          <w:szCs w:val="32"/>
          <w:cs/>
        </w:rPr>
        <w:t>จัดส่ง</w:t>
      </w:r>
      <w:r w:rsidR="001A16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E237B" w:rsidRPr="001E23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 สำนักงาน </w:t>
      </w:r>
      <w:proofErr w:type="spellStart"/>
      <w:r w:rsidR="001E237B" w:rsidRPr="001E237B">
        <w:rPr>
          <w:rFonts w:ascii="TH SarabunIT๙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="001E237B" w:rsidRPr="001E237B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1E237B" w:rsidRPr="001E23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E237B" w:rsidRPr="001E237B">
        <w:rPr>
          <w:rFonts w:ascii="TH SarabunIT๙" w:hAnsi="TH SarabunIT๙" w:cs="TH SarabunIT๙"/>
          <w:spacing w:val="-6"/>
          <w:sz w:val="32"/>
          <w:szCs w:val="32"/>
          <w:cs/>
        </w:rPr>
        <w:t>ภายในวันที่ 30 เมษายน 2563</w:t>
      </w:r>
      <w:r w:rsidR="001E237B" w:rsidRPr="001E23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6D93" w:rsidRPr="008C6D93">
        <w:rPr>
          <w:rFonts w:ascii="TH SarabunIT๙" w:hAnsi="TH SarabunIT๙" w:cs="TH SarabunIT๙"/>
          <w:sz w:val="32"/>
          <w:szCs w:val="32"/>
          <w:cs/>
        </w:rPr>
        <w:t xml:space="preserve">และให้รายงานผลการดำเนินการตามมาตรการอำนวยความสะดวกและลดภาระแก่ประชาชน </w:t>
      </w:r>
      <w:r w:rsidR="001154C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8C6D93" w:rsidRPr="008C6D93">
        <w:rPr>
          <w:rFonts w:ascii="TH SarabunIT๙" w:hAnsi="TH SarabunIT๙" w:cs="TH SarabunIT๙"/>
          <w:sz w:val="32"/>
          <w:szCs w:val="32"/>
          <w:cs/>
        </w:rPr>
        <w:t>ตามแบบรายงานหน่วยงานจัดทำประกาศยกเลิก</w:t>
      </w:r>
      <w:r w:rsidR="001A1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D93" w:rsidRPr="008C6D93">
        <w:rPr>
          <w:rFonts w:ascii="TH SarabunIT๙" w:hAnsi="TH SarabunIT๙" w:cs="TH SarabunIT๙"/>
          <w:sz w:val="32"/>
          <w:szCs w:val="32"/>
          <w:cs/>
        </w:rPr>
        <w:t>การขอสำเนาบัตรประจำตัวประชาชน โดยให้จังหวัด</w:t>
      </w:r>
      <w:r w:rsidR="001154C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C6D93" w:rsidRPr="008C6D93">
        <w:rPr>
          <w:rFonts w:ascii="TH SarabunIT๙" w:hAnsi="TH SarabunIT๙" w:cs="TH SarabunIT๙"/>
          <w:sz w:val="32"/>
          <w:szCs w:val="32"/>
          <w:cs/>
        </w:rPr>
        <w:t>รายงานตามแบบที่กำหนด</w:t>
      </w:r>
      <w:r w:rsidR="008C6D93" w:rsidRPr="008C6D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C6D93">
        <w:rPr>
          <w:rFonts w:ascii="TH SarabunIT๙" w:hAnsi="TH SarabunIT๙" w:cs="TH SarabunIT๙" w:hint="cs"/>
          <w:sz w:val="32"/>
          <w:szCs w:val="32"/>
          <w:cs/>
        </w:rPr>
        <w:t>รายละเอียดตามหนังสือที่อ้างถึง</w:t>
      </w:r>
      <w:r w:rsidR="00067AD1" w:rsidRPr="007F4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AC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171C6" w:rsidRDefault="00456D80" w:rsidP="00FF681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F4AC8">
        <w:rPr>
          <w:rFonts w:ascii="TH SarabunPSK" w:hAnsi="TH SarabunPSK" w:cs="TH SarabunPSK"/>
          <w:sz w:val="32"/>
          <w:szCs w:val="32"/>
          <w:cs/>
        </w:rPr>
        <w:tab/>
      </w:r>
      <w:r w:rsidRPr="007F4AC8">
        <w:rPr>
          <w:rFonts w:ascii="TH SarabunPSK" w:hAnsi="TH SarabunPSK" w:cs="TH SarabunPSK"/>
          <w:sz w:val="32"/>
          <w:szCs w:val="32"/>
          <w:cs/>
        </w:rPr>
        <w:tab/>
      </w:r>
      <w:r w:rsidRPr="007F4AC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C452AD" w:rsidRPr="007F4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5A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8C6D93">
        <w:rPr>
          <w:rFonts w:ascii="TH SarabunIT๙" w:hAnsi="TH SarabunIT๙" w:cs="TH SarabunIT๙" w:hint="cs"/>
          <w:sz w:val="32"/>
          <w:szCs w:val="32"/>
          <w:cs/>
        </w:rPr>
        <w:t>ด้ร</w:t>
      </w:r>
      <w:r w:rsidR="00B63A3B">
        <w:rPr>
          <w:rFonts w:ascii="TH SarabunIT๙" w:hAnsi="TH SarabunIT๙" w:cs="TH SarabunIT๙" w:hint="cs"/>
          <w:sz w:val="32"/>
          <w:szCs w:val="32"/>
          <w:cs/>
        </w:rPr>
        <w:t xml:space="preserve">ับแจ้งจากสำนักงาน </w:t>
      </w:r>
      <w:proofErr w:type="spellStart"/>
      <w:r w:rsidR="00B63A3B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="00B63A3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E21E5">
        <w:rPr>
          <w:rFonts w:ascii="TH SarabunIT๙" w:hAnsi="TH SarabunIT๙" w:cs="TH SarabunIT๙" w:hint="cs"/>
          <w:sz w:val="32"/>
          <w:szCs w:val="32"/>
          <w:cs/>
        </w:rPr>
        <w:t>ว่า เพื่อให้เป็นไปตาม</w:t>
      </w:r>
      <w:r w:rsidR="007E21E5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พระราชบัญญัติการอำนวยความสะดวกในการพิจารณาอนุญาตของทางราชการ พ.ศ. </w:t>
      </w:r>
      <w:r w:rsidR="007E21E5">
        <w:rPr>
          <w:rFonts w:ascii="TH SarabunIT๙" w:hAnsi="TH SarabunIT๙" w:cs="TH SarabunIT๙"/>
          <w:sz w:val="32"/>
          <w:szCs w:val="32"/>
        </w:rPr>
        <w:t>2558</w:t>
      </w:r>
      <w:r w:rsidR="007E21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และ</w:t>
      </w:r>
      <w:r w:rsidR="007E21E5" w:rsidRPr="007E21E5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คณะรัฐมนตรีได้มีมติให้หน่วยงานของรัฐดำเนินการเพื่ออำนวยความสะดวกให้กับประชาชน และ</w:t>
      </w:r>
      <w:r w:rsidR="007E21E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7E21E5" w:rsidRPr="007E21E5">
        <w:rPr>
          <w:rFonts w:ascii="TH SarabunIT๙" w:hAnsi="TH SarabunIT๙" w:cs="TH SarabunIT๙"/>
          <w:sz w:val="32"/>
          <w:szCs w:val="32"/>
          <w:cs/>
        </w:rPr>
        <w:t>ให้หน่วยงานของรัฐดำเนินการรับ – ส่งหนังสือราชการทางอิเล็กทรอนิกส์ระหว่างส่วนราชการที่เป็น</w:t>
      </w:r>
      <w:r w:rsidR="007E21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7E21E5" w:rsidRPr="007E21E5">
        <w:rPr>
          <w:rFonts w:ascii="TH SarabunIT๙" w:hAnsi="TH SarabunIT๙" w:cs="TH SarabunIT๙"/>
          <w:sz w:val="32"/>
          <w:szCs w:val="32"/>
          <w:cs/>
        </w:rPr>
        <w:t>นิติบุคคล เพื่อให้เกิดประสิทธิภาพและมีความคุ้มค่าสอดคล้องกับแนวทางในการพัฒนารัฐบาลดิจิทัล</w:t>
      </w:r>
      <w:r w:rsidR="007E21E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1C5C">
        <w:rPr>
          <w:rFonts w:ascii="TH SarabunIT๙" w:hAnsi="TH SarabunIT๙" w:cs="TH SarabunIT๙" w:hint="cs"/>
          <w:sz w:val="32"/>
          <w:szCs w:val="32"/>
          <w:cs/>
        </w:rPr>
        <w:t xml:space="preserve">                จึงขอให้จังหวัด</w:t>
      </w:r>
      <w:r w:rsidR="007E21E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C171C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E21E5" w:rsidRDefault="00C171C6" w:rsidP="00C171C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E21E5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DE5296">
        <w:rPr>
          <w:rFonts w:ascii="TH SarabunIT๙" w:hAnsi="TH SarabunIT๙" w:cs="TH SarabunIT๙"/>
          <w:spacing w:val="-6"/>
          <w:sz w:val="32"/>
          <w:szCs w:val="32"/>
          <w:cs/>
        </w:rPr>
        <w:t>ที่ยังไม่รายงานผลการดำเนินการตามมาตรการ</w:t>
      </w:r>
      <w:r w:rsidR="001154C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815BCF">
        <w:rPr>
          <w:rFonts w:ascii="TH SarabunIT๙" w:hAnsi="TH SarabunIT๙" w:cs="TH SarabunIT๙"/>
          <w:sz w:val="32"/>
          <w:szCs w:val="32"/>
          <w:cs/>
        </w:rPr>
        <w:t xml:space="preserve">อำนวยความสะดวกและลดภาระแก่ประชาชน (การไม่เรียกสำเนาเอกสารที่ทางราชการออกให้ </w:t>
      </w:r>
      <w:r w:rsidR="001154C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15BCF">
        <w:rPr>
          <w:rFonts w:ascii="TH SarabunIT๙" w:hAnsi="TH SarabunIT๙" w:cs="TH SarabunIT๙"/>
          <w:sz w:val="32"/>
          <w:szCs w:val="32"/>
          <w:cs/>
        </w:rPr>
        <w:t>จากประชาชน)</w:t>
      </w:r>
      <w:r w:rsidRPr="00DE529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รายงานผล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DE5296">
        <w:rPr>
          <w:rFonts w:ascii="TH SarabunIT๙" w:hAnsi="TH SarabunIT๙" w:cs="TH SarabunIT๙"/>
          <w:spacing w:val="-6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จัดส่ง</w:t>
      </w:r>
      <w:r w:rsidRPr="00DE529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ให้สำนักงาน </w:t>
      </w:r>
      <w:proofErr w:type="spellStart"/>
      <w:r w:rsidRPr="00DE5296">
        <w:rPr>
          <w:rFonts w:ascii="TH SarabunIT๙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Pr="00DE529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ทราบ </w:t>
      </w:r>
      <w:r w:rsidRPr="003B29ED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r>
        <w:rPr>
          <w:rFonts w:ascii="TH SarabunIT๙" w:hAnsi="TH SarabunIT๙" w:cs="TH SarabunIT๙"/>
          <w:sz w:val="32"/>
          <w:szCs w:val="32"/>
        </w:rPr>
        <w:t>G</w:t>
      </w:r>
      <w:r w:rsidRPr="003B29ED">
        <w:rPr>
          <w:rFonts w:ascii="TH SarabunIT๙" w:hAnsi="TH SarabunIT๙" w:cs="TH SarabunIT๙"/>
          <w:sz w:val="32"/>
          <w:szCs w:val="32"/>
        </w:rPr>
        <w:t>oogle form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4C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29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/>
          <w:spacing w:val="-6"/>
          <w:sz w:val="32"/>
          <w:szCs w:val="32"/>
        </w:rPr>
        <w:t>30</w:t>
      </w:r>
      <w:r w:rsidRPr="00DE529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กันยายน </w:t>
      </w:r>
      <w:r w:rsidRPr="00DE5296">
        <w:rPr>
          <w:rFonts w:ascii="TH SarabunIT๙" w:hAnsi="TH SarabunIT๙" w:cs="TH SarabunIT๙"/>
          <w:spacing w:val="-6"/>
          <w:sz w:val="32"/>
          <w:szCs w:val="32"/>
        </w:rPr>
        <w:t>2563</w:t>
      </w:r>
      <w:r w:rsidR="00931C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1C5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31C5C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ายละเอียดปรากฏ</w:t>
      </w:r>
      <w:r w:rsidR="00931C5C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931C5C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1</w:t>
      </w:r>
    </w:p>
    <w:p w:rsidR="007E21E5" w:rsidRDefault="007E21E5" w:rsidP="00C171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1E5" w:rsidRDefault="007E21E5" w:rsidP="00C171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1E5" w:rsidRDefault="007E21E5" w:rsidP="00C171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1E5" w:rsidRDefault="007E21E5" w:rsidP="00C171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1E5" w:rsidRDefault="007E21E5" w:rsidP="00C171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1E5" w:rsidRDefault="007E21E5" w:rsidP="00C171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1E5" w:rsidRDefault="007E21E5" w:rsidP="007E21E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31C5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E21E5" w:rsidRDefault="007E21E5" w:rsidP="007E21E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21E5" w:rsidRDefault="007E21E5" w:rsidP="007E21E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21E5" w:rsidRDefault="007E21E5" w:rsidP="007E21E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E21E5" w:rsidRDefault="007E21E5" w:rsidP="007E21E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7E21E5" w:rsidRDefault="007E21E5" w:rsidP="00C171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D80" w:rsidRPr="00931C5C" w:rsidRDefault="00C171C6" w:rsidP="00F10C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1142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D5C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ให้องค์กรปกครองส่วนท้องถิ่น</w:t>
      </w:r>
      <w:r w:rsidR="0068682A">
        <w:rPr>
          <w:rFonts w:ascii="TH SarabunIT๙" w:hAnsi="TH SarabunIT๙" w:cs="TH SarabunIT๙"/>
          <w:spacing w:val="-6"/>
          <w:sz w:val="32"/>
          <w:szCs w:val="32"/>
          <w:cs/>
        </w:rPr>
        <w:t>ดำเนินการตาม</w:t>
      </w:r>
      <w:r w:rsidR="00895A61">
        <w:rPr>
          <w:rFonts w:ascii="TH SarabunIT๙" w:hAnsi="TH SarabunIT๙" w:cs="TH SarabunIT๙" w:hint="cs"/>
          <w:spacing w:val="-8"/>
          <w:sz w:val="32"/>
          <w:szCs w:val="32"/>
          <w:cs/>
        </w:rPr>
        <w:t>มติ</w:t>
      </w:r>
      <w:r w:rsidR="00895A61" w:rsidRPr="008032EB">
        <w:rPr>
          <w:rFonts w:ascii="TH SarabunIT๙" w:hAnsi="TH SarabunIT๙" w:cs="TH SarabunIT๙"/>
          <w:spacing w:val="-8"/>
          <w:sz w:val="32"/>
          <w:szCs w:val="32"/>
          <w:cs/>
        </w:rPr>
        <w:t>คณะรัฐมนตรีในการประชุม</w:t>
      </w:r>
      <w:r w:rsidR="007E21E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</w:t>
      </w:r>
      <w:r w:rsidR="00895A61" w:rsidRPr="008032EB">
        <w:rPr>
          <w:rFonts w:ascii="TH SarabunIT๙" w:hAnsi="TH SarabunIT๙" w:cs="TH SarabunIT๙"/>
          <w:spacing w:val="-8"/>
          <w:sz w:val="32"/>
          <w:szCs w:val="32"/>
          <w:cs/>
        </w:rPr>
        <w:t>เมื่อวันที่</w:t>
      </w:r>
      <w:r w:rsidR="00895A6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95A61" w:rsidRPr="008032EB">
        <w:rPr>
          <w:rFonts w:ascii="TH SarabunIT๙" w:hAnsi="TH SarabunIT๙" w:cs="TH SarabunIT๙"/>
          <w:spacing w:val="-8"/>
          <w:sz w:val="32"/>
          <w:szCs w:val="32"/>
          <w:cs/>
        </w:rPr>
        <w:t>2 มิถุนายน 2563</w:t>
      </w:r>
      <w:r w:rsidR="00895A6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8682A">
        <w:rPr>
          <w:rFonts w:ascii="TH SarabunIT๙" w:hAnsi="TH SarabunIT๙" w:cs="TH SarabunIT๙"/>
          <w:spacing w:val="-6"/>
          <w:sz w:val="32"/>
          <w:szCs w:val="32"/>
          <w:cs/>
        </w:rPr>
        <w:t>แนวปฏิบัติในการรับ – ส่งหนังสือราชการทางอิเล็กทรอนิกส์</w:t>
      </w:r>
      <w:r w:rsidR="0068682A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7E21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68682A">
        <w:rPr>
          <w:rFonts w:ascii="TH SarabunIT๙" w:hAnsi="TH SarabunIT๙" w:cs="TH SarabunIT๙"/>
          <w:sz w:val="32"/>
          <w:szCs w:val="32"/>
          <w:cs/>
        </w:rPr>
        <w:t xml:space="preserve">ส่วนราชการที่เป็นนิติบุคคล </w:t>
      </w:r>
      <w:r w:rsidR="00963AC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8682A">
        <w:rPr>
          <w:rFonts w:ascii="TH SarabunIT๙" w:hAnsi="TH SarabunIT๙" w:cs="TH SarabunIT๙"/>
          <w:sz w:val="32"/>
          <w:szCs w:val="32"/>
          <w:cs/>
        </w:rPr>
        <w:t>ใช้ไปรษณีย์อิเล็กทรอนิกส์</w:t>
      </w:r>
      <w:r w:rsidR="001154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82A">
        <w:rPr>
          <w:rFonts w:ascii="TH SarabunIT๙" w:hAnsi="TH SarabunIT๙" w:cs="TH SarabunIT๙"/>
          <w:sz w:val="32"/>
          <w:szCs w:val="32"/>
          <w:cs/>
        </w:rPr>
        <w:t>เป็นช่องทางการรับ – ส่งหนังสือราชการ</w:t>
      </w:r>
      <w:r w:rsidR="006868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E21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</w:t>
      </w:r>
      <w:r w:rsidR="0068682A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โดยใช้ระบบจดหมายอิเล็กทรอนิกส์ของหน่วยงานราชก</w:t>
      </w:r>
      <w:r w:rsidR="0068682A" w:rsidRPr="006868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าร </w:t>
      </w:r>
      <w:r w:rsidR="0068682A" w:rsidRPr="0068682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</w:t>
      </w:r>
      <w:hyperlink r:id="rId9" w:history="1">
        <w:r w:rsidR="0068682A" w:rsidRPr="0068682A">
          <w:rPr>
            <w:rStyle w:val="Hyperlink"/>
            <w:rFonts w:ascii="TH SarabunIT๙" w:hAnsi="TH SarabunIT๙" w:cs="TH SarabunIT๙" w:hint="cs"/>
            <w:color w:val="000000" w:themeColor="text1"/>
            <w:spacing w:val="-6"/>
            <w:sz w:val="32"/>
            <w:szCs w:val="32"/>
            <w:u w:val="none"/>
            <w:cs/>
          </w:rPr>
          <w:t>....</w:t>
        </w:r>
        <w:r w:rsidR="0068682A" w:rsidRPr="0068682A">
          <w:rPr>
            <w:rStyle w:val="Hyperlink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</w:rPr>
          <w:t>@xxx</w:t>
        </w:r>
        <w:r w:rsidR="0068682A" w:rsidRPr="0068682A">
          <w:rPr>
            <w:rStyle w:val="Hyperlink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  <w:cs/>
          </w:rPr>
          <w:t>.</w:t>
        </w:r>
        <w:r w:rsidR="0068682A" w:rsidRPr="0068682A">
          <w:rPr>
            <w:rStyle w:val="Hyperlink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</w:rPr>
          <w:t>go</w:t>
        </w:r>
        <w:r w:rsidR="0068682A" w:rsidRPr="0068682A">
          <w:rPr>
            <w:rStyle w:val="Hyperlink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  <w:cs/>
          </w:rPr>
          <w:t>.</w:t>
        </w:r>
        <w:proofErr w:type="spellStart"/>
        <w:r w:rsidR="0068682A" w:rsidRPr="0068682A">
          <w:rPr>
            <w:rStyle w:val="Hyperlink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</w:rPr>
          <w:t>th</w:t>
        </w:r>
        <w:proofErr w:type="spellEnd"/>
      </w:hyperlink>
      <w:r w:rsidR="0068682A" w:rsidRPr="0068682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</w:t>
      </w:r>
      <w:r w:rsidR="006868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154C7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หรือจดหมาย</w:t>
      </w:r>
      <w:r w:rsidR="007E21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</w:t>
      </w:r>
      <w:r w:rsidR="001154C7" w:rsidRPr="007E21E5">
        <w:rPr>
          <w:rFonts w:ascii="TH SarabunIT๙" w:hAnsi="TH SarabunIT๙" w:cs="TH SarabunIT๙" w:hint="cs"/>
          <w:sz w:val="32"/>
          <w:szCs w:val="32"/>
          <w:cs/>
        </w:rPr>
        <w:t>อิเล็กทรอนิกส์ที่</w:t>
      </w:r>
      <w:r w:rsidR="0068682A" w:rsidRPr="007E21E5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กรมส่งเสริมการปกครองท้องถิ่นกำหนดให้ </w:t>
      </w:r>
      <w:r w:rsidR="0068682A" w:rsidRPr="007E21E5">
        <w:rPr>
          <w:rFonts w:ascii="TH SarabunIT๙" w:hAnsi="TH SarabunIT๙" w:cs="TH SarabunIT๙"/>
          <w:sz w:val="32"/>
          <w:szCs w:val="32"/>
          <w:cs/>
        </w:rPr>
        <w:t>(….</w:t>
      </w:r>
      <w:r w:rsidR="0068682A" w:rsidRPr="007E21E5">
        <w:rPr>
          <w:rFonts w:ascii="TH SarabunIT๙" w:hAnsi="TH SarabunIT๙" w:cs="TH SarabunIT๙"/>
          <w:sz w:val="32"/>
          <w:szCs w:val="32"/>
        </w:rPr>
        <w:t>@</w:t>
      </w:r>
      <w:proofErr w:type="spellStart"/>
      <w:r w:rsidR="0068682A" w:rsidRPr="007E21E5">
        <w:rPr>
          <w:rFonts w:ascii="TH SarabunIT๙" w:hAnsi="TH SarabunIT๙" w:cs="TH SarabunIT๙"/>
          <w:sz w:val="32"/>
          <w:szCs w:val="32"/>
        </w:rPr>
        <w:t>dla</w:t>
      </w:r>
      <w:proofErr w:type="spellEnd"/>
      <w:r w:rsidR="0068682A" w:rsidRPr="007E21E5">
        <w:rPr>
          <w:rFonts w:ascii="TH SarabunIT๙" w:hAnsi="TH SarabunIT๙" w:cs="TH SarabunIT๙"/>
          <w:sz w:val="32"/>
          <w:szCs w:val="32"/>
          <w:cs/>
        </w:rPr>
        <w:t>.</w:t>
      </w:r>
      <w:r w:rsidR="0068682A" w:rsidRPr="007E21E5">
        <w:rPr>
          <w:rFonts w:ascii="TH SarabunIT๙" w:hAnsi="TH SarabunIT๙" w:cs="TH SarabunIT๙"/>
          <w:sz w:val="32"/>
          <w:szCs w:val="32"/>
        </w:rPr>
        <w:t>go</w:t>
      </w:r>
      <w:r w:rsidR="0068682A" w:rsidRPr="007E21E5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68682A" w:rsidRPr="007E21E5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68682A" w:rsidRPr="007E2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31C5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56D80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ายละเอียดปรากฏ</w:t>
      </w:r>
      <w:r w:rsidR="001154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 </w:t>
      </w:r>
      <w:r w:rsidR="00931C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1154C7">
        <w:rPr>
          <w:rFonts w:ascii="TH SarabunIT๙" w:hAnsi="TH SarabunIT๙" w:cs="TH SarabunIT๙"/>
          <w:color w:val="000000"/>
          <w:sz w:val="32"/>
          <w:szCs w:val="32"/>
        </w:rPr>
        <w:t xml:space="preserve">QR Code </w:t>
      </w:r>
      <w:r w:rsidR="001154C7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ท้ายหนังสือฉบับนี้</w:t>
      </w:r>
      <w:r w:rsidR="00456D80" w:rsidRPr="007F4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4F6C" w:rsidRPr="004B38DD" w:rsidRDefault="00456D80" w:rsidP="004B38DD">
      <w:pPr>
        <w:tabs>
          <w:tab w:val="left" w:pos="1418"/>
        </w:tabs>
        <w:spacing w:before="12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EB1E89" w:rsidRPr="00444F6C" w:rsidRDefault="00444F6C" w:rsidP="008E3AC6">
      <w:pPr>
        <w:tabs>
          <w:tab w:val="left" w:pos="4395"/>
        </w:tabs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03C32" w:rsidRDefault="00903C32" w:rsidP="00444F6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D18FF" w:rsidRDefault="00FD18FF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4F6C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4F6C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4F6C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0EEA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F68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3C32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893775" w:rsidRDefault="00A64AC6" w:rsidP="00444F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704FD" wp14:editId="4F474FA7">
                <wp:simplePos x="0" y="0"/>
                <wp:positionH relativeFrom="column">
                  <wp:posOffset>5638165</wp:posOffset>
                </wp:positionH>
                <wp:positionV relativeFrom="paragraph">
                  <wp:posOffset>8846820</wp:posOffset>
                </wp:positionV>
                <wp:extent cx="1351280" cy="754380"/>
                <wp:effectExtent l="0" t="0" r="2032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04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3.95pt;margin-top:696.6pt;width:106.4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" strokecolor="white">
                <v:textbox>
                  <w:txbxContent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78950" wp14:editId="6AEBC57C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8950" id="Text Box 8" o:spid="_x0000_s1027" type="#_x0000_t202" style="position:absolute;left:0;text-align:left;margin-left:431.95pt;margin-top:709.45pt;width:106.4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" strokecolor="white">
                <v:textbox>
                  <w:txbxContent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576D" w:rsidRDefault="003A576D" w:rsidP="003A576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576D" w:rsidRDefault="003A576D" w:rsidP="003A576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576D" w:rsidRDefault="003A576D" w:rsidP="003A576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C5C" w:rsidRPr="00931C5C" w:rsidRDefault="00963AC1" w:rsidP="00931C5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345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931C5C" w:rsidRPr="00931C5C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  <w:r w:rsidR="00931C5C" w:rsidRPr="00931C5C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F639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</w:p>
    <w:p w:rsidR="00FF6811" w:rsidRDefault="00F63984" w:rsidP="00F639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0FCFD636" wp14:editId="335980DA">
            <wp:extent cx="856615" cy="850265"/>
            <wp:effectExtent l="0" t="0" r="635" b="6985"/>
            <wp:docPr id="2" name="Picture 2" descr="C:\Users\User01\AppData\Local\Microsoft\Windows\INetCache\Content.Word\ก.พ.ร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01\AppData\Local\Microsoft\Windows\INetCache\Content.Word\ก.พ.ร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7" t="11948" r="11504" b="10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8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3FCAB6" wp14:editId="6D507DD5">
                <wp:simplePos x="0" y="0"/>
                <wp:positionH relativeFrom="column">
                  <wp:posOffset>4463415</wp:posOffset>
                </wp:positionH>
                <wp:positionV relativeFrom="paragraph">
                  <wp:posOffset>771525</wp:posOffset>
                </wp:positionV>
                <wp:extent cx="1952625" cy="1492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61F" w:rsidRPr="00511A56" w:rsidRDefault="00AC261F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E64C53" w:rsidRPr="00511A56" w:rsidRDefault="00E64C53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bookmarkStart w:id="0" w:name="_GoBack"/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ถ. .............................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</w:p>
                          <w:p w:rsidR="002F0564" w:rsidRPr="00511A56" w:rsidRDefault="002F0564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กพ</w:t>
                            </w:r>
                            <w:proofErr w:type="spellEnd"/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ส. ...........................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</w:t>
                            </w:r>
                            <w:r w:rsidR="00AC261F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8E3AC6" w:rsidRPr="00511A56" w:rsidRDefault="000D6AE0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ผอ.กง.บด. .......................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AC261F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8E3AC6" w:rsidRPr="00511A56" w:rsidRDefault="008E3AC6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หน.</w:t>
                            </w:r>
                            <w:r w:rsidR="003A576D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กง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</w:t>
                            </w: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BA1AD0" w:rsidRPr="00511A56" w:rsidRDefault="003A576D" w:rsidP="00BA1AD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พวผ</w:t>
                            </w:r>
                            <w:proofErr w:type="spellEnd"/>
                            <w:r w:rsidR="00456D8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BA1AD0"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.........................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="00BA1AD0"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456D8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BA1AD0"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</w:t>
                            </w:r>
                            <w:r w:rsidR="00BA1AD0"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</w:p>
                          <w:bookmarkEnd w:id="0"/>
                          <w:p w:rsidR="00BA1AD0" w:rsidRPr="00864D3C" w:rsidRDefault="00BA1AD0" w:rsidP="008E3AC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:rsidR="008E3AC6" w:rsidRDefault="008E3AC6" w:rsidP="008E3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FC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51.45pt;margin-top:60.75pt;width:153.75pt;height:1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" filled="f" stroked="f">
                <v:textbox>
                  <w:txbxContent>
                    <w:p w:rsidR="00AC261F" w:rsidRPr="00511A56" w:rsidRDefault="00AC261F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</w:p>
                    <w:p w:rsidR="00E64C53" w:rsidRPr="00511A56" w:rsidRDefault="00E64C53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bookmarkStart w:id="1" w:name="_GoBack"/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ถ. .............................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</w:p>
                    <w:p w:rsidR="002F0564" w:rsidRPr="00511A56" w:rsidRDefault="002F0564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กพ</w:t>
                      </w:r>
                      <w:proofErr w:type="spellEnd"/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ส. ...........................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</w:t>
                      </w:r>
                      <w:r w:rsidR="00AC261F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</w:p>
                    <w:p w:rsidR="008E3AC6" w:rsidRPr="00511A56" w:rsidRDefault="000D6AE0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ผอ.กง.บด. .......................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AC261F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</w:p>
                    <w:p w:rsidR="008E3AC6" w:rsidRPr="00511A56" w:rsidRDefault="008E3AC6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หน.</w:t>
                      </w:r>
                      <w:r w:rsidR="003A576D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กง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 </w:t>
                      </w: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</w:t>
                      </w: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</w:t>
                      </w:r>
                    </w:p>
                    <w:p w:rsidR="00BA1AD0" w:rsidRPr="00511A56" w:rsidRDefault="003A576D" w:rsidP="00BA1AD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พวผ</w:t>
                      </w:r>
                      <w:proofErr w:type="spellEnd"/>
                      <w:r w:rsidR="00456D8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BA1AD0"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.........................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="00BA1AD0"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456D8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BA1AD0"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</w:t>
                      </w:r>
                      <w:r w:rsidR="00BA1AD0"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</w:t>
                      </w:r>
                    </w:p>
                    <w:bookmarkEnd w:id="1"/>
                    <w:p w:rsidR="00BA1AD0" w:rsidRPr="00864D3C" w:rsidRDefault="00BA1AD0" w:rsidP="008E3AC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:rsidR="008E3AC6" w:rsidRDefault="008E3AC6" w:rsidP="008E3AC6"/>
                  </w:txbxContent>
                </v:textbox>
                <w10:wrap type="square"/>
              </v:shape>
            </w:pict>
          </mc:Fallback>
        </mc:AlternateContent>
      </w:r>
      <w:r w:rsidR="00D0345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</w:t>
      </w:r>
      <w:r w:rsidR="004B38DD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2.55pt">
            <v:imagedata r:id="rId11" o:title="แนวปฏิบัติ" croptop="6146f" cropbottom="7539f" cropleft="5071f" cropright="6506f"/>
          </v:shape>
        </w:pict>
      </w:r>
      <w:r w:rsidR="00D0345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</w:p>
    <w:p w:rsidR="00FF6811" w:rsidRDefault="004D65D7" w:rsidP="00FF6811">
      <w:pPr>
        <w:jc w:val="thaiDistribute"/>
        <w:rPr>
          <w:rFonts w:ascii="TH SarabunPSK" w:hAnsi="TH SarabunPSK" w:cs="TH SarabunPSK"/>
          <w:sz w:val="32"/>
          <w:szCs w:val="32"/>
        </w:rPr>
      </w:pPr>
      <w:hyperlink r:id="rId12" w:history="1">
        <w:r w:rsidR="00F63984" w:rsidRPr="00F6398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https</w:t>
        </w:r>
        <w:r w:rsidR="00F63984" w:rsidRPr="00F6398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://</w:t>
        </w:r>
        <w:r w:rsidR="00F63984" w:rsidRPr="00F6398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bit</w:t>
        </w:r>
        <w:r w:rsidR="00F63984" w:rsidRPr="00F6398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="00F63984" w:rsidRPr="00F6398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ly</w:t>
        </w:r>
        <w:r w:rsidR="00F63984" w:rsidRPr="00F6398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/</w:t>
        </w:r>
        <w:r w:rsidR="00F63984" w:rsidRPr="00F6398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2Rq7SMy</w:t>
        </w:r>
      </w:hyperlink>
      <w:r w:rsidR="00F63984" w:rsidRPr="00F639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6398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63984" w:rsidRPr="00F63984">
        <w:rPr>
          <w:rFonts w:ascii="TH SarabunPSK" w:hAnsi="TH SarabunPSK" w:cs="TH SarabunPSK"/>
          <w:sz w:val="32"/>
          <w:szCs w:val="32"/>
        </w:rPr>
        <w:t>https</w:t>
      </w:r>
      <w:r w:rsidR="00F63984" w:rsidRPr="00F63984">
        <w:rPr>
          <w:rFonts w:ascii="TH SarabunPSK" w:hAnsi="TH SarabunPSK" w:cs="TH SarabunPSK"/>
          <w:sz w:val="32"/>
          <w:szCs w:val="32"/>
          <w:cs/>
        </w:rPr>
        <w:t>://</w:t>
      </w:r>
      <w:r w:rsidR="00F63984" w:rsidRPr="00F63984">
        <w:rPr>
          <w:rFonts w:ascii="TH SarabunPSK" w:hAnsi="TH SarabunPSK" w:cs="TH SarabunPSK"/>
          <w:sz w:val="32"/>
          <w:szCs w:val="32"/>
        </w:rPr>
        <w:t>bit</w:t>
      </w:r>
      <w:r w:rsidR="00F63984" w:rsidRPr="00F63984">
        <w:rPr>
          <w:rFonts w:ascii="TH SarabunPSK" w:hAnsi="TH SarabunPSK" w:cs="TH SarabunPSK"/>
          <w:sz w:val="32"/>
          <w:szCs w:val="32"/>
          <w:cs/>
        </w:rPr>
        <w:t>.</w:t>
      </w:r>
      <w:r w:rsidR="00F63984" w:rsidRPr="00F63984">
        <w:rPr>
          <w:rFonts w:ascii="TH SarabunPSK" w:hAnsi="TH SarabunPSK" w:cs="TH SarabunPSK"/>
          <w:sz w:val="32"/>
          <w:szCs w:val="32"/>
        </w:rPr>
        <w:t>ly</w:t>
      </w:r>
      <w:r w:rsidR="00F63984" w:rsidRPr="00F63984">
        <w:rPr>
          <w:rFonts w:ascii="TH SarabunPSK" w:hAnsi="TH SarabunPSK" w:cs="TH SarabunPSK"/>
          <w:sz w:val="32"/>
          <w:szCs w:val="32"/>
          <w:cs/>
        </w:rPr>
        <w:t>/</w:t>
      </w:r>
      <w:r w:rsidR="00F63984" w:rsidRPr="00F63984">
        <w:rPr>
          <w:rFonts w:ascii="TH SarabunPSK" w:hAnsi="TH SarabunPSK" w:cs="TH SarabunPSK"/>
          <w:sz w:val="32"/>
          <w:szCs w:val="32"/>
        </w:rPr>
        <w:t>2RusbYV</w:t>
      </w:r>
    </w:p>
    <w:p w:rsidR="000D6AE0" w:rsidRPr="00FF6811" w:rsidRDefault="00A64AC6" w:rsidP="00FF68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E0875" wp14:editId="18974DCB">
                <wp:simplePos x="0" y="0"/>
                <wp:positionH relativeFrom="column">
                  <wp:posOffset>5485765</wp:posOffset>
                </wp:positionH>
                <wp:positionV relativeFrom="paragraph">
                  <wp:posOffset>9153525</wp:posOffset>
                </wp:positionV>
                <wp:extent cx="1351280" cy="754380"/>
                <wp:effectExtent l="0" t="0" r="2032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0875" id="Text Box 11" o:spid="_x0000_s1029" type="#_x0000_t202" style="position:absolute;left:0;text-align:left;margin-left:431.95pt;margin-top:720.75pt;width:106.4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" strokecolor="white">
                <v:textbox>
                  <w:txbxContent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6AE0" w:rsidRPr="00C42AE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0D6AE0" w:rsidRPr="00C42AEC" w:rsidRDefault="000D6AE0" w:rsidP="00FF6811">
      <w:pPr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กลุ่มงานส่งเสริมการบริหารกิจการบ้านเมืองที่ดีท้องถิ่น </w:t>
      </w:r>
    </w:p>
    <w:p w:rsidR="000D6AE0" w:rsidRPr="00C42AEC" w:rsidRDefault="000D6AE0" w:rsidP="00FF6811">
      <w:pPr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C42AEC">
        <w:rPr>
          <w:rFonts w:ascii="TH SarabunIT๙" w:hAnsi="TH SarabunIT๙" w:cs="TH SarabunIT๙"/>
          <w:sz w:val="32"/>
          <w:szCs w:val="32"/>
          <w:cs/>
        </w:rPr>
        <w:t>02 241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576D">
        <w:rPr>
          <w:rFonts w:ascii="TH SarabunIT๙" w:hAnsi="TH SarabunIT๙" w:cs="TH SarabunIT๙"/>
          <w:sz w:val="32"/>
          <w:szCs w:val="32"/>
          <w:cs/>
        </w:rPr>
        <w:t>9000 ต่อ 232</w:t>
      </w:r>
      <w:r w:rsidRPr="00C42AEC">
        <w:rPr>
          <w:rFonts w:ascii="TH SarabunIT๙" w:hAnsi="TH SarabunIT๙" w:cs="TH SarabunIT๙"/>
          <w:sz w:val="32"/>
          <w:szCs w:val="32"/>
          <w:cs/>
        </w:rPr>
        <w:t>2</w:t>
      </w:r>
      <w:r w:rsidR="009F7F46"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C42AEC">
        <w:rPr>
          <w:rFonts w:ascii="TH SarabunIT๙" w:hAnsi="TH SarabunIT๙" w:cs="TH SarabunIT๙"/>
          <w:sz w:val="32"/>
          <w:szCs w:val="32"/>
        </w:rPr>
        <w:t>02 241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</w:rPr>
        <w:t>6956</w:t>
      </w:r>
    </w:p>
    <w:p w:rsidR="00A64AC6" w:rsidRPr="00456D80" w:rsidRDefault="000D6AE0" w:rsidP="00FF6811">
      <w:pPr>
        <w:tabs>
          <w:tab w:val="left" w:pos="1134"/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456D80" w:rsidRPr="00C42AEC">
        <w:rPr>
          <w:rFonts w:ascii="TH SarabunIT๙" w:hAnsi="TH SarabunIT๙" w:cs="TH SarabunIT๙" w:hint="cs"/>
          <w:sz w:val="32"/>
          <w:szCs w:val="32"/>
          <w:cs/>
        </w:rPr>
        <w:t>นางสาวชน</w:t>
      </w:r>
      <w:proofErr w:type="spellStart"/>
      <w:r w:rsidR="00456D80" w:rsidRPr="00C42AEC">
        <w:rPr>
          <w:rFonts w:ascii="TH SarabunIT๙" w:hAnsi="TH SarabunIT๙" w:cs="TH SarabunIT๙" w:hint="cs"/>
          <w:sz w:val="32"/>
          <w:szCs w:val="32"/>
          <w:cs/>
        </w:rPr>
        <w:t>เนษฎ์</w:t>
      </w:r>
      <w:proofErr w:type="spellEnd"/>
      <w:r w:rsidR="00456D80" w:rsidRPr="00C42AEC">
        <w:rPr>
          <w:rFonts w:ascii="TH SarabunIT๙" w:hAnsi="TH SarabunIT๙" w:cs="TH SarabunIT๙" w:hint="cs"/>
          <w:sz w:val="32"/>
          <w:szCs w:val="32"/>
          <w:cs/>
        </w:rPr>
        <w:t xml:space="preserve"> แก้วพุฒ </w:t>
      </w:r>
      <w:r w:rsidR="002A0EEA">
        <w:rPr>
          <w:rFonts w:ascii="TH SarabunIT๙" w:hAnsi="TH SarabunIT๙" w:cs="TH SarabunIT๙" w:hint="cs"/>
          <w:sz w:val="32"/>
          <w:szCs w:val="32"/>
          <w:cs/>
        </w:rPr>
        <w:t xml:space="preserve">มือถือ </w:t>
      </w:r>
      <w:r w:rsidR="00456D80" w:rsidRPr="00C42AEC">
        <w:rPr>
          <w:rFonts w:ascii="TH SarabunIT๙" w:hAnsi="TH SarabunIT๙" w:cs="TH SarabunIT๙"/>
          <w:sz w:val="32"/>
          <w:szCs w:val="32"/>
        </w:rPr>
        <w:t>09 5669 3645</w:t>
      </w:r>
    </w:p>
    <w:p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CE281" wp14:editId="2C2A61E1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E281" id="Text Box 14" o:spid="_x0000_s1030" type="#_x0000_t202" style="position:absolute;margin-left:431.95pt;margin-top:709.45pt;width:106.4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" strokecolor="white">
                <v:textbox>
                  <w:txbxContent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A0EEA" w:rsidRDefault="002A0EEA" w:rsidP="003D4357">
      <w:pPr>
        <w:rPr>
          <w:rFonts w:ascii="TH SarabunIT๙" w:hAnsi="TH SarabunIT๙" w:cs="TH SarabunIT๙"/>
          <w:sz w:val="32"/>
          <w:szCs w:val="32"/>
        </w:rPr>
      </w:pPr>
    </w:p>
    <w:p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3D4357" w:rsidRPr="0058435E" w:rsidRDefault="003D4357" w:rsidP="003D4357">
      <w:pPr>
        <w:tabs>
          <w:tab w:val="left" w:pos="3402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3D4357" w:rsidRPr="00FF6811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ที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่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มท 0810.7/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ว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   </w:t>
      </w:r>
      <w:r w:rsidRPr="0058435E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    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ก</w:t>
      </w:r>
      <w:r w:rsidR="00FF681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รมส่งเสริมการปกครองท้องถ</w:t>
      </w:r>
    </w:p>
    <w:p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:rsidR="003D4357" w:rsidRDefault="003D4357" w:rsidP="003D4357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3D4357" w:rsidRPr="00CD4AD2" w:rsidRDefault="003D4357" w:rsidP="003D4357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:rsidR="00A64AC6" w:rsidRPr="003D4357" w:rsidRDefault="00A64AC6" w:rsidP="00F00399">
      <w:pPr>
        <w:rPr>
          <w:rFonts w:ascii="TH SarabunIT๙" w:hAnsi="TH SarabunIT๙" w:cs="TH SarabunIT๙"/>
          <w:sz w:val="32"/>
          <w:szCs w:val="32"/>
        </w:rPr>
      </w:pPr>
    </w:p>
    <w:p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:rsidR="00127076" w:rsidRDefault="00127076" w:rsidP="00F00399">
      <w:pPr>
        <w:rPr>
          <w:rFonts w:ascii="TH SarabunIT๙" w:hAnsi="TH SarabunIT๙" w:cs="TH SarabunIT๙"/>
          <w:sz w:val="32"/>
          <w:szCs w:val="32"/>
        </w:rPr>
      </w:pPr>
    </w:p>
    <w:p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:rsidR="008E3AC6" w:rsidRDefault="008E3AC6" w:rsidP="00F00399">
      <w:pPr>
        <w:rPr>
          <w:rFonts w:ascii="TH SarabunIT๙" w:hAnsi="TH SarabunIT๙" w:cs="TH SarabunIT๙"/>
          <w:sz w:val="32"/>
          <w:szCs w:val="32"/>
        </w:rPr>
      </w:pPr>
    </w:p>
    <w:p w:rsidR="00893775" w:rsidRDefault="00893775" w:rsidP="00F00399">
      <w:pPr>
        <w:rPr>
          <w:rFonts w:ascii="TH SarabunIT๙" w:hAnsi="TH SarabunIT๙" w:cs="TH SarabunIT๙"/>
          <w:sz w:val="32"/>
          <w:szCs w:val="32"/>
        </w:rPr>
      </w:pPr>
    </w:p>
    <w:p w:rsidR="00444F6C" w:rsidRDefault="00444F6C" w:rsidP="00F00399">
      <w:pPr>
        <w:rPr>
          <w:rFonts w:ascii="TH SarabunIT๙" w:hAnsi="TH SarabunIT๙" w:cs="TH SarabunIT๙"/>
          <w:sz w:val="32"/>
          <w:szCs w:val="32"/>
        </w:rPr>
      </w:pPr>
    </w:p>
    <w:p w:rsidR="00444F6C" w:rsidRDefault="00444F6C" w:rsidP="00CD4AD2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4D0A89" w:rsidRPr="00CD4AD2" w:rsidRDefault="004D0A89" w:rsidP="00CD4AD2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9653C" w:rsidRDefault="0079653C" w:rsidP="00305EBF">
      <w:pPr>
        <w:rPr>
          <w:rFonts w:ascii="TH SarabunIT๙" w:hAnsi="TH SarabunIT๙" w:cs="TH SarabunIT๙"/>
          <w:sz w:val="32"/>
          <w:szCs w:val="32"/>
        </w:rPr>
      </w:pPr>
    </w:p>
    <w:p w:rsidR="00305EBF" w:rsidRDefault="00305EBF" w:rsidP="00305EBF">
      <w:pPr>
        <w:rPr>
          <w:rFonts w:ascii="TH SarabunIT๙" w:hAnsi="TH SarabunIT๙" w:cs="TH SarabunIT๙"/>
          <w:sz w:val="32"/>
          <w:szCs w:val="32"/>
        </w:rPr>
      </w:pPr>
    </w:p>
    <w:sectPr w:rsidR="00305EBF" w:rsidSect="00874849">
      <w:headerReference w:type="even" r:id="rId13"/>
      <w:headerReference w:type="default" r:id="rId14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D7" w:rsidRDefault="004D65D7">
      <w:r>
        <w:separator/>
      </w:r>
    </w:p>
  </w:endnote>
  <w:endnote w:type="continuationSeparator" w:id="0">
    <w:p w:rsidR="004D65D7" w:rsidRDefault="004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D7" w:rsidRDefault="004D65D7">
      <w:r>
        <w:separator/>
      </w:r>
    </w:p>
  </w:footnote>
  <w:footnote w:type="continuationSeparator" w:id="0">
    <w:p w:rsidR="004D65D7" w:rsidRDefault="004D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347DF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B84631" w:rsidRPr="00D6626B" w:rsidRDefault="00B84631" w:rsidP="0050614A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2D63"/>
    <w:multiLevelType w:val="hybridMultilevel"/>
    <w:tmpl w:val="18E6A41E"/>
    <w:lvl w:ilvl="0" w:tplc="993C064E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78E04E0"/>
    <w:multiLevelType w:val="multilevel"/>
    <w:tmpl w:val="5D40DAE4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FE"/>
    <w:rsid w:val="000007CE"/>
    <w:rsid w:val="000009B3"/>
    <w:rsid w:val="00002340"/>
    <w:rsid w:val="00004EBC"/>
    <w:rsid w:val="00005D65"/>
    <w:rsid w:val="00006612"/>
    <w:rsid w:val="000067AC"/>
    <w:rsid w:val="00007DE2"/>
    <w:rsid w:val="0001288C"/>
    <w:rsid w:val="00015B99"/>
    <w:rsid w:val="00015C04"/>
    <w:rsid w:val="000203BF"/>
    <w:rsid w:val="00020405"/>
    <w:rsid w:val="00022E65"/>
    <w:rsid w:val="000252B4"/>
    <w:rsid w:val="00026414"/>
    <w:rsid w:val="000274FA"/>
    <w:rsid w:val="000346DE"/>
    <w:rsid w:val="00034EB8"/>
    <w:rsid w:val="00036664"/>
    <w:rsid w:val="0003706E"/>
    <w:rsid w:val="00041424"/>
    <w:rsid w:val="00050175"/>
    <w:rsid w:val="00050D58"/>
    <w:rsid w:val="000555E1"/>
    <w:rsid w:val="00060072"/>
    <w:rsid w:val="0006014F"/>
    <w:rsid w:val="00061E34"/>
    <w:rsid w:val="00063573"/>
    <w:rsid w:val="0006583D"/>
    <w:rsid w:val="00067AD1"/>
    <w:rsid w:val="00070AE0"/>
    <w:rsid w:val="000732D4"/>
    <w:rsid w:val="00073AA1"/>
    <w:rsid w:val="000749A4"/>
    <w:rsid w:val="00075217"/>
    <w:rsid w:val="00075F05"/>
    <w:rsid w:val="00076DB8"/>
    <w:rsid w:val="00077042"/>
    <w:rsid w:val="00077278"/>
    <w:rsid w:val="00077492"/>
    <w:rsid w:val="000776A8"/>
    <w:rsid w:val="00077D56"/>
    <w:rsid w:val="000805D6"/>
    <w:rsid w:val="00081DA4"/>
    <w:rsid w:val="0008345E"/>
    <w:rsid w:val="000868A7"/>
    <w:rsid w:val="000877A6"/>
    <w:rsid w:val="000901F6"/>
    <w:rsid w:val="00090221"/>
    <w:rsid w:val="00091188"/>
    <w:rsid w:val="0009346A"/>
    <w:rsid w:val="00095181"/>
    <w:rsid w:val="000970E1"/>
    <w:rsid w:val="000A0F8E"/>
    <w:rsid w:val="000A1645"/>
    <w:rsid w:val="000A20C5"/>
    <w:rsid w:val="000A302B"/>
    <w:rsid w:val="000A4121"/>
    <w:rsid w:val="000A62EB"/>
    <w:rsid w:val="000A67B0"/>
    <w:rsid w:val="000B216D"/>
    <w:rsid w:val="000B2859"/>
    <w:rsid w:val="000B5151"/>
    <w:rsid w:val="000B5E7F"/>
    <w:rsid w:val="000C11F7"/>
    <w:rsid w:val="000C1F3D"/>
    <w:rsid w:val="000C3FAE"/>
    <w:rsid w:val="000C4D69"/>
    <w:rsid w:val="000C657F"/>
    <w:rsid w:val="000D2FF6"/>
    <w:rsid w:val="000D658D"/>
    <w:rsid w:val="000D6814"/>
    <w:rsid w:val="000D6AE0"/>
    <w:rsid w:val="000E2605"/>
    <w:rsid w:val="000E4481"/>
    <w:rsid w:val="000E57A1"/>
    <w:rsid w:val="000E6DFD"/>
    <w:rsid w:val="000F111F"/>
    <w:rsid w:val="000F27CE"/>
    <w:rsid w:val="000F2A41"/>
    <w:rsid w:val="000F2F1D"/>
    <w:rsid w:val="000F31A0"/>
    <w:rsid w:val="000F358F"/>
    <w:rsid w:val="000F3AE0"/>
    <w:rsid w:val="000F4040"/>
    <w:rsid w:val="000F45BF"/>
    <w:rsid w:val="000F6543"/>
    <w:rsid w:val="000F7D31"/>
    <w:rsid w:val="00103432"/>
    <w:rsid w:val="00105EB5"/>
    <w:rsid w:val="001060E4"/>
    <w:rsid w:val="0010716F"/>
    <w:rsid w:val="001076F1"/>
    <w:rsid w:val="00107DC9"/>
    <w:rsid w:val="00113924"/>
    <w:rsid w:val="00113B25"/>
    <w:rsid w:val="0011425A"/>
    <w:rsid w:val="0011457E"/>
    <w:rsid w:val="001154C7"/>
    <w:rsid w:val="00117F4F"/>
    <w:rsid w:val="00120250"/>
    <w:rsid w:val="001207C8"/>
    <w:rsid w:val="001208EB"/>
    <w:rsid w:val="00120DAE"/>
    <w:rsid w:val="00121AFB"/>
    <w:rsid w:val="00123D14"/>
    <w:rsid w:val="00126939"/>
    <w:rsid w:val="00127076"/>
    <w:rsid w:val="001273F4"/>
    <w:rsid w:val="00134114"/>
    <w:rsid w:val="001358FC"/>
    <w:rsid w:val="00136918"/>
    <w:rsid w:val="001376F6"/>
    <w:rsid w:val="001431E6"/>
    <w:rsid w:val="001441E8"/>
    <w:rsid w:val="00144424"/>
    <w:rsid w:val="00144644"/>
    <w:rsid w:val="00144C15"/>
    <w:rsid w:val="00145534"/>
    <w:rsid w:val="001516B6"/>
    <w:rsid w:val="00157741"/>
    <w:rsid w:val="001578C6"/>
    <w:rsid w:val="001601E0"/>
    <w:rsid w:val="00160FD7"/>
    <w:rsid w:val="001612E0"/>
    <w:rsid w:val="001628E0"/>
    <w:rsid w:val="00164292"/>
    <w:rsid w:val="001701B5"/>
    <w:rsid w:val="00172594"/>
    <w:rsid w:val="001744C0"/>
    <w:rsid w:val="00180B1A"/>
    <w:rsid w:val="00183213"/>
    <w:rsid w:val="00183F51"/>
    <w:rsid w:val="0019274D"/>
    <w:rsid w:val="00193FB7"/>
    <w:rsid w:val="00196AF3"/>
    <w:rsid w:val="00196C87"/>
    <w:rsid w:val="001A0635"/>
    <w:rsid w:val="001A16BB"/>
    <w:rsid w:val="001A1C8F"/>
    <w:rsid w:val="001A3275"/>
    <w:rsid w:val="001A49F5"/>
    <w:rsid w:val="001A4E8A"/>
    <w:rsid w:val="001A51C2"/>
    <w:rsid w:val="001A63F5"/>
    <w:rsid w:val="001A70F8"/>
    <w:rsid w:val="001A74AE"/>
    <w:rsid w:val="001A7B61"/>
    <w:rsid w:val="001B03A7"/>
    <w:rsid w:val="001B1178"/>
    <w:rsid w:val="001B1269"/>
    <w:rsid w:val="001B25A5"/>
    <w:rsid w:val="001B3C71"/>
    <w:rsid w:val="001B6E2B"/>
    <w:rsid w:val="001B73E7"/>
    <w:rsid w:val="001C053E"/>
    <w:rsid w:val="001C101C"/>
    <w:rsid w:val="001C1F08"/>
    <w:rsid w:val="001C7ABB"/>
    <w:rsid w:val="001D0382"/>
    <w:rsid w:val="001D12D6"/>
    <w:rsid w:val="001D2232"/>
    <w:rsid w:val="001D47D2"/>
    <w:rsid w:val="001D6785"/>
    <w:rsid w:val="001E200A"/>
    <w:rsid w:val="001E237B"/>
    <w:rsid w:val="001E2809"/>
    <w:rsid w:val="001E2EFA"/>
    <w:rsid w:val="001E47CE"/>
    <w:rsid w:val="001E5391"/>
    <w:rsid w:val="001E6C00"/>
    <w:rsid w:val="001E75E4"/>
    <w:rsid w:val="001F04FA"/>
    <w:rsid w:val="001F0A9E"/>
    <w:rsid w:val="001F0EC7"/>
    <w:rsid w:val="001F18C7"/>
    <w:rsid w:val="001F4D76"/>
    <w:rsid w:val="001F5CA8"/>
    <w:rsid w:val="001F5E85"/>
    <w:rsid w:val="001F61F8"/>
    <w:rsid w:val="001F6976"/>
    <w:rsid w:val="001F6DF4"/>
    <w:rsid w:val="00202528"/>
    <w:rsid w:val="00202893"/>
    <w:rsid w:val="00205732"/>
    <w:rsid w:val="0020735E"/>
    <w:rsid w:val="0021118D"/>
    <w:rsid w:val="00211623"/>
    <w:rsid w:val="002129EF"/>
    <w:rsid w:val="002162E8"/>
    <w:rsid w:val="0021677C"/>
    <w:rsid w:val="00217052"/>
    <w:rsid w:val="00217768"/>
    <w:rsid w:val="00222A4E"/>
    <w:rsid w:val="00224D0C"/>
    <w:rsid w:val="0023066C"/>
    <w:rsid w:val="00230FDB"/>
    <w:rsid w:val="00232EC0"/>
    <w:rsid w:val="002332D7"/>
    <w:rsid w:val="00234405"/>
    <w:rsid w:val="00236A12"/>
    <w:rsid w:val="00240BF5"/>
    <w:rsid w:val="002410A1"/>
    <w:rsid w:val="002456F8"/>
    <w:rsid w:val="002467F0"/>
    <w:rsid w:val="0025186F"/>
    <w:rsid w:val="002531BE"/>
    <w:rsid w:val="00254417"/>
    <w:rsid w:val="002559BA"/>
    <w:rsid w:val="00255EEF"/>
    <w:rsid w:val="0025621C"/>
    <w:rsid w:val="002563A3"/>
    <w:rsid w:val="002601B8"/>
    <w:rsid w:val="00260AF3"/>
    <w:rsid w:val="00262B74"/>
    <w:rsid w:val="00263531"/>
    <w:rsid w:val="00263DA2"/>
    <w:rsid w:val="00263DF1"/>
    <w:rsid w:val="00265C70"/>
    <w:rsid w:val="00265E7F"/>
    <w:rsid w:val="002677A3"/>
    <w:rsid w:val="002703B3"/>
    <w:rsid w:val="002711DE"/>
    <w:rsid w:val="00271769"/>
    <w:rsid w:val="00272536"/>
    <w:rsid w:val="0027279A"/>
    <w:rsid w:val="002747A4"/>
    <w:rsid w:val="002757EE"/>
    <w:rsid w:val="00276F91"/>
    <w:rsid w:val="0028102B"/>
    <w:rsid w:val="00281AFD"/>
    <w:rsid w:val="002836A9"/>
    <w:rsid w:val="00285BDD"/>
    <w:rsid w:val="002905C7"/>
    <w:rsid w:val="00290BB5"/>
    <w:rsid w:val="00290C0A"/>
    <w:rsid w:val="00293833"/>
    <w:rsid w:val="00294267"/>
    <w:rsid w:val="00296233"/>
    <w:rsid w:val="002A0EEA"/>
    <w:rsid w:val="002A1086"/>
    <w:rsid w:val="002A45F4"/>
    <w:rsid w:val="002A4DAE"/>
    <w:rsid w:val="002A528E"/>
    <w:rsid w:val="002A58BF"/>
    <w:rsid w:val="002B3F29"/>
    <w:rsid w:val="002B52B0"/>
    <w:rsid w:val="002B52F1"/>
    <w:rsid w:val="002B6C91"/>
    <w:rsid w:val="002B7236"/>
    <w:rsid w:val="002C12E5"/>
    <w:rsid w:val="002C1EFD"/>
    <w:rsid w:val="002C67C0"/>
    <w:rsid w:val="002C716C"/>
    <w:rsid w:val="002D279B"/>
    <w:rsid w:val="002D339F"/>
    <w:rsid w:val="002D35FB"/>
    <w:rsid w:val="002D7694"/>
    <w:rsid w:val="002E17E0"/>
    <w:rsid w:val="002E1EB8"/>
    <w:rsid w:val="002E2396"/>
    <w:rsid w:val="002E2A5A"/>
    <w:rsid w:val="002E2ABC"/>
    <w:rsid w:val="002E3C92"/>
    <w:rsid w:val="002E3D34"/>
    <w:rsid w:val="002E58D8"/>
    <w:rsid w:val="002F0564"/>
    <w:rsid w:val="002F193E"/>
    <w:rsid w:val="002F25F2"/>
    <w:rsid w:val="002F2D60"/>
    <w:rsid w:val="002F38E5"/>
    <w:rsid w:val="002F7AD5"/>
    <w:rsid w:val="0030043C"/>
    <w:rsid w:val="00300AFF"/>
    <w:rsid w:val="00302BF4"/>
    <w:rsid w:val="00303566"/>
    <w:rsid w:val="00305EBF"/>
    <w:rsid w:val="00306D04"/>
    <w:rsid w:val="0031202F"/>
    <w:rsid w:val="0031366F"/>
    <w:rsid w:val="00314F97"/>
    <w:rsid w:val="00316369"/>
    <w:rsid w:val="00316F16"/>
    <w:rsid w:val="003175D1"/>
    <w:rsid w:val="003213C9"/>
    <w:rsid w:val="00323CD7"/>
    <w:rsid w:val="00324EA0"/>
    <w:rsid w:val="00326499"/>
    <w:rsid w:val="00326DDD"/>
    <w:rsid w:val="003277ED"/>
    <w:rsid w:val="0033124E"/>
    <w:rsid w:val="00332265"/>
    <w:rsid w:val="0033306A"/>
    <w:rsid w:val="0033459A"/>
    <w:rsid w:val="003358C8"/>
    <w:rsid w:val="00340D4C"/>
    <w:rsid w:val="003414D7"/>
    <w:rsid w:val="00343EF0"/>
    <w:rsid w:val="00347692"/>
    <w:rsid w:val="00347DFD"/>
    <w:rsid w:val="0035057A"/>
    <w:rsid w:val="00353CDE"/>
    <w:rsid w:val="003546BF"/>
    <w:rsid w:val="00354E65"/>
    <w:rsid w:val="003564B8"/>
    <w:rsid w:val="0036325E"/>
    <w:rsid w:val="003638B8"/>
    <w:rsid w:val="0036421B"/>
    <w:rsid w:val="003646AE"/>
    <w:rsid w:val="003652A0"/>
    <w:rsid w:val="00366100"/>
    <w:rsid w:val="00373380"/>
    <w:rsid w:val="0037381C"/>
    <w:rsid w:val="00373FB2"/>
    <w:rsid w:val="00376B55"/>
    <w:rsid w:val="0038284B"/>
    <w:rsid w:val="003870BF"/>
    <w:rsid w:val="00387B20"/>
    <w:rsid w:val="003924A9"/>
    <w:rsid w:val="00393B48"/>
    <w:rsid w:val="003940F1"/>
    <w:rsid w:val="00395055"/>
    <w:rsid w:val="003A0F4C"/>
    <w:rsid w:val="003A3108"/>
    <w:rsid w:val="003A3FF3"/>
    <w:rsid w:val="003A576D"/>
    <w:rsid w:val="003A6BB9"/>
    <w:rsid w:val="003B0B81"/>
    <w:rsid w:val="003B15E2"/>
    <w:rsid w:val="003B1AB4"/>
    <w:rsid w:val="003B25BA"/>
    <w:rsid w:val="003B5873"/>
    <w:rsid w:val="003B657D"/>
    <w:rsid w:val="003C202E"/>
    <w:rsid w:val="003C2322"/>
    <w:rsid w:val="003C568B"/>
    <w:rsid w:val="003C6424"/>
    <w:rsid w:val="003C6EAB"/>
    <w:rsid w:val="003D4357"/>
    <w:rsid w:val="003D4728"/>
    <w:rsid w:val="003D53B6"/>
    <w:rsid w:val="003D5A30"/>
    <w:rsid w:val="003D71B4"/>
    <w:rsid w:val="003E046F"/>
    <w:rsid w:val="003E160D"/>
    <w:rsid w:val="003E6DC8"/>
    <w:rsid w:val="003F0E36"/>
    <w:rsid w:val="003F1279"/>
    <w:rsid w:val="003F23AD"/>
    <w:rsid w:val="003F251C"/>
    <w:rsid w:val="003F5C4D"/>
    <w:rsid w:val="003F6EC1"/>
    <w:rsid w:val="004009B9"/>
    <w:rsid w:val="00402973"/>
    <w:rsid w:val="00403F93"/>
    <w:rsid w:val="004066C9"/>
    <w:rsid w:val="00407345"/>
    <w:rsid w:val="00407519"/>
    <w:rsid w:val="004116F9"/>
    <w:rsid w:val="004127A4"/>
    <w:rsid w:val="004137C6"/>
    <w:rsid w:val="00415ABB"/>
    <w:rsid w:val="00422044"/>
    <w:rsid w:val="004228AB"/>
    <w:rsid w:val="00423DBA"/>
    <w:rsid w:val="004266A3"/>
    <w:rsid w:val="00426EF7"/>
    <w:rsid w:val="00430135"/>
    <w:rsid w:val="004320C6"/>
    <w:rsid w:val="00432B92"/>
    <w:rsid w:val="00433022"/>
    <w:rsid w:val="00433825"/>
    <w:rsid w:val="00434763"/>
    <w:rsid w:val="00434BEE"/>
    <w:rsid w:val="00434FA7"/>
    <w:rsid w:val="00436649"/>
    <w:rsid w:val="00442E3A"/>
    <w:rsid w:val="0044328A"/>
    <w:rsid w:val="004436BA"/>
    <w:rsid w:val="00444F6C"/>
    <w:rsid w:val="00445AB0"/>
    <w:rsid w:val="004470AA"/>
    <w:rsid w:val="004526BE"/>
    <w:rsid w:val="0045541E"/>
    <w:rsid w:val="00455C7C"/>
    <w:rsid w:val="00456D80"/>
    <w:rsid w:val="00457715"/>
    <w:rsid w:val="00465ABE"/>
    <w:rsid w:val="00465BF1"/>
    <w:rsid w:val="00473B4B"/>
    <w:rsid w:val="0047484C"/>
    <w:rsid w:val="004775E7"/>
    <w:rsid w:val="00481AED"/>
    <w:rsid w:val="004823E6"/>
    <w:rsid w:val="00482E95"/>
    <w:rsid w:val="0048496D"/>
    <w:rsid w:val="0048583A"/>
    <w:rsid w:val="00490409"/>
    <w:rsid w:val="00491F52"/>
    <w:rsid w:val="0049216C"/>
    <w:rsid w:val="004931FD"/>
    <w:rsid w:val="004933AC"/>
    <w:rsid w:val="00494EA7"/>
    <w:rsid w:val="00495727"/>
    <w:rsid w:val="00497A07"/>
    <w:rsid w:val="004A013A"/>
    <w:rsid w:val="004A1317"/>
    <w:rsid w:val="004A16FF"/>
    <w:rsid w:val="004A3CC1"/>
    <w:rsid w:val="004A41EC"/>
    <w:rsid w:val="004A5A5F"/>
    <w:rsid w:val="004A617C"/>
    <w:rsid w:val="004A68B5"/>
    <w:rsid w:val="004A6E02"/>
    <w:rsid w:val="004B27AF"/>
    <w:rsid w:val="004B38DD"/>
    <w:rsid w:val="004B49AE"/>
    <w:rsid w:val="004B4D2B"/>
    <w:rsid w:val="004B4D7E"/>
    <w:rsid w:val="004B4F94"/>
    <w:rsid w:val="004B5309"/>
    <w:rsid w:val="004C2D99"/>
    <w:rsid w:val="004C45F1"/>
    <w:rsid w:val="004C53C8"/>
    <w:rsid w:val="004C71F1"/>
    <w:rsid w:val="004D0A89"/>
    <w:rsid w:val="004D1130"/>
    <w:rsid w:val="004D1482"/>
    <w:rsid w:val="004D155A"/>
    <w:rsid w:val="004D1710"/>
    <w:rsid w:val="004D39CC"/>
    <w:rsid w:val="004D4A57"/>
    <w:rsid w:val="004D4F9D"/>
    <w:rsid w:val="004D61B6"/>
    <w:rsid w:val="004D65D7"/>
    <w:rsid w:val="004D6A33"/>
    <w:rsid w:val="004D6FCA"/>
    <w:rsid w:val="004D76DB"/>
    <w:rsid w:val="004D7829"/>
    <w:rsid w:val="004E04BE"/>
    <w:rsid w:val="004E22FD"/>
    <w:rsid w:val="004E2CAE"/>
    <w:rsid w:val="004E3DCF"/>
    <w:rsid w:val="004E4770"/>
    <w:rsid w:val="004E49E1"/>
    <w:rsid w:val="004E6281"/>
    <w:rsid w:val="004F1816"/>
    <w:rsid w:val="004F1911"/>
    <w:rsid w:val="004F2201"/>
    <w:rsid w:val="004F2500"/>
    <w:rsid w:val="004F2FFC"/>
    <w:rsid w:val="004F379B"/>
    <w:rsid w:val="004F4240"/>
    <w:rsid w:val="004F5F90"/>
    <w:rsid w:val="004F7005"/>
    <w:rsid w:val="004F73A0"/>
    <w:rsid w:val="004F7A60"/>
    <w:rsid w:val="005024AD"/>
    <w:rsid w:val="00503DC8"/>
    <w:rsid w:val="0050614A"/>
    <w:rsid w:val="00511A56"/>
    <w:rsid w:val="005128F4"/>
    <w:rsid w:val="00512F87"/>
    <w:rsid w:val="00517569"/>
    <w:rsid w:val="005205C2"/>
    <w:rsid w:val="00520D02"/>
    <w:rsid w:val="005254C3"/>
    <w:rsid w:val="005303DF"/>
    <w:rsid w:val="005305D7"/>
    <w:rsid w:val="005346CD"/>
    <w:rsid w:val="00534A75"/>
    <w:rsid w:val="00534CB4"/>
    <w:rsid w:val="00535744"/>
    <w:rsid w:val="0053600F"/>
    <w:rsid w:val="005414E9"/>
    <w:rsid w:val="00544066"/>
    <w:rsid w:val="00545F40"/>
    <w:rsid w:val="00547210"/>
    <w:rsid w:val="0055222F"/>
    <w:rsid w:val="0055306A"/>
    <w:rsid w:val="0055517E"/>
    <w:rsid w:val="005560D4"/>
    <w:rsid w:val="00557773"/>
    <w:rsid w:val="00560D33"/>
    <w:rsid w:val="005614CD"/>
    <w:rsid w:val="005618F6"/>
    <w:rsid w:val="0057283C"/>
    <w:rsid w:val="005758FB"/>
    <w:rsid w:val="00580344"/>
    <w:rsid w:val="0058070B"/>
    <w:rsid w:val="00580851"/>
    <w:rsid w:val="00582D6B"/>
    <w:rsid w:val="00582FC1"/>
    <w:rsid w:val="005832C9"/>
    <w:rsid w:val="0058435E"/>
    <w:rsid w:val="0058469D"/>
    <w:rsid w:val="00585D5C"/>
    <w:rsid w:val="00585EA7"/>
    <w:rsid w:val="00591070"/>
    <w:rsid w:val="0059114A"/>
    <w:rsid w:val="005976C6"/>
    <w:rsid w:val="005A298B"/>
    <w:rsid w:val="005A3D12"/>
    <w:rsid w:val="005A40DE"/>
    <w:rsid w:val="005A519A"/>
    <w:rsid w:val="005B08EF"/>
    <w:rsid w:val="005B0914"/>
    <w:rsid w:val="005B1802"/>
    <w:rsid w:val="005B2E70"/>
    <w:rsid w:val="005B3620"/>
    <w:rsid w:val="005B4769"/>
    <w:rsid w:val="005B6AA8"/>
    <w:rsid w:val="005B75C0"/>
    <w:rsid w:val="005B7654"/>
    <w:rsid w:val="005B7AEF"/>
    <w:rsid w:val="005C12F8"/>
    <w:rsid w:val="005C491B"/>
    <w:rsid w:val="005C6DC0"/>
    <w:rsid w:val="005E1AD8"/>
    <w:rsid w:val="005E28D8"/>
    <w:rsid w:val="005E3F47"/>
    <w:rsid w:val="005E5DFB"/>
    <w:rsid w:val="005E6344"/>
    <w:rsid w:val="005E65E4"/>
    <w:rsid w:val="005E6959"/>
    <w:rsid w:val="005E6ED7"/>
    <w:rsid w:val="005E7576"/>
    <w:rsid w:val="005F389E"/>
    <w:rsid w:val="005F4159"/>
    <w:rsid w:val="005F4EE0"/>
    <w:rsid w:val="005F5D11"/>
    <w:rsid w:val="005F610A"/>
    <w:rsid w:val="006023E1"/>
    <w:rsid w:val="0060310F"/>
    <w:rsid w:val="00603484"/>
    <w:rsid w:val="00603E85"/>
    <w:rsid w:val="00607491"/>
    <w:rsid w:val="00611B9A"/>
    <w:rsid w:val="00611C1D"/>
    <w:rsid w:val="00614865"/>
    <w:rsid w:val="006232A7"/>
    <w:rsid w:val="0062547B"/>
    <w:rsid w:val="00626A90"/>
    <w:rsid w:val="00626C4E"/>
    <w:rsid w:val="00626F7B"/>
    <w:rsid w:val="00626FCF"/>
    <w:rsid w:val="006275BC"/>
    <w:rsid w:val="00630FD9"/>
    <w:rsid w:val="00631475"/>
    <w:rsid w:val="0063210C"/>
    <w:rsid w:val="00632ACB"/>
    <w:rsid w:val="00632E47"/>
    <w:rsid w:val="00635109"/>
    <w:rsid w:val="00640066"/>
    <w:rsid w:val="00641019"/>
    <w:rsid w:val="006413C0"/>
    <w:rsid w:val="00642313"/>
    <w:rsid w:val="006447C3"/>
    <w:rsid w:val="0064488B"/>
    <w:rsid w:val="0064585E"/>
    <w:rsid w:val="00645F97"/>
    <w:rsid w:val="00646FAF"/>
    <w:rsid w:val="0065257D"/>
    <w:rsid w:val="006557BB"/>
    <w:rsid w:val="00655B1F"/>
    <w:rsid w:val="00655E94"/>
    <w:rsid w:val="0065635E"/>
    <w:rsid w:val="00660AA3"/>
    <w:rsid w:val="00661A19"/>
    <w:rsid w:val="00661AD6"/>
    <w:rsid w:val="006629C1"/>
    <w:rsid w:val="006629F7"/>
    <w:rsid w:val="00663F59"/>
    <w:rsid w:val="00664D38"/>
    <w:rsid w:val="00666032"/>
    <w:rsid w:val="006702D3"/>
    <w:rsid w:val="0067306D"/>
    <w:rsid w:val="006747CD"/>
    <w:rsid w:val="00674E89"/>
    <w:rsid w:val="0068682A"/>
    <w:rsid w:val="00690E4B"/>
    <w:rsid w:val="0069169D"/>
    <w:rsid w:val="00692330"/>
    <w:rsid w:val="00693071"/>
    <w:rsid w:val="00695BE3"/>
    <w:rsid w:val="006961A4"/>
    <w:rsid w:val="00696678"/>
    <w:rsid w:val="006966AD"/>
    <w:rsid w:val="006A29B7"/>
    <w:rsid w:val="006A4118"/>
    <w:rsid w:val="006A5EFF"/>
    <w:rsid w:val="006A6D43"/>
    <w:rsid w:val="006B117F"/>
    <w:rsid w:val="006B1287"/>
    <w:rsid w:val="006B17F4"/>
    <w:rsid w:val="006B31E1"/>
    <w:rsid w:val="006B46F0"/>
    <w:rsid w:val="006B61A6"/>
    <w:rsid w:val="006B7402"/>
    <w:rsid w:val="006C599E"/>
    <w:rsid w:val="006D16F7"/>
    <w:rsid w:val="006D1AB0"/>
    <w:rsid w:val="006D2E0E"/>
    <w:rsid w:val="006D7FA9"/>
    <w:rsid w:val="006E5EC7"/>
    <w:rsid w:val="006E6C64"/>
    <w:rsid w:val="006F2016"/>
    <w:rsid w:val="006F528C"/>
    <w:rsid w:val="006F5FFA"/>
    <w:rsid w:val="006F7E3E"/>
    <w:rsid w:val="00700602"/>
    <w:rsid w:val="007014AB"/>
    <w:rsid w:val="007062BA"/>
    <w:rsid w:val="00707993"/>
    <w:rsid w:val="00710C13"/>
    <w:rsid w:val="00713BB4"/>
    <w:rsid w:val="00716C51"/>
    <w:rsid w:val="00721199"/>
    <w:rsid w:val="00725B28"/>
    <w:rsid w:val="00731525"/>
    <w:rsid w:val="00731EC9"/>
    <w:rsid w:val="007325EC"/>
    <w:rsid w:val="0073266C"/>
    <w:rsid w:val="00732697"/>
    <w:rsid w:val="007337DD"/>
    <w:rsid w:val="00734CE9"/>
    <w:rsid w:val="00735771"/>
    <w:rsid w:val="00737B0A"/>
    <w:rsid w:val="007414DF"/>
    <w:rsid w:val="007420D2"/>
    <w:rsid w:val="00742313"/>
    <w:rsid w:val="00743E00"/>
    <w:rsid w:val="00744C1D"/>
    <w:rsid w:val="00745944"/>
    <w:rsid w:val="00747629"/>
    <w:rsid w:val="007506A4"/>
    <w:rsid w:val="00751ECD"/>
    <w:rsid w:val="00752738"/>
    <w:rsid w:val="00753B30"/>
    <w:rsid w:val="0076076C"/>
    <w:rsid w:val="00760870"/>
    <w:rsid w:val="007616B4"/>
    <w:rsid w:val="00763DCB"/>
    <w:rsid w:val="00764116"/>
    <w:rsid w:val="007666A1"/>
    <w:rsid w:val="007706D7"/>
    <w:rsid w:val="00770EA7"/>
    <w:rsid w:val="00773757"/>
    <w:rsid w:val="007756C7"/>
    <w:rsid w:val="00775FFD"/>
    <w:rsid w:val="00776274"/>
    <w:rsid w:val="00776D1C"/>
    <w:rsid w:val="00780D8E"/>
    <w:rsid w:val="00781B8C"/>
    <w:rsid w:val="00782CA4"/>
    <w:rsid w:val="00784CCE"/>
    <w:rsid w:val="007865A8"/>
    <w:rsid w:val="00787A79"/>
    <w:rsid w:val="00787F5D"/>
    <w:rsid w:val="0079070E"/>
    <w:rsid w:val="00793C52"/>
    <w:rsid w:val="007941B5"/>
    <w:rsid w:val="0079653C"/>
    <w:rsid w:val="007A1F0D"/>
    <w:rsid w:val="007A6DEA"/>
    <w:rsid w:val="007B0A7E"/>
    <w:rsid w:val="007B24D5"/>
    <w:rsid w:val="007B3491"/>
    <w:rsid w:val="007C020B"/>
    <w:rsid w:val="007C04E7"/>
    <w:rsid w:val="007C5B50"/>
    <w:rsid w:val="007C6EC4"/>
    <w:rsid w:val="007D0040"/>
    <w:rsid w:val="007D3B17"/>
    <w:rsid w:val="007D56DF"/>
    <w:rsid w:val="007D5D6F"/>
    <w:rsid w:val="007D6D09"/>
    <w:rsid w:val="007D73EF"/>
    <w:rsid w:val="007E21E5"/>
    <w:rsid w:val="007E4D61"/>
    <w:rsid w:val="007E58FE"/>
    <w:rsid w:val="007E66C6"/>
    <w:rsid w:val="007E6AA6"/>
    <w:rsid w:val="007E6E95"/>
    <w:rsid w:val="007F0028"/>
    <w:rsid w:val="007F133F"/>
    <w:rsid w:val="007F23E1"/>
    <w:rsid w:val="007F2BD4"/>
    <w:rsid w:val="007F4A5E"/>
    <w:rsid w:val="007F4AC8"/>
    <w:rsid w:val="007F5641"/>
    <w:rsid w:val="007F7DDB"/>
    <w:rsid w:val="00800A28"/>
    <w:rsid w:val="00801545"/>
    <w:rsid w:val="008066FE"/>
    <w:rsid w:val="008077AB"/>
    <w:rsid w:val="00807CB3"/>
    <w:rsid w:val="008115E2"/>
    <w:rsid w:val="00813660"/>
    <w:rsid w:val="008208CD"/>
    <w:rsid w:val="008245D7"/>
    <w:rsid w:val="00826FE2"/>
    <w:rsid w:val="00827E79"/>
    <w:rsid w:val="008312EE"/>
    <w:rsid w:val="008323F7"/>
    <w:rsid w:val="00832BCE"/>
    <w:rsid w:val="00834094"/>
    <w:rsid w:val="008351E4"/>
    <w:rsid w:val="00836238"/>
    <w:rsid w:val="008369B4"/>
    <w:rsid w:val="0084284C"/>
    <w:rsid w:val="00845FA2"/>
    <w:rsid w:val="0084638A"/>
    <w:rsid w:val="00850FA2"/>
    <w:rsid w:val="0085245B"/>
    <w:rsid w:val="008525AC"/>
    <w:rsid w:val="008535D9"/>
    <w:rsid w:val="00854C39"/>
    <w:rsid w:val="008554F9"/>
    <w:rsid w:val="008564E2"/>
    <w:rsid w:val="00861CEE"/>
    <w:rsid w:val="00863B42"/>
    <w:rsid w:val="0086677E"/>
    <w:rsid w:val="00870B33"/>
    <w:rsid w:val="008720A2"/>
    <w:rsid w:val="00872941"/>
    <w:rsid w:val="00873C9B"/>
    <w:rsid w:val="00874849"/>
    <w:rsid w:val="00874CA3"/>
    <w:rsid w:val="00881B07"/>
    <w:rsid w:val="00882A84"/>
    <w:rsid w:val="00885BB0"/>
    <w:rsid w:val="00887021"/>
    <w:rsid w:val="00892131"/>
    <w:rsid w:val="0089293E"/>
    <w:rsid w:val="00893775"/>
    <w:rsid w:val="00894BDD"/>
    <w:rsid w:val="00895A61"/>
    <w:rsid w:val="008A2A0F"/>
    <w:rsid w:val="008A46CC"/>
    <w:rsid w:val="008A5ABD"/>
    <w:rsid w:val="008A5D7F"/>
    <w:rsid w:val="008A666D"/>
    <w:rsid w:val="008B0FC3"/>
    <w:rsid w:val="008B1D30"/>
    <w:rsid w:val="008B1E77"/>
    <w:rsid w:val="008B2D5B"/>
    <w:rsid w:val="008B7E58"/>
    <w:rsid w:val="008C0859"/>
    <w:rsid w:val="008C0EC5"/>
    <w:rsid w:val="008C2B60"/>
    <w:rsid w:val="008C3C0E"/>
    <w:rsid w:val="008C6D93"/>
    <w:rsid w:val="008C6D9E"/>
    <w:rsid w:val="008D1CAF"/>
    <w:rsid w:val="008D324C"/>
    <w:rsid w:val="008D433F"/>
    <w:rsid w:val="008D43F7"/>
    <w:rsid w:val="008D4B58"/>
    <w:rsid w:val="008D6593"/>
    <w:rsid w:val="008D665A"/>
    <w:rsid w:val="008D67BF"/>
    <w:rsid w:val="008D683F"/>
    <w:rsid w:val="008E0F79"/>
    <w:rsid w:val="008E1318"/>
    <w:rsid w:val="008E1FC3"/>
    <w:rsid w:val="008E3AC6"/>
    <w:rsid w:val="008E4C76"/>
    <w:rsid w:val="008F2AAC"/>
    <w:rsid w:val="008F2D51"/>
    <w:rsid w:val="008F2D74"/>
    <w:rsid w:val="008F48D1"/>
    <w:rsid w:val="008F5556"/>
    <w:rsid w:val="008F5645"/>
    <w:rsid w:val="008F6589"/>
    <w:rsid w:val="00903C32"/>
    <w:rsid w:val="00904C2B"/>
    <w:rsid w:val="0090511B"/>
    <w:rsid w:val="009056CB"/>
    <w:rsid w:val="00912F40"/>
    <w:rsid w:val="0091706D"/>
    <w:rsid w:val="0091720E"/>
    <w:rsid w:val="00921E9F"/>
    <w:rsid w:val="00921FAE"/>
    <w:rsid w:val="00923102"/>
    <w:rsid w:val="0093074B"/>
    <w:rsid w:val="00930895"/>
    <w:rsid w:val="00931C5C"/>
    <w:rsid w:val="0093256B"/>
    <w:rsid w:val="00937034"/>
    <w:rsid w:val="00937786"/>
    <w:rsid w:val="00940373"/>
    <w:rsid w:val="009416E8"/>
    <w:rsid w:val="00941A69"/>
    <w:rsid w:val="009428FB"/>
    <w:rsid w:val="00945576"/>
    <w:rsid w:val="00946E2C"/>
    <w:rsid w:val="00947881"/>
    <w:rsid w:val="009504BF"/>
    <w:rsid w:val="00951D06"/>
    <w:rsid w:val="00953179"/>
    <w:rsid w:val="00953CDF"/>
    <w:rsid w:val="00955314"/>
    <w:rsid w:val="00955FFE"/>
    <w:rsid w:val="00960AF8"/>
    <w:rsid w:val="00961876"/>
    <w:rsid w:val="00963AC1"/>
    <w:rsid w:val="009671C2"/>
    <w:rsid w:val="00967B0B"/>
    <w:rsid w:val="0097064F"/>
    <w:rsid w:val="00970F18"/>
    <w:rsid w:val="00975800"/>
    <w:rsid w:val="009816A3"/>
    <w:rsid w:val="0098202D"/>
    <w:rsid w:val="00984831"/>
    <w:rsid w:val="00990D85"/>
    <w:rsid w:val="00991513"/>
    <w:rsid w:val="0099411A"/>
    <w:rsid w:val="00994CDD"/>
    <w:rsid w:val="009A2B19"/>
    <w:rsid w:val="009A67F9"/>
    <w:rsid w:val="009B3C57"/>
    <w:rsid w:val="009B41BB"/>
    <w:rsid w:val="009B6FC7"/>
    <w:rsid w:val="009C0CDD"/>
    <w:rsid w:val="009C2B82"/>
    <w:rsid w:val="009C3F50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4CF0"/>
    <w:rsid w:val="009D65AD"/>
    <w:rsid w:val="009D69D1"/>
    <w:rsid w:val="009D74D7"/>
    <w:rsid w:val="009D76FB"/>
    <w:rsid w:val="009D786A"/>
    <w:rsid w:val="009E1D38"/>
    <w:rsid w:val="009E2382"/>
    <w:rsid w:val="009E25A8"/>
    <w:rsid w:val="009E4CF6"/>
    <w:rsid w:val="009E5FBD"/>
    <w:rsid w:val="009E6142"/>
    <w:rsid w:val="009E68D6"/>
    <w:rsid w:val="009F1750"/>
    <w:rsid w:val="009F2191"/>
    <w:rsid w:val="009F4188"/>
    <w:rsid w:val="009F7F46"/>
    <w:rsid w:val="009F7FE4"/>
    <w:rsid w:val="00A02B4B"/>
    <w:rsid w:val="00A102A4"/>
    <w:rsid w:val="00A1187B"/>
    <w:rsid w:val="00A11E1D"/>
    <w:rsid w:val="00A1217A"/>
    <w:rsid w:val="00A12D39"/>
    <w:rsid w:val="00A1767D"/>
    <w:rsid w:val="00A248AB"/>
    <w:rsid w:val="00A24D36"/>
    <w:rsid w:val="00A26EC1"/>
    <w:rsid w:val="00A27289"/>
    <w:rsid w:val="00A3039C"/>
    <w:rsid w:val="00A30EEA"/>
    <w:rsid w:val="00A311F3"/>
    <w:rsid w:val="00A32AAE"/>
    <w:rsid w:val="00A34D86"/>
    <w:rsid w:val="00A3569E"/>
    <w:rsid w:val="00A36A37"/>
    <w:rsid w:val="00A407CE"/>
    <w:rsid w:val="00A529D9"/>
    <w:rsid w:val="00A53507"/>
    <w:rsid w:val="00A5404D"/>
    <w:rsid w:val="00A571A8"/>
    <w:rsid w:val="00A579BB"/>
    <w:rsid w:val="00A60A65"/>
    <w:rsid w:val="00A60D81"/>
    <w:rsid w:val="00A63AD2"/>
    <w:rsid w:val="00A64AC6"/>
    <w:rsid w:val="00A64ACB"/>
    <w:rsid w:val="00A64DF4"/>
    <w:rsid w:val="00A64E04"/>
    <w:rsid w:val="00A66074"/>
    <w:rsid w:val="00A6780A"/>
    <w:rsid w:val="00A67A0A"/>
    <w:rsid w:val="00A72D76"/>
    <w:rsid w:val="00A72EED"/>
    <w:rsid w:val="00A77001"/>
    <w:rsid w:val="00A82AB1"/>
    <w:rsid w:val="00A836D8"/>
    <w:rsid w:val="00A8381B"/>
    <w:rsid w:val="00A83B09"/>
    <w:rsid w:val="00A85780"/>
    <w:rsid w:val="00A858BB"/>
    <w:rsid w:val="00A92396"/>
    <w:rsid w:val="00A94152"/>
    <w:rsid w:val="00A943E2"/>
    <w:rsid w:val="00A9586C"/>
    <w:rsid w:val="00A97E58"/>
    <w:rsid w:val="00AA0283"/>
    <w:rsid w:val="00AA0E0F"/>
    <w:rsid w:val="00AA2BD4"/>
    <w:rsid w:val="00AA3278"/>
    <w:rsid w:val="00AA4DE9"/>
    <w:rsid w:val="00AA5A01"/>
    <w:rsid w:val="00AA7C67"/>
    <w:rsid w:val="00AB067C"/>
    <w:rsid w:val="00AB3BC8"/>
    <w:rsid w:val="00AB4319"/>
    <w:rsid w:val="00AB5424"/>
    <w:rsid w:val="00AB5920"/>
    <w:rsid w:val="00AB700E"/>
    <w:rsid w:val="00AB71E9"/>
    <w:rsid w:val="00AB7553"/>
    <w:rsid w:val="00AC04DC"/>
    <w:rsid w:val="00AC1E53"/>
    <w:rsid w:val="00AC261F"/>
    <w:rsid w:val="00AC4BCA"/>
    <w:rsid w:val="00AC56CB"/>
    <w:rsid w:val="00AC5D5F"/>
    <w:rsid w:val="00AC6E3C"/>
    <w:rsid w:val="00AD0725"/>
    <w:rsid w:val="00AD0A5E"/>
    <w:rsid w:val="00AD0FF3"/>
    <w:rsid w:val="00AD1B5A"/>
    <w:rsid w:val="00AD225C"/>
    <w:rsid w:val="00AD4094"/>
    <w:rsid w:val="00AD6BD6"/>
    <w:rsid w:val="00AE0EE3"/>
    <w:rsid w:val="00AE0EFE"/>
    <w:rsid w:val="00AE1005"/>
    <w:rsid w:val="00AE2736"/>
    <w:rsid w:val="00AE3224"/>
    <w:rsid w:val="00AE377A"/>
    <w:rsid w:val="00AE4267"/>
    <w:rsid w:val="00AE42BB"/>
    <w:rsid w:val="00AE4BBC"/>
    <w:rsid w:val="00AE4F77"/>
    <w:rsid w:val="00AE725D"/>
    <w:rsid w:val="00AF1141"/>
    <w:rsid w:val="00AF1EC9"/>
    <w:rsid w:val="00AF548A"/>
    <w:rsid w:val="00AF62BF"/>
    <w:rsid w:val="00B045FE"/>
    <w:rsid w:val="00B07AE3"/>
    <w:rsid w:val="00B14710"/>
    <w:rsid w:val="00B152BA"/>
    <w:rsid w:val="00B16860"/>
    <w:rsid w:val="00B16952"/>
    <w:rsid w:val="00B17E7B"/>
    <w:rsid w:val="00B21E16"/>
    <w:rsid w:val="00B22A9F"/>
    <w:rsid w:val="00B23239"/>
    <w:rsid w:val="00B23B71"/>
    <w:rsid w:val="00B27825"/>
    <w:rsid w:val="00B30177"/>
    <w:rsid w:val="00B318F7"/>
    <w:rsid w:val="00B31935"/>
    <w:rsid w:val="00B31B9A"/>
    <w:rsid w:val="00B31C63"/>
    <w:rsid w:val="00B34692"/>
    <w:rsid w:val="00B34E1C"/>
    <w:rsid w:val="00B34F15"/>
    <w:rsid w:val="00B353A0"/>
    <w:rsid w:val="00B3550C"/>
    <w:rsid w:val="00B35EA7"/>
    <w:rsid w:val="00B35FA0"/>
    <w:rsid w:val="00B3625C"/>
    <w:rsid w:val="00B3724A"/>
    <w:rsid w:val="00B379EF"/>
    <w:rsid w:val="00B4192A"/>
    <w:rsid w:val="00B41990"/>
    <w:rsid w:val="00B423C7"/>
    <w:rsid w:val="00B4605B"/>
    <w:rsid w:val="00B463C3"/>
    <w:rsid w:val="00B50444"/>
    <w:rsid w:val="00B51547"/>
    <w:rsid w:val="00B5237F"/>
    <w:rsid w:val="00B5374B"/>
    <w:rsid w:val="00B63A3B"/>
    <w:rsid w:val="00B63CA6"/>
    <w:rsid w:val="00B64128"/>
    <w:rsid w:val="00B667F7"/>
    <w:rsid w:val="00B72E4A"/>
    <w:rsid w:val="00B772B5"/>
    <w:rsid w:val="00B80B01"/>
    <w:rsid w:val="00B81D70"/>
    <w:rsid w:val="00B82A68"/>
    <w:rsid w:val="00B84631"/>
    <w:rsid w:val="00B8566C"/>
    <w:rsid w:val="00B85AA7"/>
    <w:rsid w:val="00B877EE"/>
    <w:rsid w:val="00B9292E"/>
    <w:rsid w:val="00B93E6D"/>
    <w:rsid w:val="00B94B60"/>
    <w:rsid w:val="00B94D2D"/>
    <w:rsid w:val="00B94D32"/>
    <w:rsid w:val="00B9539E"/>
    <w:rsid w:val="00BA1AD0"/>
    <w:rsid w:val="00BA351E"/>
    <w:rsid w:val="00BB2064"/>
    <w:rsid w:val="00BB4D7F"/>
    <w:rsid w:val="00BB532A"/>
    <w:rsid w:val="00BB5C5C"/>
    <w:rsid w:val="00BB5E26"/>
    <w:rsid w:val="00BB5F75"/>
    <w:rsid w:val="00BB6793"/>
    <w:rsid w:val="00BB6CDD"/>
    <w:rsid w:val="00BB7644"/>
    <w:rsid w:val="00BB7A50"/>
    <w:rsid w:val="00BC041A"/>
    <w:rsid w:val="00BC1CC5"/>
    <w:rsid w:val="00BC494D"/>
    <w:rsid w:val="00BC497E"/>
    <w:rsid w:val="00BD0693"/>
    <w:rsid w:val="00BD2000"/>
    <w:rsid w:val="00BD3A2F"/>
    <w:rsid w:val="00BD3E8C"/>
    <w:rsid w:val="00BD4096"/>
    <w:rsid w:val="00BD40F4"/>
    <w:rsid w:val="00BD709D"/>
    <w:rsid w:val="00BE1A00"/>
    <w:rsid w:val="00BE36DF"/>
    <w:rsid w:val="00BE52FF"/>
    <w:rsid w:val="00BE562D"/>
    <w:rsid w:val="00BE63D6"/>
    <w:rsid w:val="00BF37CA"/>
    <w:rsid w:val="00BF45E5"/>
    <w:rsid w:val="00BF5F54"/>
    <w:rsid w:val="00BF6218"/>
    <w:rsid w:val="00BF6560"/>
    <w:rsid w:val="00C00EDF"/>
    <w:rsid w:val="00C0474A"/>
    <w:rsid w:val="00C07F94"/>
    <w:rsid w:val="00C113E6"/>
    <w:rsid w:val="00C1377D"/>
    <w:rsid w:val="00C13F0B"/>
    <w:rsid w:val="00C13F57"/>
    <w:rsid w:val="00C141C8"/>
    <w:rsid w:val="00C14F21"/>
    <w:rsid w:val="00C171C6"/>
    <w:rsid w:val="00C24311"/>
    <w:rsid w:val="00C3015F"/>
    <w:rsid w:val="00C31813"/>
    <w:rsid w:val="00C319F4"/>
    <w:rsid w:val="00C31C23"/>
    <w:rsid w:val="00C337AD"/>
    <w:rsid w:val="00C3613C"/>
    <w:rsid w:val="00C36842"/>
    <w:rsid w:val="00C37620"/>
    <w:rsid w:val="00C37AB7"/>
    <w:rsid w:val="00C40C61"/>
    <w:rsid w:val="00C413A9"/>
    <w:rsid w:val="00C42AEC"/>
    <w:rsid w:val="00C42E0C"/>
    <w:rsid w:val="00C4355D"/>
    <w:rsid w:val="00C452AD"/>
    <w:rsid w:val="00C46212"/>
    <w:rsid w:val="00C46715"/>
    <w:rsid w:val="00C55152"/>
    <w:rsid w:val="00C56E5F"/>
    <w:rsid w:val="00C60921"/>
    <w:rsid w:val="00C61BF1"/>
    <w:rsid w:val="00C62532"/>
    <w:rsid w:val="00C628A2"/>
    <w:rsid w:val="00C63A1B"/>
    <w:rsid w:val="00C67F0E"/>
    <w:rsid w:val="00C70127"/>
    <w:rsid w:val="00C71F6F"/>
    <w:rsid w:val="00C72900"/>
    <w:rsid w:val="00C750BC"/>
    <w:rsid w:val="00C76DBC"/>
    <w:rsid w:val="00C773F3"/>
    <w:rsid w:val="00C77809"/>
    <w:rsid w:val="00C803A3"/>
    <w:rsid w:val="00C806E1"/>
    <w:rsid w:val="00C8088B"/>
    <w:rsid w:val="00C80B53"/>
    <w:rsid w:val="00C810C0"/>
    <w:rsid w:val="00C8348F"/>
    <w:rsid w:val="00C846D3"/>
    <w:rsid w:val="00C85C41"/>
    <w:rsid w:val="00C85C8F"/>
    <w:rsid w:val="00C87E7C"/>
    <w:rsid w:val="00C91864"/>
    <w:rsid w:val="00C93B34"/>
    <w:rsid w:val="00C94909"/>
    <w:rsid w:val="00CA0245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C1326"/>
    <w:rsid w:val="00CC1561"/>
    <w:rsid w:val="00CC2B83"/>
    <w:rsid w:val="00CC3853"/>
    <w:rsid w:val="00CC40BE"/>
    <w:rsid w:val="00CC480F"/>
    <w:rsid w:val="00CC66CD"/>
    <w:rsid w:val="00CC6A54"/>
    <w:rsid w:val="00CD0E67"/>
    <w:rsid w:val="00CD4AD2"/>
    <w:rsid w:val="00CD529B"/>
    <w:rsid w:val="00CD52C3"/>
    <w:rsid w:val="00CD5ABF"/>
    <w:rsid w:val="00CD5C18"/>
    <w:rsid w:val="00CE0B93"/>
    <w:rsid w:val="00CE266F"/>
    <w:rsid w:val="00CE4066"/>
    <w:rsid w:val="00CE4AAC"/>
    <w:rsid w:val="00CE5B51"/>
    <w:rsid w:val="00CE6850"/>
    <w:rsid w:val="00CF2B4E"/>
    <w:rsid w:val="00CF34E4"/>
    <w:rsid w:val="00CF3B87"/>
    <w:rsid w:val="00CF6056"/>
    <w:rsid w:val="00D003A0"/>
    <w:rsid w:val="00D009CC"/>
    <w:rsid w:val="00D02784"/>
    <w:rsid w:val="00D02A78"/>
    <w:rsid w:val="00D03366"/>
    <w:rsid w:val="00D03458"/>
    <w:rsid w:val="00D03D59"/>
    <w:rsid w:val="00D0479A"/>
    <w:rsid w:val="00D050A9"/>
    <w:rsid w:val="00D113AB"/>
    <w:rsid w:val="00D12530"/>
    <w:rsid w:val="00D12EB1"/>
    <w:rsid w:val="00D134ED"/>
    <w:rsid w:val="00D143E7"/>
    <w:rsid w:val="00D16890"/>
    <w:rsid w:val="00D20CD3"/>
    <w:rsid w:val="00D21CAB"/>
    <w:rsid w:val="00D259FE"/>
    <w:rsid w:val="00D25F87"/>
    <w:rsid w:val="00D273A1"/>
    <w:rsid w:val="00D27C66"/>
    <w:rsid w:val="00D33D4F"/>
    <w:rsid w:val="00D34590"/>
    <w:rsid w:val="00D35165"/>
    <w:rsid w:val="00D374AC"/>
    <w:rsid w:val="00D417C6"/>
    <w:rsid w:val="00D43714"/>
    <w:rsid w:val="00D44A2A"/>
    <w:rsid w:val="00D461FA"/>
    <w:rsid w:val="00D5106C"/>
    <w:rsid w:val="00D518B7"/>
    <w:rsid w:val="00D53C5E"/>
    <w:rsid w:val="00D54CF7"/>
    <w:rsid w:val="00D55E26"/>
    <w:rsid w:val="00D55F7B"/>
    <w:rsid w:val="00D6071E"/>
    <w:rsid w:val="00D61DFD"/>
    <w:rsid w:val="00D61FFC"/>
    <w:rsid w:val="00D64283"/>
    <w:rsid w:val="00D6626B"/>
    <w:rsid w:val="00D70C2D"/>
    <w:rsid w:val="00D715F5"/>
    <w:rsid w:val="00D716AC"/>
    <w:rsid w:val="00D7237C"/>
    <w:rsid w:val="00D72777"/>
    <w:rsid w:val="00D74672"/>
    <w:rsid w:val="00D7791F"/>
    <w:rsid w:val="00D77C86"/>
    <w:rsid w:val="00D77CA6"/>
    <w:rsid w:val="00D814A4"/>
    <w:rsid w:val="00D814C9"/>
    <w:rsid w:val="00D93BEF"/>
    <w:rsid w:val="00D963FC"/>
    <w:rsid w:val="00D96796"/>
    <w:rsid w:val="00D97514"/>
    <w:rsid w:val="00DA25AB"/>
    <w:rsid w:val="00DA315B"/>
    <w:rsid w:val="00DA3692"/>
    <w:rsid w:val="00DA3B46"/>
    <w:rsid w:val="00DA63E0"/>
    <w:rsid w:val="00DA64D0"/>
    <w:rsid w:val="00DB086D"/>
    <w:rsid w:val="00DB19F2"/>
    <w:rsid w:val="00DB25EA"/>
    <w:rsid w:val="00DB408F"/>
    <w:rsid w:val="00DB5FF1"/>
    <w:rsid w:val="00DB67F4"/>
    <w:rsid w:val="00DB681C"/>
    <w:rsid w:val="00DB7122"/>
    <w:rsid w:val="00DB741A"/>
    <w:rsid w:val="00DC147E"/>
    <w:rsid w:val="00DC26B6"/>
    <w:rsid w:val="00DC28A7"/>
    <w:rsid w:val="00DC4438"/>
    <w:rsid w:val="00DC4E6B"/>
    <w:rsid w:val="00DD25D1"/>
    <w:rsid w:val="00DD33BB"/>
    <w:rsid w:val="00DD3A2B"/>
    <w:rsid w:val="00DD5365"/>
    <w:rsid w:val="00DD6CAA"/>
    <w:rsid w:val="00DD7F0E"/>
    <w:rsid w:val="00DE0D0B"/>
    <w:rsid w:val="00DE21C3"/>
    <w:rsid w:val="00DE2321"/>
    <w:rsid w:val="00DE593D"/>
    <w:rsid w:val="00DE7CD3"/>
    <w:rsid w:val="00DF4F5C"/>
    <w:rsid w:val="00DF625B"/>
    <w:rsid w:val="00DF6726"/>
    <w:rsid w:val="00E01338"/>
    <w:rsid w:val="00E013AC"/>
    <w:rsid w:val="00E021ED"/>
    <w:rsid w:val="00E0384A"/>
    <w:rsid w:val="00E0389C"/>
    <w:rsid w:val="00E03F07"/>
    <w:rsid w:val="00E04C32"/>
    <w:rsid w:val="00E06775"/>
    <w:rsid w:val="00E06832"/>
    <w:rsid w:val="00E0683A"/>
    <w:rsid w:val="00E2090E"/>
    <w:rsid w:val="00E2241D"/>
    <w:rsid w:val="00E22BFB"/>
    <w:rsid w:val="00E26E6A"/>
    <w:rsid w:val="00E35667"/>
    <w:rsid w:val="00E3637C"/>
    <w:rsid w:val="00E36559"/>
    <w:rsid w:val="00E3788E"/>
    <w:rsid w:val="00E444C0"/>
    <w:rsid w:val="00E5156A"/>
    <w:rsid w:val="00E51D83"/>
    <w:rsid w:val="00E52202"/>
    <w:rsid w:val="00E52D5B"/>
    <w:rsid w:val="00E53195"/>
    <w:rsid w:val="00E537F1"/>
    <w:rsid w:val="00E54AB7"/>
    <w:rsid w:val="00E570BF"/>
    <w:rsid w:val="00E57839"/>
    <w:rsid w:val="00E57EF7"/>
    <w:rsid w:val="00E637BE"/>
    <w:rsid w:val="00E64C53"/>
    <w:rsid w:val="00E65C34"/>
    <w:rsid w:val="00E67009"/>
    <w:rsid w:val="00E67090"/>
    <w:rsid w:val="00E71563"/>
    <w:rsid w:val="00E75D9F"/>
    <w:rsid w:val="00E804CD"/>
    <w:rsid w:val="00E82AD9"/>
    <w:rsid w:val="00E82E87"/>
    <w:rsid w:val="00E8465A"/>
    <w:rsid w:val="00E84FC4"/>
    <w:rsid w:val="00E850DD"/>
    <w:rsid w:val="00E85385"/>
    <w:rsid w:val="00E859BF"/>
    <w:rsid w:val="00E8698E"/>
    <w:rsid w:val="00E86AD4"/>
    <w:rsid w:val="00E87125"/>
    <w:rsid w:val="00E877E8"/>
    <w:rsid w:val="00E9622D"/>
    <w:rsid w:val="00E96B94"/>
    <w:rsid w:val="00EA2D02"/>
    <w:rsid w:val="00EA3BD4"/>
    <w:rsid w:val="00EA49B9"/>
    <w:rsid w:val="00EA4E6D"/>
    <w:rsid w:val="00EA53B2"/>
    <w:rsid w:val="00EB0316"/>
    <w:rsid w:val="00EB09CC"/>
    <w:rsid w:val="00EB1370"/>
    <w:rsid w:val="00EB1E89"/>
    <w:rsid w:val="00EB2B48"/>
    <w:rsid w:val="00EB38D0"/>
    <w:rsid w:val="00EB49F3"/>
    <w:rsid w:val="00EB4A55"/>
    <w:rsid w:val="00EB4E7F"/>
    <w:rsid w:val="00EB634A"/>
    <w:rsid w:val="00EC01D7"/>
    <w:rsid w:val="00EC48D6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14DE"/>
    <w:rsid w:val="00EE2A35"/>
    <w:rsid w:val="00EE480F"/>
    <w:rsid w:val="00EE588F"/>
    <w:rsid w:val="00EE6EC2"/>
    <w:rsid w:val="00EF0BD2"/>
    <w:rsid w:val="00EF1CBD"/>
    <w:rsid w:val="00EF47E7"/>
    <w:rsid w:val="00F00399"/>
    <w:rsid w:val="00F021C3"/>
    <w:rsid w:val="00F02EAF"/>
    <w:rsid w:val="00F10109"/>
    <w:rsid w:val="00F1070E"/>
    <w:rsid w:val="00F10C33"/>
    <w:rsid w:val="00F116A9"/>
    <w:rsid w:val="00F12DC7"/>
    <w:rsid w:val="00F12F9A"/>
    <w:rsid w:val="00F1764E"/>
    <w:rsid w:val="00F17AAB"/>
    <w:rsid w:val="00F20F57"/>
    <w:rsid w:val="00F21647"/>
    <w:rsid w:val="00F21653"/>
    <w:rsid w:val="00F23720"/>
    <w:rsid w:val="00F24188"/>
    <w:rsid w:val="00F25FB4"/>
    <w:rsid w:val="00F26917"/>
    <w:rsid w:val="00F30B14"/>
    <w:rsid w:val="00F31A8A"/>
    <w:rsid w:val="00F33327"/>
    <w:rsid w:val="00F35C4F"/>
    <w:rsid w:val="00F4080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1105"/>
    <w:rsid w:val="00F56B40"/>
    <w:rsid w:val="00F573E0"/>
    <w:rsid w:val="00F57925"/>
    <w:rsid w:val="00F60004"/>
    <w:rsid w:val="00F616D8"/>
    <w:rsid w:val="00F61EA3"/>
    <w:rsid w:val="00F633BB"/>
    <w:rsid w:val="00F63984"/>
    <w:rsid w:val="00F64F0A"/>
    <w:rsid w:val="00F65E6A"/>
    <w:rsid w:val="00F6611E"/>
    <w:rsid w:val="00F71681"/>
    <w:rsid w:val="00F71A38"/>
    <w:rsid w:val="00F71E12"/>
    <w:rsid w:val="00F7479C"/>
    <w:rsid w:val="00F75DB5"/>
    <w:rsid w:val="00F7681C"/>
    <w:rsid w:val="00F7695D"/>
    <w:rsid w:val="00F76C8C"/>
    <w:rsid w:val="00F8083B"/>
    <w:rsid w:val="00F81D33"/>
    <w:rsid w:val="00F822EA"/>
    <w:rsid w:val="00F82B4D"/>
    <w:rsid w:val="00F82F9D"/>
    <w:rsid w:val="00F84EB4"/>
    <w:rsid w:val="00F85849"/>
    <w:rsid w:val="00F9144C"/>
    <w:rsid w:val="00F93D06"/>
    <w:rsid w:val="00F94B98"/>
    <w:rsid w:val="00F95C1E"/>
    <w:rsid w:val="00FA1A12"/>
    <w:rsid w:val="00FA2095"/>
    <w:rsid w:val="00FA38D5"/>
    <w:rsid w:val="00FB07B3"/>
    <w:rsid w:val="00FB1A5C"/>
    <w:rsid w:val="00FB1E9D"/>
    <w:rsid w:val="00FB2791"/>
    <w:rsid w:val="00FB2961"/>
    <w:rsid w:val="00FB3EF2"/>
    <w:rsid w:val="00FB54BE"/>
    <w:rsid w:val="00FB5514"/>
    <w:rsid w:val="00FC03A4"/>
    <w:rsid w:val="00FC0573"/>
    <w:rsid w:val="00FC1D4D"/>
    <w:rsid w:val="00FC2200"/>
    <w:rsid w:val="00FC2591"/>
    <w:rsid w:val="00FC2F2F"/>
    <w:rsid w:val="00FC6EA6"/>
    <w:rsid w:val="00FC773A"/>
    <w:rsid w:val="00FD14AB"/>
    <w:rsid w:val="00FD18FF"/>
    <w:rsid w:val="00FE0773"/>
    <w:rsid w:val="00FE0B43"/>
    <w:rsid w:val="00FE3EE2"/>
    <w:rsid w:val="00FE4772"/>
    <w:rsid w:val="00FE6F49"/>
    <w:rsid w:val="00FF0131"/>
    <w:rsid w:val="00FF18D0"/>
    <w:rsid w:val="00FF3214"/>
    <w:rsid w:val="00FF643E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6C080"/>
  <w15:docId w15:val="{10E17AD0-1E27-416D-8E1E-B173E63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6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D35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F193E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5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4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Rq7SM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....@xxx.go.th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2EEE-297D-4959-9050-490A2F2D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124</TotalTime>
  <Pages>3</Pages>
  <Words>615</Words>
  <Characters>3049</Characters>
  <Application>Microsoft Office Word</Application>
  <DocSecurity>0</DocSecurity>
  <Lines>82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User01</cp:lastModifiedBy>
  <cp:revision>14</cp:revision>
  <cp:lastPrinted>2020-09-16T03:26:00Z</cp:lastPrinted>
  <dcterms:created xsi:type="dcterms:W3CDTF">2020-09-09T10:10:00Z</dcterms:created>
  <dcterms:modified xsi:type="dcterms:W3CDTF">2020-09-16T03:38:00Z</dcterms:modified>
</cp:coreProperties>
</file>