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3F" w:rsidRPr="00F85561" w:rsidRDefault="00B84C3F" w:rsidP="00B84C3F">
      <w:pPr>
        <w:rPr>
          <w:rFonts w:ascii="TH SarabunPSK" w:hAnsi="TH SarabunPSK" w:cs="TH SarabunPSK" w:hint="cs"/>
          <w:cs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มท ๐๘๐๓.๓/</w:t>
      </w:r>
      <w:r w:rsidRPr="00FA7B59">
        <w:rPr>
          <w:rFonts w:ascii="TH SarabunPSK" w:hAnsi="TH SarabunPSK" w:cs="TH SarabunPSK"/>
          <w:cs/>
        </w:rPr>
        <w:t>ว</w:t>
      </w:r>
    </w:p>
    <w:p w:rsidR="00B84C3F" w:rsidRPr="00F85561" w:rsidRDefault="00B84C3F" w:rsidP="00B84C3F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:rsidR="00B84C3F" w:rsidRPr="00F85561" w:rsidRDefault="00B84C3F" w:rsidP="00B84C3F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</w:p>
    <w:p w:rsidR="00B84C3F" w:rsidRPr="006E3E4B" w:rsidRDefault="00B84C3F" w:rsidP="00B84C3F">
      <w:pPr>
        <w:ind w:right="-143" w:firstLine="1420"/>
        <w:jc w:val="thaiDistribute"/>
        <w:rPr>
          <w:rFonts w:ascii="TH SarabunPSK" w:hAnsi="TH SarabunPSK" w:cs="TH SarabunPSK"/>
        </w:rPr>
      </w:pPr>
      <w:r w:rsidRPr="00962438">
        <w:rPr>
          <w:rFonts w:ascii="TH SarabunPSK" w:hAnsi="TH SarabunPSK" w:cs="TH SarabunPSK" w:hint="cs"/>
          <w:spacing w:val="3"/>
          <w:cs/>
        </w:rPr>
        <w:t>ด้วยขณะนี้ใกล้สิ้นปีงบประมาณ พ.ศ. ๒๕๖๓ กรมบัญชีกลางให้เตรียมการและดำเนินการขอใช้</w:t>
      </w:r>
      <w:r w:rsidRPr="006E3E4B">
        <w:rPr>
          <w:rFonts w:ascii="TH SarabunPSK" w:hAnsi="TH SarabunPSK" w:cs="TH SarabunPSK" w:hint="cs"/>
          <w:cs/>
        </w:rPr>
        <w:t xml:space="preserve">จ่ายเงินงบประมาณ รวมถึงบันทึกรายการในระบบ </w:t>
      </w:r>
      <w:r w:rsidRPr="006E3E4B">
        <w:rPr>
          <w:rFonts w:ascii="TH SarabunPSK" w:hAnsi="TH SarabunPSK" w:cs="TH SarabunPSK"/>
        </w:rPr>
        <w:t xml:space="preserve">GFMIS </w:t>
      </w:r>
      <w:r w:rsidRPr="006E3E4B">
        <w:rPr>
          <w:rFonts w:ascii="TH SarabunPSK" w:hAnsi="TH SarabunPSK" w:cs="TH SarabunPSK" w:hint="cs"/>
          <w:cs/>
        </w:rPr>
        <w:t xml:space="preserve">ได้อย่างถูกต้องและครบถ้วน จึงให้ดำเนินการ ดังนี้ </w:t>
      </w:r>
    </w:p>
    <w:p w:rsidR="00B84C3F" w:rsidRPr="00535BD7" w:rsidRDefault="00B84C3F" w:rsidP="00B84C3F">
      <w:pPr>
        <w:numPr>
          <w:ilvl w:val="0"/>
          <w:numId w:val="34"/>
        </w:numPr>
        <w:tabs>
          <w:tab w:val="left" w:pos="1701"/>
        </w:tabs>
        <w:ind w:left="0" w:right="-143" w:firstLine="1418"/>
        <w:jc w:val="thaiDistribute"/>
        <w:rPr>
          <w:rFonts w:ascii="TH SarabunPSK" w:hAnsi="TH SarabunPSK" w:cs="TH SarabunPSK"/>
          <w:b/>
          <w:bCs/>
        </w:rPr>
      </w:pPr>
      <w:r w:rsidRPr="00535BD7">
        <w:rPr>
          <w:rFonts w:ascii="TH SarabunPSK" w:hAnsi="TH SarabunPSK" w:cs="TH SarabunPSK" w:hint="cs"/>
          <w:b/>
          <w:bCs/>
          <w:cs/>
        </w:rPr>
        <w:t xml:space="preserve">รายการขอเบิกในระบบ </w:t>
      </w:r>
      <w:r w:rsidRPr="00535BD7">
        <w:rPr>
          <w:rFonts w:ascii="TH SarabunPSK" w:hAnsi="TH SarabunPSK" w:cs="TH SarabunPSK"/>
          <w:b/>
          <w:bCs/>
        </w:rPr>
        <w:t>GFMIS</w:t>
      </w:r>
    </w:p>
    <w:p w:rsidR="00B84C3F" w:rsidRPr="00612DC1" w:rsidRDefault="00B84C3F" w:rsidP="00B84C3F">
      <w:pPr>
        <w:tabs>
          <w:tab w:val="left" w:pos="1701"/>
        </w:tabs>
        <w:ind w:right="-143" w:firstLine="1418"/>
        <w:jc w:val="thaiDistribute"/>
        <w:rPr>
          <w:rFonts w:ascii="TH SarabunPSK" w:hAnsi="TH SarabunPSK" w:cs="TH SarabunPSK" w:hint="cs"/>
          <w:cs/>
        </w:rPr>
      </w:pPr>
      <w:r w:rsidRPr="00962438">
        <w:rPr>
          <w:rFonts w:ascii="TH SarabunPSK" w:hAnsi="TH SarabunPSK" w:cs="TH SarabunPSK" w:hint="cs"/>
          <w:cs/>
        </w:rPr>
        <w:t xml:space="preserve">    </w:t>
      </w:r>
      <w:r w:rsidRPr="00962438">
        <w:rPr>
          <w:rFonts w:ascii="TH SarabunPSK" w:hAnsi="TH SarabunPSK" w:cs="TH SarabunPSK" w:hint="cs"/>
          <w:spacing w:val="5"/>
          <w:cs/>
        </w:rPr>
        <w:t xml:space="preserve">การบันทึกข้อมูลใบสั่งซื้อสั่งจ้าง </w:t>
      </w:r>
      <w:r w:rsidRPr="00962438">
        <w:rPr>
          <w:rFonts w:ascii="TH SarabunPSK" w:hAnsi="TH SarabunPSK" w:cs="TH SarabunPSK"/>
          <w:spacing w:val="5"/>
        </w:rPr>
        <w:t xml:space="preserve">(PO) </w:t>
      </w:r>
      <w:r w:rsidRPr="00962438">
        <w:rPr>
          <w:rFonts w:ascii="TH SarabunPSK" w:hAnsi="TH SarabunPSK" w:cs="TH SarabunPSK" w:hint="cs"/>
          <w:spacing w:val="5"/>
          <w:cs/>
        </w:rPr>
        <w:t xml:space="preserve">รายการขอเบิกเงิน รายการปรับหมวดรายจ่าย </w:t>
      </w:r>
      <w:r w:rsidRPr="00962438">
        <w:rPr>
          <w:rFonts w:ascii="TH SarabunPSK" w:hAnsi="TH SarabunPSK" w:cs="TH SarabunPSK" w:hint="cs"/>
          <w:spacing w:val="3"/>
          <w:cs/>
        </w:rPr>
        <w:t xml:space="preserve">และรายการเบิกหักผลักส่งในระบบ </w:t>
      </w:r>
      <w:r w:rsidRPr="00962438">
        <w:rPr>
          <w:rFonts w:ascii="TH SarabunPSK" w:hAnsi="TH SarabunPSK" w:cs="TH SarabunPSK"/>
          <w:spacing w:val="3"/>
        </w:rPr>
        <w:t xml:space="preserve">GFMIS </w:t>
      </w:r>
      <w:r w:rsidRPr="00962438">
        <w:rPr>
          <w:rFonts w:ascii="TH SarabunPSK" w:hAnsi="TH SarabunPSK" w:cs="TH SarabunPSK" w:hint="cs"/>
          <w:spacing w:val="3"/>
          <w:cs/>
        </w:rPr>
        <w:t xml:space="preserve">ให้ดำเนินการให้แล้วเสร็จภายในวันพุธที่ ๓๐ กันยายน ๒๕๖๓ </w:t>
      </w:r>
      <w:r w:rsidRPr="00CD01D1">
        <w:rPr>
          <w:rFonts w:ascii="TH SarabunPSK" w:hAnsi="TH SarabunPSK" w:cs="TH SarabunPSK" w:hint="cs"/>
          <w:spacing w:val="-5"/>
          <w:cs/>
        </w:rPr>
        <w:t xml:space="preserve">และตรวจสอบรายการขอเบิกเงินในระบบ </w:t>
      </w:r>
      <w:r w:rsidRPr="00CD01D1">
        <w:rPr>
          <w:rFonts w:ascii="TH SarabunPSK" w:hAnsi="TH SarabunPSK" w:cs="TH SarabunPSK"/>
          <w:spacing w:val="-5"/>
        </w:rPr>
        <w:t xml:space="preserve">GFMIS </w:t>
      </w:r>
      <w:r w:rsidRPr="00CD01D1">
        <w:rPr>
          <w:rFonts w:ascii="TH SarabunPSK" w:hAnsi="TH SarabunPSK" w:cs="TH SarabunPSK" w:hint="cs"/>
          <w:spacing w:val="-5"/>
          <w:cs/>
        </w:rPr>
        <w:t xml:space="preserve">ด้วยคำสั่งงาน </w:t>
      </w:r>
      <w:r w:rsidRPr="00CD01D1">
        <w:rPr>
          <w:rFonts w:ascii="TH SarabunPSK" w:hAnsi="TH SarabunPSK" w:cs="TH SarabunPSK"/>
          <w:spacing w:val="-5"/>
        </w:rPr>
        <w:t xml:space="preserve">Y_DEV_80000034 : </w:t>
      </w:r>
      <w:r w:rsidRPr="00CD01D1">
        <w:rPr>
          <w:rFonts w:ascii="TH SarabunPSK" w:hAnsi="TH SarabunPSK" w:cs="TH SarabunPSK" w:hint="cs"/>
          <w:spacing w:val="-5"/>
          <w:cs/>
        </w:rPr>
        <w:t>รายงานติดตามสถานะขอเบิก</w:t>
      </w:r>
      <w:r w:rsidRPr="00CD01D1">
        <w:rPr>
          <w:rFonts w:ascii="TH SarabunPSK" w:hAnsi="TH SarabunPSK" w:cs="TH SarabunPSK" w:hint="cs"/>
          <w:spacing w:val="3"/>
          <w:cs/>
        </w:rPr>
        <w:t xml:space="preserve"> ผ่าน </w:t>
      </w:r>
      <w:r w:rsidRPr="00CD01D1">
        <w:rPr>
          <w:rFonts w:ascii="TH SarabunPSK" w:hAnsi="TH SarabunPSK" w:cs="TH SarabunPSK"/>
          <w:spacing w:val="3"/>
        </w:rPr>
        <w:t xml:space="preserve">GFMIS Terminal </w:t>
      </w:r>
      <w:r w:rsidRPr="00CD01D1">
        <w:rPr>
          <w:rFonts w:ascii="TH SarabunPSK" w:hAnsi="TH SarabunPSK" w:cs="TH SarabunPSK" w:hint="cs"/>
          <w:spacing w:val="3"/>
          <w:cs/>
        </w:rPr>
        <w:t xml:space="preserve">หรือรายงานติดตามสถานะขอเบิก ผ่านระบบ </w:t>
      </w:r>
      <w:r w:rsidRPr="00CD01D1">
        <w:rPr>
          <w:rFonts w:ascii="TH SarabunPSK" w:hAnsi="TH SarabunPSK" w:cs="TH SarabunPSK"/>
          <w:spacing w:val="3"/>
        </w:rPr>
        <w:t>GFMIS Web Online</w:t>
      </w:r>
      <w:r w:rsidRPr="00CD01D1">
        <w:rPr>
          <w:rFonts w:ascii="TH SarabunPSK" w:hAnsi="TH SarabunPSK" w:cs="TH SarabunPSK" w:hint="cs"/>
          <w:spacing w:val="3"/>
          <w:cs/>
        </w:rPr>
        <w:t xml:space="preserve"> เพื่อ</w:t>
      </w:r>
      <w:r w:rsidRPr="00612DC1">
        <w:rPr>
          <w:rFonts w:ascii="TH SarabunPSK" w:hAnsi="TH SarabunPSK" w:cs="TH SarabunPSK" w:hint="cs"/>
          <w:cs/>
        </w:rPr>
        <w:t xml:space="preserve">ตรวจสอบสถานะของเอกสารขอเบิก การอนุมัติเอกสารขอเบิก และการประมวลผลสั่งจ่ายเงิน  </w:t>
      </w:r>
    </w:p>
    <w:p w:rsidR="00B84C3F" w:rsidRPr="00535BD7" w:rsidRDefault="00B84C3F" w:rsidP="00B84C3F">
      <w:pPr>
        <w:numPr>
          <w:ilvl w:val="0"/>
          <w:numId w:val="34"/>
        </w:numPr>
        <w:tabs>
          <w:tab w:val="left" w:pos="1701"/>
        </w:tabs>
        <w:ind w:left="0" w:right="-143" w:firstLine="1418"/>
        <w:jc w:val="thaiDistribute"/>
        <w:rPr>
          <w:rFonts w:ascii="TH SarabunPSK" w:hAnsi="TH SarabunPSK" w:cs="TH SarabunPSK"/>
          <w:b/>
          <w:bCs/>
        </w:rPr>
      </w:pPr>
      <w:r w:rsidRPr="00535BD7">
        <w:rPr>
          <w:rFonts w:ascii="TH SarabunPSK" w:hAnsi="TH SarabunPSK" w:cs="TH SarabunPSK" w:hint="cs"/>
          <w:b/>
          <w:bCs/>
          <w:cs/>
        </w:rPr>
        <w:t>เบิกเกินส่งคืน</w:t>
      </w:r>
    </w:p>
    <w:p w:rsidR="00B84C3F" w:rsidRPr="00CD01D1" w:rsidRDefault="00B84C3F" w:rsidP="00B84C3F">
      <w:pPr>
        <w:tabs>
          <w:tab w:val="left" w:pos="1701"/>
        </w:tabs>
        <w:ind w:right="-143" w:firstLine="1418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spacing w:val="-11"/>
          <w:cs/>
        </w:rPr>
        <w:tab/>
      </w:r>
      <w:r w:rsidRPr="00CD01D1">
        <w:rPr>
          <w:rFonts w:ascii="TH SarabunPSK" w:hAnsi="TH SarabunPSK" w:cs="TH SarabunPSK" w:hint="cs"/>
          <w:cs/>
        </w:rPr>
        <w:t>กรณีที่หน่วยงานมีเงินเบิกเกินส่งคืน และประสงค์จะนำเงินงบประมาณดังกล่าวไปใช้ให้ทัน</w:t>
      </w:r>
      <w:r w:rsidRPr="00732ECE">
        <w:rPr>
          <w:rFonts w:ascii="TH SarabunPSK" w:hAnsi="TH SarabunPSK" w:cs="TH SarabunPSK" w:hint="cs"/>
          <w:spacing w:val="3"/>
          <w:cs/>
        </w:rPr>
        <w:t xml:space="preserve">ภายในปีงบประมาณ ขอให้นำส่งเงินและบันทึกรายการเงินเบิกเกินส่งคืนในระบบ </w:t>
      </w:r>
      <w:r w:rsidRPr="00732ECE">
        <w:rPr>
          <w:rFonts w:ascii="TH SarabunPSK" w:hAnsi="TH SarabunPSK" w:cs="TH SarabunPSK"/>
          <w:spacing w:val="3"/>
        </w:rPr>
        <w:t xml:space="preserve">GFMIS </w:t>
      </w:r>
      <w:r w:rsidRPr="00732ECE">
        <w:rPr>
          <w:rFonts w:ascii="TH SarabunPSK" w:hAnsi="TH SarabunPSK" w:cs="TH SarabunPSK" w:hint="cs"/>
          <w:spacing w:val="3"/>
          <w:cs/>
        </w:rPr>
        <w:t>ภายในวันศุกร์ที่ ๒๕</w:t>
      </w:r>
      <w:r w:rsidRPr="00CD01D1">
        <w:rPr>
          <w:rFonts w:ascii="TH SarabunPSK" w:hAnsi="TH SarabunPSK" w:cs="TH SarabunPSK" w:hint="cs"/>
          <w:cs/>
        </w:rPr>
        <w:t xml:space="preserve"> กันยายน ๒๕๖๓ พร้อมทั้งตรวจสอบข้อมูลใบรับเงิน </w:t>
      </w:r>
      <w:r w:rsidRPr="00CD01D1">
        <w:rPr>
          <w:rFonts w:ascii="TH SarabunPSK" w:hAnsi="TH SarabunPSK" w:cs="TH SarabunPSK"/>
        </w:rPr>
        <w:t xml:space="preserve">(Deposit Receipt) </w:t>
      </w:r>
      <w:r w:rsidRPr="00CD01D1">
        <w:rPr>
          <w:rFonts w:ascii="TH SarabunPSK" w:hAnsi="TH SarabunPSK" w:cs="TH SarabunPSK" w:hint="cs"/>
          <w:cs/>
        </w:rPr>
        <w:t xml:space="preserve">ที่ได้รับจากธนาคารกรุงไทย จำกัด (มหาชน) ว่าข้อมูลถูกต้องตรงกับประเภทเงินที่ระบุในใบนำฝาก </w:t>
      </w:r>
      <w:r w:rsidRPr="00CD01D1">
        <w:rPr>
          <w:rFonts w:ascii="TH SarabunPSK" w:hAnsi="TH SarabunPSK" w:cs="TH SarabunPSK"/>
        </w:rPr>
        <w:t>(Pay In Slip)</w:t>
      </w:r>
      <w:r w:rsidRPr="00CD01D1">
        <w:rPr>
          <w:rFonts w:ascii="TH SarabunPSK" w:hAnsi="TH SarabunPSK" w:cs="TH SarabunPSK" w:hint="cs"/>
          <w:cs/>
        </w:rPr>
        <w:t xml:space="preserve"> และต้องมีรายการกระทบยอดข้อมูลธนาคาร </w:t>
      </w:r>
      <w:r w:rsidRPr="00CD01D1">
        <w:rPr>
          <w:rFonts w:ascii="TH SarabunPSK" w:hAnsi="TH SarabunPSK" w:cs="TH SarabunPSK"/>
        </w:rPr>
        <w:t xml:space="preserve">(CJ) </w:t>
      </w:r>
      <w:r w:rsidRPr="00CD01D1">
        <w:rPr>
          <w:rFonts w:ascii="TH SarabunPSK" w:hAnsi="TH SarabunPSK" w:cs="TH SarabunPSK" w:hint="cs"/>
          <w:cs/>
        </w:rPr>
        <w:t xml:space="preserve">กับข้อมูลของหน่วยงาน </w:t>
      </w:r>
      <w:r w:rsidRPr="00CD01D1">
        <w:rPr>
          <w:rFonts w:ascii="TH SarabunPSK" w:hAnsi="TH SarabunPSK" w:cs="TH SarabunPSK"/>
        </w:rPr>
        <w:t xml:space="preserve">(R6) </w:t>
      </w:r>
      <w:r w:rsidRPr="00CD01D1">
        <w:rPr>
          <w:rFonts w:ascii="TH SarabunPSK" w:hAnsi="TH SarabunPSK" w:cs="TH SarabunPSK" w:hint="cs"/>
          <w:cs/>
        </w:rPr>
        <w:t>ในระบบด้วย</w:t>
      </w:r>
    </w:p>
    <w:p w:rsidR="00B84C3F" w:rsidRPr="00E913D1" w:rsidRDefault="00B84C3F" w:rsidP="00B84C3F">
      <w:pPr>
        <w:tabs>
          <w:tab w:val="left" w:pos="1701"/>
        </w:tabs>
        <w:ind w:right="-143" w:firstLine="1418"/>
        <w:jc w:val="thaiDistribute"/>
        <w:rPr>
          <w:rFonts w:ascii="TH SarabunPSK" w:hAnsi="TH SarabunPSK" w:cs="TH SarabunPSK"/>
          <w:color w:val="000000"/>
          <w:cs/>
        </w:rPr>
      </w:pPr>
      <w:r w:rsidRPr="00732ECE">
        <w:rPr>
          <w:rFonts w:ascii="TH SarabunPSK" w:hAnsi="TH SarabunPSK" w:cs="TH SarabunPSK" w:hint="cs"/>
          <w:spacing w:val="7"/>
          <w:cs/>
        </w:rPr>
        <w:t>รายละเอียดตามสำเนาหนังสือกรมบัญชีกลาง ด่วนที่สุด ที่ กค ๐๔๑๔.๓/ว ๔๒๐ ลงวันที่ ๙</w:t>
      </w:r>
      <w:r w:rsidRPr="00066E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กันยายน</w:t>
      </w:r>
      <w:r w:rsidRPr="00066E90">
        <w:rPr>
          <w:rFonts w:ascii="TH SarabunPSK" w:hAnsi="TH SarabunPSK" w:cs="TH SarabunPSK" w:hint="cs"/>
          <w:cs/>
        </w:rPr>
        <w:t xml:space="preserve"> ๒๕๖</w:t>
      </w:r>
      <w:r>
        <w:rPr>
          <w:rFonts w:ascii="TH SarabunPSK" w:hAnsi="TH SarabunPSK" w:cs="TH SarabunPSK" w:hint="cs"/>
          <w:cs/>
        </w:rPr>
        <w:t>๓</w:t>
      </w:r>
      <w:r w:rsidRPr="00066E90">
        <w:rPr>
          <w:rFonts w:ascii="TH SarabunPSK" w:hAnsi="TH SarabunPSK" w:cs="TH SarabunPSK" w:hint="cs"/>
          <w:cs/>
        </w:rPr>
        <w:t xml:space="preserve"> ที่</w:t>
      </w:r>
      <w:r w:rsidRPr="00E913D1">
        <w:rPr>
          <w:rFonts w:ascii="TH SarabunPSK" w:hAnsi="TH SarabunPSK" w:cs="TH SarabunPSK" w:hint="cs"/>
          <w:cs/>
        </w:rPr>
        <w:t>แนบมาพร้อมนี้</w:t>
      </w:r>
      <w:r w:rsidRPr="00E913D1">
        <w:rPr>
          <w:rFonts w:ascii="TH SarabunPSK" w:hAnsi="TH SarabunPSK" w:cs="TH SarabunPSK"/>
          <w:color w:val="000000"/>
        </w:rPr>
        <w:t xml:space="preserve"> </w:t>
      </w:r>
    </w:p>
    <w:p w:rsidR="00B84C3F" w:rsidRPr="00F85561" w:rsidRDefault="00B84C3F" w:rsidP="00B84C3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A7B59">
        <w:rPr>
          <w:rFonts w:ascii="TH SarabunPSK" w:hAnsi="TH SarabunPSK" w:cs="TH SarabunPSK"/>
          <w:cs/>
        </w:rPr>
        <w:t>จึงเรียนมาเพื่อทราบ</w:t>
      </w:r>
      <w:r>
        <w:rPr>
          <w:rFonts w:ascii="TH SarabunPSK" w:hAnsi="TH SarabunPSK" w:cs="TH SarabunPSK" w:hint="cs"/>
          <w:cs/>
        </w:rPr>
        <w:t xml:space="preserve"> และแจ้งเจ้าหน้าที่ที่เกี่ยวข้องถือปฏิบัติต่อไป</w:t>
      </w:r>
      <w:r w:rsidRPr="00FA7B59">
        <w:rPr>
          <w:rFonts w:ascii="TH SarabunPSK" w:hAnsi="TH SarabunPSK" w:cs="TH SarabunPSK"/>
          <w:cs/>
        </w:rPr>
        <w:t xml:space="preserve"> </w:t>
      </w:r>
    </w:p>
    <w:p w:rsidR="00B84C3F" w:rsidRPr="00F85561" w:rsidRDefault="00B84C3F" w:rsidP="00B84C3F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B84C3F" w:rsidRDefault="00B84C3F" w:rsidP="00B84C3F">
      <w:pPr>
        <w:ind w:firstLine="1418"/>
        <w:jc w:val="center"/>
        <w:rPr>
          <w:rFonts w:ascii="TH SarabunPSK" w:hAnsi="TH SarabunPSK" w:cs="TH SarabunPSK" w:hint="cs"/>
        </w:rPr>
      </w:pPr>
    </w:p>
    <w:p w:rsidR="00B84C3F" w:rsidRDefault="00B84C3F" w:rsidP="00B84C3F">
      <w:pPr>
        <w:ind w:firstLine="1418"/>
        <w:jc w:val="center"/>
        <w:rPr>
          <w:rFonts w:ascii="TH SarabunPSK" w:hAnsi="TH SarabunPSK" w:cs="TH SarabunPSK"/>
        </w:rPr>
      </w:pPr>
    </w:p>
    <w:p w:rsidR="00B84C3F" w:rsidRPr="00F85561" w:rsidRDefault="00B84C3F" w:rsidP="00B84C3F">
      <w:pPr>
        <w:spacing w:before="120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B84C3F" w:rsidRPr="00F85561" w:rsidRDefault="00B84C3F" w:rsidP="00B84C3F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กันยายน  ๒๕๖๓</w:t>
      </w:r>
    </w:p>
    <w:p w:rsidR="00B84C3F" w:rsidRDefault="00B84C3F" w:rsidP="00B84C3F">
      <w:pPr>
        <w:rPr>
          <w:rFonts w:ascii="TH SarabunPSK" w:hAnsi="TH SarabunPSK" w:cs="TH SarabunPSK"/>
        </w:rPr>
      </w:pPr>
    </w:p>
    <w:p w:rsidR="00B84C3F" w:rsidRDefault="00B84C3F" w:rsidP="00B84C3F">
      <w:pPr>
        <w:ind w:right="-665"/>
        <w:rPr>
          <w:rFonts w:ascii="TH SarabunPSK" w:hAnsi="TH SarabunPSK" w:cs="TH SarabunPSK" w:hint="cs"/>
        </w:rPr>
      </w:pPr>
    </w:p>
    <w:p w:rsidR="00B84C3F" w:rsidRDefault="00B84C3F" w:rsidP="00B84C3F">
      <w:pPr>
        <w:ind w:right="-665"/>
        <w:rPr>
          <w:rFonts w:ascii="TH SarabunPSK" w:hAnsi="TH SarabunPSK" w:cs="TH SarabunPSK"/>
        </w:rPr>
      </w:pPr>
    </w:p>
    <w:p w:rsidR="00B84C3F" w:rsidRDefault="00B84C3F" w:rsidP="00B84C3F">
      <w:pPr>
        <w:ind w:right="-665"/>
        <w:rPr>
          <w:rFonts w:ascii="TH SarabunPSK" w:hAnsi="TH SarabunPSK" w:cs="TH SarabunPSK"/>
        </w:rPr>
      </w:pPr>
    </w:p>
    <w:p w:rsidR="00B84C3F" w:rsidRPr="00E16E28" w:rsidRDefault="00B84C3F" w:rsidP="00B84C3F">
      <w:pPr>
        <w:ind w:right="-665"/>
        <w:rPr>
          <w:rFonts w:ascii="TH SarabunPSK" w:hAnsi="TH SarabunPSK" w:cs="TH SarabunPSK" w:hint="cs"/>
        </w:rPr>
      </w:pPr>
    </w:p>
    <w:p w:rsidR="00B84C3F" w:rsidRDefault="00B84C3F" w:rsidP="00B84C3F">
      <w:pPr>
        <w:ind w:right="-665"/>
        <w:rPr>
          <w:rFonts w:ascii="TH SarabunPSK" w:hAnsi="TH SarabunPSK" w:cs="TH SarabunPSK" w:hint="cs"/>
        </w:rPr>
      </w:pPr>
      <w:r w:rsidRPr="0053714F">
        <w:rPr>
          <w:rFonts w:ascii="TH SarabunPSK" w:hAnsi="TH SarabunPSK" w:cs="TH SarabunPSK"/>
          <w:cs/>
        </w:rPr>
        <w:t xml:space="preserve">กองคลัง </w:t>
      </w:r>
    </w:p>
    <w:p w:rsidR="00B84C3F" w:rsidRPr="0053714F" w:rsidRDefault="00B84C3F" w:rsidP="00B84C3F">
      <w:pPr>
        <w:ind w:right="-66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กลุ่มงานบัญชี</w:t>
      </w:r>
    </w:p>
    <w:p w:rsidR="00B84C3F" w:rsidRDefault="00B84C3F" w:rsidP="00B84C3F">
      <w:pPr>
        <w:ind w:right="-665"/>
        <w:jc w:val="thaiDistribute"/>
        <w:rPr>
          <w:rFonts w:ascii="TH SarabunPSK" w:hAnsi="TH SarabunPSK" w:cs="TH SarabunPSK" w:hint="cs"/>
        </w:rPr>
      </w:pPr>
      <w:r w:rsidRPr="0053714F">
        <w:rPr>
          <w:rFonts w:ascii="TH SarabunPSK" w:hAnsi="TH SarabunPSK" w:cs="TH SarabunPSK"/>
          <w:cs/>
        </w:rPr>
        <w:t>โทร. ๐-๒๒๔๓-๒๒๒๕</w:t>
      </w:r>
      <w:r>
        <w:rPr>
          <w:rFonts w:ascii="TH SarabunPSK" w:hAnsi="TH SarabunPSK" w:cs="TH SarabunPSK"/>
        </w:rPr>
        <w:t xml:space="preserve"> </w:t>
      </w:r>
    </w:p>
    <w:p w:rsidR="00B84C3F" w:rsidRDefault="00B84C3F" w:rsidP="00B84C3F">
      <w:pPr>
        <w:ind w:right="-665"/>
        <w:jc w:val="thaiDistribute"/>
        <w:rPr>
          <w:rFonts w:ascii="TH SarabunPSK" w:hAnsi="TH SarabunPSK" w:cs="TH SarabunPSK"/>
        </w:rPr>
      </w:pPr>
      <w:r w:rsidRPr="0053714F">
        <w:rPr>
          <w:rFonts w:ascii="TH SarabunPSK" w:hAnsi="TH SarabunPSK" w:cs="TH SarabunPSK"/>
          <w:cs/>
        </w:rPr>
        <w:t>โทรสาร ๐-๒๒๔๑-๙๐๒๔</w:t>
      </w:r>
    </w:p>
    <w:p w:rsidR="00B84C3F" w:rsidRDefault="00B84C3F" w:rsidP="00B84C3F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 xml:space="preserve">ผู้ประสานงาน </w:t>
      </w:r>
    </w:p>
    <w:p w:rsidR="00B84C3F" w:rsidRPr="00732ECE" w:rsidRDefault="00B84C3F" w:rsidP="00B84C3F">
      <w:pPr>
        <w:ind w:right="-665"/>
        <w:jc w:val="thaiDistribute"/>
        <w:rPr>
          <w:rFonts w:ascii="TH SarabunPSK" w:hAnsi="TH SarabunPSK" w:cs="TH SarabunPSK"/>
        </w:rPr>
      </w:pPr>
      <w:r w:rsidRPr="00732ECE">
        <w:rPr>
          <w:rFonts w:ascii="TH SarabunPSK" w:hAnsi="TH SarabunPSK" w:cs="TH SarabunPSK" w:hint="cs"/>
          <w:cs/>
        </w:rPr>
        <w:t>นางสาวน้ำอ้อย สัตย์ธรรม ๐๙-๒๙๗๑-๐๔๔๓</w:t>
      </w:r>
    </w:p>
    <w:p w:rsidR="0054644B" w:rsidRPr="00B84C3F" w:rsidRDefault="0054644B" w:rsidP="00B84C3F">
      <w:pPr>
        <w:rPr>
          <w:cs/>
        </w:rPr>
      </w:pPr>
      <w:bookmarkStart w:id="0" w:name="_GoBack"/>
      <w:bookmarkEnd w:id="0"/>
    </w:p>
    <w:sectPr w:rsidR="0054644B" w:rsidRPr="00B84C3F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2D" w:rsidRDefault="004E522D">
      <w:r>
        <w:separator/>
      </w:r>
    </w:p>
  </w:endnote>
  <w:endnote w:type="continuationSeparator" w:id="0">
    <w:p w:rsidR="004E522D" w:rsidRDefault="004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2D" w:rsidRDefault="004E522D">
      <w:r>
        <w:separator/>
      </w:r>
    </w:p>
  </w:footnote>
  <w:footnote w:type="continuationSeparator" w:id="0">
    <w:p w:rsidR="004E522D" w:rsidRDefault="004E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Default="008C107F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07F" w:rsidRDefault="008C10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Pr="00712E30" w:rsidRDefault="008C107F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750E1A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8C107F" w:rsidRDefault="008C10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8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6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7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35"/>
  </w:num>
  <w:num w:numId="5">
    <w:abstractNumId w:val="31"/>
  </w:num>
  <w:num w:numId="6">
    <w:abstractNumId w:val="7"/>
  </w:num>
  <w:num w:numId="7">
    <w:abstractNumId w:val="12"/>
  </w:num>
  <w:num w:numId="8">
    <w:abstractNumId w:val="2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34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19"/>
  </w:num>
  <w:num w:numId="23">
    <w:abstractNumId w:val="21"/>
  </w:num>
  <w:num w:numId="24">
    <w:abstractNumId w:val="28"/>
  </w:num>
  <w:num w:numId="25">
    <w:abstractNumId w:val="11"/>
  </w:num>
  <w:num w:numId="26">
    <w:abstractNumId w:val="33"/>
  </w:num>
  <w:num w:numId="27">
    <w:abstractNumId w:val="23"/>
  </w:num>
  <w:num w:numId="28">
    <w:abstractNumId w:val="24"/>
  </w:num>
  <w:num w:numId="29">
    <w:abstractNumId w:val="13"/>
  </w:num>
  <w:num w:numId="30">
    <w:abstractNumId w:val="27"/>
  </w:num>
  <w:num w:numId="31">
    <w:abstractNumId w:val="22"/>
  </w:num>
  <w:num w:numId="32">
    <w:abstractNumId w:val="30"/>
  </w:num>
  <w:num w:numId="33">
    <w:abstractNumId w:val="20"/>
  </w:num>
  <w:num w:numId="34">
    <w:abstractNumId w:val="32"/>
  </w:num>
  <w:num w:numId="35">
    <w:abstractNumId w:val="1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DC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112B8"/>
    <w:rsid w:val="00312156"/>
    <w:rsid w:val="00313B34"/>
    <w:rsid w:val="00313DCA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E522D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7CE2"/>
    <w:rsid w:val="00830320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18DC"/>
    <w:rsid w:val="0086214E"/>
    <w:rsid w:val="008621C1"/>
    <w:rsid w:val="00862C88"/>
    <w:rsid w:val="008647D9"/>
    <w:rsid w:val="00865108"/>
    <w:rsid w:val="00865447"/>
    <w:rsid w:val="00871CC6"/>
    <w:rsid w:val="0087530E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2BF4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1839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4C3F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6AE1"/>
    <w:rsid w:val="00BE11C7"/>
    <w:rsid w:val="00BE1560"/>
    <w:rsid w:val="00BE1776"/>
    <w:rsid w:val="00BE555D"/>
    <w:rsid w:val="00BF0D09"/>
    <w:rsid w:val="00BF30FB"/>
    <w:rsid w:val="00BF3C92"/>
    <w:rsid w:val="00BF3F74"/>
    <w:rsid w:val="00BF5E47"/>
    <w:rsid w:val="00C008BA"/>
    <w:rsid w:val="00C03620"/>
    <w:rsid w:val="00C037E3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E03A7CD-0D2B-4C7A-9F71-D64549E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8DC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52;&#3615;&#3621;&#3660;&#3626;&#3656;&#3591;%20&#3624;&#3626;\&#3627;&#3609;&#3633;&#3591;&#3626;&#3639;&#3629;&#3626;&#3656;&#3591;%20&#3626;&#3606;&#3592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15BD-F42E-47EA-9185-64FC87D6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2018-05-30T09:11:00Z</cp:lastPrinted>
  <dcterms:created xsi:type="dcterms:W3CDTF">2020-06-11T02:21:00Z</dcterms:created>
  <dcterms:modified xsi:type="dcterms:W3CDTF">2020-09-17T02:28:00Z</dcterms:modified>
</cp:coreProperties>
</file>