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7F" w:rsidRDefault="00FC6843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s1099" type="#_x0000_t75" style="position:absolute;margin-left:179.85pt;margin-top:-4.95pt;width:85.05pt;height:84.85pt;z-index:-251658752;visibility:visible" o:preferrelative="f">
            <v:imagedata r:id="rId8" o:title="" croptop="10788f" cropbottom="4979f" cropleft="12948f" cropright="17133f"/>
            <o:lock v:ext="edit" aspectratio="f"/>
          </v:shape>
        </w:pict>
      </w:r>
    </w:p>
    <w:p w:rsidR="004B347F" w:rsidRPr="00331255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56"/>
          <w:szCs w:val="56"/>
        </w:rPr>
      </w:pPr>
    </w:p>
    <w:p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F9020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:rsidR="004B347F" w:rsidRPr="00CF7E7F" w:rsidRDefault="000A644B" w:rsidP="004B347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305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0055B" w:rsidRPr="00CF7E7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1305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A644B" w:rsidRPr="00391370" w:rsidRDefault="004B347F" w:rsidP="004B3AF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3064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C13064" w:rsidRPr="00F76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การเตรียมการจัดซื้อจัดจ้าง ตามระเบียบกระทรวงการคลังว่าด้วยการจัดซื้อจัดจ้างและการบริหารพัสดุ</w:t>
      </w:r>
      <w:r w:rsidR="004B3AFF">
        <w:rPr>
          <w:rFonts w:ascii="TH SarabunIT๙" w:hAnsi="TH SarabunIT๙" w:cs="TH SarabunIT๙"/>
          <w:sz w:val="32"/>
          <w:szCs w:val="32"/>
          <w:cs/>
        </w:rPr>
        <w:br/>
      </w:r>
      <w:r w:rsidR="004B3AFF">
        <w:rPr>
          <w:rFonts w:ascii="TH SarabunIT๙" w:hAnsi="TH SarabunIT๙" w:cs="TH SarabunIT๙" w:hint="cs"/>
          <w:sz w:val="32"/>
          <w:szCs w:val="32"/>
          <w:cs/>
        </w:rPr>
        <w:t xml:space="preserve"> ภาครัฐ พ.ศ. 2560 สำหรับรายการงบประมาณตามพระราชบัญญัติงบประมาณร่ายจ่ายประจำปี</w:t>
      </w:r>
      <w:r w:rsidR="004B3AFF">
        <w:rPr>
          <w:rFonts w:ascii="TH SarabunIT๙" w:hAnsi="TH SarabunIT๙" w:cs="TH SarabunIT๙"/>
          <w:sz w:val="32"/>
          <w:szCs w:val="32"/>
          <w:cs/>
        </w:rPr>
        <w:br/>
      </w:r>
      <w:r w:rsidR="004B3AFF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พ.ศ. 2564</w:t>
      </w:r>
    </w:p>
    <w:p w:rsidR="004B347F" w:rsidRPr="00D4532C" w:rsidRDefault="004B347F" w:rsidP="004B3AFF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130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Pr="00CF7E7F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AC4DE0" w:rsidRPr="00CF7E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Start w:id="0" w:name="_GoBack"/>
      <w:bookmarkEnd w:id="0"/>
    </w:p>
    <w:p w:rsidR="00610D99" w:rsidRDefault="00C13064" w:rsidP="004B3AF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1. หนังสือกรมส่งเสริมการปกครองท้องถิ่น ที่ มท 0810.8/ว 4198 ลงวันที่ 11 ตุลาคม 2562</w:t>
      </w:r>
    </w:p>
    <w:p w:rsidR="00C13064" w:rsidRPr="002B1C30" w:rsidRDefault="00C13064" w:rsidP="004B3AF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Pr="002B1C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0810.</w:t>
      </w:r>
      <w:r w:rsidR="002B1C3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>/ว 4</w:t>
      </w:r>
      <w:r w:rsidR="002B1C30" w:rsidRPr="002B1C30">
        <w:rPr>
          <w:rFonts w:ascii="TH SarabunIT๙" w:hAnsi="TH SarabunIT๙" w:cs="TH SarabunIT๙" w:hint="cs"/>
          <w:sz w:val="32"/>
          <w:szCs w:val="32"/>
          <w:cs/>
        </w:rPr>
        <w:t>634</w:t>
      </w:r>
    </w:p>
    <w:p w:rsidR="00C13064" w:rsidRDefault="00C13064" w:rsidP="004B3AF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1C3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ลงวันที่ </w:t>
      </w:r>
      <w:r w:rsidR="002B1C30" w:rsidRPr="002B1C3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2562</w:t>
      </w:r>
    </w:p>
    <w:p w:rsidR="0018580D" w:rsidRPr="002B1C30" w:rsidRDefault="00C13064" w:rsidP="004B3AF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94CCC" w:rsidRPr="002B1C30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18580D" w:rsidRPr="002B1C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18580D" w:rsidRPr="002B1C30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0810.</w:t>
      </w:r>
      <w:r w:rsidR="002B1C30" w:rsidRPr="002B1C3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8580D" w:rsidRPr="002B1C30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2B1C30" w:rsidRPr="002B1C30">
        <w:rPr>
          <w:rFonts w:ascii="TH SarabunIT๙" w:hAnsi="TH SarabunIT๙" w:cs="TH SarabunIT๙" w:hint="cs"/>
          <w:sz w:val="32"/>
          <w:szCs w:val="32"/>
          <w:cs/>
        </w:rPr>
        <w:t>4846</w:t>
      </w:r>
    </w:p>
    <w:p w:rsidR="00794CCC" w:rsidRDefault="0018580D" w:rsidP="004B3AF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1C30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ลงวันที่ </w:t>
      </w:r>
      <w:r w:rsidR="002B1C30" w:rsidRPr="002B1C30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2B1C30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2562</w:t>
      </w:r>
    </w:p>
    <w:p w:rsidR="004B3AFF" w:rsidRDefault="004B3AFF" w:rsidP="004B3AFF">
      <w:pPr>
        <w:tabs>
          <w:tab w:val="left" w:pos="709"/>
          <w:tab w:val="left" w:pos="85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14C">
        <w:rPr>
          <w:rFonts w:ascii="TH SarabunIT๙" w:hAnsi="TH SarabunIT๙" w:cs="TH SarabunIT๙"/>
          <w:sz w:val="32"/>
          <w:szCs w:val="32"/>
        </w:rPr>
        <w:t>4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. 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กค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) 0405.2/ว 371 ลงวันที่ 5 สิงหาคม 2562 </w:t>
      </w:r>
    </w:p>
    <w:p w:rsidR="004B3AFF" w:rsidRDefault="004B3AFF" w:rsidP="004B3AFF">
      <w:pPr>
        <w:tabs>
          <w:tab w:val="left" w:pos="709"/>
          <w:tab w:val="left" w:pos="85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14C">
        <w:rPr>
          <w:rFonts w:ascii="TH SarabunIT๙" w:hAnsi="TH SarabunIT๙" w:cs="TH SarabunIT๙"/>
          <w:sz w:val="32"/>
          <w:szCs w:val="32"/>
        </w:rPr>
        <w:t>5</w:t>
      </w:r>
      <w:r w:rsidRPr="005E65E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>ด่</w:t>
      </w:r>
      <w:r>
        <w:rPr>
          <w:rFonts w:ascii="TH SarabunIT๙" w:hAnsi="TH SarabunIT๙" w:cs="TH SarabunIT๙" w:hint="cs"/>
          <w:sz w:val="32"/>
          <w:szCs w:val="32"/>
          <w:cs/>
        </w:rPr>
        <w:t>วนที่สุด ที่ กค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 w:rsidRPr="005E65E2">
        <w:rPr>
          <w:rFonts w:ascii="TH SarabunIT๙" w:hAnsi="TH SarabunIT๙" w:cs="TH SarabunIT๙" w:hint="cs"/>
          <w:sz w:val="32"/>
          <w:szCs w:val="32"/>
          <w:cs/>
        </w:rPr>
        <w:t>) 0405.4/ว 577 ลงวันที่ 13 ธันวาคม 2562</w:t>
      </w:r>
    </w:p>
    <w:p w:rsidR="003A4537" w:rsidRPr="005E65E2" w:rsidRDefault="003A4537" w:rsidP="004B3AFF">
      <w:pPr>
        <w:tabs>
          <w:tab w:val="left" w:pos="709"/>
          <w:tab w:val="left" w:pos="85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14C">
        <w:rPr>
          <w:rFonts w:ascii="TH SarabunIT๙" w:hAnsi="TH SarabunIT๙" w:cs="TH SarabunIT๙"/>
          <w:sz w:val="32"/>
          <w:szCs w:val="32"/>
        </w:rPr>
        <w:t>6</w:t>
      </w:r>
      <w:r w:rsidRPr="005E65E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>ด่</w:t>
      </w:r>
      <w:r>
        <w:rPr>
          <w:rFonts w:ascii="TH SarabunIT๙" w:hAnsi="TH SarabunIT๙" w:cs="TH SarabunIT๙" w:hint="cs"/>
          <w:sz w:val="32"/>
          <w:szCs w:val="32"/>
          <w:cs/>
        </w:rPr>
        <w:t>วนที่สุด ที่ กค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) 0405.4/ว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77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 สิงหาคม</w:t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4CE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B3AFF" w:rsidRPr="009C0C62" w:rsidRDefault="004B3AFF" w:rsidP="006E1A0B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6E1A0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บัญชีรายการงบประมาณ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ที่จะได้รับการจัดสรร</w:t>
      </w:r>
      <w:r w:rsidR="00243701">
        <w:rPr>
          <w:rFonts w:ascii="TH SarabunIT๙" w:hAnsi="TH SarabunIT๙" w:cs="TH SarabunIT๙" w:hint="cs"/>
          <w:spacing w:val="1"/>
          <w:sz w:val="32"/>
          <w:szCs w:val="32"/>
          <w:cs/>
        </w:rPr>
        <w:t>ฯ</w:t>
      </w:r>
      <w:r w:rsidR="006E1A0B">
        <w:rPr>
          <w:rFonts w:ascii="TH SarabunIT๙" w:hAnsi="TH SarabunIT๙" w:cs="TH SarabunIT๙"/>
          <w:spacing w:val="1"/>
          <w:sz w:val="32"/>
          <w:szCs w:val="32"/>
          <w:cs/>
        </w:rPr>
        <w:tab/>
      </w:r>
      <w:r w:rsidR="006E1A0B">
        <w:rPr>
          <w:rFonts w:ascii="TH SarabunIT๙" w:hAnsi="TH SarabunIT๙" w:cs="TH SarabunIT๙"/>
          <w:spacing w:val="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จำนวน 1 ชุด</w:t>
      </w:r>
    </w:p>
    <w:p w:rsidR="001C50F4" w:rsidRDefault="00830CB6" w:rsidP="00F4606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606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377EC" w:rsidRPr="00F4606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4B3AFF" w:rsidRPr="00F46065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6377EC" w:rsidRPr="00F46065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F46065">
        <w:rPr>
          <w:rFonts w:ascii="TH SarabunIT๙" w:hAnsi="TH SarabunIT๙" w:cs="TH SarabunIT๙"/>
          <w:sz w:val="32"/>
          <w:szCs w:val="32"/>
          <w:cs/>
        </w:rPr>
        <w:br/>
      </w:r>
      <w:r w:rsidR="006377EC" w:rsidRPr="00F46065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</w:t>
      </w:r>
      <w:r w:rsidR="006377EC" w:rsidRPr="00AB32B8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จัดทำคำขอตั้งงบประมาณ</w:t>
      </w:r>
      <w:r w:rsidR="006377EC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พ.ศ. 2564 แผนงานยุทธศาสตร์ส่งเสริมการกระจายอำนาจให้แก่องค์กรปกครองส่วนท้องถิ่น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และแผนงานบูรณาการพัฒนาพื้นที่ระดับภาค</w:t>
      </w:r>
      <w:r w:rsidR="00010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0F4">
        <w:rPr>
          <w:rFonts w:ascii="TH SarabunIT๙" w:hAnsi="TH SarabunIT๙" w:cs="TH SarabunIT๙" w:hint="cs"/>
          <w:sz w:val="32"/>
          <w:szCs w:val="32"/>
          <w:cs/>
        </w:rPr>
        <w:t>โดยให้องค์การบริหารส่วนจังหวัด เทศบาลนคร และเทศบาลเมืองเตรียมข้อมูลกลุ่มเป้าหมาย รายละเอียดแผนงาน/โครงการ/กิจกรรม ในภารกิจตามอำนาจหน้าที่และภารกิจถ่ายโอน เพื่อใช้ในการยื่นคำขอ</w:t>
      </w:r>
      <w:r w:rsidR="001C50F4">
        <w:rPr>
          <w:rFonts w:ascii="TH SarabunIT๙" w:hAnsi="TH SarabunIT๙" w:cs="TH SarabunIT๙"/>
          <w:sz w:val="32"/>
          <w:szCs w:val="32"/>
          <w:cs/>
        </w:rPr>
        <w:br/>
      </w:r>
      <w:r w:rsidR="001C50F4">
        <w:rPr>
          <w:rFonts w:ascii="TH SarabunIT๙" w:hAnsi="TH SarabunIT๙" w:cs="TH SarabunIT๙" w:hint="cs"/>
          <w:sz w:val="32"/>
          <w:szCs w:val="32"/>
          <w:cs/>
        </w:rPr>
        <w:t>ตั้งงบประมาณผ่านระบบสารสนเทศเพื่อการจัดทำงบประมาณขององค์กรปกครองส่วนท้องถิ่น (</w:t>
      </w:r>
      <w:r w:rsidR="001C50F4">
        <w:rPr>
          <w:rFonts w:ascii="TH SarabunIT๙" w:hAnsi="TH SarabunIT๙" w:cs="TH SarabunIT๙"/>
          <w:sz w:val="32"/>
          <w:szCs w:val="32"/>
        </w:rPr>
        <w:t>BBL</w:t>
      </w:r>
      <w:r w:rsidR="001C50F4">
        <w:rPr>
          <w:rFonts w:ascii="TH SarabunIT๙" w:hAnsi="TH SarabunIT๙" w:cs="TH SarabunIT๙" w:hint="cs"/>
          <w:sz w:val="32"/>
          <w:szCs w:val="32"/>
          <w:cs/>
        </w:rPr>
        <w:t>) ในฐานะหน่วยรับงบประมาณตรงในปีงบประมาณ พ.ศ. 2564 และให้เทศบาลตำบลและองค์การบริหารส่วนตำบล จัดเตรียมข้อมูลไว้สำหรับเสนอขอรับการสนับสนุนงบประมาณจากกรมส่งเสริมการปกครองท้องถิ่น</w:t>
      </w:r>
      <w:r w:rsidR="00F46065">
        <w:rPr>
          <w:rFonts w:ascii="TH SarabunIT๙" w:hAnsi="TH SarabunIT๙" w:cs="TH SarabunIT๙"/>
          <w:sz w:val="32"/>
          <w:szCs w:val="32"/>
          <w:cs/>
        </w:rPr>
        <w:br/>
      </w:r>
      <w:r w:rsidR="000C05CD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1C5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จังหวัดได้ส่งข้อเสนอขอรับการสนับสนุนงบประมาณรายจ่ายประจำปีงบประมาณ พ.ศ. 2564 </w:t>
      </w:r>
      <w:r w:rsidR="00F46065">
        <w:rPr>
          <w:rFonts w:ascii="TH SarabunIT๙" w:hAnsi="TH SarabunIT๙" w:cs="TH SarabunIT๙"/>
          <w:sz w:val="32"/>
          <w:szCs w:val="32"/>
          <w:cs/>
        </w:rPr>
        <w:br/>
      </w:r>
      <w:r w:rsidR="004B3AFF" w:rsidRPr="001C50F4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(เทศบาลตำบลและองค์การบริหารส่วนตำบล) </w:t>
      </w:r>
      <w:r w:rsidR="000C05CD" w:rsidRPr="001C50F4">
        <w:rPr>
          <w:rFonts w:ascii="TH SarabunIT๙" w:hAnsi="TH SarabunIT๙" w:cs="TH SarabunIT๙" w:hint="cs"/>
          <w:sz w:val="32"/>
          <w:szCs w:val="32"/>
          <w:cs/>
        </w:rPr>
        <w:t>เพื่อให้กรมส่งเสริมการปกครองท้องถิ่น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รวบรวมเสนอขอรับการสนับสนุนงบประมาณต่อสำนักงบประมาณเรียบร้อยแล้ว ประกอบกับคณะกรรมการวินิจฉัยปัญหาการจัดซื้อจัดจ้างและการบริหารพัสดุภาครัฐ กรมบัญชีกลาง ได้กำหนดแนวปฏิบัติเกี่ยวกับการเตรียมการจัดซื้อจัดจ้างตามระเบียบกระทรวงการคลังว่าด้วยการจัดซื้อจัดจ้างและการบริหารพัสดุภาครัฐ พ.ศ. 2560 </w:t>
      </w:r>
      <w:r w:rsidR="00177FCF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F3714C">
        <w:rPr>
          <w:rFonts w:ascii="TH SarabunIT๙" w:hAnsi="TH SarabunIT๙" w:cs="TH SarabunIT๙"/>
          <w:sz w:val="32"/>
          <w:szCs w:val="32"/>
        </w:rPr>
        <w:t>4</w:t>
      </w:r>
      <w:r w:rsidR="00177FCF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F3714C">
        <w:rPr>
          <w:rFonts w:ascii="TH SarabunIT๙" w:hAnsi="TH SarabunIT๙" w:cs="TH SarabunIT๙"/>
          <w:sz w:val="32"/>
          <w:szCs w:val="32"/>
        </w:rPr>
        <w:t>6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“กรณีการใช้งบประมาณตามพระราชบัญญัติงบประมาณ</w:t>
      </w:r>
      <w:r w:rsidR="000C05CD" w:rsidRPr="00177FCF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รายจ่ายประจำปี หรือพระราชบัญญัติงบประมาณรายจ่ายเพิ่มเติม หรือพระราชบัญญัติโอนงบประมาณรายจ่าย</w:t>
      </w:r>
      <w:r w:rsidR="000C05CD" w:rsidRPr="00177F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.... หมายถึง เมื่อคณะกรรมาธิการวิสามัญพิจารณาร่างพระราชบัญญัติงบประมาณรายจ่าย</w:t>
      </w:r>
      <w:r w:rsidR="00177FCF" w:rsidRPr="00177FC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</w:t>
      </w:r>
      <w:r w:rsidR="001C50F4">
        <w:rPr>
          <w:rFonts w:ascii="TH SarabunIT๙" w:hAnsi="TH SarabunIT๙" w:cs="TH SarabunIT๙"/>
          <w:sz w:val="32"/>
          <w:szCs w:val="32"/>
          <w:cs/>
        </w:rPr>
        <w:br/>
      </w:r>
    </w:p>
    <w:p w:rsidR="001C50F4" w:rsidRDefault="001C50F4" w:rsidP="00177FCF">
      <w:pPr>
        <w:tabs>
          <w:tab w:val="left" w:pos="1418"/>
        </w:tabs>
        <w:ind w:firstLine="15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77FCF" w:rsidRPr="000C05CD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50F4" w:rsidRDefault="001C50F4" w:rsidP="001C50F4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1C50F4" w:rsidRDefault="001C50F4" w:rsidP="00F049F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545" w:rsidRPr="001C50F4" w:rsidRDefault="00177FCF" w:rsidP="001C50F4">
      <w:pPr>
        <w:tabs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</w:rPr>
      </w:pPr>
      <w:r w:rsidRPr="000C05CD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หรือพระราชบัญญัติงบประมาณรายจ่ายเพิ่มเติม หรือพระราชบัญญัติโอนงบประมาณรายจ่าย พ.ศ. .... แล้วเสร็จ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ก่อนเสนอสภาผู้แทนราษฎรพิจารณาในวาระที่ 2” </w:t>
      </w:r>
      <w:r w:rsidR="000C05C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ขณะนี้ร่างพระราชบัญญัติงบประมาณรายจ่ายประจำปีงบประมาณ พ.ศ. 256</w:t>
      </w:r>
      <w:r w:rsidR="000C05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อยู่ระหว่างการพิจารณาของรัฐสภา ซึ่งเมื่อคณะอนุกรรมาธิการพิจารณา</w:t>
      </w:r>
      <w:r w:rsidR="000C05CD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ร่างพระราชบัญญัติงบประมาณรายจ่ายประจำปีงบประมาณ พ.ศ. 256</w:t>
      </w:r>
      <w:r w:rsidR="000C05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ได้พิจารณาร่างพระราชบัญญัติ งบประมาณรายจ่ายประจำปีงบประมาณ พ.ศ. 256</w:t>
      </w:r>
      <w:r w:rsidR="000C05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รายหน่วยงานของรัฐและมีมติเป็นที่สิ้นสุดแล้ว </w:t>
      </w:r>
      <w:r w:rsidR="000C05CD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ก่อนเสนอสภาผู้แทนราษฎรพิจารณาในวาระที่ 2 ให้ถือว่าหน่วยงานของรัฐนั้น ได้รับความเห็นชอบวงเงินงบประมาณที่จะใช้ในการจัดซื้อจัดจ้างตามระเบียบกระทรวงการคลังว่าด้วยการจัดซื้อจัดจ้างและการบริหาร</w:t>
      </w:r>
      <w:r w:rsidR="000C05CD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พัสดุภาครัฐ พ.ศ. 2560 โดยให้หน่วยงานของรัฐจัดทำแผนการจัดซื้อจัดจ้างประจำปีทั้งปี และประกาศเผยแพร่ในระบบเครือข่ายสารสนเทศของกรมบัญชีกลาง และของหน่วยงานของรัฐ และปิดประกาศ</w:t>
      </w:r>
      <w:r w:rsidR="00146E41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โดยเปิดเผย ณ สถานที่ปิดประกาศของหน่วยงานของรัฐนั้น และให้หน่วยงานของรัฐรีบดำเนินการจัดซื้อจัดจ้างเพื่อให้พร้อมที่จะทำสัญญาหรือข้อตกลงได้ทันที เมื่อได้รับอนุมัติทางการเงินแล้ว โดยให้หน่วยงานของรัฐ</w:t>
      </w:r>
      <w:r w:rsidR="00146E41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ที่จะจัดซื้อจัดจ้างกำหนดเงื่อนไขในเอกสารเชิญชวนการจัดซื้อจัดจ้างไว้ด้วยว่า การจัดซื้อจัดจ้างครั้งนี้จะมีการลงนามในสัญญาหรือข้อตกลงเป็นหนังสือได้ต่อเมื่อพระราชบัญญัติงบประมาณรายจ่ายประจำปีงบประมาณ </w:t>
      </w:r>
      <w:r w:rsidR="000C05CD" w:rsidRPr="00146E41">
        <w:rPr>
          <w:rFonts w:ascii="TH SarabunIT๙" w:hAnsi="TH SarabunIT๙" w:cs="TH SarabunIT๙" w:hint="cs"/>
          <w:spacing w:val="-6"/>
          <w:sz w:val="32"/>
          <w:szCs w:val="32"/>
          <w:cs/>
        </w:rPr>
        <w:t>พ.ศ. .... มีผลใช้บังคับ และได้รับจัดสรรงบประมาณรายจ่ายประจำปีงบประมาณ พ.ศ. .... จากสำนักงบประมาณแล้ว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และกรณีที่หน่วยงานของรัฐไม่ได้รับการจัดสรรงบประมาณเพื่อการจัดซื้อจัดจ้างในครั้งดังกล่าว หน่วยงาน</w:t>
      </w:r>
      <w:r w:rsidR="00146E41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ของรัฐสามารถยกเลิกการจัดซื้อจัดจ้างได้ สำหรับการบันทึกข้อมูลโครงการจัดซื้อจัดจ้างภาครัฐ</w:t>
      </w:r>
      <w:r w:rsidR="00146E41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>ด้วยอิเล็กทรอนิกส์ (</w:t>
      </w:r>
      <w:r w:rsidR="000C05CD" w:rsidRPr="000C05CD">
        <w:rPr>
          <w:rFonts w:ascii="TH SarabunIT๙" w:hAnsi="TH SarabunIT๙" w:cs="TH SarabunIT๙"/>
          <w:sz w:val="32"/>
          <w:szCs w:val="32"/>
        </w:rPr>
        <w:t>Electronic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5CD" w:rsidRPr="000C05CD">
        <w:rPr>
          <w:rFonts w:ascii="TH SarabunIT๙" w:hAnsi="TH SarabunIT๙" w:cs="TH SarabunIT๙"/>
          <w:sz w:val="32"/>
          <w:szCs w:val="32"/>
        </w:rPr>
        <w:t>Government Procurement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5CD" w:rsidRPr="000C05CD">
        <w:rPr>
          <w:rFonts w:ascii="TH SarabunIT๙" w:hAnsi="TH SarabunIT๙" w:cs="TH SarabunIT๙"/>
          <w:sz w:val="32"/>
          <w:szCs w:val="32"/>
          <w:cs/>
        </w:rPr>
        <w:t>: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5CD" w:rsidRPr="000C05CD">
        <w:rPr>
          <w:rFonts w:ascii="TH SarabunIT๙" w:hAnsi="TH SarabunIT๙" w:cs="TH SarabunIT๙"/>
          <w:sz w:val="32"/>
          <w:szCs w:val="32"/>
        </w:rPr>
        <w:t>e</w:t>
      </w:r>
      <w:r w:rsidR="000C05CD" w:rsidRPr="000C05CD">
        <w:rPr>
          <w:rFonts w:ascii="TH SarabunIT๙" w:hAnsi="TH SarabunIT๙" w:cs="TH SarabunIT๙"/>
          <w:sz w:val="32"/>
          <w:szCs w:val="32"/>
          <w:cs/>
        </w:rPr>
        <w:t>-</w:t>
      </w:r>
      <w:r w:rsidR="000C05CD" w:rsidRPr="000C05CD">
        <w:rPr>
          <w:rFonts w:ascii="TH SarabunIT๙" w:hAnsi="TH SarabunIT๙" w:cs="TH SarabunIT๙"/>
          <w:sz w:val="32"/>
          <w:szCs w:val="32"/>
        </w:rPr>
        <w:t>GP</w:t>
      </w:r>
      <w:r w:rsidR="000C05CD" w:rsidRPr="000C05CD">
        <w:rPr>
          <w:rFonts w:ascii="TH SarabunIT๙" w:hAnsi="TH SarabunIT๙" w:cs="TH SarabunIT๙" w:hint="cs"/>
          <w:sz w:val="32"/>
          <w:szCs w:val="32"/>
          <w:cs/>
        </w:rPr>
        <w:t xml:space="preserve">) ให้ดำเนินการบันทึกข้อมูลโครงการจัดซื้อจัดจ้างได้ทันที โดยไม่ต้องระบุรหัสงบประมาณและแหล่งของเงิน แต่ทั้งนี้ ต้องบันทึกรหัสงบประมาณ </w:t>
      </w:r>
      <w:r w:rsidR="000C05CD" w:rsidRPr="006E1A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รหัสแหล่งของเงินให้แล้วเสร็จก่อนลงนามในสัญญาหรือข้อตกลงเป็นหนังสือ </w:t>
      </w:r>
      <w:r w:rsidR="00010781" w:rsidRPr="006E1A0B">
        <w:rPr>
          <w:rFonts w:ascii="TH SarabunIT๙" w:hAnsi="TH SarabunIT๙" w:cs="TH SarabunIT๙" w:hint="cs"/>
          <w:spacing w:val="-4"/>
          <w:sz w:val="32"/>
          <w:szCs w:val="32"/>
          <w:cs/>
        </w:rPr>
        <w:t>ราย</w:t>
      </w:r>
      <w:r w:rsidR="007574DF" w:rsidRPr="006E1A0B">
        <w:rPr>
          <w:rFonts w:ascii="TH SarabunIT๙" w:hAnsi="TH SarabunIT๙" w:cs="TH SarabunIT๙" w:hint="cs"/>
          <w:spacing w:val="-4"/>
          <w:sz w:val="32"/>
          <w:szCs w:val="32"/>
          <w:cs/>
        </w:rPr>
        <w:t>ละเอียดตามหนังสือที่อ้างถึง</w:t>
      </w:r>
      <w:r w:rsidR="00DC5363" w:rsidRPr="006E1A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นั้น</w:t>
      </w:r>
    </w:p>
    <w:p w:rsidR="006E1A0B" w:rsidRDefault="006E1A0B" w:rsidP="006E1A0B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605B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 เพื่อให้องค์กรปกครองส่วนท้องถิ่นสามารถดำเนินการเตรียมการจัดซื้อจัดจ้างให้เป็นไปตามแนวทางปฏิบัติในการจัดซื้อจัดจ้างพัสดุตามระเบียบ</w:t>
      </w:r>
      <w:r w:rsidRPr="00C8753E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และเพื่อ</w:t>
      </w:r>
      <w:r w:rsidR="00243701" w:rsidRPr="006605B5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Pr="00C8753E">
        <w:rPr>
          <w:rFonts w:ascii="TH SarabunIT๙" w:hAnsi="TH SarabunIT๙" w:cs="TH SarabunIT๙" w:hint="cs"/>
          <w:spacing w:val="-2"/>
          <w:sz w:val="32"/>
          <w:szCs w:val="32"/>
          <w:cs/>
        </w:rPr>
        <w:t>เร่งรัดการจัดหาพัสดุ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ก่อนพระราชบัญญัติ</w:t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701">
        <w:rPr>
          <w:rFonts w:ascii="TH SarabunIT๙" w:hAnsi="TH SarabunIT๙" w:cs="TH SarabunIT๙"/>
          <w:sz w:val="32"/>
          <w:szCs w:val="32"/>
          <w:cs/>
        </w:rPr>
        <w:br/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 xml:space="preserve">มีผลใช้บังคับ 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>สามารถก่อหนี้ผูกพัน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และเบิกจ่ายงบประมาณได้แล้วเสร็จ</w:t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>ภายในปีงบประมาณ พ.ศ. 256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จึงขอให้จังหวัดดำเนินการ ดังนี้</w:t>
      </w:r>
    </w:p>
    <w:p w:rsidR="00D34C03" w:rsidRDefault="00D34C03" w:rsidP="00F3137D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แจ้งองค์การบริหารส่วนจังหวัด เทศบาลนคร และเทศบาลเมือง</w:t>
      </w:r>
      <w:r w:rsidR="001806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0DEE">
        <w:rPr>
          <w:rFonts w:ascii="TH SarabunIT๙" w:hAnsi="TH SarabunIT๙" w:cs="TH SarabunIT๙" w:hint="cs"/>
          <w:spacing w:val="-4"/>
          <w:sz w:val="32"/>
          <w:szCs w:val="32"/>
          <w:cs/>
        </w:rPr>
        <w:t>ในฐานะที่เป็นหน่วยรับงบประมาณตรงในปีงบประมาณ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2564 กรณีที่มีรายการงบประมาณเงินอุดหนุนเฉพาะกิจตามร่างพระราชบัญญัติงบประมาณรายจ่ายประจำปีงบประมาณ พ.ศ. 2564 และไม่ถูกปรับลดในขั้นการพิจารณาของคณะอนุกรรมาธิการท้องถิ่น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 เทศบาลนคร เทศบาลเมือง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พัทยา </w:t>
      </w:r>
      <w:r w:rsidRPr="00ED664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และงบเงินอุดหนุนที่จัดสรรให้แก่องค์กรปกครองส่วนท้องถิ่น (เทศบาลตำบลและองค์การบริหารส่วนตำบล) ของกรมส่งเสริมการปกครองท้องถิ่น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800928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ดำเนินการตามแนวทาง</w:t>
      </w:r>
      <w:r w:rsidRPr="00800928">
        <w:rPr>
          <w:rFonts w:ascii="TH SarabunIT๙" w:hAnsi="TH SarabunIT๙" w:cs="TH SarabunIT๙" w:hint="cs"/>
          <w:sz w:val="32"/>
          <w:szCs w:val="32"/>
          <w:cs/>
        </w:rPr>
        <w:t>ปฏิบัติเพื่อการจัดซื้อจัดจ้างตามระเบียบกระทรวงการคลัง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เพื่อเร่งรัดการจัดหาพัสดุก่อนพระราชบัญญัติงบประมาณรายจ่ายประจำปี</w:t>
      </w:r>
      <w:r w:rsidRPr="00C16EBD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C16E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มีผลใช้บังคับ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และสามารถลงนาม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6605B5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และเบิกจ่ายงบประมาณได้ทันทีเมื่อได้รับอนุมัติจัดสรรงบประมาณจากสำนักงบประมาณ</w:t>
      </w:r>
    </w:p>
    <w:p w:rsidR="00D34C03" w:rsidRDefault="006E1A0B" w:rsidP="006E1A0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4C0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>. แจ้งองค์กรปกครองส่วนท้องถิ่นที่ได้รั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บการจัดสรรงบประมาณรายจ่ายประจำปี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>งบประมาณ พ.ศ. 256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ตามบัญชีรายการงบประมาณ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ที่จะได้รับการจัดสรรตามพระราชบัญญัติงบประมาณรายจ่ายประจำปีงบประมาณ พ.ศ. 256</w:t>
      </w:r>
      <w:r w:rsidR="0087227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B60" w:rsidRPr="007C6B60">
        <w:rPr>
          <w:rFonts w:ascii="TH SarabunIT๙" w:hAnsi="TH SarabunIT๙" w:cs="TH SarabunIT๙"/>
          <w:sz w:val="32"/>
          <w:szCs w:val="32"/>
          <w:cs/>
        </w:rPr>
        <w:t>งบประมาณเงินอุดหนุนที่จัดสรรให้แก่เทศบาลตำบลและองค์การบริหารส่วนตำบล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แผนงานยุทธศาสตร์ส่งเสริมการกระจายอำนาจให้แก่องค์กร</w:t>
      </w:r>
      <w:r w:rsidR="00D34C03">
        <w:rPr>
          <w:rFonts w:ascii="TH SarabunIT๙" w:hAnsi="TH SarabunIT๙" w:cs="TH SarabunIT๙"/>
          <w:sz w:val="32"/>
          <w:szCs w:val="32"/>
          <w:cs/>
        </w:rPr>
        <w:br/>
      </w:r>
    </w:p>
    <w:p w:rsidR="00D34C03" w:rsidRDefault="00D34C03" w:rsidP="00D34C03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/ปกครอง...</w:t>
      </w:r>
    </w:p>
    <w:p w:rsidR="00D34C03" w:rsidRDefault="00D34C03" w:rsidP="00D34C03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D34C03" w:rsidRDefault="00D34C03" w:rsidP="006E1A0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0B" w:rsidRDefault="006E1A0B" w:rsidP="006E1A0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>ดำเนินการตามแนวทางปฏิบัติเพื่อการจัดซื้อ</w:t>
      </w:r>
      <w:r w:rsidR="007C6B60">
        <w:rPr>
          <w:rFonts w:ascii="TH SarabunIT๙" w:hAnsi="TH SarabunIT๙" w:cs="TH SarabunIT๙" w:hint="cs"/>
          <w:sz w:val="32"/>
          <w:szCs w:val="32"/>
          <w:cs/>
        </w:rPr>
        <w:t>จัดจ้างตามระเบียบกระทรวงการคลัง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ว่าด้วยการจัดซื้อจัดจ้างและการบริหารพัสด</w:t>
      </w:r>
      <w:r>
        <w:rPr>
          <w:rFonts w:ascii="TH SarabunIT๙" w:hAnsi="TH SarabunIT๙" w:cs="TH SarabunIT๙" w:hint="cs"/>
          <w:sz w:val="32"/>
          <w:szCs w:val="32"/>
          <w:cs/>
        </w:rPr>
        <w:t>ุภาครัฐ พ.ศ. 2560 สำหรับพระราชบัญญัติ</w:t>
      </w:r>
      <w:r w:rsidRPr="006455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r w:rsidR="0087227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1A0B" w:rsidRDefault="006E1A0B" w:rsidP="006E1A0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4C0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ให้จังหวัดติดตาม กำกับ ดูแล และตรวจสอบการจัดซื้อจัดจ้างขององค์กรปกครอง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ส่วนท้องถิ่นให้เป็นไปตามกฎหมาย ระเบียบ ข้อบังคับ มติคณะรัฐมนตรี และหนังสือสั่งการที่เกี่ยวข้อง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และเป็นไปอย่างเปิดเผย โปร่งใส ตรวจสอบได้และเปิดโอกาสให้มีการแข่งขันอย่างเป็นธรรม</w:t>
      </w:r>
    </w:p>
    <w:p w:rsidR="001C50F4" w:rsidRDefault="006E1A0B" w:rsidP="002437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4C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ให้จังหวัดติดตาม กำชับ องค์กรปกครองส่วนท้องถิ่นให้รายงานผลการดำเนินงานจัดซื้อ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จัดจ้างและความคืบหน้าของการดำเนินโครงการทุกครั้ง เมื่อมีการดำเนินการตามขั้นตอนของการจัดซื้อจัดจ้าง ผ่านเว็บไซต์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hyperlink w:history="1"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</w:rPr>
          <w:t>www</w:t>
        </w:r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.</w:t>
        </w:r>
        <w:proofErr w:type="spellStart"/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</w:rPr>
          <w:t>dla</w:t>
        </w:r>
        <w:proofErr w:type="spellEnd"/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.</w:t>
        </w:r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</w:rPr>
          <w:t>go</w:t>
        </w:r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.</w:t>
        </w:r>
        <w:proofErr w:type="spellStart"/>
        <w:r w:rsidRPr="00A0076C">
          <w:rPr>
            <w:rStyle w:val="a4"/>
            <w:rFonts w:ascii="TH SarabunIT๙" w:hAnsi="TH SarabunIT๙" w:cs="TH SarabunIT๙"/>
            <w:color w:val="000000"/>
            <w:sz w:val="32"/>
            <w:szCs w:val="32"/>
            <w:u w:val="none"/>
          </w:rPr>
          <w:t>th</w:t>
        </w:r>
        <w:proofErr w:type="spellEnd"/>
        <w:r w:rsidRPr="00A0076C">
          <w:rPr>
            <w:rStyle w:val="a4"/>
            <w:rFonts w:ascii="TH SarabunIT๙" w:hAnsi="TH SarabunIT๙" w:cs="TH SarabunIT๙" w:hint="cs"/>
            <w:color w:val="000000"/>
            <w:sz w:val="32"/>
            <w:szCs w:val="32"/>
            <w:u w:val="none"/>
            <w:cs/>
          </w:rPr>
          <w:t xml:space="preserve"> หัวข้อ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ระบบสารสนเทศเพื่อการวางแผนและประเมินผลขององค์กรปกครอง</w:t>
      </w:r>
      <w:r w:rsidR="00D34C0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Plan</w:t>
      </w:r>
      <w:r>
        <w:rPr>
          <w:rFonts w:ascii="TH SarabunIT๙" w:hAnsi="TH SarabunIT๙" w:cs="TH SarabunIT๙" w:hint="cs"/>
          <w:sz w:val="32"/>
          <w:szCs w:val="32"/>
          <w:cs/>
        </w:rPr>
        <w:t>) ไปจนกว่าการดำเนินการจะสิ้นสุด เพื่อกรมส่งเสริมการปกครองท้องถิ่นจะได้ประมวลผลการ</w:t>
      </w:r>
      <w:r w:rsidR="002C7A4E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E70575">
        <w:rPr>
          <w:rFonts w:ascii="TH SarabunIT๙" w:hAnsi="TH SarabunIT๙" w:cs="TH SarabunIT๙" w:hint="cs"/>
          <w:spacing w:val="-6"/>
          <w:sz w:val="32"/>
          <w:szCs w:val="32"/>
          <w:cs/>
        </w:rPr>
        <w:t>งบเงินอุดหนุนเฉพาะกิจขององค์กรปกครองส่วนท้องถิ่น เสนอรายงานต่อคณะกรรมการติดตามเร่งรัดการใช้จ่าย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งบประมาณภาครัฐและสำนักงบประมาณต่อไป</w:t>
      </w:r>
      <w:r w:rsidR="001C50F4">
        <w:rPr>
          <w:rFonts w:ascii="TH SarabunIT๙" w:hAnsi="TH SarabunIT๙" w:cs="TH SarabunIT๙"/>
          <w:sz w:val="32"/>
          <w:szCs w:val="32"/>
          <w:cs/>
        </w:rPr>
        <w:tab/>
      </w:r>
    </w:p>
    <w:p w:rsidR="00F46065" w:rsidRPr="00761DD0" w:rsidRDefault="006E1A0B" w:rsidP="0024370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F46065">
        <w:rPr>
          <w:rFonts w:ascii="TH SarabunIT๙" w:hAnsi="TH SarabunIT๙" w:cs="TH SarabunIT๙"/>
          <w:sz w:val="32"/>
          <w:szCs w:val="32"/>
          <w:cs/>
        </w:rPr>
        <w:tab/>
      </w:r>
    </w:p>
    <w:p w:rsidR="004B347F" w:rsidRPr="00CF7E7F" w:rsidRDefault="00180A9D" w:rsidP="004B3AF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B347F" w:rsidRPr="00CF7E7F" w:rsidRDefault="004B347F" w:rsidP="004B3AFF">
      <w:pPr>
        <w:tabs>
          <w:tab w:val="left" w:pos="1560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B34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4A36" w:rsidRPr="00CF7E7F" w:rsidRDefault="006A4A36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B347F" w:rsidRPr="00CF7E7F" w:rsidRDefault="004B347F" w:rsidP="004B3AFF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B347F" w:rsidRDefault="004B347F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D071A7" w:rsidRDefault="00D071A7" w:rsidP="004B3AFF">
      <w:pPr>
        <w:rPr>
          <w:rFonts w:ascii="TH SarabunIT๙" w:hAnsi="TH SarabunIT๙" w:cs="TH SarabunIT๙"/>
          <w:sz w:val="32"/>
          <w:szCs w:val="32"/>
        </w:rPr>
      </w:pPr>
    </w:p>
    <w:p w:rsidR="00FC6BC9" w:rsidRDefault="00FC6BC9" w:rsidP="004B3AFF">
      <w:pPr>
        <w:rPr>
          <w:rFonts w:ascii="TH SarabunIT๙" w:hAnsi="TH SarabunIT๙" w:cs="TH SarabunIT๙"/>
          <w:sz w:val="32"/>
          <w:szCs w:val="32"/>
        </w:rPr>
      </w:pPr>
    </w:p>
    <w:p w:rsidR="00854AFC" w:rsidRDefault="00854AFC" w:rsidP="004B3AFF">
      <w:pPr>
        <w:rPr>
          <w:rFonts w:ascii="TH SarabunIT๙" w:hAnsi="TH SarabunIT๙" w:cs="TH SarabunIT๙"/>
          <w:sz w:val="32"/>
          <w:szCs w:val="32"/>
        </w:rPr>
      </w:pPr>
    </w:p>
    <w:p w:rsidR="00854AFC" w:rsidRDefault="00854AFC" w:rsidP="004B3AFF">
      <w:pPr>
        <w:rPr>
          <w:rFonts w:ascii="TH SarabunIT๙" w:hAnsi="TH SarabunIT๙" w:cs="TH SarabunIT๙"/>
          <w:sz w:val="32"/>
          <w:szCs w:val="32"/>
        </w:rPr>
      </w:pPr>
    </w:p>
    <w:p w:rsidR="006A4A36" w:rsidRPr="00CF7E7F" w:rsidRDefault="006A4A36" w:rsidP="004B3AFF">
      <w:pPr>
        <w:rPr>
          <w:rFonts w:ascii="TH SarabunIT๙" w:hAnsi="TH SarabunIT๙" w:cs="TH SarabunIT๙"/>
          <w:sz w:val="32"/>
          <w:szCs w:val="32"/>
        </w:rPr>
      </w:pPr>
    </w:p>
    <w:p w:rsidR="004B347F" w:rsidRPr="00CF7E7F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B347F" w:rsidRPr="00CF7E7F" w:rsidRDefault="00610D99" w:rsidP="004B3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:rsidR="004B3AFF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๙๐๐๐ ต่อ ๒๓๓๒  </w:t>
      </w:r>
    </w:p>
    <w:p w:rsidR="00FD4CE9" w:rsidRPr="00761DD0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๖๙๕๖</w:t>
      </w:r>
    </w:p>
    <w:sectPr w:rsidR="00FD4CE9" w:rsidRPr="00761DD0" w:rsidSect="00180A9D">
      <w:headerReference w:type="even" r:id="rId9"/>
      <w:headerReference w:type="default" r:id="rId10"/>
      <w:pgSz w:w="11906" w:h="16838" w:code="9"/>
      <w:pgMar w:top="851" w:right="1134" w:bottom="567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B6" w:rsidRDefault="00830CB6">
      <w:r>
        <w:separator/>
      </w:r>
    </w:p>
  </w:endnote>
  <w:endnote w:type="continuationSeparator" w:id="0">
    <w:p w:rsidR="00830CB6" w:rsidRDefault="0083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B6" w:rsidRDefault="00830CB6">
      <w:r>
        <w:separator/>
      </w:r>
    </w:p>
  </w:footnote>
  <w:footnote w:type="continuationSeparator" w:id="0">
    <w:p w:rsidR="00830CB6" w:rsidRDefault="0083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B6" w:rsidRDefault="00830CB6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30CB6" w:rsidRDefault="00830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B6" w:rsidRDefault="00830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28"/>
    <w:rsid w:val="000009B3"/>
    <w:rsid w:val="00001B2E"/>
    <w:rsid w:val="00001B8A"/>
    <w:rsid w:val="00003883"/>
    <w:rsid w:val="00005CAD"/>
    <w:rsid w:val="0000794B"/>
    <w:rsid w:val="00010781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24DC"/>
    <w:rsid w:val="00043D0E"/>
    <w:rsid w:val="00047105"/>
    <w:rsid w:val="00047C6C"/>
    <w:rsid w:val="00050A86"/>
    <w:rsid w:val="00051844"/>
    <w:rsid w:val="000518E2"/>
    <w:rsid w:val="00055C54"/>
    <w:rsid w:val="000572BE"/>
    <w:rsid w:val="000606EF"/>
    <w:rsid w:val="00062922"/>
    <w:rsid w:val="000631B5"/>
    <w:rsid w:val="00063C07"/>
    <w:rsid w:val="0006583D"/>
    <w:rsid w:val="00066DE2"/>
    <w:rsid w:val="00067237"/>
    <w:rsid w:val="0007002D"/>
    <w:rsid w:val="00073061"/>
    <w:rsid w:val="00073895"/>
    <w:rsid w:val="00082201"/>
    <w:rsid w:val="00083B57"/>
    <w:rsid w:val="00086D51"/>
    <w:rsid w:val="00090F1A"/>
    <w:rsid w:val="000917B6"/>
    <w:rsid w:val="000957B9"/>
    <w:rsid w:val="00096786"/>
    <w:rsid w:val="0009733D"/>
    <w:rsid w:val="000A01FE"/>
    <w:rsid w:val="000A0283"/>
    <w:rsid w:val="000A147A"/>
    <w:rsid w:val="000A15AC"/>
    <w:rsid w:val="000A5517"/>
    <w:rsid w:val="000A644B"/>
    <w:rsid w:val="000B0157"/>
    <w:rsid w:val="000C05CD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E0351"/>
    <w:rsid w:val="000E6E9D"/>
    <w:rsid w:val="000F5232"/>
    <w:rsid w:val="000F67B8"/>
    <w:rsid w:val="001001DD"/>
    <w:rsid w:val="00101193"/>
    <w:rsid w:val="00101EF9"/>
    <w:rsid w:val="00102F48"/>
    <w:rsid w:val="001049A5"/>
    <w:rsid w:val="00107448"/>
    <w:rsid w:val="00107A99"/>
    <w:rsid w:val="00107DC9"/>
    <w:rsid w:val="00111251"/>
    <w:rsid w:val="001115E0"/>
    <w:rsid w:val="00113299"/>
    <w:rsid w:val="00116637"/>
    <w:rsid w:val="001177AC"/>
    <w:rsid w:val="00117EDE"/>
    <w:rsid w:val="00120999"/>
    <w:rsid w:val="001249EA"/>
    <w:rsid w:val="001251C9"/>
    <w:rsid w:val="00127A64"/>
    <w:rsid w:val="00130A75"/>
    <w:rsid w:val="001315D1"/>
    <w:rsid w:val="00135DEA"/>
    <w:rsid w:val="00137530"/>
    <w:rsid w:val="0014333B"/>
    <w:rsid w:val="001443BF"/>
    <w:rsid w:val="0014503A"/>
    <w:rsid w:val="00146E41"/>
    <w:rsid w:val="001471D0"/>
    <w:rsid w:val="0015196A"/>
    <w:rsid w:val="00151DF4"/>
    <w:rsid w:val="001544F1"/>
    <w:rsid w:val="00154A82"/>
    <w:rsid w:val="001564FB"/>
    <w:rsid w:val="00161585"/>
    <w:rsid w:val="00161AD2"/>
    <w:rsid w:val="0016472A"/>
    <w:rsid w:val="0016513C"/>
    <w:rsid w:val="001660BD"/>
    <w:rsid w:val="00167339"/>
    <w:rsid w:val="0016791D"/>
    <w:rsid w:val="001761B6"/>
    <w:rsid w:val="00177FCF"/>
    <w:rsid w:val="001806E9"/>
    <w:rsid w:val="00180A9D"/>
    <w:rsid w:val="00181559"/>
    <w:rsid w:val="00182131"/>
    <w:rsid w:val="00182752"/>
    <w:rsid w:val="0018580D"/>
    <w:rsid w:val="00186D14"/>
    <w:rsid w:val="00187B49"/>
    <w:rsid w:val="001900C4"/>
    <w:rsid w:val="00190C9C"/>
    <w:rsid w:val="00191E04"/>
    <w:rsid w:val="00193FB7"/>
    <w:rsid w:val="00194370"/>
    <w:rsid w:val="0019743C"/>
    <w:rsid w:val="00197E56"/>
    <w:rsid w:val="001A2369"/>
    <w:rsid w:val="001A308B"/>
    <w:rsid w:val="001A515E"/>
    <w:rsid w:val="001A5CC6"/>
    <w:rsid w:val="001A7C5F"/>
    <w:rsid w:val="001B089D"/>
    <w:rsid w:val="001B0C7E"/>
    <w:rsid w:val="001B0DC2"/>
    <w:rsid w:val="001B3002"/>
    <w:rsid w:val="001B3FF0"/>
    <w:rsid w:val="001B6E44"/>
    <w:rsid w:val="001B7C8E"/>
    <w:rsid w:val="001C1415"/>
    <w:rsid w:val="001C2856"/>
    <w:rsid w:val="001C30A4"/>
    <w:rsid w:val="001C37BE"/>
    <w:rsid w:val="001C50F4"/>
    <w:rsid w:val="001C5FF4"/>
    <w:rsid w:val="001C60C2"/>
    <w:rsid w:val="001D05DC"/>
    <w:rsid w:val="001D214F"/>
    <w:rsid w:val="001D6178"/>
    <w:rsid w:val="001E21D6"/>
    <w:rsid w:val="001E436D"/>
    <w:rsid w:val="001E7395"/>
    <w:rsid w:val="001F0B43"/>
    <w:rsid w:val="001F1831"/>
    <w:rsid w:val="001F45C8"/>
    <w:rsid w:val="001F5E85"/>
    <w:rsid w:val="001F6B4E"/>
    <w:rsid w:val="001F739F"/>
    <w:rsid w:val="00202B34"/>
    <w:rsid w:val="00202D27"/>
    <w:rsid w:val="002037C3"/>
    <w:rsid w:val="002040EC"/>
    <w:rsid w:val="0020413C"/>
    <w:rsid w:val="00205A96"/>
    <w:rsid w:val="00205CED"/>
    <w:rsid w:val="00205D57"/>
    <w:rsid w:val="002106E1"/>
    <w:rsid w:val="00212005"/>
    <w:rsid w:val="00216471"/>
    <w:rsid w:val="00217BFE"/>
    <w:rsid w:val="00221173"/>
    <w:rsid w:val="002222AA"/>
    <w:rsid w:val="002244E4"/>
    <w:rsid w:val="00224882"/>
    <w:rsid w:val="00226651"/>
    <w:rsid w:val="00226D41"/>
    <w:rsid w:val="00234310"/>
    <w:rsid w:val="00234405"/>
    <w:rsid w:val="0023492E"/>
    <w:rsid w:val="00237D6F"/>
    <w:rsid w:val="002433EC"/>
    <w:rsid w:val="00243701"/>
    <w:rsid w:val="002441F7"/>
    <w:rsid w:val="0024615B"/>
    <w:rsid w:val="00254BAF"/>
    <w:rsid w:val="00263627"/>
    <w:rsid w:val="002643AF"/>
    <w:rsid w:val="002675C4"/>
    <w:rsid w:val="00272B9A"/>
    <w:rsid w:val="0027379A"/>
    <w:rsid w:val="002747A4"/>
    <w:rsid w:val="00276DDA"/>
    <w:rsid w:val="00281704"/>
    <w:rsid w:val="00282353"/>
    <w:rsid w:val="00282D33"/>
    <w:rsid w:val="00285E0B"/>
    <w:rsid w:val="00286BC3"/>
    <w:rsid w:val="0029047F"/>
    <w:rsid w:val="00290989"/>
    <w:rsid w:val="0029123E"/>
    <w:rsid w:val="00294355"/>
    <w:rsid w:val="00294F25"/>
    <w:rsid w:val="0029528B"/>
    <w:rsid w:val="00296CAD"/>
    <w:rsid w:val="002A3D98"/>
    <w:rsid w:val="002A4F82"/>
    <w:rsid w:val="002A5300"/>
    <w:rsid w:val="002A600E"/>
    <w:rsid w:val="002B1C30"/>
    <w:rsid w:val="002B39C6"/>
    <w:rsid w:val="002C7A4E"/>
    <w:rsid w:val="002D0FDF"/>
    <w:rsid w:val="002D1CBD"/>
    <w:rsid w:val="002D27DF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300434"/>
    <w:rsid w:val="00301914"/>
    <w:rsid w:val="00303018"/>
    <w:rsid w:val="003058E5"/>
    <w:rsid w:val="00310CDA"/>
    <w:rsid w:val="00312101"/>
    <w:rsid w:val="0031444C"/>
    <w:rsid w:val="003146FB"/>
    <w:rsid w:val="003170B3"/>
    <w:rsid w:val="00322E2B"/>
    <w:rsid w:val="00331255"/>
    <w:rsid w:val="0033663D"/>
    <w:rsid w:val="00336C35"/>
    <w:rsid w:val="003400F1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73CBA"/>
    <w:rsid w:val="00374403"/>
    <w:rsid w:val="00381836"/>
    <w:rsid w:val="00382173"/>
    <w:rsid w:val="00385389"/>
    <w:rsid w:val="0038771A"/>
    <w:rsid w:val="00387B20"/>
    <w:rsid w:val="00390D94"/>
    <w:rsid w:val="00391370"/>
    <w:rsid w:val="00391F3A"/>
    <w:rsid w:val="00393811"/>
    <w:rsid w:val="00393F36"/>
    <w:rsid w:val="003961E8"/>
    <w:rsid w:val="003A02D3"/>
    <w:rsid w:val="003A4537"/>
    <w:rsid w:val="003A4986"/>
    <w:rsid w:val="003A560E"/>
    <w:rsid w:val="003B0B81"/>
    <w:rsid w:val="003B216E"/>
    <w:rsid w:val="003B2455"/>
    <w:rsid w:val="003B429D"/>
    <w:rsid w:val="003C131F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3BE1"/>
    <w:rsid w:val="003E692D"/>
    <w:rsid w:val="003E7A1B"/>
    <w:rsid w:val="003E7D10"/>
    <w:rsid w:val="003F166B"/>
    <w:rsid w:val="003F6B42"/>
    <w:rsid w:val="00400963"/>
    <w:rsid w:val="0040240E"/>
    <w:rsid w:val="0040477A"/>
    <w:rsid w:val="00404B03"/>
    <w:rsid w:val="0041058F"/>
    <w:rsid w:val="0041172F"/>
    <w:rsid w:val="00413051"/>
    <w:rsid w:val="004137CB"/>
    <w:rsid w:val="004144D0"/>
    <w:rsid w:val="00414D5A"/>
    <w:rsid w:val="00417A31"/>
    <w:rsid w:val="00420724"/>
    <w:rsid w:val="00422826"/>
    <w:rsid w:val="00423AB0"/>
    <w:rsid w:val="0042465C"/>
    <w:rsid w:val="004301AA"/>
    <w:rsid w:val="004306D7"/>
    <w:rsid w:val="00430B3D"/>
    <w:rsid w:val="00433CFE"/>
    <w:rsid w:val="00434623"/>
    <w:rsid w:val="00436AB7"/>
    <w:rsid w:val="00440B9D"/>
    <w:rsid w:val="00440C4D"/>
    <w:rsid w:val="00440FD5"/>
    <w:rsid w:val="004425C2"/>
    <w:rsid w:val="004470AA"/>
    <w:rsid w:val="00450916"/>
    <w:rsid w:val="004516F9"/>
    <w:rsid w:val="00453360"/>
    <w:rsid w:val="00454714"/>
    <w:rsid w:val="00454775"/>
    <w:rsid w:val="00456C3C"/>
    <w:rsid w:val="00457821"/>
    <w:rsid w:val="00460FBF"/>
    <w:rsid w:val="00461CB0"/>
    <w:rsid w:val="00463849"/>
    <w:rsid w:val="00470C62"/>
    <w:rsid w:val="00470E0F"/>
    <w:rsid w:val="004754AC"/>
    <w:rsid w:val="00476185"/>
    <w:rsid w:val="004772C5"/>
    <w:rsid w:val="00481C5C"/>
    <w:rsid w:val="0048556A"/>
    <w:rsid w:val="0048654F"/>
    <w:rsid w:val="0048751D"/>
    <w:rsid w:val="004917DC"/>
    <w:rsid w:val="0049400E"/>
    <w:rsid w:val="00497A15"/>
    <w:rsid w:val="004A490C"/>
    <w:rsid w:val="004B26AC"/>
    <w:rsid w:val="004B347F"/>
    <w:rsid w:val="004B3AFF"/>
    <w:rsid w:val="004B4D7E"/>
    <w:rsid w:val="004B4EE2"/>
    <w:rsid w:val="004B73E7"/>
    <w:rsid w:val="004C0D78"/>
    <w:rsid w:val="004C45CF"/>
    <w:rsid w:val="004C53C8"/>
    <w:rsid w:val="004C695A"/>
    <w:rsid w:val="004D2306"/>
    <w:rsid w:val="004D35D5"/>
    <w:rsid w:val="004D3900"/>
    <w:rsid w:val="004D5D81"/>
    <w:rsid w:val="004D5E63"/>
    <w:rsid w:val="004E3FFE"/>
    <w:rsid w:val="004E432F"/>
    <w:rsid w:val="004E5B3E"/>
    <w:rsid w:val="004F1A0A"/>
    <w:rsid w:val="004F2E64"/>
    <w:rsid w:val="004F3BAA"/>
    <w:rsid w:val="00501CDD"/>
    <w:rsid w:val="00504C1D"/>
    <w:rsid w:val="00507001"/>
    <w:rsid w:val="00507F56"/>
    <w:rsid w:val="005120D7"/>
    <w:rsid w:val="00513DDE"/>
    <w:rsid w:val="005154C6"/>
    <w:rsid w:val="00523466"/>
    <w:rsid w:val="00526F82"/>
    <w:rsid w:val="005307DE"/>
    <w:rsid w:val="00532BC8"/>
    <w:rsid w:val="005350D0"/>
    <w:rsid w:val="005374AF"/>
    <w:rsid w:val="005374BA"/>
    <w:rsid w:val="00540BDD"/>
    <w:rsid w:val="005435AC"/>
    <w:rsid w:val="005442A6"/>
    <w:rsid w:val="00544CA1"/>
    <w:rsid w:val="00551FAB"/>
    <w:rsid w:val="005563AB"/>
    <w:rsid w:val="00557157"/>
    <w:rsid w:val="00561A13"/>
    <w:rsid w:val="00561E23"/>
    <w:rsid w:val="0056247F"/>
    <w:rsid w:val="00574B89"/>
    <w:rsid w:val="00580EC6"/>
    <w:rsid w:val="00581E70"/>
    <w:rsid w:val="00581F38"/>
    <w:rsid w:val="005839E3"/>
    <w:rsid w:val="00585E09"/>
    <w:rsid w:val="005869C9"/>
    <w:rsid w:val="005912D1"/>
    <w:rsid w:val="00594081"/>
    <w:rsid w:val="005A168C"/>
    <w:rsid w:val="005A1C3C"/>
    <w:rsid w:val="005A747E"/>
    <w:rsid w:val="005B42D0"/>
    <w:rsid w:val="005B43FA"/>
    <w:rsid w:val="005B4BF2"/>
    <w:rsid w:val="005B5BC1"/>
    <w:rsid w:val="005B7D7B"/>
    <w:rsid w:val="005C2DAB"/>
    <w:rsid w:val="005C3513"/>
    <w:rsid w:val="005C4483"/>
    <w:rsid w:val="005C5165"/>
    <w:rsid w:val="005C6AF1"/>
    <w:rsid w:val="005D166C"/>
    <w:rsid w:val="005D2C69"/>
    <w:rsid w:val="005D38FC"/>
    <w:rsid w:val="005D429E"/>
    <w:rsid w:val="005D5BA8"/>
    <w:rsid w:val="005E384F"/>
    <w:rsid w:val="005E4C6F"/>
    <w:rsid w:val="005E6D51"/>
    <w:rsid w:val="005E7EA1"/>
    <w:rsid w:val="005F1AB8"/>
    <w:rsid w:val="005F27A9"/>
    <w:rsid w:val="005F4331"/>
    <w:rsid w:val="005F45E0"/>
    <w:rsid w:val="005F4BCE"/>
    <w:rsid w:val="005F4EE0"/>
    <w:rsid w:val="005F74D2"/>
    <w:rsid w:val="006022AB"/>
    <w:rsid w:val="00602558"/>
    <w:rsid w:val="00603413"/>
    <w:rsid w:val="00603933"/>
    <w:rsid w:val="0060542F"/>
    <w:rsid w:val="00605E2A"/>
    <w:rsid w:val="00607498"/>
    <w:rsid w:val="00610D99"/>
    <w:rsid w:val="00613EDB"/>
    <w:rsid w:val="00616D0E"/>
    <w:rsid w:val="00616FE2"/>
    <w:rsid w:val="00617973"/>
    <w:rsid w:val="00620EC7"/>
    <w:rsid w:val="00621791"/>
    <w:rsid w:val="00621E4B"/>
    <w:rsid w:val="00625F18"/>
    <w:rsid w:val="006269CE"/>
    <w:rsid w:val="006319F7"/>
    <w:rsid w:val="00631C65"/>
    <w:rsid w:val="006336BF"/>
    <w:rsid w:val="006351DE"/>
    <w:rsid w:val="00635724"/>
    <w:rsid w:val="00636885"/>
    <w:rsid w:val="006377EC"/>
    <w:rsid w:val="00640409"/>
    <w:rsid w:val="00641FE4"/>
    <w:rsid w:val="0064314D"/>
    <w:rsid w:val="00644436"/>
    <w:rsid w:val="006457EB"/>
    <w:rsid w:val="006517D7"/>
    <w:rsid w:val="0065260F"/>
    <w:rsid w:val="00653268"/>
    <w:rsid w:val="006545AD"/>
    <w:rsid w:val="00654CE5"/>
    <w:rsid w:val="00655DBE"/>
    <w:rsid w:val="006568D3"/>
    <w:rsid w:val="006576E7"/>
    <w:rsid w:val="00657FE1"/>
    <w:rsid w:val="006605D0"/>
    <w:rsid w:val="00663587"/>
    <w:rsid w:val="00671E3E"/>
    <w:rsid w:val="0067217A"/>
    <w:rsid w:val="0067271A"/>
    <w:rsid w:val="0067522F"/>
    <w:rsid w:val="006765A8"/>
    <w:rsid w:val="00676D1B"/>
    <w:rsid w:val="00682E9D"/>
    <w:rsid w:val="006833CA"/>
    <w:rsid w:val="00683A03"/>
    <w:rsid w:val="00685235"/>
    <w:rsid w:val="0068668A"/>
    <w:rsid w:val="0069053C"/>
    <w:rsid w:val="006905C2"/>
    <w:rsid w:val="00690DAC"/>
    <w:rsid w:val="006916C7"/>
    <w:rsid w:val="00692C22"/>
    <w:rsid w:val="006969A5"/>
    <w:rsid w:val="00697FE5"/>
    <w:rsid w:val="006A2526"/>
    <w:rsid w:val="006A3EF8"/>
    <w:rsid w:val="006A4033"/>
    <w:rsid w:val="006A4118"/>
    <w:rsid w:val="006A4A36"/>
    <w:rsid w:val="006A6999"/>
    <w:rsid w:val="006A7552"/>
    <w:rsid w:val="006B139C"/>
    <w:rsid w:val="006B17F4"/>
    <w:rsid w:val="006B6F6E"/>
    <w:rsid w:val="006B709F"/>
    <w:rsid w:val="006C0335"/>
    <w:rsid w:val="006C085E"/>
    <w:rsid w:val="006C4967"/>
    <w:rsid w:val="006C4EE3"/>
    <w:rsid w:val="006D0217"/>
    <w:rsid w:val="006D1462"/>
    <w:rsid w:val="006D16F7"/>
    <w:rsid w:val="006D1CF8"/>
    <w:rsid w:val="006D217C"/>
    <w:rsid w:val="006D2203"/>
    <w:rsid w:val="006D48B3"/>
    <w:rsid w:val="006E0814"/>
    <w:rsid w:val="006E17B3"/>
    <w:rsid w:val="006E1A0B"/>
    <w:rsid w:val="006E5FB7"/>
    <w:rsid w:val="006E6745"/>
    <w:rsid w:val="006E6DA6"/>
    <w:rsid w:val="006E7632"/>
    <w:rsid w:val="006F4617"/>
    <w:rsid w:val="006F591C"/>
    <w:rsid w:val="006F5C13"/>
    <w:rsid w:val="00702816"/>
    <w:rsid w:val="00705263"/>
    <w:rsid w:val="00705D56"/>
    <w:rsid w:val="00706AC4"/>
    <w:rsid w:val="00707D13"/>
    <w:rsid w:val="00711DD3"/>
    <w:rsid w:val="00711ED0"/>
    <w:rsid w:val="007214CB"/>
    <w:rsid w:val="007224AA"/>
    <w:rsid w:val="00722F3B"/>
    <w:rsid w:val="00726203"/>
    <w:rsid w:val="00726802"/>
    <w:rsid w:val="007317D9"/>
    <w:rsid w:val="00732FCF"/>
    <w:rsid w:val="00734305"/>
    <w:rsid w:val="0073554E"/>
    <w:rsid w:val="0073624F"/>
    <w:rsid w:val="00737960"/>
    <w:rsid w:val="00741934"/>
    <w:rsid w:val="00742B12"/>
    <w:rsid w:val="00743353"/>
    <w:rsid w:val="007462BB"/>
    <w:rsid w:val="00747306"/>
    <w:rsid w:val="00750E42"/>
    <w:rsid w:val="00752CF1"/>
    <w:rsid w:val="00754FD2"/>
    <w:rsid w:val="00756B03"/>
    <w:rsid w:val="007574DF"/>
    <w:rsid w:val="00761DD0"/>
    <w:rsid w:val="007659F9"/>
    <w:rsid w:val="00766CAD"/>
    <w:rsid w:val="00767F10"/>
    <w:rsid w:val="007701B9"/>
    <w:rsid w:val="00772241"/>
    <w:rsid w:val="00773094"/>
    <w:rsid w:val="00774631"/>
    <w:rsid w:val="00776522"/>
    <w:rsid w:val="007766FE"/>
    <w:rsid w:val="00777BD0"/>
    <w:rsid w:val="00785B8F"/>
    <w:rsid w:val="00786C01"/>
    <w:rsid w:val="00791D50"/>
    <w:rsid w:val="007929BC"/>
    <w:rsid w:val="007941B5"/>
    <w:rsid w:val="00794524"/>
    <w:rsid w:val="00794CCC"/>
    <w:rsid w:val="00795E27"/>
    <w:rsid w:val="00796083"/>
    <w:rsid w:val="0079794A"/>
    <w:rsid w:val="007A12FD"/>
    <w:rsid w:val="007A6903"/>
    <w:rsid w:val="007A7D8A"/>
    <w:rsid w:val="007B0FA4"/>
    <w:rsid w:val="007B3E41"/>
    <w:rsid w:val="007B4645"/>
    <w:rsid w:val="007B689A"/>
    <w:rsid w:val="007C0B09"/>
    <w:rsid w:val="007C1720"/>
    <w:rsid w:val="007C301A"/>
    <w:rsid w:val="007C424C"/>
    <w:rsid w:val="007C4A11"/>
    <w:rsid w:val="007C6B60"/>
    <w:rsid w:val="007C7187"/>
    <w:rsid w:val="007D0A41"/>
    <w:rsid w:val="007D0C0D"/>
    <w:rsid w:val="007D29C0"/>
    <w:rsid w:val="007D5122"/>
    <w:rsid w:val="007D75FD"/>
    <w:rsid w:val="007E593C"/>
    <w:rsid w:val="007E6E95"/>
    <w:rsid w:val="007E7B28"/>
    <w:rsid w:val="007F1089"/>
    <w:rsid w:val="007F3FB3"/>
    <w:rsid w:val="007F5DFA"/>
    <w:rsid w:val="007F73B0"/>
    <w:rsid w:val="007F7707"/>
    <w:rsid w:val="00800686"/>
    <w:rsid w:val="00800ADE"/>
    <w:rsid w:val="00800B3A"/>
    <w:rsid w:val="0080224A"/>
    <w:rsid w:val="00810B83"/>
    <w:rsid w:val="00813016"/>
    <w:rsid w:val="0082578B"/>
    <w:rsid w:val="008264D4"/>
    <w:rsid w:val="008264DA"/>
    <w:rsid w:val="008308D6"/>
    <w:rsid w:val="00830CB6"/>
    <w:rsid w:val="00831469"/>
    <w:rsid w:val="00831546"/>
    <w:rsid w:val="00831A30"/>
    <w:rsid w:val="00832F42"/>
    <w:rsid w:val="00833076"/>
    <w:rsid w:val="00833155"/>
    <w:rsid w:val="008348FE"/>
    <w:rsid w:val="00835B0B"/>
    <w:rsid w:val="00836A87"/>
    <w:rsid w:val="00837210"/>
    <w:rsid w:val="00841C7E"/>
    <w:rsid w:val="00842D92"/>
    <w:rsid w:val="008523D7"/>
    <w:rsid w:val="00852E28"/>
    <w:rsid w:val="008535D9"/>
    <w:rsid w:val="00854AFC"/>
    <w:rsid w:val="00861D27"/>
    <w:rsid w:val="00863065"/>
    <w:rsid w:val="008635BD"/>
    <w:rsid w:val="0086677E"/>
    <w:rsid w:val="00866C00"/>
    <w:rsid w:val="008720A2"/>
    <w:rsid w:val="00872109"/>
    <w:rsid w:val="00872274"/>
    <w:rsid w:val="00875083"/>
    <w:rsid w:val="00876316"/>
    <w:rsid w:val="00883ADF"/>
    <w:rsid w:val="008855E0"/>
    <w:rsid w:val="00886421"/>
    <w:rsid w:val="0088778A"/>
    <w:rsid w:val="008912D3"/>
    <w:rsid w:val="008930BE"/>
    <w:rsid w:val="008955E2"/>
    <w:rsid w:val="00895B52"/>
    <w:rsid w:val="00895D1A"/>
    <w:rsid w:val="008A0E2A"/>
    <w:rsid w:val="008A282A"/>
    <w:rsid w:val="008A2D72"/>
    <w:rsid w:val="008A4820"/>
    <w:rsid w:val="008A64D0"/>
    <w:rsid w:val="008A777A"/>
    <w:rsid w:val="008B08DC"/>
    <w:rsid w:val="008B2B06"/>
    <w:rsid w:val="008B3C5B"/>
    <w:rsid w:val="008B4300"/>
    <w:rsid w:val="008B5F7A"/>
    <w:rsid w:val="008C3350"/>
    <w:rsid w:val="008C3880"/>
    <w:rsid w:val="008C44C5"/>
    <w:rsid w:val="008C647E"/>
    <w:rsid w:val="008C76EE"/>
    <w:rsid w:val="008D37A7"/>
    <w:rsid w:val="008D6141"/>
    <w:rsid w:val="008D64CF"/>
    <w:rsid w:val="008D7B51"/>
    <w:rsid w:val="008E2F39"/>
    <w:rsid w:val="008E3CFC"/>
    <w:rsid w:val="008E4449"/>
    <w:rsid w:val="008E4E13"/>
    <w:rsid w:val="008E584E"/>
    <w:rsid w:val="008E5B7C"/>
    <w:rsid w:val="008E6868"/>
    <w:rsid w:val="008F14F2"/>
    <w:rsid w:val="008F479F"/>
    <w:rsid w:val="008F5EC5"/>
    <w:rsid w:val="008F62A1"/>
    <w:rsid w:val="008F640C"/>
    <w:rsid w:val="008F7B0B"/>
    <w:rsid w:val="008F7BEE"/>
    <w:rsid w:val="0090055B"/>
    <w:rsid w:val="009038CE"/>
    <w:rsid w:val="009042D5"/>
    <w:rsid w:val="00904C14"/>
    <w:rsid w:val="00904C2B"/>
    <w:rsid w:val="00906C4D"/>
    <w:rsid w:val="009129C4"/>
    <w:rsid w:val="0091574F"/>
    <w:rsid w:val="00917116"/>
    <w:rsid w:val="00917C38"/>
    <w:rsid w:val="00917D00"/>
    <w:rsid w:val="00917F19"/>
    <w:rsid w:val="00920A5A"/>
    <w:rsid w:val="00920BA7"/>
    <w:rsid w:val="009211DA"/>
    <w:rsid w:val="009212A8"/>
    <w:rsid w:val="00921E9F"/>
    <w:rsid w:val="00922C2F"/>
    <w:rsid w:val="00923102"/>
    <w:rsid w:val="009259C8"/>
    <w:rsid w:val="009270A1"/>
    <w:rsid w:val="00932A09"/>
    <w:rsid w:val="009371B8"/>
    <w:rsid w:val="00940266"/>
    <w:rsid w:val="0094051F"/>
    <w:rsid w:val="00940E41"/>
    <w:rsid w:val="00941481"/>
    <w:rsid w:val="00941BA8"/>
    <w:rsid w:val="009425DC"/>
    <w:rsid w:val="009463E6"/>
    <w:rsid w:val="009469F9"/>
    <w:rsid w:val="00946E2C"/>
    <w:rsid w:val="00951D06"/>
    <w:rsid w:val="009528C1"/>
    <w:rsid w:val="00953D7E"/>
    <w:rsid w:val="009555E4"/>
    <w:rsid w:val="009561C3"/>
    <w:rsid w:val="00957106"/>
    <w:rsid w:val="00957506"/>
    <w:rsid w:val="00963078"/>
    <w:rsid w:val="00963FB4"/>
    <w:rsid w:val="009642C7"/>
    <w:rsid w:val="00964C5C"/>
    <w:rsid w:val="0096528A"/>
    <w:rsid w:val="00965A0A"/>
    <w:rsid w:val="00966B5E"/>
    <w:rsid w:val="009708E3"/>
    <w:rsid w:val="009813D9"/>
    <w:rsid w:val="00981AF5"/>
    <w:rsid w:val="00982120"/>
    <w:rsid w:val="009845B4"/>
    <w:rsid w:val="009855FC"/>
    <w:rsid w:val="00990D85"/>
    <w:rsid w:val="00991161"/>
    <w:rsid w:val="00991577"/>
    <w:rsid w:val="00992A8A"/>
    <w:rsid w:val="00993B46"/>
    <w:rsid w:val="0099408F"/>
    <w:rsid w:val="00995250"/>
    <w:rsid w:val="009A025B"/>
    <w:rsid w:val="009A12E1"/>
    <w:rsid w:val="009A757D"/>
    <w:rsid w:val="009B48DF"/>
    <w:rsid w:val="009C0C62"/>
    <w:rsid w:val="009C0EF1"/>
    <w:rsid w:val="009C205C"/>
    <w:rsid w:val="009C680E"/>
    <w:rsid w:val="009C6A7C"/>
    <w:rsid w:val="009C74E1"/>
    <w:rsid w:val="009D20F4"/>
    <w:rsid w:val="009D248E"/>
    <w:rsid w:val="009D2A40"/>
    <w:rsid w:val="009D74D7"/>
    <w:rsid w:val="009E02B1"/>
    <w:rsid w:val="009E195D"/>
    <w:rsid w:val="009E58F1"/>
    <w:rsid w:val="009F39A0"/>
    <w:rsid w:val="009F43BA"/>
    <w:rsid w:val="009F4864"/>
    <w:rsid w:val="009F6902"/>
    <w:rsid w:val="00A00AC2"/>
    <w:rsid w:val="00A00F8B"/>
    <w:rsid w:val="00A017C4"/>
    <w:rsid w:val="00A0471B"/>
    <w:rsid w:val="00A1281F"/>
    <w:rsid w:val="00A139F2"/>
    <w:rsid w:val="00A147A8"/>
    <w:rsid w:val="00A20004"/>
    <w:rsid w:val="00A221AD"/>
    <w:rsid w:val="00A22780"/>
    <w:rsid w:val="00A27076"/>
    <w:rsid w:val="00A27FC8"/>
    <w:rsid w:val="00A3031E"/>
    <w:rsid w:val="00A34DBD"/>
    <w:rsid w:val="00A359D0"/>
    <w:rsid w:val="00A41FEA"/>
    <w:rsid w:val="00A42A84"/>
    <w:rsid w:val="00A42C79"/>
    <w:rsid w:val="00A46D3F"/>
    <w:rsid w:val="00A574C4"/>
    <w:rsid w:val="00A60D81"/>
    <w:rsid w:val="00A64B6E"/>
    <w:rsid w:val="00A64DF4"/>
    <w:rsid w:val="00A65717"/>
    <w:rsid w:val="00A664B0"/>
    <w:rsid w:val="00A665CE"/>
    <w:rsid w:val="00A668D8"/>
    <w:rsid w:val="00A70C3E"/>
    <w:rsid w:val="00A71FC4"/>
    <w:rsid w:val="00A73482"/>
    <w:rsid w:val="00A8318C"/>
    <w:rsid w:val="00A85340"/>
    <w:rsid w:val="00A853C4"/>
    <w:rsid w:val="00A85DBA"/>
    <w:rsid w:val="00A86545"/>
    <w:rsid w:val="00A90341"/>
    <w:rsid w:val="00A92B9E"/>
    <w:rsid w:val="00A949C5"/>
    <w:rsid w:val="00A97AAD"/>
    <w:rsid w:val="00A97E58"/>
    <w:rsid w:val="00AA250E"/>
    <w:rsid w:val="00AA2A0A"/>
    <w:rsid w:val="00AA3FDB"/>
    <w:rsid w:val="00AA4FA4"/>
    <w:rsid w:val="00AA51AB"/>
    <w:rsid w:val="00AA5332"/>
    <w:rsid w:val="00AA61F8"/>
    <w:rsid w:val="00AB0BD8"/>
    <w:rsid w:val="00AB2675"/>
    <w:rsid w:val="00AB3BC8"/>
    <w:rsid w:val="00AB3EAC"/>
    <w:rsid w:val="00AC11A8"/>
    <w:rsid w:val="00AC4B08"/>
    <w:rsid w:val="00AC4DE0"/>
    <w:rsid w:val="00AC51D4"/>
    <w:rsid w:val="00AC56BA"/>
    <w:rsid w:val="00AC7F49"/>
    <w:rsid w:val="00AD0725"/>
    <w:rsid w:val="00AD2416"/>
    <w:rsid w:val="00AD4792"/>
    <w:rsid w:val="00AD64D6"/>
    <w:rsid w:val="00AD7222"/>
    <w:rsid w:val="00AE3336"/>
    <w:rsid w:val="00AE4267"/>
    <w:rsid w:val="00AE48A9"/>
    <w:rsid w:val="00AE4C88"/>
    <w:rsid w:val="00AE785F"/>
    <w:rsid w:val="00AF5CE8"/>
    <w:rsid w:val="00AF6AD0"/>
    <w:rsid w:val="00AF778F"/>
    <w:rsid w:val="00B00504"/>
    <w:rsid w:val="00B02838"/>
    <w:rsid w:val="00B04644"/>
    <w:rsid w:val="00B06CDF"/>
    <w:rsid w:val="00B11267"/>
    <w:rsid w:val="00B14D9C"/>
    <w:rsid w:val="00B1635A"/>
    <w:rsid w:val="00B22810"/>
    <w:rsid w:val="00B24F67"/>
    <w:rsid w:val="00B26436"/>
    <w:rsid w:val="00B27A07"/>
    <w:rsid w:val="00B317B4"/>
    <w:rsid w:val="00B31851"/>
    <w:rsid w:val="00B360E7"/>
    <w:rsid w:val="00B40BDA"/>
    <w:rsid w:val="00B42385"/>
    <w:rsid w:val="00B4648C"/>
    <w:rsid w:val="00B5187A"/>
    <w:rsid w:val="00B51DA3"/>
    <w:rsid w:val="00B53417"/>
    <w:rsid w:val="00B54CA2"/>
    <w:rsid w:val="00B601C7"/>
    <w:rsid w:val="00B616BD"/>
    <w:rsid w:val="00B6185D"/>
    <w:rsid w:val="00B63897"/>
    <w:rsid w:val="00B71008"/>
    <w:rsid w:val="00B74FEB"/>
    <w:rsid w:val="00B751D4"/>
    <w:rsid w:val="00B75805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9A2"/>
    <w:rsid w:val="00B87E97"/>
    <w:rsid w:val="00B91B0B"/>
    <w:rsid w:val="00B91D2A"/>
    <w:rsid w:val="00B94488"/>
    <w:rsid w:val="00B94E8C"/>
    <w:rsid w:val="00B9580E"/>
    <w:rsid w:val="00BA142B"/>
    <w:rsid w:val="00BA3A5C"/>
    <w:rsid w:val="00BA5889"/>
    <w:rsid w:val="00BB0DCD"/>
    <w:rsid w:val="00BB371F"/>
    <w:rsid w:val="00BB5113"/>
    <w:rsid w:val="00BB5D4B"/>
    <w:rsid w:val="00BC281B"/>
    <w:rsid w:val="00BC2D07"/>
    <w:rsid w:val="00BD07E3"/>
    <w:rsid w:val="00BD4584"/>
    <w:rsid w:val="00BD5B9F"/>
    <w:rsid w:val="00BD5F42"/>
    <w:rsid w:val="00BD5FF6"/>
    <w:rsid w:val="00BD7818"/>
    <w:rsid w:val="00BF1ACF"/>
    <w:rsid w:val="00BF30A7"/>
    <w:rsid w:val="00BF460C"/>
    <w:rsid w:val="00BF4E3F"/>
    <w:rsid w:val="00BF4EA2"/>
    <w:rsid w:val="00BF5EC8"/>
    <w:rsid w:val="00C0533B"/>
    <w:rsid w:val="00C1191D"/>
    <w:rsid w:val="00C11F90"/>
    <w:rsid w:val="00C13054"/>
    <w:rsid w:val="00C13064"/>
    <w:rsid w:val="00C13F57"/>
    <w:rsid w:val="00C14A56"/>
    <w:rsid w:val="00C165A8"/>
    <w:rsid w:val="00C1776B"/>
    <w:rsid w:val="00C21CD0"/>
    <w:rsid w:val="00C232FC"/>
    <w:rsid w:val="00C2412F"/>
    <w:rsid w:val="00C257EB"/>
    <w:rsid w:val="00C25C95"/>
    <w:rsid w:val="00C26E77"/>
    <w:rsid w:val="00C304EB"/>
    <w:rsid w:val="00C30902"/>
    <w:rsid w:val="00C3486B"/>
    <w:rsid w:val="00C366D6"/>
    <w:rsid w:val="00C36900"/>
    <w:rsid w:val="00C414D1"/>
    <w:rsid w:val="00C42167"/>
    <w:rsid w:val="00C44582"/>
    <w:rsid w:val="00C46679"/>
    <w:rsid w:val="00C477FF"/>
    <w:rsid w:val="00C50789"/>
    <w:rsid w:val="00C50F2B"/>
    <w:rsid w:val="00C52FA1"/>
    <w:rsid w:val="00C53ACF"/>
    <w:rsid w:val="00C5442F"/>
    <w:rsid w:val="00C55349"/>
    <w:rsid w:val="00C55CE4"/>
    <w:rsid w:val="00C573F3"/>
    <w:rsid w:val="00C57E08"/>
    <w:rsid w:val="00C60C00"/>
    <w:rsid w:val="00C6332E"/>
    <w:rsid w:val="00C6334B"/>
    <w:rsid w:val="00C64EF3"/>
    <w:rsid w:val="00C658A7"/>
    <w:rsid w:val="00C70D24"/>
    <w:rsid w:val="00C74E69"/>
    <w:rsid w:val="00C76B26"/>
    <w:rsid w:val="00C77F39"/>
    <w:rsid w:val="00C8030F"/>
    <w:rsid w:val="00C81A6F"/>
    <w:rsid w:val="00C82DAC"/>
    <w:rsid w:val="00C87E7C"/>
    <w:rsid w:val="00C92BB4"/>
    <w:rsid w:val="00C93B9A"/>
    <w:rsid w:val="00C94909"/>
    <w:rsid w:val="00C95648"/>
    <w:rsid w:val="00C960BD"/>
    <w:rsid w:val="00CA7B70"/>
    <w:rsid w:val="00CB0E8B"/>
    <w:rsid w:val="00CB1AFE"/>
    <w:rsid w:val="00CB1E2E"/>
    <w:rsid w:val="00CB25B8"/>
    <w:rsid w:val="00CB5FB7"/>
    <w:rsid w:val="00CB6AA4"/>
    <w:rsid w:val="00CB6E0F"/>
    <w:rsid w:val="00CC1B5E"/>
    <w:rsid w:val="00CC1EDC"/>
    <w:rsid w:val="00CC2DAE"/>
    <w:rsid w:val="00CC358E"/>
    <w:rsid w:val="00CC5105"/>
    <w:rsid w:val="00CD5B9C"/>
    <w:rsid w:val="00CE0916"/>
    <w:rsid w:val="00CE55BB"/>
    <w:rsid w:val="00CE59E1"/>
    <w:rsid w:val="00CF0E4B"/>
    <w:rsid w:val="00CF1C5D"/>
    <w:rsid w:val="00CF22C1"/>
    <w:rsid w:val="00CF3EF4"/>
    <w:rsid w:val="00CF5227"/>
    <w:rsid w:val="00CF5BFC"/>
    <w:rsid w:val="00CF7E7F"/>
    <w:rsid w:val="00D01CCB"/>
    <w:rsid w:val="00D01D88"/>
    <w:rsid w:val="00D071A7"/>
    <w:rsid w:val="00D07842"/>
    <w:rsid w:val="00D07E58"/>
    <w:rsid w:val="00D149B6"/>
    <w:rsid w:val="00D168B7"/>
    <w:rsid w:val="00D273F6"/>
    <w:rsid w:val="00D276DC"/>
    <w:rsid w:val="00D30B7C"/>
    <w:rsid w:val="00D32677"/>
    <w:rsid w:val="00D33EE4"/>
    <w:rsid w:val="00D33F40"/>
    <w:rsid w:val="00D34AB6"/>
    <w:rsid w:val="00D34C03"/>
    <w:rsid w:val="00D35165"/>
    <w:rsid w:val="00D37523"/>
    <w:rsid w:val="00D4532C"/>
    <w:rsid w:val="00D4599B"/>
    <w:rsid w:val="00D45EED"/>
    <w:rsid w:val="00D47867"/>
    <w:rsid w:val="00D47F5D"/>
    <w:rsid w:val="00D518B7"/>
    <w:rsid w:val="00D53873"/>
    <w:rsid w:val="00D544F1"/>
    <w:rsid w:val="00D55D5A"/>
    <w:rsid w:val="00D6519F"/>
    <w:rsid w:val="00D6626B"/>
    <w:rsid w:val="00D71B69"/>
    <w:rsid w:val="00D7661C"/>
    <w:rsid w:val="00D80B5F"/>
    <w:rsid w:val="00D80FBD"/>
    <w:rsid w:val="00D810D4"/>
    <w:rsid w:val="00D86371"/>
    <w:rsid w:val="00D90E68"/>
    <w:rsid w:val="00D916FE"/>
    <w:rsid w:val="00D9209F"/>
    <w:rsid w:val="00D95695"/>
    <w:rsid w:val="00D95E9C"/>
    <w:rsid w:val="00DA1A16"/>
    <w:rsid w:val="00DA5F59"/>
    <w:rsid w:val="00DA799E"/>
    <w:rsid w:val="00DB0E2F"/>
    <w:rsid w:val="00DB2F6C"/>
    <w:rsid w:val="00DB6499"/>
    <w:rsid w:val="00DB741A"/>
    <w:rsid w:val="00DB79FA"/>
    <w:rsid w:val="00DC0836"/>
    <w:rsid w:val="00DC0C2A"/>
    <w:rsid w:val="00DC0F30"/>
    <w:rsid w:val="00DC0F34"/>
    <w:rsid w:val="00DC416E"/>
    <w:rsid w:val="00DC48EA"/>
    <w:rsid w:val="00DC5363"/>
    <w:rsid w:val="00DD02D0"/>
    <w:rsid w:val="00DD0B0E"/>
    <w:rsid w:val="00DD3388"/>
    <w:rsid w:val="00DD4519"/>
    <w:rsid w:val="00DD4E8B"/>
    <w:rsid w:val="00DD563E"/>
    <w:rsid w:val="00DD580E"/>
    <w:rsid w:val="00DD620C"/>
    <w:rsid w:val="00DE04BA"/>
    <w:rsid w:val="00DE4F16"/>
    <w:rsid w:val="00DE606F"/>
    <w:rsid w:val="00DE6A99"/>
    <w:rsid w:val="00DF1859"/>
    <w:rsid w:val="00DF719D"/>
    <w:rsid w:val="00DF7E5E"/>
    <w:rsid w:val="00E01906"/>
    <w:rsid w:val="00E071DB"/>
    <w:rsid w:val="00E079F3"/>
    <w:rsid w:val="00E11997"/>
    <w:rsid w:val="00E11B13"/>
    <w:rsid w:val="00E129AD"/>
    <w:rsid w:val="00E151D6"/>
    <w:rsid w:val="00E16055"/>
    <w:rsid w:val="00E16A2C"/>
    <w:rsid w:val="00E21B7F"/>
    <w:rsid w:val="00E2236E"/>
    <w:rsid w:val="00E24E5C"/>
    <w:rsid w:val="00E25227"/>
    <w:rsid w:val="00E252CF"/>
    <w:rsid w:val="00E27343"/>
    <w:rsid w:val="00E3167B"/>
    <w:rsid w:val="00E329AF"/>
    <w:rsid w:val="00E331B3"/>
    <w:rsid w:val="00E33448"/>
    <w:rsid w:val="00E3355C"/>
    <w:rsid w:val="00E3360B"/>
    <w:rsid w:val="00E370BB"/>
    <w:rsid w:val="00E37CF9"/>
    <w:rsid w:val="00E40EEE"/>
    <w:rsid w:val="00E42B03"/>
    <w:rsid w:val="00E4399E"/>
    <w:rsid w:val="00E44616"/>
    <w:rsid w:val="00E44A28"/>
    <w:rsid w:val="00E537F1"/>
    <w:rsid w:val="00E54DE3"/>
    <w:rsid w:val="00E55E66"/>
    <w:rsid w:val="00E5723B"/>
    <w:rsid w:val="00E60A95"/>
    <w:rsid w:val="00E619D4"/>
    <w:rsid w:val="00E6446E"/>
    <w:rsid w:val="00E665BE"/>
    <w:rsid w:val="00E6662B"/>
    <w:rsid w:val="00E70682"/>
    <w:rsid w:val="00E710ED"/>
    <w:rsid w:val="00E72618"/>
    <w:rsid w:val="00E72DA2"/>
    <w:rsid w:val="00E74795"/>
    <w:rsid w:val="00E7675A"/>
    <w:rsid w:val="00E82E9D"/>
    <w:rsid w:val="00E84A78"/>
    <w:rsid w:val="00E8557F"/>
    <w:rsid w:val="00E904B3"/>
    <w:rsid w:val="00E9188A"/>
    <w:rsid w:val="00E936F3"/>
    <w:rsid w:val="00E93CD7"/>
    <w:rsid w:val="00E93D4D"/>
    <w:rsid w:val="00E93ED0"/>
    <w:rsid w:val="00E96DFB"/>
    <w:rsid w:val="00E96E74"/>
    <w:rsid w:val="00EA07DD"/>
    <w:rsid w:val="00EA67AF"/>
    <w:rsid w:val="00EA77C3"/>
    <w:rsid w:val="00EB093E"/>
    <w:rsid w:val="00EB1994"/>
    <w:rsid w:val="00EB36A5"/>
    <w:rsid w:val="00EB3A1A"/>
    <w:rsid w:val="00EB461D"/>
    <w:rsid w:val="00EB46BC"/>
    <w:rsid w:val="00EB4DA0"/>
    <w:rsid w:val="00EC1122"/>
    <w:rsid w:val="00EC1BB7"/>
    <w:rsid w:val="00EC433A"/>
    <w:rsid w:val="00ED129F"/>
    <w:rsid w:val="00ED1CBC"/>
    <w:rsid w:val="00ED20B8"/>
    <w:rsid w:val="00ED2876"/>
    <w:rsid w:val="00EE0C32"/>
    <w:rsid w:val="00EE0D4C"/>
    <w:rsid w:val="00EE0EB7"/>
    <w:rsid w:val="00EE242F"/>
    <w:rsid w:val="00EE2FE8"/>
    <w:rsid w:val="00EE434B"/>
    <w:rsid w:val="00EE59BF"/>
    <w:rsid w:val="00EE60F9"/>
    <w:rsid w:val="00EE6A5C"/>
    <w:rsid w:val="00EF5911"/>
    <w:rsid w:val="00F040C2"/>
    <w:rsid w:val="00F0477E"/>
    <w:rsid w:val="00F047BA"/>
    <w:rsid w:val="00F049FE"/>
    <w:rsid w:val="00F04D68"/>
    <w:rsid w:val="00F05BA5"/>
    <w:rsid w:val="00F0601F"/>
    <w:rsid w:val="00F116A9"/>
    <w:rsid w:val="00F21532"/>
    <w:rsid w:val="00F21DE0"/>
    <w:rsid w:val="00F23720"/>
    <w:rsid w:val="00F244F9"/>
    <w:rsid w:val="00F3137D"/>
    <w:rsid w:val="00F3227C"/>
    <w:rsid w:val="00F330F3"/>
    <w:rsid w:val="00F35BF5"/>
    <w:rsid w:val="00F3714C"/>
    <w:rsid w:val="00F436E2"/>
    <w:rsid w:val="00F46065"/>
    <w:rsid w:val="00F471C4"/>
    <w:rsid w:val="00F47239"/>
    <w:rsid w:val="00F50A4F"/>
    <w:rsid w:val="00F50BC6"/>
    <w:rsid w:val="00F54BEA"/>
    <w:rsid w:val="00F57925"/>
    <w:rsid w:val="00F628B3"/>
    <w:rsid w:val="00F65368"/>
    <w:rsid w:val="00F6677C"/>
    <w:rsid w:val="00F72EC5"/>
    <w:rsid w:val="00F74AF4"/>
    <w:rsid w:val="00F754C2"/>
    <w:rsid w:val="00F757F9"/>
    <w:rsid w:val="00F76939"/>
    <w:rsid w:val="00F773E0"/>
    <w:rsid w:val="00F8133E"/>
    <w:rsid w:val="00F81F28"/>
    <w:rsid w:val="00F85B5D"/>
    <w:rsid w:val="00F86908"/>
    <w:rsid w:val="00F879CD"/>
    <w:rsid w:val="00F90205"/>
    <w:rsid w:val="00F937C6"/>
    <w:rsid w:val="00FA29E7"/>
    <w:rsid w:val="00FA323E"/>
    <w:rsid w:val="00FA32D3"/>
    <w:rsid w:val="00FA4B32"/>
    <w:rsid w:val="00FA6B41"/>
    <w:rsid w:val="00FA796D"/>
    <w:rsid w:val="00FA7CA2"/>
    <w:rsid w:val="00FB2E1D"/>
    <w:rsid w:val="00FB32C2"/>
    <w:rsid w:val="00FB3EF2"/>
    <w:rsid w:val="00FB6396"/>
    <w:rsid w:val="00FB64C2"/>
    <w:rsid w:val="00FB6D0D"/>
    <w:rsid w:val="00FC1563"/>
    <w:rsid w:val="00FC1C54"/>
    <w:rsid w:val="00FC29BD"/>
    <w:rsid w:val="00FC5F2F"/>
    <w:rsid w:val="00FC6843"/>
    <w:rsid w:val="00FC6B33"/>
    <w:rsid w:val="00FC6BC9"/>
    <w:rsid w:val="00FD0932"/>
    <w:rsid w:val="00FD4CE9"/>
    <w:rsid w:val="00FD63D4"/>
    <w:rsid w:val="00FE23E2"/>
    <w:rsid w:val="00FE4DF3"/>
    <w:rsid w:val="00FF0131"/>
    <w:rsid w:val="00FF1ACC"/>
    <w:rsid w:val="00FF23B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FDD0872"/>
  <w15:docId w15:val="{4185FECE-E252-4C24-8EA0-2CB339C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FF4D-9237-44C7-913A-9683366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444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47</cp:revision>
  <cp:lastPrinted>2020-09-10T15:10:00Z</cp:lastPrinted>
  <dcterms:created xsi:type="dcterms:W3CDTF">2019-11-22T07:29:00Z</dcterms:created>
  <dcterms:modified xsi:type="dcterms:W3CDTF">2020-09-10T15:20:00Z</dcterms:modified>
</cp:coreProperties>
</file>