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05D3A" w14:textId="77777777" w:rsidR="002A7C7A" w:rsidRPr="005F1C31" w:rsidRDefault="0080289B" w:rsidP="002A7C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E607E" wp14:editId="4398B743">
                <wp:simplePos x="0" y="0"/>
                <wp:positionH relativeFrom="column">
                  <wp:posOffset>2299335</wp:posOffset>
                </wp:positionH>
                <wp:positionV relativeFrom="paragraph">
                  <wp:posOffset>-316230</wp:posOffset>
                </wp:positionV>
                <wp:extent cx="1162050" cy="333375"/>
                <wp:effectExtent l="0" t="0" r="0" b="952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9EFA8" w14:textId="77777777" w:rsidR="008803D0" w:rsidRPr="00C02DED" w:rsidRDefault="008803D0" w:rsidP="002A7C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C02DE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- 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E607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81.05pt;margin-top:-24.9pt;width:91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" filled="f" stroked="f">
                <v:textbox>
                  <w:txbxContent>
                    <w:p w14:paraId="1E89EFA8" w14:textId="77777777" w:rsidR="008803D0" w:rsidRPr="00C02DED" w:rsidRDefault="008803D0" w:rsidP="002A7C7A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C02DED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- สำเนาคู่ฉบับ -</w:t>
                      </w:r>
                    </w:p>
                  </w:txbxContent>
                </v:textbox>
              </v:shape>
            </w:pict>
          </mc:Fallback>
        </mc:AlternateContent>
      </w:r>
      <w:r w:rsidR="002C71EE" w:rsidRPr="005F1C3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54BB57FC" wp14:editId="322B45CD">
            <wp:simplePos x="0" y="0"/>
            <wp:positionH relativeFrom="column">
              <wp:posOffset>2368550</wp:posOffset>
            </wp:positionH>
            <wp:positionV relativeFrom="paragraph">
              <wp:posOffset>-49199</wp:posOffset>
            </wp:positionV>
            <wp:extent cx="975360" cy="1078865"/>
            <wp:effectExtent l="0" t="0" r="0" b="6985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553C9B" w14:textId="77777777" w:rsidR="002A7C7A" w:rsidRPr="005F1C31" w:rsidRDefault="002A7C7A" w:rsidP="002A7C7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02EB8A" w14:textId="77777777" w:rsidR="002A7C7A" w:rsidRPr="005F1C31" w:rsidRDefault="002A7C7A" w:rsidP="002A7C7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12CFD1" w14:textId="77777777" w:rsidR="002A7C7A" w:rsidRPr="005F1C31" w:rsidRDefault="002A7C7A" w:rsidP="002A7C7A">
      <w:pPr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>ที่</w:t>
      </w:r>
      <w:r w:rsidRPr="005F1C31">
        <w:rPr>
          <w:rFonts w:ascii="TH SarabunIT๙" w:hAnsi="TH SarabunIT๙" w:cs="TH SarabunIT๙"/>
          <w:sz w:val="32"/>
          <w:szCs w:val="32"/>
        </w:rPr>
        <w:t xml:space="preserve"> </w:t>
      </w:r>
      <w:r w:rsidRPr="005F1C31">
        <w:rPr>
          <w:rFonts w:ascii="TH SarabunIT๙" w:hAnsi="TH SarabunIT๙" w:cs="TH SarabunIT๙"/>
          <w:sz w:val="32"/>
          <w:szCs w:val="32"/>
          <w:cs/>
        </w:rPr>
        <w:t>มท ๐๘๐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F1C31">
        <w:rPr>
          <w:rFonts w:ascii="TH SarabunIT๙" w:hAnsi="TH SarabunIT๙" w:cs="TH SarabunIT๙"/>
          <w:sz w:val="32"/>
          <w:szCs w:val="32"/>
          <w:cs/>
        </w:rPr>
        <w:t>.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F1C31">
        <w:rPr>
          <w:rFonts w:ascii="TH SarabunIT๙" w:hAnsi="TH SarabunIT๙" w:cs="TH SarabunIT๙"/>
          <w:sz w:val="32"/>
          <w:szCs w:val="32"/>
          <w:cs/>
        </w:rPr>
        <w:t>/</w:t>
      </w:r>
      <w:r w:rsidR="002C71EE" w:rsidRPr="005F1C31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5F1C31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="003B3636">
        <w:rPr>
          <w:rFonts w:ascii="TH SarabunIT๙" w:hAnsi="TH SarabunIT๙" w:cs="TH SarabunIT๙"/>
          <w:sz w:val="32"/>
          <w:szCs w:val="32"/>
          <w:cs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0D72E9" w:rsidRPr="005F1C31">
        <w:rPr>
          <w:rFonts w:ascii="TH SarabunIT๙" w:hAnsi="TH SarabunIT๙" w:cs="TH SarabunIT๙"/>
          <w:spacing w:val="-40"/>
          <w:sz w:val="32"/>
          <w:szCs w:val="32"/>
        </w:rPr>
        <w:t xml:space="preserve"> </w:t>
      </w:r>
      <w:r w:rsidRPr="005F1C31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63BB7817" w14:textId="77777777" w:rsidR="002A7C7A" w:rsidRPr="005F1C31" w:rsidRDefault="002A7C7A" w:rsidP="0074769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5F1C31">
        <w:rPr>
          <w:rFonts w:ascii="TH SarabunIT๙" w:hAnsi="TH SarabunIT๙" w:cs="TH SarabunIT๙"/>
          <w:sz w:val="32"/>
          <w:szCs w:val="32"/>
          <w:cs/>
        </w:rPr>
        <w:t xml:space="preserve">          ถนนนครราชสีมา เขตดุสิต กทม.</w:t>
      </w:r>
      <w:r w:rsidRPr="005F1C31">
        <w:rPr>
          <w:rFonts w:ascii="TH SarabunIT๙" w:hAnsi="TH SarabunIT๙" w:cs="TH SarabunIT๙"/>
          <w:sz w:val="32"/>
          <w:szCs w:val="32"/>
        </w:rPr>
        <w:t xml:space="preserve">  </w:t>
      </w:r>
      <w:r w:rsidRPr="005F1C31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14:paraId="29FAEB2A" w14:textId="77777777" w:rsidR="002A7C7A" w:rsidRPr="005F1C31" w:rsidRDefault="002A7C7A" w:rsidP="002A7C7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476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1C3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B7854" w:rsidRPr="005F1C3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80CD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1C31">
        <w:rPr>
          <w:rFonts w:ascii="TH SarabunIT๙" w:hAnsi="TH SarabunIT๙" w:cs="TH SarabunIT๙"/>
          <w:sz w:val="32"/>
          <w:szCs w:val="32"/>
          <w:cs/>
        </w:rPr>
        <w:t>๒๕๖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1A1C77D0" w14:textId="77777777" w:rsidR="00380CD9" w:rsidRPr="00251847" w:rsidRDefault="002A7C7A" w:rsidP="00380CD9">
      <w:pPr>
        <w:tabs>
          <w:tab w:val="left" w:pos="9072"/>
        </w:tabs>
        <w:spacing w:before="120"/>
        <w:ind w:left="567" w:hanging="567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CE4D65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แจ้งปิด</w:t>
      </w:r>
      <w:r w:rsidR="00380CD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ระบบบัญชีคอมพิวเตอร์ขององค์กรปกครองส่วนท้องถิ่น </w:t>
      </w:r>
      <w:r w:rsidR="00380CD9">
        <w:rPr>
          <w:rFonts w:ascii="TH SarabunIT๙" w:hAnsi="TH SarabunIT๙" w:cs="TH SarabunIT๙"/>
          <w:spacing w:val="-6"/>
          <w:sz w:val="32"/>
          <w:szCs w:val="32"/>
        </w:rPr>
        <w:t xml:space="preserve">(e-LAAS) </w:t>
      </w:r>
    </w:p>
    <w:p w14:paraId="512D19F6" w14:textId="77777777" w:rsidR="002A7C7A" w:rsidRPr="005F1C31" w:rsidRDefault="002A7C7A" w:rsidP="00380CD9">
      <w:pPr>
        <w:tabs>
          <w:tab w:val="left" w:pos="9071"/>
        </w:tabs>
        <w:spacing w:before="12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4A49E36F" w14:textId="77777777" w:rsidR="00725171" w:rsidRPr="00BC4569" w:rsidRDefault="002A7C7A" w:rsidP="00BC4569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Pr="005F1C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1C31">
        <w:rPr>
          <w:rFonts w:ascii="TH SarabunIT๙" w:hAnsi="TH SarabunIT๙" w:cs="TH SarabunIT๙"/>
          <w:sz w:val="32"/>
          <w:szCs w:val="32"/>
          <w:cs/>
        </w:rPr>
        <w:tab/>
      </w:r>
      <w:r w:rsidR="00BC4569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1</w:t>
      </w:r>
      <w:r w:rsidR="00DD6EBF" w:rsidRPr="005F1C31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. </w:t>
      </w:r>
      <w:r w:rsidR="00F2078E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หนังสือ</w:t>
      </w:r>
      <w:r w:rsidR="00F2078E" w:rsidRPr="00902B41">
        <w:rPr>
          <w:rFonts w:ascii="TH SarabunIT๙" w:hAnsi="TH SarabunIT๙" w:cs="TH SarabunIT๙" w:hint="cs"/>
          <w:sz w:val="32"/>
          <w:szCs w:val="32"/>
          <w:cs/>
        </w:rPr>
        <w:t>กระทรวงการคลัง</w:t>
      </w:r>
      <w:r w:rsidR="00F2078E" w:rsidRPr="003273F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ที่ กค 0410.2/ว 15 ลงวันที่ 4 กุมภาพันธ์ 2563</w:t>
      </w:r>
    </w:p>
    <w:p w14:paraId="0FA6F6D7" w14:textId="77777777" w:rsidR="00725171" w:rsidRDefault="00725171" w:rsidP="00725171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BC4569">
        <w:rPr>
          <w:rFonts w:ascii="TH SarabunIT๙" w:hAnsi="TH SarabunIT๙" w:cs="TH SarabunIT๙" w:hint="cs"/>
          <w:spacing w:val="4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. </w:t>
      </w:r>
      <w:r w:rsidRPr="0028061F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 ที่ มท 0808.4/ว 3369 ลงวันที่ 23 สิงหาคม 2562</w:t>
      </w:r>
    </w:p>
    <w:p w14:paraId="13583D99" w14:textId="77777777" w:rsidR="00084B7B" w:rsidRPr="00725171" w:rsidRDefault="00725171" w:rsidP="00725171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ตาม</w:t>
      </w:r>
      <w:r w:rsidR="00BC456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หนังสือที่อ้างถึง 1 </w:t>
      </w:r>
      <w:r w:rsidRPr="00725171">
        <w:rPr>
          <w:rFonts w:ascii="TH SarabunIT๙" w:hAnsi="TH SarabunIT๙" w:cs="TH SarabunIT๙" w:hint="cs"/>
          <w:sz w:val="32"/>
          <w:szCs w:val="32"/>
          <w:cs/>
        </w:rPr>
        <w:t>กระทรวงการคลัง</w:t>
      </w:r>
      <w:r w:rsidR="00084B7B" w:rsidRPr="00725171">
        <w:rPr>
          <w:rFonts w:ascii="TH SarabunIT๙" w:hAnsi="TH SarabunIT๙" w:cs="TH SarabunIT๙" w:hint="cs"/>
          <w:sz w:val="32"/>
          <w:szCs w:val="32"/>
          <w:cs/>
        </w:rPr>
        <w:t>แจ้งหลักเกณฑ์และวิธีการจัดทำรายงานการเงินประจำปี</w:t>
      </w:r>
      <w:r w:rsidR="005E28D9" w:rsidRPr="007251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4B7B" w:rsidRPr="00725171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380CD9" w:rsidRPr="00725171">
        <w:rPr>
          <w:rFonts w:ascii="TH SarabunIT๙" w:hAnsi="TH SarabunIT๙" w:cs="TH SarabunIT๙" w:hint="cs"/>
          <w:sz w:val="32"/>
          <w:szCs w:val="32"/>
          <w:cs/>
        </w:rPr>
        <w:t>กำหนดให้องค์กรปกครองส่วนท้องถิ่นจัดทำรายงานการเงินต</w:t>
      </w:r>
      <w:r w:rsidR="00BC4569">
        <w:rPr>
          <w:rFonts w:ascii="TH SarabunIT๙" w:hAnsi="TH SarabunIT๙" w:cs="TH SarabunIT๙" w:hint="cs"/>
          <w:sz w:val="32"/>
          <w:szCs w:val="32"/>
          <w:cs/>
        </w:rPr>
        <w:t>ามมาตรฐานการบัญชีภาครัฐและนโยบาย</w:t>
      </w:r>
      <w:r w:rsidR="00380CD9" w:rsidRPr="00725171">
        <w:rPr>
          <w:rFonts w:ascii="TH SarabunIT๙" w:hAnsi="TH SarabunIT๙" w:cs="TH SarabunIT๙" w:hint="cs"/>
          <w:sz w:val="32"/>
          <w:szCs w:val="32"/>
          <w:cs/>
        </w:rPr>
        <w:t>การบัญชี</w:t>
      </w:r>
      <w:r w:rsidR="00380CD9" w:rsidRPr="003B3636">
        <w:rPr>
          <w:rFonts w:ascii="TH SarabunIT๙" w:hAnsi="TH SarabunIT๙" w:cs="TH SarabunIT๙" w:hint="cs"/>
          <w:sz w:val="32"/>
          <w:szCs w:val="32"/>
          <w:cs/>
        </w:rPr>
        <w:t xml:space="preserve">ภาครัฐ </w:t>
      </w:r>
      <w:r w:rsidR="00BC4569">
        <w:rPr>
          <w:rFonts w:ascii="TH SarabunIT๙" w:hAnsi="TH SarabunIT๙" w:cs="TH SarabunIT๙" w:hint="cs"/>
          <w:sz w:val="32"/>
          <w:szCs w:val="32"/>
          <w:cs/>
        </w:rPr>
        <w:t xml:space="preserve">ตามพระราชบัญญัติวินัยการเงินการคลังของรัฐ พ.ศ. 2561 </w:t>
      </w:r>
      <w:r w:rsidR="00380CD9" w:rsidRPr="003B3636">
        <w:rPr>
          <w:rFonts w:ascii="TH SarabunIT๙" w:hAnsi="TH SarabunIT๙" w:cs="TH SarabunIT๙" w:hint="cs"/>
          <w:sz w:val="32"/>
          <w:szCs w:val="32"/>
          <w:cs/>
        </w:rPr>
        <w:t>ตั้งแต่ปีงบประมาณ พ.ศ. 2564 เป็นต้นไป</w:t>
      </w:r>
      <w:r w:rsidR="002A7C7A" w:rsidRPr="005F1C31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6B7854" w:rsidRPr="005F1C31">
        <w:rPr>
          <w:rFonts w:ascii="TH SarabunIT๙" w:hAnsi="TH SarabunIT๙" w:cs="TH SarabunIT๙" w:hint="cs"/>
          <w:sz w:val="28"/>
          <w:szCs w:val="32"/>
          <w:cs/>
        </w:rPr>
        <w:t>นั้น</w:t>
      </w:r>
    </w:p>
    <w:p w14:paraId="3B3FBF7E" w14:textId="77777777" w:rsidR="00FE54B1" w:rsidRPr="00CC43E6" w:rsidRDefault="00084B7B" w:rsidP="0080289B">
      <w:pPr>
        <w:tabs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0289B">
        <w:rPr>
          <w:rFonts w:ascii="TH SarabunIT๙" w:hAnsi="TH SarabunIT๙" w:cs="TH SarabunIT๙"/>
          <w:sz w:val="32"/>
          <w:szCs w:val="32"/>
          <w:cs/>
        </w:rPr>
        <w:tab/>
      </w:r>
      <w:r w:rsidR="00732B05" w:rsidRPr="005F1C31">
        <w:rPr>
          <w:rFonts w:ascii="TH SarabunIT๙" w:hAnsi="TH SarabunIT๙" w:cs="TH SarabunIT๙" w:hint="cs"/>
          <w:sz w:val="28"/>
          <w:szCs w:val="32"/>
          <w:cs/>
        </w:rPr>
        <w:t>กรมส่งเสริมการปกครองท้องถิ่น</w:t>
      </w:r>
      <w:r w:rsidR="002C71EE" w:rsidRPr="005F1C31">
        <w:rPr>
          <w:rFonts w:ascii="TH SarabunIT๙" w:hAnsi="TH SarabunIT๙" w:cs="TH SarabunIT๙" w:hint="cs"/>
          <w:sz w:val="28"/>
          <w:szCs w:val="32"/>
          <w:cs/>
        </w:rPr>
        <w:t xml:space="preserve">ขอเรียนว่า </w:t>
      </w:r>
      <w:r w:rsidR="00732B05" w:rsidRPr="005F1C31">
        <w:rPr>
          <w:rFonts w:ascii="TH SarabunIT๙" w:hAnsi="TH SarabunIT๙" w:cs="TH SarabunIT๙" w:hint="cs"/>
          <w:sz w:val="32"/>
          <w:szCs w:val="32"/>
          <w:cs/>
        </w:rPr>
        <w:t>ได้ปรับปรุง</w:t>
      </w:r>
      <w:r w:rsidR="00732B05" w:rsidRPr="005F1C31">
        <w:rPr>
          <w:rFonts w:ascii="TH SarabunIT๙" w:hAnsi="TH SarabunIT๙" w:cs="TH SarabunIT๙"/>
          <w:sz w:val="32"/>
          <w:szCs w:val="32"/>
          <w:cs/>
        </w:rPr>
        <w:t>ระบบบัญชีคอมพิวเตอร์ของ</w:t>
      </w:r>
      <w:r w:rsidR="00732B05" w:rsidRPr="005F1C31"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="00732B05" w:rsidRPr="00084B7B">
        <w:rPr>
          <w:rFonts w:ascii="TH SarabunIT๙" w:hAnsi="TH SarabunIT๙" w:cs="TH SarabunIT๙" w:hint="cs"/>
          <w:spacing w:val="-12"/>
          <w:sz w:val="32"/>
          <w:szCs w:val="32"/>
          <w:cs/>
        </w:rPr>
        <w:t>ปกครองส่วนท้องถิ่น</w:t>
      </w:r>
      <w:r w:rsidR="00732B05" w:rsidRPr="00084B7B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(</w:t>
      </w:r>
      <w:r w:rsidR="00732B05" w:rsidRPr="00084B7B">
        <w:rPr>
          <w:rFonts w:ascii="TH SarabunIT๙" w:hAnsi="TH SarabunIT๙" w:cs="TH SarabunIT๙"/>
          <w:spacing w:val="-12"/>
          <w:sz w:val="32"/>
          <w:szCs w:val="32"/>
        </w:rPr>
        <w:t>e-LAAS)</w:t>
      </w:r>
      <w:r w:rsidR="00732B05" w:rsidRPr="00084B7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084B7B">
        <w:rPr>
          <w:rFonts w:ascii="TH SarabunIT๙" w:hAnsi="TH SarabunIT๙" w:cs="TH SarabunIT๙" w:hint="cs"/>
          <w:spacing w:val="-12"/>
          <w:sz w:val="32"/>
          <w:szCs w:val="32"/>
          <w:cs/>
        </w:rPr>
        <w:t>เพื่อรองรับมาตรฐานการบัญชีภาครัฐและนโยบายการบัญชีภาครัฐ จึงมีความจำเป็น</w:t>
      </w:r>
      <w:r w:rsidR="002E26A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E26AE" w:rsidRPr="002E26AE">
        <w:rPr>
          <w:rFonts w:ascii="TH SarabunIT๙" w:hAnsi="TH SarabunIT๙" w:cs="TH SarabunIT๙" w:hint="cs"/>
          <w:spacing w:val="12"/>
          <w:sz w:val="32"/>
          <w:szCs w:val="32"/>
          <w:cs/>
        </w:rPr>
        <w:t>ต้องปิด</w:t>
      </w:r>
      <w:r w:rsidRPr="002E26AE">
        <w:rPr>
          <w:rFonts w:ascii="TH SarabunIT๙" w:hAnsi="TH SarabunIT๙" w:cs="TH SarabunIT๙" w:hint="cs"/>
          <w:spacing w:val="12"/>
          <w:sz w:val="32"/>
          <w:szCs w:val="32"/>
          <w:cs/>
        </w:rPr>
        <w:t>ระบบ</w:t>
      </w:r>
      <w:r w:rsidRPr="002E26AE">
        <w:rPr>
          <w:rFonts w:ascii="TH SarabunIT๙" w:hAnsi="TH SarabunIT๙" w:cs="TH SarabunIT๙"/>
          <w:spacing w:val="12"/>
          <w:sz w:val="32"/>
          <w:szCs w:val="32"/>
          <w:cs/>
        </w:rPr>
        <w:t>บัญชีคอมพิวเตอร์ของ</w:t>
      </w:r>
      <w:r w:rsidRPr="002E26AE">
        <w:rPr>
          <w:rFonts w:ascii="TH SarabunIT๙" w:hAnsi="TH SarabunIT๙" w:cs="TH SarabunIT๙" w:hint="cs"/>
          <w:spacing w:val="12"/>
          <w:sz w:val="32"/>
          <w:szCs w:val="32"/>
          <w:cs/>
        </w:rPr>
        <w:t>องค์กรปกครองส่วนท้องถิ่น</w:t>
      </w:r>
      <w:r w:rsidRPr="002E26AE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(</w:t>
      </w:r>
      <w:r w:rsidRPr="002E26AE">
        <w:rPr>
          <w:rFonts w:ascii="TH SarabunIT๙" w:hAnsi="TH SarabunIT๙" w:cs="TH SarabunIT๙"/>
          <w:spacing w:val="12"/>
          <w:sz w:val="32"/>
          <w:szCs w:val="32"/>
        </w:rPr>
        <w:t>e-LAAS)</w:t>
      </w:r>
      <w:r w:rsidRPr="002E26AE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</w:t>
      </w:r>
      <w:r w:rsidR="003B3636" w:rsidRPr="002E26AE">
        <w:rPr>
          <w:rFonts w:ascii="TH SarabunIT๙" w:hAnsi="TH SarabunIT๙" w:cs="TH SarabunIT๙" w:hint="cs"/>
          <w:spacing w:val="12"/>
          <w:sz w:val="32"/>
          <w:szCs w:val="32"/>
          <w:cs/>
        </w:rPr>
        <w:t>เพื่อสำรองข้อมูล</w:t>
      </w:r>
      <w:r w:rsidRPr="002E26AE">
        <w:rPr>
          <w:rFonts w:ascii="TH SarabunIT๙" w:hAnsi="TH SarabunIT๙" w:cs="TH SarabunIT๙" w:hint="cs"/>
          <w:spacing w:val="12"/>
          <w:sz w:val="32"/>
          <w:szCs w:val="32"/>
          <w:cs/>
        </w:rPr>
        <w:t>บัญชีเดิม</w:t>
      </w:r>
      <w:r w:rsidR="002E26A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และ</w:t>
      </w:r>
      <w:r w:rsidRPr="00114710">
        <w:rPr>
          <w:rFonts w:ascii="TH SarabunIT๙" w:hAnsi="TH SarabunIT๙" w:cs="TH SarabunIT๙"/>
          <w:spacing w:val="-10"/>
          <w:sz w:val="32"/>
          <w:szCs w:val="32"/>
          <w:cs/>
        </w:rPr>
        <w:t>นำโปรแกรมระบบบัญชีคอมพิวเตอร์ขององค์กรปกครองส่วนท้องถิ่น (</w:t>
      </w:r>
      <w:r w:rsidRPr="00114710">
        <w:rPr>
          <w:rFonts w:ascii="TH SarabunIT๙" w:hAnsi="TH SarabunIT๙" w:cs="TH SarabunIT๙"/>
          <w:spacing w:val="-10"/>
          <w:sz w:val="32"/>
          <w:szCs w:val="32"/>
        </w:rPr>
        <w:t>e-LAAS)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14710">
        <w:rPr>
          <w:rFonts w:ascii="TH SarabunIT๙" w:hAnsi="TH SarabunIT๙" w:cs="TH SarabunIT๙"/>
          <w:spacing w:val="-8"/>
          <w:sz w:val="32"/>
          <w:szCs w:val="32"/>
          <w:cs/>
        </w:rPr>
        <w:t>ที่พัฒนาขึ้น</w:t>
      </w:r>
      <w:r w:rsidR="00CE531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14710">
        <w:rPr>
          <w:rFonts w:ascii="TH SarabunIT๙" w:hAnsi="TH SarabunIT๙" w:cs="TH SarabunIT๙" w:hint="cs"/>
          <w:spacing w:val="-8"/>
          <w:sz w:val="32"/>
          <w:szCs w:val="32"/>
          <w:cs/>
        </w:rPr>
        <w:t>รวมทั้ง</w:t>
      </w:r>
      <w:r w:rsidRPr="00114710">
        <w:rPr>
          <w:rFonts w:ascii="TH SarabunIT๙" w:hAnsi="TH SarabunIT๙" w:cs="TH SarabunIT๙"/>
          <w:spacing w:val="-8"/>
          <w:sz w:val="32"/>
          <w:szCs w:val="32"/>
          <w:cs/>
        </w:rPr>
        <w:t>ปรับปรุงแก้ไข</w:t>
      </w:r>
      <w:r w:rsidR="003B363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14710">
        <w:rPr>
          <w:rFonts w:ascii="TH SarabunIT๙" w:hAnsi="TH SarabunIT๙" w:cs="TH SarabunIT๙"/>
          <w:spacing w:val="-8"/>
          <w:sz w:val="32"/>
          <w:szCs w:val="32"/>
          <w:cs/>
        </w:rPr>
        <w:t>และ</w:t>
      </w:r>
      <w:r w:rsidRPr="003B3636">
        <w:rPr>
          <w:rFonts w:ascii="TH SarabunIT๙" w:hAnsi="TH SarabunIT๙" w:cs="TH SarabunIT๙"/>
          <w:spacing w:val="-10"/>
          <w:sz w:val="32"/>
          <w:szCs w:val="32"/>
          <w:cs/>
        </w:rPr>
        <w:t>ถ่ายโอนข้อมูลเข้า</w:t>
      </w:r>
      <w:r w:rsidRPr="003B3636">
        <w:rPr>
          <w:rFonts w:ascii="TH SarabunIT๙" w:hAnsi="TH SarabunIT๙" w:cs="TH SarabunIT๙" w:hint="cs"/>
          <w:spacing w:val="-10"/>
          <w:sz w:val="32"/>
          <w:szCs w:val="32"/>
          <w:cs/>
        </w:rPr>
        <w:t>กับ</w:t>
      </w:r>
      <w:r w:rsidRPr="003B3636">
        <w:rPr>
          <w:rFonts w:ascii="TH SarabunIT๙" w:hAnsi="TH SarabunIT๙" w:cs="TH SarabunIT๙"/>
          <w:spacing w:val="-10"/>
          <w:sz w:val="32"/>
          <w:szCs w:val="32"/>
          <w:cs/>
        </w:rPr>
        <w:t>โปรแกรมระบบบัญชีคอมพิวเตอร์ขององค์กรปกครองส่วนท้องถิ่น (</w:t>
      </w:r>
      <w:r w:rsidRPr="003B3636">
        <w:rPr>
          <w:rFonts w:ascii="TH SarabunIT๙" w:hAnsi="TH SarabunIT๙" w:cs="TH SarabunIT๙"/>
          <w:spacing w:val="-10"/>
          <w:sz w:val="32"/>
          <w:szCs w:val="32"/>
        </w:rPr>
        <w:t xml:space="preserve">e-LAAS) </w:t>
      </w:r>
      <w:r w:rsidRPr="003B363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เดิม </w:t>
      </w:r>
      <w:r w:rsidR="00D924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</w:t>
      </w:r>
      <w:r w:rsidRPr="00D924A4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เพื่อให้องค์กรปกครองส่วนท้องถิ่นสามารถ</w:t>
      </w:r>
      <w:r w:rsidRPr="00D924A4">
        <w:rPr>
          <w:rFonts w:ascii="TH SarabunIT๙" w:hAnsi="TH SarabunIT๙" w:cs="TH SarabunIT๙"/>
          <w:spacing w:val="-6"/>
          <w:sz w:val="32"/>
          <w:szCs w:val="32"/>
          <w:cs/>
        </w:rPr>
        <w:t>บันทึกบัญชี</w:t>
      </w:r>
      <w:r w:rsidRPr="00D924A4">
        <w:rPr>
          <w:rFonts w:ascii="TH SarabunIT๙" w:hAnsi="TH SarabunIT๙" w:cs="TH SarabunIT๙" w:hint="cs"/>
          <w:spacing w:val="-6"/>
          <w:sz w:val="32"/>
          <w:szCs w:val="32"/>
          <w:cs/>
        </w:rPr>
        <w:t>ในระบบ</w:t>
      </w:r>
      <w:r w:rsidRPr="00D924A4">
        <w:rPr>
          <w:rFonts w:ascii="TH SarabunIT๙" w:hAnsi="TH SarabunIT๙" w:cs="TH SarabunIT๙"/>
          <w:spacing w:val="-6"/>
          <w:sz w:val="32"/>
          <w:szCs w:val="32"/>
          <w:cs/>
        </w:rPr>
        <w:t>บัญชีคอมพิวเตอร์ของ</w:t>
      </w:r>
      <w:r w:rsidRPr="00D924A4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</w:t>
      </w:r>
      <w:r w:rsidRPr="003B36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26AE">
        <w:rPr>
          <w:rFonts w:ascii="TH SarabunIT๙" w:hAnsi="TH SarabunIT๙" w:cs="TH SarabunIT๙"/>
          <w:sz w:val="32"/>
          <w:szCs w:val="32"/>
          <w:cs/>
        </w:rPr>
        <w:t>(</w:t>
      </w:r>
      <w:r w:rsidRPr="002E26AE">
        <w:rPr>
          <w:rFonts w:ascii="TH SarabunIT๙" w:hAnsi="TH SarabunIT๙" w:cs="TH SarabunIT๙"/>
          <w:sz w:val="32"/>
          <w:szCs w:val="32"/>
        </w:rPr>
        <w:t>e-LAAS)</w:t>
      </w:r>
      <w:r w:rsidRPr="002E26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26AE">
        <w:rPr>
          <w:rFonts w:ascii="TH SarabunIT๙" w:hAnsi="TH SarabunIT๙" w:cs="TH SarabunIT๙"/>
          <w:sz w:val="32"/>
          <w:szCs w:val="32"/>
          <w:cs/>
        </w:rPr>
        <w:t>เป็นไปตาม</w:t>
      </w:r>
      <w:r w:rsidRPr="002E26AE">
        <w:rPr>
          <w:rFonts w:ascii="TH SarabunIT๙" w:hAnsi="TH SarabunIT๙" w:cs="TH SarabunIT๙" w:hint="cs"/>
          <w:sz w:val="32"/>
          <w:szCs w:val="32"/>
          <w:cs/>
        </w:rPr>
        <w:t xml:space="preserve">มาตรฐานการบัญชีภาครัฐและนโยบายการบัญชีภาครัฐ </w:t>
      </w:r>
      <w:r w:rsidRPr="002E26AE">
        <w:rPr>
          <w:rFonts w:ascii="TH SarabunIT๙" w:hAnsi="TH SarabunIT๙" w:cs="TH SarabunIT๙"/>
          <w:sz w:val="32"/>
          <w:szCs w:val="32"/>
          <w:cs/>
        </w:rPr>
        <w:t xml:space="preserve">ตั้งแต่ปีงบประมาณ </w:t>
      </w:r>
      <w:r w:rsidRPr="002E26AE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2E26AE">
        <w:rPr>
          <w:rFonts w:ascii="TH SarabunIT๙" w:hAnsi="TH SarabunIT๙" w:cs="TH SarabunIT๙"/>
          <w:sz w:val="32"/>
          <w:szCs w:val="32"/>
        </w:rPr>
        <w:t xml:space="preserve">2564 </w:t>
      </w:r>
      <w:r w:rsidRPr="002E26AE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Pr="003B3636">
        <w:rPr>
          <w:rFonts w:ascii="TH SarabunIT๙" w:hAnsi="TH SarabunIT๙" w:cs="TH SarabunIT๙" w:hint="cs"/>
          <w:sz w:val="32"/>
          <w:szCs w:val="32"/>
          <w:cs/>
        </w:rPr>
        <w:t xml:space="preserve"> โดยมี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กำหนดการ</w:t>
      </w:r>
      <w:r w:rsidR="00D924A4">
        <w:rPr>
          <w:rFonts w:ascii="TH SarabunIT๙" w:hAnsi="TH SarabunIT๙" w:cs="TH SarabunIT๙" w:hint="cs"/>
          <w:sz w:val="32"/>
          <w:szCs w:val="32"/>
          <w:cs/>
        </w:rPr>
        <w:t>ปิด</w:t>
      </w:r>
      <w:r w:rsidR="00FE54B1" w:rsidRPr="00CC43E6"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="00FE54B1" w:rsidRPr="00CC43E6">
        <w:rPr>
          <w:rFonts w:ascii="TH SarabunIT๙" w:hAnsi="TH SarabunIT๙" w:cs="TH SarabunIT๙"/>
          <w:sz w:val="32"/>
          <w:szCs w:val="32"/>
          <w:cs/>
        </w:rPr>
        <w:t>บัญชีคอมพิวเตอร์ของ</w:t>
      </w:r>
      <w:r w:rsidR="00FE54B1" w:rsidRPr="00CC43E6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FE54B1" w:rsidRPr="00CC43E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FE54B1" w:rsidRPr="00CC43E6">
        <w:rPr>
          <w:rFonts w:ascii="TH SarabunIT๙" w:hAnsi="TH SarabunIT๙" w:cs="TH SarabunIT๙"/>
          <w:sz w:val="32"/>
          <w:szCs w:val="32"/>
        </w:rPr>
        <w:t>e-LAAS)</w:t>
      </w:r>
      <w:r w:rsidR="00FE54B1" w:rsidRPr="00CC43E6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17A2255C" w14:textId="77777777" w:rsidR="00084B7B" w:rsidRPr="00084B7B" w:rsidRDefault="00084B7B" w:rsidP="00CE5314">
      <w:pPr>
        <w:tabs>
          <w:tab w:val="left" w:pos="709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1. </w:t>
      </w:r>
      <w:r w:rsidRPr="00D924A4">
        <w:rPr>
          <w:rFonts w:ascii="TH SarabunIT๙" w:hAnsi="TH SarabunIT๙" w:cs="TH SarabunIT๙" w:hint="cs"/>
          <w:spacing w:val="-13"/>
          <w:sz w:val="32"/>
          <w:szCs w:val="32"/>
          <w:cs/>
        </w:rPr>
        <w:t xml:space="preserve">วันศุกร์ที่ 4 กันยายน 2563 เวลา 00.01 น. ถึงวันอาทิตย์ที่ 6 กันยายน 2563 เวลา 20.00 น. </w:t>
      </w:r>
    </w:p>
    <w:p w14:paraId="427FF311" w14:textId="77777777" w:rsidR="00084B7B" w:rsidRPr="00725171" w:rsidRDefault="00084B7B" w:rsidP="00725171">
      <w:pPr>
        <w:tabs>
          <w:tab w:val="left" w:pos="709"/>
        </w:tabs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2. </w:t>
      </w:r>
      <w:r w:rsidRPr="003B3636">
        <w:rPr>
          <w:rFonts w:ascii="TH SarabunIT๙" w:hAnsi="TH SarabunIT๙" w:cs="TH SarabunIT๙" w:hint="cs"/>
          <w:spacing w:val="-14"/>
          <w:sz w:val="32"/>
          <w:szCs w:val="32"/>
          <w:cs/>
        </w:rPr>
        <w:t>วั</w:t>
      </w:r>
      <w:r w:rsidRPr="00D924A4">
        <w:rPr>
          <w:rFonts w:ascii="TH SarabunIT๙" w:hAnsi="TH SarabunIT๙" w:cs="TH SarabunIT๙" w:hint="cs"/>
          <w:spacing w:val="-16"/>
          <w:sz w:val="32"/>
          <w:szCs w:val="32"/>
          <w:cs/>
        </w:rPr>
        <w:t>นพฤหัสบดีที่ 1 ตุลาคม 2563 เวลา 00.01 น.</w:t>
      </w:r>
      <w:r w:rsidR="003B3636" w:rsidRPr="00D924A4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ถึงวันอาทิตย์ที่ 4 ตุลาคม 2563 </w:t>
      </w:r>
      <w:r w:rsidRPr="00D924A4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เวลา 16.00 น. </w:t>
      </w:r>
      <w:r w:rsidR="005E28D9" w:rsidRPr="00D924A4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D924A4" w:rsidRPr="00D924A4">
        <w:rPr>
          <w:rFonts w:ascii="TH SarabunIT๙" w:hAnsi="TH SarabunIT๙" w:cs="TH SarabunIT๙" w:hint="cs"/>
          <w:sz w:val="32"/>
          <w:szCs w:val="32"/>
          <w:cs/>
        </w:rPr>
        <w:t>ในระหว่างการปิด</w:t>
      </w:r>
      <w:r w:rsidR="00725171" w:rsidRPr="00D924A4"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="00725171" w:rsidRPr="00D924A4">
        <w:rPr>
          <w:rFonts w:ascii="TH SarabunIT๙" w:hAnsi="TH SarabunIT๙" w:cs="TH SarabunIT๙"/>
          <w:sz w:val="32"/>
          <w:szCs w:val="32"/>
          <w:cs/>
        </w:rPr>
        <w:t>บัญชีคอมพิวเตอร์ของ</w:t>
      </w:r>
      <w:r w:rsidR="00725171" w:rsidRPr="00D924A4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725171" w:rsidRPr="00D924A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25171" w:rsidRPr="00D924A4">
        <w:rPr>
          <w:rFonts w:ascii="TH SarabunIT๙" w:hAnsi="TH SarabunIT๙" w:cs="TH SarabunIT๙"/>
          <w:sz w:val="32"/>
          <w:szCs w:val="32"/>
        </w:rPr>
        <w:t>e-LAAS)</w:t>
      </w:r>
      <w:r w:rsidR="00725171" w:rsidRPr="00D924A4">
        <w:rPr>
          <w:rFonts w:ascii="TH SarabunIT๙" w:hAnsi="TH SarabunIT๙" w:cs="TH SarabunIT๙" w:hint="cs"/>
          <w:sz w:val="32"/>
          <w:szCs w:val="32"/>
          <w:cs/>
        </w:rPr>
        <w:t xml:space="preserve"> ให้องค์กรปกครองส่วนท้องถิ่นปฏิบัติงานเกี่ยวกับการงบประมาณ การรับเงิน การจ่ายเงิน และการบันทึกบัญชี โดยถือปฏิบัติ</w:t>
      </w:r>
      <w:r w:rsidR="00D924A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25171" w:rsidRPr="00D924A4">
        <w:rPr>
          <w:rFonts w:ascii="TH SarabunIT๙" w:hAnsi="TH SarabunIT๙" w:cs="TH SarabunIT๙" w:hint="cs"/>
          <w:sz w:val="32"/>
          <w:szCs w:val="32"/>
          <w:cs/>
        </w:rPr>
        <w:t>ตามแนวทางการปฏิบัติงานในกรณีที่ระบบ</w:t>
      </w:r>
      <w:r w:rsidR="00725171" w:rsidRPr="00D924A4">
        <w:rPr>
          <w:rFonts w:ascii="TH SarabunIT๙" w:hAnsi="TH SarabunIT๙" w:cs="TH SarabunIT๙"/>
          <w:sz w:val="32"/>
          <w:szCs w:val="32"/>
          <w:cs/>
        </w:rPr>
        <w:t>บัญชีคอมพิวเตอร์ของ</w:t>
      </w:r>
      <w:r w:rsidR="00725171" w:rsidRPr="00D924A4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725171" w:rsidRPr="00D924A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25171" w:rsidRPr="00D924A4">
        <w:rPr>
          <w:rFonts w:ascii="TH SarabunIT๙" w:hAnsi="TH SarabunIT๙" w:cs="TH SarabunIT๙"/>
          <w:sz w:val="32"/>
          <w:szCs w:val="32"/>
        </w:rPr>
        <w:t>e-LAAS)</w:t>
      </w:r>
      <w:r w:rsidR="00725171" w:rsidRPr="00D924A4">
        <w:rPr>
          <w:rFonts w:ascii="TH SarabunIT๙" w:hAnsi="TH SarabunIT๙" w:cs="TH SarabunIT๙" w:hint="cs"/>
          <w:sz w:val="32"/>
          <w:szCs w:val="32"/>
          <w:cs/>
        </w:rPr>
        <w:t xml:space="preserve"> ขัดข้อง</w:t>
      </w:r>
      <w:r w:rsidR="0072517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924A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25171" w:rsidRPr="006132AD">
        <w:rPr>
          <w:rFonts w:ascii="TH SarabunIT๙" w:hAnsi="TH SarabunIT๙" w:cs="TH SarabunIT๙" w:hint="cs"/>
          <w:sz w:val="32"/>
          <w:szCs w:val="32"/>
          <w:cs/>
        </w:rPr>
        <w:t>ไม่สามารถเข้าใช้งานได้</w:t>
      </w:r>
      <w:r w:rsidR="00725171"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="00725171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</w:t>
      </w:r>
      <w:r w:rsidR="00E010C9" w:rsidRPr="003B3636">
        <w:rPr>
          <w:rFonts w:ascii="TH SarabunIT๙" w:hAnsi="TH SarabunIT๙" w:cs="TH SarabunIT๙" w:hint="cs"/>
          <w:sz w:val="32"/>
          <w:szCs w:val="32"/>
          <w:cs/>
        </w:rPr>
        <w:t xml:space="preserve">ที่อ้างถึง </w:t>
      </w:r>
      <w:r w:rsidR="00FD744F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419CB94E" w14:textId="77777777" w:rsidR="006B7854" w:rsidRPr="00BB4CA3" w:rsidRDefault="006B7854" w:rsidP="00084B7B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4CA3">
        <w:rPr>
          <w:rFonts w:ascii="TH SarabunIT๙" w:hAnsi="TH SarabunIT๙" w:cs="TH SarabunIT๙"/>
          <w:sz w:val="32"/>
          <w:szCs w:val="32"/>
          <w:cs/>
        </w:rPr>
        <w:tab/>
      </w:r>
      <w:r w:rsidR="003756F8" w:rsidRPr="00BB4CA3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 และแจ้งองค์กรปกครองส่วนท้องถิ่นถือปฏิบัติต่อไป</w:t>
      </w:r>
    </w:p>
    <w:p w14:paraId="347DAEEB" w14:textId="77777777" w:rsidR="003756F8" w:rsidRPr="00BB4CA3" w:rsidRDefault="003756F8" w:rsidP="003756F8">
      <w:pPr>
        <w:spacing w:before="240"/>
        <w:ind w:firstLine="1418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BB4CA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B4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4CA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4AC2F15" w14:textId="77777777" w:rsidR="003756F8" w:rsidRPr="00BB4CA3" w:rsidRDefault="003756F8" w:rsidP="003756F8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B4CA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C971DEE" w14:textId="77777777" w:rsidR="003756F8" w:rsidRPr="00BB4CA3" w:rsidRDefault="003756F8" w:rsidP="003756F8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C64237A" w14:textId="77777777" w:rsidR="003756F8" w:rsidRPr="00BB4CA3" w:rsidRDefault="003756F8" w:rsidP="003756F8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8B1EE71" w14:textId="77777777" w:rsidR="003756F8" w:rsidRPr="00BB4CA3" w:rsidRDefault="003756F8" w:rsidP="003756F8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D1526EA" w14:textId="77777777" w:rsidR="003756F8" w:rsidRPr="00BB4CA3" w:rsidRDefault="003B3636" w:rsidP="003756F8">
      <w:pPr>
        <w:ind w:left="2880"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BB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21887D" wp14:editId="3E7DF409">
                <wp:simplePos x="0" y="0"/>
                <wp:positionH relativeFrom="column">
                  <wp:posOffset>4745990</wp:posOffset>
                </wp:positionH>
                <wp:positionV relativeFrom="paragraph">
                  <wp:posOffset>201295</wp:posOffset>
                </wp:positionV>
                <wp:extent cx="1637030" cy="1635125"/>
                <wp:effectExtent l="0" t="0" r="127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163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E13B2" w14:textId="77777777" w:rsidR="008803D0" w:rsidRPr="00C02DED" w:rsidRDefault="008803D0" w:rsidP="006B785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C02DE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C02DE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C02DE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ถ. </w:t>
                            </w:r>
                            <w:r w:rsidRPr="00C02DE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  <w:t>……………………………</w:t>
                            </w:r>
                          </w:p>
                          <w:p w14:paraId="433676B8" w14:textId="77777777" w:rsidR="008803D0" w:rsidRPr="00C02DED" w:rsidRDefault="008803D0" w:rsidP="006B785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C02DE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ผอ.สน.คท. </w:t>
                            </w:r>
                            <w:r w:rsidRPr="00C02DE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  <w:t>……………………...</w:t>
                            </w:r>
                          </w:p>
                          <w:p w14:paraId="1B754FA1" w14:textId="77777777" w:rsidR="008803D0" w:rsidRPr="00C02DED" w:rsidRDefault="008803D0" w:rsidP="006B785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C02DE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 xml:space="preserve">ผอ.กง.พช. </w:t>
                            </w:r>
                            <w:r w:rsidRPr="00C02DE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...........................</w:t>
                            </w:r>
                          </w:p>
                          <w:p w14:paraId="7E7CA4B5" w14:textId="77777777" w:rsidR="008803D0" w:rsidRPr="00C02DED" w:rsidRDefault="008803D0" w:rsidP="006B785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C02DE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หน.</w:t>
                            </w:r>
                            <w:proofErr w:type="spellStart"/>
                            <w:r w:rsidRPr="00C02DE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ศบ</w:t>
                            </w:r>
                            <w:proofErr w:type="spellEnd"/>
                            <w:r w:rsidRPr="00C02DE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 xml:space="preserve">ค. </w:t>
                            </w:r>
                            <w:r w:rsidRPr="00C02DE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............................</w:t>
                            </w:r>
                            <w:r w:rsidRPr="00C02DE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0EC7B010" w14:textId="77777777" w:rsidR="008803D0" w:rsidRPr="00C02DED" w:rsidRDefault="008803D0" w:rsidP="006B785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C02DE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จนท.</w:t>
                            </w:r>
                            <w:r w:rsidRPr="00C02DE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02DE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................................</w:t>
                            </w:r>
                            <w:r w:rsidRPr="00C02DE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1DBA167A" w14:textId="77777777" w:rsidR="0080289B" w:rsidRPr="00C02DED" w:rsidRDefault="00BC4569" w:rsidP="006B785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C02DE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วฤษส</w:t>
                            </w:r>
                            <w:proofErr w:type="spellEnd"/>
                            <w:r w:rsidRPr="00C02DE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พร  พิมพะสิงห์</w:t>
                            </w:r>
                          </w:p>
                          <w:p w14:paraId="06FD16CC" w14:textId="77777777" w:rsidR="00BC4569" w:rsidRPr="00C02DED" w:rsidRDefault="00BC4569" w:rsidP="006B785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C02DE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086-3491390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1887D" id="Text Box 8" o:spid="_x0000_s1027" type="#_x0000_t202" style="position:absolute;left:0;text-align:left;margin-left:373.7pt;margin-top:15.85pt;width:128.9pt;height:12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" stroked="f" strokeweight=".5pt">
                <v:textbox>
                  <w:txbxContent>
                    <w:p w14:paraId="3AAE13B2" w14:textId="77777777" w:rsidR="008803D0" w:rsidRPr="00C02DED" w:rsidRDefault="008803D0" w:rsidP="006B785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C02DED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C02DED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C02DED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 xml:space="preserve">ถ. </w:t>
                      </w:r>
                      <w:r w:rsidRPr="00C02DED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  <w:t>……………………………</w:t>
                      </w:r>
                    </w:p>
                    <w:p w14:paraId="433676B8" w14:textId="77777777" w:rsidR="008803D0" w:rsidRPr="00C02DED" w:rsidRDefault="008803D0" w:rsidP="006B785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C02DED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 xml:space="preserve">ผอ.สน.คท. </w:t>
                      </w:r>
                      <w:r w:rsidRPr="00C02DED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  <w:t>……………………...</w:t>
                      </w:r>
                    </w:p>
                    <w:p w14:paraId="1B754FA1" w14:textId="77777777" w:rsidR="008803D0" w:rsidRPr="00C02DED" w:rsidRDefault="008803D0" w:rsidP="006B785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</w:rPr>
                      </w:pPr>
                      <w:r w:rsidRPr="00C02DE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 xml:space="preserve">ผอ.กง.พช. </w:t>
                      </w:r>
                      <w:r w:rsidRPr="00C02DED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  <w:cs/>
                        </w:rPr>
                        <w:t>...........................</w:t>
                      </w:r>
                    </w:p>
                    <w:p w14:paraId="7E7CA4B5" w14:textId="77777777" w:rsidR="008803D0" w:rsidRPr="00C02DED" w:rsidRDefault="008803D0" w:rsidP="006B785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</w:rPr>
                      </w:pPr>
                      <w:r w:rsidRPr="00C02DED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  <w:cs/>
                        </w:rPr>
                        <w:t>หน.</w:t>
                      </w:r>
                      <w:proofErr w:type="spellStart"/>
                      <w:r w:rsidRPr="00C02DE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ศบ</w:t>
                      </w:r>
                      <w:proofErr w:type="spellEnd"/>
                      <w:r w:rsidRPr="00C02DE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 xml:space="preserve">ค. </w:t>
                      </w:r>
                      <w:r w:rsidRPr="00C02DED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  <w:cs/>
                        </w:rPr>
                        <w:t>............................</w:t>
                      </w:r>
                      <w:r w:rsidRPr="00C02DE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.</w:t>
                      </w:r>
                    </w:p>
                    <w:p w14:paraId="0EC7B010" w14:textId="77777777" w:rsidR="008803D0" w:rsidRPr="00C02DED" w:rsidRDefault="008803D0" w:rsidP="006B785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</w:rPr>
                      </w:pPr>
                      <w:r w:rsidRPr="00C02DED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  <w:cs/>
                        </w:rPr>
                        <w:t>จนท.</w:t>
                      </w:r>
                      <w:r w:rsidRPr="00C02DE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 xml:space="preserve"> </w:t>
                      </w:r>
                      <w:r w:rsidRPr="00C02DED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  <w:cs/>
                        </w:rPr>
                        <w:t>................................</w:t>
                      </w:r>
                      <w:r w:rsidRPr="00C02DE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....</w:t>
                      </w:r>
                    </w:p>
                    <w:p w14:paraId="1DBA167A" w14:textId="77777777" w:rsidR="0080289B" w:rsidRPr="00C02DED" w:rsidRDefault="00BC4569" w:rsidP="006B785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</w:rPr>
                      </w:pPr>
                      <w:proofErr w:type="spellStart"/>
                      <w:r w:rsidRPr="00C02DE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วฤษส</w:t>
                      </w:r>
                      <w:proofErr w:type="spellEnd"/>
                      <w:r w:rsidRPr="00C02DE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พร  พิมพะสิงห์</w:t>
                      </w:r>
                    </w:p>
                    <w:p w14:paraId="06FD16CC" w14:textId="77777777" w:rsidR="00BC4569" w:rsidRPr="00C02DED" w:rsidRDefault="00BC4569" w:rsidP="006B785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</w:rPr>
                      </w:pPr>
                      <w:r w:rsidRPr="00C02DE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086-3491390</w:t>
                      </w:r>
                    </w:p>
                  </w:txbxContent>
                </v:textbox>
              </v:shape>
            </w:pict>
          </mc:Fallback>
        </mc:AlternateContent>
      </w:r>
      <w:r w:rsidR="00352B5F" w:rsidRPr="00BB4C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56F8" w:rsidRPr="00BB4CA3">
        <w:rPr>
          <w:rFonts w:ascii="TH SarabunIT๙" w:hAnsi="TH SarabunIT๙" w:cs="TH SarabunIT๙" w:hint="cs"/>
          <w:sz w:val="32"/>
          <w:szCs w:val="32"/>
          <w:cs/>
        </w:rPr>
        <w:t xml:space="preserve">  อธิบดีกรมส่งเสริมการปกครองท้องถิ่น</w:t>
      </w:r>
    </w:p>
    <w:p w14:paraId="3F82ABE2" w14:textId="77777777" w:rsidR="006B7854" w:rsidRPr="0053200B" w:rsidRDefault="00BC4569" w:rsidP="006B7854">
      <w:pPr>
        <w:rPr>
          <w:rFonts w:ascii="TH SarabunIT๙" w:hAnsi="TH SarabunIT๙" w:cs="TH SarabunIT๙"/>
          <w:sz w:val="32"/>
          <w:szCs w:val="32"/>
        </w:rPr>
      </w:pPr>
      <w:r w:rsidRPr="00BB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07C1D5" wp14:editId="21A3C393">
                <wp:simplePos x="0" y="0"/>
                <wp:positionH relativeFrom="column">
                  <wp:posOffset>-76835</wp:posOffset>
                </wp:positionH>
                <wp:positionV relativeFrom="paragraph">
                  <wp:posOffset>94615</wp:posOffset>
                </wp:positionV>
                <wp:extent cx="2621280" cy="1635125"/>
                <wp:effectExtent l="0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63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865DBC" w14:textId="77777777" w:rsidR="003B3636" w:rsidRPr="00BC4569" w:rsidRDefault="003B3636" w:rsidP="003B3636">
                            <w:pPr>
                              <w:tabs>
                                <w:tab w:val="left" w:pos="1418"/>
                                <w:tab w:val="left" w:pos="3686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C456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0BC6BB0F" w14:textId="77777777" w:rsidR="003B3636" w:rsidRPr="00BC4569" w:rsidRDefault="003B3636" w:rsidP="003B363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C456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กลุ่มงานพัฒนาระบบบัญชีท้องถิ่น</w:t>
                            </w:r>
                          </w:p>
                          <w:p w14:paraId="6202E60B" w14:textId="77777777" w:rsidR="003B3636" w:rsidRPr="00BC4569" w:rsidRDefault="003B3636" w:rsidP="003B363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C456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BC456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BC456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๐</w:t>
                            </w:r>
                            <w:r w:rsidRPr="00BC456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BC456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BC456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241-9000 ต่อ 1608</w:t>
                            </w:r>
                          </w:p>
                          <w:p w14:paraId="24402BA9" w14:textId="77777777" w:rsidR="003B3636" w:rsidRPr="00BC4569" w:rsidRDefault="003B3636" w:rsidP="003B363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C456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Pr="00BC456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วฤษส</w:t>
                            </w:r>
                            <w:proofErr w:type="spellEnd"/>
                            <w:r w:rsidRPr="00BC456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พร</w:t>
                            </w:r>
                            <w:r w:rsidRPr="00BC456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C456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พิมพะสิงห์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7C1D5" id="Text Box 6" o:spid="_x0000_s1028" type="#_x0000_t202" style="position:absolute;margin-left:-6.05pt;margin-top:7.45pt;width:206.4pt;height:12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" filled="f" stroked="f">
                <v:textbox>
                  <w:txbxContent>
                    <w:p w14:paraId="26865DBC" w14:textId="77777777" w:rsidR="003B3636" w:rsidRPr="00BC4569" w:rsidRDefault="003B3636" w:rsidP="003B3636">
                      <w:pPr>
                        <w:tabs>
                          <w:tab w:val="left" w:pos="1418"/>
                          <w:tab w:val="left" w:pos="3686"/>
                        </w:tabs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C456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0BC6BB0F" w14:textId="77777777" w:rsidR="003B3636" w:rsidRPr="00BC4569" w:rsidRDefault="003B3636" w:rsidP="003B363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C456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กลุ่มงานพัฒนาระบบบัญชีท้องถิ่น</w:t>
                      </w:r>
                    </w:p>
                    <w:p w14:paraId="6202E60B" w14:textId="77777777" w:rsidR="003B3636" w:rsidRPr="00BC4569" w:rsidRDefault="003B3636" w:rsidP="003B363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C456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</w:t>
                      </w:r>
                      <w:r w:rsidRPr="00BC456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BC456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๐</w:t>
                      </w:r>
                      <w:r w:rsidRPr="00BC456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BC456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</w:t>
                      </w:r>
                      <w:r w:rsidRPr="00BC456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241-9000 ต่อ 1608</w:t>
                      </w:r>
                    </w:p>
                    <w:p w14:paraId="24402BA9" w14:textId="77777777" w:rsidR="003B3636" w:rsidRPr="00BC4569" w:rsidRDefault="003B3636" w:rsidP="003B363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C456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 w:rsidRPr="00BC456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วฤษส</w:t>
                      </w:r>
                      <w:proofErr w:type="spellEnd"/>
                      <w:r w:rsidRPr="00BC456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พร</w:t>
                      </w:r>
                      <w:r w:rsidRPr="00BC456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BC456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พิมพะสิงห์</w:t>
                      </w:r>
                    </w:p>
                  </w:txbxContent>
                </v:textbox>
              </v:shape>
            </w:pict>
          </mc:Fallback>
        </mc:AlternateContent>
      </w:r>
      <w:r w:rsidR="006B7854" w:rsidRPr="00BB4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6B7854" w:rsidRPr="0053200B" w:rsidSect="00FE54B1">
      <w:headerReference w:type="even" r:id="rId9"/>
      <w:pgSz w:w="11906" w:h="16838" w:code="9"/>
      <w:pgMar w:top="851" w:right="1134" w:bottom="284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B050B" w14:textId="77777777" w:rsidR="008803D0" w:rsidRDefault="008803D0">
      <w:r>
        <w:separator/>
      </w:r>
    </w:p>
  </w:endnote>
  <w:endnote w:type="continuationSeparator" w:id="0">
    <w:p w14:paraId="056954E6" w14:textId="77777777" w:rsidR="008803D0" w:rsidRDefault="0088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2A4EA" w14:textId="77777777" w:rsidR="008803D0" w:rsidRDefault="008803D0">
      <w:r>
        <w:separator/>
      </w:r>
    </w:p>
  </w:footnote>
  <w:footnote w:type="continuationSeparator" w:id="0">
    <w:p w14:paraId="58117FE9" w14:textId="77777777" w:rsidR="008803D0" w:rsidRDefault="00880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2EFA2" w14:textId="77777777" w:rsidR="008803D0" w:rsidRDefault="008803D0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51FF27E" w14:textId="77777777" w:rsidR="008803D0" w:rsidRDefault="008803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67FB"/>
    <w:multiLevelType w:val="hybridMultilevel"/>
    <w:tmpl w:val="41142FEE"/>
    <w:lvl w:ilvl="0" w:tplc="F33613A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1E84"/>
    <w:multiLevelType w:val="multilevel"/>
    <w:tmpl w:val="B4047F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04" w:hanging="1800"/>
      </w:pPr>
      <w:rPr>
        <w:rFonts w:hint="default"/>
      </w:rPr>
    </w:lvl>
  </w:abstractNum>
  <w:abstractNum w:abstractNumId="2" w15:restartNumberingAfterBreak="0">
    <w:nsid w:val="09552FC7"/>
    <w:multiLevelType w:val="multilevel"/>
    <w:tmpl w:val="684C9A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8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" w15:restartNumberingAfterBreak="0">
    <w:nsid w:val="0C722D04"/>
    <w:multiLevelType w:val="hybridMultilevel"/>
    <w:tmpl w:val="E7E02D7C"/>
    <w:lvl w:ilvl="0" w:tplc="FCF61506">
      <w:start w:val="2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0CD4044"/>
    <w:multiLevelType w:val="hybridMultilevel"/>
    <w:tmpl w:val="0562C16C"/>
    <w:lvl w:ilvl="0" w:tplc="932A5234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474E4"/>
    <w:multiLevelType w:val="hybridMultilevel"/>
    <w:tmpl w:val="A7F04ADC"/>
    <w:lvl w:ilvl="0" w:tplc="787CCC72">
      <w:start w:val="2"/>
      <w:numFmt w:val="decimal"/>
      <w:lvlText w:val="(%1)"/>
      <w:lvlJc w:val="left"/>
      <w:pPr>
        <w:ind w:left="31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2493153"/>
    <w:multiLevelType w:val="hybridMultilevel"/>
    <w:tmpl w:val="1FB82FA8"/>
    <w:lvl w:ilvl="0" w:tplc="803A9BD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2F6F7CDD"/>
    <w:multiLevelType w:val="hybridMultilevel"/>
    <w:tmpl w:val="B1CE997C"/>
    <w:lvl w:ilvl="0" w:tplc="6D8E6ED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23759"/>
    <w:multiLevelType w:val="hybridMultilevel"/>
    <w:tmpl w:val="F8B86DC8"/>
    <w:lvl w:ilvl="0" w:tplc="ABBCE92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45" w:hanging="360"/>
      </w:pPr>
    </w:lvl>
    <w:lvl w:ilvl="2" w:tplc="0C09001B" w:tentative="1">
      <w:start w:val="1"/>
      <w:numFmt w:val="lowerRoman"/>
      <w:lvlText w:val="%3."/>
      <w:lvlJc w:val="right"/>
      <w:pPr>
        <w:ind w:left="3465" w:hanging="180"/>
      </w:pPr>
    </w:lvl>
    <w:lvl w:ilvl="3" w:tplc="0C09000F" w:tentative="1">
      <w:start w:val="1"/>
      <w:numFmt w:val="decimal"/>
      <w:lvlText w:val="%4."/>
      <w:lvlJc w:val="left"/>
      <w:pPr>
        <w:ind w:left="4185" w:hanging="360"/>
      </w:pPr>
    </w:lvl>
    <w:lvl w:ilvl="4" w:tplc="0C090019" w:tentative="1">
      <w:start w:val="1"/>
      <w:numFmt w:val="lowerLetter"/>
      <w:lvlText w:val="%5."/>
      <w:lvlJc w:val="left"/>
      <w:pPr>
        <w:ind w:left="4905" w:hanging="360"/>
      </w:pPr>
    </w:lvl>
    <w:lvl w:ilvl="5" w:tplc="0C09001B" w:tentative="1">
      <w:start w:val="1"/>
      <w:numFmt w:val="lowerRoman"/>
      <w:lvlText w:val="%6."/>
      <w:lvlJc w:val="right"/>
      <w:pPr>
        <w:ind w:left="5625" w:hanging="180"/>
      </w:pPr>
    </w:lvl>
    <w:lvl w:ilvl="6" w:tplc="0C09000F" w:tentative="1">
      <w:start w:val="1"/>
      <w:numFmt w:val="decimal"/>
      <w:lvlText w:val="%7."/>
      <w:lvlJc w:val="left"/>
      <w:pPr>
        <w:ind w:left="6345" w:hanging="360"/>
      </w:pPr>
    </w:lvl>
    <w:lvl w:ilvl="7" w:tplc="0C090019" w:tentative="1">
      <w:start w:val="1"/>
      <w:numFmt w:val="lowerLetter"/>
      <w:lvlText w:val="%8."/>
      <w:lvlJc w:val="left"/>
      <w:pPr>
        <w:ind w:left="7065" w:hanging="360"/>
      </w:pPr>
    </w:lvl>
    <w:lvl w:ilvl="8" w:tplc="0C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9" w15:restartNumberingAfterBreak="0">
    <w:nsid w:val="473511B4"/>
    <w:multiLevelType w:val="multilevel"/>
    <w:tmpl w:val="C504E66E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4C162A47"/>
    <w:multiLevelType w:val="hybridMultilevel"/>
    <w:tmpl w:val="56346B96"/>
    <w:lvl w:ilvl="0" w:tplc="4E9646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4D4A4AE8"/>
    <w:multiLevelType w:val="hybridMultilevel"/>
    <w:tmpl w:val="C9762832"/>
    <w:lvl w:ilvl="0" w:tplc="834C8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FC6315E"/>
    <w:multiLevelType w:val="multilevel"/>
    <w:tmpl w:val="BD1C92B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3" w15:restartNumberingAfterBreak="0">
    <w:nsid w:val="51E034C9"/>
    <w:multiLevelType w:val="hybridMultilevel"/>
    <w:tmpl w:val="3C1E9BF8"/>
    <w:lvl w:ilvl="0" w:tplc="2F402546">
      <w:start w:val="1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5ED86223"/>
    <w:multiLevelType w:val="multilevel"/>
    <w:tmpl w:val="24984A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61693BD5"/>
    <w:multiLevelType w:val="hybridMultilevel"/>
    <w:tmpl w:val="6C684A8A"/>
    <w:lvl w:ilvl="0" w:tplc="95229C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19A1FA0"/>
    <w:multiLevelType w:val="hybridMultilevel"/>
    <w:tmpl w:val="BCA8279E"/>
    <w:lvl w:ilvl="0" w:tplc="8BD60B8C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65007B37"/>
    <w:multiLevelType w:val="hybridMultilevel"/>
    <w:tmpl w:val="85082868"/>
    <w:lvl w:ilvl="0" w:tplc="0409000F">
      <w:start w:val="1"/>
      <w:numFmt w:val="decimal"/>
      <w:lvlText w:val="%1."/>
      <w:lvlJc w:val="left"/>
      <w:pPr>
        <w:ind w:left="5889" w:hanging="360"/>
      </w:pPr>
    </w:lvl>
    <w:lvl w:ilvl="1" w:tplc="04090019" w:tentative="1">
      <w:start w:val="1"/>
      <w:numFmt w:val="lowerLetter"/>
      <w:lvlText w:val="%2."/>
      <w:lvlJc w:val="left"/>
      <w:pPr>
        <w:ind w:left="6609" w:hanging="360"/>
      </w:pPr>
    </w:lvl>
    <w:lvl w:ilvl="2" w:tplc="0409001B" w:tentative="1">
      <w:start w:val="1"/>
      <w:numFmt w:val="lowerRoman"/>
      <w:lvlText w:val="%3."/>
      <w:lvlJc w:val="right"/>
      <w:pPr>
        <w:ind w:left="7329" w:hanging="180"/>
      </w:pPr>
    </w:lvl>
    <w:lvl w:ilvl="3" w:tplc="0409000F" w:tentative="1">
      <w:start w:val="1"/>
      <w:numFmt w:val="decimal"/>
      <w:lvlText w:val="%4."/>
      <w:lvlJc w:val="left"/>
      <w:pPr>
        <w:ind w:left="8049" w:hanging="360"/>
      </w:pPr>
    </w:lvl>
    <w:lvl w:ilvl="4" w:tplc="04090019" w:tentative="1">
      <w:start w:val="1"/>
      <w:numFmt w:val="lowerLetter"/>
      <w:lvlText w:val="%5."/>
      <w:lvlJc w:val="left"/>
      <w:pPr>
        <w:ind w:left="8769" w:hanging="360"/>
      </w:pPr>
    </w:lvl>
    <w:lvl w:ilvl="5" w:tplc="0409001B" w:tentative="1">
      <w:start w:val="1"/>
      <w:numFmt w:val="lowerRoman"/>
      <w:lvlText w:val="%6."/>
      <w:lvlJc w:val="right"/>
      <w:pPr>
        <w:ind w:left="9489" w:hanging="180"/>
      </w:pPr>
    </w:lvl>
    <w:lvl w:ilvl="6" w:tplc="0409000F" w:tentative="1">
      <w:start w:val="1"/>
      <w:numFmt w:val="decimal"/>
      <w:lvlText w:val="%7."/>
      <w:lvlJc w:val="left"/>
      <w:pPr>
        <w:ind w:left="10209" w:hanging="360"/>
      </w:pPr>
    </w:lvl>
    <w:lvl w:ilvl="7" w:tplc="04090019" w:tentative="1">
      <w:start w:val="1"/>
      <w:numFmt w:val="lowerLetter"/>
      <w:lvlText w:val="%8."/>
      <w:lvlJc w:val="left"/>
      <w:pPr>
        <w:ind w:left="10929" w:hanging="360"/>
      </w:pPr>
    </w:lvl>
    <w:lvl w:ilvl="8" w:tplc="04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8" w15:restartNumberingAfterBreak="0">
    <w:nsid w:val="6C2E70D4"/>
    <w:multiLevelType w:val="hybridMultilevel"/>
    <w:tmpl w:val="F0823154"/>
    <w:lvl w:ilvl="0" w:tplc="E4983BFE">
      <w:start w:val="1"/>
      <w:numFmt w:val="bullet"/>
      <w:lvlText w:val="-"/>
      <w:lvlJc w:val="left"/>
      <w:pPr>
        <w:ind w:left="8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0B519E0"/>
    <w:multiLevelType w:val="multilevel"/>
    <w:tmpl w:val="4866FED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(%2)"/>
      <w:lvlJc w:val="left"/>
      <w:pPr>
        <w:ind w:left="2048" w:hanging="360"/>
      </w:pPr>
      <w:rPr>
        <w:rFonts w:ascii="TH SarabunIT๙" w:eastAsia="Times New Roman" w:hAnsi="TH SarabunIT๙" w:cs="TH SarabunIT๙"/>
      </w:rPr>
    </w:lvl>
    <w:lvl w:ilvl="2">
      <w:start w:val="1"/>
      <w:numFmt w:val="decimal"/>
      <w:lvlText w:val="%1.%2.%3"/>
      <w:lvlJc w:val="left"/>
      <w:pPr>
        <w:ind w:left="409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78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83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952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156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325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5304" w:hanging="1800"/>
      </w:pPr>
      <w:rPr>
        <w:rFonts w:eastAsia="Times New Roman" w:hint="default"/>
      </w:rPr>
    </w:lvl>
  </w:abstractNum>
  <w:abstractNum w:abstractNumId="20" w15:restartNumberingAfterBreak="0">
    <w:nsid w:val="717C743F"/>
    <w:multiLevelType w:val="hybridMultilevel"/>
    <w:tmpl w:val="D3DE9D5C"/>
    <w:lvl w:ilvl="0" w:tplc="83DE3D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7A8F00E1"/>
    <w:multiLevelType w:val="hybridMultilevel"/>
    <w:tmpl w:val="47144E54"/>
    <w:lvl w:ilvl="0" w:tplc="62CE0D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13"/>
  </w:num>
  <w:num w:numId="10">
    <w:abstractNumId w:val="18"/>
  </w:num>
  <w:num w:numId="11">
    <w:abstractNumId w:val="6"/>
  </w:num>
  <w:num w:numId="12">
    <w:abstractNumId w:val="8"/>
  </w:num>
  <w:num w:numId="13">
    <w:abstractNumId w:val="3"/>
  </w:num>
  <w:num w:numId="14">
    <w:abstractNumId w:val="21"/>
  </w:num>
  <w:num w:numId="15">
    <w:abstractNumId w:val="5"/>
  </w:num>
  <w:num w:numId="16">
    <w:abstractNumId w:val="10"/>
  </w:num>
  <w:num w:numId="17">
    <w:abstractNumId w:val="16"/>
  </w:num>
  <w:num w:numId="18">
    <w:abstractNumId w:val="19"/>
  </w:num>
  <w:num w:numId="19">
    <w:abstractNumId w:val="2"/>
  </w:num>
  <w:num w:numId="20">
    <w:abstractNumId w:val="1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22"/>
    <w:rsid w:val="000009B3"/>
    <w:rsid w:val="00001ABB"/>
    <w:rsid w:val="00002594"/>
    <w:rsid w:val="00002AFF"/>
    <w:rsid w:val="00003F3D"/>
    <w:rsid w:val="00006882"/>
    <w:rsid w:val="00010A8A"/>
    <w:rsid w:val="000115BC"/>
    <w:rsid w:val="00012620"/>
    <w:rsid w:val="00012636"/>
    <w:rsid w:val="00013008"/>
    <w:rsid w:val="000144B5"/>
    <w:rsid w:val="0001576A"/>
    <w:rsid w:val="00015D6E"/>
    <w:rsid w:val="00017264"/>
    <w:rsid w:val="000175ED"/>
    <w:rsid w:val="00022190"/>
    <w:rsid w:val="000221A6"/>
    <w:rsid w:val="00022BF3"/>
    <w:rsid w:val="00022C81"/>
    <w:rsid w:val="00024FD1"/>
    <w:rsid w:val="00026ABE"/>
    <w:rsid w:val="00026F63"/>
    <w:rsid w:val="0003014B"/>
    <w:rsid w:val="00030239"/>
    <w:rsid w:val="0003039C"/>
    <w:rsid w:val="00034E7E"/>
    <w:rsid w:val="000350F8"/>
    <w:rsid w:val="000351A5"/>
    <w:rsid w:val="00035AF8"/>
    <w:rsid w:val="00035C15"/>
    <w:rsid w:val="000368F4"/>
    <w:rsid w:val="00036A3C"/>
    <w:rsid w:val="00040F6C"/>
    <w:rsid w:val="00041424"/>
    <w:rsid w:val="000421BA"/>
    <w:rsid w:val="00042448"/>
    <w:rsid w:val="00042DF7"/>
    <w:rsid w:val="0004315E"/>
    <w:rsid w:val="00046796"/>
    <w:rsid w:val="00046FAC"/>
    <w:rsid w:val="00047602"/>
    <w:rsid w:val="00047C3B"/>
    <w:rsid w:val="00047FCF"/>
    <w:rsid w:val="00050575"/>
    <w:rsid w:val="00051617"/>
    <w:rsid w:val="00051739"/>
    <w:rsid w:val="0005325C"/>
    <w:rsid w:val="000537E0"/>
    <w:rsid w:val="000542A7"/>
    <w:rsid w:val="000547AD"/>
    <w:rsid w:val="00054E43"/>
    <w:rsid w:val="000558BB"/>
    <w:rsid w:val="000559B8"/>
    <w:rsid w:val="00055B85"/>
    <w:rsid w:val="00056C10"/>
    <w:rsid w:val="00061143"/>
    <w:rsid w:val="00061F23"/>
    <w:rsid w:val="00062912"/>
    <w:rsid w:val="00062D1E"/>
    <w:rsid w:val="00064CCF"/>
    <w:rsid w:val="0006524C"/>
    <w:rsid w:val="0006583D"/>
    <w:rsid w:val="000658DB"/>
    <w:rsid w:val="0006603D"/>
    <w:rsid w:val="00066432"/>
    <w:rsid w:val="00066480"/>
    <w:rsid w:val="00066D00"/>
    <w:rsid w:val="00067076"/>
    <w:rsid w:val="000675E3"/>
    <w:rsid w:val="000679DE"/>
    <w:rsid w:val="00070A66"/>
    <w:rsid w:val="000711CC"/>
    <w:rsid w:val="00071A4E"/>
    <w:rsid w:val="000721EA"/>
    <w:rsid w:val="000723EE"/>
    <w:rsid w:val="00072AAA"/>
    <w:rsid w:val="00072B46"/>
    <w:rsid w:val="00072CA7"/>
    <w:rsid w:val="00073229"/>
    <w:rsid w:val="000738E0"/>
    <w:rsid w:val="00076AC9"/>
    <w:rsid w:val="00076E80"/>
    <w:rsid w:val="000807D6"/>
    <w:rsid w:val="000820DD"/>
    <w:rsid w:val="00083355"/>
    <w:rsid w:val="000838A0"/>
    <w:rsid w:val="00083A9A"/>
    <w:rsid w:val="00083BB2"/>
    <w:rsid w:val="000845FA"/>
    <w:rsid w:val="0008493B"/>
    <w:rsid w:val="00084B78"/>
    <w:rsid w:val="00084B7B"/>
    <w:rsid w:val="000852BA"/>
    <w:rsid w:val="00085676"/>
    <w:rsid w:val="00085B65"/>
    <w:rsid w:val="00086765"/>
    <w:rsid w:val="00086833"/>
    <w:rsid w:val="00087032"/>
    <w:rsid w:val="00087B59"/>
    <w:rsid w:val="00087BF7"/>
    <w:rsid w:val="00090EBD"/>
    <w:rsid w:val="00091064"/>
    <w:rsid w:val="00091F2C"/>
    <w:rsid w:val="00091F7D"/>
    <w:rsid w:val="000926EE"/>
    <w:rsid w:val="00092DDE"/>
    <w:rsid w:val="00093A09"/>
    <w:rsid w:val="000943B2"/>
    <w:rsid w:val="00095DA2"/>
    <w:rsid w:val="00096935"/>
    <w:rsid w:val="00097265"/>
    <w:rsid w:val="00097451"/>
    <w:rsid w:val="000976D7"/>
    <w:rsid w:val="00097DA3"/>
    <w:rsid w:val="000A09A9"/>
    <w:rsid w:val="000A1106"/>
    <w:rsid w:val="000A1817"/>
    <w:rsid w:val="000A54B3"/>
    <w:rsid w:val="000A78A6"/>
    <w:rsid w:val="000A7CA0"/>
    <w:rsid w:val="000A7CA8"/>
    <w:rsid w:val="000B0615"/>
    <w:rsid w:val="000B15DD"/>
    <w:rsid w:val="000B19B4"/>
    <w:rsid w:val="000B3FE7"/>
    <w:rsid w:val="000B4974"/>
    <w:rsid w:val="000B57ED"/>
    <w:rsid w:val="000B6659"/>
    <w:rsid w:val="000B66FA"/>
    <w:rsid w:val="000B6727"/>
    <w:rsid w:val="000B79FA"/>
    <w:rsid w:val="000B7E23"/>
    <w:rsid w:val="000C1E19"/>
    <w:rsid w:val="000C20F4"/>
    <w:rsid w:val="000C3EB6"/>
    <w:rsid w:val="000C5375"/>
    <w:rsid w:val="000C5949"/>
    <w:rsid w:val="000C5B31"/>
    <w:rsid w:val="000C6473"/>
    <w:rsid w:val="000C6817"/>
    <w:rsid w:val="000C6AAB"/>
    <w:rsid w:val="000C73CC"/>
    <w:rsid w:val="000D1236"/>
    <w:rsid w:val="000D1EDD"/>
    <w:rsid w:val="000D290B"/>
    <w:rsid w:val="000D2C52"/>
    <w:rsid w:val="000D2F8E"/>
    <w:rsid w:val="000D49B2"/>
    <w:rsid w:val="000D522F"/>
    <w:rsid w:val="000D627A"/>
    <w:rsid w:val="000D658D"/>
    <w:rsid w:val="000D72E9"/>
    <w:rsid w:val="000D7FF0"/>
    <w:rsid w:val="000E0857"/>
    <w:rsid w:val="000E0D6C"/>
    <w:rsid w:val="000E0FCA"/>
    <w:rsid w:val="000E1514"/>
    <w:rsid w:val="000E16C4"/>
    <w:rsid w:val="000E22A5"/>
    <w:rsid w:val="000E2BE5"/>
    <w:rsid w:val="000E35CE"/>
    <w:rsid w:val="000E39BC"/>
    <w:rsid w:val="000E49FF"/>
    <w:rsid w:val="000E54EB"/>
    <w:rsid w:val="000E61B1"/>
    <w:rsid w:val="000E61EA"/>
    <w:rsid w:val="000E67EC"/>
    <w:rsid w:val="000E6B13"/>
    <w:rsid w:val="000F0AB4"/>
    <w:rsid w:val="000F3191"/>
    <w:rsid w:val="000F33CF"/>
    <w:rsid w:val="000F347F"/>
    <w:rsid w:val="000F3EE7"/>
    <w:rsid w:val="000F4407"/>
    <w:rsid w:val="000F4882"/>
    <w:rsid w:val="000F4AF1"/>
    <w:rsid w:val="000F5424"/>
    <w:rsid w:val="000F5C06"/>
    <w:rsid w:val="000F6EC8"/>
    <w:rsid w:val="000F714F"/>
    <w:rsid w:val="000F7F2D"/>
    <w:rsid w:val="00100305"/>
    <w:rsid w:val="0010076A"/>
    <w:rsid w:val="0010197A"/>
    <w:rsid w:val="00101C62"/>
    <w:rsid w:val="00102463"/>
    <w:rsid w:val="00102640"/>
    <w:rsid w:val="00102BC6"/>
    <w:rsid w:val="00102FA8"/>
    <w:rsid w:val="00106051"/>
    <w:rsid w:val="0010648C"/>
    <w:rsid w:val="00106D95"/>
    <w:rsid w:val="001072C1"/>
    <w:rsid w:val="0010737C"/>
    <w:rsid w:val="00107ACD"/>
    <w:rsid w:val="00107DC9"/>
    <w:rsid w:val="00110BE0"/>
    <w:rsid w:val="00111D92"/>
    <w:rsid w:val="00111F72"/>
    <w:rsid w:val="001121DE"/>
    <w:rsid w:val="00112B51"/>
    <w:rsid w:val="00112B5D"/>
    <w:rsid w:val="001132A9"/>
    <w:rsid w:val="001138A5"/>
    <w:rsid w:val="00113E3A"/>
    <w:rsid w:val="00114710"/>
    <w:rsid w:val="00115C8F"/>
    <w:rsid w:val="001176DB"/>
    <w:rsid w:val="001178D3"/>
    <w:rsid w:val="00117F4B"/>
    <w:rsid w:val="00120DDC"/>
    <w:rsid w:val="00121FCF"/>
    <w:rsid w:val="00122926"/>
    <w:rsid w:val="00122D37"/>
    <w:rsid w:val="00124E74"/>
    <w:rsid w:val="00125BEE"/>
    <w:rsid w:val="00126DBB"/>
    <w:rsid w:val="00126DCA"/>
    <w:rsid w:val="001271D0"/>
    <w:rsid w:val="001313CE"/>
    <w:rsid w:val="00131426"/>
    <w:rsid w:val="00131D70"/>
    <w:rsid w:val="00133A50"/>
    <w:rsid w:val="001359BC"/>
    <w:rsid w:val="00135FD0"/>
    <w:rsid w:val="00136CE2"/>
    <w:rsid w:val="00137449"/>
    <w:rsid w:val="00137C72"/>
    <w:rsid w:val="001404AB"/>
    <w:rsid w:val="00140CC4"/>
    <w:rsid w:val="00141C1E"/>
    <w:rsid w:val="00143104"/>
    <w:rsid w:val="001436F8"/>
    <w:rsid w:val="001443F4"/>
    <w:rsid w:val="0014486C"/>
    <w:rsid w:val="00145121"/>
    <w:rsid w:val="001457F4"/>
    <w:rsid w:val="00145D3C"/>
    <w:rsid w:val="0014622D"/>
    <w:rsid w:val="00146D10"/>
    <w:rsid w:val="00147758"/>
    <w:rsid w:val="00150AC1"/>
    <w:rsid w:val="00151227"/>
    <w:rsid w:val="00152457"/>
    <w:rsid w:val="0015286F"/>
    <w:rsid w:val="00155D03"/>
    <w:rsid w:val="00155FF6"/>
    <w:rsid w:val="00156C1D"/>
    <w:rsid w:val="001605E9"/>
    <w:rsid w:val="00160989"/>
    <w:rsid w:val="0016223B"/>
    <w:rsid w:val="00162ADE"/>
    <w:rsid w:val="00165225"/>
    <w:rsid w:val="00165494"/>
    <w:rsid w:val="001665D4"/>
    <w:rsid w:val="00166635"/>
    <w:rsid w:val="0016753A"/>
    <w:rsid w:val="00171327"/>
    <w:rsid w:val="0017157B"/>
    <w:rsid w:val="00172544"/>
    <w:rsid w:val="0017305D"/>
    <w:rsid w:val="00173A9D"/>
    <w:rsid w:val="001753AE"/>
    <w:rsid w:val="00176A63"/>
    <w:rsid w:val="00176AFC"/>
    <w:rsid w:val="00177678"/>
    <w:rsid w:val="00177AA8"/>
    <w:rsid w:val="00177ED4"/>
    <w:rsid w:val="0018066C"/>
    <w:rsid w:val="00180D71"/>
    <w:rsid w:val="00181942"/>
    <w:rsid w:val="00182214"/>
    <w:rsid w:val="00182C07"/>
    <w:rsid w:val="001866B9"/>
    <w:rsid w:val="00187D40"/>
    <w:rsid w:val="00187E9D"/>
    <w:rsid w:val="00190B2A"/>
    <w:rsid w:val="00191D2B"/>
    <w:rsid w:val="00193175"/>
    <w:rsid w:val="00193E45"/>
    <w:rsid w:val="00193FB7"/>
    <w:rsid w:val="0019425A"/>
    <w:rsid w:val="00194F9B"/>
    <w:rsid w:val="00195239"/>
    <w:rsid w:val="0019551F"/>
    <w:rsid w:val="0019568A"/>
    <w:rsid w:val="00196400"/>
    <w:rsid w:val="0019679B"/>
    <w:rsid w:val="001969A0"/>
    <w:rsid w:val="00197AE6"/>
    <w:rsid w:val="00197F25"/>
    <w:rsid w:val="001A000A"/>
    <w:rsid w:val="001A048F"/>
    <w:rsid w:val="001A158E"/>
    <w:rsid w:val="001A2FB7"/>
    <w:rsid w:val="001A35EF"/>
    <w:rsid w:val="001A3E3A"/>
    <w:rsid w:val="001A4D7C"/>
    <w:rsid w:val="001A54D0"/>
    <w:rsid w:val="001A5F23"/>
    <w:rsid w:val="001A64E6"/>
    <w:rsid w:val="001A6817"/>
    <w:rsid w:val="001A6B1B"/>
    <w:rsid w:val="001A7851"/>
    <w:rsid w:val="001B0010"/>
    <w:rsid w:val="001B1F59"/>
    <w:rsid w:val="001B2946"/>
    <w:rsid w:val="001B3EE3"/>
    <w:rsid w:val="001B414C"/>
    <w:rsid w:val="001B4257"/>
    <w:rsid w:val="001B79B5"/>
    <w:rsid w:val="001C0589"/>
    <w:rsid w:val="001C08F3"/>
    <w:rsid w:val="001C10D6"/>
    <w:rsid w:val="001C2F3F"/>
    <w:rsid w:val="001C3A71"/>
    <w:rsid w:val="001C55BB"/>
    <w:rsid w:val="001C5A37"/>
    <w:rsid w:val="001D0801"/>
    <w:rsid w:val="001D2855"/>
    <w:rsid w:val="001D328C"/>
    <w:rsid w:val="001D40FE"/>
    <w:rsid w:val="001D4745"/>
    <w:rsid w:val="001D6B09"/>
    <w:rsid w:val="001D6D49"/>
    <w:rsid w:val="001D7079"/>
    <w:rsid w:val="001E1763"/>
    <w:rsid w:val="001E1F4B"/>
    <w:rsid w:val="001E2177"/>
    <w:rsid w:val="001E261F"/>
    <w:rsid w:val="001E2749"/>
    <w:rsid w:val="001E2CBC"/>
    <w:rsid w:val="001E34F9"/>
    <w:rsid w:val="001E3AF1"/>
    <w:rsid w:val="001E4D1F"/>
    <w:rsid w:val="001E4DC0"/>
    <w:rsid w:val="001E56D2"/>
    <w:rsid w:val="001F057B"/>
    <w:rsid w:val="001F0B65"/>
    <w:rsid w:val="001F16E7"/>
    <w:rsid w:val="001F17D1"/>
    <w:rsid w:val="001F2745"/>
    <w:rsid w:val="001F310E"/>
    <w:rsid w:val="001F3144"/>
    <w:rsid w:val="001F3A96"/>
    <w:rsid w:val="001F41D5"/>
    <w:rsid w:val="001F43B5"/>
    <w:rsid w:val="001F4C34"/>
    <w:rsid w:val="001F4E3F"/>
    <w:rsid w:val="001F5E85"/>
    <w:rsid w:val="001F6FCD"/>
    <w:rsid w:val="001F7FC7"/>
    <w:rsid w:val="00201C6D"/>
    <w:rsid w:val="00202A92"/>
    <w:rsid w:val="00203203"/>
    <w:rsid w:val="00203486"/>
    <w:rsid w:val="00204361"/>
    <w:rsid w:val="00204D19"/>
    <w:rsid w:val="00204E6D"/>
    <w:rsid w:val="00206C16"/>
    <w:rsid w:val="002101D1"/>
    <w:rsid w:val="00212162"/>
    <w:rsid w:val="0021292F"/>
    <w:rsid w:val="00213D15"/>
    <w:rsid w:val="00213FB0"/>
    <w:rsid w:val="00215D4C"/>
    <w:rsid w:val="0021620F"/>
    <w:rsid w:val="00216E1C"/>
    <w:rsid w:val="00220098"/>
    <w:rsid w:val="00220DCD"/>
    <w:rsid w:val="00222AE2"/>
    <w:rsid w:val="00223DCB"/>
    <w:rsid w:val="00226555"/>
    <w:rsid w:val="00231063"/>
    <w:rsid w:val="002314E7"/>
    <w:rsid w:val="00232AE9"/>
    <w:rsid w:val="00233CAF"/>
    <w:rsid w:val="00234037"/>
    <w:rsid w:val="00234405"/>
    <w:rsid w:val="00235B6F"/>
    <w:rsid w:val="002372C5"/>
    <w:rsid w:val="00240195"/>
    <w:rsid w:val="002405F2"/>
    <w:rsid w:val="00243A97"/>
    <w:rsid w:val="00243B27"/>
    <w:rsid w:val="00243C6A"/>
    <w:rsid w:val="00244C77"/>
    <w:rsid w:val="002459D7"/>
    <w:rsid w:val="00246530"/>
    <w:rsid w:val="00246605"/>
    <w:rsid w:val="002469F5"/>
    <w:rsid w:val="00246A0A"/>
    <w:rsid w:val="00247D65"/>
    <w:rsid w:val="002509ED"/>
    <w:rsid w:val="00251027"/>
    <w:rsid w:val="00251847"/>
    <w:rsid w:val="00252598"/>
    <w:rsid w:val="00253946"/>
    <w:rsid w:val="00253D69"/>
    <w:rsid w:val="002541E0"/>
    <w:rsid w:val="002543FC"/>
    <w:rsid w:val="002551D5"/>
    <w:rsid w:val="00255D55"/>
    <w:rsid w:val="002568E0"/>
    <w:rsid w:val="00257F33"/>
    <w:rsid w:val="00260B3F"/>
    <w:rsid w:val="00261E80"/>
    <w:rsid w:val="00262625"/>
    <w:rsid w:val="00262C0D"/>
    <w:rsid w:val="00262E10"/>
    <w:rsid w:val="00262E2B"/>
    <w:rsid w:val="00263739"/>
    <w:rsid w:val="00263AE7"/>
    <w:rsid w:val="00264787"/>
    <w:rsid w:val="00264E86"/>
    <w:rsid w:val="00265A79"/>
    <w:rsid w:val="00265D79"/>
    <w:rsid w:val="00267475"/>
    <w:rsid w:val="00271C8E"/>
    <w:rsid w:val="002729F2"/>
    <w:rsid w:val="002730DC"/>
    <w:rsid w:val="002745B0"/>
    <w:rsid w:val="002747A4"/>
    <w:rsid w:val="0027648D"/>
    <w:rsid w:val="00276EA2"/>
    <w:rsid w:val="002774BE"/>
    <w:rsid w:val="0028061F"/>
    <w:rsid w:val="00280804"/>
    <w:rsid w:val="00280A94"/>
    <w:rsid w:val="0028184C"/>
    <w:rsid w:val="00281C9C"/>
    <w:rsid w:val="0028368E"/>
    <w:rsid w:val="0028382E"/>
    <w:rsid w:val="002838BD"/>
    <w:rsid w:val="00283CF2"/>
    <w:rsid w:val="00283DBA"/>
    <w:rsid w:val="00287867"/>
    <w:rsid w:val="002900FC"/>
    <w:rsid w:val="00292C84"/>
    <w:rsid w:val="00294D1F"/>
    <w:rsid w:val="002968B9"/>
    <w:rsid w:val="002976E0"/>
    <w:rsid w:val="002A0273"/>
    <w:rsid w:val="002A14DC"/>
    <w:rsid w:val="002A1AD2"/>
    <w:rsid w:val="002A1CF9"/>
    <w:rsid w:val="002A4E1E"/>
    <w:rsid w:val="002A53BF"/>
    <w:rsid w:val="002A59BC"/>
    <w:rsid w:val="002A5EBF"/>
    <w:rsid w:val="002A644A"/>
    <w:rsid w:val="002A797A"/>
    <w:rsid w:val="002A7C7A"/>
    <w:rsid w:val="002B0E43"/>
    <w:rsid w:val="002B1671"/>
    <w:rsid w:val="002B55EE"/>
    <w:rsid w:val="002B619C"/>
    <w:rsid w:val="002B77C3"/>
    <w:rsid w:val="002B7A2D"/>
    <w:rsid w:val="002C10D0"/>
    <w:rsid w:val="002C278A"/>
    <w:rsid w:val="002C3214"/>
    <w:rsid w:val="002C3635"/>
    <w:rsid w:val="002C3CFB"/>
    <w:rsid w:val="002C3EF0"/>
    <w:rsid w:val="002C4892"/>
    <w:rsid w:val="002C5CCC"/>
    <w:rsid w:val="002C5F6D"/>
    <w:rsid w:val="002C5F91"/>
    <w:rsid w:val="002C62F4"/>
    <w:rsid w:val="002C6A2B"/>
    <w:rsid w:val="002C71EE"/>
    <w:rsid w:val="002C7938"/>
    <w:rsid w:val="002C7DA7"/>
    <w:rsid w:val="002D10F6"/>
    <w:rsid w:val="002D1FD3"/>
    <w:rsid w:val="002D2B64"/>
    <w:rsid w:val="002D2DC8"/>
    <w:rsid w:val="002D3BB1"/>
    <w:rsid w:val="002D3CD9"/>
    <w:rsid w:val="002D43FD"/>
    <w:rsid w:val="002D4D03"/>
    <w:rsid w:val="002D53BC"/>
    <w:rsid w:val="002D53C3"/>
    <w:rsid w:val="002D5417"/>
    <w:rsid w:val="002D5E59"/>
    <w:rsid w:val="002D5FBF"/>
    <w:rsid w:val="002D5FE0"/>
    <w:rsid w:val="002E00FC"/>
    <w:rsid w:val="002E011F"/>
    <w:rsid w:val="002E0A73"/>
    <w:rsid w:val="002E1813"/>
    <w:rsid w:val="002E1E50"/>
    <w:rsid w:val="002E1EB8"/>
    <w:rsid w:val="002E26AE"/>
    <w:rsid w:val="002E2C1A"/>
    <w:rsid w:val="002E5A9C"/>
    <w:rsid w:val="002E7246"/>
    <w:rsid w:val="002E7379"/>
    <w:rsid w:val="002F0941"/>
    <w:rsid w:val="002F0E6B"/>
    <w:rsid w:val="002F0F17"/>
    <w:rsid w:val="002F186F"/>
    <w:rsid w:val="002F1B0A"/>
    <w:rsid w:val="002F2791"/>
    <w:rsid w:val="002F2F37"/>
    <w:rsid w:val="002F3B18"/>
    <w:rsid w:val="002F4C1B"/>
    <w:rsid w:val="002F53E2"/>
    <w:rsid w:val="002F64F1"/>
    <w:rsid w:val="002F68BF"/>
    <w:rsid w:val="002F6CC0"/>
    <w:rsid w:val="00302B09"/>
    <w:rsid w:val="00302C23"/>
    <w:rsid w:val="003039A7"/>
    <w:rsid w:val="0030634C"/>
    <w:rsid w:val="0030715B"/>
    <w:rsid w:val="00307185"/>
    <w:rsid w:val="00310A5D"/>
    <w:rsid w:val="00311CB7"/>
    <w:rsid w:val="00312212"/>
    <w:rsid w:val="00312B23"/>
    <w:rsid w:val="003130C6"/>
    <w:rsid w:val="003132D5"/>
    <w:rsid w:val="00314184"/>
    <w:rsid w:val="003147FD"/>
    <w:rsid w:val="003207FD"/>
    <w:rsid w:val="00320EF9"/>
    <w:rsid w:val="00320F0F"/>
    <w:rsid w:val="0032185C"/>
    <w:rsid w:val="00321A22"/>
    <w:rsid w:val="00321B7B"/>
    <w:rsid w:val="00321FAA"/>
    <w:rsid w:val="0032300F"/>
    <w:rsid w:val="00323223"/>
    <w:rsid w:val="00323A15"/>
    <w:rsid w:val="00323DA7"/>
    <w:rsid w:val="0032686D"/>
    <w:rsid w:val="00327E56"/>
    <w:rsid w:val="0033014F"/>
    <w:rsid w:val="00330701"/>
    <w:rsid w:val="003314E0"/>
    <w:rsid w:val="003316CC"/>
    <w:rsid w:val="00332CA0"/>
    <w:rsid w:val="0033408B"/>
    <w:rsid w:val="003349FA"/>
    <w:rsid w:val="00335157"/>
    <w:rsid w:val="00335A5D"/>
    <w:rsid w:val="0033707A"/>
    <w:rsid w:val="00340235"/>
    <w:rsid w:val="00340D1A"/>
    <w:rsid w:val="00340D5B"/>
    <w:rsid w:val="0034135B"/>
    <w:rsid w:val="00341732"/>
    <w:rsid w:val="00343BAB"/>
    <w:rsid w:val="00343F02"/>
    <w:rsid w:val="003444FD"/>
    <w:rsid w:val="0034482B"/>
    <w:rsid w:val="003449F1"/>
    <w:rsid w:val="00344C87"/>
    <w:rsid w:val="00345A76"/>
    <w:rsid w:val="00347080"/>
    <w:rsid w:val="00347571"/>
    <w:rsid w:val="00352B5F"/>
    <w:rsid w:val="00352CE7"/>
    <w:rsid w:val="003539C3"/>
    <w:rsid w:val="0035422C"/>
    <w:rsid w:val="00354F22"/>
    <w:rsid w:val="00354F4E"/>
    <w:rsid w:val="003576AA"/>
    <w:rsid w:val="0035793F"/>
    <w:rsid w:val="00360D15"/>
    <w:rsid w:val="00360D25"/>
    <w:rsid w:val="0036141D"/>
    <w:rsid w:val="0036588D"/>
    <w:rsid w:val="00366687"/>
    <w:rsid w:val="00371072"/>
    <w:rsid w:val="0037110A"/>
    <w:rsid w:val="0037161B"/>
    <w:rsid w:val="00371AC3"/>
    <w:rsid w:val="00371B00"/>
    <w:rsid w:val="00374032"/>
    <w:rsid w:val="00374618"/>
    <w:rsid w:val="00374800"/>
    <w:rsid w:val="00374DD5"/>
    <w:rsid w:val="003751B8"/>
    <w:rsid w:val="003756F8"/>
    <w:rsid w:val="00376147"/>
    <w:rsid w:val="003802A8"/>
    <w:rsid w:val="00380981"/>
    <w:rsid w:val="00380C6F"/>
    <w:rsid w:val="00380CD9"/>
    <w:rsid w:val="003814B4"/>
    <w:rsid w:val="003834A8"/>
    <w:rsid w:val="00383825"/>
    <w:rsid w:val="0038443B"/>
    <w:rsid w:val="003844D9"/>
    <w:rsid w:val="003850B5"/>
    <w:rsid w:val="00387B20"/>
    <w:rsid w:val="00387E4D"/>
    <w:rsid w:val="00387E74"/>
    <w:rsid w:val="00392219"/>
    <w:rsid w:val="00392FBE"/>
    <w:rsid w:val="0039417B"/>
    <w:rsid w:val="00395031"/>
    <w:rsid w:val="00396854"/>
    <w:rsid w:val="003970B1"/>
    <w:rsid w:val="003A0414"/>
    <w:rsid w:val="003A04B9"/>
    <w:rsid w:val="003A1A0D"/>
    <w:rsid w:val="003A2713"/>
    <w:rsid w:val="003A3A7E"/>
    <w:rsid w:val="003A4981"/>
    <w:rsid w:val="003A52F6"/>
    <w:rsid w:val="003A5498"/>
    <w:rsid w:val="003A5C74"/>
    <w:rsid w:val="003A6340"/>
    <w:rsid w:val="003A66B0"/>
    <w:rsid w:val="003B0B81"/>
    <w:rsid w:val="003B0FC1"/>
    <w:rsid w:val="003B3168"/>
    <w:rsid w:val="003B3636"/>
    <w:rsid w:val="003B4D32"/>
    <w:rsid w:val="003B5114"/>
    <w:rsid w:val="003B5C0C"/>
    <w:rsid w:val="003B6049"/>
    <w:rsid w:val="003B738C"/>
    <w:rsid w:val="003B79AB"/>
    <w:rsid w:val="003C01B7"/>
    <w:rsid w:val="003C1CCD"/>
    <w:rsid w:val="003C287F"/>
    <w:rsid w:val="003C30C8"/>
    <w:rsid w:val="003C41B6"/>
    <w:rsid w:val="003C431E"/>
    <w:rsid w:val="003C4F36"/>
    <w:rsid w:val="003C55DC"/>
    <w:rsid w:val="003C58E4"/>
    <w:rsid w:val="003C5C41"/>
    <w:rsid w:val="003C5E56"/>
    <w:rsid w:val="003C6921"/>
    <w:rsid w:val="003C6D3E"/>
    <w:rsid w:val="003C6E16"/>
    <w:rsid w:val="003C7611"/>
    <w:rsid w:val="003C78DF"/>
    <w:rsid w:val="003C7E20"/>
    <w:rsid w:val="003C7EBA"/>
    <w:rsid w:val="003D0EBA"/>
    <w:rsid w:val="003D17B5"/>
    <w:rsid w:val="003D2E9A"/>
    <w:rsid w:val="003D357F"/>
    <w:rsid w:val="003D4354"/>
    <w:rsid w:val="003D4D0D"/>
    <w:rsid w:val="003D64ED"/>
    <w:rsid w:val="003D7397"/>
    <w:rsid w:val="003E1150"/>
    <w:rsid w:val="003E1EFE"/>
    <w:rsid w:val="003E25E5"/>
    <w:rsid w:val="003E5621"/>
    <w:rsid w:val="003E608D"/>
    <w:rsid w:val="003E7DA0"/>
    <w:rsid w:val="003E7E23"/>
    <w:rsid w:val="003F153C"/>
    <w:rsid w:val="003F21A4"/>
    <w:rsid w:val="003F2354"/>
    <w:rsid w:val="003F300F"/>
    <w:rsid w:val="003F3440"/>
    <w:rsid w:val="003F4076"/>
    <w:rsid w:val="003F469B"/>
    <w:rsid w:val="003F4B80"/>
    <w:rsid w:val="003F7ADE"/>
    <w:rsid w:val="003F7DD4"/>
    <w:rsid w:val="00400BB5"/>
    <w:rsid w:val="00401D20"/>
    <w:rsid w:val="00402925"/>
    <w:rsid w:val="00403B84"/>
    <w:rsid w:val="00404A91"/>
    <w:rsid w:val="00404B14"/>
    <w:rsid w:val="00405548"/>
    <w:rsid w:val="00405D66"/>
    <w:rsid w:val="00405EAD"/>
    <w:rsid w:val="00406A99"/>
    <w:rsid w:val="00406E13"/>
    <w:rsid w:val="004073A5"/>
    <w:rsid w:val="0040746B"/>
    <w:rsid w:val="004079B2"/>
    <w:rsid w:val="00410FD0"/>
    <w:rsid w:val="004110AC"/>
    <w:rsid w:val="00411269"/>
    <w:rsid w:val="004121CE"/>
    <w:rsid w:val="00412E11"/>
    <w:rsid w:val="00412EA4"/>
    <w:rsid w:val="00415EDC"/>
    <w:rsid w:val="00416E71"/>
    <w:rsid w:val="004200DC"/>
    <w:rsid w:val="00420297"/>
    <w:rsid w:val="004215A7"/>
    <w:rsid w:val="00422AC8"/>
    <w:rsid w:val="0042369B"/>
    <w:rsid w:val="00425F04"/>
    <w:rsid w:val="00426527"/>
    <w:rsid w:val="004270E4"/>
    <w:rsid w:val="004270F6"/>
    <w:rsid w:val="004274FA"/>
    <w:rsid w:val="00430031"/>
    <w:rsid w:val="004301F3"/>
    <w:rsid w:val="0043065E"/>
    <w:rsid w:val="004306E2"/>
    <w:rsid w:val="00430869"/>
    <w:rsid w:val="004308E9"/>
    <w:rsid w:val="00432D7E"/>
    <w:rsid w:val="00434C6E"/>
    <w:rsid w:val="004352CF"/>
    <w:rsid w:val="00435B6B"/>
    <w:rsid w:val="0043659B"/>
    <w:rsid w:val="004366F3"/>
    <w:rsid w:val="00436B28"/>
    <w:rsid w:val="00436E7C"/>
    <w:rsid w:val="00440055"/>
    <w:rsid w:val="00440BFA"/>
    <w:rsid w:val="00441185"/>
    <w:rsid w:val="00442EA5"/>
    <w:rsid w:val="00443A94"/>
    <w:rsid w:val="0044410E"/>
    <w:rsid w:val="004468B3"/>
    <w:rsid w:val="00446A7D"/>
    <w:rsid w:val="0044708F"/>
    <w:rsid w:val="004470AA"/>
    <w:rsid w:val="0045167A"/>
    <w:rsid w:val="00451F24"/>
    <w:rsid w:val="00452AD7"/>
    <w:rsid w:val="00454315"/>
    <w:rsid w:val="004556DF"/>
    <w:rsid w:val="004601F6"/>
    <w:rsid w:val="00460B8E"/>
    <w:rsid w:val="00461059"/>
    <w:rsid w:val="004621EA"/>
    <w:rsid w:val="00462D62"/>
    <w:rsid w:val="00464B2B"/>
    <w:rsid w:val="00464C9F"/>
    <w:rsid w:val="00465564"/>
    <w:rsid w:val="00465FEA"/>
    <w:rsid w:val="00466767"/>
    <w:rsid w:val="00466E1A"/>
    <w:rsid w:val="0046723B"/>
    <w:rsid w:val="0046779A"/>
    <w:rsid w:val="00470E63"/>
    <w:rsid w:val="00470FE4"/>
    <w:rsid w:val="00471F04"/>
    <w:rsid w:val="004735E1"/>
    <w:rsid w:val="0047458E"/>
    <w:rsid w:val="004746CB"/>
    <w:rsid w:val="00476F2D"/>
    <w:rsid w:val="004800E5"/>
    <w:rsid w:val="004801BF"/>
    <w:rsid w:val="00483959"/>
    <w:rsid w:val="00485838"/>
    <w:rsid w:val="00486165"/>
    <w:rsid w:val="0048756C"/>
    <w:rsid w:val="004875A7"/>
    <w:rsid w:val="00491393"/>
    <w:rsid w:val="00491767"/>
    <w:rsid w:val="00492320"/>
    <w:rsid w:val="00492BE1"/>
    <w:rsid w:val="00493AF0"/>
    <w:rsid w:val="004946CA"/>
    <w:rsid w:val="0049535F"/>
    <w:rsid w:val="00495597"/>
    <w:rsid w:val="00495BF3"/>
    <w:rsid w:val="00495C87"/>
    <w:rsid w:val="00496ED5"/>
    <w:rsid w:val="004A0822"/>
    <w:rsid w:val="004A0970"/>
    <w:rsid w:val="004A0E9A"/>
    <w:rsid w:val="004A0F2E"/>
    <w:rsid w:val="004A2579"/>
    <w:rsid w:val="004A2C16"/>
    <w:rsid w:val="004A2FD8"/>
    <w:rsid w:val="004A3296"/>
    <w:rsid w:val="004A4051"/>
    <w:rsid w:val="004A4435"/>
    <w:rsid w:val="004A4517"/>
    <w:rsid w:val="004A4C9B"/>
    <w:rsid w:val="004A5B28"/>
    <w:rsid w:val="004A5D89"/>
    <w:rsid w:val="004A68C8"/>
    <w:rsid w:val="004B0073"/>
    <w:rsid w:val="004B27D8"/>
    <w:rsid w:val="004B2BE1"/>
    <w:rsid w:val="004B2D3C"/>
    <w:rsid w:val="004B2D5A"/>
    <w:rsid w:val="004B3A30"/>
    <w:rsid w:val="004B40B1"/>
    <w:rsid w:val="004B430F"/>
    <w:rsid w:val="004B4682"/>
    <w:rsid w:val="004B46C2"/>
    <w:rsid w:val="004B4D4D"/>
    <w:rsid w:val="004B4D7E"/>
    <w:rsid w:val="004B5E93"/>
    <w:rsid w:val="004B5FEC"/>
    <w:rsid w:val="004C0C15"/>
    <w:rsid w:val="004C2E5D"/>
    <w:rsid w:val="004C3AAB"/>
    <w:rsid w:val="004C4BEA"/>
    <w:rsid w:val="004C53C8"/>
    <w:rsid w:val="004C5870"/>
    <w:rsid w:val="004C65C1"/>
    <w:rsid w:val="004C6D15"/>
    <w:rsid w:val="004C7AEA"/>
    <w:rsid w:val="004C7F0B"/>
    <w:rsid w:val="004D0EFF"/>
    <w:rsid w:val="004D1FEA"/>
    <w:rsid w:val="004D2187"/>
    <w:rsid w:val="004D2D19"/>
    <w:rsid w:val="004D2DB3"/>
    <w:rsid w:val="004D4497"/>
    <w:rsid w:val="004D6E33"/>
    <w:rsid w:val="004E1447"/>
    <w:rsid w:val="004E1699"/>
    <w:rsid w:val="004E1C71"/>
    <w:rsid w:val="004E2B70"/>
    <w:rsid w:val="004E431E"/>
    <w:rsid w:val="004E4B50"/>
    <w:rsid w:val="004E57A9"/>
    <w:rsid w:val="004E61AF"/>
    <w:rsid w:val="004E62FC"/>
    <w:rsid w:val="004E6E28"/>
    <w:rsid w:val="004E75B1"/>
    <w:rsid w:val="004F0190"/>
    <w:rsid w:val="004F062D"/>
    <w:rsid w:val="004F1207"/>
    <w:rsid w:val="004F2D4A"/>
    <w:rsid w:val="004F33AA"/>
    <w:rsid w:val="004F4940"/>
    <w:rsid w:val="004F4BB6"/>
    <w:rsid w:val="004F4BE4"/>
    <w:rsid w:val="004F4DB1"/>
    <w:rsid w:val="004F641E"/>
    <w:rsid w:val="004F74C5"/>
    <w:rsid w:val="004F79CC"/>
    <w:rsid w:val="004F7B85"/>
    <w:rsid w:val="00500433"/>
    <w:rsid w:val="005007A0"/>
    <w:rsid w:val="00501397"/>
    <w:rsid w:val="005013FC"/>
    <w:rsid w:val="0050165B"/>
    <w:rsid w:val="00501951"/>
    <w:rsid w:val="005019CB"/>
    <w:rsid w:val="00503062"/>
    <w:rsid w:val="00503C0D"/>
    <w:rsid w:val="0050464E"/>
    <w:rsid w:val="00504670"/>
    <w:rsid w:val="005064F5"/>
    <w:rsid w:val="00506814"/>
    <w:rsid w:val="00506D33"/>
    <w:rsid w:val="00507848"/>
    <w:rsid w:val="00507B73"/>
    <w:rsid w:val="00507DF4"/>
    <w:rsid w:val="0051044E"/>
    <w:rsid w:val="005113BD"/>
    <w:rsid w:val="005113C5"/>
    <w:rsid w:val="0051168B"/>
    <w:rsid w:val="005122D0"/>
    <w:rsid w:val="00512B64"/>
    <w:rsid w:val="00512B6C"/>
    <w:rsid w:val="00514574"/>
    <w:rsid w:val="00516411"/>
    <w:rsid w:val="00517F06"/>
    <w:rsid w:val="00520CDC"/>
    <w:rsid w:val="005213FB"/>
    <w:rsid w:val="00521564"/>
    <w:rsid w:val="00521B36"/>
    <w:rsid w:val="00523C90"/>
    <w:rsid w:val="00523FDD"/>
    <w:rsid w:val="005240C8"/>
    <w:rsid w:val="005240F6"/>
    <w:rsid w:val="00524425"/>
    <w:rsid w:val="00524858"/>
    <w:rsid w:val="0052558F"/>
    <w:rsid w:val="00527625"/>
    <w:rsid w:val="00527C88"/>
    <w:rsid w:val="005302E4"/>
    <w:rsid w:val="00530615"/>
    <w:rsid w:val="0053100A"/>
    <w:rsid w:val="0053200B"/>
    <w:rsid w:val="00532C32"/>
    <w:rsid w:val="0053375F"/>
    <w:rsid w:val="005347FB"/>
    <w:rsid w:val="00534DC5"/>
    <w:rsid w:val="0053528D"/>
    <w:rsid w:val="005363A5"/>
    <w:rsid w:val="00537043"/>
    <w:rsid w:val="00537492"/>
    <w:rsid w:val="00540999"/>
    <w:rsid w:val="0054112D"/>
    <w:rsid w:val="00541A9D"/>
    <w:rsid w:val="00541CFA"/>
    <w:rsid w:val="0054214E"/>
    <w:rsid w:val="00542BD6"/>
    <w:rsid w:val="00542D8C"/>
    <w:rsid w:val="00544D93"/>
    <w:rsid w:val="00545F40"/>
    <w:rsid w:val="00546851"/>
    <w:rsid w:val="00546C36"/>
    <w:rsid w:val="00547B3E"/>
    <w:rsid w:val="00553BA4"/>
    <w:rsid w:val="00554310"/>
    <w:rsid w:val="00555487"/>
    <w:rsid w:val="0055551C"/>
    <w:rsid w:val="005557D6"/>
    <w:rsid w:val="005563FC"/>
    <w:rsid w:val="0055667F"/>
    <w:rsid w:val="00560131"/>
    <w:rsid w:val="00562F5A"/>
    <w:rsid w:val="00564BA5"/>
    <w:rsid w:val="00564DF0"/>
    <w:rsid w:val="0056505F"/>
    <w:rsid w:val="0056557F"/>
    <w:rsid w:val="00565D15"/>
    <w:rsid w:val="00567C84"/>
    <w:rsid w:val="00570709"/>
    <w:rsid w:val="005709A8"/>
    <w:rsid w:val="0057191C"/>
    <w:rsid w:val="005719FF"/>
    <w:rsid w:val="005724F9"/>
    <w:rsid w:val="00572C6F"/>
    <w:rsid w:val="0057309B"/>
    <w:rsid w:val="005734C0"/>
    <w:rsid w:val="005737B4"/>
    <w:rsid w:val="0057674B"/>
    <w:rsid w:val="0057785A"/>
    <w:rsid w:val="005779C0"/>
    <w:rsid w:val="00581609"/>
    <w:rsid w:val="00581745"/>
    <w:rsid w:val="00581915"/>
    <w:rsid w:val="0058214E"/>
    <w:rsid w:val="005845F3"/>
    <w:rsid w:val="00584675"/>
    <w:rsid w:val="00586177"/>
    <w:rsid w:val="005901EE"/>
    <w:rsid w:val="00590819"/>
    <w:rsid w:val="005918D4"/>
    <w:rsid w:val="00591968"/>
    <w:rsid w:val="00592694"/>
    <w:rsid w:val="00592D37"/>
    <w:rsid w:val="00594F39"/>
    <w:rsid w:val="00595AA8"/>
    <w:rsid w:val="00596320"/>
    <w:rsid w:val="00596824"/>
    <w:rsid w:val="0059715E"/>
    <w:rsid w:val="00597446"/>
    <w:rsid w:val="005A0337"/>
    <w:rsid w:val="005A0452"/>
    <w:rsid w:val="005A1180"/>
    <w:rsid w:val="005A2C4A"/>
    <w:rsid w:val="005A43FA"/>
    <w:rsid w:val="005A4AB2"/>
    <w:rsid w:val="005A4C3B"/>
    <w:rsid w:val="005A4D33"/>
    <w:rsid w:val="005A6446"/>
    <w:rsid w:val="005A64F3"/>
    <w:rsid w:val="005A7D39"/>
    <w:rsid w:val="005B01D7"/>
    <w:rsid w:val="005B4C55"/>
    <w:rsid w:val="005B5C2E"/>
    <w:rsid w:val="005B7D95"/>
    <w:rsid w:val="005C06BA"/>
    <w:rsid w:val="005C1733"/>
    <w:rsid w:val="005C1876"/>
    <w:rsid w:val="005C1880"/>
    <w:rsid w:val="005C1B56"/>
    <w:rsid w:val="005C2396"/>
    <w:rsid w:val="005C2ADB"/>
    <w:rsid w:val="005C3489"/>
    <w:rsid w:val="005C3608"/>
    <w:rsid w:val="005C38DE"/>
    <w:rsid w:val="005C54DD"/>
    <w:rsid w:val="005C5D9A"/>
    <w:rsid w:val="005C79DA"/>
    <w:rsid w:val="005D0EAC"/>
    <w:rsid w:val="005D104B"/>
    <w:rsid w:val="005D1E67"/>
    <w:rsid w:val="005D1FDB"/>
    <w:rsid w:val="005D5C94"/>
    <w:rsid w:val="005D7BA8"/>
    <w:rsid w:val="005D7E84"/>
    <w:rsid w:val="005E0207"/>
    <w:rsid w:val="005E03B1"/>
    <w:rsid w:val="005E0B79"/>
    <w:rsid w:val="005E1332"/>
    <w:rsid w:val="005E1DE1"/>
    <w:rsid w:val="005E24CB"/>
    <w:rsid w:val="005E28D9"/>
    <w:rsid w:val="005E4B17"/>
    <w:rsid w:val="005E5962"/>
    <w:rsid w:val="005E6969"/>
    <w:rsid w:val="005E737A"/>
    <w:rsid w:val="005E73CF"/>
    <w:rsid w:val="005E7CD6"/>
    <w:rsid w:val="005F1A8F"/>
    <w:rsid w:val="005F1C31"/>
    <w:rsid w:val="005F25BD"/>
    <w:rsid w:val="005F2EAC"/>
    <w:rsid w:val="005F4801"/>
    <w:rsid w:val="005F4EE0"/>
    <w:rsid w:val="005F4F8D"/>
    <w:rsid w:val="005F6047"/>
    <w:rsid w:val="005F6AC0"/>
    <w:rsid w:val="005F6B26"/>
    <w:rsid w:val="005F7958"/>
    <w:rsid w:val="006001FC"/>
    <w:rsid w:val="00600870"/>
    <w:rsid w:val="00600B0B"/>
    <w:rsid w:val="006012CF"/>
    <w:rsid w:val="0060183E"/>
    <w:rsid w:val="0060264E"/>
    <w:rsid w:val="00602726"/>
    <w:rsid w:val="00602E8E"/>
    <w:rsid w:val="006039E3"/>
    <w:rsid w:val="00604937"/>
    <w:rsid w:val="0060539C"/>
    <w:rsid w:val="00606E65"/>
    <w:rsid w:val="00606F45"/>
    <w:rsid w:val="00607082"/>
    <w:rsid w:val="0060722A"/>
    <w:rsid w:val="00607700"/>
    <w:rsid w:val="006103B0"/>
    <w:rsid w:val="00610768"/>
    <w:rsid w:val="0061093F"/>
    <w:rsid w:val="00612107"/>
    <w:rsid w:val="006132AD"/>
    <w:rsid w:val="00613C56"/>
    <w:rsid w:val="00614505"/>
    <w:rsid w:val="00614AC1"/>
    <w:rsid w:val="006151BC"/>
    <w:rsid w:val="006154A9"/>
    <w:rsid w:val="00615632"/>
    <w:rsid w:val="00616800"/>
    <w:rsid w:val="00617389"/>
    <w:rsid w:val="00617795"/>
    <w:rsid w:val="0062017D"/>
    <w:rsid w:val="00620BCB"/>
    <w:rsid w:val="0062104F"/>
    <w:rsid w:val="00621F48"/>
    <w:rsid w:val="006221CE"/>
    <w:rsid w:val="006238F9"/>
    <w:rsid w:val="006252FF"/>
    <w:rsid w:val="006253F3"/>
    <w:rsid w:val="00625D23"/>
    <w:rsid w:val="00625E11"/>
    <w:rsid w:val="006263F0"/>
    <w:rsid w:val="006264F0"/>
    <w:rsid w:val="006267A9"/>
    <w:rsid w:val="006314FD"/>
    <w:rsid w:val="00631D0F"/>
    <w:rsid w:val="006325AA"/>
    <w:rsid w:val="00635683"/>
    <w:rsid w:val="00635F35"/>
    <w:rsid w:val="00636ABC"/>
    <w:rsid w:val="006376EC"/>
    <w:rsid w:val="0063784F"/>
    <w:rsid w:val="00637B17"/>
    <w:rsid w:val="00640612"/>
    <w:rsid w:val="00640DD0"/>
    <w:rsid w:val="00641281"/>
    <w:rsid w:val="00642C33"/>
    <w:rsid w:val="0064342E"/>
    <w:rsid w:val="006451F2"/>
    <w:rsid w:val="00645403"/>
    <w:rsid w:val="00645B10"/>
    <w:rsid w:val="00645F70"/>
    <w:rsid w:val="00645F89"/>
    <w:rsid w:val="00646269"/>
    <w:rsid w:val="00647443"/>
    <w:rsid w:val="0064774E"/>
    <w:rsid w:val="00650191"/>
    <w:rsid w:val="00651F7A"/>
    <w:rsid w:val="0065307F"/>
    <w:rsid w:val="00653128"/>
    <w:rsid w:val="00653C3C"/>
    <w:rsid w:val="00654FBC"/>
    <w:rsid w:val="00661F0F"/>
    <w:rsid w:val="00662060"/>
    <w:rsid w:val="006621EC"/>
    <w:rsid w:val="00662ACD"/>
    <w:rsid w:val="0066444E"/>
    <w:rsid w:val="0066713B"/>
    <w:rsid w:val="0066723F"/>
    <w:rsid w:val="00667C61"/>
    <w:rsid w:val="00670849"/>
    <w:rsid w:val="00671351"/>
    <w:rsid w:val="00671D09"/>
    <w:rsid w:val="006726F7"/>
    <w:rsid w:val="00672820"/>
    <w:rsid w:val="00672D05"/>
    <w:rsid w:val="006735F6"/>
    <w:rsid w:val="00673931"/>
    <w:rsid w:val="00674C0D"/>
    <w:rsid w:val="00675AA4"/>
    <w:rsid w:val="0067640F"/>
    <w:rsid w:val="00676E72"/>
    <w:rsid w:val="00676E9C"/>
    <w:rsid w:val="00677738"/>
    <w:rsid w:val="00680FFF"/>
    <w:rsid w:val="006812EC"/>
    <w:rsid w:val="006819E4"/>
    <w:rsid w:val="00681F08"/>
    <w:rsid w:val="00683518"/>
    <w:rsid w:val="006836FD"/>
    <w:rsid w:val="00683A47"/>
    <w:rsid w:val="00683EA5"/>
    <w:rsid w:val="0069034C"/>
    <w:rsid w:val="00692913"/>
    <w:rsid w:val="0069335F"/>
    <w:rsid w:val="006944D9"/>
    <w:rsid w:val="00694F3F"/>
    <w:rsid w:val="0069518F"/>
    <w:rsid w:val="00695E91"/>
    <w:rsid w:val="00696CB5"/>
    <w:rsid w:val="0069785A"/>
    <w:rsid w:val="00697A03"/>
    <w:rsid w:val="00697BF1"/>
    <w:rsid w:val="006A1DD0"/>
    <w:rsid w:val="006A283F"/>
    <w:rsid w:val="006A2FEB"/>
    <w:rsid w:val="006A4118"/>
    <w:rsid w:val="006A4FA2"/>
    <w:rsid w:val="006A5327"/>
    <w:rsid w:val="006A6B33"/>
    <w:rsid w:val="006A7AC7"/>
    <w:rsid w:val="006B0C68"/>
    <w:rsid w:val="006B0E5A"/>
    <w:rsid w:val="006B17F4"/>
    <w:rsid w:val="006B1BA1"/>
    <w:rsid w:val="006B21A4"/>
    <w:rsid w:val="006B25EB"/>
    <w:rsid w:val="006B2E29"/>
    <w:rsid w:val="006B33B2"/>
    <w:rsid w:val="006B35BE"/>
    <w:rsid w:val="006B3921"/>
    <w:rsid w:val="006B4A87"/>
    <w:rsid w:val="006B5566"/>
    <w:rsid w:val="006B654F"/>
    <w:rsid w:val="006B7854"/>
    <w:rsid w:val="006C0FEA"/>
    <w:rsid w:val="006C16DA"/>
    <w:rsid w:val="006C72C5"/>
    <w:rsid w:val="006D0DC0"/>
    <w:rsid w:val="006D16F7"/>
    <w:rsid w:val="006D18BD"/>
    <w:rsid w:val="006D3B5D"/>
    <w:rsid w:val="006D3E63"/>
    <w:rsid w:val="006D5658"/>
    <w:rsid w:val="006D6604"/>
    <w:rsid w:val="006D66B7"/>
    <w:rsid w:val="006D7813"/>
    <w:rsid w:val="006E0083"/>
    <w:rsid w:val="006E09BA"/>
    <w:rsid w:val="006E103C"/>
    <w:rsid w:val="006E1E85"/>
    <w:rsid w:val="006E2CE1"/>
    <w:rsid w:val="006E32F1"/>
    <w:rsid w:val="006E381A"/>
    <w:rsid w:val="006E4408"/>
    <w:rsid w:val="006E443B"/>
    <w:rsid w:val="006E4515"/>
    <w:rsid w:val="006E466F"/>
    <w:rsid w:val="006E6FA4"/>
    <w:rsid w:val="006F2499"/>
    <w:rsid w:val="006F3AD2"/>
    <w:rsid w:val="006F6071"/>
    <w:rsid w:val="006F68AC"/>
    <w:rsid w:val="00701DE3"/>
    <w:rsid w:val="00702857"/>
    <w:rsid w:val="00702E8B"/>
    <w:rsid w:val="00703733"/>
    <w:rsid w:val="00703DB3"/>
    <w:rsid w:val="00705190"/>
    <w:rsid w:val="007070B7"/>
    <w:rsid w:val="00707B77"/>
    <w:rsid w:val="00707CF1"/>
    <w:rsid w:val="0071001C"/>
    <w:rsid w:val="00710860"/>
    <w:rsid w:val="00710D99"/>
    <w:rsid w:val="00713681"/>
    <w:rsid w:val="00714562"/>
    <w:rsid w:val="00714653"/>
    <w:rsid w:val="0071674A"/>
    <w:rsid w:val="00721132"/>
    <w:rsid w:val="00721E57"/>
    <w:rsid w:val="007226A7"/>
    <w:rsid w:val="0072392D"/>
    <w:rsid w:val="00723AF8"/>
    <w:rsid w:val="00723FED"/>
    <w:rsid w:val="007247F6"/>
    <w:rsid w:val="00724D10"/>
    <w:rsid w:val="00724D37"/>
    <w:rsid w:val="00725171"/>
    <w:rsid w:val="00725E15"/>
    <w:rsid w:val="00731C4B"/>
    <w:rsid w:val="00731D57"/>
    <w:rsid w:val="00732591"/>
    <w:rsid w:val="007325B9"/>
    <w:rsid w:val="00732B05"/>
    <w:rsid w:val="00732F32"/>
    <w:rsid w:val="00732FB7"/>
    <w:rsid w:val="00733568"/>
    <w:rsid w:val="00733CA3"/>
    <w:rsid w:val="0073441D"/>
    <w:rsid w:val="0073532E"/>
    <w:rsid w:val="00736520"/>
    <w:rsid w:val="00736583"/>
    <w:rsid w:val="0074014D"/>
    <w:rsid w:val="00740939"/>
    <w:rsid w:val="0074618C"/>
    <w:rsid w:val="0074650F"/>
    <w:rsid w:val="0074654C"/>
    <w:rsid w:val="00746F2C"/>
    <w:rsid w:val="0074769D"/>
    <w:rsid w:val="00750DBA"/>
    <w:rsid w:val="0075166B"/>
    <w:rsid w:val="00753763"/>
    <w:rsid w:val="00753A03"/>
    <w:rsid w:val="00753A51"/>
    <w:rsid w:val="00754182"/>
    <w:rsid w:val="0075458A"/>
    <w:rsid w:val="00754782"/>
    <w:rsid w:val="00754CF0"/>
    <w:rsid w:val="00757201"/>
    <w:rsid w:val="0075793C"/>
    <w:rsid w:val="00757E18"/>
    <w:rsid w:val="0076073D"/>
    <w:rsid w:val="0076120B"/>
    <w:rsid w:val="00762C37"/>
    <w:rsid w:val="00763C30"/>
    <w:rsid w:val="00763D2B"/>
    <w:rsid w:val="00763E6E"/>
    <w:rsid w:val="0076648E"/>
    <w:rsid w:val="007670B4"/>
    <w:rsid w:val="00767311"/>
    <w:rsid w:val="0076750B"/>
    <w:rsid w:val="00771763"/>
    <w:rsid w:val="00771A9C"/>
    <w:rsid w:val="00772EE5"/>
    <w:rsid w:val="007739D9"/>
    <w:rsid w:val="00774C07"/>
    <w:rsid w:val="00775702"/>
    <w:rsid w:val="00780A65"/>
    <w:rsid w:val="007826C7"/>
    <w:rsid w:val="0078350D"/>
    <w:rsid w:val="00783549"/>
    <w:rsid w:val="00783F22"/>
    <w:rsid w:val="00785DB6"/>
    <w:rsid w:val="00790B52"/>
    <w:rsid w:val="00791F40"/>
    <w:rsid w:val="007921A9"/>
    <w:rsid w:val="007941B5"/>
    <w:rsid w:val="00794FCB"/>
    <w:rsid w:val="00795CDB"/>
    <w:rsid w:val="00796AAE"/>
    <w:rsid w:val="00796CAA"/>
    <w:rsid w:val="007974A8"/>
    <w:rsid w:val="007A0105"/>
    <w:rsid w:val="007A10A5"/>
    <w:rsid w:val="007A239C"/>
    <w:rsid w:val="007A2C35"/>
    <w:rsid w:val="007A3B7F"/>
    <w:rsid w:val="007A3FE5"/>
    <w:rsid w:val="007A441B"/>
    <w:rsid w:val="007A453D"/>
    <w:rsid w:val="007A4723"/>
    <w:rsid w:val="007A4CAD"/>
    <w:rsid w:val="007A66C4"/>
    <w:rsid w:val="007A7AAC"/>
    <w:rsid w:val="007B006C"/>
    <w:rsid w:val="007B0B59"/>
    <w:rsid w:val="007B0C95"/>
    <w:rsid w:val="007B0F81"/>
    <w:rsid w:val="007B2948"/>
    <w:rsid w:val="007B29B3"/>
    <w:rsid w:val="007B40C3"/>
    <w:rsid w:val="007B5185"/>
    <w:rsid w:val="007B5755"/>
    <w:rsid w:val="007B6E24"/>
    <w:rsid w:val="007C11A2"/>
    <w:rsid w:val="007C13D0"/>
    <w:rsid w:val="007C18DE"/>
    <w:rsid w:val="007C1C26"/>
    <w:rsid w:val="007C2E35"/>
    <w:rsid w:val="007C371D"/>
    <w:rsid w:val="007C376F"/>
    <w:rsid w:val="007C3983"/>
    <w:rsid w:val="007C42D6"/>
    <w:rsid w:val="007C4307"/>
    <w:rsid w:val="007C50CA"/>
    <w:rsid w:val="007C6026"/>
    <w:rsid w:val="007C68A0"/>
    <w:rsid w:val="007C7316"/>
    <w:rsid w:val="007C7353"/>
    <w:rsid w:val="007D06B7"/>
    <w:rsid w:val="007D0CD9"/>
    <w:rsid w:val="007D0FA1"/>
    <w:rsid w:val="007D2BFB"/>
    <w:rsid w:val="007D783A"/>
    <w:rsid w:val="007E4E58"/>
    <w:rsid w:val="007E55E7"/>
    <w:rsid w:val="007E6E95"/>
    <w:rsid w:val="007E6FEE"/>
    <w:rsid w:val="007E7138"/>
    <w:rsid w:val="007E74AF"/>
    <w:rsid w:val="007E7A74"/>
    <w:rsid w:val="007F0173"/>
    <w:rsid w:val="007F032C"/>
    <w:rsid w:val="007F062D"/>
    <w:rsid w:val="007F0778"/>
    <w:rsid w:val="007F0F43"/>
    <w:rsid w:val="007F10DC"/>
    <w:rsid w:val="007F1C42"/>
    <w:rsid w:val="007F2C0A"/>
    <w:rsid w:val="007F2E0C"/>
    <w:rsid w:val="007F5743"/>
    <w:rsid w:val="007F6056"/>
    <w:rsid w:val="007F6969"/>
    <w:rsid w:val="007F783F"/>
    <w:rsid w:val="007F7B56"/>
    <w:rsid w:val="0080013E"/>
    <w:rsid w:val="00800381"/>
    <w:rsid w:val="008006D5"/>
    <w:rsid w:val="00800910"/>
    <w:rsid w:val="00800F8E"/>
    <w:rsid w:val="00801023"/>
    <w:rsid w:val="008023E8"/>
    <w:rsid w:val="008025D7"/>
    <w:rsid w:val="0080289B"/>
    <w:rsid w:val="00802A59"/>
    <w:rsid w:val="00802A67"/>
    <w:rsid w:val="0080543A"/>
    <w:rsid w:val="00805453"/>
    <w:rsid w:val="008062B4"/>
    <w:rsid w:val="00806640"/>
    <w:rsid w:val="0081012C"/>
    <w:rsid w:val="00811B1D"/>
    <w:rsid w:val="0081272C"/>
    <w:rsid w:val="00813C65"/>
    <w:rsid w:val="00813D57"/>
    <w:rsid w:val="00814A0D"/>
    <w:rsid w:val="008160B6"/>
    <w:rsid w:val="00816188"/>
    <w:rsid w:val="008168AA"/>
    <w:rsid w:val="00824449"/>
    <w:rsid w:val="00824D3F"/>
    <w:rsid w:val="008256B7"/>
    <w:rsid w:val="0082572C"/>
    <w:rsid w:val="0082631C"/>
    <w:rsid w:val="00832AC6"/>
    <w:rsid w:val="00832B84"/>
    <w:rsid w:val="00833E0B"/>
    <w:rsid w:val="00834760"/>
    <w:rsid w:val="008348EE"/>
    <w:rsid w:val="00834B1E"/>
    <w:rsid w:val="00834E39"/>
    <w:rsid w:val="008362F7"/>
    <w:rsid w:val="00836BCD"/>
    <w:rsid w:val="008400D1"/>
    <w:rsid w:val="00840D2B"/>
    <w:rsid w:val="00841298"/>
    <w:rsid w:val="0084267A"/>
    <w:rsid w:val="00842BC1"/>
    <w:rsid w:val="008431C9"/>
    <w:rsid w:val="008449DA"/>
    <w:rsid w:val="00845803"/>
    <w:rsid w:val="00845BA1"/>
    <w:rsid w:val="008466D6"/>
    <w:rsid w:val="008467CE"/>
    <w:rsid w:val="00847284"/>
    <w:rsid w:val="00847AD8"/>
    <w:rsid w:val="008515DE"/>
    <w:rsid w:val="008524EF"/>
    <w:rsid w:val="00852F3F"/>
    <w:rsid w:val="008535D9"/>
    <w:rsid w:val="0085504C"/>
    <w:rsid w:val="0085546D"/>
    <w:rsid w:val="00855732"/>
    <w:rsid w:val="00855DAF"/>
    <w:rsid w:val="00856651"/>
    <w:rsid w:val="00856E43"/>
    <w:rsid w:val="00857214"/>
    <w:rsid w:val="00857650"/>
    <w:rsid w:val="008601FB"/>
    <w:rsid w:val="008620F7"/>
    <w:rsid w:val="0086357B"/>
    <w:rsid w:val="00863CB3"/>
    <w:rsid w:val="00864BDD"/>
    <w:rsid w:val="00864D56"/>
    <w:rsid w:val="008650AD"/>
    <w:rsid w:val="00865319"/>
    <w:rsid w:val="00865DD5"/>
    <w:rsid w:val="00866226"/>
    <w:rsid w:val="0086677E"/>
    <w:rsid w:val="00866D69"/>
    <w:rsid w:val="0086747C"/>
    <w:rsid w:val="008720A2"/>
    <w:rsid w:val="00872330"/>
    <w:rsid w:val="00874139"/>
    <w:rsid w:val="0087500F"/>
    <w:rsid w:val="00875705"/>
    <w:rsid w:val="00875C58"/>
    <w:rsid w:val="00875C5A"/>
    <w:rsid w:val="00875F50"/>
    <w:rsid w:val="008803D0"/>
    <w:rsid w:val="00880F49"/>
    <w:rsid w:val="00881E3E"/>
    <w:rsid w:val="008825A1"/>
    <w:rsid w:val="00882FF7"/>
    <w:rsid w:val="00884D30"/>
    <w:rsid w:val="00885054"/>
    <w:rsid w:val="00885B3C"/>
    <w:rsid w:val="00885F56"/>
    <w:rsid w:val="008864C6"/>
    <w:rsid w:val="00887A38"/>
    <w:rsid w:val="00890026"/>
    <w:rsid w:val="008920FB"/>
    <w:rsid w:val="00892386"/>
    <w:rsid w:val="00892549"/>
    <w:rsid w:val="00892735"/>
    <w:rsid w:val="00892ED0"/>
    <w:rsid w:val="008935C0"/>
    <w:rsid w:val="008948D6"/>
    <w:rsid w:val="00894E87"/>
    <w:rsid w:val="0089525E"/>
    <w:rsid w:val="008952D5"/>
    <w:rsid w:val="00896AA7"/>
    <w:rsid w:val="008976C7"/>
    <w:rsid w:val="00897BF8"/>
    <w:rsid w:val="00897DF0"/>
    <w:rsid w:val="008A0A87"/>
    <w:rsid w:val="008A0E27"/>
    <w:rsid w:val="008A1425"/>
    <w:rsid w:val="008A21F1"/>
    <w:rsid w:val="008A2709"/>
    <w:rsid w:val="008A2B05"/>
    <w:rsid w:val="008A2E3A"/>
    <w:rsid w:val="008A3C8C"/>
    <w:rsid w:val="008A418A"/>
    <w:rsid w:val="008A4DFE"/>
    <w:rsid w:val="008A4E3A"/>
    <w:rsid w:val="008A64A3"/>
    <w:rsid w:val="008B17DC"/>
    <w:rsid w:val="008B1E28"/>
    <w:rsid w:val="008B1F13"/>
    <w:rsid w:val="008B2967"/>
    <w:rsid w:val="008B3D9C"/>
    <w:rsid w:val="008B5ED6"/>
    <w:rsid w:val="008B6993"/>
    <w:rsid w:val="008B7FDA"/>
    <w:rsid w:val="008C0095"/>
    <w:rsid w:val="008C0CDA"/>
    <w:rsid w:val="008C1C6E"/>
    <w:rsid w:val="008C2351"/>
    <w:rsid w:val="008C27A3"/>
    <w:rsid w:val="008C38D8"/>
    <w:rsid w:val="008C4731"/>
    <w:rsid w:val="008C5548"/>
    <w:rsid w:val="008C55C4"/>
    <w:rsid w:val="008C723D"/>
    <w:rsid w:val="008C7E68"/>
    <w:rsid w:val="008D09BD"/>
    <w:rsid w:val="008D13A6"/>
    <w:rsid w:val="008D2538"/>
    <w:rsid w:val="008D3125"/>
    <w:rsid w:val="008D3F7A"/>
    <w:rsid w:val="008D43B8"/>
    <w:rsid w:val="008D4467"/>
    <w:rsid w:val="008D4E0D"/>
    <w:rsid w:val="008D6BDA"/>
    <w:rsid w:val="008D73F3"/>
    <w:rsid w:val="008E11A3"/>
    <w:rsid w:val="008E14AD"/>
    <w:rsid w:val="008E29EA"/>
    <w:rsid w:val="008E2C1F"/>
    <w:rsid w:val="008E301A"/>
    <w:rsid w:val="008E3C66"/>
    <w:rsid w:val="008E4957"/>
    <w:rsid w:val="008E74FE"/>
    <w:rsid w:val="008E7C46"/>
    <w:rsid w:val="008F0AD3"/>
    <w:rsid w:val="008F0EE7"/>
    <w:rsid w:val="008F1EEA"/>
    <w:rsid w:val="008F2F50"/>
    <w:rsid w:val="008F5403"/>
    <w:rsid w:val="008F5920"/>
    <w:rsid w:val="008F64FD"/>
    <w:rsid w:val="008F68C9"/>
    <w:rsid w:val="009015D2"/>
    <w:rsid w:val="00901B70"/>
    <w:rsid w:val="00902DB2"/>
    <w:rsid w:val="00903FA8"/>
    <w:rsid w:val="0090423A"/>
    <w:rsid w:val="00904C2B"/>
    <w:rsid w:val="009050C8"/>
    <w:rsid w:val="00905919"/>
    <w:rsid w:val="00906CB7"/>
    <w:rsid w:val="00907BDE"/>
    <w:rsid w:val="0091156F"/>
    <w:rsid w:val="00912C41"/>
    <w:rsid w:val="00913CF0"/>
    <w:rsid w:val="0091450C"/>
    <w:rsid w:val="00914F8F"/>
    <w:rsid w:val="009158A1"/>
    <w:rsid w:val="009201AC"/>
    <w:rsid w:val="0092146F"/>
    <w:rsid w:val="00921E9F"/>
    <w:rsid w:val="00921EAA"/>
    <w:rsid w:val="00922743"/>
    <w:rsid w:val="009227EC"/>
    <w:rsid w:val="00923102"/>
    <w:rsid w:val="00923944"/>
    <w:rsid w:val="00924C1C"/>
    <w:rsid w:val="0092592E"/>
    <w:rsid w:val="00925B80"/>
    <w:rsid w:val="00926A0F"/>
    <w:rsid w:val="00926E23"/>
    <w:rsid w:val="00932800"/>
    <w:rsid w:val="00932A97"/>
    <w:rsid w:val="00932AFE"/>
    <w:rsid w:val="00933188"/>
    <w:rsid w:val="00934FB2"/>
    <w:rsid w:val="00935B1C"/>
    <w:rsid w:val="00937AEF"/>
    <w:rsid w:val="009402D8"/>
    <w:rsid w:val="009403A3"/>
    <w:rsid w:val="00940F27"/>
    <w:rsid w:val="00942A19"/>
    <w:rsid w:val="00943D45"/>
    <w:rsid w:val="0094452A"/>
    <w:rsid w:val="009447F8"/>
    <w:rsid w:val="0094587F"/>
    <w:rsid w:val="00946E2C"/>
    <w:rsid w:val="0094790A"/>
    <w:rsid w:val="00947DBF"/>
    <w:rsid w:val="009506AE"/>
    <w:rsid w:val="00950B35"/>
    <w:rsid w:val="00951D06"/>
    <w:rsid w:val="00951DD6"/>
    <w:rsid w:val="009532B0"/>
    <w:rsid w:val="00953D5E"/>
    <w:rsid w:val="00953F3B"/>
    <w:rsid w:val="00953FA7"/>
    <w:rsid w:val="00955B24"/>
    <w:rsid w:val="00955DED"/>
    <w:rsid w:val="00957592"/>
    <w:rsid w:val="0096299E"/>
    <w:rsid w:val="00962EC9"/>
    <w:rsid w:val="0096410C"/>
    <w:rsid w:val="00964E8C"/>
    <w:rsid w:val="009651B9"/>
    <w:rsid w:val="00965B1D"/>
    <w:rsid w:val="00966B86"/>
    <w:rsid w:val="00966E95"/>
    <w:rsid w:val="00967C91"/>
    <w:rsid w:val="00970793"/>
    <w:rsid w:val="009711D5"/>
    <w:rsid w:val="00971F0D"/>
    <w:rsid w:val="00972F65"/>
    <w:rsid w:val="00974432"/>
    <w:rsid w:val="0097491A"/>
    <w:rsid w:val="0097519F"/>
    <w:rsid w:val="009762D8"/>
    <w:rsid w:val="0097675D"/>
    <w:rsid w:val="00976942"/>
    <w:rsid w:val="00980832"/>
    <w:rsid w:val="009832B9"/>
    <w:rsid w:val="00983DEE"/>
    <w:rsid w:val="009848B3"/>
    <w:rsid w:val="00984E38"/>
    <w:rsid w:val="0098545F"/>
    <w:rsid w:val="009855CE"/>
    <w:rsid w:val="00985D7A"/>
    <w:rsid w:val="00987F3F"/>
    <w:rsid w:val="00990D85"/>
    <w:rsid w:val="00991C7E"/>
    <w:rsid w:val="00992178"/>
    <w:rsid w:val="00992A0D"/>
    <w:rsid w:val="00993D3A"/>
    <w:rsid w:val="00993D70"/>
    <w:rsid w:val="009953C3"/>
    <w:rsid w:val="00995D42"/>
    <w:rsid w:val="00996391"/>
    <w:rsid w:val="00996F77"/>
    <w:rsid w:val="00997270"/>
    <w:rsid w:val="00997847"/>
    <w:rsid w:val="00997C69"/>
    <w:rsid w:val="00997DB3"/>
    <w:rsid w:val="009A0964"/>
    <w:rsid w:val="009A09DA"/>
    <w:rsid w:val="009A0AC1"/>
    <w:rsid w:val="009A160D"/>
    <w:rsid w:val="009A33BE"/>
    <w:rsid w:val="009A511E"/>
    <w:rsid w:val="009A5914"/>
    <w:rsid w:val="009A68E3"/>
    <w:rsid w:val="009A6A4E"/>
    <w:rsid w:val="009A6D41"/>
    <w:rsid w:val="009B0410"/>
    <w:rsid w:val="009B09EE"/>
    <w:rsid w:val="009B0D20"/>
    <w:rsid w:val="009B101C"/>
    <w:rsid w:val="009B1206"/>
    <w:rsid w:val="009B1EB6"/>
    <w:rsid w:val="009B2E1D"/>
    <w:rsid w:val="009B3C72"/>
    <w:rsid w:val="009B6401"/>
    <w:rsid w:val="009B6E42"/>
    <w:rsid w:val="009C0A73"/>
    <w:rsid w:val="009C162C"/>
    <w:rsid w:val="009C1E44"/>
    <w:rsid w:val="009C2486"/>
    <w:rsid w:val="009C2CEE"/>
    <w:rsid w:val="009C31D8"/>
    <w:rsid w:val="009C327B"/>
    <w:rsid w:val="009C4511"/>
    <w:rsid w:val="009C5175"/>
    <w:rsid w:val="009C73E1"/>
    <w:rsid w:val="009C74E1"/>
    <w:rsid w:val="009C7F92"/>
    <w:rsid w:val="009D0CB3"/>
    <w:rsid w:val="009D0F8C"/>
    <w:rsid w:val="009D1475"/>
    <w:rsid w:val="009D15FA"/>
    <w:rsid w:val="009D2A0A"/>
    <w:rsid w:val="009D343B"/>
    <w:rsid w:val="009D3AC1"/>
    <w:rsid w:val="009D4D21"/>
    <w:rsid w:val="009D52D2"/>
    <w:rsid w:val="009D5C2E"/>
    <w:rsid w:val="009D6602"/>
    <w:rsid w:val="009D74D7"/>
    <w:rsid w:val="009E2497"/>
    <w:rsid w:val="009E2AFB"/>
    <w:rsid w:val="009E43C9"/>
    <w:rsid w:val="009E5358"/>
    <w:rsid w:val="009E6554"/>
    <w:rsid w:val="009E65FC"/>
    <w:rsid w:val="009E7A96"/>
    <w:rsid w:val="009F190D"/>
    <w:rsid w:val="009F266A"/>
    <w:rsid w:val="009F309B"/>
    <w:rsid w:val="009F3928"/>
    <w:rsid w:val="009F3B70"/>
    <w:rsid w:val="009F63EA"/>
    <w:rsid w:val="009F6A0F"/>
    <w:rsid w:val="00A01AEF"/>
    <w:rsid w:val="00A01E5E"/>
    <w:rsid w:val="00A028E3"/>
    <w:rsid w:val="00A02AED"/>
    <w:rsid w:val="00A03C2B"/>
    <w:rsid w:val="00A03C4F"/>
    <w:rsid w:val="00A04E4D"/>
    <w:rsid w:val="00A05BB2"/>
    <w:rsid w:val="00A05CE4"/>
    <w:rsid w:val="00A06A4A"/>
    <w:rsid w:val="00A06A64"/>
    <w:rsid w:val="00A06B7F"/>
    <w:rsid w:val="00A07265"/>
    <w:rsid w:val="00A07B89"/>
    <w:rsid w:val="00A10A52"/>
    <w:rsid w:val="00A1188A"/>
    <w:rsid w:val="00A13EA9"/>
    <w:rsid w:val="00A154AB"/>
    <w:rsid w:val="00A1583F"/>
    <w:rsid w:val="00A166BD"/>
    <w:rsid w:val="00A20218"/>
    <w:rsid w:val="00A20A3F"/>
    <w:rsid w:val="00A215EC"/>
    <w:rsid w:val="00A21720"/>
    <w:rsid w:val="00A217B2"/>
    <w:rsid w:val="00A22228"/>
    <w:rsid w:val="00A24202"/>
    <w:rsid w:val="00A25883"/>
    <w:rsid w:val="00A267E1"/>
    <w:rsid w:val="00A3266F"/>
    <w:rsid w:val="00A3276E"/>
    <w:rsid w:val="00A32CCC"/>
    <w:rsid w:val="00A32E1B"/>
    <w:rsid w:val="00A3379B"/>
    <w:rsid w:val="00A33E62"/>
    <w:rsid w:val="00A35357"/>
    <w:rsid w:val="00A35E18"/>
    <w:rsid w:val="00A3645D"/>
    <w:rsid w:val="00A36AB2"/>
    <w:rsid w:val="00A37404"/>
    <w:rsid w:val="00A403B1"/>
    <w:rsid w:val="00A41179"/>
    <w:rsid w:val="00A41CA9"/>
    <w:rsid w:val="00A423F9"/>
    <w:rsid w:val="00A42CBA"/>
    <w:rsid w:val="00A43D73"/>
    <w:rsid w:val="00A44300"/>
    <w:rsid w:val="00A44F49"/>
    <w:rsid w:val="00A465F4"/>
    <w:rsid w:val="00A46A99"/>
    <w:rsid w:val="00A509CD"/>
    <w:rsid w:val="00A53B54"/>
    <w:rsid w:val="00A54461"/>
    <w:rsid w:val="00A54F0E"/>
    <w:rsid w:val="00A55AB5"/>
    <w:rsid w:val="00A56695"/>
    <w:rsid w:val="00A56D0A"/>
    <w:rsid w:val="00A56D32"/>
    <w:rsid w:val="00A60C80"/>
    <w:rsid w:val="00A60C8C"/>
    <w:rsid w:val="00A60D81"/>
    <w:rsid w:val="00A61BCD"/>
    <w:rsid w:val="00A62921"/>
    <w:rsid w:val="00A6413E"/>
    <w:rsid w:val="00A64343"/>
    <w:rsid w:val="00A64DF4"/>
    <w:rsid w:val="00A6544D"/>
    <w:rsid w:val="00A65600"/>
    <w:rsid w:val="00A66B5A"/>
    <w:rsid w:val="00A6716E"/>
    <w:rsid w:val="00A7319C"/>
    <w:rsid w:val="00A7502E"/>
    <w:rsid w:val="00A77DEB"/>
    <w:rsid w:val="00A77FD7"/>
    <w:rsid w:val="00A800AD"/>
    <w:rsid w:val="00A8048D"/>
    <w:rsid w:val="00A80A18"/>
    <w:rsid w:val="00A8114A"/>
    <w:rsid w:val="00A818A9"/>
    <w:rsid w:val="00A81DA3"/>
    <w:rsid w:val="00A837D2"/>
    <w:rsid w:val="00A85E40"/>
    <w:rsid w:val="00A860BE"/>
    <w:rsid w:val="00A86363"/>
    <w:rsid w:val="00A86D56"/>
    <w:rsid w:val="00A934EF"/>
    <w:rsid w:val="00A93F2A"/>
    <w:rsid w:val="00A95746"/>
    <w:rsid w:val="00A978E5"/>
    <w:rsid w:val="00A97E58"/>
    <w:rsid w:val="00AA0B2E"/>
    <w:rsid w:val="00AA0D2B"/>
    <w:rsid w:val="00AA1D72"/>
    <w:rsid w:val="00AA2478"/>
    <w:rsid w:val="00AA3D4F"/>
    <w:rsid w:val="00AA4C2F"/>
    <w:rsid w:val="00AA4CEF"/>
    <w:rsid w:val="00AA4F40"/>
    <w:rsid w:val="00AA58CB"/>
    <w:rsid w:val="00AA6805"/>
    <w:rsid w:val="00AB0347"/>
    <w:rsid w:val="00AB047D"/>
    <w:rsid w:val="00AB3BC8"/>
    <w:rsid w:val="00AB6A2E"/>
    <w:rsid w:val="00AB6A84"/>
    <w:rsid w:val="00AB6E4D"/>
    <w:rsid w:val="00AB76DB"/>
    <w:rsid w:val="00AB77E0"/>
    <w:rsid w:val="00AB7E05"/>
    <w:rsid w:val="00AC0105"/>
    <w:rsid w:val="00AC0438"/>
    <w:rsid w:val="00AC0724"/>
    <w:rsid w:val="00AC2C4D"/>
    <w:rsid w:val="00AC2E60"/>
    <w:rsid w:val="00AC2F61"/>
    <w:rsid w:val="00AC6D7F"/>
    <w:rsid w:val="00AC74D1"/>
    <w:rsid w:val="00AC7FAF"/>
    <w:rsid w:val="00AD0345"/>
    <w:rsid w:val="00AD04B5"/>
    <w:rsid w:val="00AD0725"/>
    <w:rsid w:val="00AD10AA"/>
    <w:rsid w:val="00AD1CD7"/>
    <w:rsid w:val="00AD1E1D"/>
    <w:rsid w:val="00AD27AC"/>
    <w:rsid w:val="00AD329F"/>
    <w:rsid w:val="00AD42C1"/>
    <w:rsid w:val="00AD6767"/>
    <w:rsid w:val="00AD6B90"/>
    <w:rsid w:val="00AD7610"/>
    <w:rsid w:val="00AE0295"/>
    <w:rsid w:val="00AE1C4A"/>
    <w:rsid w:val="00AE217C"/>
    <w:rsid w:val="00AE2378"/>
    <w:rsid w:val="00AE2A2D"/>
    <w:rsid w:val="00AE32D1"/>
    <w:rsid w:val="00AE32DF"/>
    <w:rsid w:val="00AE38A9"/>
    <w:rsid w:val="00AE4267"/>
    <w:rsid w:val="00AE6E83"/>
    <w:rsid w:val="00AE7183"/>
    <w:rsid w:val="00AE7AB8"/>
    <w:rsid w:val="00AF0618"/>
    <w:rsid w:val="00AF1384"/>
    <w:rsid w:val="00AF1606"/>
    <w:rsid w:val="00AF1903"/>
    <w:rsid w:val="00AF3285"/>
    <w:rsid w:val="00AF4E28"/>
    <w:rsid w:val="00AF5044"/>
    <w:rsid w:val="00AF5A03"/>
    <w:rsid w:val="00AF5F38"/>
    <w:rsid w:val="00AF6867"/>
    <w:rsid w:val="00AF6940"/>
    <w:rsid w:val="00AF69D3"/>
    <w:rsid w:val="00AF6A09"/>
    <w:rsid w:val="00AF6C64"/>
    <w:rsid w:val="00AF701C"/>
    <w:rsid w:val="00B00065"/>
    <w:rsid w:val="00B00354"/>
    <w:rsid w:val="00B003C1"/>
    <w:rsid w:val="00B00B1E"/>
    <w:rsid w:val="00B01FB1"/>
    <w:rsid w:val="00B02B26"/>
    <w:rsid w:val="00B04A57"/>
    <w:rsid w:val="00B04F98"/>
    <w:rsid w:val="00B057F5"/>
    <w:rsid w:val="00B05905"/>
    <w:rsid w:val="00B10583"/>
    <w:rsid w:val="00B10BB8"/>
    <w:rsid w:val="00B11CE2"/>
    <w:rsid w:val="00B12925"/>
    <w:rsid w:val="00B129FF"/>
    <w:rsid w:val="00B167B5"/>
    <w:rsid w:val="00B178DE"/>
    <w:rsid w:val="00B17962"/>
    <w:rsid w:val="00B20D0E"/>
    <w:rsid w:val="00B21640"/>
    <w:rsid w:val="00B21CED"/>
    <w:rsid w:val="00B233E0"/>
    <w:rsid w:val="00B23ABE"/>
    <w:rsid w:val="00B24378"/>
    <w:rsid w:val="00B2451E"/>
    <w:rsid w:val="00B2489D"/>
    <w:rsid w:val="00B24E24"/>
    <w:rsid w:val="00B2739E"/>
    <w:rsid w:val="00B27FCC"/>
    <w:rsid w:val="00B30275"/>
    <w:rsid w:val="00B3039D"/>
    <w:rsid w:val="00B30E79"/>
    <w:rsid w:val="00B34129"/>
    <w:rsid w:val="00B35035"/>
    <w:rsid w:val="00B35645"/>
    <w:rsid w:val="00B36307"/>
    <w:rsid w:val="00B365AC"/>
    <w:rsid w:val="00B37CAA"/>
    <w:rsid w:val="00B40969"/>
    <w:rsid w:val="00B4133B"/>
    <w:rsid w:val="00B43D49"/>
    <w:rsid w:val="00B441AA"/>
    <w:rsid w:val="00B44C1D"/>
    <w:rsid w:val="00B4565F"/>
    <w:rsid w:val="00B51651"/>
    <w:rsid w:val="00B52048"/>
    <w:rsid w:val="00B5245F"/>
    <w:rsid w:val="00B526E7"/>
    <w:rsid w:val="00B52D1D"/>
    <w:rsid w:val="00B548AA"/>
    <w:rsid w:val="00B567E4"/>
    <w:rsid w:val="00B56EEF"/>
    <w:rsid w:val="00B57690"/>
    <w:rsid w:val="00B57701"/>
    <w:rsid w:val="00B6171D"/>
    <w:rsid w:val="00B63152"/>
    <w:rsid w:val="00B634A8"/>
    <w:rsid w:val="00B64975"/>
    <w:rsid w:val="00B65BF4"/>
    <w:rsid w:val="00B674C0"/>
    <w:rsid w:val="00B70AA6"/>
    <w:rsid w:val="00B72057"/>
    <w:rsid w:val="00B73A4B"/>
    <w:rsid w:val="00B73BC3"/>
    <w:rsid w:val="00B75E83"/>
    <w:rsid w:val="00B767B0"/>
    <w:rsid w:val="00B80ABB"/>
    <w:rsid w:val="00B80B01"/>
    <w:rsid w:val="00B81FDA"/>
    <w:rsid w:val="00B84631"/>
    <w:rsid w:val="00B8566C"/>
    <w:rsid w:val="00B85A7F"/>
    <w:rsid w:val="00B86381"/>
    <w:rsid w:val="00B8681A"/>
    <w:rsid w:val="00B86C2D"/>
    <w:rsid w:val="00B87410"/>
    <w:rsid w:val="00B9012B"/>
    <w:rsid w:val="00B921E2"/>
    <w:rsid w:val="00B92334"/>
    <w:rsid w:val="00B92ED4"/>
    <w:rsid w:val="00B93737"/>
    <w:rsid w:val="00B94DB1"/>
    <w:rsid w:val="00B95007"/>
    <w:rsid w:val="00B9513D"/>
    <w:rsid w:val="00B963DC"/>
    <w:rsid w:val="00B96514"/>
    <w:rsid w:val="00B96E43"/>
    <w:rsid w:val="00BA05F4"/>
    <w:rsid w:val="00BA087B"/>
    <w:rsid w:val="00BA08A5"/>
    <w:rsid w:val="00BA09E8"/>
    <w:rsid w:val="00BA0B1C"/>
    <w:rsid w:val="00BA0B94"/>
    <w:rsid w:val="00BA120C"/>
    <w:rsid w:val="00BA1834"/>
    <w:rsid w:val="00BA1DBA"/>
    <w:rsid w:val="00BA29A3"/>
    <w:rsid w:val="00BA322F"/>
    <w:rsid w:val="00BA3825"/>
    <w:rsid w:val="00BA4288"/>
    <w:rsid w:val="00BA4F86"/>
    <w:rsid w:val="00BA530D"/>
    <w:rsid w:val="00BA5368"/>
    <w:rsid w:val="00BA5C06"/>
    <w:rsid w:val="00BA6CA3"/>
    <w:rsid w:val="00BA6FAC"/>
    <w:rsid w:val="00BA786C"/>
    <w:rsid w:val="00BB02F6"/>
    <w:rsid w:val="00BB06F3"/>
    <w:rsid w:val="00BB10FB"/>
    <w:rsid w:val="00BB1451"/>
    <w:rsid w:val="00BB17C7"/>
    <w:rsid w:val="00BB3FD8"/>
    <w:rsid w:val="00BB4CA3"/>
    <w:rsid w:val="00BB5579"/>
    <w:rsid w:val="00BB723D"/>
    <w:rsid w:val="00BC149D"/>
    <w:rsid w:val="00BC1C88"/>
    <w:rsid w:val="00BC1ED2"/>
    <w:rsid w:val="00BC3357"/>
    <w:rsid w:val="00BC38E2"/>
    <w:rsid w:val="00BC3D37"/>
    <w:rsid w:val="00BC40F5"/>
    <w:rsid w:val="00BC4569"/>
    <w:rsid w:val="00BC46C8"/>
    <w:rsid w:val="00BC506A"/>
    <w:rsid w:val="00BC51DC"/>
    <w:rsid w:val="00BC63C6"/>
    <w:rsid w:val="00BC6A0D"/>
    <w:rsid w:val="00BD06BE"/>
    <w:rsid w:val="00BD2069"/>
    <w:rsid w:val="00BD2754"/>
    <w:rsid w:val="00BD2C05"/>
    <w:rsid w:val="00BD3499"/>
    <w:rsid w:val="00BD48BE"/>
    <w:rsid w:val="00BD7E82"/>
    <w:rsid w:val="00BE1951"/>
    <w:rsid w:val="00BE1C3C"/>
    <w:rsid w:val="00BE1D5F"/>
    <w:rsid w:val="00BE1F5E"/>
    <w:rsid w:val="00BE239D"/>
    <w:rsid w:val="00BE467A"/>
    <w:rsid w:val="00BE4AB9"/>
    <w:rsid w:val="00BE7BDA"/>
    <w:rsid w:val="00BE7ED2"/>
    <w:rsid w:val="00BF016C"/>
    <w:rsid w:val="00BF0E53"/>
    <w:rsid w:val="00BF1465"/>
    <w:rsid w:val="00BF1C2E"/>
    <w:rsid w:val="00BF2CC4"/>
    <w:rsid w:val="00BF2CD3"/>
    <w:rsid w:val="00BF2EBC"/>
    <w:rsid w:val="00BF33F8"/>
    <w:rsid w:val="00BF44D6"/>
    <w:rsid w:val="00BF4A0A"/>
    <w:rsid w:val="00BF4BC7"/>
    <w:rsid w:val="00BF505A"/>
    <w:rsid w:val="00BF52DC"/>
    <w:rsid w:val="00BF6BD2"/>
    <w:rsid w:val="00C000ED"/>
    <w:rsid w:val="00C002AC"/>
    <w:rsid w:val="00C00FE0"/>
    <w:rsid w:val="00C024DC"/>
    <w:rsid w:val="00C025D5"/>
    <w:rsid w:val="00C02DED"/>
    <w:rsid w:val="00C030F6"/>
    <w:rsid w:val="00C03E59"/>
    <w:rsid w:val="00C04408"/>
    <w:rsid w:val="00C044D9"/>
    <w:rsid w:val="00C058E6"/>
    <w:rsid w:val="00C0614B"/>
    <w:rsid w:val="00C06226"/>
    <w:rsid w:val="00C06EAF"/>
    <w:rsid w:val="00C108B2"/>
    <w:rsid w:val="00C13138"/>
    <w:rsid w:val="00C13D48"/>
    <w:rsid w:val="00C13F57"/>
    <w:rsid w:val="00C140EA"/>
    <w:rsid w:val="00C14EBA"/>
    <w:rsid w:val="00C15A01"/>
    <w:rsid w:val="00C160F9"/>
    <w:rsid w:val="00C16714"/>
    <w:rsid w:val="00C21291"/>
    <w:rsid w:val="00C2393F"/>
    <w:rsid w:val="00C240BC"/>
    <w:rsid w:val="00C24EB4"/>
    <w:rsid w:val="00C25E66"/>
    <w:rsid w:val="00C26F88"/>
    <w:rsid w:val="00C276E0"/>
    <w:rsid w:val="00C2791D"/>
    <w:rsid w:val="00C303C8"/>
    <w:rsid w:val="00C30E82"/>
    <w:rsid w:val="00C3172A"/>
    <w:rsid w:val="00C320DF"/>
    <w:rsid w:val="00C32742"/>
    <w:rsid w:val="00C32986"/>
    <w:rsid w:val="00C33155"/>
    <w:rsid w:val="00C33414"/>
    <w:rsid w:val="00C33C81"/>
    <w:rsid w:val="00C33DDB"/>
    <w:rsid w:val="00C34CB3"/>
    <w:rsid w:val="00C3563E"/>
    <w:rsid w:val="00C36405"/>
    <w:rsid w:val="00C36BD3"/>
    <w:rsid w:val="00C370E7"/>
    <w:rsid w:val="00C370FF"/>
    <w:rsid w:val="00C3768A"/>
    <w:rsid w:val="00C40164"/>
    <w:rsid w:val="00C42517"/>
    <w:rsid w:val="00C42F43"/>
    <w:rsid w:val="00C43550"/>
    <w:rsid w:val="00C43696"/>
    <w:rsid w:val="00C44CB8"/>
    <w:rsid w:val="00C45118"/>
    <w:rsid w:val="00C45221"/>
    <w:rsid w:val="00C4701A"/>
    <w:rsid w:val="00C4773B"/>
    <w:rsid w:val="00C47EE8"/>
    <w:rsid w:val="00C51D44"/>
    <w:rsid w:val="00C52355"/>
    <w:rsid w:val="00C542BA"/>
    <w:rsid w:val="00C54509"/>
    <w:rsid w:val="00C548A5"/>
    <w:rsid w:val="00C54F07"/>
    <w:rsid w:val="00C575B9"/>
    <w:rsid w:val="00C61F93"/>
    <w:rsid w:val="00C627B8"/>
    <w:rsid w:val="00C62AA7"/>
    <w:rsid w:val="00C65643"/>
    <w:rsid w:val="00C65FEA"/>
    <w:rsid w:val="00C665C4"/>
    <w:rsid w:val="00C66B20"/>
    <w:rsid w:val="00C710CE"/>
    <w:rsid w:val="00C715BD"/>
    <w:rsid w:val="00C7185B"/>
    <w:rsid w:val="00C72C8C"/>
    <w:rsid w:val="00C72CB4"/>
    <w:rsid w:val="00C7351D"/>
    <w:rsid w:val="00C73969"/>
    <w:rsid w:val="00C73C9F"/>
    <w:rsid w:val="00C743E2"/>
    <w:rsid w:val="00C76984"/>
    <w:rsid w:val="00C76DFE"/>
    <w:rsid w:val="00C82D1C"/>
    <w:rsid w:val="00C82F17"/>
    <w:rsid w:val="00C83A2E"/>
    <w:rsid w:val="00C844B1"/>
    <w:rsid w:val="00C85877"/>
    <w:rsid w:val="00C85AE7"/>
    <w:rsid w:val="00C87237"/>
    <w:rsid w:val="00C87E7C"/>
    <w:rsid w:val="00C903B7"/>
    <w:rsid w:val="00C90AC3"/>
    <w:rsid w:val="00C941A2"/>
    <w:rsid w:val="00C94909"/>
    <w:rsid w:val="00C95072"/>
    <w:rsid w:val="00C95316"/>
    <w:rsid w:val="00C9599E"/>
    <w:rsid w:val="00C95D25"/>
    <w:rsid w:val="00C963A5"/>
    <w:rsid w:val="00C97079"/>
    <w:rsid w:val="00C97AE0"/>
    <w:rsid w:val="00CA0AC0"/>
    <w:rsid w:val="00CA16B3"/>
    <w:rsid w:val="00CA1F44"/>
    <w:rsid w:val="00CA350B"/>
    <w:rsid w:val="00CA4249"/>
    <w:rsid w:val="00CA4297"/>
    <w:rsid w:val="00CA464D"/>
    <w:rsid w:val="00CA6A54"/>
    <w:rsid w:val="00CA7121"/>
    <w:rsid w:val="00CA7634"/>
    <w:rsid w:val="00CB02C5"/>
    <w:rsid w:val="00CB164C"/>
    <w:rsid w:val="00CB179F"/>
    <w:rsid w:val="00CB2211"/>
    <w:rsid w:val="00CB4B05"/>
    <w:rsid w:val="00CB5047"/>
    <w:rsid w:val="00CB577E"/>
    <w:rsid w:val="00CB638D"/>
    <w:rsid w:val="00CB7697"/>
    <w:rsid w:val="00CB782D"/>
    <w:rsid w:val="00CC0001"/>
    <w:rsid w:val="00CC0586"/>
    <w:rsid w:val="00CC1088"/>
    <w:rsid w:val="00CC2C04"/>
    <w:rsid w:val="00CC2C7B"/>
    <w:rsid w:val="00CC39BD"/>
    <w:rsid w:val="00CC3BA7"/>
    <w:rsid w:val="00CC419A"/>
    <w:rsid w:val="00CC43E6"/>
    <w:rsid w:val="00CC5AA6"/>
    <w:rsid w:val="00CC5C4E"/>
    <w:rsid w:val="00CC602A"/>
    <w:rsid w:val="00CC6651"/>
    <w:rsid w:val="00CC7C86"/>
    <w:rsid w:val="00CC7DD7"/>
    <w:rsid w:val="00CD1628"/>
    <w:rsid w:val="00CD2B63"/>
    <w:rsid w:val="00CD2ECD"/>
    <w:rsid w:val="00CD3061"/>
    <w:rsid w:val="00CD397E"/>
    <w:rsid w:val="00CD3BAC"/>
    <w:rsid w:val="00CD6651"/>
    <w:rsid w:val="00CD6CFE"/>
    <w:rsid w:val="00CD7D95"/>
    <w:rsid w:val="00CE007E"/>
    <w:rsid w:val="00CE0293"/>
    <w:rsid w:val="00CE056E"/>
    <w:rsid w:val="00CE05BA"/>
    <w:rsid w:val="00CE068A"/>
    <w:rsid w:val="00CE19C1"/>
    <w:rsid w:val="00CE1FC5"/>
    <w:rsid w:val="00CE38A0"/>
    <w:rsid w:val="00CE3DC7"/>
    <w:rsid w:val="00CE4D65"/>
    <w:rsid w:val="00CE4F45"/>
    <w:rsid w:val="00CE5314"/>
    <w:rsid w:val="00CE59C9"/>
    <w:rsid w:val="00CE6084"/>
    <w:rsid w:val="00CE671B"/>
    <w:rsid w:val="00CE71FD"/>
    <w:rsid w:val="00CE76B0"/>
    <w:rsid w:val="00CE7D37"/>
    <w:rsid w:val="00CF0099"/>
    <w:rsid w:val="00CF02CF"/>
    <w:rsid w:val="00CF12A7"/>
    <w:rsid w:val="00CF1826"/>
    <w:rsid w:val="00CF5B0D"/>
    <w:rsid w:val="00D008AE"/>
    <w:rsid w:val="00D00BE3"/>
    <w:rsid w:val="00D00CA3"/>
    <w:rsid w:val="00D00D68"/>
    <w:rsid w:val="00D013AA"/>
    <w:rsid w:val="00D01907"/>
    <w:rsid w:val="00D022BA"/>
    <w:rsid w:val="00D02D9C"/>
    <w:rsid w:val="00D038E9"/>
    <w:rsid w:val="00D040CF"/>
    <w:rsid w:val="00D04135"/>
    <w:rsid w:val="00D04F83"/>
    <w:rsid w:val="00D069C1"/>
    <w:rsid w:val="00D06B34"/>
    <w:rsid w:val="00D06C1E"/>
    <w:rsid w:val="00D06C93"/>
    <w:rsid w:val="00D07F8D"/>
    <w:rsid w:val="00D10A7A"/>
    <w:rsid w:val="00D112C4"/>
    <w:rsid w:val="00D1180C"/>
    <w:rsid w:val="00D1223F"/>
    <w:rsid w:val="00D12C2F"/>
    <w:rsid w:val="00D14258"/>
    <w:rsid w:val="00D14BED"/>
    <w:rsid w:val="00D15086"/>
    <w:rsid w:val="00D1596E"/>
    <w:rsid w:val="00D15C27"/>
    <w:rsid w:val="00D17418"/>
    <w:rsid w:val="00D175F3"/>
    <w:rsid w:val="00D177D2"/>
    <w:rsid w:val="00D21062"/>
    <w:rsid w:val="00D22286"/>
    <w:rsid w:val="00D22410"/>
    <w:rsid w:val="00D2293C"/>
    <w:rsid w:val="00D2445B"/>
    <w:rsid w:val="00D25460"/>
    <w:rsid w:val="00D256C3"/>
    <w:rsid w:val="00D2608D"/>
    <w:rsid w:val="00D260D9"/>
    <w:rsid w:val="00D26E90"/>
    <w:rsid w:val="00D27438"/>
    <w:rsid w:val="00D3085B"/>
    <w:rsid w:val="00D311CC"/>
    <w:rsid w:val="00D31CA5"/>
    <w:rsid w:val="00D320D8"/>
    <w:rsid w:val="00D33155"/>
    <w:rsid w:val="00D3430A"/>
    <w:rsid w:val="00D35165"/>
    <w:rsid w:val="00D361F1"/>
    <w:rsid w:val="00D3666E"/>
    <w:rsid w:val="00D37186"/>
    <w:rsid w:val="00D375B5"/>
    <w:rsid w:val="00D37D67"/>
    <w:rsid w:val="00D37E5E"/>
    <w:rsid w:val="00D37FCC"/>
    <w:rsid w:val="00D413AB"/>
    <w:rsid w:val="00D42E64"/>
    <w:rsid w:val="00D4331C"/>
    <w:rsid w:val="00D4376F"/>
    <w:rsid w:val="00D4441D"/>
    <w:rsid w:val="00D44655"/>
    <w:rsid w:val="00D450B3"/>
    <w:rsid w:val="00D456F8"/>
    <w:rsid w:val="00D4603F"/>
    <w:rsid w:val="00D47E28"/>
    <w:rsid w:val="00D5013F"/>
    <w:rsid w:val="00D50531"/>
    <w:rsid w:val="00D5068F"/>
    <w:rsid w:val="00D5089A"/>
    <w:rsid w:val="00D518B7"/>
    <w:rsid w:val="00D51DE9"/>
    <w:rsid w:val="00D542FE"/>
    <w:rsid w:val="00D554DB"/>
    <w:rsid w:val="00D55C33"/>
    <w:rsid w:val="00D569C0"/>
    <w:rsid w:val="00D572C3"/>
    <w:rsid w:val="00D60195"/>
    <w:rsid w:val="00D6086C"/>
    <w:rsid w:val="00D61960"/>
    <w:rsid w:val="00D61CE0"/>
    <w:rsid w:val="00D623B9"/>
    <w:rsid w:val="00D62526"/>
    <w:rsid w:val="00D62FD5"/>
    <w:rsid w:val="00D64551"/>
    <w:rsid w:val="00D64647"/>
    <w:rsid w:val="00D6470E"/>
    <w:rsid w:val="00D65A43"/>
    <w:rsid w:val="00D6626B"/>
    <w:rsid w:val="00D66670"/>
    <w:rsid w:val="00D669E6"/>
    <w:rsid w:val="00D66FD1"/>
    <w:rsid w:val="00D70057"/>
    <w:rsid w:val="00D72A29"/>
    <w:rsid w:val="00D7462D"/>
    <w:rsid w:val="00D75768"/>
    <w:rsid w:val="00D75A8F"/>
    <w:rsid w:val="00D77270"/>
    <w:rsid w:val="00D77BDC"/>
    <w:rsid w:val="00D81358"/>
    <w:rsid w:val="00D81BAA"/>
    <w:rsid w:val="00D81F51"/>
    <w:rsid w:val="00D82129"/>
    <w:rsid w:val="00D8533A"/>
    <w:rsid w:val="00D86DA0"/>
    <w:rsid w:val="00D903E1"/>
    <w:rsid w:val="00D9115D"/>
    <w:rsid w:val="00D9132D"/>
    <w:rsid w:val="00D924A4"/>
    <w:rsid w:val="00D930BB"/>
    <w:rsid w:val="00D946C8"/>
    <w:rsid w:val="00D95621"/>
    <w:rsid w:val="00D95F33"/>
    <w:rsid w:val="00D97EE2"/>
    <w:rsid w:val="00DA13B9"/>
    <w:rsid w:val="00DA2AA2"/>
    <w:rsid w:val="00DA3884"/>
    <w:rsid w:val="00DA3F1E"/>
    <w:rsid w:val="00DA44D4"/>
    <w:rsid w:val="00DA4A97"/>
    <w:rsid w:val="00DA68BB"/>
    <w:rsid w:val="00DA7603"/>
    <w:rsid w:val="00DA7B65"/>
    <w:rsid w:val="00DB0EC0"/>
    <w:rsid w:val="00DB0F2B"/>
    <w:rsid w:val="00DB19B7"/>
    <w:rsid w:val="00DB1C6E"/>
    <w:rsid w:val="00DB1DF1"/>
    <w:rsid w:val="00DB2387"/>
    <w:rsid w:val="00DB27B3"/>
    <w:rsid w:val="00DB3EE2"/>
    <w:rsid w:val="00DB412E"/>
    <w:rsid w:val="00DB4BEF"/>
    <w:rsid w:val="00DB4F3F"/>
    <w:rsid w:val="00DB58C9"/>
    <w:rsid w:val="00DB6946"/>
    <w:rsid w:val="00DB741A"/>
    <w:rsid w:val="00DB7F89"/>
    <w:rsid w:val="00DC05C2"/>
    <w:rsid w:val="00DC0839"/>
    <w:rsid w:val="00DC0ABB"/>
    <w:rsid w:val="00DC0DFD"/>
    <w:rsid w:val="00DC30C8"/>
    <w:rsid w:val="00DC4B95"/>
    <w:rsid w:val="00DC4F5D"/>
    <w:rsid w:val="00DC51EF"/>
    <w:rsid w:val="00DC5A4C"/>
    <w:rsid w:val="00DC5BF9"/>
    <w:rsid w:val="00DC5C31"/>
    <w:rsid w:val="00DC6B60"/>
    <w:rsid w:val="00DC6EF0"/>
    <w:rsid w:val="00DC6F34"/>
    <w:rsid w:val="00DC6F4C"/>
    <w:rsid w:val="00DD0E32"/>
    <w:rsid w:val="00DD1D51"/>
    <w:rsid w:val="00DD6EBF"/>
    <w:rsid w:val="00DD7FDA"/>
    <w:rsid w:val="00DE1797"/>
    <w:rsid w:val="00DE1BC4"/>
    <w:rsid w:val="00DE38F9"/>
    <w:rsid w:val="00DE43A0"/>
    <w:rsid w:val="00DE5525"/>
    <w:rsid w:val="00DE590A"/>
    <w:rsid w:val="00DE69DA"/>
    <w:rsid w:val="00DE7B59"/>
    <w:rsid w:val="00DF1898"/>
    <w:rsid w:val="00DF1E2A"/>
    <w:rsid w:val="00DF1FC9"/>
    <w:rsid w:val="00DF28CE"/>
    <w:rsid w:val="00DF2939"/>
    <w:rsid w:val="00DF409F"/>
    <w:rsid w:val="00DF4419"/>
    <w:rsid w:val="00DF55DE"/>
    <w:rsid w:val="00DF7742"/>
    <w:rsid w:val="00DF7C62"/>
    <w:rsid w:val="00E00147"/>
    <w:rsid w:val="00E010C9"/>
    <w:rsid w:val="00E01765"/>
    <w:rsid w:val="00E01768"/>
    <w:rsid w:val="00E02F5A"/>
    <w:rsid w:val="00E03590"/>
    <w:rsid w:val="00E070AA"/>
    <w:rsid w:val="00E07F7E"/>
    <w:rsid w:val="00E13983"/>
    <w:rsid w:val="00E142D0"/>
    <w:rsid w:val="00E14332"/>
    <w:rsid w:val="00E16022"/>
    <w:rsid w:val="00E174AC"/>
    <w:rsid w:val="00E17B94"/>
    <w:rsid w:val="00E22280"/>
    <w:rsid w:val="00E2330E"/>
    <w:rsid w:val="00E23450"/>
    <w:rsid w:val="00E241C8"/>
    <w:rsid w:val="00E24BED"/>
    <w:rsid w:val="00E25919"/>
    <w:rsid w:val="00E26247"/>
    <w:rsid w:val="00E31E53"/>
    <w:rsid w:val="00E3217E"/>
    <w:rsid w:val="00E326F2"/>
    <w:rsid w:val="00E327EE"/>
    <w:rsid w:val="00E34DDD"/>
    <w:rsid w:val="00E34E5B"/>
    <w:rsid w:val="00E35275"/>
    <w:rsid w:val="00E35C36"/>
    <w:rsid w:val="00E35E8B"/>
    <w:rsid w:val="00E36E5F"/>
    <w:rsid w:val="00E37409"/>
    <w:rsid w:val="00E37766"/>
    <w:rsid w:val="00E378F9"/>
    <w:rsid w:val="00E37F9A"/>
    <w:rsid w:val="00E40102"/>
    <w:rsid w:val="00E40A4F"/>
    <w:rsid w:val="00E41BA2"/>
    <w:rsid w:val="00E4269F"/>
    <w:rsid w:val="00E42FD8"/>
    <w:rsid w:val="00E43332"/>
    <w:rsid w:val="00E435D7"/>
    <w:rsid w:val="00E44B46"/>
    <w:rsid w:val="00E4598B"/>
    <w:rsid w:val="00E466D3"/>
    <w:rsid w:val="00E46A4C"/>
    <w:rsid w:val="00E4739F"/>
    <w:rsid w:val="00E47826"/>
    <w:rsid w:val="00E50781"/>
    <w:rsid w:val="00E507CE"/>
    <w:rsid w:val="00E50891"/>
    <w:rsid w:val="00E50E9C"/>
    <w:rsid w:val="00E537F1"/>
    <w:rsid w:val="00E53ABE"/>
    <w:rsid w:val="00E53BBF"/>
    <w:rsid w:val="00E557EA"/>
    <w:rsid w:val="00E55B94"/>
    <w:rsid w:val="00E55CEC"/>
    <w:rsid w:val="00E560D1"/>
    <w:rsid w:val="00E56857"/>
    <w:rsid w:val="00E56C50"/>
    <w:rsid w:val="00E57D6F"/>
    <w:rsid w:val="00E60D36"/>
    <w:rsid w:val="00E62E45"/>
    <w:rsid w:val="00E6514F"/>
    <w:rsid w:val="00E667E6"/>
    <w:rsid w:val="00E66D4E"/>
    <w:rsid w:val="00E67119"/>
    <w:rsid w:val="00E70251"/>
    <w:rsid w:val="00E71A16"/>
    <w:rsid w:val="00E71F60"/>
    <w:rsid w:val="00E73C22"/>
    <w:rsid w:val="00E7462C"/>
    <w:rsid w:val="00E76162"/>
    <w:rsid w:val="00E76893"/>
    <w:rsid w:val="00E76B55"/>
    <w:rsid w:val="00E7764C"/>
    <w:rsid w:val="00E8170C"/>
    <w:rsid w:val="00E820B0"/>
    <w:rsid w:val="00E8211F"/>
    <w:rsid w:val="00E829E9"/>
    <w:rsid w:val="00E8338C"/>
    <w:rsid w:val="00E83896"/>
    <w:rsid w:val="00E83A59"/>
    <w:rsid w:val="00E83AC4"/>
    <w:rsid w:val="00E83CBE"/>
    <w:rsid w:val="00E858A9"/>
    <w:rsid w:val="00E8711B"/>
    <w:rsid w:val="00E879E7"/>
    <w:rsid w:val="00E91118"/>
    <w:rsid w:val="00E91EA3"/>
    <w:rsid w:val="00E92CD6"/>
    <w:rsid w:val="00E954E7"/>
    <w:rsid w:val="00E95D3C"/>
    <w:rsid w:val="00E9620D"/>
    <w:rsid w:val="00E97591"/>
    <w:rsid w:val="00EA0296"/>
    <w:rsid w:val="00EA164A"/>
    <w:rsid w:val="00EA1CB9"/>
    <w:rsid w:val="00EA3CB5"/>
    <w:rsid w:val="00EA5964"/>
    <w:rsid w:val="00EA5C37"/>
    <w:rsid w:val="00EA61A6"/>
    <w:rsid w:val="00EA64A4"/>
    <w:rsid w:val="00EA6BA2"/>
    <w:rsid w:val="00EA6FEC"/>
    <w:rsid w:val="00EB172E"/>
    <w:rsid w:val="00EB222D"/>
    <w:rsid w:val="00EB22A5"/>
    <w:rsid w:val="00EB32E7"/>
    <w:rsid w:val="00EB3B1B"/>
    <w:rsid w:val="00EB3FED"/>
    <w:rsid w:val="00EB5091"/>
    <w:rsid w:val="00EB517D"/>
    <w:rsid w:val="00EB582A"/>
    <w:rsid w:val="00EB6C44"/>
    <w:rsid w:val="00EB76B6"/>
    <w:rsid w:val="00EB7F49"/>
    <w:rsid w:val="00EC05C8"/>
    <w:rsid w:val="00EC06E5"/>
    <w:rsid w:val="00EC1304"/>
    <w:rsid w:val="00EC23DE"/>
    <w:rsid w:val="00EC4372"/>
    <w:rsid w:val="00EC4540"/>
    <w:rsid w:val="00EC50A6"/>
    <w:rsid w:val="00EC5A1F"/>
    <w:rsid w:val="00EC731C"/>
    <w:rsid w:val="00EC743E"/>
    <w:rsid w:val="00ED18E1"/>
    <w:rsid w:val="00ED206C"/>
    <w:rsid w:val="00ED2299"/>
    <w:rsid w:val="00ED230A"/>
    <w:rsid w:val="00ED2337"/>
    <w:rsid w:val="00ED3090"/>
    <w:rsid w:val="00ED3657"/>
    <w:rsid w:val="00ED3F75"/>
    <w:rsid w:val="00ED4711"/>
    <w:rsid w:val="00ED54B5"/>
    <w:rsid w:val="00ED709F"/>
    <w:rsid w:val="00ED73FB"/>
    <w:rsid w:val="00EE0C32"/>
    <w:rsid w:val="00EE0D96"/>
    <w:rsid w:val="00EE0F40"/>
    <w:rsid w:val="00EE1033"/>
    <w:rsid w:val="00EE1169"/>
    <w:rsid w:val="00EE236F"/>
    <w:rsid w:val="00EE3A1A"/>
    <w:rsid w:val="00EE50BF"/>
    <w:rsid w:val="00EF04C5"/>
    <w:rsid w:val="00EF0D15"/>
    <w:rsid w:val="00EF1899"/>
    <w:rsid w:val="00EF2EB0"/>
    <w:rsid w:val="00EF308E"/>
    <w:rsid w:val="00EF3277"/>
    <w:rsid w:val="00EF404B"/>
    <w:rsid w:val="00EF5BDB"/>
    <w:rsid w:val="00EF5FF4"/>
    <w:rsid w:val="00EF6119"/>
    <w:rsid w:val="00EF6528"/>
    <w:rsid w:val="00EF7942"/>
    <w:rsid w:val="00F02016"/>
    <w:rsid w:val="00F03BAD"/>
    <w:rsid w:val="00F048BC"/>
    <w:rsid w:val="00F0518C"/>
    <w:rsid w:val="00F05E04"/>
    <w:rsid w:val="00F06906"/>
    <w:rsid w:val="00F06D8A"/>
    <w:rsid w:val="00F1075B"/>
    <w:rsid w:val="00F11251"/>
    <w:rsid w:val="00F116A9"/>
    <w:rsid w:val="00F13ABC"/>
    <w:rsid w:val="00F1451F"/>
    <w:rsid w:val="00F1645B"/>
    <w:rsid w:val="00F171DF"/>
    <w:rsid w:val="00F2078E"/>
    <w:rsid w:val="00F211BB"/>
    <w:rsid w:val="00F226CD"/>
    <w:rsid w:val="00F22812"/>
    <w:rsid w:val="00F23720"/>
    <w:rsid w:val="00F239F0"/>
    <w:rsid w:val="00F23AA3"/>
    <w:rsid w:val="00F253F1"/>
    <w:rsid w:val="00F262BD"/>
    <w:rsid w:val="00F2660E"/>
    <w:rsid w:val="00F305AD"/>
    <w:rsid w:val="00F30CF0"/>
    <w:rsid w:val="00F30DF5"/>
    <w:rsid w:val="00F317F0"/>
    <w:rsid w:val="00F31ACC"/>
    <w:rsid w:val="00F3214C"/>
    <w:rsid w:val="00F325D3"/>
    <w:rsid w:val="00F33548"/>
    <w:rsid w:val="00F33956"/>
    <w:rsid w:val="00F35986"/>
    <w:rsid w:val="00F36BAE"/>
    <w:rsid w:val="00F37C4B"/>
    <w:rsid w:val="00F40009"/>
    <w:rsid w:val="00F411A8"/>
    <w:rsid w:val="00F416FB"/>
    <w:rsid w:val="00F42642"/>
    <w:rsid w:val="00F42909"/>
    <w:rsid w:val="00F42D75"/>
    <w:rsid w:val="00F42DC7"/>
    <w:rsid w:val="00F4352C"/>
    <w:rsid w:val="00F439B2"/>
    <w:rsid w:val="00F43D91"/>
    <w:rsid w:val="00F444A4"/>
    <w:rsid w:val="00F44781"/>
    <w:rsid w:val="00F45637"/>
    <w:rsid w:val="00F456A1"/>
    <w:rsid w:val="00F45B52"/>
    <w:rsid w:val="00F46160"/>
    <w:rsid w:val="00F46789"/>
    <w:rsid w:val="00F46B83"/>
    <w:rsid w:val="00F46C5A"/>
    <w:rsid w:val="00F47A9D"/>
    <w:rsid w:val="00F47BD3"/>
    <w:rsid w:val="00F47C4F"/>
    <w:rsid w:val="00F47EA8"/>
    <w:rsid w:val="00F50727"/>
    <w:rsid w:val="00F50EBB"/>
    <w:rsid w:val="00F51048"/>
    <w:rsid w:val="00F510C8"/>
    <w:rsid w:val="00F51876"/>
    <w:rsid w:val="00F51ACD"/>
    <w:rsid w:val="00F51B40"/>
    <w:rsid w:val="00F51E25"/>
    <w:rsid w:val="00F528DC"/>
    <w:rsid w:val="00F53627"/>
    <w:rsid w:val="00F536FC"/>
    <w:rsid w:val="00F53880"/>
    <w:rsid w:val="00F53F18"/>
    <w:rsid w:val="00F563B5"/>
    <w:rsid w:val="00F56ECC"/>
    <w:rsid w:val="00F57925"/>
    <w:rsid w:val="00F57A01"/>
    <w:rsid w:val="00F6103E"/>
    <w:rsid w:val="00F6324D"/>
    <w:rsid w:val="00F646F0"/>
    <w:rsid w:val="00F64975"/>
    <w:rsid w:val="00F64C13"/>
    <w:rsid w:val="00F70DAF"/>
    <w:rsid w:val="00F71207"/>
    <w:rsid w:val="00F72B13"/>
    <w:rsid w:val="00F7384F"/>
    <w:rsid w:val="00F73ED2"/>
    <w:rsid w:val="00F75011"/>
    <w:rsid w:val="00F75682"/>
    <w:rsid w:val="00F761F2"/>
    <w:rsid w:val="00F76C01"/>
    <w:rsid w:val="00F7744B"/>
    <w:rsid w:val="00F77497"/>
    <w:rsid w:val="00F801F2"/>
    <w:rsid w:val="00F8159A"/>
    <w:rsid w:val="00F82F4C"/>
    <w:rsid w:val="00F835FB"/>
    <w:rsid w:val="00F839F8"/>
    <w:rsid w:val="00F84637"/>
    <w:rsid w:val="00F850D5"/>
    <w:rsid w:val="00F85828"/>
    <w:rsid w:val="00F86743"/>
    <w:rsid w:val="00F8709D"/>
    <w:rsid w:val="00F873C3"/>
    <w:rsid w:val="00F879EF"/>
    <w:rsid w:val="00F9126C"/>
    <w:rsid w:val="00F9211E"/>
    <w:rsid w:val="00F92284"/>
    <w:rsid w:val="00F92959"/>
    <w:rsid w:val="00F935F1"/>
    <w:rsid w:val="00F93D41"/>
    <w:rsid w:val="00F93E0B"/>
    <w:rsid w:val="00F945FB"/>
    <w:rsid w:val="00F947AE"/>
    <w:rsid w:val="00F95199"/>
    <w:rsid w:val="00F9638A"/>
    <w:rsid w:val="00F96BEA"/>
    <w:rsid w:val="00FA0CD1"/>
    <w:rsid w:val="00FA0ED1"/>
    <w:rsid w:val="00FA1022"/>
    <w:rsid w:val="00FA1765"/>
    <w:rsid w:val="00FA1F00"/>
    <w:rsid w:val="00FA234B"/>
    <w:rsid w:val="00FA29E9"/>
    <w:rsid w:val="00FA441C"/>
    <w:rsid w:val="00FA5604"/>
    <w:rsid w:val="00FB1AE3"/>
    <w:rsid w:val="00FB1EEB"/>
    <w:rsid w:val="00FB2C75"/>
    <w:rsid w:val="00FB387C"/>
    <w:rsid w:val="00FB3EF2"/>
    <w:rsid w:val="00FB4DF1"/>
    <w:rsid w:val="00FB64E1"/>
    <w:rsid w:val="00FC02B7"/>
    <w:rsid w:val="00FC0363"/>
    <w:rsid w:val="00FC126A"/>
    <w:rsid w:val="00FC30A0"/>
    <w:rsid w:val="00FC3DD6"/>
    <w:rsid w:val="00FC4635"/>
    <w:rsid w:val="00FC5E6B"/>
    <w:rsid w:val="00FC6025"/>
    <w:rsid w:val="00FC7A61"/>
    <w:rsid w:val="00FC7C10"/>
    <w:rsid w:val="00FC7CA2"/>
    <w:rsid w:val="00FC7E81"/>
    <w:rsid w:val="00FD0AE6"/>
    <w:rsid w:val="00FD0E66"/>
    <w:rsid w:val="00FD155A"/>
    <w:rsid w:val="00FD1A69"/>
    <w:rsid w:val="00FD1BF2"/>
    <w:rsid w:val="00FD1DE2"/>
    <w:rsid w:val="00FD208A"/>
    <w:rsid w:val="00FD24A4"/>
    <w:rsid w:val="00FD4441"/>
    <w:rsid w:val="00FD44C4"/>
    <w:rsid w:val="00FD49EC"/>
    <w:rsid w:val="00FD744F"/>
    <w:rsid w:val="00FD7686"/>
    <w:rsid w:val="00FE005A"/>
    <w:rsid w:val="00FE0F01"/>
    <w:rsid w:val="00FE1E48"/>
    <w:rsid w:val="00FE210D"/>
    <w:rsid w:val="00FE3E46"/>
    <w:rsid w:val="00FE473E"/>
    <w:rsid w:val="00FE54B1"/>
    <w:rsid w:val="00FE644E"/>
    <w:rsid w:val="00FE64EF"/>
    <w:rsid w:val="00FE6520"/>
    <w:rsid w:val="00FE7B43"/>
    <w:rsid w:val="00FE7CFD"/>
    <w:rsid w:val="00FF0131"/>
    <w:rsid w:val="00FF02B8"/>
    <w:rsid w:val="00FF0B68"/>
    <w:rsid w:val="00FF1088"/>
    <w:rsid w:val="00FF12CB"/>
    <w:rsid w:val="00FF1FB4"/>
    <w:rsid w:val="00FF2111"/>
    <w:rsid w:val="00FF2443"/>
    <w:rsid w:val="00FF254A"/>
    <w:rsid w:val="00FF5398"/>
    <w:rsid w:val="00FF6D8C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F8946"/>
  <w15:docId w15:val="{D521249D-86B3-42A9-A691-202B0D4B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B28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AF6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AF6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4E2B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aliases w:val="List Title"/>
    <w:basedOn w:val="a"/>
    <w:link w:val="a9"/>
    <w:uiPriority w:val="34"/>
    <w:qFormat/>
    <w:rsid w:val="00403B84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4E2B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21">
    <w:name w:val="Body Text 2"/>
    <w:basedOn w:val="a"/>
    <w:link w:val="22"/>
    <w:rsid w:val="004E2B70"/>
    <w:rPr>
      <w:rFonts w:ascii="Browallia New" w:eastAsia="Cordia New" w:hAnsi="Browallia New" w:cs="Browallia New"/>
      <w:sz w:val="36"/>
      <w:szCs w:val="36"/>
    </w:rPr>
  </w:style>
  <w:style w:type="character" w:customStyle="1" w:styleId="22">
    <w:name w:val="เนื้อความ 2 อักขระ"/>
    <w:basedOn w:val="a0"/>
    <w:link w:val="21"/>
    <w:rsid w:val="004E2B70"/>
    <w:rPr>
      <w:rFonts w:ascii="Browallia New" w:eastAsia="Cordia New" w:hAnsi="Browallia New" w:cs="Browallia New"/>
      <w:sz w:val="36"/>
      <w:szCs w:val="36"/>
    </w:rPr>
  </w:style>
  <w:style w:type="paragraph" w:customStyle="1" w:styleId="msolistparagraph0">
    <w:name w:val="msolistparagraph"/>
    <w:basedOn w:val="a"/>
    <w:rsid w:val="006154A9"/>
    <w:pPr>
      <w:ind w:left="720"/>
      <w:contextualSpacing/>
    </w:pPr>
    <w:rPr>
      <w:rFonts w:eastAsia="SimSun"/>
    </w:rPr>
  </w:style>
  <w:style w:type="paragraph" w:styleId="aa">
    <w:name w:val="Balloon Text"/>
    <w:basedOn w:val="a"/>
    <w:link w:val="ab"/>
    <w:rsid w:val="00CC6651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CC6651"/>
    <w:rPr>
      <w:rFonts w:ascii="Tahoma" w:hAnsi="Tahoma"/>
      <w:sz w:val="16"/>
    </w:rPr>
  </w:style>
  <w:style w:type="paragraph" w:styleId="ac">
    <w:name w:val="Document Map"/>
    <w:basedOn w:val="a"/>
    <w:link w:val="ad"/>
    <w:rsid w:val="00B52048"/>
    <w:rPr>
      <w:rFonts w:ascii="Tahoma" w:hAnsi="Tahoma"/>
      <w:sz w:val="16"/>
      <w:szCs w:val="20"/>
    </w:rPr>
  </w:style>
  <w:style w:type="character" w:customStyle="1" w:styleId="ad">
    <w:name w:val="ผังเอกสาร อักขระ"/>
    <w:basedOn w:val="a0"/>
    <w:link w:val="ac"/>
    <w:rsid w:val="00B52048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AF694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AF6940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e">
    <w:name w:val="Subtitle"/>
    <w:basedOn w:val="a"/>
    <w:link w:val="af"/>
    <w:qFormat/>
    <w:rsid w:val="00AF6940"/>
    <w:pPr>
      <w:autoSpaceDE w:val="0"/>
      <w:autoSpaceDN w:val="0"/>
      <w:spacing w:before="160"/>
      <w:jc w:val="both"/>
    </w:pPr>
    <w:rPr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AF6940"/>
    <w:rPr>
      <w:sz w:val="32"/>
      <w:szCs w:val="32"/>
    </w:rPr>
  </w:style>
  <w:style w:type="table" w:styleId="af0">
    <w:name w:val="Table Grid"/>
    <w:basedOn w:val="a1"/>
    <w:rsid w:val="00C9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nhideWhenUsed/>
    <w:rsid w:val="006267A9"/>
    <w:rPr>
      <w:szCs w:val="30"/>
    </w:rPr>
  </w:style>
  <w:style w:type="character" w:customStyle="1" w:styleId="a9">
    <w:name w:val="ย่อหน้ารายการ อักขระ"/>
    <w:aliases w:val="List Title อักขระ"/>
    <w:link w:val="a8"/>
    <w:uiPriority w:val="34"/>
    <w:locked/>
    <w:rsid w:val="006267A9"/>
    <w:rPr>
      <w:sz w:val="24"/>
      <w:szCs w:val="28"/>
    </w:rPr>
  </w:style>
  <w:style w:type="paragraph" w:styleId="3">
    <w:name w:val="Body Text 3"/>
    <w:basedOn w:val="a"/>
    <w:link w:val="30"/>
    <w:unhideWhenUsed/>
    <w:rsid w:val="00BF0E53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BF0E53"/>
    <w:rPr>
      <w:sz w:val="16"/>
    </w:rPr>
  </w:style>
  <w:style w:type="paragraph" w:customStyle="1" w:styleId="11">
    <w:name w:val="รายการย่อหน้า1"/>
    <w:basedOn w:val="a"/>
    <w:rsid w:val="001665D4"/>
    <w:pPr>
      <w:spacing w:before="80" w:after="80"/>
      <w:ind w:left="720" w:hanging="720"/>
      <w:jc w:val="thaiDistribute"/>
    </w:pPr>
    <w:rPr>
      <w:rFonts w:ascii="Tahoma" w:hAnsi="Tahoma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M\Desktop\&#3649;&#3610;&#3610;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2FD7-CA7F-4884-9688-8B50F6A2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Administrator</cp:lastModifiedBy>
  <cp:revision>2</cp:revision>
  <cp:lastPrinted>2020-08-27T07:30:00Z</cp:lastPrinted>
  <dcterms:created xsi:type="dcterms:W3CDTF">2020-08-31T01:51:00Z</dcterms:created>
  <dcterms:modified xsi:type="dcterms:W3CDTF">2020-08-31T01:51:00Z</dcterms:modified>
</cp:coreProperties>
</file>