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A013" w14:textId="77777777" w:rsidR="009B30A2" w:rsidRPr="005F1C31" w:rsidRDefault="009B30A2" w:rsidP="009B30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7507E64" wp14:editId="060D8EE9">
            <wp:simplePos x="0" y="0"/>
            <wp:positionH relativeFrom="column">
              <wp:posOffset>2368550</wp:posOffset>
            </wp:positionH>
            <wp:positionV relativeFrom="paragraph">
              <wp:posOffset>-49199</wp:posOffset>
            </wp:positionV>
            <wp:extent cx="975360" cy="1078865"/>
            <wp:effectExtent l="0" t="0" r="0" b="698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C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262F" wp14:editId="3F35B2FD">
                <wp:simplePos x="0" y="0"/>
                <wp:positionH relativeFrom="column">
                  <wp:posOffset>2293316</wp:posOffset>
                </wp:positionH>
                <wp:positionV relativeFrom="paragraph">
                  <wp:posOffset>-316230</wp:posOffset>
                </wp:positionV>
                <wp:extent cx="1162050" cy="333375"/>
                <wp:effectExtent l="0" t="0" r="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DB06" w14:textId="77777777" w:rsidR="00646CCC" w:rsidRPr="00BD2534" w:rsidRDefault="00646CCC" w:rsidP="009B30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D253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0262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0.6pt;margin-top:-24.9pt;width:91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" filled="f" stroked="f">
                <v:textbox>
                  <w:txbxContent>
                    <w:p w14:paraId="591ADB06" w14:textId="77777777" w:rsidR="00646CCC" w:rsidRPr="00BD2534" w:rsidRDefault="00646CCC" w:rsidP="009B30A2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D2534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</v:shape>
            </w:pict>
          </mc:Fallback>
        </mc:AlternateContent>
      </w:r>
    </w:p>
    <w:p w14:paraId="048EED92" w14:textId="77777777" w:rsidR="009B30A2" w:rsidRPr="005F1C31" w:rsidRDefault="009B30A2" w:rsidP="009B30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3CA665" w14:textId="77777777" w:rsidR="009B30A2" w:rsidRPr="005F1C31" w:rsidRDefault="009B30A2" w:rsidP="009B30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C85EEA" w14:textId="77777777" w:rsidR="009B30A2" w:rsidRPr="005F1C31" w:rsidRDefault="009B30A2" w:rsidP="009B30A2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>ที่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มท ๐๘๐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F1C31">
        <w:rPr>
          <w:rFonts w:ascii="TH SarabunIT๙" w:hAnsi="TH SarabunIT๙" w:cs="TH SarabunIT๙"/>
          <w:sz w:val="32"/>
          <w:szCs w:val="32"/>
          <w:cs/>
        </w:rPr>
        <w:t>.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F1C31">
        <w:rPr>
          <w:rFonts w:ascii="TH SarabunIT๙" w:hAnsi="TH SarabunIT๙" w:cs="TH SarabunIT๙"/>
          <w:sz w:val="32"/>
          <w:szCs w:val="32"/>
          <w:cs/>
        </w:rPr>
        <w:t>/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5F1C31">
        <w:rPr>
          <w:rFonts w:ascii="TH SarabunIT๙" w:hAnsi="TH SarabunIT๙" w:cs="TH SarabunIT๙"/>
          <w:spacing w:val="-40"/>
          <w:sz w:val="32"/>
          <w:szCs w:val="32"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8EDF1FA" w14:textId="77777777" w:rsidR="009B30A2" w:rsidRPr="005F1C31" w:rsidRDefault="009B30A2" w:rsidP="009B30A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       ถนนนครราชสีมา เขตดุสิต กทม.</w:t>
      </w:r>
      <w:r w:rsidRPr="005F1C31">
        <w:rPr>
          <w:rFonts w:ascii="TH SarabunIT๙" w:hAnsi="TH SarabunIT๙" w:cs="TH SarabunIT๙"/>
          <w:sz w:val="32"/>
          <w:szCs w:val="32"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1B68DBCA" w14:textId="77777777" w:rsidR="009B30A2" w:rsidRPr="005F1C31" w:rsidRDefault="009B30A2" w:rsidP="009B30A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</w:rPr>
        <w:tab/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58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1C31">
        <w:rPr>
          <w:rFonts w:ascii="TH SarabunIT๙" w:hAnsi="TH SarabunIT๙" w:cs="TH SarabunIT๙"/>
          <w:sz w:val="32"/>
          <w:szCs w:val="32"/>
          <w:cs/>
        </w:rPr>
        <w:t>๒๕๖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0C4914D" w14:textId="77777777" w:rsidR="00CB0961" w:rsidRDefault="009B30A2" w:rsidP="00DF2542">
      <w:pPr>
        <w:tabs>
          <w:tab w:val="left" w:pos="9072"/>
        </w:tabs>
        <w:spacing w:before="120"/>
        <w:ind w:left="567" w:right="-1" w:hanging="567"/>
        <w:rPr>
          <w:rFonts w:ascii="TH SarabunIT๙" w:hAnsi="TH SarabunIT๙" w:cs="TH SarabunIT๙"/>
          <w:spacing w:val="-4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B0961" w:rsidRPr="00CB0961">
        <w:rPr>
          <w:rFonts w:ascii="TH SarabunIT๙" w:hAnsi="TH SarabunIT๙" w:cs="TH SarabunIT๙" w:hint="cs"/>
          <w:spacing w:val="6"/>
          <w:sz w:val="32"/>
          <w:szCs w:val="32"/>
          <w:cs/>
        </w:rPr>
        <w:t>แนวทางปฏิบัติการรับชำระภาษีท้องถิ่นผ่านธนาคารบน</w:t>
      </w:r>
      <w:r w:rsidR="00CB0961" w:rsidRPr="00CB0961">
        <w:rPr>
          <w:rFonts w:ascii="TH SarabunIT๙" w:hAnsi="TH SarabunIT๙" w:cs="TH SarabunIT๙" w:hint="cs"/>
          <w:spacing w:val="7"/>
          <w:sz w:val="32"/>
          <w:szCs w:val="32"/>
          <w:cs/>
        </w:rPr>
        <w:t>ระบบบัญชีคอมพิวเตอร์ขององค์กรปกครอง</w:t>
      </w:r>
      <w:r w:rsidR="00CB096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007044D" w14:textId="77777777" w:rsidR="00CB0961" w:rsidRPr="00CB0961" w:rsidRDefault="00CB0961" w:rsidP="00CB0961">
      <w:pPr>
        <w:tabs>
          <w:tab w:val="left" w:pos="9356"/>
        </w:tabs>
        <w:ind w:right="-285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F033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ส่วนท้องถิ่น </w:t>
      </w:r>
      <w:r w:rsidRPr="00F03337">
        <w:rPr>
          <w:rFonts w:ascii="TH SarabunIT๙" w:hAnsi="TH SarabunIT๙" w:cs="TH SarabunIT๙"/>
          <w:spacing w:val="-4"/>
          <w:sz w:val="32"/>
          <w:szCs w:val="32"/>
        </w:rPr>
        <w:t>(e-LAAS)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 </w:t>
      </w:r>
      <w:r>
        <w:rPr>
          <w:rFonts w:ascii="TH SarabunIT๙" w:hAnsi="TH SarabunIT๙" w:cs="TH SarabunIT๙"/>
          <w:sz w:val="32"/>
          <w:szCs w:val="32"/>
        </w:rPr>
        <w:t>QR Payment</w:t>
      </w:r>
      <w:r w:rsidRPr="00F0333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3CC2D6" w14:textId="77777777" w:rsidR="009B30A2" w:rsidRPr="005F1C31" w:rsidRDefault="009B30A2" w:rsidP="00CB0961">
      <w:pPr>
        <w:tabs>
          <w:tab w:val="left" w:pos="9356"/>
        </w:tabs>
        <w:spacing w:before="120"/>
        <w:ind w:left="567" w:right="-284" w:hanging="567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6E0B3C71" w14:textId="77777777" w:rsidR="009B30A2" w:rsidRDefault="009B30A2" w:rsidP="009B30A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0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0808.4</w:t>
      </w:r>
      <w:r w:rsidRPr="009B30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/ว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1957</w:t>
      </w:r>
      <w:r w:rsidRPr="009B30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ลงวันที่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 กันยายน 2560</w:t>
      </w:r>
    </w:p>
    <w:p w14:paraId="401ABDCD" w14:textId="77777777" w:rsidR="00DF2542" w:rsidRPr="00CB0961" w:rsidRDefault="00BA3D03" w:rsidP="00646CCC">
      <w:pPr>
        <w:tabs>
          <w:tab w:val="left" w:pos="709"/>
          <w:tab w:val="left" w:pos="1276"/>
        </w:tabs>
        <w:spacing w:before="120"/>
        <w:ind w:left="1560" w:hanging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DF2542">
        <w:rPr>
          <w:rFonts w:ascii="TH SarabunIT๙" w:hAnsi="TH SarabunIT๙" w:cs="TH SarabunIT๙" w:hint="cs"/>
          <w:sz w:val="32"/>
          <w:szCs w:val="32"/>
          <w:cs/>
        </w:rPr>
        <w:tab/>
        <w:t>รายชื่อธนาคารที่ให้บริการ</w:t>
      </w:r>
      <w:r w:rsidR="00DF2542" w:rsidRPr="00D4153A">
        <w:rPr>
          <w:rFonts w:ascii="TH SarabunIT๙" w:hAnsi="TH SarabunIT๙" w:cs="TH SarabunIT๙" w:hint="cs"/>
          <w:sz w:val="32"/>
          <w:szCs w:val="32"/>
          <w:cs/>
        </w:rPr>
        <w:t>ชำระภาษีข้ามธนาคาร (</w:t>
      </w:r>
      <w:r w:rsidR="00DF2542" w:rsidRPr="00D4153A">
        <w:rPr>
          <w:rFonts w:ascii="TH SarabunIT๙" w:hAnsi="TH SarabunIT๙" w:cs="TH SarabunIT๙"/>
          <w:sz w:val="32"/>
          <w:szCs w:val="32"/>
        </w:rPr>
        <w:t>Cross Bank Bill Payment)</w:t>
      </w:r>
    </w:p>
    <w:p w14:paraId="5CF039F6" w14:textId="77777777" w:rsidR="009B30A2" w:rsidRPr="005F1C31" w:rsidRDefault="009B30A2" w:rsidP="009B30A2">
      <w:pPr>
        <w:tabs>
          <w:tab w:val="left" w:pos="709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5F1C31">
        <w:rPr>
          <w:rFonts w:ascii="TH SarabunIT๙" w:eastAsia="Angsana New" w:hAnsi="TH SarabunIT๙" w:cs="TH SarabunIT๙" w:hint="cs"/>
          <w:spacing w:val="-6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6EC8011" w14:textId="77777777" w:rsidR="009B30A2" w:rsidRPr="005F1C31" w:rsidRDefault="009B30A2" w:rsidP="00DF2542">
      <w:pPr>
        <w:tabs>
          <w:tab w:val="left" w:pos="709"/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="00DF254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ตามหนังสือที่อ้างถึง กรม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ส่งเสริมการปกครองท้องถิ่นได้</w:t>
      </w:r>
      <w:r w:rsidR="00CB0961" w:rsidRPr="00204D44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แจ้งแนวทางปฏิบัติการชำระภาษีท้องถิ่นผ่านธนาคารกรุงไทย จำกัด (มหาชน) บนระบบบัญชี</w:t>
      </w:r>
      <w:r w:rsidR="00CB09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คอมพิวเตอร์ขององค์กรปกครองส่วนท้องถิ่น </w:t>
      </w:r>
      <w:r w:rsidR="00CB0961">
        <w:rPr>
          <w:rFonts w:ascii="TH SarabunIT๙" w:hAnsi="TH SarabunIT๙" w:cs="TH SarabunIT๙"/>
          <w:spacing w:val="-6"/>
          <w:sz w:val="32"/>
          <w:szCs w:val="32"/>
        </w:rPr>
        <w:t>(e-LAAS)</w:t>
      </w:r>
      <w:r w:rsidR="00CB09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โดยองค์กรปกครองส่วนท้องถิ่นสามารถจัดทำเอกสารแจ้งการประเมินและแบบฟอร์มการชำระเงินผ่านธนาคารจาก</w:t>
      </w:r>
      <w:r w:rsidR="00CB0961" w:rsidRPr="00204D44"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ระบบบัญชี</w:t>
      </w:r>
      <w:r w:rsidR="00CB09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คอมพิวเตอร์ขององค์กรปกครองส่วนท้องถิ่น </w:t>
      </w:r>
      <w:r w:rsidR="00CB0961">
        <w:rPr>
          <w:rFonts w:ascii="TH SarabunIT๙" w:hAnsi="TH SarabunIT๙" w:cs="TH SarabunIT๙"/>
          <w:spacing w:val="-6"/>
          <w:sz w:val="32"/>
          <w:szCs w:val="32"/>
        </w:rPr>
        <w:t>(e-LAAS)</w:t>
      </w:r>
      <w:r w:rsidR="00CB09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ส่งให้กับผู้ชำระภาษี และผู้ชำระภาษี</w:t>
      </w:r>
      <w:r w:rsidR="00CB0961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B0961" w:rsidRPr="002A4330">
        <w:rPr>
          <w:rFonts w:ascii="TH SarabunIT๙" w:hAnsi="TH SarabunIT๙" w:cs="TH SarabunIT๙" w:hint="cs"/>
          <w:sz w:val="32"/>
          <w:szCs w:val="32"/>
          <w:cs/>
        </w:rPr>
        <w:t>ชำระ</w:t>
      </w:r>
      <w:r w:rsidR="00CB0961">
        <w:rPr>
          <w:rFonts w:ascii="TH SarabunIT๙" w:hAnsi="TH SarabunIT๙" w:cs="TH SarabunIT๙" w:hint="cs"/>
          <w:sz w:val="32"/>
          <w:szCs w:val="32"/>
          <w:cs/>
        </w:rPr>
        <w:t>ภาษีผ่าน</w:t>
      </w:r>
      <w:r w:rsidR="007936B6">
        <w:rPr>
          <w:rFonts w:ascii="TH SarabunIT๙" w:hAnsi="TH SarabunIT๙" w:cs="TH SarabunIT๙" w:hint="cs"/>
          <w:sz w:val="32"/>
          <w:szCs w:val="32"/>
          <w:cs/>
        </w:rPr>
        <w:t>เคาน์เตอร์</w:t>
      </w:r>
      <w:r w:rsidR="00CB0961">
        <w:rPr>
          <w:rFonts w:ascii="TH SarabunIT๙" w:hAnsi="TH SarabunIT๙" w:cs="TH SarabunIT๙" w:hint="cs"/>
          <w:sz w:val="32"/>
          <w:szCs w:val="32"/>
          <w:cs/>
        </w:rPr>
        <w:t xml:space="preserve">สาขาของธนาคารกรุงไทย จำกัด (มหาชน) </w:t>
      </w:r>
      <w:r w:rsidR="00CB096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ทุกสาขา </w:t>
      </w:r>
      <w:r w:rsidRPr="00DB59D1">
        <w:rPr>
          <w:rFonts w:ascii="TH SarabunIT๙" w:hAnsi="TH SarabunIT๙" w:cs="TH SarabunIT๙" w:hint="cs"/>
          <w:spacing w:val="-4"/>
          <w:sz w:val="28"/>
          <w:szCs w:val="32"/>
          <w:cs/>
        </w:rPr>
        <w:t>นั้น</w:t>
      </w:r>
    </w:p>
    <w:p w14:paraId="39F9BCA8" w14:textId="77777777" w:rsidR="009B30A2" w:rsidRPr="003F49ED" w:rsidRDefault="009B30A2" w:rsidP="00DF25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28"/>
          <w:szCs w:val="32"/>
          <w:cs/>
        </w:rPr>
        <w:tab/>
      </w:r>
      <w:r w:rsidRPr="007936B6">
        <w:rPr>
          <w:rFonts w:ascii="TH SarabunIT๙" w:hAnsi="TH SarabunIT๙" w:cs="TH SarabunIT๙" w:hint="cs"/>
          <w:spacing w:val="4"/>
          <w:sz w:val="28"/>
          <w:szCs w:val="32"/>
          <w:cs/>
        </w:rPr>
        <w:t xml:space="preserve">กรมส่งเสริมการปกครองท้องถิ่นขอเรียนว่า </w:t>
      </w:r>
      <w:r w:rsidR="00D4153A" w:rsidRPr="007936B6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ได้ปรับปรุงระบบการรับชำระภาษีท้องถิ่น</w:t>
      </w:r>
      <w:r w:rsidR="007936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4153A" w:rsidRPr="00D074F8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D4153A" w:rsidRPr="007936B6">
        <w:rPr>
          <w:rFonts w:ascii="TH SarabunIT๙" w:hAnsi="TH SarabunIT๙" w:cs="TH SarabunIT๙" w:hint="cs"/>
          <w:sz w:val="32"/>
          <w:szCs w:val="32"/>
          <w:cs/>
        </w:rPr>
        <w:t xml:space="preserve">ธนาคารบนระบบบัญชีคอมพิวเตอร์ขององค์กรปกครองส่วนท้องถิ่น </w:t>
      </w:r>
      <w:r w:rsidR="00D4153A" w:rsidRPr="007936B6">
        <w:rPr>
          <w:rFonts w:ascii="TH SarabunIT๙" w:hAnsi="TH SarabunIT๙" w:cs="TH SarabunIT๙"/>
          <w:sz w:val="32"/>
          <w:szCs w:val="32"/>
        </w:rPr>
        <w:t>(e-LAAS)</w:t>
      </w:r>
      <w:r w:rsidR="007936B6" w:rsidRPr="007936B6"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  <w:r w:rsidR="00D4153A" w:rsidRPr="007936B6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D4153A" w:rsidRPr="007936B6">
        <w:rPr>
          <w:rFonts w:ascii="TH SarabunIT๙" w:hAnsi="TH SarabunIT๙" w:cs="TH SarabunIT๙"/>
          <w:sz w:val="32"/>
          <w:szCs w:val="32"/>
        </w:rPr>
        <w:t xml:space="preserve">QR Payment </w:t>
      </w:r>
      <w:r w:rsidR="007936B6" w:rsidRPr="007936B6">
        <w:rPr>
          <w:rFonts w:ascii="TH SarabunIT๙" w:hAnsi="TH SarabunIT๙" w:cs="TH SarabunIT๙" w:hint="cs"/>
          <w:sz w:val="32"/>
          <w:szCs w:val="32"/>
          <w:cs/>
        </w:rPr>
        <w:t>เพื่อเพิ่มช่องทางการให้บริการ</w:t>
      </w:r>
      <w:r w:rsidR="00D4153A" w:rsidRPr="007936B6">
        <w:rPr>
          <w:rFonts w:ascii="TH SarabunIT๙" w:hAnsi="TH SarabunIT๙" w:cs="TH SarabunIT๙" w:hint="cs"/>
          <w:sz w:val="32"/>
          <w:szCs w:val="32"/>
          <w:cs/>
        </w:rPr>
        <w:t>รับชำระภาษีผ่านธนาคาร</w:t>
      </w:r>
      <w:r w:rsidR="007936B6" w:rsidRPr="007936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53A" w:rsidRPr="007936B6">
        <w:rPr>
          <w:rFonts w:ascii="TH SarabunIT๙" w:hAnsi="TH SarabunIT๙" w:cs="TH SarabunIT๙" w:hint="cs"/>
          <w:sz w:val="32"/>
          <w:szCs w:val="32"/>
          <w:cs/>
        </w:rPr>
        <w:t>และรองรับการชำระภาษีข้ามธนาคาร (</w:t>
      </w:r>
      <w:r w:rsidR="00D4153A" w:rsidRPr="007936B6">
        <w:rPr>
          <w:rFonts w:ascii="TH SarabunIT๙" w:hAnsi="TH SarabunIT๙" w:cs="TH SarabunIT๙"/>
          <w:sz w:val="32"/>
          <w:szCs w:val="32"/>
        </w:rPr>
        <w:t>Cross Bank</w:t>
      </w:r>
      <w:r w:rsidR="00D4153A" w:rsidRPr="003F49ED">
        <w:rPr>
          <w:rFonts w:ascii="TH SarabunIT๙" w:hAnsi="TH SarabunIT๙" w:cs="TH SarabunIT๙"/>
          <w:sz w:val="32"/>
          <w:szCs w:val="32"/>
        </w:rPr>
        <w:t xml:space="preserve"> </w:t>
      </w:r>
      <w:r w:rsidR="00D4153A" w:rsidRPr="007936B6">
        <w:rPr>
          <w:rFonts w:ascii="TH SarabunIT๙" w:hAnsi="TH SarabunIT๙" w:cs="TH SarabunIT๙"/>
          <w:spacing w:val="-6"/>
          <w:sz w:val="32"/>
          <w:szCs w:val="32"/>
        </w:rPr>
        <w:t>Bill Payment)</w:t>
      </w:r>
      <w:r w:rsidR="0048704E" w:rsidRPr="007936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F49ED" w:rsidRPr="007936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สำหรับธนาคารที่ให้บริการชำระบิลข้ามธนาคาร </w:t>
      </w:r>
      <w:r w:rsidR="007936B6" w:rsidRPr="007936B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เพื่อเป็นการอำนวยความสะดวกให้กับผู้ชำระภาษี</w:t>
      </w:r>
      <w:r w:rsidR="007936B6" w:rsidRPr="00761F7B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และเพื่อเพิ่มประสิทธิภาพในการจัดเก็บรายได้ขององค์กรปกครองส่วนท้องถิ่น จึงขอ</w:t>
      </w:r>
      <w:r w:rsidR="00DF2542" w:rsidRPr="00761F7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="007936B6" w:rsidRPr="00761F7B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จังหวัดแจ้ง</w:t>
      </w:r>
      <w:r w:rsidR="00D4153A" w:rsidRPr="00761F7B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</w:t>
      </w:r>
      <w:r w:rsidR="00D4153A" w:rsidRPr="003F49ED"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ส่วนท้องถิ่นถือปฏิบัติ </w:t>
      </w:r>
      <w:r w:rsidR="0048704E" w:rsidRPr="003F49E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CC74083" w14:textId="77777777" w:rsidR="00175E94" w:rsidRDefault="00175E94" w:rsidP="00175E94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2338F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ตรวจสอบฐานข้อมูลผู้ชำระภาษีที่ดินและสิ่งปลูกสร้าง และ</w:t>
      </w:r>
      <w:r w:rsidRPr="00872C9C">
        <w:rPr>
          <w:rFonts w:ascii="TH SarabunIT๙" w:hAnsi="TH SarabunIT๙" w:cs="TH SarabunIT๙" w:hint="cs"/>
          <w:sz w:val="32"/>
          <w:szCs w:val="32"/>
          <w:cs/>
        </w:rPr>
        <w:t>ภาษีป้าย ในระบบบัญชี</w:t>
      </w:r>
      <w:r w:rsidRPr="003223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คอมพิวเตอร์ขององค์กรปกครองส่วนท้องถิ่น </w:t>
      </w:r>
      <w:r w:rsidRPr="00322356">
        <w:rPr>
          <w:rFonts w:ascii="TH SarabunIT๙" w:hAnsi="TH SarabunIT๙" w:cs="TH SarabunIT๙"/>
          <w:spacing w:val="-4"/>
          <w:sz w:val="32"/>
          <w:szCs w:val="32"/>
        </w:rPr>
        <w:t xml:space="preserve">(e-LAAS) </w:t>
      </w:r>
      <w:r w:rsidRPr="00322356">
        <w:rPr>
          <w:rFonts w:ascii="TH SarabunIT๙" w:hAnsi="TH SarabunIT๙" w:cs="TH SarabunIT๙" w:hint="cs"/>
          <w:spacing w:val="-4"/>
          <w:sz w:val="32"/>
          <w:szCs w:val="32"/>
          <w:cs/>
        </w:rPr>
        <w:t>หากยังไม่ได้บันทึกฐานข้อมูลผู้ชำระภาษีให้เพิ่มฐานข้อมูล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ผู้ชำระภาษีบนระบบบัญชีคอมพิวเตอร์ขององค์กรปกครองส่วนท้องถิ่น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(e-LAAS)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ให้ครบถ้วน</w:t>
      </w:r>
    </w:p>
    <w:p w14:paraId="4302C65E" w14:textId="77777777" w:rsidR="00175E94" w:rsidRPr="00175E94" w:rsidRDefault="00175E94" w:rsidP="00175E94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ติดต่อธนาคารกรุงไทย จำกัด (มหาชน)</w:t>
      </w:r>
      <w:r w:rsidRPr="00175E9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เพื่อขอใช้บริการรับชำระภาษีท้องถิ่นผ่านธนาคาร</w:t>
      </w:r>
      <w:r w:rsidRPr="00175E9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ดังนี้</w:t>
      </w:r>
    </w:p>
    <w:p w14:paraId="5C80E9C0" w14:textId="77777777" w:rsidR="00175E94" w:rsidRPr="00D9760F" w:rsidRDefault="00175E94" w:rsidP="00175E94">
      <w:pPr>
        <w:pStyle w:val="ad"/>
        <w:tabs>
          <w:tab w:val="left" w:pos="1701"/>
          <w:tab w:val="left" w:pos="226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 xml:space="preserve">2.1 </w:t>
      </w:r>
      <w:r w:rsidRPr="00175E94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กรณีองค์กรปกครองส่วนท้องถิ่นยังไม่ได้ขอใช้บริการ ให้แจ้งความประสงค์ขอใช้บริการ</w:t>
      </w:r>
      <w:r w:rsidRPr="00C30C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ระบบ </w:t>
      </w:r>
      <w:r w:rsidRPr="00C30CC1">
        <w:rPr>
          <w:rFonts w:ascii="TH SarabunIT๙" w:hAnsi="TH SarabunIT๙" w:cs="TH SarabunIT๙"/>
          <w:spacing w:val="-8"/>
          <w:sz w:val="32"/>
          <w:szCs w:val="32"/>
        </w:rPr>
        <w:t xml:space="preserve">Bill Payment </w:t>
      </w:r>
      <w:r w:rsidRPr="00C30C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และระบบ </w:t>
      </w:r>
      <w:r w:rsidRPr="00C30CC1">
        <w:rPr>
          <w:rFonts w:ascii="TH SarabunIT๙" w:hAnsi="TH SarabunIT๙" w:cs="TH SarabunIT๙"/>
          <w:spacing w:val="-8"/>
          <w:sz w:val="32"/>
          <w:szCs w:val="32"/>
        </w:rPr>
        <w:t xml:space="preserve">KTB Corporate Online </w:t>
      </w:r>
      <w:r w:rsidRPr="00C30C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สำหรับชำระภาษีท้องถิ่นผ่านธนาคารผ่านระบบ </w:t>
      </w:r>
      <w:r w:rsidRPr="00C30CC1">
        <w:rPr>
          <w:rFonts w:ascii="TH SarabunIT๙" w:hAnsi="TH SarabunIT๙" w:cs="TH SarabunIT๙"/>
          <w:spacing w:val="-8"/>
          <w:sz w:val="32"/>
          <w:szCs w:val="32"/>
        </w:rPr>
        <w:t>e-Form</w:t>
      </w:r>
      <w:r w:rsidRPr="00175E9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30CC1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ของธนาคารกรุงไทย จำกัด (มหาชน)</w:t>
      </w:r>
      <w:r w:rsidRPr="00C30CC1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C30C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ที่เว็บไซต์ </w:t>
      </w:r>
      <w:r w:rsidRPr="00C30CC1">
        <w:rPr>
          <w:rFonts w:ascii="TH SarabunIT๙" w:hAnsi="TH SarabunIT๙" w:cs="TH SarabunIT๙"/>
          <w:spacing w:val="-10"/>
          <w:sz w:val="32"/>
          <w:szCs w:val="32"/>
        </w:rPr>
        <w:t xml:space="preserve">www.ktb.co.th </w:t>
      </w:r>
      <w:r w:rsidRPr="00C30CC1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หรือสมัครที่สาขาของธนาคารกรุงไทย จำกัด (มหาชน)</w:t>
      </w:r>
      <w:r w:rsidRPr="00175E9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โดยใช้บัญชีเงินฝากประเภทกระแสรายวันขององค์กรปกครองส่วนท้องถิ่น เมื่อธนาคารตรวจสอบ</w:t>
      </w:r>
      <w:r w:rsidRPr="00175E9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ข้อมูลเรียบร้อยแล้วจะแจ้งรหัส </w:t>
      </w:r>
      <w:r w:rsidRPr="00175E94">
        <w:rPr>
          <w:rFonts w:ascii="TH SarabunIT๙" w:hAnsi="TH SarabunIT๙" w:cs="TH SarabunIT๙"/>
          <w:spacing w:val="-6"/>
          <w:sz w:val="32"/>
          <w:szCs w:val="32"/>
        </w:rPr>
        <w:t xml:space="preserve">Company Code </w:t>
      </w:r>
      <w:r w:rsidRPr="00175E94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สำหรับการใช้บริการชำระภาษีท้องถิ่น</w:t>
      </w:r>
      <w:r w:rsidRPr="00832369">
        <w:rPr>
          <w:rFonts w:ascii="TH SarabunIT๙" w:hAnsi="TH SarabunIT๙" w:cs="TH SarabunIT๙" w:hint="cs"/>
          <w:spacing w:val="2"/>
          <w:sz w:val="32"/>
          <w:szCs w:val="32"/>
          <w:cs/>
        </w:rPr>
        <w:t>ผ่านธนาคาร</w:t>
      </w:r>
    </w:p>
    <w:p w14:paraId="58945047" w14:textId="77777777" w:rsidR="00AE199D" w:rsidRDefault="00AE199D" w:rsidP="00AE199D">
      <w:pPr>
        <w:tabs>
          <w:tab w:val="left" w:pos="1843"/>
          <w:tab w:val="left" w:pos="2268"/>
        </w:tabs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lastRenderedPageBreak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กรณีองค์กรปกครองส่วนท้องถิ่น</w:t>
      </w:r>
      <w:r w:rsidR="009C0F04">
        <w:rPr>
          <w:rFonts w:ascii="TH SarabunIT๙" w:hAnsi="TH SarabunIT๙" w:cs="TH SarabunIT๙" w:hint="cs"/>
          <w:sz w:val="32"/>
          <w:szCs w:val="32"/>
          <w:cs/>
        </w:rPr>
        <w:t>ได้ขอใช้บริการรับชำระภาษีท้องถิ่นผ่านธนาคาร</w:t>
      </w:r>
      <w:r w:rsidRPr="00B5233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แล้ว </w:t>
      </w:r>
      <w:r w:rsidR="00027142" w:rsidRPr="00027142">
        <w:rPr>
          <w:rFonts w:ascii="TH SarabunIT๙" w:hAnsi="TH SarabunIT๙" w:cs="TH SarabunIT๙" w:hint="cs"/>
          <w:spacing w:val="4"/>
          <w:sz w:val="32"/>
          <w:szCs w:val="32"/>
          <w:cs/>
        </w:rPr>
        <w:t>ให้แจ้งความประสงค์ขอใช้บริการ</w:t>
      </w:r>
      <w:r w:rsidRPr="00027142">
        <w:rPr>
          <w:rFonts w:ascii="TH SarabunIT๙" w:hAnsi="TH SarabunIT๙" w:cs="TH SarabunIT๙" w:hint="cs"/>
          <w:spacing w:val="4"/>
          <w:sz w:val="32"/>
          <w:szCs w:val="32"/>
          <w:cs/>
        </w:rPr>
        <w:t>รับชำระภาษี</w:t>
      </w:r>
      <w:r w:rsidRPr="00027142">
        <w:rPr>
          <w:rFonts w:ascii="TH SarabunIT๙" w:hAnsi="TH SarabunIT๙" w:cs="TH SarabunIT๙"/>
          <w:spacing w:val="4"/>
          <w:sz w:val="32"/>
          <w:szCs w:val="32"/>
          <w:cs/>
        </w:rPr>
        <w:t>ข้ามธนาคาร</w:t>
      </w:r>
      <w:r w:rsidRPr="0002714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027142">
        <w:rPr>
          <w:rFonts w:ascii="TH SarabunIT๙" w:hAnsi="TH SarabunIT๙" w:cs="TH SarabunIT๙"/>
          <w:spacing w:val="4"/>
          <w:sz w:val="32"/>
          <w:szCs w:val="32"/>
        </w:rPr>
        <w:t>(Cross Bank Bill Payment)</w:t>
      </w:r>
      <w:r w:rsidRPr="0002714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เพิ่มเติมที่สาขา</w:t>
      </w:r>
      <w:r w:rsidR="0002714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C0F04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150A7"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ธนาคารกรุงไทย จำกัด (มหาชน)</w:t>
      </w:r>
    </w:p>
    <w:p w14:paraId="4CD8925A" w14:textId="77777777" w:rsidR="00AE199D" w:rsidRPr="00AE199D" w:rsidRDefault="00AE199D" w:rsidP="00AE199D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2A433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4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235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เมื่อได้รหัส </w:t>
      </w:r>
      <w:r w:rsidRPr="00322356">
        <w:rPr>
          <w:rFonts w:ascii="TH SarabunIT๙" w:hAnsi="TH SarabunIT๙" w:cs="TH SarabunIT๙"/>
          <w:spacing w:val="4"/>
          <w:sz w:val="32"/>
          <w:szCs w:val="32"/>
        </w:rPr>
        <w:t xml:space="preserve">Company Code </w:t>
      </w:r>
      <w:r w:rsidRPr="00322356">
        <w:rPr>
          <w:rFonts w:ascii="TH SarabunIT๙" w:hAnsi="TH SarabunIT๙" w:cs="TH SarabunIT๙" w:hint="cs"/>
          <w:spacing w:val="4"/>
          <w:sz w:val="32"/>
          <w:szCs w:val="32"/>
          <w:cs/>
        </w:rPr>
        <w:t>จา</w:t>
      </w:r>
      <w:r w:rsidR="00BB786B">
        <w:rPr>
          <w:rFonts w:ascii="TH SarabunIT๙" w:hAnsi="TH SarabunIT๙" w:cs="TH SarabunIT๙" w:hint="cs"/>
          <w:spacing w:val="4"/>
          <w:sz w:val="32"/>
          <w:szCs w:val="32"/>
          <w:cs/>
        </w:rPr>
        <w:t>ก</w:t>
      </w:r>
      <w:r w:rsidRPr="00322356">
        <w:rPr>
          <w:rFonts w:ascii="TH SarabunIT๙" w:hAnsi="TH SarabunIT๙" w:cs="TH SarabunIT๙" w:hint="cs"/>
          <w:spacing w:val="4"/>
          <w:sz w:val="32"/>
          <w:szCs w:val="32"/>
          <w:cs/>
        </w:rPr>
        <w:t>ธนาคารแล้ว ให้องค์กรปกครองส่วนท้องถิ่นนำรหัส</w:t>
      </w:r>
      <w:r w:rsidRPr="005E73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E73FE">
        <w:rPr>
          <w:rFonts w:ascii="TH SarabunIT๙" w:hAnsi="TH SarabunIT๙" w:cs="TH SarabunIT๙"/>
          <w:spacing w:val="-4"/>
          <w:sz w:val="32"/>
          <w:szCs w:val="32"/>
        </w:rPr>
        <w:t xml:space="preserve">Company Code </w:t>
      </w:r>
      <w:r w:rsidRPr="005E73FE">
        <w:rPr>
          <w:rFonts w:ascii="TH SarabunIT๙" w:hAnsi="TH SarabunIT๙" w:cs="TH SarabunIT๙" w:hint="cs"/>
          <w:spacing w:val="-4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</w:t>
      </w:r>
      <w:r w:rsidRPr="005E73F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ข้อมูลการรับชำระ</w:t>
      </w:r>
      <w:r w:rsidRPr="002A4330">
        <w:rPr>
          <w:rFonts w:ascii="TH SarabunIT๙" w:hAnsi="TH SarabunIT๙" w:cs="TH SarabunIT๙" w:hint="cs"/>
          <w:sz w:val="32"/>
          <w:szCs w:val="32"/>
          <w:cs/>
        </w:rPr>
        <w:t>ภาษีท้องถิ่นผ่านธนาคาร</w:t>
      </w:r>
      <w:r w:rsidR="00444231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ระบบบัญชี</w:t>
      </w:r>
      <w:r w:rsidRPr="008E653D">
        <w:rPr>
          <w:rFonts w:ascii="TH SarabunIT๙" w:hAnsi="TH SarabunIT๙" w:cs="TH SarabunIT๙" w:hint="cs"/>
          <w:spacing w:val="4"/>
          <w:sz w:val="32"/>
          <w:szCs w:val="32"/>
          <w:cs/>
        </w:rPr>
        <w:t>คอมพิวเตอร์ขององค์กรปกครองส่วนท้องถิ่น (</w:t>
      </w:r>
      <w:r w:rsidRPr="008E653D">
        <w:rPr>
          <w:rFonts w:ascii="TH SarabunIT๙" w:hAnsi="TH SarabunIT๙" w:cs="TH SarabunIT๙"/>
          <w:spacing w:val="4"/>
          <w:sz w:val="32"/>
          <w:szCs w:val="32"/>
        </w:rPr>
        <w:t xml:space="preserve">e-LAAS)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เพื่อสร้าง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Barcode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pacing w:val="-6"/>
          <w:sz w:val="32"/>
          <w:szCs w:val="32"/>
        </w:rPr>
        <w:t>QR Code</w:t>
      </w:r>
      <w:r w:rsidRPr="00F1510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E653D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และให้พิมพ์แบบทดสอบ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เอกสาร</w:t>
      </w:r>
      <w:r w:rsidRPr="008E653D">
        <w:rPr>
          <w:rFonts w:ascii="TH SarabunIT๙" w:hAnsi="TH SarabunIT๙" w:cs="TH SarabunIT๙" w:hint="cs"/>
          <w:spacing w:val="4"/>
          <w:sz w:val="32"/>
          <w:szCs w:val="32"/>
          <w:cs/>
        </w:rPr>
        <w:t>แจ้งยอด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การชำระภาษีนำไปทดสอบที่ธนาคารกรุงไทย จำกัด </w:t>
      </w:r>
      <w:r w:rsidRPr="00B07B5D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มหาชน</w:t>
      </w:r>
      <w:r w:rsidRPr="00B07B5D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ที่ขอใช้</w:t>
      </w:r>
      <w:r w:rsidR="0055350C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บริการ โดยให้ธนาคารตรวจสอบผลการ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>ส</w:t>
      </w:r>
      <w:r w:rsidR="0055350C"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>กน</w:t>
      </w:r>
      <w:r w:rsidRPr="008E65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D2534">
        <w:rPr>
          <w:rFonts w:ascii="TH SarabunIT๙" w:hAnsi="TH SarabunIT๙" w:cs="TH SarabunIT๙"/>
          <w:spacing w:val="6"/>
          <w:sz w:val="32"/>
          <w:szCs w:val="32"/>
        </w:rPr>
        <w:t xml:space="preserve">Barcode </w:t>
      </w:r>
      <w:r w:rsidRPr="00BD2534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BD2534">
        <w:rPr>
          <w:rFonts w:ascii="TH SarabunIT๙" w:hAnsi="TH SarabunIT๙" w:cs="TH SarabunIT๙"/>
          <w:spacing w:val="6"/>
          <w:sz w:val="32"/>
          <w:szCs w:val="32"/>
        </w:rPr>
        <w:t xml:space="preserve">QR Code </w:t>
      </w:r>
      <w:r w:rsidRPr="00BD2534">
        <w:rPr>
          <w:rFonts w:ascii="TH SarabunIT๙" w:hAnsi="TH SarabunIT๙" w:cs="TH SarabunIT๙" w:hint="cs"/>
          <w:spacing w:val="6"/>
          <w:sz w:val="32"/>
          <w:szCs w:val="32"/>
          <w:cs/>
        </w:rPr>
        <w:t>ว่าเป็นการชำระเงินให้กับองค์กรปกครองส่วนท้องถิ่นและแสดงยอดเงินที่ชำระ</w:t>
      </w:r>
      <w:r w:rsidRPr="00AE199D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14:paraId="2B736961" w14:textId="77777777" w:rsidR="00AE199D" w:rsidRPr="004150A7" w:rsidRDefault="00AE199D" w:rsidP="00AE199D">
      <w:pPr>
        <w:tabs>
          <w:tab w:val="left" w:pos="1843"/>
          <w:tab w:val="left" w:pos="2268"/>
        </w:tabs>
        <w:spacing w:before="120"/>
        <w:ind w:firstLine="1701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/ถูกต้อง ...</w:t>
      </w:r>
    </w:p>
    <w:p w14:paraId="059E6A2F" w14:textId="77777777" w:rsidR="00AE199D" w:rsidRDefault="00AE199D" w:rsidP="00AE199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C4C8A" w14:textId="77777777" w:rsidR="00AE199D" w:rsidRDefault="00AE199D" w:rsidP="00AE199D">
      <w:pPr>
        <w:tabs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54F11E34" w14:textId="77777777" w:rsidR="00AE199D" w:rsidRDefault="00AE199D" w:rsidP="00AE199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08316" w14:textId="77777777" w:rsidR="00AE199D" w:rsidRPr="00CE4248" w:rsidRDefault="00AE199D" w:rsidP="00AE199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36B6">
        <w:rPr>
          <w:rFonts w:ascii="TH SarabunIT๙" w:hAnsi="TH SarabunIT๙" w:cs="TH SarabunIT๙" w:hint="cs"/>
          <w:sz w:val="32"/>
          <w:szCs w:val="32"/>
          <w:cs/>
        </w:rPr>
        <w:t>ถูกต้องหรือไม่ เมื่อผ่านการทดสอบแล้วให้องค์กรปกครองส่วนท้องถิ่นเปิดใช้งานการรับชำระภาษีผ่านธนาคารบนระบบบัญชี</w:t>
      </w:r>
      <w:r w:rsidRPr="00CE4248">
        <w:rPr>
          <w:rFonts w:ascii="TH SarabunIT๙" w:hAnsi="TH SarabunIT๙" w:cs="TH SarabunIT๙" w:hint="cs"/>
          <w:sz w:val="32"/>
          <w:szCs w:val="32"/>
          <w:cs/>
        </w:rPr>
        <w:t xml:space="preserve">คอมพิวเตอร์ขององค์กรปกครองส่วนท้องถิ่น </w:t>
      </w:r>
      <w:r w:rsidRPr="00CE4248">
        <w:rPr>
          <w:rFonts w:ascii="TH SarabunIT๙" w:hAnsi="TH SarabunIT๙" w:cs="TH SarabunIT๙"/>
          <w:sz w:val="32"/>
          <w:szCs w:val="32"/>
        </w:rPr>
        <w:t>(e-LAAS)</w:t>
      </w:r>
      <w:r w:rsidRPr="00CE424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4248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751C6CD" w14:textId="77777777" w:rsidR="00175E94" w:rsidRDefault="00175E94" w:rsidP="00B07B5D">
      <w:pPr>
        <w:pStyle w:val="ad"/>
        <w:tabs>
          <w:tab w:val="left" w:pos="1701"/>
          <w:tab w:val="left" w:pos="2127"/>
        </w:tabs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07B5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ให้จัดทำเอกสารแจ้งยอดการชำระภาษีของปีปัจจุบันที่ไม่เกินกำหนดระยะเวลาการชำระภาษี</w:t>
      </w:r>
      <w:r w:rsidRPr="00D97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7B5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และพิมพ์แบบฟอร์มการชำระเงินผ่านธนาคารจากระบบบัญชีคอมพิวเตอร์ขององค์กรปกครองส่วนท้องถิ่น </w:t>
      </w:r>
      <w:r w:rsidRPr="00B07B5D">
        <w:rPr>
          <w:rFonts w:ascii="TH SarabunIT๙" w:hAnsi="TH SarabunIT๙" w:cs="TH SarabunIT๙"/>
          <w:spacing w:val="-8"/>
          <w:sz w:val="32"/>
          <w:szCs w:val="32"/>
        </w:rPr>
        <w:t>(e-LAAS)</w:t>
      </w:r>
      <w:r w:rsidRPr="00897B17">
        <w:rPr>
          <w:rFonts w:ascii="TH SarabunIT๙" w:hAnsi="TH SarabunIT๙" w:cs="TH SarabunIT๙" w:hint="cs"/>
          <w:sz w:val="32"/>
          <w:szCs w:val="32"/>
          <w:cs/>
        </w:rPr>
        <w:t xml:space="preserve"> ส่งให้กับผู้ชำระภาษีเพื่อชำระภาษีผ่านช่องทาง</w:t>
      </w:r>
      <w:proofErr w:type="spellStart"/>
      <w:r w:rsidRPr="00897B17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Pr="00897B17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74457DA" w14:textId="77777777" w:rsidR="00175E94" w:rsidRPr="00A40223" w:rsidRDefault="00B07B5D" w:rsidP="00B07B5D">
      <w:pPr>
        <w:pStyle w:val="ad"/>
        <w:tabs>
          <w:tab w:val="left" w:pos="1701"/>
          <w:tab w:val="left" w:pos="1843"/>
          <w:tab w:val="left" w:pos="2977"/>
        </w:tabs>
        <w:spacing w:after="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5E94">
        <w:rPr>
          <w:rFonts w:ascii="TH SarabunIT๙" w:hAnsi="TH SarabunIT๙" w:cs="TH SarabunIT๙"/>
          <w:sz w:val="32"/>
          <w:szCs w:val="32"/>
        </w:rPr>
        <w:t xml:space="preserve">4.1 </w:t>
      </w:r>
      <w:r w:rsidR="00175E94" w:rsidRPr="005E73FE">
        <w:rPr>
          <w:rFonts w:ascii="TH SarabunIT๙" w:hAnsi="TH SarabunIT๙" w:cs="TH SarabunIT๙" w:hint="cs"/>
          <w:spacing w:val="-8"/>
          <w:sz w:val="32"/>
          <w:szCs w:val="32"/>
          <w:cs/>
        </w:rPr>
        <w:t>ชำระภาษีผ่านธนาคารกรุงไทย จำกัด (มหาชน) โดยชำระผ่านเคาน์เตอร์ธนาคาร</w:t>
      </w:r>
      <w:r w:rsidR="00175E94" w:rsidRPr="00A40223">
        <w:rPr>
          <w:rFonts w:ascii="TH SarabunIT๙" w:hAnsi="TH SarabunIT๙" w:cs="TH SarabunIT๙" w:hint="cs"/>
          <w:sz w:val="32"/>
          <w:szCs w:val="32"/>
          <w:cs/>
        </w:rPr>
        <w:t>ทุกสาขา</w:t>
      </w:r>
      <w:r w:rsidR="00175E94" w:rsidRPr="00A40223">
        <w:rPr>
          <w:rFonts w:ascii="TH SarabunIT๙" w:hAnsi="TH SarabunIT๙" w:cs="TH SarabunIT๙"/>
          <w:sz w:val="32"/>
          <w:szCs w:val="32"/>
        </w:rPr>
        <w:t>,</w:t>
      </w:r>
      <w:r w:rsidR="00175E94" w:rsidRPr="00A402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E94" w:rsidRPr="00A40223">
        <w:rPr>
          <w:rFonts w:ascii="TH SarabunIT๙" w:hAnsi="TH SarabunIT๙" w:cs="TH SarabunIT๙"/>
          <w:sz w:val="32"/>
          <w:szCs w:val="32"/>
        </w:rPr>
        <w:t>ATM</w:t>
      </w:r>
      <w:r w:rsidR="00175E94" w:rsidRPr="00A4022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75E94" w:rsidRPr="00A40223">
        <w:rPr>
          <w:rFonts w:ascii="TH SarabunIT๙" w:hAnsi="TH SarabunIT๙" w:cs="TH SarabunIT๙"/>
          <w:sz w:val="32"/>
          <w:szCs w:val="32"/>
        </w:rPr>
        <w:t>Internet Banking</w:t>
      </w:r>
      <w:r w:rsidR="00175E94" w:rsidRPr="00A40223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175E94" w:rsidRPr="00A40223">
        <w:rPr>
          <w:rFonts w:ascii="TH SarabunIT๙" w:hAnsi="TH SarabunIT๙" w:cs="TH SarabunIT๙"/>
          <w:sz w:val="32"/>
          <w:szCs w:val="32"/>
        </w:rPr>
        <w:t>Mobile Banking</w:t>
      </w:r>
    </w:p>
    <w:p w14:paraId="53EB1492" w14:textId="77777777" w:rsidR="00175E94" w:rsidRDefault="00B07B5D" w:rsidP="00B07B5D">
      <w:pPr>
        <w:pStyle w:val="ad"/>
        <w:tabs>
          <w:tab w:val="left" w:pos="1701"/>
          <w:tab w:val="left" w:pos="1843"/>
          <w:tab w:val="left" w:pos="2835"/>
        </w:tabs>
        <w:spacing w:after="0"/>
        <w:ind w:firstLine="15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175E94">
        <w:rPr>
          <w:rFonts w:ascii="TH SarabunIT๙" w:hAnsi="TH SarabunIT๙" w:cs="TH SarabunIT๙"/>
          <w:spacing w:val="-4"/>
          <w:sz w:val="32"/>
          <w:szCs w:val="32"/>
        </w:rPr>
        <w:t>4.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 </w:t>
      </w:r>
      <w:r w:rsidR="00175E94" w:rsidRPr="00B07B5D">
        <w:rPr>
          <w:rFonts w:ascii="TH SarabunIT๙" w:hAnsi="TH SarabunIT๙" w:cs="TH SarabunIT๙" w:hint="cs"/>
          <w:spacing w:val="-10"/>
          <w:sz w:val="32"/>
          <w:szCs w:val="32"/>
          <w:cs/>
        </w:rPr>
        <w:t>ชำระภาษีได้ทุกธนาคารที่เข้าร่วมบริการชำระบิลข้ามธนาคาร (</w:t>
      </w:r>
      <w:r w:rsidR="00175E94" w:rsidRPr="00B07B5D">
        <w:rPr>
          <w:rFonts w:ascii="TH SarabunIT๙" w:hAnsi="TH SarabunIT๙" w:cs="TH SarabunIT๙"/>
          <w:spacing w:val="-10"/>
          <w:sz w:val="32"/>
          <w:szCs w:val="32"/>
        </w:rPr>
        <w:t>Cross Bank Bill Payment</w:t>
      </w:r>
      <w:r w:rsidR="00175E94" w:rsidRPr="00B07B5D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175E94" w:rsidRPr="00E345A6">
        <w:rPr>
          <w:rFonts w:ascii="TH SarabunIT๙" w:hAnsi="TH SarabunIT๙" w:cs="TH SarabunIT๙"/>
          <w:sz w:val="32"/>
          <w:szCs w:val="32"/>
        </w:rPr>
        <w:t xml:space="preserve"> </w:t>
      </w:r>
      <w:r w:rsidR="00175E9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75E94" w:rsidRPr="003D3EFF">
        <w:rPr>
          <w:rFonts w:ascii="TH SarabunIT๙" w:hAnsi="TH SarabunIT๙" w:cs="TH SarabunIT๙" w:hint="cs"/>
          <w:sz w:val="32"/>
          <w:szCs w:val="32"/>
          <w:cs/>
        </w:rPr>
        <w:t>ชำระผ่าน</w:t>
      </w:r>
      <w:r w:rsidR="00175E94" w:rsidRPr="003D3EFF">
        <w:rPr>
          <w:rFonts w:ascii="TH SarabunIT๙" w:hAnsi="TH SarabunIT๙" w:cs="TH SarabunIT๙"/>
          <w:sz w:val="32"/>
          <w:szCs w:val="32"/>
        </w:rPr>
        <w:t xml:space="preserve"> ATM</w:t>
      </w:r>
      <w:r w:rsidR="00175E94" w:rsidRPr="003D3EFF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75E94" w:rsidRPr="003D3EFF">
        <w:rPr>
          <w:rFonts w:ascii="TH SarabunIT๙" w:hAnsi="TH SarabunIT๙" w:cs="TH SarabunIT๙"/>
          <w:sz w:val="32"/>
          <w:szCs w:val="32"/>
        </w:rPr>
        <w:t>Internet Banking</w:t>
      </w:r>
      <w:r w:rsidR="00175E94" w:rsidRPr="003D3EFF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175E94" w:rsidRPr="003D3EFF">
        <w:rPr>
          <w:rFonts w:ascii="TH SarabunIT๙" w:hAnsi="TH SarabunIT๙" w:cs="TH SarabunIT๙"/>
          <w:sz w:val="32"/>
          <w:szCs w:val="32"/>
        </w:rPr>
        <w:t>Mobile Banking</w:t>
      </w:r>
    </w:p>
    <w:p w14:paraId="7C80FEBA" w14:textId="77777777" w:rsidR="00175E94" w:rsidRPr="00B07B5D" w:rsidRDefault="00B07B5D" w:rsidP="00B07B5D">
      <w:pPr>
        <w:pStyle w:val="ad"/>
        <w:tabs>
          <w:tab w:val="left" w:pos="1701"/>
          <w:tab w:val="left" w:pos="2268"/>
          <w:tab w:val="left" w:pos="2977"/>
        </w:tabs>
        <w:spacing w:after="0"/>
        <w:ind w:firstLine="155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75E94">
        <w:rPr>
          <w:rFonts w:ascii="TH SarabunIT๙" w:hAnsi="TH SarabunIT๙" w:cs="TH SarabunIT๙"/>
          <w:sz w:val="32"/>
          <w:szCs w:val="32"/>
        </w:rPr>
        <w:t xml:space="preserve">4.3 </w:t>
      </w:r>
      <w:r w:rsidR="00175E94" w:rsidRPr="00B07B5D">
        <w:rPr>
          <w:rFonts w:ascii="TH SarabunIT๙" w:hAnsi="TH SarabunIT๙" w:cs="TH SarabunIT๙" w:hint="cs"/>
          <w:sz w:val="32"/>
          <w:szCs w:val="32"/>
          <w:cs/>
        </w:rPr>
        <w:t>กรณีองค์กรปกครองส่วนท้องถิ่นได้ส่งเอกสารแจ้งยอดการชำระภาษีและแบบฟอร์ม</w:t>
      </w:r>
      <w:r w:rsidR="00175E94" w:rsidRPr="0044423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การชำระเงินผ่านธนาคารให้</w:t>
      </w:r>
      <w:r w:rsidR="00444231" w:rsidRPr="00444231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กับผู้ชำระภาษีก่อนขอใช้บริการ</w:t>
      </w:r>
      <w:r w:rsidR="00175E94" w:rsidRPr="00444231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รับชำระภาษี</w:t>
      </w:r>
      <w:r w:rsidR="00175E94" w:rsidRPr="00444231">
        <w:rPr>
          <w:rFonts w:ascii="TH SarabunIT๙" w:hAnsi="TH SarabunIT๙" w:cs="TH SarabunIT๙"/>
          <w:spacing w:val="-6"/>
          <w:sz w:val="32"/>
          <w:szCs w:val="32"/>
          <w:cs/>
        </w:rPr>
        <w:t>ข้ามธนาคาร</w:t>
      </w:r>
      <w:r w:rsidR="00175E94" w:rsidRPr="00444231">
        <w:rPr>
          <w:rFonts w:ascii="TH SarabunIT๙" w:hAnsi="TH SarabunIT๙" w:cs="TH SarabunIT๙"/>
          <w:spacing w:val="-6"/>
          <w:sz w:val="32"/>
          <w:szCs w:val="32"/>
        </w:rPr>
        <w:t xml:space="preserve"> (Cross Bank Bill Payment)</w:t>
      </w:r>
      <w:r w:rsidR="00175E94" w:rsidRPr="004150A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175E94" w:rsidRPr="00B07B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แบบฟอร์มการชำระเงินดังกล่าวจะชำระได้เฉพาะที่เคาน์เตอร์สาขาของธนาคารกรุงไทย จำกัด (มหาชน) เท่านั้น </w:t>
      </w:r>
    </w:p>
    <w:p w14:paraId="7BB90FAA" w14:textId="77777777" w:rsidR="00175E94" w:rsidRPr="00444231" w:rsidRDefault="00444231" w:rsidP="00444231">
      <w:pPr>
        <w:pStyle w:val="ad"/>
        <w:tabs>
          <w:tab w:val="left" w:pos="1701"/>
          <w:tab w:val="left" w:pos="2268"/>
          <w:tab w:val="left" w:pos="2977"/>
        </w:tabs>
        <w:spacing w:after="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4.4 </w:t>
      </w:r>
      <w:r w:rsidR="00175E94" w:rsidRPr="004150A7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ค่าธรรมเนียมที่เกิดขึ้นจากการชำระภาษีผ่านธนาคาร ผู้ชำระภาษีจะต้องเป็นผู้รับผิดชอบ</w:t>
      </w:r>
      <w:r w:rsidR="00175E94" w:rsidRPr="00444231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ค่าธรรมเนียมดังกล่าวทั้งจำนวน และให้เป็นไปตามเงื่อนไขของแต่ละธนาคารกำหนด </w:t>
      </w:r>
    </w:p>
    <w:p w14:paraId="059AF4C2" w14:textId="77777777" w:rsidR="00175E94" w:rsidRDefault="00C97B2E" w:rsidP="00C97B2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E9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7B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E94" w:rsidRPr="00CE4248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ผู้ชำระภาษีนำเอกสารแจ้ง</w:t>
      </w:r>
      <w:r w:rsid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ยอด</w:t>
      </w:r>
      <w:r w:rsidR="00175E94" w:rsidRPr="00CE424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175E94">
        <w:rPr>
          <w:rFonts w:ascii="TH SarabunIT๙" w:hAnsi="TH SarabunIT๙" w:cs="TH SarabunIT๙" w:hint="cs"/>
          <w:spacing w:val="-8"/>
          <w:sz w:val="32"/>
          <w:szCs w:val="32"/>
          <w:cs/>
        </w:rPr>
        <w:t>ชำระ</w:t>
      </w:r>
      <w:r w:rsidR="00175E94" w:rsidRPr="00CE4248">
        <w:rPr>
          <w:rFonts w:ascii="TH SarabunIT๙" w:hAnsi="TH SarabunIT๙" w:cs="TH SarabunIT๙" w:hint="cs"/>
          <w:spacing w:val="-8"/>
          <w:sz w:val="32"/>
          <w:szCs w:val="32"/>
          <w:cs/>
        </w:rPr>
        <w:t>ภาษีและแบบฟอร์มการชำระเงินผ่านธนาคาร</w:t>
      </w:r>
      <w:r w:rsidR="00175E94" w:rsidRPr="008E65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จากระบบบัญชีคอมพิวเตอร์ขององค์กรปกครองส่วนท้องถิ่น </w:t>
      </w:r>
      <w:r w:rsidR="00175E94" w:rsidRPr="008E653D">
        <w:rPr>
          <w:rFonts w:ascii="TH SarabunIT๙" w:hAnsi="TH SarabunIT๙" w:cs="TH SarabunIT๙"/>
          <w:spacing w:val="-2"/>
          <w:sz w:val="32"/>
          <w:szCs w:val="32"/>
        </w:rPr>
        <w:t xml:space="preserve">(e-LAAS) </w:t>
      </w:r>
      <w:r w:rsidR="00175E94" w:rsidRPr="008E653D">
        <w:rPr>
          <w:rFonts w:ascii="TH SarabunIT๙" w:hAnsi="TH SarabunIT๙" w:cs="TH SarabunIT๙" w:hint="cs"/>
          <w:spacing w:val="-2"/>
          <w:sz w:val="32"/>
          <w:szCs w:val="32"/>
          <w:cs/>
        </w:rPr>
        <w:t>ไปชำระภาษี</w:t>
      </w:r>
      <w:r w:rsidR="00175E9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เงินภาษี</w:t>
      </w:r>
      <w:r w:rsidR="00175E94" w:rsidRPr="008E653D">
        <w:rPr>
          <w:rFonts w:ascii="TH SarabunIT๙" w:hAnsi="TH SarabunIT๙" w:cs="TH SarabunIT๙" w:hint="cs"/>
          <w:spacing w:val="-2"/>
          <w:sz w:val="32"/>
          <w:szCs w:val="32"/>
          <w:cs/>
        </w:rPr>
        <w:t>จะฝากเข้า</w:t>
      </w:r>
      <w:r w:rsidR="00175E94" w:rsidRPr="005E73FE">
        <w:rPr>
          <w:rFonts w:ascii="TH SarabunIT๙" w:hAnsi="TH SarabunIT๙" w:cs="TH SarabunIT๙" w:hint="cs"/>
          <w:spacing w:val="-6"/>
          <w:sz w:val="32"/>
          <w:szCs w:val="32"/>
          <w:cs/>
        </w:rPr>
        <w:t>บัญชี</w:t>
      </w:r>
      <w:r w:rsidR="00175E94">
        <w:rPr>
          <w:rFonts w:ascii="TH SarabunIT๙" w:hAnsi="TH SarabunIT๙" w:cs="TH SarabunIT๙" w:hint="cs"/>
          <w:sz w:val="32"/>
          <w:szCs w:val="32"/>
          <w:cs/>
        </w:rPr>
        <w:t>เงินฝากธนาคารขององค์กรปกครองส่วนท้องถิ่นทันที</w:t>
      </w:r>
    </w:p>
    <w:p w14:paraId="24AC5DAB" w14:textId="77777777" w:rsidR="00175E94" w:rsidRDefault="00D42E76" w:rsidP="00D42E76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E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75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E94" w:rsidRPr="00D42E76">
        <w:rPr>
          <w:rFonts w:ascii="TH SarabunIT๙" w:hAnsi="TH SarabunIT๙" w:cs="TH SarabunIT๙" w:hint="cs"/>
          <w:spacing w:val="-8"/>
          <w:sz w:val="32"/>
          <w:szCs w:val="32"/>
          <w:cs/>
        </w:rPr>
        <w:t>ธนาคารกรุงไทย จำกัด (มหาชน) จะส่งข้อมูลการรับชำระภาษีผ่านธนาคารให้แก่องค์กรปกครอง</w:t>
      </w:r>
      <w:r w:rsidR="00175E94" w:rsidRPr="00D42E7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ส่วนท้องถิ่นผ่านระบบบัญชีคอมพิวเตอร์ขององค์กรปกครองส่วนท้องถิ่น </w:t>
      </w:r>
      <w:r w:rsidR="00175E94" w:rsidRPr="00D42E76">
        <w:rPr>
          <w:rFonts w:ascii="TH SarabunIT๙" w:hAnsi="TH SarabunIT๙" w:cs="TH SarabunIT๙"/>
          <w:spacing w:val="-12"/>
          <w:sz w:val="32"/>
          <w:szCs w:val="32"/>
        </w:rPr>
        <w:t xml:space="preserve">(e-LAAS) </w:t>
      </w:r>
      <w:r w:rsidR="00175E94" w:rsidRPr="00D42E76">
        <w:rPr>
          <w:rFonts w:ascii="TH SarabunIT๙" w:hAnsi="TH SarabunIT๙" w:cs="TH SarabunIT๙" w:hint="cs"/>
          <w:spacing w:val="-12"/>
          <w:sz w:val="32"/>
          <w:szCs w:val="32"/>
          <w:cs/>
        </w:rPr>
        <w:t>ทุกสิ้นวัน ระบบบัญชีคอมพิวเตอร์</w:t>
      </w:r>
      <w:r w:rsidR="00175E94" w:rsidRPr="00D42E7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ขององค์กรปกครองส่วนท้องถิ่น </w:t>
      </w:r>
      <w:r w:rsidR="00175E94" w:rsidRPr="00D42E76">
        <w:rPr>
          <w:rFonts w:ascii="TH SarabunIT๙" w:hAnsi="TH SarabunIT๙" w:cs="TH SarabunIT๙"/>
          <w:spacing w:val="-6"/>
          <w:sz w:val="32"/>
          <w:szCs w:val="32"/>
        </w:rPr>
        <w:t xml:space="preserve">(e-LAAS) </w:t>
      </w:r>
      <w:r w:rsidR="00175E94" w:rsidRPr="00D42E76">
        <w:rPr>
          <w:rFonts w:ascii="TH SarabunIT๙" w:hAnsi="TH SarabunIT๙" w:cs="TH SarabunIT๙" w:hint="cs"/>
          <w:spacing w:val="-6"/>
          <w:sz w:val="32"/>
          <w:szCs w:val="32"/>
          <w:cs/>
        </w:rPr>
        <w:t>จะประมวลผลข้อมูลเพื่อออกใบเสร็จรับเงินให้กับผู้ชำระภาษีในวันรุ่งขึ้น</w:t>
      </w:r>
    </w:p>
    <w:p w14:paraId="03921C87" w14:textId="77777777" w:rsidR="00D42E76" w:rsidRPr="00AE199D" w:rsidRDefault="00D42E76" w:rsidP="00AE199D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75E94" w:rsidRPr="003C2A2C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175E94" w:rsidRPr="003C2A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75E94" w:rsidRPr="00D42E7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องค์กรปกครองส่วนท้องถิ่นพิมพ์ใบเสร็จรับเงินจากระบบบัญชีคอมพิวเตอร์ขององค์กร</w:t>
      </w:r>
      <w:r w:rsidR="00175E94" w:rsidRPr="00322356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ปกครองส่วนท้องถิ่น </w:t>
      </w:r>
      <w:r w:rsidR="00175E94" w:rsidRPr="00322356">
        <w:rPr>
          <w:rFonts w:ascii="TH SarabunIT๙" w:hAnsi="TH SarabunIT๙" w:cs="TH SarabunIT๙"/>
          <w:spacing w:val="2"/>
          <w:sz w:val="32"/>
          <w:szCs w:val="32"/>
        </w:rPr>
        <w:t xml:space="preserve">(e-LAAS) </w:t>
      </w:r>
      <w:r w:rsidR="00175E94" w:rsidRPr="00322356">
        <w:rPr>
          <w:rFonts w:ascii="TH SarabunIT๙" w:hAnsi="TH SarabunIT๙" w:cs="TH SarabunIT๙" w:hint="cs"/>
          <w:spacing w:val="2"/>
          <w:sz w:val="32"/>
          <w:szCs w:val="32"/>
          <w:cs/>
        </w:rPr>
        <w:t>ส่งให้กับผู้ชำระภาษี พร้อมทั้งจัดทำใบนำส่งเงินและใบสำคัญสรุปใบนำส่งเงิน</w:t>
      </w:r>
      <w:r w:rsidR="00175E94" w:rsidRPr="00D42E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2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E94" w:rsidRPr="00D42E76">
        <w:rPr>
          <w:rFonts w:ascii="TH SarabunIT๙" w:hAnsi="TH SarabunIT๙" w:cs="TH SarabunIT๙" w:hint="cs"/>
          <w:sz w:val="32"/>
          <w:szCs w:val="32"/>
          <w:cs/>
        </w:rPr>
        <w:t xml:space="preserve">เพื่อบันทึกบัญชีบนระบบบัญชีคอมพิวเตอร์ขององค์กรปกครองส่วนท้องถิ่น </w:t>
      </w:r>
      <w:r w:rsidR="00175E94" w:rsidRPr="00D42E76">
        <w:rPr>
          <w:rFonts w:ascii="TH SarabunIT๙" w:hAnsi="TH SarabunIT๙" w:cs="TH SarabunIT๙"/>
          <w:sz w:val="32"/>
          <w:szCs w:val="32"/>
        </w:rPr>
        <w:t>(e-LAAS)</w:t>
      </w:r>
    </w:p>
    <w:p w14:paraId="175D0B63" w14:textId="77777777" w:rsidR="00646CCC" w:rsidRDefault="00646CCC" w:rsidP="00646CCC">
      <w:pPr>
        <w:tabs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7854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ทั้งนี้ สามารถ</w:t>
      </w:r>
      <w:r w:rsidR="007226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ศึกษาขั้นตอนการปฏิบัติงานในระบบบัญชีคอมพิวเตอร์ขององค์กรปกครองส่วนท้องถิ่น </w:t>
      </w:r>
      <w:r w:rsidR="007226EC">
        <w:rPr>
          <w:rFonts w:ascii="TH SarabunIT๙" w:hAnsi="TH SarabunIT๙" w:cs="TH SarabunIT๙"/>
          <w:spacing w:val="-6"/>
          <w:sz w:val="32"/>
          <w:szCs w:val="32"/>
        </w:rPr>
        <w:t xml:space="preserve">(e-LAAS) </w:t>
      </w:r>
      <w:r w:rsidR="007226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7226EC"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ที่เว็บไซต์</w:t>
      </w:r>
      <w:r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417EB">
        <w:rPr>
          <w:rFonts w:ascii="TH SarabunIT๙" w:hAnsi="TH SarabunIT๙" w:cs="TH SarabunIT๙"/>
          <w:spacing w:val="-6"/>
          <w:sz w:val="32"/>
          <w:szCs w:val="32"/>
        </w:rPr>
        <w:t xml:space="preserve">http://km.laas.go.th/laaskm </w:t>
      </w:r>
      <w:r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>คู่มือและเอกสาร</w:t>
      </w:r>
      <w:r w:rsidRPr="008417EB">
        <w:rPr>
          <w:rFonts w:ascii="TH SarabunIT๙" w:hAnsi="TH SarabunIT๙" w:cs="TH SarabunIT๙"/>
          <w:spacing w:val="-6"/>
          <w:sz w:val="32"/>
          <w:szCs w:val="32"/>
        </w:rPr>
        <w:t xml:space="preserve"> &gt;</w:t>
      </w:r>
      <w:r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คู่มือการใช้งาน</w:t>
      </w:r>
      <w:r w:rsidR="007226EC"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417EB">
        <w:rPr>
          <w:rFonts w:ascii="TH SarabunIT๙" w:hAnsi="TH SarabunIT๙" w:cs="TH SarabunIT๙"/>
          <w:spacing w:val="-6"/>
          <w:sz w:val="32"/>
          <w:szCs w:val="32"/>
        </w:rPr>
        <w:t xml:space="preserve">e-LAAS </w:t>
      </w:r>
      <w:r w:rsidRPr="008417EB">
        <w:rPr>
          <w:rFonts w:ascii="TH SarabunIT๙" w:hAnsi="TH SarabunIT๙" w:cs="TH SarabunIT๙" w:hint="cs"/>
          <w:spacing w:val="-6"/>
          <w:sz w:val="32"/>
          <w:szCs w:val="32"/>
          <w:cs/>
        </w:rPr>
        <w:t>ฉบับเต็มและฉบับปรับปรุง</w:t>
      </w:r>
      <w:r w:rsidRPr="003756F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E653D">
        <w:rPr>
          <w:rFonts w:ascii="TH SarabunIT๙" w:hAnsi="TH SarabunIT๙" w:cs="TH SarabunIT๙" w:hint="cs"/>
          <w:spacing w:val="4"/>
          <w:sz w:val="32"/>
          <w:szCs w:val="32"/>
          <w:cs/>
        </w:rPr>
        <w:t>หรือสอบถามเพิ่มเติม</w:t>
      </w:r>
      <w:r w:rsidRPr="008E653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ได้ที่ </w:t>
      </w:r>
      <w:r w:rsidRPr="008E653D">
        <w:rPr>
          <w:rFonts w:ascii="TH SarabunIT๙" w:hAnsi="TH SarabunIT๙" w:cs="TH SarabunIT๙"/>
          <w:spacing w:val="4"/>
          <w:sz w:val="32"/>
          <w:szCs w:val="32"/>
        </w:rPr>
        <w:t xml:space="preserve">Call Center </w:t>
      </w:r>
      <w:r w:rsidRPr="008E653D">
        <w:rPr>
          <w:rFonts w:ascii="TH SarabunIT๙" w:hAnsi="TH SarabunIT๙" w:cs="TH SarabunIT๙"/>
          <w:spacing w:val="4"/>
          <w:sz w:val="32"/>
          <w:szCs w:val="32"/>
          <w:cs/>
        </w:rPr>
        <w:t>ระบบบัญชีคอมพิวเตอร์ขององค์กรปกครองส่วนท้องถิ่น (</w:t>
      </w:r>
      <w:r w:rsidRPr="008E653D">
        <w:rPr>
          <w:rFonts w:ascii="TH SarabunIT๙" w:hAnsi="TH SarabunIT๙" w:cs="TH SarabunIT๙"/>
          <w:spacing w:val="4"/>
          <w:sz w:val="32"/>
          <w:szCs w:val="32"/>
        </w:rPr>
        <w:t>e-LAAS</w:t>
      </w:r>
      <w:r w:rsidRPr="008E653D">
        <w:rPr>
          <w:rFonts w:ascii="TH SarabunIT๙" w:hAnsi="TH SarabunIT๙" w:cs="TH SarabunIT๙"/>
          <w:spacing w:val="4"/>
          <w:sz w:val="32"/>
          <w:szCs w:val="32"/>
          <w:cs/>
        </w:rPr>
        <w:t>)</w:t>
      </w:r>
      <w:r w:rsidRPr="006B78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26E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B7854">
        <w:rPr>
          <w:rFonts w:ascii="TH SarabunIT๙" w:hAnsi="TH SarabunIT๙" w:cs="TH SarabunIT๙"/>
          <w:sz w:val="32"/>
          <w:szCs w:val="32"/>
          <w:cs/>
        </w:rPr>
        <w:t>โทร 02-206-6300</w:t>
      </w:r>
    </w:p>
    <w:p w14:paraId="678A8C1C" w14:textId="77777777" w:rsidR="009B30A2" w:rsidRPr="005F1C31" w:rsidRDefault="009B30A2" w:rsidP="009B30A2">
      <w:pPr>
        <w:tabs>
          <w:tab w:val="left" w:pos="1418"/>
          <w:tab w:val="left" w:pos="4395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ab/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 และแจ้งองค์กรปกครองส่วนท้องถิ่นถือปฏิบัติต่อไป</w:t>
      </w:r>
    </w:p>
    <w:p w14:paraId="492E0263" w14:textId="77777777" w:rsidR="009B30A2" w:rsidRPr="005F1C31" w:rsidRDefault="009B30A2" w:rsidP="009B30A2">
      <w:pPr>
        <w:spacing w:before="240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51E5F3E" w14:textId="77777777" w:rsidR="009B30A2" w:rsidRPr="005F1C31" w:rsidRDefault="009B30A2" w:rsidP="009B30A2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93887BD" w14:textId="77777777" w:rsidR="009B30A2" w:rsidRPr="005F1C31" w:rsidRDefault="009B30A2" w:rsidP="009B30A2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8BC6309" w14:textId="77777777" w:rsidR="009B30A2" w:rsidRPr="00761F7B" w:rsidRDefault="009B30A2" w:rsidP="009B30A2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E301009" w14:textId="77777777" w:rsidR="009B30A2" w:rsidRPr="00B54159" w:rsidRDefault="009B30A2" w:rsidP="009B30A2">
      <w:pPr>
        <w:tabs>
          <w:tab w:val="left" w:pos="609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4E3F2D9" w14:textId="77777777" w:rsidR="009B30A2" w:rsidRPr="005F1C31" w:rsidRDefault="009B30A2" w:rsidP="009B30A2">
      <w:pPr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47E856E8" w14:textId="3C4BE32E" w:rsidR="00AE199D" w:rsidRDefault="00AE199D" w:rsidP="00761F7B">
      <w:pPr>
        <w:tabs>
          <w:tab w:val="left" w:pos="1418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5AE796" w14:textId="77777777" w:rsidR="009B30A2" w:rsidRPr="005F1C31" w:rsidRDefault="009B30A2" w:rsidP="00761F7B">
      <w:pPr>
        <w:tabs>
          <w:tab w:val="left" w:pos="1418"/>
          <w:tab w:val="left" w:pos="368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สำนักบริหารการคลังท้องถิ่น</w:t>
      </w:r>
    </w:p>
    <w:p w14:paraId="35732F26" w14:textId="77777777" w:rsidR="009B30A2" w:rsidRPr="005F1C31" w:rsidRDefault="009B30A2" w:rsidP="009B30A2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กลุ่มงานพัฒนาระบบบัญชีท้องถิ่น</w:t>
      </w:r>
    </w:p>
    <w:p w14:paraId="1EE48D7D" w14:textId="77777777" w:rsidR="009B30A2" w:rsidRPr="005F1C31" w:rsidRDefault="009B30A2" w:rsidP="009B30A2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/>
          <w:sz w:val="32"/>
          <w:szCs w:val="32"/>
          <w:cs/>
        </w:rPr>
        <w:t>โทร</w:t>
      </w:r>
      <w:r w:rsidRPr="005F1C31">
        <w:rPr>
          <w:rFonts w:ascii="TH SarabunIT๙" w:hAnsi="TH SarabunIT๙" w:cs="TH SarabunIT๙"/>
          <w:sz w:val="32"/>
          <w:szCs w:val="32"/>
        </w:rPr>
        <w:t>.</w:t>
      </w:r>
      <w:r w:rsidRPr="005F1C31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1C31">
        <w:rPr>
          <w:rFonts w:ascii="TH SarabunIT๙" w:hAnsi="TH SarabunIT๙" w:cs="TH SarabunIT๙"/>
          <w:sz w:val="32"/>
          <w:szCs w:val="32"/>
          <w:cs/>
        </w:rPr>
        <w:t>๒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>241-9000 ต่อ 1608</w:t>
      </w:r>
    </w:p>
    <w:p w14:paraId="4114AF3B" w14:textId="77777777" w:rsidR="009B30A2" w:rsidRPr="005F1C31" w:rsidRDefault="009B30A2" w:rsidP="009B30A2">
      <w:pPr>
        <w:rPr>
          <w:rFonts w:ascii="TH SarabunIT๙" w:hAnsi="TH SarabunIT๙" w:cs="TH SarabunIT๙"/>
          <w:sz w:val="32"/>
          <w:szCs w:val="32"/>
          <w:cs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Pr="005F1C31">
        <w:rPr>
          <w:rFonts w:ascii="TH SarabunIT๙" w:hAnsi="TH SarabunIT๙" w:cs="TH SarabunIT๙" w:hint="cs"/>
          <w:sz w:val="32"/>
          <w:szCs w:val="32"/>
          <w:cs/>
        </w:rPr>
        <w:t>วฤษส</w:t>
      </w:r>
      <w:proofErr w:type="spellEnd"/>
      <w:r w:rsidRPr="005F1C31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5F1C31">
        <w:rPr>
          <w:rFonts w:ascii="TH SarabunIT๙" w:hAnsi="TH SarabunIT๙" w:cs="TH SarabunIT๙"/>
          <w:sz w:val="32"/>
          <w:szCs w:val="32"/>
        </w:rPr>
        <w:t xml:space="preserve"> </w:t>
      </w:r>
      <w:r w:rsidRPr="005F1C31">
        <w:rPr>
          <w:rFonts w:ascii="TH SarabunIT๙" w:hAnsi="TH SarabunIT๙" w:cs="TH SarabunIT๙" w:hint="cs"/>
          <w:sz w:val="32"/>
          <w:szCs w:val="32"/>
          <w:cs/>
        </w:rPr>
        <w:t xml:space="preserve">พิมพะสิงห์ </w:t>
      </w:r>
    </w:p>
    <w:p w14:paraId="51933476" w14:textId="77777777" w:rsidR="00D31151" w:rsidRDefault="009B30A2" w:rsidP="003017C7">
      <w:pPr>
        <w:rPr>
          <w:rFonts w:ascii="TH SarabunIT๙" w:hAnsi="TH SarabunIT๙" w:cs="TH SarabunIT๙"/>
          <w:sz w:val="32"/>
          <w:szCs w:val="32"/>
        </w:rPr>
      </w:pPr>
      <w:r w:rsidRPr="005F1C31">
        <w:rPr>
          <w:rFonts w:ascii="TH SarabunIT๙" w:hAnsi="TH SarabunIT๙" w:cs="TH SarabunIT๙" w:hint="cs"/>
          <w:sz w:val="32"/>
          <w:szCs w:val="32"/>
          <w:cs/>
        </w:rPr>
        <w:t>097-1369016</w:t>
      </w:r>
    </w:p>
    <w:sectPr w:rsidR="00D31151" w:rsidSect="000B79A5">
      <w:pgSz w:w="11906" w:h="16838" w:code="9"/>
      <w:pgMar w:top="851" w:right="1134" w:bottom="142" w:left="1701" w:header="851" w:footer="720" w:gutter="0"/>
      <w:pgNumType w:fmt="thaiNumbers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ABBE" w14:textId="77777777" w:rsidR="00815808" w:rsidRDefault="00815808">
      <w:r>
        <w:separator/>
      </w:r>
    </w:p>
  </w:endnote>
  <w:endnote w:type="continuationSeparator" w:id="0">
    <w:p w14:paraId="60977D6B" w14:textId="77777777" w:rsidR="00815808" w:rsidRDefault="0081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8FAC5" w14:textId="77777777" w:rsidR="00815808" w:rsidRDefault="00815808">
      <w:r>
        <w:separator/>
      </w:r>
    </w:p>
  </w:footnote>
  <w:footnote w:type="continuationSeparator" w:id="0">
    <w:p w14:paraId="231D3298" w14:textId="77777777" w:rsidR="00815808" w:rsidRDefault="0081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510"/>
    <w:multiLevelType w:val="hybridMultilevel"/>
    <w:tmpl w:val="2B0E3E98"/>
    <w:lvl w:ilvl="0" w:tplc="00120BB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E84"/>
    <w:multiLevelType w:val="multilevel"/>
    <w:tmpl w:val="B4047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2" w15:restartNumberingAfterBreak="0">
    <w:nsid w:val="0A910D44"/>
    <w:multiLevelType w:val="hybridMultilevel"/>
    <w:tmpl w:val="8E2CA582"/>
    <w:lvl w:ilvl="0" w:tplc="F0B8454A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BB2"/>
    <w:multiLevelType w:val="hybridMultilevel"/>
    <w:tmpl w:val="41886A88"/>
    <w:lvl w:ilvl="0" w:tplc="2A568F9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B5416"/>
    <w:multiLevelType w:val="hybridMultilevel"/>
    <w:tmpl w:val="79D8C600"/>
    <w:lvl w:ilvl="0" w:tplc="E3AA9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F6F7CDD"/>
    <w:multiLevelType w:val="hybridMultilevel"/>
    <w:tmpl w:val="B1CE997C"/>
    <w:lvl w:ilvl="0" w:tplc="6D8E6ED8"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225AB"/>
    <w:multiLevelType w:val="hybridMultilevel"/>
    <w:tmpl w:val="B044AD6A"/>
    <w:lvl w:ilvl="0" w:tplc="B12ECF2E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7" w15:restartNumberingAfterBreak="0">
    <w:nsid w:val="40222547"/>
    <w:multiLevelType w:val="hybridMultilevel"/>
    <w:tmpl w:val="A6547A7A"/>
    <w:lvl w:ilvl="0" w:tplc="DC6E1EB0">
      <w:start w:val="2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4EF5"/>
    <w:multiLevelType w:val="multilevel"/>
    <w:tmpl w:val="B0AC2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4C162A47"/>
    <w:multiLevelType w:val="hybridMultilevel"/>
    <w:tmpl w:val="56346B96"/>
    <w:lvl w:ilvl="0" w:tplc="4E9646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D4A4AE8"/>
    <w:multiLevelType w:val="hybridMultilevel"/>
    <w:tmpl w:val="C9762832"/>
    <w:lvl w:ilvl="0" w:tplc="834C80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E3C1574"/>
    <w:multiLevelType w:val="hybridMultilevel"/>
    <w:tmpl w:val="D6C27350"/>
    <w:lvl w:ilvl="0" w:tplc="B5421F1C">
      <w:start w:val="1"/>
      <w:numFmt w:val="decimal"/>
      <w:lvlText w:val="%1."/>
      <w:lvlJc w:val="left"/>
      <w:pPr>
        <w:ind w:left="3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2" w:hanging="360"/>
      </w:pPr>
    </w:lvl>
    <w:lvl w:ilvl="2" w:tplc="0409001B" w:tentative="1">
      <w:start w:val="1"/>
      <w:numFmt w:val="lowerRoman"/>
      <w:lvlText w:val="%3."/>
      <w:lvlJc w:val="right"/>
      <w:pPr>
        <w:ind w:left="4652" w:hanging="180"/>
      </w:pPr>
    </w:lvl>
    <w:lvl w:ilvl="3" w:tplc="0409000F" w:tentative="1">
      <w:start w:val="1"/>
      <w:numFmt w:val="decimal"/>
      <w:lvlText w:val="%4."/>
      <w:lvlJc w:val="left"/>
      <w:pPr>
        <w:ind w:left="5372" w:hanging="360"/>
      </w:pPr>
    </w:lvl>
    <w:lvl w:ilvl="4" w:tplc="04090019" w:tentative="1">
      <w:start w:val="1"/>
      <w:numFmt w:val="lowerLetter"/>
      <w:lvlText w:val="%5."/>
      <w:lvlJc w:val="left"/>
      <w:pPr>
        <w:ind w:left="6092" w:hanging="360"/>
      </w:pPr>
    </w:lvl>
    <w:lvl w:ilvl="5" w:tplc="0409001B" w:tentative="1">
      <w:start w:val="1"/>
      <w:numFmt w:val="lowerRoman"/>
      <w:lvlText w:val="%6."/>
      <w:lvlJc w:val="right"/>
      <w:pPr>
        <w:ind w:left="6812" w:hanging="180"/>
      </w:pPr>
    </w:lvl>
    <w:lvl w:ilvl="6" w:tplc="0409000F" w:tentative="1">
      <w:start w:val="1"/>
      <w:numFmt w:val="decimal"/>
      <w:lvlText w:val="%7."/>
      <w:lvlJc w:val="left"/>
      <w:pPr>
        <w:ind w:left="7532" w:hanging="360"/>
      </w:pPr>
    </w:lvl>
    <w:lvl w:ilvl="7" w:tplc="04090019" w:tentative="1">
      <w:start w:val="1"/>
      <w:numFmt w:val="lowerLetter"/>
      <w:lvlText w:val="%8."/>
      <w:lvlJc w:val="left"/>
      <w:pPr>
        <w:ind w:left="8252" w:hanging="360"/>
      </w:pPr>
    </w:lvl>
    <w:lvl w:ilvl="8" w:tplc="0409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12" w15:restartNumberingAfterBreak="0">
    <w:nsid w:val="4FC6315E"/>
    <w:multiLevelType w:val="multilevel"/>
    <w:tmpl w:val="BD1C92BE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13" w15:restartNumberingAfterBreak="0">
    <w:nsid w:val="5697286B"/>
    <w:multiLevelType w:val="hybridMultilevel"/>
    <w:tmpl w:val="4E7448D4"/>
    <w:lvl w:ilvl="0" w:tplc="141E23DE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56C919CF"/>
    <w:multiLevelType w:val="hybridMultilevel"/>
    <w:tmpl w:val="27D8F2CC"/>
    <w:lvl w:ilvl="0" w:tplc="63B0E89C">
      <w:start w:val="6"/>
      <w:numFmt w:val="bullet"/>
      <w:lvlText w:val="-"/>
      <w:lvlJc w:val="left"/>
      <w:pPr>
        <w:ind w:left="461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5" w15:restartNumberingAfterBreak="0">
    <w:nsid w:val="593813AA"/>
    <w:multiLevelType w:val="hybridMultilevel"/>
    <w:tmpl w:val="3B766622"/>
    <w:lvl w:ilvl="0" w:tplc="F56E1C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1693BD5"/>
    <w:multiLevelType w:val="hybridMultilevel"/>
    <w:tmpl w:val="6C684A8A"/>
    <w:lvl w:ilvl="0" w:tplc="95229C6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619A1FA0"/>
    <w:multiLevelType w:val="hybridMultilevel"/>
    <w:tmpl w:val="BCA8279E"/>
    <w:lvl w:ilvl="0" w:tplc="8BD60B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5007B37"/>
    <w:multiLevelType w:val="hybridMultilevel"/>
    <w:tmpl w:val="85082868"/>
    <w:lvl w:ilvl="0" w:tplc="0409000F">
      <w:start w:val="1"/>
      <w:numFmt w:val="decimal"/>
      <w:lvlText w:val="%1."/>
      <w:lvlJc w:val="left"/>
      <w:pPr>
        <w:ind w:left="588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60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32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04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876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48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20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092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649" w:hanging="180"/>
      </w:pPr>
      <w:rPr>
        <w:rFonts w:cs="Times New Roman"/>
      </w:rPr>
    </w:lvl>
  </w:abstractNum>
  <w:abstractNum w:abstractNumId="19" w15:restartNumberingAfterBreak="0">
    <w:nsid w:val="659E2CF2"/>
    <w:multiLevelType w:val="hybridMultilevel"/>
    <w:tmpl w:val="DF1CF854"/>
    <w:lvl w:ilvl="0" w:tplc="61C654E6">
      <w:start w:val="1"/>
      <w:numFmt w:val="decimal"/>
      <w:lvlText w:val="%1."/>
      <w:lvlJc w:val="left"/>
      <w:pPr>
        <w:ind w:left="177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0" w15:restartNumberingAfterBreak="0">
    <w:nsid w:val="717C743F"/>
    <w:multiLevelType w:val="hybridMultilevel"/>
    <w:tmpl w:val="D3DE9D5C"/>
    <w:lvl w:ilvl="0" w:tplc="83DE3DC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 w15:restartNumberingAfterBreak="0">
    <w:nsid w:val="78010A6D"/>
    <w:multiLevelType w:val="hybridMultilevel"/>
    <w:tmpl w:val="207462F0"/>
    <w:lvl w:ilvl="0" w:tplc="7C843F34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2" w15:restartNumberingAfterBreak="0">
    <w:nsid w:val="7ADD50C5"/>
    <w:multiLevelType w:val="multilevel"/>
    <w:tmpl w:val="AA283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abstractNum w:abstractNumId="23" w15:restartNumberingAfterBreak="0">
    <w:nsid w:val="7F233CAA"/>
    <w:multiLevelType w:val="multilevel"/>
    <w:tmpl w:val="F058F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23"/>
  </w:num>
  <w:num w:numId="10">
    <w:abstractNumId w:val="22"/>
  </w:num>
  <w:num w:numId="11">
    <w:abstractNumId w:val="0"/>
  </w:num>
  <w:num w:numId="12">
    <w:abstractNumId w:val="3"/>
  </w:num>
  <w:num w:numId="13">
    <w:abstractNumId w:val="11"/>
  </w:num>
  <w:num w:numId="14">
    <w:abstractNumId w:val="19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14"/>
  </w:num>
  <w:num w:numId="20">
    <w:abstractNumId w:val="9"/>
  </w:num>
  <w:num w:numId="21">
    <w:abstractNumId w:val="17"/>
  </w:num>
  <w:num w:numId="22">
    <w:abstractNumId w:val="1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BE"/>
    <w:rsid w:val="000009B3"/>
    <w:rsid w:val="00001CB1"/>
    <w:rsid w:val="00002FC5"/>
    <w:rsid w:val="000066A4"/>
    <w:rsid w:val="00007446"/>
    <w:rsid w:val="00011101"/>
    <w:rsid w:val="0001177E"/>
    <w:rsid w:val="00013EA9"/>
    <w:rsid w:val="0001550D"/>
    <w:rsid w:val="000226A7"/>
    <w:rsid w:val="00022D2B"/>
    <w:rsid w:val="00025457"/>
    <w:rsid w:val="00027142"/>
    <w:rsid w:val="000309E3"/>
    <w:rsid w:val="00031694"/>
    <w:rsid w:val="00031F79"/>
    <w:rsid w:val="0003292B"/>
    <w:rsid w:val="000346FC"/>
    <w:rsid w:val="00040E95"/>
    <w:rsid w:val="00041424"/>
    <w:rsid w:val="00045690"/>
    <w:rsid w:val="00045CFD"/>
    <w:rsid w:val="00046F09"/>
    <w:rsid w:val="00046FAC"/>
    <w:rsid w:val="0005029F"/>
    <w:rsid w:val="00052EE8"/>
    <w:rsid w:val="000534AE"/>
    <w:rsid w:val="00056A1B"/>
    <w:rsid w:val="000572E0"/>
    <w:rsid w:val="0006079A"/>
    <w:rsid w:val="00062005"/>
    <w:rsid w:val="0006297F"/>
    <w:rsid w:val="0006583D"/>
    <w:rsid w:val="00065A88"/>
    <w:rsid w:val="00066E75"/>
    <w:rsid w:val="000675DF"/>
    <w:rsid w:val="00071152"/>
    <w:rsid w:val="00073D5A"/>
    <w:rsid w:val="000774EC"/>
    <w:rsid w:val="0008493B"/>
    <w:rsid w:val="00086E7B"/>
    <w:rsid w:val="00087B59"/>
    <w:rsid w:val="00087CE3"/>
    <w:rsid w:val="00087FFA"/>
    <w:rsid w:val="000923E6"/>
    <w:rsid w:val="0009650F"/>
    <w:rsid w:val="000A0CC5"/>
    <w:rsid w:val="000A3058"/>
    <w:rsid w:val="000A3F8C"/>
    <w:rsid w:val="000A6CD5"/>
    <w:rsid w:val="000B027B"/>
    <w:rsid w:val="000B19B4"/>
    <w:rsid w:val="000B2704"/>
    <w:rsid w:val="000B2AA4"/>
    <w:rsid w:val="000B3EF3"/>
    <w:rsid w:val="000B79A5"/>
    <w:rsid w:val="000C05D7"/>
    <w:rsid w:val="000C4C81"/>
    <w:rsid w:val="000C61CB"/>
    <w:rsid w:val="000C7785"/>
    <w:rsid w:val="000D04B7"/>
    <w:rsid w:val="000D53CA"/>
    <w:rsid w:val="000D658D"/>
    <w:rsid w:val="000D7257"/>
    <w:rsid w:val="000D7AF6"/>
    <w:rsid w:val="000E1728"/>
    <w:rsid w:val="000E1F5B"/>
    <w:rsid w:val="000E2332"/>
    <w:rsid w:val="000E39B6"/>
    <w:rsid w:val="000E42B3"/>
    <w:rsid w:val="000E4F7F"/>
    <w:rsid w:val="000E615E"/>
    <w:rsid w:val="000E651D"/>
    <w:rsid w:val="000E6838"/>
    <w:rsid w:val="000F1801"/>
    <w:rsid w:val="000F1FC7"/>
    <w:rsid w:val="000F4590"/>
    <w:rsid w:val="000F75BA"/>
    <w:rsid w:val="001010E9"/>
    <w:rsid w:val="0010121C"/>
    <w:rsid w:val="00101A6A"/>
    <w:rsid w:val="0010283C"/>
    <w:rsid w:val="00103A2B"/>
    <w:rsid w:val="00104781"/>
    <w:rsid w:val="0010692D"/>
    <w:rsid w:val="00107A34"/>
    <w:rsid w:val="00107DC9"/>
    <w:rsid w:val="0011045A"/>
    <w:rsid w:val="00114087"/>
    <w:rsid w:val="0011658A"/>
    <w:rsid w:val="00121520"/>
    <w:rsid w:val="00127CE3"/>
    <w:rsid w:val="001300C3"/>
    <w:rsid w:val="001311C5"/>
    <w:rsid w:val="00133882"/>
    <w:rsid w:val="00133B24"/>
    <w:rsid w:val="00133FDE"/>
    <w:rsid w:val="00140CC4"/>
    <w:rsid w:val="00140E65"/>
    <w:rsid w:val="00141FAC"/>
    <w:rsid w:val="00143104"/>
    <w:rsid w:val="001444CF"/>
    <w:rsid w:val="00144ADF"/>
    <w:rsid w:val="00150BB9"/>
    <w:rsid w:val="00151993"/>
    <w:rsid w:val="00152BAC"/>
    <w:rsid w:val="00154ABD"/>
    <w:rsid w:val="00157C39"/>
    <w:rsid w:val="00162D94"/>
    <w:rsid w:val="00163F21"/>
    <w:rsid w:val="001655B8"/>
    <w:rsid w:val="00165E11"/>
    <w:rsid w:val="00166193"/>
    <w:rsid w:val="001706BD"/>
    <w:rsid w:val="00172819"/>
    <w:rsid w:val="00172D45"/>
    <w:rsid w:val="00175E94"/>
    <w:rsid w:val="0017635A"/>
    <w:rsid w:val="00177842"/>
    <w:rsid w:val="00180D71"/>
    <w:rsid w:val="00185E74"/>
    <w:rsid w:val="00186724"/>
    <w:rsid w:val="00186E1D"/>
    <w:rsid w:val="00186F0C"/>
    <w:rsid w:val="00187FDC"/>
    <w:rsid w:val="00190759"/>
    <w:rsid w:val="00191699"/>
    <w:rsid w:val="00193FB7"/>
    <w:rsid w:val="00195239"/>
    <w:rsid w:val="001960A2"/>
    <w:rsid w:val="0019758C"/>
    <w:rsid w:val="001A1885"/>
    <w:rsid w:val="001A2C38"/>
    <w:rsid w:val="001B3A13"/>
    <w:rsid w:val="001C0E8F"/>
    <w:rsid w:val="001C1B62"/>
    <w:rsid w:val="001C423A"/>
    <w:rsid w:val="001D0572"/>
    <w:rsid w:val="001D20D8"/>
    <w:rsid w:val="001D2614"/>
    <w:rsid w:val="001D4745"/>
    <w:rsid w:val="001D7079"/>
    <w:rsid w:val="001E030D"/>
    <w:rsid w:val="001E1543"/>
    <w:rsid w:val="001E5B07"/>
    <w:rsid w:val="001F0F01"/>
    <w:rsid w:val="001F173B"/>
    <w:rsid w:val="001F4E63"/>
    <w:rsid w:val="001F5E85"/>
    <w:rsid w:val="0020033E"/>
    <w:rsid w:val="00201A61"/>
    <w:rsid w:val="00201C36"/>
    <w:rsid w:val="0020277B"/>
    <w:rsid w:val="00202C3B"/>
    <w:rsid w:val="00203CC5"/>
    <w:rsid w:val="00204D44"/>
    <w:rsid w:val="00205C48"/>
    <w:rsid w:val="00205C58"/>
    <w:rsid w:val="00213A38"/>
    <w:rsid w:val="0021570C"/>
    <w:rsid w:val="00216F9B"/>
    <w:rsid w:val="0022135E"/>
    <w:rsid w:val="0022338F"/>
    <w:rsid w:val="00223E72"/>
    <w:rsid w:val="002243C7"/>
    <w:rsid w:val="0022557E"/>
    <w:rsid w:val="00226C6E"/>
    <w:rsid w:val="0022790C"/>
    <w:rsid w:val="00231224"/>
    <w:rsid w:val="002318B8"/>
    <w:rsid w:val="002321FE"/>
    <w:rsid w:val="00234126"/>
    <w:rsid w:val="00234405"/>
    <w:rsid w:val="002346BF"/>
    <w:rsid w:val="002402D4"/>
    <w:rsid w:val="00243665"/>
    <w:rsid w:val="00243C6A"/>
    <w:rsid w:val="00244300"/>
    <w:rsid w:val="00245905"/>
    <w:rsid w:val="00246093"/>
    <w:rsid w:val="002468B8"/>
    <w:rsid w:val="00251D6E"/>
    <w:rsid w:val="00253BEC"/>
    <w:rsid w:val="00254914"/>
    <w:rsid w:val="00254C0A"/>
    <w:rsid w:val="00254EC0"/>
    <w:rsid w:val="00262149"/>
    <w:rsid w:val="00263A5D"/>
    <w:rsid w:val="00263E62"/>
    <w:rsid w:val="00270844"/>
    <w:rsid w:val="00271FBA"/>
    <w:rsid w:val="002747A4"/>
    <w:rsid w:val="00275303"/>
    <w:rsid w:val="002754DC"/>
    <w:rsid w:val="00277874"/>
    <w:rsid w:val="00277976"/>
    <w:rsid w:val="002832E2"/>
    <w:rsid w:val="002846DA"/>
    <w:rsid w:val="00284C6E"/>
    <w:rsid w:val="00286886"/>
    <w:rsid w:val="002873D2"/>
    <w:rsid w:val="0029093E"/>
    <w:rsid w:val="00295291"/>
    <w:rsid w:val="0029659F"/>
    <w:rsid w:val="002A0342"/>
    <w:rsid w:val="002A1235"/>
    <w:rsid w:val="002A1533"/>
    <w:rsid w:val="002A22ED"/>
    <w:rsid w:val="002A4330"/>
    <w:rsid w:val="002A67A2"/>
    <w:rsid w:val="002B10D8"/>
    <w:rsid w:val="002B1269"/>
    <w:rsid w:val="002B1D76"/>
    <w:rsid w:val="002B28F8"/>
    <w:rsid w:val="002B532B"/>
    <w:rsid w:val="002B55EE"/>
    <w:rsid w:val="002B6E71"/>
    <w:rsid w:val="002B7098"/>
    <w:rsid w:val="002C0787"/>
    <w:rsid w:val="002C1504"/>
    <w:rsid w:val="002C1A5D"/>
    <w:rsid w:val="002C26BA"/>
    <w:rsid w:val="002C4D0E"/>
    <w:rsid w:val="002C58A6"/>
    <w:rsid w:val="002C58E5"/>
    <w:rsid w:val="002C615D"/>
    <w:rsid w:val="002C69EF"/>
    <w:rsid w:val="002C7938"/>
    <w:rsid w:val="002C7DA7"/>
    <w:rsid w:val="002D149D"/>
    <w:rsid w:val="002D1CF9"/>
    <w:rsid w:val="002D2C94"/>
    <w:rsid w:val="002D56F2"/>
    <w:rsid w:val="002D5928"/>
    <w:rsid w:val="002D756B"/>
    <w:rsid w:val="002E115D"/>
    <w:rsid w:val="002E1EB8"/>
    <w:rsid w:val="002E1FB5"/>
    <w:rsid w:val="002E42FB"/>
    <w:rsid w:val="002F5B97"/>
    <w:rsid w:val="003017C7"/>
    <w:rsid w:val="00303636"/>
    <w:rsid w:val="00306C16"/>
    <w:rsid w:val="00312B23"/>
    <w:rsid w:val="00313C67"/>
    <w:rsid w:val="0031463E"/>
    <w:rsid w:val="00314D0B"/>
    <w:rsid w:val="00316F81"/>
    <w:rsid w:val="00321EB3"/>
    <w:rsid w:val="00322356"/>
    <w:rsid w:val="00322F47"/>
    <w:rsid w:val="00325E34"/>
    <w:rsid w:val="0032616E"/>
    <w:rsid w:val="00327A93"/>
    <w:rsid w:val="00330770"/>
    <w:rsid w:val="003308DB"/>
    <w:rsid w:val="003340AC"/>
    <w:rsid w:val="00336D2F"/>
    <w:rsid w:val="0034212C"/>
    <w:rsid w:val="00343F02"/>
    <w:rsid w:val="00350C5E"/>
    <w:rsid w:val="00352040"/>
    <w:rsid w:val="00354B4E"/>
    <w:rsid w:val="00354F22"/>
    <w:rsid w:val="00356FA3"/>
    <w:rsid w:val="0035793F"/>
    <w:rsid w:val="00360CE1"/>
    <w:rsid w:val="00364167"/>
    <w:rsid w:val="00364F31"/>
    <w:rsid w:val="0036723F"/>
    <w:rsid w:val="00371264"/>
    <w:rsid w:val="00371F03"/>
    <w:rsid w:val="00372CF6"/>
    <w:rsid w:val="00374EA3"/>
    <w:rsid w:val="00374EC2"/>
    <w:rsid w:val="003751B8"/>
    <w:rsid w:val="0038424B"/>
    <w:rsid w:val="00384CB5"/>
    <w:rsid w:val="0038716B"/>
    <w:rsid w:val="00387B20"/>
    <w:rsid w:val="003A1B7D"/>
    <w:rsid w:val="003A7828"/>
    <w:rsid w:val="003B0506"/>
    <w:rsid w:val="003B058E"/>
    <w:rsid w:val="003B0A05"/>
    <w:rsid w:val="003B0B81"/>
    <w:rsid w:val="003B1D50"/>
    <w:rsid w:val="003B34BD"/>
    <w:rsid w:val="003B351B"/>
    <w:rsid w:val="003B599C"/>
    <w:rsid w:val="003B6863"/>
    <w:rsid w:val="003B738C"/>
    <w:rsid w:val="003C02B6"/>
    <w:rsid w:val="003C0848"/>
    <w:rsid w:val="003C22EC"/>
    <w:rsid w:val="003C2A2C"/>
    <w:rsid w:val="003C48B0"/>
    <w:rsid w:val="003C4E01"/>
    <w:rsid w:val="003C4E62"/>
    <w:rsid w:val="003C782A"/>
    <w:rsid w:val="003C7E20"/>
    <w:rsid w:val="003D2DC4"/>
    <w:rsid w:val="003D357F"/>
    <w:rsid w:val="003D3EFF"/>
    <w:rsid w:val="003D663C"/>
    <w:rsid w:val="003E00A8"/>
    <w:rsid w:val="003E303F"/>
    <w:rsid w:val="003F0BCE"/>
    <w:rsid w:val="003F0D93"/>
    <w:rsid w:val="003F49ED"/>
    <w:rsid w:val="004022FD"/>
    <w:rsid w:val="00403B84"/>
    <w:rsid w:val="00406A83"/>
    <w:rsid w:val="00407841"/>
    <w:rsid w:val="00410000"/>
    <w:rsid w:val="004109A6"/>
    <w:rsid w:val="00412485"/>
    <w:rsid w:val="00414DC1"/>
    <w:rsid w:val="004150A7"/>
    <w:rsid w:val="00416E71"/>
    <w:rsid w:val="00420297"/>
    <w:rsid w:val="00420D18"/>
    <w:rsid w:val="00426527"/>
    <w:rsid w:val="00436B28"/>
    <w:rsid w:val="00436F58"/>
    <w:rsid w:val="0044014D"/>
    <w:rsid w:val="00441706"/>
    <w:rsid w:val="00444231"/>
    <w:rsid w:val="004470AA"/>
    <w:rsid w:val="00450225"/>
    <w:rsid w:val="00451F24"/>
    <w:rsid w:val="004521EF"/>
    <w:rsid w:val="00454F8B"/>
    <w:rsid w:val="00456BF2"/>
    <w:rsid w:val="00457D81"/>
    <w:rsid w:val="00457FA9"/>
    <w:rsid w:val="0046171B"/>
    <w:rsid w:val="00462A10"/>
    <w:rsid w:val="00463A8D"/>
    <w:rsid w:val="00464F00"/>
    <w:rsid w:val="00466767"/>
    <w:rsid w:val="00466C28"/>
    <w:rsid w:val="00470A7C"/>
    <w:rsid w:val="00470E63"/>
    <w:rsid w:val="00473316"/>
    <w:rsid w:val="004750C7"/>
    <w:rsid w:val="00476AA0"/>
    <w:rsid w:val="00476AE6"/>
    <w:rsid w:val="0048704E"/>
    <w:rsid w:val="004873B8"/>
    <w:rsid w:val="00490D87"/>
    <w:rsid w:val="00492216"/>
    <w:rsid w:val="00492BD8"/>
    <w:rsid w:val="004942C6"/>
    <w:rsid w:val="00495D31"/>
    <w:rsid w:val="004960FC"/>
    <w:rsid w:val="00497AA1"/>
    <w:rsid w:val="004A14E3"/>
    <w:rsid w:val="004A1691"/>
    <w:rsid w:val="004A2296"/>
    <w:rsid w:val="004B26E1"/>
    <w:rsid w:val="004B3FAE"/>
    <w:rsid w:val="004B4D7E"/>
    <w:rsid w:val="004B52C6"/>
    <w:rsid w:val="004B7865"/>
    <w:rsid w:val="004C1711"/>
    <w:rsid w:val="004C1F3F"/>
    <w:rsid w:val="004C53C8"/>
    <w:rsid w:val="004D0DFF"/>
    <w:rsid w:val="004D1F5E"/>
    <w:rsid w:val="004D221D"/>
    <w:rsid w:val="004D2C36"/>
    <w:rsid w:val="004D38C6"/>
    <w:rsid w:val="004D4479"/>
    <w:rsid w:val="004D5ADF"/>
    <w:rsid w:val="004D6B15"/>
    <w:rsid w:val="004E1D9A"/>
    <w:rsid w:val="004E2B70"/>
    <w:rsid w:val="004E3265"/>
    <w:rsid w:val="004E4801"/>
    <w:rsid w:val="004E48A6"/>
    <w:rsid w:val="004E6E89"/>
    <w:rsid w:val="004F145A"/>
    <w:rsid w:val="004F30CF"/>
    <w:rsid w:val="004F76F8"/>
    <w:rsid w:val="00500433"/>
    <w:rsid w:val="0051055F"/>
    <w:rsid w:val="005126C6"/>
    <w:rsid w:val="00512CE6"/>
    <w:rsid w:val="005140CE"/>
    <w:rsid w:val="00514574"/>
    <w:rsid w:val="00515077"/>
    <w:rsid w:val="00516333"/>
    <w:rsid w:val="00516E40"/>
    <w:rsid w:val="00521B36"/>
    <w:rsid w:val="00522A42"/>
    <w:rsid w:val="005231A0"/>
    <w:rsid w:val="00525873"/>
    <w:rsid w:val="00525A49"/>
    <w:rsid w:val="0052664A"/>
    <w:rsid w:val="00527C88"/>
    <w:rsid w:val="00532106"/>
    <w:rsid w:val="00535056"/>
    <w:rsid w:val="005359AD"/>
    <w:rsid w:val="00535C60"/>
    <w:rsid w:val="00536754"/>
    <w:rsid w:val="00541B7D"/>
    <w:rsid w:val="0054214E"/>
    <w:rsid w:val="0054243F"/>
    <w:rsid w:val="00544D93"/>
    <w:rsid w:val="00546A99"/>
    <w:rsid w:val="005470DB"/>
    <w:rsid w:val="00550F98"/>
    <w:rsid w:val="0055350C"/>
    <w:rsid w:val="005543F7"/>
    <w:rsid w:val="0055468E"/>
    <w:rsid w:val="00554969"/>
    <w:rsid w:val="005563FC"/>
    <w:rsid w:val="005572C3"/>
    <w:rsid w:val="005623A4"/>
    <w:rsid w:val="005644CC"/>
    <w:rsid w:val="0056469E"/>
    <w:rsid w:val="00567C84"/>
    <w:rsid w:val="00572922"/>
    <w:rsid w:val="00573130"/>
    <w:rsid w:val="00573472"/>
    <w:rsid w:val="005766B8"/>
    <w:rsid w:val="00577B06"/>
    <w:rsid w:val="00580C5B"/>
    <w:rsid w:val="0058566F"/>
    <w:rsid w:val="00586850"/>
    <w:rsid w:val="00592D37"/>
    <w:rsid w:val="005945F1"/>
    <w:rsid w:val="005954D6"/>
    <w:rsid w:val="00595826"/>
    <w:rsid w:val="00597446"/>
    <w:rsid w:val="005974BA"/>
    <w:rsid w:val="005A15A9"/>
    <w:rsid w:val="005A1E07"/>
    <w:rsid w:val="005A6CA9"/>
    <w:rsid w:val="005B2624"/>
    <w:rsid w:val="005B50A6"/>
    <w:rsid w:val="005B5D35"/>
    <w:rsid w:val="005C16FC"/>
    <w:rsid w:val="005C2ADB"/>
    <w:rsid w:val="005C3C59"/>
    <w:rsid w:val="005C47BC"/>
    <w:rsid w:val="005C73F2"/>
    <w:rsid w:val="005D0726"/>
    <w:rsid w:val="005D0E86"/>
    <w:rsid w:val="005D3488"/>
    <w:rsid w:val="005D3824"/>
    <w:rsid w:val="005D4C5F"/>
    <w:rsid w:val="005D537A"/>
    <w:rsid w:val="005D79B1"/>
    <w:rsid w:val="005D7DD6"/>
    <w:rsid w:val="005D7E93"/>
    <w:rsid w:val="005E3AC2"/>
    <w:rsid w:val="005E543A"/>
    <w:rsid w:val="005E73FE"/>
    <w:rsid w:val="005F2533"/>
    <w:rsid w:val="005F4EE0"/>
    <w:rsid w:val="005F5983"/>
    <w:rsid w:val="005F7958"/>
    <w:rsid w:val="006001FC"/>
    <w:rsid w:val="00600517"/>
    <w:rsid w:val="006006D5"/>
    <w:rsid w:val="00600870"/>
    <w:rsid w:val="006012CF"/>
    <w:rsid w:val="00603734"/>
    <w:rsid w:val="00604578"/>
    <w:rsid w:val="00606C56"/>
    <w:rsid w:val="0060779B"/>
    <w:rsid w:val="00610A09"/>
    <w:rsid w:val="00611BB9"/>
    <w:rsid w:val="006124C0"/>
    <w:rsid w:val="00613F46"/>
    <w:rsid w:val="00616577"/>
    <w:rsid w:val="00617F4A"/>
    <w:rsid w:val="006210A6"/>
    <w:rsid w:val="006216A5"/>
    <w:rsid w:val="00625E11"/>
    <w:rsid w:val="006309B5"/>
    <w:rsid w:val="00631DD4"/>
    <w:rsid w:val="00640644"/>
    <w:rsid w:val="00640DA0"/>
    <w:rsid w:val="0064258C"/>
    <w:rsid w:val="00646CCC"/>
    <w:rsid w:val="00650F22"/>
    <w:rsid w:val="0065257C"/>
    <w:rsid w:val="00653697"/>
    <w:rsid w:val="00656E14"/>
    <w:rsid w:val="00665EC4"/>
    <w:rsid w:val="00667BD1"/>
    <w:rsid w:val="00670420"/>
    <w:rsid w:val="00672E39"/>
    <w:rsid w:val="00672EFE"/>
    <w:rsid w:val="00675AD8"/>
    <w:rsid w:val="00676E72"/>
    <w:rsid w:val="00677808"/>
    <w:rsid w:val="00681132"/>
    <w:rsid w:val="00681186"/>
    <w:rsid w:val="00682221"/>
    <w:rsid w:val="00682DB9"/>
    <w:rsid w:val="00683518"/>
    <w:rsid w:val="00686BA2"/>
    <w:rsid w:val="00687ABD"/>
    <w:rsid w:val="00691D85"/>
    <w:rsid w:val="0069213F"/>
    <w:rsid w:val="006957CA"/>
    <w:rsid w:val="00697A63"/>
    <w:rsid w:val="00697BF1"/>
    <w:rsid w:val="006A1F68"/>
    <w:rsid w:val="006A22D5"/>
    <w:rsid w:val="006A4118"/>
    <w:rsid w:val="006A6D6D"/>
    <w:rsid w:val="006B0247"/>
    <w:rsid w:val="006B0EBF"/>
    <w:rsid w:val="006B0F94"/>
    <w:rsid w:val="006B17F4"/>
    <w:rsid w:val="006B30C2"/>
    <w:rsid w:val="006B3F6F"/>
    <w:rsid w:val="006B3F71"/>
    <w:rsid w:val="006B6025"/>
    <w:rsid w:val="006B654F"/>
    <w:rsid w:val="006C5110"/>
    <w:rsid w:val="006C7DD2"/>
    <w:rsid w:val="006D16F7"/>
    <w:rsid w:val="006D1DCA"/>
    <w:rsid w:val="006D6BBD"/>
    <w:rsid w:val="006D6D18"/>
    <w:rsid w:val="006D74C5"/>
    <w:rsid w:val="006D7F99"/>
    <w:rsid w:val="006E01D0"/>
    <w:rsid w:val="006E04BD"/>
    <w:rsid w:val="006E3387"/>
    <w:rsid w:val="006E42E9"/>
    <w:rsid w:val="006E5865"/>
    <w:rsid w:val="006E727C"/>
    <w:rsid w:val="006E7E90"/>
    <w:rsid w:val="006F02C2"/>
    <w:rsid w:val="006F4AD9"/>
    <w:rsid w:val="00703B14"/>
    <w:rsid w:val="00710B76"/>
    <w:rsid w:val="00710D8E"/>
    <w:rsid w:val="007123F1"/>
    <w:rsid w:val="00717F2D"/>
    <w:rsid w:val="00721A4A"/>
    <w:rsid w:val="007226EC"/>
    <w:rsid w:val="00726C6A"/>
    <w:rsid w:val="00732591"/>
    <w:rsid w:val="0073348A"/>
    <w:rsid w:val="00733D17"/>
    <w:rsid w:val="00733DE9"/>
    <w:rsid w:val="0073575E"/>
    <w:rsid w:val="007361C6"/>
    <w:rsid w:val="00736520"/>
    <w:rsid w:val="00745741"/>
    <w:rsid w:val="0074654C"/>
    <w:rsid w:val="0074692F"/>
    <w:rsid w:val="00746EEE"/>
    <w:rsid w:val="00747794"/>
    <w:rsid w:val="007502FF"/>
    <w:rsid w:val="00750784"/>
    <w:rsid w:val="007518AB"/>
    <w:rsid w:val="00756CEF"/>
    <w:rsid w:val="0075717E"/>
    <w:rsid w:val="00757201"/>
    <w:rsid w:val="00761875"/>
    <w:rsid w:val="00761B13"/>
    <w:rsid w:val="00761F7B"/>
    <w:rsid w:val="00763A68"/>
    <w:rsid w:val="00765C5E"/>
    <w:rsid w:val="007672EC"/>
    <w:rsid w:val="00772A5B"/>
    <w:rsid w:val="00780456"/>
    <w:rsid w:val="0078072D"/>
    <w:rsid w:val="00782993"/>
    <w:rsid w:val="00783DE1"/>
    <w:rsid w:val="00784576"/>
    <w:rsid w:val="00784F1C"/>
    <w:rsid w:val="00785531"/>
    <w:rsid w:val="00786437"/>
    <w:rsid w:val="007866D3"/>
    <w:rsid w:val="00786E0D"/>
    <w:rsid w:val="0078743B"/>
    <w:rsid w:val="007913D6"/>
    <w:rsid w:val="007916DE"/>
    <w:rsid w:val="007921A9"/>
    <w:rsid w:val="007935A2"/>
    <w:rsid w:val="007936B6"/>
    <w:rsid w:val="007941B5"/>
    <w:rsid w:val="007944A1"/>
    <w:rsid w:val="00797C98"/>
    <w:rsid w:val="00797E7A"/>
    <w:rsid w:val="007A01F5"/>
    <w:rsid w:val="007A0229"/>
    <w:rsid w:val="007A1A85"/>
    <w:rsid w:val="007A2EF0"/>
    <w:rsid w:val="007A453D"/>
    <w:rsid w:val="007A52BB"/>
    <w:rsid w:val="007A5E5F"/>
    <w:rsid w:val="007A6567"/>
    <w:rsid w:val="007A6727"/>
    <w:rsid w:val="007B17FE"/>
    <w:rsid w:val="007B5C50"/>
    <w:rsid w:val="007C128E"/>
    <w:rsid w:val="007C13D0"/>
    <w:rsid w:val="007C21EE"/>
    <w:rsid w:val="007C2D69"/>
    <w:rsid w:val="007C4045"/>
    <w:rsid w:val="007C415A"/>
    <w:rsid w:val="007C4400"/>
    <w:rsid w:val="007C7316"/>
    <w:rsid w:val="007D046A"/>
    <w:rsid w:val="007D0A9A"/>
    <w:rsid w:val="007D460A"/>
    <w:rsid w:val="007D5EA2"/>
    <w:rsid w:val="007E0B02"/>
    <w:rsid w:val="007E21F6"/>
    <w:rsid w:val="007E2950"/>
    <w:rsid w:val="007E3AD1"/>
    <w:rsid w:val="007E43FB"/>
    <w:rsid w:val="007E5087"/>
    <w:rsid w:val="007E59D8"/>
    <w:rsid w:val="007E6E95"/>
    <w:rsid w:val="007E72CE"/>
    <w:rsid w:val="007F0173"/>
    <w:rsid w:val="007F0DFF"/>
    <w:rsid w:val="007F10DC"/>
    <w:rsid w:val="007F3949"/>
    <w:rsid w:val="008026B4"/>
    <w:rsid w:val="00811C42"/>
    <w:rsid w:val="008136A0"/>
    <w:rsid w:val="00815808"/>
    <w:rsid w:val="008162EF"/>
    <w:rsid w:val="00816966"/>
    <w:rsid w:val="00816CAB"/>
    <w:rsid w:val="00821DA5"/>
    <w:rsid w:val="00821F54"/>
    <w:rsid w:val="008226C2"/>
    <w:rsid w:val="00822E0F"/>
    <w:rsid w:val="008234A1"/>
    <w:rsid w:val="00830986"/>
    <w:rsid w:val="00832017"/>
    <w:rsid w:val="00832369"/>
    <w:rsid w:val="008325A5"/>
    <w:rsid w:val="00834DC4"/>
    <w:rsid w:val="00835FCD"/>
    <w:rsid w:val="008376FE"/>
    <w:rsid w:val="0084132D"/>
    <w:rsid w:val="008417EB"/>
    <w:rsid w:val="0084305F"/>
    <w:rsid w:val="00843DC1"/>
    <w:rsid w:val="0084507A"/>
    <w:rsid w:val="0085053F"/>
    <w:rsid w:val="008509DE"/>
    <w:rsid w:val="00852602"/>
    <w:rsid w:val="008535D9"/>
    <w:rsid w:val="00855918"/>
    <w:rsid w:val="00855DFE"/>
    <w:rsid w:val="008576F5"/>
    <w:rsid w:val="00860862"/>
    <w:rsid w:val="008629F0"/>
    <w:rsid w:val="00863F0E"/>
    <w:rsid w:val="008641C4"/>
    <w:rsid w:val="008655BE"/>
    <w:rsid w:val="008662D1"/>
    <w:rsid w:val="0086677E"/>
    <w:rsid w:val="008720A2"/>
    <w:rsid w:val="00872C9C"/>
    <w:rsid w:val="00873E6F"/>
    <w:rsid w:val="00874139"/>
    <w:rsid w:val="00874F23"/>
    <w:rsid w:val="0087654F"/>
    <w:rsid w:val="00877CCC"/>
    <w:rsid w:val="00880A46"/>
    <w:rsid w:val="00882A31"/>
    <w:rsid w:val="00883E0A"/>
    <w:rsid w:val="0088478A"/>
    <w:rsid w:val="0088615E"/>
    <w:rsid w:val="00886573"/>
    <w:rsid w:val="00892D83"/>
    <w:rsid w:val="00892DEB"/>
    <w:rsid w:val="00892E9F"/>
    <w:rsid w:val="008951D3"/>
    <w:rsid w:val="00896D16"/>
    <w:rsid w:val="008976C7"/>
    <w:rsid w:val="00897B17"/>
    <w:rsid w:val="008A2E3A"/>
    <w:rsid w:val="008A48E2"/>
    <w:rsid w:val="008A5744"/>
    <w:rsid w:val="008A5ABD"/>
    <w:rsid w:val="008A62ED"/>
    <w:rsid w:val="008A7EBD"/>
    <w:rsid w:val="008B1D0D"/>
    <w:rsid w:val="008B45E7"/>
    <w:rsid w:val="008B506C"/>
    <w:rsid w:val="008B6676"/>
    <w:rsid w:val="008B6E60"/>
    <w:rsid w:val="008B72CE"/>
    <w:rsid w:val="008B7ED8"/>
    <w:rsid w:val="008C1347"/>
    <w:rsid w:val="008C1D28"/>
    <w:rsid w:val="008C25EE"/>
    <w:rsid w:val="008C3372"/>
    <w:rsid w:val="008C44F7"/>
    <w:rsid w:val="008C571B"/>
    <w:rsid w:val="008C597E"/>
    <w:rsid w:val="008C5E12"/>
    <w:rsid w:val="008D0D85"/>
    <w:rsid w:val="008D6106"/>
    <w:rsid w:val="008D7874"/>
    <w:rsid w:val="008E02D4"/>
    <w:rsid w:val="008E255B"/>
    <w:rsid w:val="008E495D"/>
    <w:rsid w:val="008E653D"/>
    <w:rsid w:val="008E7AD5"/>
    <w:rsid w:val="008F1838"/>
    <w:rsid w:val="008F531B"/>
    <w:rsid w:val="008F63B5"/>
    <w:rsid w:val="00904C2B"/>
    <w:rsid w:val="00912BE6"/>
    <w:rsid w:val="00914593"/>
    <w:rsid w:val="00917282"/>
    <w:rsid w:val="00921E9F"/>
    <w:rsid w:val="00923102"/>
    <w:rsid w:val="00925E99"/>
    <w:rsid w:val="00926354"/>
    <w:rsid w:val="00926B7A"/>
    <w:rsid w:val="009305E4"/>
    <w:rsid w:val="0093156D"/>
    <w:rsid w:val="0093160B"/>
    <w:rsid w:val="009403A3"/>
    <w:rsid w:val="00940F27"/>
    <w:rsid w:val="00942374"/>
    <w:rsid w:val="00944687"/>
    <w:rsid w:val="00946E2C"/>
    <w:rsid w:val="00946F7D"/>
    <w:rsid w:val="00947B69"/>
    <w:rsid w:val="00951D06"/>
    <w:rsid w:val="00955DED"/>
    <w:rsid w:val="0095620E"/>
    <w:rsid w:val="009576F9"/>
    <w:rsid w:val="00961DB9"/>
    <w:rsid w:val="00962757"/>
    <w:rsid w:val="009634E0"/>
    <w:rsid w:val="00963FFA"/>
    <w:rsid w:val="00964426"/>
    <w:rsid w:val="009664EA"/>
    <w:rsid w:val="009679D9"/>
    <w:rsid w:val="009711D5"/>
    <w:rsid w:val="0097452D"/>
    <w:rsid w:val="00975747"/>
    <w:rsid w:val="00976715"/>
    <w:rsid w:val="009811A0"/>
    <w:rsid w:val="00981875"/>
    <w:rsid w:val="009821E1"/>
    <w:rsid w:val="009833C6"/>
    <w:rsid w:val="00990D85"/>
    <w:rsid w:val="0099293E"/>
    <w:rsid w:val="00992A27"/>
    <w:rsid w:val="00993DB5"/>
    <w:rsid w:val="0099536E"/>
    <w:rsid w:val="009962A2"/>
    <w:rsid w:val="00997847"/>
    <w:rsid w:val="00997FDA"/>
    <w:rsid w:val="009A20C8"/>
    <w:rsid w:val="009A2EDB"/>
    <w:rsid w:val="009A42D7"/>
    <w:rsid w:val="009B2953"/>
    <w:rsid w:val="009B30A2"/>
    <w:rsid w:val="009B3C72"/>
    <w:rsid w:val="009B6208"/>
    <w:rsid w:val="009C0F04"/>
    <w:rsid w:val="009C1726"/>
    <w:rsid w:val="009C20DB"/>
    <w:rsid w:val="009C2486"/>
    <w:rsid w:val="009C413A"/>
    <w:rsid w:val="009C74E1"/>
    <w:rsid w:val="009D02B3"/>
    <w:rsid w:val="009D11A3"/>
    <w:rsid w:val="009D1885"/>
    <w:rsid w:val="009D6293"/>
    <w:rsid w:val="009D74D7"/>
    <w:rsid w:val="009E05BA"/>
    <w:rsid w:val="009E1332"/>
    <w:rsid w:val="009E1DA3"/>
    <w:rsid w:val="009E24F8"/>
    <w:rsid w:val="009E2C14"/>
    <w:rsid w:val="009E3968"/>
    <w:rsid w:val="009E411D"/>
    <w:rsid w:val="009E4A8F"/>
    <w:rsid w:val="009F384F"/>
    <w:rsid w:val="009F4E75"/>
    <w:rsid w:val="00A0028F"/>
    <w:rsid w:val="00A0100B"/>
    <w:rsid w:val="00A01E5E"/>
    <w:rsid w:val="00A06A4A"/>
    <w:rsid w:val="00A078E9"/>
    <w:rsid w:val="00A1219C"/>
    <w:rsid w:val="00A12524"/>
    <w:rsid w:val="00A132C1"/>
    <w:rsid w:val="00A1417A"/>
    <w:rsid w:val="00A15D47"/>
    <w:rsid w:val="00A161E9"/>
    <w:rsid w:val="00A20A6D"/>
    <w:rsid w:val="00A20B75"/>
    <w:rsid w:val="00A267F0"/>
    <w:rsid w:val="00A26917"/>
    <w:rsid w:val="00A26939"/>
    <w:rsid w:val="00A27317"/>
    <w:rsid w:val="00A353AA"/>
    <w:rsid w:val="00A35E07"/>
    <w:rsid w:val="00A371AD"/>
    <w:rsid w:val="00A40223"/>
    <w:rsid w:val="00A40B4D"/>
    <w:rsid w:val="00A424DE"/>
    <w:rsid w:val="00A45E6F"/>
    <w:rsid w:val="00A4608C"/>
    <w:rsid w:val="00A52425"/>
    <w:rsid w:val="00A53D43"/>
    <w:rsid w:val="00A56E48"/>
    <w:rsid w:val="00A60D81"/>
    <w:rsid w:val="00A63F2F"/>
    <w:rsid w:val="00A64DF4"/>
    <w:rsid w:val="00A6655C"/>
    <w:rsid w:val="00A67154"/>
    <w:rsid w:val="00A67156"/>
    <w:rsid w:val="00A673B8"/>
    <w:rsid w:val="00A674C0"/>
    <w:rsid w:val="00A715FF"/>
    <w:rsid w:val="00A723AC"/>
    <w:rsid w:val="00A735A3"/>
    <w:rsid w:val="00A73A88"/>
    <w:rsid w:val="00A73CD6"/>
    <w:rsid w:val="00A80F1C"/>
    <w:rsid w:val="00A954C5"/>
    <w:rsid w:val="00A97E58"/>
    <w:rsid w:val="00AA0B83"/>
    <w:rsid w:val="00AA2B14"/>
    <w:rsid w:val="00AA3D4F"/>
    <w:rsid w:val="00AA4EBC"/>
    <w:rsid w:val="00AA663E"/>
    <w:rsid w:val="00AA77BE"/>
    <w:rsid w:val="00AB351F"/>
    <w:rsid w:val="00AB3BC8"/>
    <w:rsid w:val="00AB76DB"/>
    <w:rsid w:val="00AC17E4"/>
    <w:rsid w:val="00AC1FAA"/>
    <w:rsid w:val="00AC2E60"/>
    <w:rsid w:val="00AC3D40"/>
    <w:rsid w:val="00AD008D"/>
    <w:rsid w:val="00AD0725"/>
    <w:rsid w:val="00AD329F"/>
    <w:rsid w:val="00AD5254"/>
    <w:rsid w:val="00AD54A9"/>
    <w:rsid w:val="00AD59FF"/>
    <w:rsid w:val="00AD6006"/>
    <w:rsid w:val="00AE199D"/>
    <w:rsid w:val="00AE4267"/>
    <w:rsid w:val="00AE54C8"/>
    <w:rsid w:val="00AE70AC"/>
    <w:rsid w:val="00AF1995"/>
    <w:rsid w:val="00AF7AD5"/>
    <w:rsid w:val="00AF7B94"/>
    <w:rsid w:val="00B01EA2"/>
    <w:rsid w:val="00B025BA"/>
    <w:rsid w:val="00B054EA"/>
    <w:rsid w:val="00B07B5D"/>
    <w:rsid w:val="00B07F98"/>
    <w:rsid w:val="00B17117"/>
    <w:rsid w:val="00B2013A"/>
    <w:rsid w:val="00B21E57"/>
    <w:rsid w:val="00B24E29"/>
    <w:rsid w:val="00B259EE"/>
    <w:rsid w:val="00B26399"/>
    <w:rsid w:val="00B31D36"/>
    <w:rsid w:val="00B33D5F"/>
    <w:rsid w:val="00B350D4"/>
    <w:rsid w:val="00B35868"/>
    <w:rsid w:val="00B426AE"/>
    <w:rsid w:val="00B47993"/>
    <w:rsid w:val="00B5178C"/>
    <w:rsid w:val="00B5233A"/>
    <w:rsid w:val="00B54159"/>
    <w:rsid w:val="00B54398"/>
    <w:rsid w:val="00B61EB3"/>
    <w:rsid w:val="00B620B0"/>
    <w:rsid w:val="00B63192"/>
    <w:rsid w:val="00B668E6"/>
    <w:rsid w:val="00B674C0"/>
    <w:rsid w:val="00B70617"/>
    <w:rsid w:val="00B72057"/>
    <w:rsid w:val="00B72269"/>
    <w:rsid w:val="00B767EB"/>
    <w:rsid w:val="00B80B01"/>
    <w:rsid w:val="00B84631"/>
    <w:rsid w:val="00B8566C"/>
    <w:rsid w:val="00B92786"/>
    <w:rsid w:val="00B93523"/>
    <w:rsid w:val="00B93737"/>
    <w:rsid w:val="00B97333"/>
    <w:rsid w:val="00B97B1B"/>
    <w:rsid w:val="00BA16D4"/>
    <w:rsid w:val="00BA3D03"/>
    <w:rsid w:val="00BA4F86"/>
    <w:rsid w:val="00BA5240"/>
    <w:rsid w:val="00BB06EF"/>
    <w:rsid w:val="00BB180E"/>
    <w:rsid w:val="00BB2856"/>
    <w:rsid w:val="00BB2889"/>
    <w:rsid w:val="00BB3174"/>
    <w:rsid w:val="00BB786B"/>
    <w:rsid w:val="00BC19F4"/>
    <w:rsid w:val="00BC30BB"/>
    <w:rsid w:val="00BC3E63"/>
    <w:rsid w:val="00BC4813"/>
    <w:rsid w:val="00BC51DC"/>
    <w:rsid w:val="00BD2534"/>
    <w:rsid w:val="00BD2A87"/>
    <w:rsid w:val="00BD3314"/>
    <w:rsid w:val="00BD3B9C"/>
    <w:rsid w:val="00BD3DE8"/>
    <w:rsid w:val="00BD45D8"/>
    <w:rsid w:val="00BD485E"/>
    <w:rsid w:val="00BD4C3F"/>
    <w:rsid w:val="00BD5938"/>
    <w:rsid w:val="00BD78D8"/>
    <w:rsid w:val="00BE0411"/>
    <w:rsid w:val="00BE1A1D"/>
    <w:rsid w:val="00BE3420"/>
    <w:rsid w:val="00BE3B98"/>
    <w:rsid w:val="00BE4810"/>
    <w:rsid w:val="00BE58C8"/>
    <w:rsid w:val="00BE6B2F"/>
    <w:rsid w:val="00BE7379"/>
    <w:rsid w:val="00BE74CB"/>
    <w:rsid w:val="00BE7DFA"/>
    <w:rsid w:val="00BF2FCB"/>
    <w:rsid w:val="00BF3618"/>
    <w:rsid w:val="00BF4215"/>
    <w:rsid w:val="00BF4A0A"/>
    <w:rsid w:val="00BF5E33"/>
    <w:rsid w:val="00BF62A1"/>
    <w:rsid w:val="00C002B3"/>
    <w:rsid w:val="00C0189B"/>
    <w:rsid w:val="00C0401C"/>
    <w:rsid w:val="00C13F57"/>
    <w:rsid w:val="00C15FB8"/>
    <w:rsid w:val="00C16714"/>
    <w:rsid w:val="00C16A1C"/>
    <w:rsid w:val="00C205FF"/>
    <w:rsid w:val="00C20DCF"/>
    <w:rsid w:val="00C20F0E"/>
    <w:rsid w:val="00C220CE"/>
    <w:rsid w:val="00C23945"/>
    <w:rsid w:val="00C24A68"/>
    <w:rsid w:val="00C26BB9"/>
    <w:rsid w:val="00C30CC1"/>
    <w:rsid w:val="00C31311"/>
    <w:rsid w:val="00C31544"/>
    <w:rsid w:val="00C34340"/>
    <w:rsid w:val="00C3563E"/>
    <w:rsid w:val="00C35BB5"/>
    <w:rsid w:val="00C370FF"/>
    <w:rsid w:val="00C37591"/>
    <w:rsid w:val="00C4154E"/>
    <w:rsid w:val="00C41969"/>
    <w:rsid w:val="00C420A7"/>
    <w:rsid w:val="00C438C2"/>
    <w:rsid w:val="00C44CB8"/>
    <w:rsid w:val="00C44CF1"/>
    <w:rsid w:val="00C4612D"/>
    <w:rsid w:val="00C51037"/>
    <w:rsid w:val="00C54743"/>
    <w:rsid w:val="00C55C00"/>
    <w:rsid w:val="00C616D0"/>
    <w:rsid w:val="00C622AB"/>
    <w:rsid w:val="00C64555"/>
    <w:rsid w:val="00C65E70"/>
    <w:rsid w:val="00C71953"/>
    <w:rsid w:val="00C71AAD"/>
    <w:rsid w:val="00C720EB"/>
    <w:rsid w:val="00C74E96"/>
    <w:rsid w:val="00C76637"/>
    <w:rsid w:val="00C82F17"/>
    <w:rsid w:val="00C858AD"/>
    <w:rsid w:val="00C85AE7"/>
    <w:rsid w:val="00C8769B"/>
    <w:rsid w:val="00C87E7C"/>
    <w:rsid w:val="00C90576"/>
    <w:rsid w:val="00C92411"/>
    <w:rsid w:val="00C94909"/>
    <w:rsid w:val="00C961E4"/>
    <w:rsid w:val="00C97B2E"/>
    <w:rsid w:val="00CA3631"/>
    <w:rsid w:val="00CB0961"/>
    <w:rsid w:val="00CB38E4"/>
    <w:rsid w:val="00CB4B05"/>
    <w:rsid w:val="00CB5108"/>
    <w:rsid w:val="00CB65A4"/>
    <w:rsid w:val="00CC657B"/>
    <w:rsid w:val="00CD2B63"/>
    <w:rsid w:val="00CD3529"/>
    <w:rsid w:val="00CD7E24"/>
    <w:rsid w:val="00CE0293"/>
    <w:rsid w:val="00CE124B"/>
    <w:rsid w:val="00CE1327"/>
    <w:rsid w:val="00CE2725"/>
    <w:rsid w:val="00CE3399"/>
    <w:rsid w:val="00CE4248"/>
    <w:rsid w:val="00CE54E7"/>
    <w:rsid w:val="00CF0099"/>
    <w:rsid w:val="00CF10D2"/>
    <w:rsid w:val="00CF124E"/>
    <w:rsid w:val="00CF12FC"/>
    <w:rsid w:val="00CF13BC"/>
    <w:rsid w:val="00CF45D8"/>
    <w:rsid w:val="00D01088"/>
    <w:rsid w:val="00D01466"/>
    <w:rsid w:val="00D01CA0"/>
    <w:rsid w:val="00D01F9D"/>
    <w:rsid w:val="00D06C13"/>
    <w:rsid w:val="00D074F8"/>
    <w:rsid w:val="00D1025E"/>
    <w:rsid w:val="00D102E3"/>
    <w:rsid w:val="00D10A7A"/>
    <w:rsid w:val="00D10D99"/>
    <w:rsid w:val="00D13099"/>
    <w:rsid w:val="00D14449"/>
    <w:rsid w:val="00D22A40"/>
    <w:rsid w:val="00D23C1F"/>
    <w:rsid w:val="00D23CB7"/>
    <w:rsid w:val="00D256C3"/>
    <w:rsid w:val="00D27DA6"/>
    <w:rsid w:val="00D31151"/>
    <w:rsid w:val="00D33158"/>
    <w:rsid w:val="00D333F3"/>
    <w:rsid w:val="00D35165"/>
    <w:rsid w:val="00D37B1E"/>
    <w:rsid w:val="00D406FA"/>
    <w:rsid w:val="00D4153A"/>
    <w:rsid w:val="00D42E76"/>
    <w:rsid w:val="00D445BC"/>
    <w:rsid w:val="00D450B0"/>
    <w:rsid w:val="00D5068F"/>
    <w:rsid w:val="00D518B7"/>
    <w:rsid w:val="00D51DE9"/>
    <w:rsid w:val="00D5348F"/>
    <w:rsid w:val="00D55C33"/>
    <w:rsid w:val="00D569C0"/>
    <w:rsid w:val="00D571AF"/>
    <w:rsid w:val="00D607EF"/>
    <w:rsid w:val="00D61B45"/>
    <w:rsid w:val="00D63544"/>
    <w:rsid w:val="00D6626B"/>
    <w:rsid w:val="00D70EF4"/>
    <w:rsid w:val="00D73A50"/>
    <w:rsid w:val="00D75B93"/>
    <w:rsid w:val="00D7679D"/>
    <w:rsid w:val="00D80078"/>
    <w:rsid w:val="00D81757"/>
    <w:rsid w:val="00D9051A"/>
    <w:rsid w:val="00D91BC1"/>
    <w:rsid w:val="00D93965"/>
    <w:rsid w:val="00D9760F"/>
    <w:rsid w:val="00DA0D5C"/>
    <w:rsid w:val="00DA28CD"/>
    <w:rsid w:val="00DA2E0D"/>
    <w:rsid w:val="00DA2F0C"/>
    <w:rsid w:val="00DA4818"/>
    <w:rsid w:val="00DA5442"/>
    <w:rsid w:val="00DB147F"/>
    <w:rsid w:val="00DB1C2A"/>
    <w:rsid w:val="00DB1DF1"/>
    <w:rsid w:val="00DB26EE"/>
    <w:rsid w:val="00DB546D"/>
    <w:rsid w:val="00DB59D1"/>
    <w:rsid w:val="00DB70DD"/>
    <w:rsid w:val="00DB741A"/>
    <w:rsid w:val="00DC0ABB"/>
    <w:rsid w:val="00DC134B"/>
    <w:rsid w:val="00DC5A4C"/>
    <w:rsid w:val="00DC5AE8"/>
    <w:rsid w:val="00DC5BC0"/>
    <w:rsid w:val="00DC5D50"/>
    <w:rsid w:val="00DC6D7B"/>
    <w:rsid w:val="00DD0E32"/>
    <w:rsid w:val="00DD2D22"/>
    <w:rsid w:val="00DD33FA"/>
    <w:rsid w:val="00DD6370"/>
    <w:rsid w:val="00DD6BC7"/>
    <w:rsid w:val="00DE0B5C"/>
    <w:rsid w:val="00DE53AF"/>
    <w:rsid w:val="00DE5F8B"/>
    <w:rsid w:val="00DE6D0F"/>
    <w:rsid w:val="00DF2542"/>
    <w:rsid w:val="00DF4E4A"/>
    <w:rsid w:val="00DF60B8"/>
    <w:rsid w:val="00DF6DDE"/>
    <w:rsid w:val="00DF75F6"/>
    <w:rsid w:val="00E02094"/>
    <w:rsid w:val="00E0776E"/>
    <w:rsid w:val="00E12E2E"/>
    <w:rsid w:val="00E12FE9"/>
    <w:rsid w:val="00E1450C"/>
    <w:rsid w:val="00E14D70"/>
    <w:rsid w:val="00E17810"/>
    <w:rsid w:val="00E20996"/>
    <w:rsid w:val="00E22FDA"/>
    <w:rsid w:val="00E23F79"/>
    <w:rsid w:val="00E2621F"/>
    <w:rsid w:val="00E27592"/>
    <w:rsid w:val="00E345A6"/>
    <w:rsid w:val="00E346AE"/>
    <w:rsid w:val="00E369FC"/>
    <w:rsid w:val="00E372B3"/>
    <w:rsid w:val="00E401E4"/>
    <w:rsid w:val="00E42076"/>
    <w:rsid w:val="00E43630"/>
    <w:rsid w:val="00E4739F"/>
    <w:rsid w:val="00E47D4F"/>
    <w:rsid w:val="00E47FD7"/>
    <w:rsid w:val="00E507AB"/>
    <w:rsid w:val="00E5318D"/>
    <w:rsid w:val="00E537F1"/>
    <w:rsid w:val="00E60F45"/>
    <w:rsid w:val="00E61D0C"/>
    <w:rsid w:val="00E630AB"/>
    <w:rsid w:val="00E65468"/>
    <w:rsid w:val="00E65C8B"/>
    <w:rsid w:val="00E67419"/>
    <w:rsid w:val="00E70AC7"/>
    <w:rsid w:val="00E73128"/>
    <w:rsid w:val="00E73376"/>
    <w:rsid w:val="00E7462C"/>
    <w:rsid w:val="00E81514"/>
    <w:rsid w:val="00E8286C"/>
    <w:rsid w:val="00E84458"/>
    <w:rsid w:val="00E86348"/>
    <w:rsid w:val="00E914F5"/>
    <w:rsid w:val="00E91F91"/>
    <w:rsid w:val="00E948A3"/>
    <w:rsid w:val="00E950DA"/>
    <w:rsid w:val="00E95D3C"/>
    <w:rsid w:val="00E965A9"/>
    <w:rsid w:val="00E97348"/>
    <w:rsid w:val="00E97DBB"/>
    <w:rsid w:val="00EA4AE3"/>
    <w:rsid w:val="00EA5682"/>
    <w:rsid w:val="00EA5EB1"/>
    <w:rsid w:val="00EB4D15"/>
    <w:rsid w:val="00EB4EA1"/>
    <w:rsid w:val="00EB7199"/>
    <w:rsid w:val="00EB71E1"/>
    <w:rsid w:val="00EC33C9"/>
    <w:rsid w:val="00EC3511"/>
    <w:rsid w:val="00ED05DF"/>
    <w:rsid w:val="00ED14D3"/>
    <w:rsid w:val="00ED5266"/>
    <w:rsid w:val="00ED6DC4"/>
    <w:rsid w:val="00EE0C32"/>
    <w:rsid w:val="00EE2AB1"/>
    <w:rsid w:val="00EE328C"/>
    <w:rsid w:val="00EE3A1A"/>
    <w:rsid w:val="00EE3C2C"/>
    <w:rsid w:val="00EE768C"/>
    <w:rsid w:val="00EE79B3"/>
    <w:rsid w:val="00EE7D9F"/>
    <w:rsid w:val="00EE7E58"/>
    <w:rsid w:val="00EF2391"/>
    <w:rsid w:val="00EF40E7"/>
    <w:rsid w:val="00EF4317"/>
    <w:rsid w:val="00EF6675"/>
    <w:rsid w:val="00F0094F"/>
    <w:rsid w:val="00F02C04"/>
    <w:rsid w:val="00F03337"/>
    <w:rsid w:val="00F06D8A"/>
    <w:rsid w:val="00F10EF8"/>
    <w:rsid w:val="00F116A9"/>
    <w:rsid w:val="00F11D03"/>
    <w:rsid w:val="00F12638"/>
    <w:rsid w:val="00F13711"/>
    <w:rsid w:val="00F13EAA"/>
    <w:rsid w:val="00F15101"/>
    <w:rsid w:val="00F22EE8"/>
    <w:rsid w:val="00F23720"/>
    <w:rsid w:val="00F23884"/>
    <w:rsid w:val="00F24180"/>
    <w:rsid w:val="00F242BA"/>
    <w:rsid w:val="00F24AD3"/>
    <w:rsid w:val="00F26750"/>
    <w:rsid w:val="00F305AD"/>
    <w:rsid w:val="00F315ED"/>
    <w:rsid w:val="00F326EA"/>
    <w:rsid w:val="00F34F41"/>
    <w:rsid w:val="00F37E45"/>
    <w:rsid w:val="00F43D9D"/>
    <w:rsid w:val="00F44781"/>
    <w:rsid w:val="00F47C4F"/>
    <w:rsid w:val="00F539E3"/>
    <w:rsid w:val="00F54D7F"/>
    <w:rsid w:val="00F55704"/>
    <w:rsid w:val="00F5722F"/>
    <w:rsid w:val="00F57925"/>
    <w:rsid w:val="00F60A44"/>
    <w:rsid w:val="00F71699"/>
    <w:rsid w:val="00F7442C"/>
    <w:rsid w:val="00F7594E"/>
    <w:rsid w:val="00F76C01"/>
    <w:rsid w:val="00F7736A"/>
    <w:rsid w:val="00F77857"/>
    <w:rsid w:val="00F77D1E"/>
    <w:rsid w:val="00F816E8"/>
    <w:rsid w:val="00F83770"/>
    <w:rsid w:val="00F850D5"/>
    <w:rsid w:val="00F86296"/>
    <w:rsid w:val="00F8641C"/>
    <w:rsid w:val="00F8774B"/>
    <w:rsid w:val="00F97BA9"/>
    <w:rsid w:val="00FA0CD1"/>
    <w:rsid w:val="00FA472C"/>
    <w:rsid w:val="00FA5368"/>
    <w:rsid w:val="00FA6FCB"/>
    <w:rsid w:val="00FB3D8F"/>
    <w:rsid w:val="00FB3EF2"/>
    <w:rsid w:val="00FB417B"/>
    <w:rsid w:val="00FB5564"/>
    <w:rsid w:val="00FC02B7"/>
    <w:rsid w:val="00FC0ACB"/>
    <w:rsid w:val="00FC76A7"/>
    <w:rsid w:val="00FD0D3A"/>
    <w:rsid w:val="00FD0EC3"/>
    <w:rsid w:val="00FE0245"/>
    <w:rsid w:val="00FE1CA8"/>
    <w:rsid w:val="00FE1EAC"/>
    <w:rsid w:val="00FE3D94"/>
    <w:rsid w:val="00FE4CC8"/>
    <w:rsid w:val="00FE634C"/>
    <w:rsid w:val="00FF0131"/>
    <w:rsid w:val="00FF0179"/>
    <w:rsid w:val="00FF07AF"/>
    <w:rsid w:val="00FF12E5"/>
    <w:rsid w:val="00FF42DB"/>
    <w:rsid w:val="00FF5551"/>
    <w:rsid w:val="00FF584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C2F07"/>
  <w15:docId w15:val="{150E12D8-3A8A-45C9-94D7-3D5773F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B28"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0B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4">
    <w:name w:val="heading 4"/>
    <w:basedOn w:val="a"/>
    <w:next w:val="a"/>
    <w:link w:val="40"/>
    <w:uiPriority w:val="99"/>
    <w:qFormat/>
    <w:rsid w:val="004E2B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017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4E2B70"/>
    <w:rPr>
      <w:rFonts w:ascii="Cambria" w:hAnsi="Cambria" w:cs="Angsana New"/>
      <w:b/>
      <w:bCs/>
      <w:i/>
      <w:iCs/>
      <w:color w:val="4F81BD"/>
      <w:sz w:val="28"/>
      <w:szCs w:val="28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character" w:customStyle="1" w:styleId="a6">
    <w:name w:val="หัวกระดาษ อักขระ"/>
    <w:basedOn w:val="a0"/>
    <w:link w:val="a5"/>
    <w:uiPriority w:val="99"/>
    <w:locked/>
    <w:rsid w:val="00A53D43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403B84"/>
    <w:pPr>
      <w:ind w:left="720"/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A53D43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4E2B70"/>
    <w:rPr>
      <w:rFonts w:ascii="Browallia New" w:hAnsi="Browallia New" w:cs="Browall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uiPriority w:val="99"/>
    <w:locked/>
    <w:rsid w:val="004E2B70"/>
    <w:rPr>
      <w:rFonts w:ascii="Browallia New" w:hAnsi="Browallia New" w:cs="Browallia New"/>
      <w:sz w:val="36"/>
      <w:szCs w:val="36"/>
    </w:rPr>
  </w:style>
  <w:style w:type="paragraph" w:customStyle="1" w:styleId="msolistparagraph0">
    <w:name w:val="msolistparagraph"/>
    <w:basedOn w:val="a"/>
    <w:rsid w:val="00580C5B"/>
    <w:pPr>
      <w:ind w:left="720"/>
      <w:contextualSpacing/>
    </w:pPr>
    <w:rPr>
      <w:rFonts w:eastAsia="SimSun"/>
    </w:rPr>
  </w:style>
  <w:style w:type="paragraph" w:styleId="ab">
    <w:name w:val="Balloon Text"/>
    <w:basedOn w:val="a"/>
    <w:link w:val="ac"/>
    <w:uiPriority w:val="99"/>
    <w:semiHidden/>
    <w:unhideWhenUsed/>
    <w:rsid w:val="00476AE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76AE6"/>
    <w:rPr>
      <w:rFonts w:ascii="Tahoma" w:hAnsi="Tahoma"/>
      <w:sz w:val="16"/>
    </w:rPr>
  </w:style>
  <w:style w:type="paragraph" w:styleId="ad">
    <w:name w:val="Body Text"/>
    <w:basedOn w:val="a"/>
    <w:link w:val="ae"/>
    <w:uiPriority w:val="99"/>
    <w:unhideWhenUsed/>
    <w:rsid w:val="002B6E71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rsid w:val="002B6E71"/>
    <w:rPr>
      <w:sz w:val="24"/>
      <w:szCs w:val="28"/>
    </w:rPr>
  </w:style>
  <w:style w:type="character" w:customStyle="1" w:styleId="60">
    <w:name w:val="หัวเรื่อง 6 อักขระ"/>
    <w:basedOn w:val="a0"/>
    <w:link w:val="6"/>
    <w:semiHidden/>
    <w:rsid w:val="003017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character" w:customStyle="1" w:styleId="30">
    <w:name w:val="หัวเรื่อง 3 อักขระ"/>
    <w:basedOn w:val="a0"/>
    <w:link w:val="3"/>
    <w:semiHidden/>
    <w:rsid w:val="00150BB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f">
    <w:name w:val="Table Grid"/>
    <w:basedOn w:val="a1"/>
    <w:locked/>
    <w:rsid w:val="00275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nhideWhenUsed/>
    <w:rsid w:val="009B30A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B30A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26;&#3633;&#3656;&#3591;&#3585;&#3634;&#3619;%20&#3649;&#3610;&#3610;&#3598;&#3637;&#3585;&#3634;\&#3610;&#3633;&#3609;&#3607;&#3638;&#3585;&#3649;&#3592;&#3657;&#3591;&#3649;&#3610;&#3610;&#3615;&#3629;&#3619;&#3660;&#3617;&#3598;&#3637;&#3585;&#3634;%209-9-2013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E146-BEFD-451E-A875-72A6729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บันทึกแจ้งแบบฟอร์มฎีกา 9-9-2013</Template>
  <TotalTime>1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DLA-PC</cp:lastModifiedBy>
  <cp:revision>4</cp:revision>
  <cp:lastPrinted>2020-08-20T03:31:00Z</cp:lastPrinted>
  <dcterms:created xsi:type="dcterms:W3CDTF">2020-08-25T02:44:00Z</dcterms:created>
  <dcterms:modified xsi:type="dcterms:W3CDTF">2020-08-25T04:49:00Z</dcterms:modified>
</cp:coreProperties>
</file>