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29" w:rsidRDefault="00517429" w:rsidP="00517429">
      <w:pPr>
        <w:spacing w:line="216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AAA5AC" wp14:editId="6EA281E3">
                <wp:simplePos x="0" y="0"/>
                <wp:positionH relativeFrom="column">
                  <wp:posOffset>2011128</wp:posOffset>
                </wp:positionH>
                <wp:positionV relativeFrom="paragraph">
                  <wp:posOffset>-348311</wp:posOffset>
                </wp:positionV>
                <wp:extent cx="1599565" cy="34290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429" w:rsidRPr="00027C80" w:rsidRDefault="00517429" w:rsidP="005174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027C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-</w:t>
                            </w:r>
                            <w:r w:rsidRPr="00027C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สำเนาคู่ฉบับ-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58.35pt;margin-top:-27.45pt;width:125.9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" stroked="f">
                <v:textbox>
                  <w:txbxContent>
                    <w:p w:rsidR="00517429" w:rsidRPr="00027C80" w:rsidRDefault="00517429" w:rsidP="005174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027C80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-</w:t>
                      </w:r>
                      <w:r w:rsidRPr="00027C80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>สำเนาคู่ฉบับ-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6B5DC977" wp14:editId="0806B892">
            <wp:simplePos x="0" y="0"/>
            <wp:positionH relativeFrom="column">
              <wp:posOffset>2329180</wp:posOffset>
            </wp:positionH>
            <wp:positionV relativeFrom="paragraph">
              <wp:posOffset>-20955</wp:posOffset>
            </wp:positionV>
            <wp:extent cx="975360" cy="1078865"/>
            <wp:effectExtent l="0" t="0" r="0" b="6985"/>
            <wp:wrapNone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429" w:rsidRDefault="00517429" w:rsidP="00517429">
      <w:pPr>
        <w:tabs>
          <w:tab w:val="left" w:pos="1440"/>
          <w:tab w:val="left" w:pos="1800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2"/>
          <w:szCs w:val="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2"/>
          <w:szCs w:val="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2"/>
          <w:szCs w:val="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2"/>
          <w:szCs w:val="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2"/>
          <w:szCs w:val="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2"/>
          <w:szCs w:val="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2"/>
          <w:szCs w:val="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2"/>
          <w:szCs w:val="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2"/>
          <w:szCs w:val="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2"/>
          <w:szCs w:val="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2"/>
          <w:szCs w:val="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๐๘๐๘.๓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Cs w:val="24"/>
          <w:cs/>
        </w:rPr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ถนนนครราชสีมา เขตดุสิต </w:t>
      </w:r>
      <w:proofErr w:type="spellStart"/>
      <w:r>
        <w:rPr>
          <w:rFonts w:ascii="TH SarabunIT๙" w:hAnsi="TH SarabunIT๙" w:cs="TH SarabunIT๙"/>
          <w:spacing w:val="-12"/>
          <w:sz w:val="32"/>
          <w:szCs w:val="32"/>
          <w:cs/>
        </w:rPr>
        <w:t>กทม</w:t>
      </w:r>
      <w:proofErr w:type="spellEnd"/>
      <w:r>
        <w:rPr>
          <w:rFonts w:ascii="TH SarabunIT๙" w:hAnsi="TH SarabunIT๙" w:cs="TH SarabunIT๙"/>
          <w:spacing w:val="-12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๑๐๓๐๐</w:t>
      </w:r>
    </w:p>
    <w:p w:rsidR="00517429" w:rsidRDefault="00517429" w:rsidP="00517429">
      <w:pPr>
        <w:spacing w:before="10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สิงหาคม  ๒๕๖๓</w:t>
      </w:r>
    </w:p>
    <w:p w:rsidR="00517429" w:rsidRPr="008A431F" w:rsidRDefault="00517429" w:rsidP="00517429">
      <w:pPr>
        <w:tabs>
          <w:tab w:val="left" w:pos="567"/>
          <w:tab w:val="left" w:pos="1440"/>
        </w:tabs>
        <w:spacing w:before="120" w:line="216" w:lineRule="auto"/>
        <w:rPr>
          <w:rFonts w:ascii="TH SarabunIT๙" w:hAnsi="TH SarabunIT๙" w:cs="TH SarabunIT๙"/>
          <w:spacing w:val="6"/>
          <w:sz w:val="32"/>
          <w:szCs w:val="32"/>
        </w:rPr>
      </w:pPr>
      <w:r w:rsidRPr="00270EE6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29CE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การจัดส่งข้อมูลรูปแปลงที่ดินและข้อมูลผู้ครอบครองหรือใช้ประโยชน์ในที่ดินของรัฐ เพื่อนำไปใช้ประโยชน์</w:t>
      </w:r>
    </w:p>
    <w:p w:rsidR="00517429" w:rsidRDefault="00517429" w:rsidP="00517429">
      <w:pPr>
        <w:tabs>
          <w:tab w:val="left" w:pos="567"/>
        </w:tabs>
        <w:spacing w:line="216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  <w:t>ในการจัดเก็บภาษีที่ดินและสิ่งปลูกสร้าง</w:t>
      </w:r>
      <w:r w:rsidRPr="00270EE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</w:t>
      </w:r>
    </w:p>
    <w:p w:rsidR="00517429" w:rsidRPr="00B00074" w:rsidRDefault="00517429" w:rsidP="00517429">
      <w:pPr>
        <w:spacing w:before="120" w:line="216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270EE6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B00074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ผู้ว่าราชการจังหวัด ทุกจังหวัด (ยกเว้นจังหวัดนนทบุรี สมุทรปราการ สมุทรสงคราม สมุทรสาคร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</w:p>
    <w:p w:rsidR="00517429" w:rsidRPr="00270EE6" w:rsidRDefault="00517429" w:rsidP="0051742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และอ่างทอง)</w:t>
      </w:r>
    </w:p>
    <w:p w:rsidR="00517429" w:rsidRPr="00100755" w:rsidRDefault="00517429" w:rsidP="00517429">
      <w:pPr>
        <w:tabs>
          <w:tab w:val="left" w:pos="1418"/>
          <w:tab w:val="left" w:pos="1701"/>
        </w:tabs>
        <w:spacing w:before="120" w:line="216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270EE6"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 w:rsidRPr="00270EE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F4B9F">
        <w:rPr>
          <w:rFonts w:ascii="TH SarabunIT๙" w:hAnsi="TH SarabunIT๙" w:cs="TH SarabunIT๙" w:hint="cs"/>
          <w:spacing w:val="-8"/>
          <w:sz w:val="32"/>
          <w:szCs w:val="32"/>
          <w:cs/>
        </w:rPr>
        <w:t>บัญชีรายชื่อองค์กรปกครองส่วนท้องถิ่นที่มีข้อมูลที่ดิน</w:t>
      </w:r>
      <w:r w:rsidRPr="000F4B9F">
        <w:rPr>
          <w:rFonts w:ascii="TH SarabunIT๙" w:hAnsi="TH SarabunIT๙" w:cs="TH SarabunIT๙"/>
          <w:spacing w:val="-8"/>
          <w:sz w:val="32"/>
          <w:szCs w:val="32"/>
          <w:cs/>
        </w:rPr>
        <w:t>ซึ่งอยู่ในความรับผิดชอบ</w:t>
      </w:r>
      <w:r w:rsidRPr="000F4B9F">
        <w:rPr>
          <w:rFonts w:ascii="TH SarabunIT๙" w:hAnsi="TH SarabunIT๙" w:cs="TH SarabunIT๙"/>
          <w:spacing w:val="-6"/>
          <w:sz w:val="32"/>
          <w:szCs w:val="32"/>
          <w:cs/>
        </w:rPr>
        <w:t>ของสำนักงาน</w:t>
      </w:r>
    </w:p>
    <w:p w:rsidR="00517429" w:rsidRDefault="00517429" w:rsidP="00517429">
      <w:pPr>
        <w:tabs>
          <w:tab w:val="left" w:pos="1418"/>
          <w:tab w:val="left" w:pos="1701"/>
          <w:tab w:val="left" w:pos="7655"/>
        </w:tabs>
        <w:spacing w:line="216" w:lineRule="auto"/>
        <w:ind w:left="720" w:firstLine="7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Pr="000F4B9F">
        <w:rPr>
          <w:rFonts w:ascii="TH SarabunIT๙" w:hAnsi="TH SarabunIT๙" w:cs="TH SarabunIT๙"/>
          <w:spacing w:val="-6"/>
          <w:sz w:val="32"/>
          <w:szCs w:val="32"/>
          <w:cs/>
        </w:rPr>
        <w:t>การปฏิรูปที่ดินเพื่อเกษตรกรรม</w:t>
      </w:r>
      <w:r w:rsidRPr="000F4B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และกรมพัฒนาสังคมและสวัสดิการ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จำนวน 1 ฉบับ </w:t>
      </w:r>
    </w:p>
    <w:p w:rsidR="00517429" w:rsidRPr="000F4B9F" w:rsidRDefault="00517429" w:rsidP="00517429">
      <w:pPr>
        <w:tabs>
          <w:tab w:val="left" w:pos="1418"/>
          <w:tab w:val="left" w:pos="1701"/>
          <w:tab w:val="left" w:pos="7655"/>
        </w:tabs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คู่มือการดาวน์โหลด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จำนวน 1 ฉบับ</w:t>
      </w:r>
    </w:p>
    <w:p w:rsidR="00517429" w:rsidRPr="00517429" w:rsidRDefault="00517429" w:rsidP="00517429">
      <w:pPr>
        <w:spacing w:before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36336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ด้วย</w:t>
      </w:r>
      <w:r w:rsidRPr="00A36336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ได้รับ</w:t>
      </w:r>
      <w:r w:rsidRPr="00A36336">
        <w:rPr>
          <w:rFonts w:ascii="TH SarabunIT๙" w:hAnsi="TH SarabunIT๙" w:cs="TH SarabunIT๙"/>
          <w:spacing w:val="2"/>
          <w:sz w:val="32"/>
          <w:szCs w:val="32"/>
          <w:cs/>
        </w:rPr>
        <w:t>ข้อมูลรูปแปลงที่ดิน</w:t>
      </w:r>
      <w:r w:rsidRPr="00A36336">
        <w:rPr>
          <w:rFonts w:ascii="TH SarabunIT๙" w:hAnsi="TH SarabunIT๙" w:cs="TH SarabunIT๙"/>
          <w:spacing w:val="-4"/>
          <w:sz w:val="32"/>
          <w:szCs w:val="32"/>
          <w:cs/>
        </w:rPr>
        <w:t>และข้อมูล</w:t>
      </w:r>
      <w:r w:rsidRPr="00A36336">
        <w:rPr>
          <w:rFonts w:ascii="TH SarabunIT๙" w:hAnsi="TH SarabunIT๙" w:cs="TH SarabunIT๙" w:hint="cs"/>
          <w:spacing w:val="-4"/>
          <w:sz w:val="32"/>
          <w:szCs w:val="32"/>
          <w:cs/>
        </w:rPr>
        <w:t>ผู้</w:t>
      </w:r>
      <w:r w:rsidRPr="00A36336">
        <w:rPr>
          <w:rFonts w:ascii="TH SarabunIT๙" w:hAnsi="TH SarabunIT๙" w:cs="TH SarabunIT๙"/>
          <w:spacing w:val="-4"/>
          <w:sz w:val="32"/>
          <w:szCs w:val="32"/>
          <w:cs/>
        </w:rPr>
        <w:t>ที่ได้รับอนุญาต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A237E">
        <w:rPr>
          <w:rFonts w:ascii="TH SarabunIT๙" w:hAnsi="TH SarabunIT๙" w:cs="TH SarabunIT๙"/>
          <w:spacing w:val="4"/>
          <w:sz w:val="32"/>
          <w:szCs w:val="32"/>
          <w:cs/>
        </w:rPr>
        <w:t>ให้</w:t>
      </w:r>
      <w:r w:rsidRPr="000A237E">
        <w:rPr>
          <w:rFonts w:ascii="TH SarabunIT๙" w:hAnsi="TH SarabunIT๙" w:cs="TH SarabunIT๙" w:hint="cs"/>
          <w:spacing w:val="4"/>
          <w:sz w:val="32"/>
          <w:szCs w:val="32"/>
          <w:cs/>
        </w:rPr>
        <w:t>เข้า</w:t>
      </w:r>
      <w:r w:rsidRPr="000A237E">
        <w:rPr>
          <w:rFonts w:ascii="TH SarabunIT๙" w:hAnsi="TH SarabunIT๙" w:cs="TH SarabunIT๙"/>
          <w:spacing w:val="4"/>
          <w:sz w:val="32"/>
          <w:szCs w:val="32"/>
          <w:cs/>
        </w:rPr>
        <w:t>ทำประโยชน์ในที่ดินของรัฐ</w:t>
      </w:r>
      <w:r w:rsidRPr="000A237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0A237E">
        <w:rPr>
          <w:rFonts w:ascii="TH SarabunIT๙" w:hAnsi="TH SarabunIT๙" w:cs="TH SarabunIT๙"/>
          <w:spacing w:val="4"/>
          <w:sz w:val="32"/>
          <w:szCs w:val="32"/>
          <w:cs/>
        </w:rPr>
        <w:t>ซึ่งอยู่ในความรับผิดชอบของสำนักงานการปฏิรูปที่ดินเพื่อเกษตรกรรม</w:t>
      </w:r>
      <w:r w:rsidRPr="000A237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(ที่ดิน ส.</w:t>
      </w:r>
      <w:proofErr w:type="spellStart"/>
      <w:r w:rsidRPr="000A237E">
        <w:rPr>
          <w:rFonts w:ascii="TH SarabunIT๙" w:hAnsi="TH SarabunIT๙" w:cs="TH SarabunIT๙" w:hint="cs"/>
          <w:spacing w:val="4"/>
          <w:sz w:val="32"/>
          <w:szCs w:val="32"/>
          <w:cs/>
        </w:rPr>
        <w:t>ป.ก</w:t>
      </w:r>
      <w:proofErr w:type="spellEnd"/>
      <w:r w:rsidRPr="000A237E">
        <w:rPr>
          <w:rFonts w:ascii="TH SarabunIT๙" w:hAnsi="TH SarabunIT๙" w:cs="TH SarabunIT๙" w:hint="cs"/>
          <w:spacing w:val="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4-01) และกรมพัฒนาสังคมและสวัสดิการ (ที่ดินนิคมสร้างตนเอง) </w:t>
      </w:r>
      <w:r w:rsidRPr="00A36336">
        <w:rPr>
          <w:rFonts w:ascii="TH SarabunIT๙" w:hAnsi="TH SarabunIT๙" w:cs="TH SarabunIT๙" w:hint="cs"/>
          <w:spacing w:val="2"/>
          <w:sz w:val="32"/>
          <w:szCs w:val="32"/>
          <w:cs/>
        </w:rPr>
        <w:t>เพื่อ</w:t>
      </w:r>
      <w:r w:rsidRPr="00A36336">
        <w:rPr>
          <w:rFonts w:ascii="TH SarabunIT๙" w:hAnsi="TH SarabunIT๙" w:cs="TH SarabunIT๙"/>
          <w:spacing w:val="-6"/>
          <w:sz w:val="32"/>
          <w:szCs w:val="32"/>
          <w:cs/>
        </w:rPr>
        <w:t>ใช้ประโยชน์</w:t>
      </w:r>
      <w:r w:rsidRPr="00A36336">
        <w:rPr>
          <w:rFonts w:ascii="TH SarabunIT๙" w:hAnsi="TH SarabunIT๙" w:cs="TH SarabunIT๙"/>
          <w:sz w:val="32"/>
          <w:szCs w:val="32"/>
          <w:cs/>
        </w:rPr>
        <w:t>ข้อมูลร่วมกัน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7429">
        <w:rPr>
          <w:rFonts w:ascii="TH SarabunIT๙" w:hAnsi="TH SarabunIT๙" w:cs="TH SarabunIT๙"/>
          <w:spacing w:val="4"/>
          <w:sz w:val="32"/>
          <w:szCs w:val="32"/>
          <w:cs/>
        </w:rPr>
        <w:t>ในการจัดทำฐานข้อมูลการจัดเก็บภาษีที่ดินและสิ่งปลูกสร้างขององค์กรปกครองส่วนท้องถิ่น</w:t>
      </w:r>
      <w:r w:rsidRPr="0051742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ดังนั้น </w:t>
      </w:r>
      <w:r w:rsidRPr="00517429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เพื่อให้การ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เตรียมความพร้อมในการดำเนินการตามกฎหมาย</w:t>
      </w:r>
      <w:r w:rsidRPr="00103E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ภาษีที่ดิน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และสิ่งปลูกสร้าง </w:t>
      </w:r>
      <w:r w:rsidRPr="00A36336">
        <w:rPr>
          <w:rFonts w:ascii="TH SarabunIT๙" w:hAnsi="TH SarabunIT๙" w:cs="TH SarabunIT๙" w:hint="cs"/>
          <w:sz w:val="32"/>
          <w:szCs w:val="32"/>
          <w:cs/>
        </w:rPr>
        <w:t>ประจำปี พ.ศ.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เป็นไปด้วยความเรียบร้อย </w:t>
      </w:r>
      <w:r w:rsidRPr="00A36336"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</w:t>
      </w:r>
      <w:r w:rsidRPr="00A3633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แจ้ง</w:t>
      </w:r>
      <w:r w:rsidRPr="00A36336">
        <w:rPr>
          <w:rFonts w:ascii="TH SarabunIT๙" w:hAnsi="TH SarabunIT๙" w:cs="TH SarabunIT๙" w:hint="cs"/>
          <w:spacing w:val="-6"/>
          <w:sz w:val="32"/>
          <w:szCs w:val="32"/>
          <w:cs/>
        </w:rPr>
        <w:t>เทศบาล</w:t>
      </w:r>
      <w:r w:rsidRPr="009E6B36">
        <w:rPr>
          <w:rFonts w:ascii="TH SarabunIT๙" w:hAnsi="TH SarabunIT๙" w:cs="TH SarabunIT๙" w:hint="cs"/>
          <w:spacing w:val="6"/>
          <w:sz w:val="32"/>
          <w:szCs w:val="32"/>
          <w:cs/>
        </w:rPr>
        <w:t>และองค์การ</w:t>
      </w:r>
      <w:r w:rsidRPr="00701B05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บริหารส่วนตำบล</w:t>
      </w:r>
      <w:r w:rsidRPr="000F4B9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ตามรายชื่อที่ส่งมาด้วย </w:t>
      </w:r>
      <w:r w:rsidRPr="000F4B9F"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>มอบหมาย</w:t>
      </w:r>
      <w:r w:rsidRPr="000F4B9F">
        <w:rPr>
          <w:rFonts w:ascii="TH SarabunIT๙" w:hAnsi="TH SarabunIT๙" w:cs="TH SarabunIT๙"/>
          <w:color w:val="000000"/>
          <w:spacing w:val="8"/>
          <w:sz w:val="32"/>
          <w:szCs w:val="32"/>
          <w:cs/>
        </w:rPr>
        <w:t>ผู้รับมอบและดูแลรักษาข้อมูลดังกล่าว</w:t>
      </w:r>
      <w:r w:rsidRPr="000F4B9F"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>ให้</w:t>
      </w:r>
      <w:r w:rsidRPr="000F4B9F"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>ดาวน์โหลดข้อมูล</w:t>
      </w:r>
      <w:r w:rsidRPr="000F4B9F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เพื่อนำไป</w:t>
      </w:r>
      <w:r w:rsidRPr="00B4094E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ประกอบ        </w:t>
      </w:r>
      <w:r w:rsidRPr="00B4094E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การสำรวจและจัดเก็บภาษีที่ดินและ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สิ่งปลูกสร้าง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ดังนี้</w:t>
      </w:r>
    </w:p>
    <w:p w:rsidR="00517429" w:rsidRDefault="00517429" w:rsidP="00517429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67F1A"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>1. ข้อมูล</w:t>
      </w:r>
      <w:r w:rsidRPr="00A67F1A">
        <w:rPr>
          <w:rFonts w:ascii="TH SarabunIT๙" w:hAnsi="TH SarabunIT๙" w:cs="TH SarabunIT๙" w:hint="cs"/>
          <w:spacing w:val="6"/>
          <w:sz w:val="32"/>
          <w:szCs w:val="32"/>
          <w:cs/>
        </w:rPr>
        <w:t>ที่ดินซึ่ง</w:t>
      </w:r>
      <w:r w:rsidRPr="00A67F1A">
        <w:rPr>
          <w:rFonts w:ascii="TH SarabunIT๙" w:hAnsi="TH SarabunIT๙" w:cs="TH SarabunIT๙"/>
          <w:spacing w:val="6"/>
          <w:sz w:val="32"/>
          <w:szCs w:val="32"/>
          <w:cs/>
        </w:rPr>
        <w:t>อยู่ในความรับผิดชอบของสำนักงานการปฏิรูปที่ดินเพื่อเกษตรกรรม</w:t>
      </w:r>
      <w:r w:rsidRPr="00A67F1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A67F1A">
        <w:rPr>
          <w:rFonts w:ascii="TH SarabunIT๙" w:hAnsi="TH SarabunIT๙" w:cs="TH SarabunIT๙" w:hint="cs"/>
          <w:spacing w:val="4"/>
          <w:sz w:val="32"/>
          <w:szCs w:val="32"/>
          <w:cs/>
        </w:rPr>
        <w:t>(ที่ดิน ส.</w:t>
      </w:r>
      <w:proofErr w:type="spellStart"/>
      <w:r w:rsidRPr="00A67F1A">
        <w:rPr>
          <w:rFonts w:ascii="TH SarabunIT๙" w:hAnsi="TH SarabunIT๙" w:cs="TH SarabunIT๙" w:hint="cs"/>
          <w:spacing w:val="4"/>
          <w:sz w:val="32"/>
          <w:szCs w:val="32"/>
          <w:cs/>
        </w:rPr>
        <w:t>ป.ก</w:t>
      </w:r>
      <w:proofErr w:type="spellEnd"/>
      <w:r w:rsidRPr="00A67F1A">
        <w:rPr>
          <w:rFonts w:ascii="TH SarabunIT๙" w:hAnsi="TH SarabunIT๙" w:cs="TH SarabunIT๙" w:hint="cs"/>
          <w:spacing w:val="4"/>
          <w:sz w:val="32"/>
          <w:szCs w:val="32"/>
          <w:cs/>
        </w:rPr>
        <w:t>. 4-01) สามารถดาวน์โหลดทาง</w:t>
      </w:r>
      <w:r w:rsidRPr="00A67F1A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ระบบข้อมูลกลางองค์กรปกครองท้องถิ่น (</w:t>
      </w:r>
      <w:r w:rsidRPr="00A67F1A">
        <w:rPr>
          <w:rFonts w:ascii="TH SarabunIT๙" w:hAnsi="TH SarabunIT๙" w:cs="TH SarabunIT๙"/>
          <w:color w:val="000000"/>
          <w:spacing w:val="4"/>
          <w:sz w:val="32"/>
          <w:szCs w:val="32"/>
        </w:rPr>
        <w:t xml:space="preserve">INFO </w:t>
      </w:r>
      <w:r w:rsidRPr="00A67F1A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ระบบใหม่)/ด้าน</w:t>
      </w:r>
      <w:r w:rsidRPr="000A237E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 8/เมนู “ดาวน์โหลดเอกสารที่ดิน ส.</w:t>
      </w:r>
      <w:proofErr w:type="spellStart"/>
      <w:r w:rsidRPr="000A237E">
        <w:rPr>
          <w:rFonts w:ascii="TH SarabunIT๙" w:hAnsi="TH SarabunIT๙" w:cs="TH SarabunIT๙" w:hint="cs"/>
          <w:color w:val="000000"/>
          <w:sz w:val="32"/>
          <w:szCs w:val="32"/>
          <w:cs/>
        </w:rPr>
        <w:t>ป.ก</w:t>
      </w:r>
      <w:proofErr w:type="spellEnd"/>
      <w:r w:rsidRPr="000A237E">
        <w:rPr>
          <w:rFonts w:ascii="TH SarabunIT๙" w:hAnsi="TH SarabunIT๙" w:cs="TH SarabunIT๙" w:hint="cs"/>
          <w:color w:val="000000"/>
          <w:sz w:val="32"/>
          <w:szCs w:val="32"/>
          <w:cs/>
        </w:rPr>
        <w:t>.”</w:t>
      </w:r>
      <w:r w:rsidRPr="000A237E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 xml:space="preserve"> ได้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จนถึงวันที่</w:t>
      </w:r>
      <w:r w:rsidRPr="00B4094E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 xml:space="preserve"> 30 กันยายน 2563 </w:t>
      </w:r>
    </w:p>
    <w:p w:rsidR="00517429" w:rsidRDefault="00517429" w:rsidP="00517429">
      <w:pPr>
        <w:spacing w:line="216" w:lineRule="auto"/>
        <w:ind w:firstLine="141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7F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</w:t>
      </w:r>
      <w:r w:rsidRPr="00A67F1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ข้อมูล</w:t>
      </w:r>
      <w:r w:rsidRPr="00A67F1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ที่ดินซึ่ง</w:t>
      </w:r>
      <w:r w:rsidRPr="00A67F1A">
        <w:rPr>
          <w:rFonts w:ascii="TH SarabunIT๙" w:hAnsi="TH SarabunIT๙" w:cs="TH SarabunIT๙"/>
          <w:spacing w:val="-6"/>
          <w:sz w:val="32"/>
          <w:szCs w:val="32"/>
          <w:cs/>
        </w:rPr>
        <w:t>อยู่ในความรับผิดชอบของ</w:t>
      </w:r>
      <w:r w:rsidRPr="00A67F1A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กรมพัฒนาสังคมและสวัสดิการ (ที่ดินนิคมสร้างตนเอง)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237E">
        <w:rPr>
          <w:rFonts w:ascii="TH SarabunIT๙" w:hAnsi="TH SarabunIT๙" w:cs="TH SarabunIT๙" w:hint="cs"/>
          <w:sz w:val="32"/>
          <w:szCs w:val="32"/>
          <w:cs/>
        </w:rPr>
        <w:t>สามารถดาวน์โหลดทาง</w:t>
      </w: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ที่กรมส่งเสริมการปกครองท้องถิ่นได้กำหนดให้ </w:t>
      </w:r>
    </w:p>
    <w:p w:rsidR="00517429" w:rsidRDefault="00517429" w:rsidP="0051742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รายละเอียดปรากฏตามสิ่งที่ส่งมาด้วย</w:t>
      </w:r>
    </w:p>
    <w:p w:rsidR="00517429" w:rsidRPr="009A722D" w:rsidRDefault="00517429" w:rsidP="00517429">
      <w:pPr>
        <w:spacing w:before="120" w:line="216" w:lineRule="auto"/>
        <w:ind w:left="691" w:firstLine="720"/>
        <w:rPr>
          <w:rFonts w:ascii="TH SarabunIT๙" w:hAnsi="TH SarabunIT๙" w:cs="TH SarabunIT๙"/>
          <w:sz w:val="32"/>
          <w:szCs w:val="32"/>
        </w:rPr>
      </w:pPr>
      <w:r w:rsidRPr="009A722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9A722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517429" w:rsidRDefault="00517429" w:rsidP="00517429">
      <w:pPr>
        <w:spacing w:before="120" w:line="216" w:lineRule="auto"/>
        <w:ind w:firstLine="141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17429" w:rsidRPr="00DC1168" w:rsidRDefault="00517429" w:rsidP="00517429">
      <w:pPr>
        <w:spacing w:line="216" w:lineRule="auto"/>
        <w:rPr>
          <w:rFonts w:ascii="TH SarabunIT๙" w:hAnsi="TH SarabunIT๙" w:cs="TH SarabunIT๙"/>
          <w:sz w:val="8"/>
          <w:szCs w:val="8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517429" w:rsidRDefault="00517429" w:rsidP="00517429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อธิบดีกรมส่งเสริมการปกครองท้องถิ่น</w:t>
      </w:r>
    </w:p>
    <w:p w:rsidR="00C6549D" w:rsidRDefault="00C6549D" w:rsidP="00517429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6549D" w:rsidRDefault="00C6549D" w:rsidP="00517429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17429" w:rsidRDefault="00517429" w:rsidP="0051742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FC0602" wp14:editId="2C7F59BD">
                <wp:simplePos x="0" y="0"/>
                <wp:positionH relativeFrom="column">
                  <wp:posOffset>2792150</wp:posOffset>
                </wp:positionH>
                <wp:positionV relativeFrom="paragraph">
                  <wp:posOffset>62009</wp:posOffset>
                </wp:positionV>
                <wp:extent cx="1033670" cy="10325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429" w:rsidRDefault="00517429" w:rsidP="00517429">
                            <w:r>
                              <w:rPr>
                                <w:rFonts w:ascii="TH SarabunIT๙" w:eastAsia="Cordia New" w:hAnsi="TH SarabunIT๙" w:cs="TH SarabunIT๙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88BA54C" wp14:editId="5051435A">
                                  <wp:extent cx="857437" cy="866692"/>
                                  <wp:effectExtent l="0" t="0" r="0" b="0"/>
                                  <wp:docPr id="34" name="รูปภาพ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ame (3)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42" t="11814" r="11421" b="109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810" cy="870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219.85pt;margin-top:4.9pt;width:81.4pt;height:8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" fillcolor="white [3201]" stroked="f" strokeweight=".5pt">
                <v:textbox>
                  <w:txbxContent>
                    <w:p w:rsidR="00517429" w:rsidRDefault="00517429" w:rsidP="00517429">
                      <w:r>
                        <w:rPr>
                          <w:rFonts w:ascii="TH SarabunIT๙" w:eastAsia="Cordia New" w:hAnsi="TH SarabunIT๙" w:cs="TH SarabunIT๙"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688BA54C" wp14:editId="5051435A">
                            <wp:extent cx="857437" cy="866692"/>
                            <wp:effectExtent l="0" t="0" r="0" b="0"/>
                            <wp:docPr id="34" name="รูปภาพ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ame (3)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42" t="11814" r="11421" b="109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0810" cy="8701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517429" w:rsidRPr="00EC366E" w:rsidRDefault="00517429" w:rsidP="00517429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>
        <w:rPr>
          <w:rFonts w:ascii="TH SarabunIT๙" w:hAnsi="TH SarabunIT๙" w:cs="TH SarabunIT๙"/>
          <w:sz w:val="32"/>
          <w:szCs w:val="32"/>
          <w:cs/>
        </w:rPr>
        <w:t>นโยบายการคลังและพัฒนารายได้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517429" w:rsidRDefault="00517429" w:rsidP="00517429">
      <w:pPr>
        <w:spacing w:line="216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๐-๒๒๔๑-๙000 ต่อ ๑426-30  </w:t>
      </w:r>
    </w:p>
    <w:p w:rsidR="00517429" w:rsidRDefault="00517429" w:rsidP="00517429">
      <w:pPr>
        <w:spacing w:line="216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โทรสาร ๐-๒๒๔๑-๘๘๙๘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517429" w:rsidRPr="00EC366E" w:rsidRDefault="00517429" w:rsidP="00517429">
      <w:pPr>
        <w:spacing w:line="216" w:lineRule="auto"/>
        <w:jc w:val="thaiDistribute"/>
        <w:rPr>
          <w:rFonts w:ascii="TH SarabunIT๙" w:eastAsia="Cordia New" w:hAnsi="TH SarabunIT๙" w:cs="TH SarabunIT๙"/>
          <w:sz w:val="22"/>
          <w:szCs w:val="22"/>
        </w:rPr>
      </w:pPr>
      <w:r>
        <w:rPr>
          <w:rFonts w:ascii="TH SarabunIT๙" w:eastAsia="Cordia New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378060" wp14:editId="5844DC2F">
                <wp:simplePos x="0" y="0"/>
                <wp:positionH relativeFrom="column">
                  <wp:posOffset>2839389</wp:posOffset>
                </wp:positionH>
                <wp:positionV relativeFrom="paragraph">
                  <wp:posOffset>157342</wp:posOffset>
                </wp:positionV>
                <wp:extent cx="906145" cy="278130"/>
                <wp:effectExtent l="0" t="0" r="8255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429" w:rsidRPr="00A428B7" w:rsidRDefault="00517429" w:rsidP="0051742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A428B7">
                              <w:rPr>
                                <w:rFonts w:ascii="TH SarabunPSK" w:hAnsi="TH SarabunPSK" w:cs="TH SarabunPSK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223.55pt;margin-top:12.4pt;width:71.35pt;height:2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" fillcolor="white [3201]" stroked="f" strokeweight=".5pt">
                <v:textbox>
                  <w:txbxContent>
                    <w:p w:rsidR="00517429" w:rsidRPr="00A428B7" w:rsidRDefault="00517429" w:rsidP="0051742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A428B7">
                        <w:rPr>
                          <w:rFonts w:ascii="TH SarabunPSK" w:hAnsi="TH SarabunPSK" w:cs="TH SarabunPSK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  <w:r w:rsidRPr="00393FEA">
        <w:rPr>
          <w:rFonts w:ascii="TH SarabunIT๙" w:eastAsia="Cordia New" w:hAnsi="TH SarabunIT๙" w:cs="TH SarabunIT๙" w:hint="cs"/>
          <w:sz w:val="22"/>
          <w:szCs w:val="22"/>
          <w:cs/>
        </w:rPr>
        <w:t xml:space="preserve"> </w:t>
      </w:r>
      <w:bookmarkStart w:id="0" w:name="_GoBack"/>
      <w:bookmarkEnd w:id="0"/>
    </w:p>
    <w:sectPr w:rsidR="00517429" w:rsidRPr="00EC366E" w:rsidSect="00A96EE3">
      <w:headerReference w:type="even" r:id="rId10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0D" w:rsidRDefault="00AD6D0D">
      <w:r>
        <w:separator/>
      </w:r>
    </w:p>
  </w:endnote>
  <w:endnote w:type="continuationSeparator" w:id="0">
    <w:p w:rsidR="00AD6D0D" w:rsidRDefault="00A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58F8B1F-AF33-45F3-B9C6-9EB280FB2765}"/>
    <w:embedBold r:id="rId2" w:fontKey="{74000315-1183-4CBA-9508-3EDC175A1D71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93F8A246-FF80-4625-804A-6D8C4D502B9C}"/>
    <w:embedBold r:id="rId4" w:subsetted="1" w:fontKey="{BC3A9B03-159F-4F95-8683-ABAD262299C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0D" w:rsidRDefault="00AD6D0D">
      <w:r>
        <w:separator/>
      </w:r>
    </w:p>
  </w:footnote>
  <w:footnote w:type="continuationSeparator" w:id="0">
    <w:p w:rsidR="00AD6D0D" w:rsidRDefault="00AD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01"/>
    <w:rsid w:val="000009B3"/>
    <w:rsid w:val="000016EF"/>
    <w:rsid w:val="00026430"/>
    <w:rsid w:val="00026E3A"/>
    <w:rsid w:val="00027C80"/>
    <w:rsid w:val="000335BE"/>
    <w:rsid w:val="00041424"/>
    <w:rsid w:val="0005493B"/>
    <w:rsid w:val="00054C37"/>
    <w:rsid w:val="0005527F"/>
    <w:rsid w:val="000555C5"/>
    <w:rsid w:val="00057365"/>
    <w:rsid w:val="0006583D"/>
    <w:rsid w:val="00070E7E"/>
    <w:rsid w:val="00075455"/>
    <w:rsid w:val="0008345F"/>
    <w:rsid w:val="000974F2"/>
    <w:rsid w:val="000A237E"/>
    <w:rsid w:val="000B1A01"/>
    <w:rsid w:val="000B6646"/>
    <w:rsid w:val="000C61FA"/>
    <w:rsid w:val="000D658D"/>
    <w:rsid w:val="000F4B9F"/>
    <w:rsid w:val="000F74D2"/>
    <w:rsid w:val="00100755"/>
    <w:rsid w:val="00103E9F"/>
    <w:rsid w:val="00107DC9"/>
    <w:rsid w:val="00113533"/>
    <w:rsid w:val="00126E69"/>
    <w:rsid w:val="001270A6"/>
    <w:rsid w:val="001331E9"/>
    <w:rsid w:val="00147D67"/>
    <w:rsid w:val="001547FD"/>
    <w:rsid w:val="00155210"/>
    <w:rsid w:val="00163480"/>
    <w:rsid w:val="001656D8"/>
    <w:rsid w:val="00180C1A"/>
    <w:rsid w:val="00193FB7"/>
    <w:rsid w:val="001A714D"/>
    <w:rsid w:val="001C4A03"/>
    <w:rsid w:val="001F14F6"/>
    <w:rsid w:val="001F5E85"/>
    <w:rsid w:val="0021158E"/>
    <w:rsid w:val="00234405"/>
    <w:rsid w:val="00250DB9"/>
    <w:rsid w:val="00270EE6"/>
    <w:rsid w:val="00272BEE"/>
    <w:rsid w:val="002747A4"/>
    <w:rsid w:val="00284ED2"/>
    <w:rsid w:val="002876B8"/>
    <w:rsid w:val="00291EFA"/>
    <w:rsid w:val="002B0129"/>
    <w:rsid w:val="002B3713"/>
    <w:rsid w:val="002B4D0C"/>
    <w:rsid w:val="002B635E"/>
    <w:rsid w:val="002C62A7"/>
    <w:rsid w:val="002D6ECC"/>
    <w:rsid w:val="002E1EB8"/>
    <w:rsid w:val="002F6A50"/>
    <w:rsid w:val="002F7845"/>
    <w:rsid w:val="003057F9"/>
    <w:rsid w:val="00313514"/>
    <w:rsid w:val="003170EC"/>
    <w:rsid w:val="003252F6"/>
    <w:rsid w:val="00347941"/>
    <w:rsid w:val="00352E7F"/>
    <w:rsid w:val="00353D66"/>
    <w:rsid w:val="0036172C"/>
    <w:rsid w:val="0037244C"/>
    <w:rsid w:val="00384AEA"/>
    <w:rsid w:val="00386206"/>
    <w:rsid w:val="00387B20"/>
    <w:rsid w:val="0039112D"/>
    <w:rsid w:val="00393FEA"/>
    <w:rsid w:val="00397CE4"/>
    <w:rsid w:val="003B0B81"/>
    <w:rsid w:val="003B7854"/>
    <w:rsid w:val="003C0CEA"/>
    <w:rsid w:val="003C424C"/>
    <w:rsid w:val="003D1B43"/>
    <w:rsid w:val="003E23A5"/>
    <w:rsid w:val="004146D1"/>
    <w:rsid w:val="00416D7D"/>
    <w:rsid w:val="00430444"/>
    <w:rsid w:val="00435A5C"/>
    <w:rsid w:val="00436017"/>
    <w:rsid w:val="00440B3C"/>
    <w:rsid w:val="004444FF"/>
    <w:rsid w:val="004470AA"/>
    <w:rsid w:val="004576A2"/>
    <w:rsid w:val="00461451"/>
    <w:rsid w:val="00471E67"/>
    <w:rsid w:val="00473858"/>
    <w:rsid w:val="00480E99"/>
    <w:rsid w:val="00492AA1"/>
    <w:rsid w:val="004B4D7E"/>
    <w:rsid w:val="004C1350"/>
    <w:rsid w:val="004C53C8"/>
    <w:rsid w:val="004D1C04"/>
    <w:rsid w:val="004D5079"/>
    <w:rsid w:val="004E1EA3"/>
    <w:rsid w:val="004F07DE"/>
    <w:rsid w:val="005125AF"/>
    <w:rsid w:val="00517429"/>
    <w:rsid w:val="00523313"/>
    <w:rsid w:val="00524CD0"/>
    <w:rsid w:val="00542A80"/>
    <w:rsid w:val="00554C79"/>
    <w:rsid w:val="00560050"/>
    <w:rsid w:val="005664CE"/>
    <w:rsid w:val="0057289C"/>
    <w:rsid w:val="005A0EDB"/>
    <w:rsid w:val="005A24E4"/>
    <w:rsid w:val="005D677B"/>
    <w:rsid w:val="005E3DDA"/>
    <w:rsid w:val="005F4EE0"/>
    <w:rsid w:val="00610D7E"/>
    <w:rsid w:val="00612F56"/>
    <w:rsid w:val="00621C5D"/>
    <w:rsid w:val="00637884"/>
    <w:rsid w:val="00653146"/>
    <w:rsid w:val="00666E83"/>
    <w:rsid w:val="006A4118"/>
    <w:rsid w:val="006A5504"/>
    <w:rsid w:val="006B17F4"/>
    <w:rsid w:val="006B3301"/>
    <w:rsid w:val="006B6C6C"/>
    <w:rsid w:val="006C4AF8"/>
    <w:rsid w:val="006C67AB"/>
    <w:rsid w:val="006D16F7"/>
    <w:rsid w:val="006D2518"/>
    <w:rsid w:val="006D35F7"/>
    <w:rsid w:val="006D4B72"/>
    <w:rsid w:val="006E2049"/>
    <w:rsid w:val="00701B05"/>
    <w:rsid w:val="0070587F"/>
    <w:rsid w:val="00705917"/>
    <w:rsid w:val="00713324"/>
    <w:rsid w:val="00720737"/>
    <w:rsid w:val="007217CA"/>
    <w:rsid w:val="00723DE0"/>
    <w:rsid w:val="00733FF9"/>
    <w:rsid w:val="00757E30"/>
    <w:rsid w:val="007631DD"/>
    <w:rsid w:val="00773EAF"/>
    <w:rsid w:val="007941B5"/>
    <w:rsid w:val="007A30C6"/>
    <w:rsid w:val="007B0B4C"/>
    <w:rsid w:val="007E1557"/>
    <w:rsid w:val="007E6E95"/>
    <w:rsid w:val="007F08C0"/>
    <w:rsid w:val="007F5EE9"/>
    <w:rsid w:val="008045E1"/>
    <w:rsid w:val="00805C96"/>
    <w:rsid w:val="0081514B"/>
    <w:rsid w:val="008210C6"/>
    <w:rsid w:val="00825463"/>
    <w:rsid w:val="00827142"/>
    <w:rsid w:val="0084109A"/>
    <w:rsid w:val="008419F0"/>
    <w:rsid w:val="00850E23"/>
    <w:rsid w:val="008535D9"/>
    <w:rsid w:val="0086677E"/>
    <w:rsid w:val="008720A2"/>
    <w:rsid w:val="00881FE5"/>
    <w:rsid w:val="00884264"/>
    <w:rsid w:val="00885094"/>
    <w:rsid w:val="008A3336"/>
    <w:rsid w:val="008A431F"/>
    <w:rsid w:val="008B68AF"/>
    <w:rsid w:val="008B7FAD"/>
    <w:rsid w:val="008E7561"/>
    <w:rsid w:val="008F78B8"/>
    <w:rsid w:val="00901155"/>
    <w:rsid w:val="00904C2B"/>
    <w:rsid w:val="00921E9F"/>
    <w:rsid w:val="00923102"/>
    <w:rsid w:val="009345F3"/>
    <w:rsid w:val="00936A13"/>
    <w:rsid w:val="00936CD0"/>
    <w:rsid w:val="00941CE8"/>
    <w:rsid w:val="0094291A"/>
    <w:rsid w:val="00942B51"/>
    <w:rsid w:val="00945A5B"/>
    <w:rsid w:val="00946E2C"/>
    <w:rsid w:val="00951D06"/>
    <w:rsid w:val="009529BB"/>
    <w:rsid w:val="00952CC7"/>
    <w:rsid w:val="009717DC"/>
    <w:rsid w:val="0097710D"/>
    <w:rsid w:val="00990D85"/>
    <w:rsid w:val="00992F58"/>
    <w:rsid w:val="00996D31"/>
    <w:rsid w:val="00997665"/>
    <w:rsid w:val="009A722D"/>
    <w:rsid w:val="009C2573"/>
    <w:rsid w:val="009C2ADF"/>
    <w:rsid w:val="009C74E1"/>
    <w:rsid w:val="009D0BB3"/>
    <w:rsid w:val="009D36E9"/>
    <w:rsid w:val="009D74D7"/>
    <w:rsid w:val="009E388C"/>
    <w:rsid w:val="009E6B36"/>
    <w:rsid w:val="009F25A2"/>
    <w:rsid w:val="009F504E"/>
    <w:rsid w:val="00A10FAB"/>
    <w:rsid w:val="00A13AF4"/>
    <w:rsid w:val="00A305AC"/>
    <w:rsid w:val="00A36336"/>
    <w:rsid w:val="00A428B7"/>
    <w:rsid w:val="00A537BE"/>
    <w:rsid w:val="00A60D81"/>
    <w:rsid w:val="00A64DF4"/>
    <w:rsid w:val="00A67F1A"/>
    <w:rsid w:val="00A7008F"/>
    <w:rsid w:val="00A82633"/>
    <w:rsid w:val="00A836A8"/>
    <w:rsid w:val="00A875D4"/>
    <w:rsid w:val="00A965AA"/>
    <w:rsid w:val="00A96EE3"/>
    <w:rsid w:val="00A97E58"/>
    <w:rsid w:val="00AA2611"/>
    <w:rsid w:val="00AA4757"/>
    <w:rsid w:val="00AA73C0"/>
    <w:rsid w:val="00AB3BC8"/>
    <w:rsid w:val="00AC22BB"/>
    <w:rsid w:val="00AC3AAB"/>
    <w:rsid w:val="00AD0725"/>
    <w:rsid w:val="00AD0BE2"/>
    <w:rsid w:val="00AD6407"/>
    <w:rsid w:val="00AD6D0D"/>
    <w:rsid w:val="00AE4267"/>
    <w:rsid w:val="00AF37B8"/>
    <w:rsid w:val="00AF6ED0"/>
    <w:rsid w:val="00B00074"/>
    <w:rsid w:val="00B010DB"/>
    <w:rsid w:val="00B040C2"/>
    <w:rsid w:val="00B24FB6"/>
    <w:rsid w:val="00B256D4"/>
    <w:rsid w:val="00B4094E"/>
    <w:rsid w:val="00B702C3"/>
    <w:rsid w:val="00B80B01"/>
    <w:rsid w:val="00B80C83"/>
    <w:rsid w:val="00B83A48"/>
    <w:rsid w:val="00B84631"/>
    <w:rsid w:val="00B8566C"/>
    <w:rsid w:val="00B8598C"/>
    <w:rsid w:val="00B85A21"/>
    <w:rsid w:val="00BB47A8"/>
    <w:rsid w:val="00BB4AE2"/>
    <w:rsid w:val="00BC1C4A"/>
    <w:rsid w:val="00BC2019"/>
    <w:rsid w:val="00BC460C"/>
    <w:rsid w:val="00BD47BE"/>
    <w:rsid w:val="00BE36BC"/>
    <w:rsid w:val="00BE746F"/>
    <w:rsid w:val="00BF2F8D"/>
    <w:rsid w:val="00BF3EA8"/>
    <w:rsid w:val="00BF4A23"/>
    <w:rsid w:val="00BF571A"/>
    <w:rsid w:val="00C06CCB"/>
    <w:rsid w:val="00C07270"/>
    <w:rsid w:val="00C13F57"/>
    <w:rsid w:val="00C156A7"/>
    <w:rsid w:val="00C30DE1"/>
    <w:rsid w:val="00C32AAD"/>
    <w:rsid w:val="00C436E5"/>
    <w:rsid w:val="00C538DD"/>
    <w:rsid w:val="00C54116"/>
    <w:rsid w:val="00C6549D"/>
    <w:rsid w:val="00C66F15"/>
    <w:rsid w:val="00C7446D"/>
    <w:rsid w:val="00C87E7C"/>
    <w:rsid w:val="00C930B6"/>
    <w:rsid w:val="00C945C6"/>
    <w:rsid w:val="00C94909"/>
    <w:rsid w:val="00CB02D5"/>
    <w:rsid w:val="00CD46F5"/>
    <w:rsid w:val="00CE4C26"/>
    <w:rsid w:val="00CF03C0"/>
    <w:rsid w:val="00CF7019"/>
    <w:rsid w:val="00D151BD"/>
    <w:rsid w:val="00D170BB"/>
    <w:rsid w:val="00D329CE"/>
    <w:rsid w:val="00D32E81"/>
    <w:rsid w:val="00D32FE6"/>
    <w:rsid w:val="00D35165"/>
    <w:rsid w:val="00D468F8"/>
    <w:rsid w:val="00D518B7"/>
    <w:rsid w:val="00D6626B"/>
    <w:rsid w:val="00D73E9A"/>
    <w:rsid w:val="00D85D44"/>
    <w:rsid w:val="00D9183D"/>
    <w:rsid w:val="00DA1095"/>
    <w:rsid w:val="00DA6072"/>
    <w:rsid w:val="00DB741A"/>
    <w:rsid w:val="00DC1168"/>
    <w:rsid w:val="00DC776F"/>
    <w:rsid w:val="00DD46C9"/>
    <w:rsid w:val="00E1109B"/>
    <w:rsid w:val="00E17B08"/>
    <w:rsid w:val="00E221AE"/>
    <w:rsid w:val="00E34D24"/>
    <w:rsid w:val="00E43842"/>
    <w:rsid w:val="00E537F1"/>
    <w:rsid w:val="00E54606"/>
    <w:rsid w:val="00E568BD"/>
    <w:rsid w:val="00E614A7"/>
    <w:rsid w:val="00E64DDA"/>
    <w:rsid w:val="00E87742"/>
    <w:rsid w:val="00E9388F"/>
    <w:rsid w:val="00E947C6"/>
    <w:rsid w:val="00EA4CF7"/>
    <w:rsid w:val="00EC366E"/>
    <w:rsid w:val="00EE0C32"/>
    <w:rsid w:val="00EE2D10"/>
    <w:rsid w:val="00EF1C30"/>
    <w:rsid w:val="00F07AA8"/>
    <w:rsid w:val="00F07F0B"/>
    <w:rsid w:val="00F116A9"/>
    <w:rsid w:val="00F13819"/>
    <w:rsid w:val="00F23720"/>
    <w:rsid w:val="00F46237"/>
    <w:rsid w:val="00F5019A"/>
    <w:rsid w:val="00F511EC"/>
    <w:rsid w:val="00F57925"/>
    <w:rsid w:val="00F62B12"/>
    <w:rsid w:val="00F70181"/>
    <w:rsid w:val="00F71240"/>
    <w:rsid w:val="00F742DB"/>
    <w:rsid w:val="00F779EB"/>
    <w:rsid w:val="00F96534"/>
    <w:rsid w:val="00F9767E"/>
    <w:rsid w:val="00FA1AEC"/>
    <w:rsid w:val="00FA33FC"/>
    <w:rsid w:val="00FA42FA"/>
    <w:rsid w:val="00FA4E17"/>
    <w:rsid w:val="00FA5B4F"/>
    <w:rsid w:val="00FA7347"/>
    <w:rsid w:val="00FB3EF2"/>
    <w:rsid w:val="00FC372B"/>
    <w:rsid w:val="00FC4675"/>
    <w:rsid w:val="00FE06D0"/>
    <w:rsid w:val="00FF0131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573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C32AAD"/>
    <w:pPr>
      <w:ind w:left="720"/>
      <w:contextualSpacing/>
    </w:pPr>
  </w:style>
  <w:style w:type="table" w:styleId="a9">
    <w:name w:val="Table Grid"/>
    <w:basedOn w:val="a1"/>
    <w:rsid w:val="00F74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4109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4109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573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C32AAD"/>
    <w:pPr>
      <w:ind w:left="720"/>
      <w:contextualSpacing/>
    </w:pPr>
  </w:style>
  <w:style w:type="table" w:styleId="a9">
    <w:name w:val="Table Grid"/>
    <w:basedOn w:val="a1"/>
    <w:rsid w:val="00F74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4109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4109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3;&#3634;&#3626;&#3636;&#3599;&#3600;&#3660;\&#3649;&#3612;&#3609;&#3607;&#3637;&#3656;&#3616;&#3634;&#3625;&#3637;&#3649;&#3621;&#3632;&#3607;&#3632;&#3648;&#3610;&#3637;&#3618;&#3609;&#3607;&#3619;&#3633;&#3614;&#3618;&#3660;&#3626;&#3636;&#3609;\&#3650;&#3588;&#3619;&#3591;&#3585;&#3634;&#3619;&#3614;&#3633;&#3602;&#3609;&#3634;&#3650;&#3611;&#3619;&#3649;&#3585;&#3619;&#3617;%20LTAX%203000%2062\&#3588;&#3585;&#3585;.&#3605;&#3619;&#3623;&#3592;&#3619;&#3633;&#3610;\&#3591;&#3623;&#3604;&#3607;&#3637;&#3656;%203\&#3648;&#3594;&#3636;&#3597;&#3611;&#3619;&#3632;&#3594;&#3640;&#3617;%20&#3588;&#3585;&#3585;.&#3585;&#3635;&#3627;&#3609;&#3604;&#3605;&#3619;&#3623;&#3592;&#3619;&#3633;&#3610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3EFC-757A-485E-BA68-9C993857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เชิญประชุม คกก.กำหนดตรวจรับ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2020-08-06T06:06:00Z</cp:lastPrinted>
  <dcterms:created xsi:type="dcterms:W3CDTF">2020-08-18T02:41:00Z</dcterms:created>
  <dcterms:modified xsi:type="dcterms:W3CDTF">2020-08-18T02:41:00Z</dcterms:modified>
</cp:coreProperties>
</file>