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0D8" w:rsidRPr="008703F3" w:rsidRDefault="00956474" w:rsidP="0016795C">
      <w:pPr>
        <w:tabs>
          <w:tab w:val="left" w:pos="567"/>
          <w:tab w:val="left" w:pos="6096"/>
        </w:tabs>
        <w:rPr>
          <w:rFonts w:ascii="TH SarabunIT๙" w:hAnsi="TH SarabunIT๙" w:cs="TH SarabunIT๙"/>
        </w:rPr>
      </w:pPr>
      <w:r w:rsidRPr="00896413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6192" behindDoc="1" locked="0" layoutInCell="1" allowOverlap="1" wp14:anchorId="20A41410" wp14:editId="51A25F76">
            <wp:simplePos x="0" y="0"/>
            <wp:positionH relativeFrom="column">
              <wp:posOffset>2282825</wp:posOffset>
            </wp:positionH>
            <wp:positionV relativeFrom="paragraph">
              <wp:posOffset>-770255</wp:posOffset>
            </wp:positionV>
            <wp:extent cx="975360" cy="1078865"/>
            <wp:effectExtent l="1905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50D8" w:rsidRPr="00896413">
        <w:rPr>
          <w:rFonts w:ascii="TH SarabunIT๙" w:hAnsi="TH SarabunIT๙" w:cs="TH SarabunIT๙"/>
          <w:cs/>
        </w:rPr>
        <w:t xml:space="preserve">ที่ </w:t>
      </w:r>
      <w:r w:rsidR="00400225" w:rsidRPr="00896413">
        <w:rPr>
          <w:rFonts w:ascii="TH SarabunIT๙" w:hAnsi="TH SarabunIT๙" w:cs="TH SarabunIT๙"/>
          <w:cs/>
        </w:rPr>
        <w:t>มท</w:t>
      </w:r>
      <w:r w:rsidR="00E950D8" w:rsidRPr="00896413">
        <w:rPr>
          <w:rFonts w:ascii="TH SarabunIT๙" w:hAnsi="TH SarabunIT๙" w:cs="TH SarabunIT๙"/>
          <w:cs/>
        </w:rPr>
        <w:t xml:space="preserve"> </w:t>
      </w:r>
      <w:r w:rsidR="00400225" w:rsidRPr="00896413">
        <w:rPr>
          <w:rFonts w:ascii="TH SarabunIT๙" w:hAnsi="TH SarabunIT๙" w:cs="TH SarabunIT๙"/>
          <w:cs/>
        </w:rPr>
        <w:t>๐๘</w:t>
      </w:r>
      <w:r w:rsidR="00896413" w:rsidRPr="00896413">
        <w:rPr>
          <w:rFonts w:ascii="TH SarabunIT๙" w:hAnsi="TH SarabunIT๙" w:cs="TH SarabunIT๙"/>
          <w:cs/>
        </w:rPr>
        <w:t>10.7</w:t>
      </w:r>
      <w:r w:rsidR="00E950D8" w:rsidRPr="00896413">
        <w:rPr>
          <w:rFonts w:ascii="TH SarabunIT๙" w:hAnsi="TH SarabunIT๙" w:cs="TH SarabunIT๙"/>
          <w:cs/>
        </w:rPr>
        <w:t>/</w:t>
      </w:r>
      <w:r w:rsidR="00E216DC">
        <w:rPr>
          <w:rFonts w:ascii="TH SarabunIT๙" w:hAnsi="TH SarabunIT๙" w:cs="TH SarabunIT๙" w:hint="cs"/>
          <w:cs/>
        </w:rPr>
        <w:t>ว</w:t>
      </w:r>
      <w:r w:rsidR="00707C2C" w:rsidRPr="004E6CAD">
        <w:rPr>
          <w:rFonts w:ascii="TH SarabunIT๙" w:hAnsi="TH SarabunIT๙" w:cs="TH SarabunIT๙" w:hint="cs"/>
          <w:color w:val="FFFFFF" w:themeColor="background1"/>
          <w:cs/>
        </w:rPr>
        <w:t>ว</w:t>
      </w:r>
      <w:r w:rsidR="00E950D8" w:rsidRPr="00896413">
        <w:rPr>
          <w:rFonts w:ascii="TH SarabunIT๙" w:hAnsi="TH SarabunIT๙" w:cs="TH SarabunIT๙"/>
        </w:rPr>
        <w:tab/>
      </w:r>
      <w:r w:rsidR="00553167" w:rsidRPr="008703F3">
        <w:rPr>
          <w:rFonts w:ascii="TH SarabunIT๙" w:hAnsi="TH SarabunIT๙" w:cs="TH SarabunIT๙" w:hint="cs"/>
          <w:cs/>
        </w:rPr>
        <w:t>กรมส่งเสริมการปกครองท้องถิ่น</w:t>
      </w:r>
    </w:p>
    <w:p w:rsidR="00E950D8" w:rsidRPr="00D10747" w:rsidRDefault="0019681F" w:rsidP="0019681F">
      <w:pPr>
        <w:tabs>
          <w:tab w:val="left" w:pos="6096"/>
        </w:tabs>
        <w:rPr>
          <w:rFonts w:ascii="TH SarabunPSK" w:hAnsi="TH SarabunPSK" w:cs="TH SarabunPSK"/>
        </w:rPr>
      </w:pPr>
      <w:r w:rsidRPr="008703F3">
        <w:rPr>
          <w:rFonts w:ascii="TH SarabunIT๙" w:hAnsi="TH SarabunIT๙" w:cs="TH SarabunIT๙"/>
        </w:rPr>
        <w:tab/>
      </w:r>
      <w:r w:rsidR="00553167" w:rsidRPr="008703F3">
        <w:rPr>
          <w:rFonts w:ascii="TH SarabunIT๙" w:hAnsi="TH SarabunIT๙" w:cs="TH SarabunIT๙" w:hint="cs"/>
          <w:cs/>
        </w:rPr>
        <w:t>ถนนนครราชสีมา</w:t>
      </w:r>
      <w:r w:rsidR="00AE29D0" w:rsidRPr="008703F3">
        <w:rPr>
          <w:rFonts w:ascii="TH SarabunIT๙" w:hAnsi="TH SarabunIT๙" w:cs="TH SarabunIT๙"/>
          <w:cs/>
        </w:rPr>
        <w:t xml:space="preserve"> </w:t>
      </w:r>
      <w:r w:rsidR="00E950D8" w:rsidRPr="008703F3">
        <w:rPr>
          <w:rFonts w:ascii="TH SarabunIT๙" w:hAnsi="TH SarabunIT๙" w:cs="TH SarabunIT๙"/>
          <w:cs/>
        </w:rPr>
        <w:t>กทม</w:t>
      </w:r>
      <w:r w:rsidR="00AE29D0" w:rsidRPr="008703F3">
        <w:rPr>
          <w:rFonts w:ascii="TH SarabunIT๙" w:hAnsi="TH SarabunIT๙" w:cs="TH SarabunIT๙"/>
          <w:cs/>
        </w:rPr>
        <w:t xml:space="preserve">. </w:t>
      </w:r>
      <w:r w:rsidR="007024B3" w:rsidRPr="008703F3">
        <w:rPr>
          <w:rFonts w:ascii="TH SarabunIT๙" w:hAnsi="TH SarabunIT๙" w:cs="TH SarabunIT๙"/>
          <w:cs/>
        </w:rPr>
        <w:t>๑๐๓๐๐</w:t>
      </w:r>
    </w:p>
    <w:p w:rsidR="00D30D15" w:rsidRDefault="00D30D15" w:rsidP="009C14FC">
      <w:pPr>
        <w:spacing w:before="120"/>
        <w:rPr>
          <w:rFonts w:ascii="TH SarabunIT๙" w:hAnsi="TH SarabunIT๙" w:cs="TH SarabunIT๙"/>
          <w:sz w:val="12"/>
          <w:szCs w:val="12"/>
        </w:rPr>
      </w:pP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="00CA1F83" w:rsidRPr="00896413">
        <w:rPr>
          <w:rFonts w:ascii="TH SarabunIT๙" w:hAnsi="TH SarabunIT๙" w:cs="TH SarabunIT๙"/>
          <w:cs/>
        </w:rPr>
        <w:t xml:space="preserve">     </w:t>
      </w:r>
      <w:r w:rsidR="00F00B26">
        <w:rPr>
          <w:rFonts w:ascii="TH SarabunIT๙" w:hAnsi="TH SarabunIT๙" w:cs="TH SarabunIT๙" w:hint="cs"/>
          <w:cs/>
        </w:rPr>
        <w:t xml:space="preserve">  </w:t>
      </w:r>
      <w:r w:rsidR="009916B5">
        <w:rPr>
          <w:rFonts w:ascii="TH SarabunIT๙" w:hAnsi="TH SarabunIT๙" w:cs="TH SarabunIT๙" w:hint="cs"/>
          <w:cs/>
        </w:rPr>
        <w:t xml:space="preserve"> </w:t>
      </w:r>
      <w:r w:rsidR="000579E6">
        <w:rPr>
          <w:rFonts w:ascii="TH SarabunIT๙" w:hAnsi="TH SarabunIT๙" w:cs="TH SarabunIT๙" w:hint="cs"/>
          <w:cs/>
        </w:rPr>
        <w:t>สิงหาคม</w:t>
      </w:r>
      <w:r w:rsidR="00CA1F83" w:rsidRPr="00896413">
        <w:rPr>
          <w:rFonts w:ascii="TH SarabunIT๙" w:hAnsi="TH SarabunIT๙" w:cs="TH SarabunIT๙"/>
          <w:cs/>
        </w:rPr>
        <w:t xml:space="preserve">  ๒๕</w:t>
      </w:r>
      <w:r w:rsidR="00896413" w:rsidRPr="00896413">
        <w:rPr>
          <w:rFonts w:ascii="TH SarabunIT๙" w:hAnsi="TH SarabunIT๙" w:cs="TH SarabunIT๙"/>
          <w:cs/>
        </w:rPr>
        <w:t>6</w:t>
      </w:r>
      <w:r w:rsidR="00B956B6">
        <w:rPr>
          <w:rFonts w:ascii="TH SarabunIT๙" w:hAnsi="TH SarabunIT๙" w:cs="TH SarabunIT๙" w:hint="cs"/>
          <w:cs/>
        </w:rPr>
        <w:t>3</w:t>
      </w:r>
    </w:p>
    <w:p w:rsidR="00B71C1C" w:rsidRPr="00B71C1C" w:rsidRDefault="00B71C1C" w:rsidP="00E1447E">
      <w:pPr>
        <w:spacing w:before="120"/>
        <w:jc w:val="thaiDistribute"/>
        <w:rPr>
          <w:rFonts w:ascii="TH SarabunIT๙" w:hAnsi="TH SarabunIT๙" w:cs="TH SarabunIT๙"/>
          <w:sz w:val="6"/>
          <w:szCs w:val="6"/>
        </w:rPr>
      </w:pPr>
    </w:p>
    <w:p w:rsidR="00B71C1C" w:rsidRDefault="00F225B4" w:rsidP="000579E6">
      <w:pPr>
        <w:pStyle w:val="NoSpacing"/>
        <w:tabs>
          <w:tab w:val="left" w:pos="567"/>
        </w:tabs>
        <w:ind w:left="567" w:hanging="567"/>
        <w:jc w:val="thaiDistribute"/>
        <w:rPr>
          <w:rFonts w:ascii="TH SarabunIT๙" w:hAnsi="TH SarabunIT๙" w:cs="TH SarabunIT๙"/>
          <w:sz w:val="12"/>
          <w:szCs w:val="12"/>
        </w:rPr>
      </w:pPr>
      <w:r w:rsidRPr="007E6812">
        <w:rPr>
          <w:rFonts w:ascii="TH SarabunIT๙" w:hAnsi="TH SarabunIT๙" w:cs="TH SarabunIT๙"/>
          <w:spacing w:val="10"/>
          <w:szCs w:val="32"/>
          <w:cs/>
        </w:rPr>
        <w:t>เรื่อง</w:t>
      </w:r>
      <w:r w:rsidR="00C607A9">
        <w:rPr>
          <w:rFonts w:ascii="TH SarabunIT๙" w:hAnsi="TH SarabunIT๙" w:cs="TH SarabunIT๙" w:hint="cs"/>
          <w:spacing w:val="10"/>
          <w:szCs w:val="32"/>
          <w:cs/>
        </w:rPr>
        <w:t xml:space="preserve"> </w:t>
      </w:r>
      <w:r w:rsidR="000579E6" w:rsidRPr="000579E6">
        <w:rPr>
          <w:rFonts w:ascii="TH SarabunIT๙" w:hAnsi="TH SarabunIT๙" w:cs="TH SarabunIT๙"/>
          <w:spacing w:val="10"/>
          <w:szCs w:val="32"/>
          <w:cs/>
        </w:rPr>
        <w:t>การจดทะเบียนพาณิชย์ของนิติบุคคลสำหรับธุรกิจประเภทพาณิชย์อิเล็กทรอนิกส์</w:t>
      </w:r>
    </w:p>
    <w:p w:rsidR="00C37E72" w:rsidRDefault="00D30D15" w:rsidP="000579E6">
      <w:pPr>
        <w:tabs>
          <w:tab w:val="left" w:pos="567"/>
          <w:tab w:val="left" w:pos="1418"/>
        </w:tabs>
        <w:spacing w:before="120"/>
        <w:rPr>
          <w:rFonts w:ascii="TH SarabunIT๙" w:hAnsi="TH SarabunIT๙" w:cs="TH SarabunIT๙"/>
          <w:sz w:val="12"/>
          <w:szCs w:val="12"/>
          <w:cs/>
        </w:rPr>
      </w:pPr>
      <w:r w:rsidRPr="00215743">
        <w:rPr>
          <w:rFonts w:ascii="TH SarabunIT๙" w:hAnsi="TH SarabunIT๙" w:cs="TH SarabunIT๙"/>
          <w:spacing w:val="-6"/>
          <w:cs/>
        </w:rPr>
        <w:t>เรียน</w:t>
      </w:r>
      <w:r w:rsidR="00C607A9">
        <w:rPr>
          <w:rFonts w:ascii="TH SarabunIT๙" w:hAnsi="TH SarabunIT๙" w:cs="TH SarabunIT๙" w:hint="cs"/>
          <w:spacing w:val="-6"/>
          <w:cs/>
        </w:rPr>
        <w:t xml:space="preserve">  </w:t>
      </w:r>
      <w:r w:rsidR="0051303E" w:rsidRPr="00ED3CAE">
        <w:rPr>
          <w:rFonts w:ascii="TH SarabunIT๙" w:hAnsi="TH SarabunIT๙" w:cs="TH SarabunIT๙" w:hint="cs"/>
          <w:cs/>
        </w:rPr>
        <w:t>ผู้ว่าราชการจังหวัด</w:t>
      </w:r>
      <w:r w:rsidR="00ED3CAE" w:rsidRPr="00ED3CAE">
        <w:rPr>
          <w:rFonts w:ascii="TH SarabunIT๙" w:hAnsi="TH SarabunIT๙" w:cs="TH SarabunIT๙" w:hint="cs"/>
          <w:cs/>
        </w:rPr>
        <w:t xml:space="preserve"> ทุกจังหวัด</w:t>
      </w:r>
    </w:p>
    <w:p w:rsidR="00405D3C" w:rsidRPr="00405D3C" w:rsidRDefault="00405D3C" w:rsidP="000579E6">
      <w:pPr>
        <w:tabs>
          <w:tab w:val="left" w:pos="567"/>
          <w:tab w:val="left" w:pos="1418"/>
        </w:tabs>
        <w:spacing w:before="1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อ้างถึง</w:t>
      </w:r>
      <w:r w:rsidR="00C607A9"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 w:hint="cs"/>
          <w:cs/>
        </w:rPr>
        <w:t>หนังสือกรมส่งเสริมการป</w:t>
      </w:r>
      <w:r w:rsidR="00C607A9">
        <w:rPr>
          <w:rFonts w:ascii="TH SarabunIT๙" w:hAnsi="TH SarabunIT๙" w:cs="TH SarabunIT๙" w:hint="cs"/>
          <w:cs/>
        </w:rPr>
        <w:t>กครองท้องถิ่น ที่ มท 0810.7/ว 13</w:t>
      </w:r>
      <w:r>
        <w:rPr>
          <w:rFonts w:ascii="TH SarabunIT๙" w:hAnsi="TH SarabunIT๙" w:cs="TH SarabunIT๙" w:hint="cs"/>
          <w:cs/>
        </w:rPr>
        <w:t>76 ลงวันที่ 8 พฤษภาคม 2563</w:t>
      </w:r>
    </w:p>
    <w:p w:rsidR="00B57D69" w:rsidRDefault="00B57D69" w:rsidP="0016795C">
      <w:pPr>
        <w:tabs>
          <w:tab w:val="left" w:pos="567"/>
          <w:tab w:val="left" w:pos="709"/>
          <w:tab w:val="left" w:pos="1276"/>
        </w:tabs>
        <w:rPr>
          <w:rFonts w:ascii="TH SarabunIT๙" w:hAnsi="TH SarabunIT๙" w:cs="TH SarabunIT๙"/>
          <w:color w:val="000000" w:themeColor="text1"/>
          <w:sz w:val="12"/>
          <w:szCs w:val="12"/>
        </w:rPr>
      </w:pPr>
    </w:p>
    <w:p w:rsidR="002F56E6" w:rsidRDefault="000E1678" w:rsidP="000172DD">
      <w:pPr>
        <w:tabs>
          <w:tab w:val="left" w:pos="567"/>
          <w:tab w:val="left" w:pos="709"/>
          <w:tab w:val="left" w:pos="1276"/>
          <w:tab w:val="left" w:pos="1418"/>
        </w:tabs>
        <w:rPr>
          <w:rFonts w:ascii="TH SarabunIT๙" w:hAnsi="TH SarabunIT๙" w:cs="TH SarabunIT๙"/>
          <w:color w:val="000000" w:themeColor="text1"/>
        </w:rPr>
      </w:pPr>
      <w:r w:rsidRPr="00E135E8">
        <w:rPr>
          <w:rFonts w:ascii="TH SarabunIT๙" w:hAnsi="TH SarabunIT๙" w:cs="TH SarabunIT๙" w:hint="cs"/>
          <w:color w:val="000000" w:themeColor="text1"/>
          <w:cs/>
        </w:rPr>
        <w:t>สิ่งที่ส่งมาด้วย</w:t>
      </w:r>
      <w:r w:rsidR="00C607A9">
        <w:rPr>
          <w:rFonts w:ascii="TH SarabunIT๙" w:hAnsi="TH SarabunIT๙" w:cs="TH SarabunIT๙" w:hint="cs"/>
          <w:color w:val="000000" w:themeColor="text1"/>
          <w:cs/>
        </w:rPr>
        <w:t xml:space="preserve">  </w:t>
      </w:r>
      <w:r w:rsidR="002F56E6">
        <w:rPr>
          <w:rFonts w:ascii="TH SarabunIT๙" w:hAnsi="TH SarabunIT๙" w:cs="TH SarabunIT๙" w:hint="cs"/>
          <w:color w:val="000000" w:themeColor="text1"/>
          <w:cs/>
        </w:rPr>
        <w:t>สำเนาหนังสือกรมพั</w:t>
      </w:r>
      <w:r w:rsidR="000579E6">
        <w:rPr>
          <w:rFonts w:ascii="TH SarabunIT๙" w:hAnsi="TH SarabunIT๙" w:cs="TH SarabunIT๙" w:hint="cs"/>
          <w:color w:val="000000" w:themeColor="text1"/>
          <w:cs/>
        </w:rPr>
        <w:t>ฒนาธุรกิจการค้า ที่ พณ 0817/1741</w:t>
      </w:r>
      <w:r w:rsidR="002F56E6">
        <w:rPr>
          <w:rFonts w:ascii="TH SarabunIT๙" w:hAnsi="TH SarabunIT๙" w:cs="TH SarabunIT๙" w:hint="cs"/>
          <w:color w:val="000000" w:themeColor="text1"/>
          <w:cs/>
        </w:rPr>
        <w:t xml:space="preserve"> </w:t>
      </w:r>
    </w:p>
    <w:p w:rsidR="00A625D6" w:rsidRDefault="002F56E6" w:rsidP="001E1B36">
      <w:pPr>
        <w:tabs>
          <w:tab w:val="left" w:pos="567"/>
          <w:tab w:val="left" w:pos="709"/>
          <w:tab w:val="left" w:pos="1276"/>
        </w:tabs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 w:hint="cs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ab/>
      </w:r>
      <w:r w:rsidR="001E1B36">
        <w:rPr>
          <w:rFonts w:ascii="TH SarabunIT๙" w:hAnsi="TH SarabunIT๙" w:cs="TH SarabunIT๙" w:hint="cs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 xml:space="preserve">ลงวันที่ </w:t>
      </w:r>
      <w:r w:rsidR="000579E6">
        <w:rPr>
          <w:rFonts w:ascii="TH SarabunIT๙" w:hAnsi="TH SarabunIT๙" w:cs="TH SarabunIT๙" w:hint="cs"/>
          <w:color w:val="000000" w:themeColor="text1"/>
          <w:cs/>
        </w:rPr>
        <w:t>29 กรกฎาคม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2563</w:t>
      </w:r>
      <w:r w:rsidR="009C1C57">
        <w:rPr>
          <w:rFonts w:ascii="TH SarabunIT๙" w:hAnsi="TH SarabunIT๙" w:cs="TH SarabunIT๙" w:hint="cs"/>
          <w:spacing w:val="4"/>
          <w:sz w:val="16"/>
          <w:szCs w:val="16"/>
          <w:cs/>
        </w:rPr>
        <w:t xml:space="preserve">   </w:t>
      </w:r>
      <w:r>
        <w:rPr>
          <w:rFonts w:ascii="TH SarabunIT๙" w:hAnsi="TH SarabunIT๙" w:cs="TH SarabunIT๙" w:hint="cs"/>
          <w:spacing w:val="4"/>
          <w:sz w:val="16"/>
          <w:szCs w:val="16"/>
          <w:cs/>
        </w:rPr>
        <w:tab/>
      </w:r>
      <w:r>
        <w:rPr>
          <w:rFonts w:ascii="TH SarabunIT๙" w:hAnsi="TH SarabunIT๙" w:cs="TH SarabunIT๙" w:hint="cs"/>
          <w:spacing w:val="4"/>
          <w:sz w:val="16"/>
          <w:szCs w:val="16"/>
          <w:cs/>
        </w:rPr>
        <w:tab/>
      </w:r>
      <w:r>
        <w:rPr>
          <w:rFonts w:ascii="TH SarabunIT๙" w:hAnsi="TH SarabunIT๙" w:cs="TH SarabunIT๙" w:hint="cs"/>
          <w:spacing w:val="4"/>
          <w:sz w:val="16"/>
          <w:szCs w:val="16"/>
          <w:cs/>
        </w:rPr>
        <w:tab/>
      </w:r>
      <w:r>
        <w:rPr>
          <w:rFonts w:ascii="TH SarabunIT๙" w:hAnsi="TH SarabunIT๙" w:cs="TH SarabunIT๙" w:hint="cs"/>
          <w:spacing w:val="4"/>
          <w:sz w:val="16"/>
          <w:szCs w:val="16"/>
          <w:cs/>
        </w:rPr>
        <w:tab/>
      </w:r>
      <w:r>
        <w:rPr>
          <w:rFonts w:ascii="TH SarabunIT๙" w:hAnsi="TH SarabunIT๙" w:cs="TH SarabunIT๙" w:hint="cs"/>
          <w:spacing w:val="4"/>
          <w:sz w:val="16"/>
          <w:szCs w:val="16"/>
          <w:cs/>
        </w:rPr>
        <w:tab/>
      </w:r>
      <w:r w:rsidR="002673C8">
        <w:rPr>
          <w:rFonts w:ascii="TH SarabunIT๙" w:hAnsi="TH SarabunIT๙" w:cs="TH SarabunIT๙" w:hint="cs"/>
          <w:spacing w:val="4"/>
          <w:sz w:val="16"/>
          <w:szCs w:val="16"/>
          <w:cs/>
        </w:rPr>
        <w:t xml:space="preserve">               </w:t>
      </w:r>
      <w:r w:rsidR="00AE6D6A">
        <w:rPr>
          <w:rFonts w:ascii="TH SarabunIT๙" w:hAnsi="TH SarabunIT๙" w:cs="TH SarabunIT๙" w:hint="cs"/>
          <w:cs/>
        </w:rPr>
        <w:t xml:space="preserve">จำนวน 1 </w:t>
      </w:r>
      <w:r w:rsidR="002673C8">
        <w:rPr>
          <w:rFonts w:ascii="TH SarabunIT๙" w:hAnsi="TH SarabunIT๙" w:cs="TH SarabunIT๙" w:hint="cs"/>
          <w:cs/>
        </w:rPr>
        <w:t>ฉบับ</w:t>
      </w:r>
    </w:p>
    <w:p w:rsidR="00517155" w:rsidRPr="00517155" w:rsidRDefault="00517155" w:rsidP="00AE6D6A">
      <w:pPr>
        <w:tabs>
          <w:tab w:val="left" w:pos="567"/>
          <w:tab w:val="left" w:pos="709"/>
          <w:tab w:val="left" w:pos="1276"/>
          <w:tab w:val="left" w:pos="1560"/>
          <w:tab w:val="left" w:pos="7797"/>
        </w:tabs>
        <w:ind w:left="1560" w:hanging="1560"/>
        <w:jc w:val="thaiDistribute"/>
        <w:rPr>
          <w:rFonts w:ascii="TH SarabunIT๙" w:hAnsi="TH SarabunIT๙" w:cs="TH SarabunIT๙"/>
          <w:sz w:val="12"/>
          <w:szCs w:val="12"/>
          <w:cs/>
        </w:rPr>
      </w:pPr>
    </w:p>
    <w:p w:rsidR="00CA1CCE" w:rsidRDefault="007671B3" w:rsidP="00A344BB">
      <w:pPr>
        <w:tabs>
          <w:tab w:val="left" w:pos="0"/>
          <w:tab w:val="left" w:pos="567"/>
          <w:tab w:val="left" w:pos="709"/>
          <w:tab w:val="left" w:pos="1276"/>
          <w:tab w:val="left" w:pos="1418"/>
          <w:tab w:val="left" w:pos="7797"/>
        </w:tabs>
        <w:jc w:val="thaiDistribute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</w:t>
      </w:r>
      <w:r w:rsidR="000579E6">
        <w:rPr>
          <w:rFonts w:ascii="TH SarabunIT๙" w:hAnsi="TH SarabunIT๙" w:cs="TH SarabunIT๙" w:hint="cs"/>
          <w:cs/>
        </w:rPr>
        <w:t>ตามที่</w:t>
      </w:r>
      <w:r w:rsidR="00517155">
        <w:rPr>
          <w:rFonts w:ascii="TH SarabunIT๙" w:hAnsi="TH SarabunIT๙" w:cs="TH SarabunIT๙" w:hint="cs"/>
          <w:cs/>
        </w:rPr>
        <w:t>กรมส่ง</w:t>
      </w:r>
      <w:r w:rsidR="00517155" w:rsidRPr="009B72CA">
        <w:rPr>
          <w:rFonts w:ascii="TH SarabunIT๙" w:hAnsi="TH SarabunIT๙" w:cs="TH SarabunIT๙" w:hint="cs"/>
          <w:spacing w:val="-8"/>
          <w:cs/>
        </w:rPr>
        <w:t>เสริมการปกครองท้องถิ่น</w:t>
      </w:r>
      <w:r w:rsidR="000579E6">
        <w:rPr>
          <w:rFonts w:ascii="TH SarabunIT๙" w:hAnsi="TH SarabunIT๙" w:cs="TH SarabunIT๙" w:hint="cs"/>
          <w:cs/>
        </w:rPr>
        <w:t xml:space="preserve"> </w:t>
      </w:r>
      <w:r w:rsidR="000802C4">
        <w:rPr>
          <w:rFonts w:ascii="TH SarabunIT๙" w:hAnsi="TH SarabunIT๙" w:cs="TH SarabunIT๙" w:hint="cs"/>
          <w:cs/>
        </w:rPr>
        <w:t>ขอความร่วมมือจังหวั</w:t>
      </w:r>
      <w:r w:rsidR="0032272B">
        <w:rPr>
          <w:rFonts w:ascii="TH SarabunIT๙" w:hAnsi="TH SarabunIT๙" w:cs="TH SarabunIT๙" w:hint="cs"/>
          <w:cs/>
        </w:rPr>
        <w:t>ด</w:t>
      </w:r>
      <w:r w:rsidR="000579E6">
        <w:rPr>
          <w:rFonts w:ascii="TH SarabunIT๙" w:hAnsi="TH SarabunIT๙" w:cs="TH SarabunIT๙" w:hint="cs"/>
          <w:cs/>
        </w:rPr>
        <w:t>แจ้งเจ้าหน้าที่ผู้ปฏิบัติงาน               ด้านทะเบียนพาณิชย์ของเทศบาล</w:t>
      </w:r>
      <w:r w:rsidR="00405D3C">
        <w:rPr>
          <w:rFonts w:ascii="TH SarabunIT๙" w:hAnsi="TH SarabunIT๙" w:cs="TH SarabunIT๙" w:hint="cs"/>
          <w:cs/>
        </w:rPr>
        <w:t xml:space="preserve"> </w:t>
      </w:r>
      <w:r w:rsidR="000579E6">
        <w:rPr>
          <w:rFonts w:ascii="TH SarabunIT๙" w:hAnsi="TH SarabunIT๙" w:cs="TH SarabunIT๙" w:hint="cs"/>
          <w:cs/>
        </w:rPr>
        <w:t xml:space="preserve">องค์การบริหารส่วนตำบล </w:t>
      </w:r>
      <w:r w:rsidR="00405D3C">
        <w:rPr>
          <w:rFonts w:ascii="TH SarabunIT๙" w:hAnsi="TH SarabunIT๙" w:cs="TH SarabunIT๙" w:hint="cs"/>
          <w:cs/>
        </w:rPr>
        <w:t xml:space="preserve">และเมืองพัทยา </w:t>
      </w:r>
      <w:r w:rsidR="000579E6">
        <w:rPr>
          <w:rFonts w:ascii="TH SarabunIT๙" w:hAnsi="TH SarabunIT๙" w:cs="TH SarabunIT๙" w:hint="cs"/>
          <w:cs/>
        </w:rPr>
        <w:t xml:space="preserve">เข้าใช้งานระบบจดทะเบียนพาณิชย์ (ใหม่) ที่ </w:t>
      </w:r>
      <w:r w:rsidR="000579E6" w:rsidRPr="00796E9E">
        <w:rPr>
          <w:rFonts w:ascii="TH SarabunIT๙" w:hAnsi="TH SarabunIT๙" w:cs="TH SarabunIT๙"/>
        </w:rPr>
        <w:t>https</w:t>
      </w:r>
      <w:r w:rsidR="000579E6" w:rsidRPr="00796E9E">
        <w:rPr>
          <w:rFonts w:ascii="TH SarabunIT๙" w:hAnsi="TH SarabunIT๙" w:cs="TH SarabunIT๙"/>
          <w:cs/>
        </w:rPr>
        <w:t>://</w:t>
      </w:r>
      <w:r w:rsidR="000579E6" w:rsidRPr="00796E9E">
        <w:rPr>
          <w:rFonts w:ascii="TH SarabunIT๙" w:hAnsi="TH SarabunIT๙" w:cs="TH SarabunIT๙"/>
        </w:rPr>
        <w:t>dbdregcom</w:t>
      </w:r>
      <w:r w:rsidR="000579E6" w:rsidRPr="00796E9E">
        <w:rPr>
          <w:rFonts w:ascii="TH SarabunIT๙" w:hAnsi="TH SarabunIT๙" w:cs="TH SarabunIT๙"/>
          <w:cs/>
        </w:rPr>
        <w:t>.</w:t>
      </w:r>
      <w:r w:rsidR="000579E6" w:rsidRPr="00796E9E">
        <w:rPr>
          <w:rFonts w:ascii="TH SarabunIT๙" w:hAnsi="TH SarabunIT๙" w:cs="TH SarabunIT๙"/>
        </w:rPr>
        <w:t>dbd</w:t>
      </w:r>
      <w:r w:rsidR="000579E6" w:rsidRPr="00796E9E">
        <w:rPr>
          <w:rFonts w:ascii="TH SarabunIT๙" w:hAnsi="TH SarabunIT๙" w:cs="TH SarabunIT๙"/>
          <w:cs/>
        </w:rPr>
        <w:t>.</w:t>
      </w:r>
      <w:r w:rsidR="000579E6" w:rsidRPr="00796E9E">
        <w:rPr>
          <w:rFonts w:ascii="TH SarabunIT๙" w:hAnsi="TH SarabunIT๙" w:cs="TH SarabunIT๙"/>
        </w:rPr>
        <w:t>go</w:t>
      </w:r>
      <w:r w:rsidR="000579E6" w:rsidRPr="00796E9E">
        <w:rPr>
          <w:rFonts w:ascii="TH SarabunIT๙" w:hAnsi="TH SarabunIT๙" w:cs="TH SarabunIT๙"/>
          <w:cs/>
        </w:rPr>
        <w:t>.</w:t>
      </w:r>
      <w:r w:rsidR="000579E6" w:rsidRPr="00796E9E">
        <w:rPr>
          <w:rFonts w:ascii="TH SarabunIT๙" w:hAnsi="TH SarabunIT๙" w:cs="TH SarabunIT๙"/>
        </w:rPr>
        <w:t>th</w:t>
      </w:r>
      <w:r w:rsidR="000579E6" w:rsidRPr="006A08B2">
        <w:rPr>
          <w:rFonts w:ascii="TH SarabunIT๙" w:hAnsi="TH SarabunIT๙" w:cs="TH SarabunIT๙"/>
          <w:sz w:val="6"/>
          <w:szCs w:val="6"/>
          <w:cs/>
        </w:rPr>
        <w:t xml:space="preserve"> </w:t>
      </w:r>
      <w:r w:rsidR="000579E6">
        <w:rPr>
          <w:rFonts w:ascii="TH SarabunIT๙" w:hAnsi="TH SarabunIT๙" w:cs="TH SarabunIT๙" w:hint="cs"/>
          <w:cs/>
        </w:rPr>
        <w:t xml:space="preserve"> และส่งสำเนาประกาศที่เกี่ยวข้อง ในการจดทะเบียนพาณิชย์ ขั้นตอนการใช้งานระบบจดทะเบียนพาณิชย์</w:t>
      </w:r>
      <w:r w:rsidR="00EF0B73">
        <w:rPr>
          <w:rFonts w:ascii="TH SarabunIT๙" w:hAnsi="TH SarabunIT๙" w:cs="TH SarabunIT๙" w:hint="cs"/>
          <w:cs/>
        </w:rPr>
        <w:t xml:space="preserve"> </w:t>
      </w:r>
      <w:r w:rsidR="00405D3C">
        <w:rPr>
          <w:rFonts w:ascii="TH SarabunIT๙" w:hAnsi="TH SarabunIT๙" w:cs="TH SarabunIT๙" w:hint="cs"/>
          <w:cs/>
        </w:rPr>
        <w:t xml:space="preserve">รายละเอียดตามหนังสือที่อ้างถึง </w:t>
      </w:r>
      <w:r w:rsidR="005E5A8A">
        <w:rPr>
          <w:rFonts w:ascii="TH SarabunIT๙" w:hAnsi="TH SarabunIT๙" w:cs="TH SarabunIT๙" w:hint="cs"/>
          <w:cs/>
        </w:rPr>
        <w:t>นั้น</w:t>
      </w:r>
    </w:p>
    <w:p w:rsidR="00E945F0" w:rsidRPr="00CA1CCE" w:rsidRDefault="00CA1CCE" w:rsidP="00A344BB">
      <w:pPr>
        <w:tabs>
          <w:tab w:val="left" w:pos="0"/>
          <w:tab w:val="left" w:pos="567"/>
          <w:tab w:val="left" w:pos="709"/>
          <w:tab w:val="left" w:pos="1276"/>
          <w:tab w:val="left" w:pos="1418"/>
          <w:tab w:val="left" w:pos="7797"/>
        </w:tabs>
        <w:spacing w:before="120"/>
        <w:jc w:val="thaiDistribute"/>
        <w:rPr>
          <w:rFonts w:ascii="TH SarabunIT๙" w:hAnsi="TH SarabunIT๙" w:cs="TH SarabunIT๙"/>
          <w:sz w:val="12"/>
          <w:szCs w:val="12"/>
          <w:cs/>
        </w:rPr>
      </w:pPr>
      <w:r>
        <w:rPr>
          <w:rFonts w:ascii="TH SarabunIT๙" w:hAnsi="TH SarabunIT๙" w:cs="TH SarabunIT๙"/>
          <w:sz w:val="12"/>
          <w:szCs w:val="12"/>
          <w:cs/>
        </w:rPr>
        <w:tab/>
      </w:r>
      <w:r>
        <w:rPr>
          <w:rFonts w:ascii="TH SarabunIT๙" w:hAnsi="TH SarabunIT๙" w:cs="TH SarabunIT๙"/>
          <w:sz w:val="12"/>
          <w:szCs w:val="12"/>
          <w:cs/>
        </w:rPr>
        <w:tab/>
      </w:r>
      <w:r>
        <w:rPr>
          <w:rFonts w:ascii="TH SarabunIT๙" w:hAnsi="TH SarabunIT๙" w:cs="TH SarabunIT๙"/>
          <w:sz w:val="12"/>
          <w:szCs w:val="12"/>
          <w:cs/>
        </w:rPr>
        <w:tab/>
      </w:r>
      <w:r>
        <w:rPr>
          <w:rFonts w:ascii="TH SarabunIT๙" w:hAnsi="TH SarabunIT๙" w:cs="TH SarabunIT๙"/>
          <w:sz w:val="12"/>
          <w:szCs w:val="12"/>
          <w:cs/>
        </w:rPr>
        <w:tab/>
      </w:r>
      <w:r w:rsidR="00773D0B" w:rsidRPr="004A43ED">
        <w:rPr>
          <w:rFonts w:ascii="TH SarabunIT๙" w:hAnsi="TH SarabunIT๙" w:cs="TH SarabunIT๙" w:hint="cs"/>
          <w:spacing w:val="-8"/>
          <w:cs/>
        </w:rPr>
        <w:t>กรมส่งเสริมการปกครองท้องถิ่น</w:t>
      </w:r>
      <w:r w:rsidR="00C607A9" w:rsidRPr="004A43ED">
        <w:rPr>
          <w:rFonts w:ascii="TH SarabunIT๙" w:hAnsi="TH SarabunIT๙" w:cs="TH SarabunIT๙" w:hint="cs"/>
          <w:spacing w:val="-8"/>
          <w:cs/>
        </w:rPr>
        <w:t xml:space="preserve"> </w:t>
      </w:r>
      <w:r w:rsidR="00773D0B" w:rsidRPr="004A43ED">
        <w:rPr>
          <w:rFonts w:ascii="TH SarabunIT๙" w:hAnsi="TH SarabunIT๙" w:cs="TH SarabunIT๙" w:hint="cs"/>
          <w:spacing w:val="-8"/>
          <w:cs/>
        </w:rPr>
        <w:t>ได้รับแจ้งจาก</w:t>
      </w:r>
      <w:r w:rsidR="00AA2116" w:rsidRPr="004A43ED">
        <w:rPr>
          <w:rFonts w:ascii="TH SarabunIT๙" w:hAnsi="TH SarabunIT๙" w:cs="TH SarabunIT๙" w:hint="cs"/>
          <w:spacing w:val="-8"/>
          <w:cs/>
        </w:rPr>
        <w:t xml:space="preserve">กรมพัฒนาธุรกิจการค้าว่า </w:t>
      </w:r>
      <w:r w:rsidR="000579E6" w:rsidRPr="004A43ED">
        <w:rPr>
          <w:rFonts w:ascii="TH SarabunIT๙" w:hAnsi="TH SarabunIT๙" w:cs="TH SarabunIT๙"/>
          <w:spacing w:val="-8"/>
          <w:cs/>
        </w:rPr>
        <w:t>เพื่อให้การรับจดทะเบียนพาณิชย์</w:t>
      </w:r>
      <w:r w:rsidR="00A344BB" w:rsidRPr="004A43ED">
        <w:rPr>
          <w:rFonts w:ascii="TH SarabunIT๙" w:hAnsi="TH SarabunIT๙" w:cs="TH SarabunIT๙" w:hint="cs"/>
          <w:spacing w:val="-8"/>
          <w:cs/>
        </w:rPr>
        <w:t>เ</w:t>
      </w:r>
      <w:r w:rsidR="000579E6" w:rsidRPr="004A43ED">
        <w:rPr>
          <w:rFonts w:ascii="TH SarabunIT๙" w:hAnsi="TH SarabunIT๙" w:cs="TH SarabunIT๙"/>
          <w:spacing w:val="-8"/>
          <w:cs/>
        </w:rPr>
        <w:t>ป็นไปในแนวทางเดียวกัน ในกรณีที่นิติบุคคลมีหน้าที่ต้องจดทะเบียนพาณิชย์</w:t>
      </w:r>
      <w:r w:rsidR="00A344BB" w:rsidRPr="004A43ED">
        <w:rPr>
          <w:rFonts w:ascii="TH SarabunIT๙" w:hAnsi="TH SarabunIT๙" w:cs="TH SarabunIT๙" w:hint="cs"/>
          <w:spacing w:val="-8"/>
          <w:cs/>
        </w:rPr>
        <w:t xml:space="preserve"> </w:t>
      </w:r>
      <w:r w:rsidR="004A43ED" w:rsidRPr="004A43ED">
        <w:rPr>
          <w:rFonts w:ascii="TH SarabunIT๙" w:hAnsi="TH SarabunIT๙" w:cs="TH SarabunIT๙"/>
          <w:spacing w:val="-8"/>
          <w:cs/>
        </w:rPr>
        <w:t>นิติบุคคลดังกล่าว</w:t>
      </w:r>
      <w:r w:rsidR="004A43ED">
        <w:rPr>
          <w:rFonts w:ascii="TH SarabunIT๙" w:hAnsi="TH SarabunIT๙" w:cs="TH SarabunIT๙" w:hint="cs"/>
          <w:spacing w:val="-8"/>
          <w:cs/>
        </w:rPr>
        <w:t xml:space="preserve">                              </w:t>
      </w:r>
      <w:r w:rsidR="000579E6" w:rsidRPr="004A43ED">
        <w:rPr>
          <w:rFonts w:ascii="TH SarabunIT๙" w:hAnsi="TH SarabunIT๙" w:cs="TH SarabunIT๙"/>
          <w:spacing w:val="-14"/>
          <w:cs/>
        </w:rPr>
        <w:t>ต้องมีวัตถุประสงค์ตรงกับพาณิชยกิจที่ขอจดทะเบียน หากไม่มีวัตถุประสงค์</w:t>
      </w:r>
      <w:r w:rsidR="008F0333">
        <w:rPr>
          <w:rFonts w:ascii="TH SarabunIT๙" w:hAnsi="TH SarabunIT๙" w:cs="TH SarabunIT๙" w:hint="cs"/>
          <w:spacing w:val="-14"/>
          <w:cs/>
        </w:rPr>
        <w:t xml:space="preserve"> </w:t>
      </w:r>
      <w:r w:rsidR="000579E6" w:rsidRPr="004A43ED">
        <w:rPr>
          <w:rFonts w:ascii="TH SarabunIT๙" w:hAnsi="TH SarabunIT๙" w:cs="TH SarabunIT๙"/>
          <w:spacing w:val="-14"/>
          <w:cs/>
        </w:rPr>
        <w:t>ตามที่</w:t>
      </w:r>
      <w:r w:rsidR="000579E6" w:rsidRPr="00A344BB">
        <w:rPr>
          <w:rFonts w:ascii="TH SarabunIT๙" w:hAnsi="TH SarabunIT๙" w:cs="TH SarabunIT๙"/>
          <w:spacing w:val="-10"/>
          <w:cs/>
        </w:rPr>
        <w:t xml:space="preserve">ขอจดทะเบียนพาณิชย์ </w:t>
      </w:r>
      <w:r w:rsidR="004A43ED">
        <w:rPr>
          <w:rFonts w:ascii="TH SarabunIT๙" w:hAnsi="TH SarabunIT๙" w:cs="TH SarabunIT๙" w:hint="cs"/>
          <w:spacing w:val="-10"/>
          <w:cs/>
        </w:rPr>
        <w:t xml:space="preserve">                                  </w:t>
      </w:r>
      <w:r w:rsidR="000579E6" w:rsidRPr="00A344BB">
        <w:rPr>
          <w:rFonts w:ascii="TH SarabunIT๙" w:hAnsi="TH SarabunIT๙" w:cs="TH SarabunIT๙"/>
          <w:spacing w:val="-10"/>
          <w:cs/>
        </w:rPr>
        <w:t>นิติบุคคลนั้น ๆ ต้องยื่นจดทะเบียนแก้ไขเพิ่มเติมวัตถุประสงค์ให้ครอบคลุมพาณิชยกิจที่ขอจดทะเบียนก่อน</w:t>
      </w:r>
      <w:r w:rsidR="00A344BB">
        <w:rPr>
          <w:rFonts w:ascii="TH SarabunIT๙" w:hAnsi="TH SarabunIT๙" w:cs="TH SarabunIT๙" w:hint="cs"/>
          <w:cs/>
        </w:rPr>
        <w:t xml:space="preserve"> </w:t>
      </w:r>
      <w:r w:rsidR="004A43ED">
        <w:rPr>
          <w:rFonts w:ascii="TH SarabunIT๙" w:hAnsi="TH SarabunIT๙" w:cs="TH SarabunIT๙" w:hint="cs"/>
          <w:cs/>
        </w:rPr>
        <w:t xml:space="preserve">                                          </w:t>
      </w:r>
      <w:r w:rsidR="000579E6" w:rsidRPr="000579E6">
        <w:rPr>
          <w:rFonts w:ascii="TH SarabunIT๙" w:hAnsi="TH SarabunIT๙" w:cs="TH SarabunIT๙"/>
          <w:cs/>
        </w:rPr>
        <w:t>แล้วจึงขอยื่นจดทะเบียนพาณิชย์ได้ สำหรับกรณีนิติบุคคล มีวัตถุประสงค์หลักในการจำหน่ายสินค้าหรือบริการ ซึ่งได้มีการจดทะเบียนวัตถุประสงค์ไว้แล้ว หากประสงค์จะจำหน่ายสินค้าหรือบริการนั้น โดยวิธีใช้</w:t>
      </w:r>
      <w:r w:rsidR="004A43ED">
        <w:rPr>
          <w:rFonts w:ascii="TH SarabunIT๙" w:hAnsi="TH SarabunIT๙" w:cs="TH SarabunIT๙" w:hint="cs"/>
          <w:cs/>
        </w:rPr>
        <w:t xml:space="preserve">                          </w:t>
      </w:r>
      <w:r w:rsidR="000579E6" w:rsidRPr="000579E6">
        <w:rPr>
          <w:rFonts w:ascii="TH SarabunIT๙" w:hAnsi="TH SarabunIT๙" w:cs="TH SarabunIT๙"/>
          <w:cs/>
        </w:rPr>
        <w:t>สื่ออิเล็กทรอนิกส์ผ่านระบบเครือข่ายอินเตอร์เน็ตก็สามารถยื่นจดทะเบียนพาณิชย์ได้</w:t>
      </w:r>
      <w:r w:rsidR="002673C8">
        <w:rPr>
          <w:rFonts w:ascii="TH SarabunIT๙" w:hAnsi="TH SarabunIT๙" w:cs="TH SarabunIT๙" w:hint="cs"/>
          <w:cs/>
        </w:rPr>
        <w:t xml:space="preserve"> </w:t>
      </w:r>
      <w:r w:rsidR="00405D3C">
        <w:rPr>
          <w:rFonts w:ascii="TH SarabunIT๙" w:hAnsi="TH SarabunIT๙" w:cs="TH SarabunIT๙" w:hint="cs"/>
          <w:cs/>
        </w:rPr>
        <w:t>ทั้งนี้ สามารถสอบถาม</w:t>
      </w:r>
      <w:r w:rsidRPr="00C607A9">
        <w:rPr>
          <w:rFonts w:ascii="TH SarabunIT๙" w:hAnsi="TH SarabunIT๙" w:cs="TH SarabunIT๙" w:hint="cs"/>
          <w:spacing w:val="-12"/>
          <w:cs/>
        </w:rPr>
        <w:t>รายละเอียดได้ที่ กองทะเบียนบริษัทมหาชนและธุรกิ</w:t>
      </w:r>
      <w:r w:rsidR="00A344BB">
        <w:rPr>
          <w:rFonts w:ascii="TH SarabunIT๙" w:hAnsi="TH SarabunIT๙" w:cs="TH SarabunIT๙" w:hint="cs"/>
          <w:spacing w:val="-12"/>
          <w:cs/>
        </w:rPr>
        <w:t>จพิเศษ กรมพัฒนาธุรกิจการค้า โทรศัพท์</w:t>
      </w:r>
      <w:r w:rsidR="00A344BB" w:rsidRPr="00A344BB">
        <w:rPr>
          <w:rFonts w:ascii="TH SarabunIT๙" w:hAnsi="TH SarabunIT๙" w:cs="TH SarabunIT๙" w:hint="cs"/>
          <w:cs/>
        </w:rPr>
        <w:t>หมายเลข</w:t>
      </w:r>
      <w:r w:rsidRPr="00A344BB">
        <w:rPr>
          <w:rFonts w:ascii="TH SarabunIT๙" w:hAnsi="TH SarabunIT๙" w:cs="TH SarabunIT๙" w:hint="cs"/>
          <w:cs/>
        </w:rPr>
        <w:t xml:space="preserve"> </w:t>
      </w:r>
      <w:r w:rsidR="004A43ED">
        <w:rPr>
          <w:rFonts w:ascii="TH SarabunIT๙" w:hAnsi="TH SarabunIT๙" w:cs="TH SarabunIT๙" w:hint="cs"/>
          <w:cs/>
        </w:rPr>
        <w:t xml:space="preserve">                                      </w:t>
      </w:r>
      <w:r w:rsidRPr="00A344BB">
        <w:rPr>
          <w:rFonts w:ascii="TH SarabunIT๙" w:hAnsi="TH SarabunIT๙" w:cs="TH SarabunIT๙" w:hint="cs"/>
          <w:cs/>
        </w:rPr>
        <w:t xml:space="preserve">02 547 4446 </w:t>
      </w:r>
      <w:r w:rsidRPr="00A344BB">
        <w:rPr>
          <w:rFonts w:ascii="TH SarabunIT๙" w:hAnsi="TH SarabunIT๙" w:cs="TH SarabunIT๙"/>
          <w:cs/>
        </w:rPr>
        <w:t>–</w:t>
      </w:r>
      <w:r w:rsidRPr="00A344BB">
        <w:rPr>
          <w:rFonts w:ascii="TH SarabunIT๙" w:hAnsi="TH SarabunIT๙" w:cs="TH SarabunIT๙" w:hint="cs"/>
          <w:cs/>
        </w:rPr>
        <w:t xml:space="preserve"> 7 </w:t>
      </w:r>
      <w:r w:rsidR="00796E9E" w:rsidRPr="00A344BB">
        <w:rPr>
          <w:rFonts w:ascii="TH SarabunIT๙" w:hAnsi="TH SarabunIT๙" w:cs="TH SarabunIT๙" w:hint="cs"/>
          <w:cs/>
        </w:rPr>
        <w:t>รายละเอียดปรากฏตามสิ่งที่ส่งมาด้วย</w:t>
      </w:r>
    </w:p>
    <w:p w:rsidR="00D30D15" w:rsidRPr="00410D18" w:rsidRDefault="00C61550" w:rsidP="00A344BB">
      <w:pPr>
        <w:tabs>
          <w:tab w:val="left" w:pos="0"/>
          <w:tab w:val="left" w:pos="1418"/>
        </w:tabs>
        <w:spacing w:before="12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 w:rsidR="00553167" w:rsidRPr="00A344BB">
        <w:rPr>
          <w:rFonts w:ascii="TH SarabunIT๙" w:hAnsi="TH SarabunIT๙" w:cs="TH SarabunIT๙"/>
          <w:spacing w:val="-8"/>
          <w:cs/>
        </w:rPr>
        <w:t>จึงเรียนมาเพื่อ</w:t>
      </w:r>
      <w:r w:rsidR="00051BCF" w:rsidRPr="00A344BB">
        <w:rPr>
          <w:rFonts w:ascii="TH SarabunIT๙" w:hAnsi="TH SarabunIT๙" w:cs="TH SarabunIT๙" w:hint="cs"/>
          <w:spacing w:val="-8"/>
          <w:cs/>
        </w:rPr>
        <w:t>โปรด</w:t>
      </w:r>
      <w:r w:rsidR="00C607A9" w:rsidRPr="00A344BB">
        <w:rPr>
          <w:rFonts w:ascii="TH SarabunIT๙" w:hAnsi="TH SarabunIT๙" w:cs="TH SarabunIT๙" w:hint="cs"/>
          <w:spacing w:val="-8"/>
          <w:cs/>
        </w:rPr>
        <w:t>ทราบ และแจ้งให้องค์กรปกครองส่วนท้องถิ่นในพื้นที่ทราบและถือปฏิบัติ</w:t>
      </w:r>
      <w:r w:rsidR="00A344BB" w:rsidRPr="00A344BB">
        <w:rPr>
          <w:rFonts w:ascii="TH SarabunIT๙" w:hAnsi="TH SarabunIT๙" w:cs="TH SarabunIT๙" w:hint="cs"/>
          <w:spacing w:val="-8"/>
          <w:cs/>
        </w:rPr>
        <w:t>ต่อไป</w:t>
      </w:r>
      <w:r w:rsidR="00C607A9">
        <w:rPr>
          <w:rFonts w:ascii="TH SarabunIT๙" w:hAnsi="TH SarabunIT๙" w:cs="TH SarabunIT๙" w:hint="cs"/>
          <w:cs/>
        </w:rPr>
        <w:t xml:space="preserve"> สำหรับจังหวัดชลบุรี ให้แจ้งเมืองพัทยา</w:t>
      </w:r>
      <w:r w:rsidR="00C607A9" w:rsidRPr="000579E6">
        <w:rPr>
          <w:rFonts w:ascii="TH SarabunIT๙" w:hAnsi="TH SarabunIT๙" w:cs="TH SarabunIT๙"/>
          <w:cs/>
        </w:rPr>
        <w:t>เพื่อทราบและ</w:t>
      </w:r>
      <w:r w:rsidR="00C607A9">
        <w:rPr>
          <w:rFonts w:ascii="TH SarabunIT๙" w:hAnsi="TH SarabunIT๙" w:cs="TH SarabunIT๙" w:hint="cs"/>
          <w:cs/>
        </w:rPr>
        <w:t>ถือปฏิบัติด้วย</w:t>
      </w:r>
    </w:p>
    <w:p w:rsidR="00EA6D36" w:rsidRDefault="00D30D15" w:rsidP="007870F4">
      <w:pPr>
        <w:tabs>
          <w:tab w:val="left" w:pos="1418"/>
        </w:tabs>
        <w:spacing w:before="240"/>
        <w:ind w:firstLine="1418"/>
        <w:jc w:val="center"/>
        <w:rPr>
          <w:rFonts w:ascii="TH SarabunIT๙" w:hAnsi="TH SarabunIT๙" w:cs="TH SarabunIT๙"/>
        </w:rPr>
      </w:pPr>
      <w:r w:rsidRPr="00896413">
        <w:rPr>
          <w:rFonts w:ascii="TH SarabunIT๙" w:hAnsi="TH SarabunIT๙" w:cs="TH SarabunIT๙"/>
          <w:cs/>
        </w:rPr>
        <w:t>ขอแสดงความนับถือ</w:t>
      </w:r>
    </w:p>
    <w:p w:rsidR="00F040F1" w:rsidRPr="00896413" w:rsidRDefault="00F040F1" w:rsidP="007870F4">
      <w:pPr>
        <w:tabs>
          <w:tab w:val="left" w:pos="1418"/>
        </w:tabs>
        <w:spacing w:before="240"/>
        <w:ind w:firstLine="1418"/>
        <w:jc w:val="center"/>
        <w:rPr>
          <w:rFonts w:ascii="TH SarabunIT๙" w:hAnsi="TH SarabunIT๙" w:cs="TH SarabunIT๙"/>
        </w:rPr>
      </w:pPr>
    </w:p>
    <w:p w:rsidR="00EA6D36" w:rsidRDefault="00A8587A" w:rsidP="00A8587A">
      <w:pPr>
        <w:tabs>
          <w:tab w:val="left" w:pos="4334"/>
        </w:tabs>
        <w:ind w:firstLine="1418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</w:p>
    <w:p w:rsidR="001C12EE" w:rsidRDefault="001C12EE" w:rsidP="00EA6D36">
      <w:pPr>
        <w:ind w:firstLine="1418"/>
        <w:jc w:val="center"/>
        <w:rPr>
          <w:rFonts w:ascii="TH SarabunIT๙" w:hAnsi="TH SarabunIT๙" w:cs="TH SarabunIT๙"/>
        </w:rPr>
      </w:pPr>
    </w:p>
    <w:p w:rsidR="001E2E2B" w:rsidRPr="00896413" w:rsidRDefault="001E2E2B" w:rsidP="00EA6D36">
      <w:pPr>
        <w:ind w:firstLine="1418"/>
        <w:jc w:val="center"/>
        <w:rPr>
          <w:rFonts w:ascii="TH SarabunIT๙" w:hAnsi="TH SarabunIT๙" w:cs="TH SarabunIT๙"/>
        </w:rPr>
      </w:pPr>
    </w:p>
    <w:p w:rsidR="001317CA" w:rsidRPr="00C607A9" w:rsidRDefault="00956474" w:rsidP="00A344BB">
      <w:pPr>
        <w:tabs>
          <w:tab w:val="left" w:pos="1418"/>
          <w:tab w:val="left" w:pos="3544"/>
          <w:tab w:val="left" w:pos="3686"/>
        </w:tabs>
        <w:ind w:firstLine="1418"/>
        <w:jc w:val="center"/>
        <w:rPr>
          <w:rFonts w:ascii="TH SarabunIT๙" w:hAnsi="TH SarabunIT๙" w:cs="TH SarabunIT๙"/>
        </w:rPr>
      </w:pPr>
      <w:r w:rsidRPr="00896413">
        <w:rPr>
          <w:rFonts w:ascii="TH SarabunIT๙" w:hAnsi="TH SarabunIT๙" w:cs="TH SarabunIT๙"/>
          <w:cs/>
        </w:rPr>
        <w:t>อธิบดีกรมส่งเสริมการปกครองท้องถิ่น</w:t>
      </w:r>
    </w:p>
    <w:p w:rsidR="00C607A9" w:rsidRPr="00A344BB" w:rsidRDefault="00C607A9" w:rsidP="00CA1CCE">
      <w:pPr>
        <w:tabs>
          <w:tab w:val="left" w:pos="1418"/>
          <w:tab w:val="left" w:pos="3544"/>
          <w:tab w:val="left" w:pos="3686"/>
        </w:tabs>
        <w:spacing w:line="320" w:lineRule="exact"/>
        <w:rPr>
          <w:rFonts w:ascii="TH SarabunIT๙" w:hAnsi="TH SarabunIT๙" w:cs="TH SarabunIT๙"/>
          <w:sz w:val="48"/>
          <w:szCs w:val="48"/>
        </w:rPr>
      </w:pPr>
    </w:p>
    <w:p w:rsidR="00A344BB" w:rsidRDefault="00A344BB" w:rsidP="00C607A9">
      <w:pPr>
        <w:tabs>
          <w:tab w:val="left" w:pos="1418"/>
          <w:tab w:val="left" w:pos="3544"/>
          <w:tab w:val="left" w:pos="3686"/>
        </w:tabs>
        <w:spacing w:line="300" w:lineRule="exact"/>
        <w:rPr>
          <w:rFonts w:ascii="TH SarabunIT๙" w:hAnsi="TH SarabunIT๙" w:cs="TH SarabunIT๙"/>
          <w:color w:val="000000" w:themeColor="text1"/>
          <w:sz w:val="28"/>
          <w:szCs w:val="28"/>
        </w:rPr>
      </w:pPr>
    </w:p>
    <w:p w:rsidR="00A344BB" w:rsidRDefault="00705167" w:rsidP="00C607A9">
      <w:pPr>
        <w:tabs>
          <w:tab w:val="left" w:pos="1418"/>
          <w:tab w:val="left" w:pos="3544"/>
          <w:tab w:val="left" w:pos="3686"/>
        </w:tabs>
        <w:spacing w:line="300" w:lineRule="exact"/>
        <w:rPr>
          <w:rFonts w:ascii="TH SarabunIT๙" w:hAnsi="TH SarabunIT๙" w:cs="TH SarabunIT๙"/>
          <w:color w:val="000000" w:themeColor="text1"/>
          <w:sz w:val="28"/>
          <w:szCs w:val="28"/>
        </w:rPr>
      </w:pPr>
      <w:r w:rsidRPr="00F040F1">
        <w:rPr>
          <w:rFonts w:ascii="TH SarabunIT๙" w:hAnsi="TH SarabunIT๙" w:cs="TH SarabunIT๙"/>
          <w:noProof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40D79A" wp14:editId="2C9BF0A9">
                <wp:simplePos x="0" y="0"/>
                <wp:positionH relativeFrom="column">
                  <wp:posOffset>4896383</wp:posOffset>
                </wp:positionH>
                <wp:positionV relativeFrom="paragraph">
                  <wp:posOffset>147294</wp:posOffset>
                </wp:positionV>
                <wp:extent cx="1533525" cy="1119225"/>
                <wp:effectExtent l="0" t="0" r="9525" b="50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11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4BB" w:rsidRPr="00BD2D5C" w:rsidRDefault="00A344BB" w:rsidP="00A344BB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D2D5C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ร.อสถ. ................................</w:t>
                            </w:r>
                          </w:p>
                          <w:p w:rsidR="00A344BB" w:rsidRPr="00BD2D5C" w:rsidRDefault="00A344BB" w:rsidP="00A344BB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D2D5C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ผอ.กพส. .............................</w:t>
                            </w:r>
                          </w:p>
                          <w:p w:rsidR="00705167" w:rsidRDefault="00A344BB" w:rsidP="00A344BB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D2D5C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ผอ.กง.บด. .........................</w:t>
                            </w:r>
                          </w:p>
                          <w:p w:rsidR="00A344BB" w:rsidRPr="00BD2D5C" w:rsidRDefault="00705167" w:rsidP="00A344BB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หน.กง. ...............................</w:t>
                            </w:r>
                            <w:r w:rsidR="00A344BB" w:rsidRPr="00BD2D5C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="004C5DC2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พวผ</w:t>
                            </w:r>
                            <w:r w:rsidR="00A344BB" w:rsidRPr="00BD2D5C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. 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40D7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5.55pt;margin-top:11.6pt;width:120.75pt;height:88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" stroked="f">
                <v:textbox>
                  <w:txbxContent>
                    <w:p w:rsidR="00A344BB" w:rsidRPr="00BD2D5C" w:rsidRDefault="00A344BB" w:rsidP="00A344BB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zCs w:val="28"/>
                        </w:rPr>
                      </w:pPr>
                      <w:r w:rsidRPr="00BD2D5C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zCs w:val="28"/>
                          <w:cs/>
                        </w:rPr>
                        <w:t>ร.อสถ. ................................</w:t>
                      </w:r>
                    </w:p>
                    <w:p w:rsidR="00A344BB" w:rsidRPr="00BD2D5C" w:rsidRDefault="00A344BB" w:rsidP="00A344BB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zCs w:val="28"/>
                        </w:rPr>
                      </w:pPr>
                      <w:r w:rsidRPr="00BD2D5C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szCs w:val="28"/>
                          <w:cs/>
                        </w:rPr>
                        <w:t>ผอ.กพส. .............................</w:t>
                      </w:r>
                    </w:p>
                    <w:p w:rsidR="00705167" w:rsidRDefault="00A344BB" w:rsidP="00A344BB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zCs w:val="28"/>
                        </w:rPr>
                      </w:pPr>
                      <w:r w:rsidRPr="00BD2D5C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szCs w:val="28"/>
                          <w:cs/>
                        </w:rPr>
                        <w:t>ผอ.กง.บด. .........................</w:t>
                      </w:r>
                    </w:p>
                    <w:p w:rsidR="00A344BB" w:rsidRPr="00BD2D5C" w:rsidRDefault="00705167" w:rsidP="00A344BB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szCs w:val="28"/>
                          <w:cs/>
                        </w:rPr>
                        <w:t>หน.กง. ...............................</w:t>
                      </w:r>
                      <w:r w:rsidR="00A344BB" w:rsidRPr="00BD2D5C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szCs w:val="28"/>
                          <w:cs/>
                        </w:rPr>
                        <w:t>.</w:t>
                      </w:r>
                      <w:r w:rsidR="004C5DC2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szCs w:val="28"/>
                          <w:cs/>
                        </w:rPr>
                        <w:t>พวผ</w:t>
                      </w:r>
                      <w:r w:rsidR="00A344BB" w:rsidRPr="00BD2D5C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szCs w:val="28"/>
                          <w:cs/>
                        </w:rPr>
                        <w:t>. ...................................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344BB" w:rsidRDefault="00A344BB" w:rsidP="00C607A9">
      <w:pPr>
        <w:tabs>
          <w:tab w:val="left" w:pos="1418"/>
          <w:tab w:val="left" w:pos="3544"/>
          <w:tab w:val="left" w:pos="3686"/>
        </w:tabs>
        <w:spacing w:line="300" w:lineRule="exact"/>
        <w:rPr>
          <w:rFonts w:ascii="TH SarabunIT๙" w:hAnsi="TH SarabunIT๙" w:cs="TH SarabunIT๙"/>
          <w:color w:val="000000" w:themeColor="text1"/>
          <w:sz w:val="28"/>
          <w:szCs w:val="28"/>
        </w:rPr>
      </w:pPr>
      <w:bookmarkStart w:id="0" w:name="_GoBack"/>
      <w:bookmarkEnd w:id="0"/>
    </w:p>
    <w:p w:rsidR="00956474" w:rsidRPr="00131788" w:rsidRDefault="00192F3B" w:rsidP="00C607A9">
      <w:pPr>
        <w:tabs>
          <w:tab w:val="left" w:pos="1418"/>
          <w:tab w:val="left" w:pos="3544"/>
          <w:tab w:val="left" w:pos="3686"/>
        </w:tabs>
        <w:spacing w:line="300" w:lineRule="exact"/>
        <w:rPr>
          <w:rFonts w:ascii="TH SarabunIT๙" w:hAnsi="TH SarabunIT๙" w:cs="TH SarabunIT๙"/>
          <w:sz w:val="12"/>
          <w:szCs w:val="12"/>
        </w:rPr>
      </w:pPr>
      <w:r w:rsidRPr="007D5606">
        <w:rPr>
          <w:rFonts w:ascii="TH SarabunIT๙" w:hAnsi="TH SarabunIT๙" w:cs="TH SarabunIT๙"/>
          <w:cs/>
        </w:rPr>
        <w:t>กองพัฒนาและส่งเสริมการบริหารงานท้องถิ่น</w:t>
      </w:r>
      <w:r w:rsidR="00A344BB" w:rsidRPr="00A344BB">
        <w:rPr>
          <w:rFonts w:ascii="TH SarabunIT๙" w:hAnsi="TH SarabunIT๙" w:cs="TH SarabunIT๙"/>
          <w:noProof/>
          <w:cs/>
        </w:rPr>
        <w:t xml:space="preserve"> </w:t>
      </w:r>
    </w:p>
    <w:p w:rsidR="00956474" w:rsidRPr="007D5606" w:rsidRDefault="007651E1" w:rsidP="00C607A9">
      <w:pPr>
        <w:spacing w:line="300" w:lineRule="exact"/>
        <w:ind w:right="45"/>
        <w:rPr>
          <w:rFonts w:ascii="TH SarabunIT๙" w:hAnsi="TH SarabunIT๙" w:cs="TH SarabunIT๙"/>
          <w:cs/>
        </w:rPr>
      </w:pPr>
      <w:r w:rsidRPr="007D5606">
        <w:rPr>
          <w:rFonts w:ascii="TH SarabunIT๙" w:hAnsi="TH SarabunIT๙" w:cs="TH SarabunIT๙" w:hint="cs"/>
          <w:cs/>
        </w:rPr>
        <w:t>กลุ่มงาน</w:t>
      </w:r>
      <w:r w:rsidR="00956474" w:rsidRPr="007D5606">
        <w:rPr>
          <w:rFonts w:ascii="TH SarabunIT๙" w:hAnsi="TH SarabunIT๙" w:cs="TH SarabunIT๙"/>
          <w:cs/>
        </w:rPr>
        <w:t>ส่งเสริมการบริหารกิจการบ้านเมืองที่ดี</w:t>
      </w:r>
      <w:r w:rsidR="00896413" w:rsidRPr="007D5606">
        <w:rPr>
          <w:rFonts w:ascii="TH SarabunIT๙" w:hAnsi="TH SarabunIT๙" w:cs="TH SarabunIT๙"/>
          <w:cs/>
        </w:rPr>
        <w:t>ท้องถิ่น</w:t>
      </w:r>
    </w:p>
    <w:p w:rsidR="00D30D15" w:rsidRPr="007D5606" w:rsidRDefault="0046377B" w:rsidP="00C607A9">
      <w:pPr>
        <w:spacing w:line="300" w:lineRule="exact"/>
        <w:rPr>
          <w:rFonts w:ascii="TH SarabunIT๙" w:hAnsi="TH SarabunIT๙" w:cs="TH SarabunIT๙"/>
        </w:rPr>
      </w:pPr>
      <w:r w:rsidRPr="007D5606">
        <w:rPr>
          <w:rFonts w:ascii="TH SarabunIT๙" w:hAnsi="TH SarabunIT๙" w:cs="TH SarabunIT๙"/>
          <w:cs/>
        </w:rPr>
        <w:t>โทร.</w:t>
      </w:r>
      <w:r w:rsidR="00E844D4">
        <w:rPr>
          <w:rFonts w:ascii="TH SarabunIT๙" w:hAnsi="TH SarabunIT๙" w:cs="TH SarabunIT๙"/>
          <w:cs/>
        </w:rPr>
        <w:t xml:space="preserve"> </w:t>
      </w:r>
      <w:r w:rsidR="00956474" w:rsidRPr="007D5606">
        <w:rPr>
          <w:rFonts w:ascii="TH SarabunIT๙" w:hAnsi="TH SarabunIT๙" w:cs="TH SarabunIT๙"/>
          <w:cs/>
        </w:rPr>
        <w:t>๐</w:t>
      </w:r>
      <w:r w:rsidR="00B75BEF" w:rsidRPr="007D5606">
        <w:rPr>
          <w:rFonts w:ascii="TH SarabunIT๙" w:hAnsi="TH SarabunIT๙" w:cs="TH SarabunIT๙"/>
          <w:cs/>
        </w:rPr>
        <w:t>-</w:t>
      </w:r>
      <w:r w:rsidR="00D30D15" w:rsidRPr="007D5606">
        <w:rPr>
          <w:rFonts w:ascii="TH SarabunIT๙" w:hAnsi="TH SarabunIT๙" w:cs="TH SarabunIT๙"/>
          <w:cs/>
        </w:rPr>
        <w:t>๒</w:t>
      </w:r>
      <w:r w:rsidR="00B75BEF" w:rsidRPr="007D5606">
        <w:rPr>
          <w:rFonts w:ascii="TH SarabunIT๙" w:hAnsi="TH SarabunIT๙" w:cs="TH SarabunIT๙"/>
          <w:cs/>
        </w:rPr>
        <w:t>๒๔๑-</w:t>
      </w:r>
      <w:r w:rsidR="002673C8">
        <w:rPr>
          <w:rFonts w:ascii="TH SarabunIT๙" w:hAnsi="TH SarabunIT๙" w:cs="TH SarabunIT๙"/>
          <w:cs/>
        </w:rPr>
        <w:t>๙๐๐๐ ต่อ</w:t>
      </w:r>
      <w:r w:rsidR="007D5606" w:rsidRPr="007D5606">
        <w:rPr>
          <w:rFonts w:ascii="TH SarabunIT๙" w:hAnsi="TH SarabunIT๙" w:cs="TH SarabunIT๙"/>
        </w:rPr>
        <w:t xml:space="preserve"> 2322 </w:t>
      </w:r>
      <w:r w:rsidR="00E844D4">
        <w:rPr>
          <w:rFonts w:ascii="TH SarabunIT๙" w:hAnsi="TH SarabunIT๙" w:cs="TH SarabunIT๙"/>
          <w:cs/>
        </w:rPr>
        <w:t xml:space="preserve">โทรสาร </w:t>
      </w:r>
      <w:r w:rsidR="007D5606" w:rsidRPr="007D5606">
        <w:rPr>
          <w:rFonts w:ascii="TH SarabunIT๙" w:hAnsi="TH SarabunIT๙" w:cs="TH SarabunIT๙"/>
          <w:cs/>
        </w:rPr>
        <w:t>๐-๒๒๔1-6956</w:t>
      </w:r>
    </w:p>
    <w:p w:rsidR="002C36F3" w:rsidRPr="007D5606" w:rsidRDefault="007D5854" w:rsidP="00CA1CCE">
      <w:pPr>
        <w:tabs>
          <w:tab w:val="left" w:pos="1620"/>
          <w:tab w:val="left" w:pos="1800"/>
        </w:tabs>
        <w:jc w:val="thaiDistribute"/>
        <w:rPr>
          <w:rFonts w:ascii="TH SarabunIT๙" w:hAnsi="TH SarabunIT๙" w:cs="TH SarabunIT๙"/>
        </w:rPr>
      </w:pPr>
      <w:r w:rsidRPr="007D5606">
        <w:rPr>
          <w:rFonts w:ascii="TH SarabunIT๙" w:hAnsi="TH SarabunIT๙" w:cs="TH SarabunIT๙" w:hint="cs"/>
          <w:cs/>
        </w:rPr>
        <w:t>ผู้ประสาน</w:t>
      </w:r>
      <w:r w:rsidR="00341051">
        <w:rPr>
          <w:rFonts w:ascii="TH SarabunIT๙" w:hAnsi="TH SarabunIT๙" w:cs="TH SarabunIT๙" w:hint="cs"/>
          <w:cs/>
        </w:rPr>
        <w:t xml:space="preserve">งาน </w:t>
      </w:r>
      <w:r w:rsidR="002673C8">
        <w:rPr>
          <w:rFonts w:ascii="TH SarabunIT๙" w:hAnsi="TH SarabunIT๙" w:cs="TH SarabunIT๙" w:hint="cs"/>
          <w:cs/>
        </w:rPr>
        <w:t>นางสาวชนเนษฎ์ แก้วพุฒ</w:t>
      </w:r>
      <w:r w:rsidR="007C5D18" w:rsidRPr="007D5606">
        <w:rPr>
          <w:rFonts w:ascii="TH SarabunIT๙" w:hAnsi="TH SarabunIT๙" w:cs="TH SarabunIT๙" w:hint="cs"/>
          <w:cs/>
        </w:rPr>
        <w:t xml:space="preserve"> </w:t>
      </w:r>
      <w:r w:rsidR="002673C8">
        <w:rPr>
          <w:rFonts w:ascii="TH SarabunIT๙" w:hAnsi="TH SarabunIT๙" w:cs="TH SarabunIT๙" w:hint="cs"/>
          <w:cs/>
        </w:rPr>
        <w:t>โทร 09</w:t>
      </w:r>
      <w:r w:rsidR="008A59BC" w:rsidRPr="007D5606">
        <w:rPr>
          <w:rFonts w:ascii="TH SarabunIT๙" w:hAnsi="TH SarabunIT๙" w:cs="TH SarabunIT๙" w:hint="cs"/>
          <w:cs/>
        </w:rPr>
        <w:t xml:space="preserve"> </w:t>
      </w:r>
      <w:r w:rsidR="002673C8">
        <w:rPr>
          <w:rFonts w:ascii="TH SarabunIT๙" w:hAnsi="TH SarabunIT๙" w:cs="TH SarabunIT๙" w:hint="cs"/>
          <w:cs/>
        </w:rPr>
        <w:t>5669</w:t>
      </w:r>
      <w:r w:rsidR="008A59BC" w:rsidRPr="007D5606">
        <w:rPr>
          <w:rFonts w:ascii="TH SarabunIT๙" w:hAnsi="TH SarabunIT๙" w:cs="TH SarabunIT๙" w:hint="cs"/>
          <w:cs/>
        </w:rPr>
        <w:t xml:space="preserve"> </w:t>
      </w:r>
      <w:r w:rsidR="002673C8">
        <w:rPr>
          <w:rFonts w:ascii="TH SarabunIT๙" w:hAnsi="TH SarabunIT๙" w:cs="TH SarabunIT๙" w:hint="cs"/>
          <w:cs/>
        </w:rPr>
        <w:t>3645</w:t>
      </w:r>
      <w:r w:rsidR="009320F9" w:rsidRPr="007D5606">
        <w:rPr>
          <w:rFonts w:ascii="TH SarabunIT๙" w:hAnsi="TH SarabunIT๙" w:cs="TH SarabunIT๙"/>
          <w:cs/>
        </w:rPr>
        <w:t xml:space="preserve"> </w:t>
      </w:r>
    </w:p>
    <w:sectPr w:rsidR="002C36F3" w:rsidRPr="007D5606" w:rsidSect="00CB5431">
      <w:headerReference w:type="even" r:id="rId9"/>
      <w:headerReference w:type="default" r:id="rId10"/>
      <w:pgSz w:w="11907" w:h="16834" w:code="9"/>
      <w:pgMar w:top="2041" w:right="1134" w:bottom="142" w:left="1701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0C1" w:rsidRDefault="004370C1">
      <w:r>
        <w:separator/>
      </w:r>
    </w:p>
  </w:endnote>
  <w:endnote w:type="continuationSeparator" w:id="0">
    <w:p w:rsidR="004370C1" w:rsidRDefault="00437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0C1" w:rsidRDefault="004370C1">
      <w:r>
        <w:separator/>
      </w:r>
    </w:p>
  </w:footnote>
  <w:footnote w:type="continuationSeparator" w:id="0">
    <w:p w:rsidR="004370C1" w:rsidRDefault="004370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5FF" w:rsidRDefault="00941EA5" w:rsidP="003D757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 w:rsidR="00AF75FF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AF75FF" w:rsidRDefault="00AF75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5FF" w:rsidRPr="003D7579" w:rsidRDefault="00AF75FF" w:rsidP="003D7579">
    <w:pPr>
      <w:pStyle w:val="Header"/>
      <w:framePr w:wrap="around" w:vAnchor="text" w:hAnchor="margin" w:xAlign="center" w:y="1"/>
      <w:rPr>
        <w:rStyle w:val="PageNumber"/>
        <w:rFonts w:ascii="TH SarabunPSK" w:hAnsi="TH SarabunPSK" w:cs="TH SarabunPSK"/>
        <w:szCs w:val="32"/>
        <w:cs/>
      </w:rPr>
    </w:pPr>
    <w:r w:rsidRPr="003D7579">
      <w:rPr>
        <w:rStyle w:val="PageNumber"/>
        <w:rFonts w:ascii="TH SarabunPSK" w:hAnsi="TH SarabunPSK" w:cs="TH SarabunPSK"/>
        <w:szCs w:val="32"/>
        <w:cs/>
      </w:rPr>
      <w:t xml:space="preserve">- </w:t>
    </w:r>
    <w:r w:rsidR="00941EA5" w:rsidRPr="003D7579">
      <w:rPr>
        <w:rStyle w:val="PageNumber"/>
        <w:rFonts w:ascii="TH SarabunPSK" w:hAnsi="TH SarabunPSK" w:cs="TH SarabunPSK"/>
        <w:szCs w:val="32"/>
        <w:cs/>
      </w:rPr>
      <w:fldChar w:fldCharType="begin"/>
    </w:r>
    <w:r w:rsidRPr="003D7579">
      <w:rPr>
        <w:rStyle w:val="PageNumber"/>
        <w:rFonts w:ascii="TH SarabunPSK" w:hAnsi="TH SarabunPSK" w:cs="TH SarabunPSK"/>
        <w:szCs w:val="32"/>
      </w:rPr>
      <w:instrText xml:space="preserve">PAGE  </w:instrText>
    </w:r>
    <w:r w:rsidR="00941EA5" w:rsidRPr="003D7579">
      <w:rPr>
        <w:rStyle w:val="PageNumber"/>
        <w:rFonts w:ascii="TH SarabunPSK" w:hAnsi="TH SarabunPSK" w:cs="TH SarabunPSK"/>
        <w:szCs w:val="32"/>
        <w:cs/>
      </w:rPr>
      <w:fldChar w:fldCharType="separate"/>
    </w:r>
    <w:r w:rsidR="00A344BB">
      <w:rPr>
        <w:rStyle w:val="PageNumber"/>
        <w:rFonts w:ascii="TH SarabunPSK" w:hAnsi="TH SarabunPSK" w:cs="TH SarabunPSK"/>
        <w:noProof/>
        <w:szCs w:val="32"/>
        <w:cs/>
      </w:rPr>
      <w:t>๒</w:t>
    </w:r>
    <w:r w:rsidR="00941EA5" w:rsidRPr="003D7579">
      <w:rPr>
        <w:rStyle w:val="PageNumber"/>
        <w:rFonts w:ascii="TH SarabunPSK" w:hAnsi="TH SarabunPSK" w:cs="TH SarabunPSK"/>
        <w:szCs w:val="32"/>
        <w:cs/>
      </w:rPr>
      <w:fldChar w:fldCharType="end"/>
    </w:r>
    <w:r w:rsidRPr="003D7579">
      <w:rPr>
        <w:rStyle w:val="PageNumber"/>
        <w:rFonts w:ascii="TH SarabunPSK" w:hAnsi="TH SarabunPSK" w:cs="TH SarabunPSK"/>
        <w:szCs w:val="32"/>
        <w:cs/>
      </w:rPr>
      <w:t xml:space="preserve"> -</w:t>
    </w:r>
  </w:p>
  <w:p w:rsidR="00AF75FF" w:rsidRPr="003D7579" w:rsidRDefault="00AF75FF" w:rsidP="005A6401">
    <w:pPr>
      <w:pStyle w:val="Header"/>
      <w:rPr>
        <w:rFonts w:ascii="TH SarabunPSK" w:hAnsi="TH SarabunPSK" w:cs="TH SarabunPSK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" w15:restartNumberingAfterBreak="0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 w15:restartNumberingAfterBreak="0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 w15:restartNumberingAfterBreak="0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5" w15:restartNumberingAfterBreak="0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 w15:restartNumberingAfterBreak="0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474"/>
    <w:rsid w:val="000027B6"/>
    <w:rsid w:val="00004D71"/>
    <w:rsid w:val="00013D5B"/>
    <w:rsid w:val="00015534"/>
    <w:rsid w:val="00015663"/>
    <w:rsid w:val="000172DD"/>
    <w:rsid w:val="000218D2"/>
    <w:rsid w:val="00041BF6"/>
    <w:rsid w:val="00042DAD"/>
    <w:rsid w:val="00044E51"/>
    <w:rsid w:val="00045F1E"/>
    <w:rsid w:val="00046DF2"/>
    <w:rsid w:val="00051BCF"/>
    <w:rsid w:val="000523AE"/>
    <w:rsid w:val="00054262"/>
    <w:rsid w:val="00055294"/>
    <w:rsid w:val="000579E6"/>
    <w:rsid w:val="000658E7"/>
    <w:rsid w:val="000663BB"/>
    <w:rsid w:val="00073E54"/>
    <w:rsid w:val="00074A71"/>
    <w:rsid w:val="0007630F"/>
    <w:rsid w:val="000776BB"/>
    <w:rsid w:val="00077F7A"/>
    <w:rsid w:val="000802C4"/>
    <w:rsid w:val="00080E06"/>
    <w:rsid w:val="00091765"/>
    <w:rsid w:val="00093C2B"/>
    <w:rsid w:val="000A104D"/>
    <w:rsid w:val="000A59CE"/>
    <w:rsid w:val="000A77E9"/>
    <w:rsid w:val="000B608B"/>
    <w:rsid w:val="000C0685"/>
    <w:rsid w:val="000C2BC5"/>
    <w:rsid w:val="000C35DA"/>
    <w:rsid w:val="000C38AE"/>
    <w:rsid w:val="000C3E46"/>
    <w:rsid w:val="000D13FC"/>
    <w:rsid w:val="000D4743"/>
    <w:rsid w:val="000D4ACF"/>
    <w:rsid w:val="000E02B8"/>
    <w:rsid w:val="000E0834"/>
    <w:rsid w:val="000E0A20"/>
    <w:rsid w:val="000E1678"/>
    <w:rsid w:val="000F0ED1"/>
    <w:rsid w:val="00102C7F"/>
    <w:rsid w:val="001051D3"/>
    <w:rsid w:val="00107639"/>
    <w:rsid w:val="001115F2"/>
    <w:rsid w:val="00120CAB"/>
    <w:rsid w:val="001267C1"/>
    <w:rsid w:val="00131788"/>
    <w:rsid w:val="001317CA"/>
    <w:rsid w:val="00137BB5"/>
    <w:rsid w:val="00137DB5"/>
    <w:rsid w:val="0014598E"/>
    <w:rsid w:val="00145C0A"/>
    <w:rsid w:val="001460F9"/>
    <w:rsid w:val="00146E4C"/>
    <w:rsid w:val="001507C4"/>
    <w:rsid w:val="001511BB"/>
    <w:rsid w:val="00152AF2"/>
    <w:rsid w:val="00161BFD"/>
    <w:rsid w:val="0016795C"/>
    <w:rsid w:val="0017018A"/>
    <w:rsid w:val="0017091A"/>
    <w:rsid w:val="001716EF"/>
    <w:rsid w:val="00171BD3"/>
    <w:rsid w:val="00175F7B"/>
    <w:rsid w:val="00182EEB"/>
    <w:rsid w:val="00190C79"/>
    <w:rsid w:val="00192F3B"/>
    <w:rsid w:val="001963D3"/>
    <w:rsid w:val="0019681F"/>
    <w:rsid w:val="001A4089"/>
    <w:rsid w:val="001A5805"/>
    <w:rsid w:val="001B28E4"/>
    <w:rsid w:val="001B2CB8"/>
    <w:rsid w:val="001C12EE"/>
    <w:rsid w:val="001C482A"/>
    <w:rsid w:val="001C63BC"/>
    <w:rsid w:val="001C735D"/>
    <w:rsid w:val="001D0A81"/>
    <w:rsid w:val="001D16B2"/>
    <w:rsid w:val="001D2332"/>
    <w:rsid w:val="001D2470"/>
    <w:rsid w:val="001D378C"/>
    <w:rsid w:val="001D7E82"/>
    <w:rsid w:val="001E1B36"/>
    <w:rsid w:val="001E2DCD"/>
    <w:rsid w:val="001E2E2B"/>
    <w:rsid w:val="001E3B4B"/>
    <w:rsid w:val="001E525D"/>
    <w:rsid w:val="001F4450"/>
    <w:rsid w:val="001F7248"/>
    <w:rsid w:val="001F7C93"/>
    <w:rsid w:val="00200FAE"/>
    <w:rsid w:val="00201490"/>
    <w:rsid w:val="0020722B"/>
    <w:rsid w:val="00215743"/>
    <w:rsid w:val="00222A63"/>
    <w:rsid w:val="00230F5E"/>
    <w:rsid w:val="00231481"/>
    <w:rsid w:val="0023432B"/>
    <w:rsid w:val="00246F5E"/>
    <w:rsid w:val="002557E1"/>
    <w:rsid w:val="002572D6"/>
    <w:rsid w:val="002575CC"/>
    <w:rsid w:val="00257F12"/>
    <w:rsid w:val="002623AB"/>
    <w:rsid w:val="00262A2B"/>
    <w:rsid w:val="00265BE3"/>
    <w:rsid w:val="002673C8"/>
    <w:rsid w:val="00270A85"/>
    <w:rsid w:val="0027548F"/>
    <w:rsid w:val="00276EA6"/>
    <w:rsid w:val="002852EE"/>
    <w:rsid w:val="002865E9"/>
    <w:rsid w:val="0028759D"/>
    <w:rsid w:val="00293F28"/>
    <w:rsid w:val="0029675E"/>
    <w:rsid w:val="002C36F3"/>
    <w:rsid w:val="002C7195"/>
    <w:rsid w:val="002D3601"/>
    <w:rsid w:val="002D5C38"/>
    <w:rsid w:val="002E4AC2"/>
    <w:rsid w:val="002E5981"/>
    <w:rsid w:val="002E738D"/>
    <w:rsid w:val="002F56E6"/>
    <w:rsid w:val="002F59F7"/>
    <w:rsid w:val="00302711"/>
    <w:rsid w:val="00310382"/>
    <w:rsid w:val="00311A39"/>
    <w:rsid w:val="00311E26"/>
    <w:rsid w:val="0031258D"/>
    <w:rsid w:val="00315D24"/>
    <w:rsid w:val="0032272B"/>
    <w:rsid w:val="00325716"/>
    <w:rsid w:val="00327CE4"/>
    <w:rsid w:val="003315C1"/>
    <w:rsid w:val="00341051"/>
    <w:rsid w:val="00342455"/>
    <w:rsid w:val="00342785"/>
    <w:rsid w:val="00344E9E"/>
    <w:rsid w:val="00347E3C"/>
    <w:rsid w:val="0035637C"/>
    <w:rsid w:val="00357AAB"/>
    <w:rsid w:val="003602C5"/>
    <w:rsid w:val="003659A5"/>
    <w:rsid w:val="00365B83"/>
    <w:rsid w:val="0036617C"/>
    <w:rsid w:val="00376471"/>
    <w:rsid w:val="003871B2"/>
    <w:rsid w:val="00392A51"/>
    <w:rsid w:val="0039556C"/>
    <w:rsid w:val="003A1756"/>
    <w:rsid w:val="003B3B66"/>
    <w:rsid w:val="003B4EBD"/>
    <w:rsid w:val="003C089D"/>
    <w:rsid w:val="003C411B"/>
    <w:rsid w:val="003C67A5"/>
    <w:rsid w:val="003C6AA8"/>
    <w:rsid w:val="003C7F2E"/>
    <w:rsid w:val="003D0055"/>
    <w:rsid w:val="003D5E2D"/>
    <w:rsid w:val="003D7579"/>
    <w:rsid w:val="003E0A98"/>
    <w:rsid w:val="003E14FA"/>
    <w:rsid w:val="003E457A"/>
    <w:rsid w:val="003E50BB"/>
    <w:rsid w:val="003F26E5"/>
    <w:rsid w:val="003F4D38"/>
    <w:rsid w:val="00400225"/>
    <w:rsid w:val="00405D3C"/>
    <w:rsid w:val="00410D18"/>
    <w:rsid w:val="0041344A"/>
    <w:rsid w:val="004215A8"/>
    <w:rsid w:val="00424F0E"/>
    <w:rsid w:val="00425289"/>
    <w:rsid w:val="00430288"/>
    <w:rsid w:val="004319C1"/>
    <w:rsid w:val="004370C1"/>
    <w:rsid w:val="00441FBC"/>
    <w:rsid w:val="00445B76"/>
    <w:rsid w:val="0044767B"/>
    <w:rsid w:val="00450BAB"/>
    <w:rsid w:val="00452BC4"/>
    <w:rsid w:val="004607CD"/>
    <w:rsid w:val="00460C26"/>
    <w:rsid w:val="00460D46"/>
    <w:rsid w:val="00462F92"/>
    <w:rsid w:val="0046377B"/>
    <w:rsid w:val="0046388D"/>
    <w:rsid w:val="004646EC"/>
    <w:rsid w:val="0047582B"/>
    <w:rsid w:val="0047746E"/>
    <w:rsid w:val="004774B8"/>
    <w:rsid w:val="00480F3C"/>
    <w:rsid w:val="00486A3F"/>
    <w:rsid w:val="0049244D"/>
    <w:rsid w:val="0049320C"/>
    <w:rsid w:val="00496969"/>
    <w:rsid w:val="004A103D"/>
    <w:rsid w:val="004A1111"/>
    <w:rsid w:val="004A409A"/>
    <w:rsid w:val="004A43ED"/>
    <w:rsid w:val="004A547D"/>
    <w:rsid w:val="004A60EB"/>
    <w:rsid w:val="004B7ABF"/>
    <w:rsid w:val="004C122C"/>
    <w:rsid w:val="004C160C"/>
    <w:rsid w:val="004C5DC2"/>
    <w:rsid w:val="004C669E"/>
    <w:rsid w:val="004C6911"/>
    <w:rsid w:val="004D06E4"/>
    <w:rsid w:val="004D266E"/>
    <w:rsid w:val="004D3110"/>
    <w:rsid w:val="004D32FA"/>
    <w:rsid w:val="004D4D04"/>
    <w:rsid w:val="004E0B4A"/>
    <w:rsid w:val="004E4C48"/>
    <w:rsid w:val="004E5044"/>
    <w:rsid w:val="004E6CAD"/>
    <w:rsid w:val="004F1ABD"/>
    <w:rsid w:val="004F45EF"/>
    <w:rsid w:val="00502EF2"/>
    <w:rsid w:val="0051303E"/>
    <w:rsid w:val="00517155"/>
    <w:rsid w:val="00517A52"/>
    <w:rsid w:val="00525C1B"/>
    <w:rsid w:val="00526153"/>
    <w:rsid w:val="00530398"/>
    <w:rsid w:val="005346DB"/>
    <w:rsid w:val="00535EFA"/>
    <w:rsid w:val="00540556"/>
    <w:rsid w:val="0054117C"/>
    <w:rsid w:val="00543929"/>
    <w:rsid w:val="00544EF1"/>
    <w:rsid w:val="0055058C"/>
    <w:rsid w:val="00551180"/>
    <w:rsid w:val="00552DCE"/>
    <w:rsid w:val="00553167"/>
    <w:rsid w:val="0055785A"/>
    <w:rsid w:val="00565F87"/>
    <w:rsid w:val="005674BE"/>
    <w:rsid w:val="00576FAE"/>
    <w:rsid w:val="0058779B"/>
    <w:rsid w:val="00587A05"/>
    <w:rsid w:val="005916DB"/>
    <w:rsid w:val="00595654"/>
    <w:rsid w:val="005A6401"/>
    <w:rsid w:val="005B2FAF"/>
    <w:rsid w:val="005B3FB7"/>
    <w:rsid w:val="005B7B44"/>
    <w:rsid w:val="005C5B24"/>
    <w:rsid w:val="005E0E9F"/>
    <w:rsid w:val="005E1BFB"/>
    <w:rsid w:val="005E5A8A"/>
    <w:rsid w:val="005E5C54"/>
    <w:rsid w:val="005F029C"/>
    <w:rsid w:val="005F15D4"/>
    <w:rsid w:val="005F218F"/>
    <w:rsid w:val="005F481F"/>
    <w:rsid w:val="005F61D2"/>
    <w:rsid w:val="00600D57"/>
    <w:rsid w:val="00602957"/>
    <w:rsid w:val="00604D54"/>
    <w:rsid w:val="00607207"/>
    <w:rsid w:val="00610D33"/>
    <w:rsid w:val="00623858"/>
    <w:rsid w:val="00623911"/>
    <w:rsid w:val="006248AC"/>
    <w:rsid w:val="00624A7F"/>
    <w:rsid w:val="0062640C"/>
    <w:rsid w:val="00631AE8"/>
    <w:rsid w:val="00633337"/>
    <w:rsid w:val="00634187"/>
    <w:rsid w:val="00635211"/>
    <w:rsid w:val="00635A4D"/>
    <w:rsid w:val="006363A1"/>
    <w:rsid w:val="006400F9"/>
    <w:rsid w:val="0064085E"/>
    <w:rsid w:val="00644D4A"/>
    <w:rsid w:val="006507AF"/>
    <w:rsid w:val="00654010"/>
    <w:rsid w:val="00662544"/>
    <w:rsid w:val="00666932"/>
    <w:rsid w:val="00670791"/>
    <w:rsid w:val="00670B5B"/>
    <w:rsid w:val="00671168"/>
    <w:rsid w:val="00673E89"/>
    <w:rsid w:val="00676046"/>
    <w:rsid w:val="006828B4"/>
    <w:rsid w:val="00682FB3"/>
    <w:rsid w:val="00683167"/>
    <w:rsid w:val="006831AB"/>
    <w:rsid w:val="00684FAB"/>
    <w:rsid w:val="00686BC7"/>
    <w:rsid w:val="00691A69"/>
    <w:rsid w:val="00692199"/>
    <w:rsid w:val="006A0108"/>
    <w:rsid w:val="006A016E"/>
    <w:rsid w:val="006A08B2"/>
    <w:rsid w:val="006B072A"/>
    <w:rsid w:val="006B1BFD"/>
    <w:rsid w:val="006C59E7"/>
    <w:rsid w:val="006D7EE5"/>
    <w:rsid w:val="006E0071"/>
    <w:rsid w:val="006E30E7"/>
    <w:rsid w:val="006F1202"/>
    <w:rsid w:val="006F2470"/>
    <w:rsid w:val="006F34F2"/>
    <w:rsid w:val="006F39A3"/>
    <w:rsid w:val="006F4001"/>
    <w:rsid w:val="006F7000"/>
    <w:rsid w:val="007024B3"/>
    <w:rsid w:val="0070404F"/>
    <w:rsid w:val="00704637"/>
    <w:rsid w:val="00705167"/>
    <w:rsid w:val="00705763"/>
    <w:rsid w:val="00707548"/>
    <w:rsid w:val="00707C2C"/>
    <w:rsid w:val="0071005C"/>
    <w:rsid w:val="00711094"/>
    <w:rsid w:val="00716B46"/>
    <w:rsid w:val="00724F5F"/>
    <w:rsid w:val="0072770B"/>
    <w:rsid w:val="00730098"/>
    <w:rsid w:val="0073138C"/>
    <w:rsid w:val="00735FE5"/>
    <w:rsid w:val="00737D53"/>
    <w:rsid w:val="007400FB"/>
    <w:rsid w:val="00740C8A"/>
    <w:rsid w:val="00742E5D"/>
    <w:rsid w:val="00754226"/>
    <w:rsid w:val="00763236"/>
    <w:rsid w:val="007648E4"/>
    <w:rsid w:val="007651E1"/>
    <w:rsid w:val="007671B3"/>
    <w:rsid w:val="007712F1"/>
    <w:rsid w:val="00771FCB"/>
    <w:rsid w:val="007722ED"/>
    <w:rsid w:val="00773D0B"/>
    <w:rsid w:val="0077554B"/>
    <w:rsid w:val="00785813"/>
    <w:rsid w:val="007870F4"/>
    <w:rsid w:val="00793942"/>
    <w:rsid w:val="00793E01"/>
    <w:rsid w:val="00796E9E"/>
    <w:rsid w:val="007973E8"/>
    <w:rsid w:val="007A044F"/>
    <w:rsid w:val="007A26EB"/>
    <w:rsid w:val="007A5C34"/>
    <w:rsid w:val="007B3A64"/>
    <w:rsid w:val="007B3EA8"/>
    <w:rsid w:val="007B4992"/>
    <w:rsid w:val="007C2192"/>
    <w:rsid w:val="007C2D15"/>
    <w:rsid w:val="007C3879"/>
    <w:rsid w:val="007C3DFA"/>
    <w:rsid w:val="007C5D18"/>
    <w:rsid w:val="007C6EB3"/>
    <w:rsid w:val="007D1A90"/>
    <w:rsid w:val="007D5606"/>
    <w:rsid w:val="007D5714"/>
    <w:rsid w:val="007D5854"/>
    <w:rsid w:val="007E6812"/>
    <w:rsid w:val="007F2515"/>
    <w:rsid w:val="007F3DC7"/>
    <w:rsid w:val="007F54D7"/>
    <w:rsid w:val="00804E6E"/>
    <w:rsid w:val="00810C1F"/>
    <w:rsid w:val="00816854"/>
    <w:rsid w:val="00831DEA"/>
    <w:rsid w:val="008516D1"/>
    <w:rsid w:val="00851771"/>
    <w:rsid w:val="00851CC8"/>
    <w:rsid w:val="008526F1"/>
    <w:rsid w:val="00857DCB"/>
    <w:rsid w:val="008624FC"/>
    <w:rsid w:val="0086490B"/>
    <w:rsid w:val="008703F3"/>
    <w:rsid w:val="00870BE9"/>
    <w:rsid w:val="00872822"/>
    <w:rsid w:val="0087390D"/>
    <w:rsid w:val="00875E67"/>
    <w:rsid w:val="00875EEB"/>
    <w:rsid w:val="00880B27"/>
    <w:rsid w:val="00884E12"/>
    <w:rsid w:val="0088569A"/>
    <w:rsid w:val="00890E22"/>
    <w:rsid w:val="00891877"/>
    <w:rsid w:val="00896413"/>
    <w:rsid w:val="008A31D8"/>
    <w:rsid w:val="008A3874"/>
    <w:rsid w:val="008A59BC"/>
    <w:rsid w:val="008A5F21"/>
    <w:rsid w:val="008B43BE"/>
    <w:rsid w:val="008B46E2"/>
    <w:rsid w:val="008B4A12"/>
    <w:rsid w:val="008B622C"/>
    <w:rsid w:val="008C2CC7"/>
    <w:rsid w:val="008C36F3"/>
    <w:rsid w:val="008C6ED4"/>
    <w:rsid w:val="008D01B8"/>
    <w:rsid w:val="008D0F0A"/>
    <w:rsid w:val="008D4B0E"/>
    <w:rsid w:val="008D6952"/>
    <w:rsid w:val="008D74DA"/>
    <w:rsid w:val="008E2799"/>
    <w:rsid w:val="008E3067"/>
    <w:rsid w:val="008E3F4E"/>
    <w:rsid w:val="008F0333"/>
    <w:rsid w:val="008F2780"/>
    <w:rsid w:val="008F3F1C"/>
    <w:rsid w:val="0090106F"/>
    <w:rsid w:val="00901FFB"/>
    <w:rsid w:val="009035B7"/>
    <w:rsid w:val="00903A91"/>
    <w:rsid w:val="00903F6E"/>
    <w:rsid w:val="00905072"/>
    <w:rsid w:val="00915AE2"/>
    <w:rsid w:val="00915BE8"/>
    <w:rsid w:val="009320F9"/>
    <w:rsid w:val="00940369"/>
    <w:rsid w:val="00941EA5"/>
    <w:rsid w:val="00945A91"/>
    <w:rsid w:val="00950ADA"/>
    <w:rsid w:val="00951280"/>
    <w:rsid w:val="00953556"/>
    <w:rsid w:val="00954ABF"/>
    <w:rsid w:val="00956474"/>
    <w:rsid w:val="00961249"/>
    <w:rsid w:val="00962EAF"/>
    <w:rsid w:val="00965A63"/>
    <w:rsid w:val="009713C4"/>
    <w:rsid w:val="009735AF"/>
    <w:rsid w:val="0097416A"/>
    <w:rsid w:val="00975707"/>
    <w:rsid w:val="00977411"/>
    <w:rsid w:val="00977F32"/>
    <w:rsid w:val="00983A6F"/>
    <w:rsid w:val="00986574"/>
    <w:rsid w:val="00991566"/>
    <w:rsid w:val="009916B5"/>
    <w:rsid w:val="0099230A"/>
    <w:rsid w:val="0099349B"/>
    <w:rsid w:val="00995E35"/>
    <w:rsid w:val="0099672B"/>
    <w:rsid w:val="00997C45"/>
    <w:rsid w:val="009A0388"/>
    <w:rsid w:val="009A1C02"/>
    <w:rsid w:val="009A5A0E"/>
    <w:rsid w:val="009A6DAB"/>
    <w:rsid w:val="009B289F"/>
    <w:rsid w:val="009B28E3"/>
    <w:rsid w:val="009B5BC4"/>
    <w:rsid w:val="009B7286"/>
    <w:rsid w:val="009B72CA"/>
    <w:rsid w:val="009B7F6A"/>
    <w:rsid w:val="009C14FC"/>
    <w:rsid w:val="009C1C57"/>
    <w:rsid w:val="009C441B"/>
    <w:rsid w:val="009C68A5"/>
    <w:rsid w:val="009E0257"/>
    <w:rsid w:val="009E1709"/>
    <w:rsid w:val="009E717C"/>
    <w:rsid w:val="009F633E"/>
    <w:rsid w:val="009F6EAF"/>
    <w:rsid w:val="00A01AB7"/>
    <w:rsid w:val="00A0231F"/>
    <w:rsid w:val="00A11D9B"/>
    <w:rsid w:val="00A12735"/>
    <w:rsid w:val="00A12C49"/>
    <w:rsid w:val="00A13B6E"/>
    <w:rsid w:val="00A13CEF"/>
    <w:rsid w:val="00A17247"/>
    <w:rsid w:val="00A205F9"/>
    <w:rsid w:val="00A244F9"/>
    <w:rsid w:val="00A251FC"/>
    <w:rsid w:val="00A257AE"/>
    <w:rsid w:val="00A268C0"/>
    <w:rsid w:val="00A312C4"/>
    <w:rsid w:val="00A329C7"/>
    <w:rsid w:val="00A344BB"/>
    <w:rsid w:val="00A45908"/>
    <w:rsid w:val="00A5032E"/>
    <w:rsid w:val="00A545D7"/>
    <w:rsid w:val="00A546D6"/>
    <w:rsid w:val="00A625D6"/>
    <w:rsid w:val="00A72E43"/>
    <w:rsid w:val="00A75117"/>
    <w:rsid w:val="00A751C8"/>
    <w:rsid w:val="00A77521"/>
    <w:rsid w:val="00A81AE0"/>
    <w:rsid w:val="00A8244C"/>
    <w:rsid w:val="00A8587A"/>
    <w:rsid w:val="00A8602A"/>
    <w:rsid w:val="00A914E3"/>
    <w:rsid w:val="00A91AC7"/>
    <w:rsid w:val="00A9362C"/>
    <w:rsid w:val="00AA2116"/>
    <w:rsid w:val="00AA25EE"/>
    <w:rsid w:val="00AA53C0"/>
    <w:rsid w:val="00AB5F5D"/>
    <w:rsid w:val="00AC211E"/>
    <w:rsid w:val="00AD083B"/>
    <w:rsid w:val="00AD540A"/>
    <w:rsid w:val="00AE1009"/>
    <w:rsid w:val="00AE132E"/>
    <w:rsid w:val="00AE29D0"/>
    <w:rsid w:val="00AE3976"/>
    <w:rsid w:val="00AE6D6A"/>
    <w:rsid w:val="00AF4E68"/>
    <w:rsid w:val="00AF6108"/>
    <w:rsid w:val="00AF68F0"/>
    <w:rsid w:val="00AF6C67"/>
    <w:rsid w:val="00AF71C5"/>
    <w:rsid w:val="00AF75FF"/>
    <w:rsid w:val="00AF7B5D"/>
    <w:rsid w:val="00B0178F"/>
    <w:rsid w:val="00B06D01"/>
    <w:rsid w:val="00B07D7A"/>
    <w:rsid w:val="00B10DAD"/>
    <w:rsid w:val="00B11697"/>
    <w:rsid w:val="00B120AF"/>
    <w:rsid w:val="00B132C0"/>
    <w:rsid w:val="00B1377C"/>
    <w:rsid w:val="00B20104"/>
    <w:rsid w:val="00B20E87"/>
    <w:rsid w:val="00B361F4"/>
    <w:rsid w:val="00B362E5"/>
    <w:rsid w:val="00B36C0C"/>
    <w:rsid w:val="00B45E06"/>
    <w:rsid w:val="00B4742E"/>
    <w:rsid w:val="00B547A7"/>
    <w:rsid w:val="00B54D6F"/>
    <w:rsid w:val="00B55F05"/>
    <w:rsid w:val="00B57D69"/>
    <w:rsid w:val="00B61B43"/>
    <w:rsid w:val="00B64150"/>
    <w:rsid w:val="00B7050E"/>
    <w:rsid w:val="00B71C1C"/>
    <w:rsid w:val="00B73F85"/>
    <w:rsid w:val="00B74EE6"/>
    <w:rsid w:val="00B75649"/>
    <w:rsid w:val="00B75BEF"/>
    <w:rsid w:val="00B807A3"/>
    <w:rsid w:val="00B8280D"/>
    <w:rsid w:val="00B83D63"/>
    <w:rsid w:val="00B9100B"/>
    <w:rsid w:val="00B956B6"/>
    <w:rsid w:val="00B977FA"/>
    <w:rsid w:val="00BA0F10"/>
    <w:rsid w:val="00BA7149"/>
    <w:rsid w:val="00BC3B26"/>
    <w:rsid w:val="00BC4EFC"/>
    <w:rsid w:val="00BC5479"/>
    <w:rsid w:val="00BC7D04"/>
    <w:rsid w:val="00BD0F39"/>
    <w:rsid w:val="00BD2A50"/>
    <w:rsid w:val="00BD2D5C"/>
    <w:rsid w:val="00BD482B"/>
    <w:rsid w:val="00BD4F40"/>
    <w:rsid w:val="00BD5FAF"/>
    <w:rsid w:val="00BE3901"/>
    <w:rsid w:val="00BF1139"/>
    <w:rsid w:val="00BF1559"/>
    <w:rsid w:val="00BF3209"/>
    <w:rsid w:val="00BF411B"/>
    <w:rsid w:val="00BF6415"/>
    <w:rsid w:val="00C00653"/>
    <w:rsid w:val="00C01748"/>
    <w:rsid w:val="00C05957"/>
    <w:rsid w:val="00C05DC2"/>
    <w:rsid w:val="00C07970"/>
    <w:rsid w:val="00C10A6A"/>
    <w:rsid w:val="00C116B6"/>
    <w:rsid w:val="00C12F43"/>
    <w:rsid w:val="00C135DC"/>
    <w:rsid w:val="00C13F64"/>
    <w:rsid w:val="00C14553"/>
    <w:rsid w:val="00C21186"/>
    <w:rsid w:val="00C251F1"/>
    <w:rsid w:val="00C26333"/>
    <w:rsid w:val="00C326CD"/>
    <w:rsid w:val="00C33360"/>
    <w:rsid w:val="00C37E72"/>
    <w:rsid w:val="00C40C41"/>
    <w:rsid w:val="00C412EA"/>
    <w:rsid w:val="00C42E07"/>
    <w:rsid w:val="00C477C5"/>
    <w:rsid w:val="00C47AA8"/>
    <w:rsid w:val="00C51FAB"/>
    <w:rsid w:val="00C60643"/>
    <w:rsid w:val="00C607A9"/>
    <w:rsid w:val="00C61550"/>
    <w:rsid w:val="00C6179C"/>
    <w:rsid w:val="00C665DC"/>
    <w:rsid w:val="00C67AD8"/>
    <w:rsid w:val="00C71B96"/>
    <w:rsid w:val="00C80DD2"/>
    <w:rsid w:val="00C80F27"/>
    <w:rsid w:val="00C87583"/>
    <w:rsid w:val="00C94254"/>
    <w:rsid w:val="00C96D57"/>
    <w:rsid w:val="00C97E19"/>
    <w:rsid w:val="00CA068C"/>
    <w:rsid w:val="00CA1CCE"/>
    <w:rsid w:val="00CA1F83"/>
    <w:rsid w:val="00CA3BDF"/>
    <w:rsid w:val="00CA6037"/>
    <w:rsid w:val="00CA7136"/>
    <w:rsid w:val="00CB0031"/>
    <w:rsid w:val="00CB1F17"/>
    <w:rsid w:val="00CB4EB3"/>
    <w:rsid w:val="00CB5431"/>
    <w:rsid w:val="00CB7FAC"/>
    <w:rsid w:val="00CD282D"/>
    <w:rsid w:val="00CE2C19"/>
    <w:rsid w:val="00CE679A"/>
    <w:rsid w:val="00CE6B7D"/>
    <w:rsid w:val="00CE7F5B"/>
    <w:rsid w:val="00CF010E"/>
    <w:rsid w:val="00CF06FE"/>
    <w:rsid w:val="00CF1BCA"/>
    <w:rsid w:val="00D03822"/>
    <w:rsid w:val="00D0423F"/>
    <w:rsid w:val="00D04717"/>
    <w:rsid w:val="00D06744"/>
    <w:rsid w:val="00D10747"/>
    <w:rsid w:val="00D13564"/>
    <w:rsid w:val="00D14947"/>
    <w:rsid w:val="00D1551E"/>
    <w:rsid w:val="00D15AB2"/>
    <w:rsid w:val="00D17126"/>
    <w:rsid w:val="00D17CFB"/>
    <w:rsid w:val="00D30D15"/>
    <w:rsid w:val="00D331D8"/>
    <w:rsid w:val="00D33892"/>
    <w:rsid w:val="00D33A3B"/>
    <w:rsid w:val="00D33C0B"/>
    <w:rsid w:val="00D36918"/>
    <w:rsid w:val="00D370C5"/>
    <w:rsid w:val="00D377AB"/>
    <w:rsid w:val="00D40C6D"/>
    <w:rsid w:val="00D431F0"/>
    <w:rsid w:val="00D50120"/>
    <w:rsid w:val="00D506E8"/>
    <w:rsid w:val="00D55B34"/>
    <w:rsid w:val="00D60765"/>
    <w:rsid w:val="00D6652D"/>
    <w:rsid w:val="00D66640"/>
    <w:rsid w:val="00D70320"/>
    <w:rsid w:val="00D7034E"/>
    <w:rsid w:val="00D72744"/>
    <w:rsid w:val="00D74111"/>
    <w:rsid w:val="00D75088"/>
    <w:rsid w:val="00D75C94"/>
    <w:rsid w:val="00D76850"/>
    <w:rsid w:val="00D82A06"/>
    <w:rsid w:val="00D84A0B"/>
    <w:rsid w:val="00D86B04"/>
    <w:rsid w:val="00D87936"/>
    <w:rsid w:val="00D90F4A"/>
    <w:rsid w:val="00D96C5A"/>
    <w:rsid w:val="00DA2F9A"/>
    <w:rsid w:val="00DA783E"/>
    <w:rsid w:val="00DA7F5B"/>
    <w:rsid w:val="00DB4352"/>
    <w:rsid w:val="00DC0701"/>
    <w:rsid w:val="00DC0B97"/>
    <w:rsid w:val="00DC1637"/>
    <w:rsid w:val="00DD3867"/>
    <w:rsid w:val="00DE0AAE"/>
    <w:rsid w:val="00DE0DE1"/>
    <w:rsid w:val="00DE3190"/>
    <w:rsid w:val="00DF06A0"/>
    <w:rsid w:val="00DF08EF"/>
    <w:rsid w:val="00DF4E42"/>
    <w:rsid w:val="00DF5800"/>
    <w:rsid w:val="00E01DA4"/>
    <w:rsid w:val="00E02FC8"/>
    <w:rsid w:val="00E07A94"/>
    <w:rsid w:val="00E106AC"/>
    <w:rsid w:val="00E1106A"/>
    <w:rsid w:val="00E135E8"/>
    <w:rsid w:val="00E136E4"/>
    <w:rsid w:val="00E13A4C"/>
    <w:rsid w:val="00E13D84"/>
    <w:rsid w:val="00E1447E"/>
    <w:rsid w:val="00E1741F"/>
    <w:rsid w:val="00E17F3F"/>
    <w:rsid w:val="00E216DC"/>
    <w:rsid w:val="00E22868"/>
    <w:rsid w:val="00E235CA"/>
    <w:rsid w:val="00E2453D"/>
    <w:rsid w:val="00E2766F"/>
    <w:rsid w:val="00E30B71"/>
    <w:rsid w:val="00E30DD0"/>
    <w:rsid w:val="00E3176A"/>
    <w:rsid w:val="00E37847"/>
    <w:rsid w:val="00E4103C"/>
    <w:rsid w:val="00E42A79"/>
    <w:rsid w:val="00E43FB1"/>
    <w:rsid w:val="00E464DC"/>
    <w:rsid w:val="00E465C3"/>
    <w:rsid w:val="00E46C96"/>
    <w:rsid w:val="00E476AF"/>
    <w:rsid w:val="00E560FA"/>
    <w:rsid w:val="00E64B62"/>
    <w:rsid w:val="00E66286"/>
    <w:rsid w:val="00E662F0"/>
    <w:rsid w:val="00E71107"/>
    <w:rsid w:val="00E72690"/>
    <w:rsid w:val="00E73093"/>
    <w:rsid w:val="00E73434"/>
    <w:rsid w:val="00E74FDF"/>
    <w:rsid w:val="00E77093"/>
    <w:rsid w:val="00E771F0"/>
    <w:rsid w:val="00E844D4"/>
    <w:rsid w:val="00E860A0"/>
    <w:rsid w:val="00E945F0"/>
    <w:rsid w:val="00E950D8"/>
    <w:rsid w:val="00EA19C6"/>
    <w:rsid w:val="00EA4DC1"/>
    <w:rsid w:val="00EA6710"/>
    <w:rsid w:val="00EA6D36"/>
    <w:rsid w:val="00EB43B0"/>
    <w:rsid w:val="00EB756D"/>
    <w:rsid w:val="00EB7F6A"/>
    <w:rsid w:val="00EC65F5"/>
    <w:rsid w:val="00EC7A77"/>
    <w:rsid w:val="00ED1D43"/>
    <w:rsid w:val="00ED3CAE"/>
    <w:rsid w:val="00ED5D0E"/>
    <w:rsid w:val="00ED5EC4"/>
    <w:rsid w:val="00EE08E6"/>
    <w:rsid w:val="00EE45AC"/>
    <w:rsid w:val="00EF0B73"/>
    <w:rsid w:val="00EF1A48"/>
    <w:rsid w:val="00EF4096"/>
    <w:rsid w:val="00F00820"/>
    <w:rsid w:val="00F00B26"/>
    <w:rsid w:val="00F01051"/>
    <w:rsid w:val="00F02B1D"/>
    <w:rsid w:val="00F0304A"/>
    <w:rsid w:val="00F03F3B"/>
    <w:rsid w:val="00F040F1"/>
    <w:rsid w:val="00F075CB"/>
    <w:rsid w:val="00F103A6"/>
    <w:rsid w:val="00F10776"/>
    <w:rsid w:val="00F1224C"/>
    <w:rsid w:val="00F1291B"/>
    <w:rsid w:val="00F225B4"/>
    <w:rsid w:val="00F24604"/>
    <w:rsid w:val="00F30AF5"/>
    <w:rsid w:val="00F332DE"/>
    <w:rsid w:val="00F40A50"/>
    <w:rsid w:val="00F45459"/>
    <w:rsid w:val="00F50505"/>
    <w:rsid w:val="00F52BB5"/>
    <w:rsid w:val="00F56163"/>
    <w:rsid w:val="00F6597F"/>
    <w:rsid w:val="00F75320"/>
    <w:rsid w:val="00F75A19"/>
    <w:rsid w:val="00F82154"/>
    <w:rsid w:val="00F8225D"/>
    <w:rsid w:val="00F9296F"/>
    <w:rsid w:val="00F961B4"/>
    <w:rsid w:val="00F96C59"/>
    <w:rsid w:val="00F97945"/>
    <w:rsid w:val="00FA18A4"/>
    <w:rsid w:val="00FA4DA0"/>
    <w:rsid w:val="00FB21C8"/>
    <w:rsid w:val="00FB2440"/>
    <w:rsid w:val="00FB5912"/>
    <w:rsid w:val="00FC05F0"/>
    <w:rsid w:val="00FC477F"/>
    <w:rsid w:val="00FC69E2"/>
    <w:rsid w:val="00FD01AB"/>
    <w:rsid w:val="00FD07A7"/>
    <w:rsid w:val="00FD2512"/>
    <w:rsid w:val="00FD6484"/>
    <w:rsid w:val="00FE0E4F"/>
    <w:rsid w:val="00FE1920"/>
    <w:rsid w:val="00FE1E62"/>
    <w:rsid w:val="00FE66A9"/>
    <w:rsid w:val="00FF02D9"/>
    <w:rsid w:val="00FF1578"/>
    <w:rsid w:val="00FF55B4"/>
    <w:rsid w:val="00FF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F51F81"/>
  <w15:docId w15:val="{58EF9E32-69C7-4759-88FD-DC588305A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8E3"/>
    <w:rPr>
      <w:rFonts w:ascii="EucrosiaUPC" w:hAnsi="EucrosiaUPC" w:cs="EucrosiaUPC"/>
      <w:sz w:val="32"/>
      <w:szCs w:val="32"/>
    </w:rPr>
  </w:style>
  <w:style w:type="paragraph" w:styleId="Heading1">
    <w:name w:val="heading 1"/>
    <w:basedOn w:val="Normal"/>
    <w:next w:val="Normal"/>
    <w:qFormat/>
    <w:rsid w:val="009B28E3"/>
    <w:pPr>
      <w:keepNext/>
      <w:spacing w:before="120"/>
      <w:outlineLvl w:val="0"/>
    </w:pPr>
  </w:style>
  <w:style w:type="paragraph" w:styleId="Heading2">
    <w:name w:val="heading 2"/>
    <w:basedOn w:val="Normal"/>
    <w:next w:val="Normal"/>
    <w:qFormat/>
    <w:rsid w:val="009B28E3"/>
    <w:pPr>
      <w:keepNext/>
      <w:spacing w:before="120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465C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B28E3"/>
    <w:pPr>
      <w:spacing w:before="120"/>
      <w:ind w:right="226"/>
      <w:jc w:val="both"/>
    </w:pPr>
  </w:style>
  <w:style w:type="character" w:styleId="Hyperlink">
    <w:name w:val="Hyperlink"/>
    <w:rsid w:val="009B28E3"/>
    <w:rPr>
      <w:color w:val="0000FF"/>
      <w:u w:val="single"/>
      <w:lang w:bidi="th-TH"/>
    </w:rPr>
  </w:style>
  <w:style w:type="paragraph" w:styleId="BodyTextIndent">
    <w:name w:val="Body Text Indent"/>
    <w:basedOn w:val="Normal"/>
    <w:rsid w:val="009B28E3"/>
    <w:pPr>
      <w:ind w:firstLine="1418"/>
    </w:pPr>
  </w:style>
  <w:style w:type="paragraph" w:styleId="BodyTextIndent2">
    <w:name w:val="Body Text Indent 2"/>
    <w:basedOn w:val="Normal"/>
    <w:rsid w:val="009B28E3"/>
    <w:pPr>
      <w:spacing w:before="240"/>
      <w:ind w:firstLine="1440"/>
    </w:pPr>
  </w:style>
  <w:style w:type="paragraph" w:styleId="BodyTextIndent3">
    <w:name w:val="Body Text Indent 3"/>
    <w:basedOn w:val="Normal"/>
    <w:rsid w:val="009B28E3"/>
    <w:pPr>
      <w:spacing w:line="480" w:lineRule="exact"/>
      <w:ind w:firstLine="1440"/>
      <w:jc w:val="both"/>
    </w:pPr>
    <w:rPr>
      <w:spacing w:val="2"/>
    </w:rPr>
  </w:style>
  <w:style w:type="paragraph" w:styleId="BodyText2">
    <w:name w:val="Body Text 2"/>
    <w:basedOn w:val="Normal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Strong">
    <w:name w:val="Strong"/>
    <w:qFormat/>
    <w:rsid w:val="00AA25EE"/>
    <w:rPr>
      <w:b/>
      <w:bCs/>
    </w:rPr>
  </w:style>
  <w:style w:type="paragraph" w:styleId="Header">
    <w:name w:val="header"/>
    <w:basedOn w:val="Normal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Footer">
    <w:name w:val="footer"/>
    <w:basedOn w:val="Normal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FollowedHyperlink">
    <w:name w:val="FollowedHyperlink"/>
    <w:rsid w:val="006F2470"/>
    <w:rPr>
      <w:color w:val="800080"/>
      <w:u w:val="single"/>
    </w:rPr>
  </w:style>
  <w:style w:type="character" w:styleId="PageNumber">
    <w:name w:val="page number"/>
    <w:basedOn w:val="DefaultParagraphFont"/>
    <w:rsid w:val="003D7579"/>
  </w:style>
  <w:style w:type="paragraph" w:styleId="BalloonText">
    <w:name w:val="Balloon Text"/>
    <w:basedOn w:val="Normal"/>
    <w:link w:val="BalloonTextChar"/>
    <w:rsid w:val="00EA4DC1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EA4DC1"/>
    <w:rPr>
      <w:rFonts w:ascii="Tahoma" w:hAnsi="Tahoma"/>
      <w:sz w:val="16"/>
    </w:rPr>
  </w:style>
  <w:style w:type="character" w:customStyle="1" w:styleId="Heading3Char">
    <w:name w:val="Heading 3 Char"/>
    <w:basedOn w:val="DefaultParagraphFont"/>
    <w:link w:val="Heading3"/>
    <w:semiHidden/>
    <w:rsid w:val="00E465C3"/>
    <w:rPr>
      <w:rFonts w:asciiTheme="majorHAnsi" w:eastAsiaTheme="majorEastAsia" w:hAnsiTheme="majorHAnsi" w:cstheme="majorBidi"/>
      <w:b/>
      <w:bCs/>
      <w:color w:val="4F81BD" w:themeColor="accent1"/>
      <w:sz w:val="32"/>
      <w:szCs w:val="40"/>
    </w:rPr>
  </w:style>
  <w:style w:type="paragraph" w:styleId="ListParagraph">
    <w:name w:val="List Paragraph"/>
    <w:basedOn w:val="Normal"/>
    <w:uiPriority w:val="34"/>
    <w:qFormat/>
    <w:rsid w:val="000E0834"/>
    <w:pPr>
      <w:ind w:left="720"/>
      <w:contextualSpacing/>
    </w:pPr>
    <w:rPr>
      <w:rFonts w:cs="Angsana New"/>
      <w:szCs w:val="40"/>
    </w:rPr>
  </w:style>
  <w:style w:type="paragraph" w:styleId="NoSpacing">
    <w:name w:val="No Spacing"/>
    <w:uiPriority w:val="1"/>
    <w:qFormat/>
    <w:rsid w:val="00E1447E"/>
    <w:rPr>
      <w:rFonts w:ascii="EucrosiaUPC" w:hAnsi="EucrosiaUPC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7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3609;&#3626;.&#3648;&#3594;&#3636;&#3597;&#3623;&#3636;&#3607;&#3618;&#3634;&#3585;&#3619;\&#3609;&#3626;.&#3649;&#3592;&#3657;&#3591;&#3623;&#3636;&#3607;&#3618;&#3634;&#3585;&#3619;%20&#3619;&#3624;.&#3626;&#3640;&#3586;&#3640;&#3617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5CA83-63C6-42DD-8CEF-ACAE1D68C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นส.แจ้งวิทยากร รศ.สุขุม.dot</Template>
  <TotalTime>219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of Thailand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User01</cp:lastModifiedBy>
  <cp:revision>12</cp:revision>
  <cp:lastPrinted>2020-08-07T04:56:00Z</cp:lastPrinted>
  <dcterms:created xsi:type="dcterms:W3CDTF">2020-08-04T04:58:00Z</dcterms:created>
  <dcterms:modified xsi:type="dcterms:W3CDTF">2020-08-07T04:57:00Z</dcterms:modified>
</cp:coreProperties>
</file>