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20DF" w14:textId="77777777" w:rsidR="009D76FB" w:rsidRDefault="00D715F5" w:rsidP="00F00399">
      <w:pPr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79BEF268" wp14:editId="2D6687A1">
            <wp:simplePos x="0" y="0"/>
            <wp:positionH relativeFrom="column">
              <wp:posOffset>2072640</wp:posOffset>
            </wp:positionH>
            <wp:positionV relativeFrom="paragraph">
              <wp:posOffset>68580</wp:posOffset>
            </wp:positionV>
            <wp:extent cx="1323975" cy="1276350"/>
            <wp:effectExtent l="0" t="0" r="9525" b="0"/>
            <wp:wrapNone/>
            <wp:docPr id="15" name="รูปภาพ 15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DEEE" w14:textId="77777777" w:rsidR="00A64AC6" w:rsidRDefault="00A64AC6" w:rsidP="00D715F5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14:paraId="50BA3B15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</w:p>
    <w:p w14:paraId="137980C1" w14:textId="77777777" w:rsidR="005E6959" w:rsidRDefault="005E6959" w:rsidP="00A64AC6">
      <w:pPr>
        <w:rPr>
          <w:rFonts w:ascii="TH SarabunIT๙" w:hAnsi="TH SarabunIT๙" w:cs="TH SarabunIT๙"/>
          <w:sz w:val="32"/>
          <w:szCs w:val="32"/>
        </w:rPr>
      </w:pPr>
    </w:p>
    <w:p w14:paraId="374D23B6" w14:textId="77777777" w:rsidR="00A64AC6" w:rsidRPr="003A3FF3" w:rsidRDefault="00861CEE" w:rsidP="00A64A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มท 0810.7/</w:t>
      </w:r>
      <w:r w:rsidR="007F4AC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A64AC6"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 w:rsidR="00A64AC6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255FCE6B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14:paraId="677E956B" w14:textId="77777777" w:rsidR="00A64AC6" w:rsidRPr="001376F6" w:rsidRDefault="00A64AC6" w:rsidP="000F6543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F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CA8">
        <w:rPr>
          <w:rFonts w:ascii="TH SarabunIT๙" w:hAnsi="TH SarabunIT๙" w:cs="TH SarabunIT๙" w:hint="cs"/>
          <w:sz w:val="32"/>
          <w:szCs w:val="32"/>
          <w:cs/>
        </w:rPr>
        <w:tab/>
      </w:r>
      <w:r w:rsidR="000F65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C3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426EF7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E370CB3" w14:textId="77777777" w:rsidR="00456D80" w:rsidRDefault="00456D80" w:rsidP="00290BB5">
      <w:pPr>
        <w:keepNext/>
        <w:tabs>
          <w:tab w:val="left" w:pos="567"/>
          <w:tab w:val="left" w:pos="3402"/>
        </w:tabs>
        <w:spacing w:before="120"/>
        <w:ind w:left="567" w:hanging="567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90BB5">
        <w:rPr>
          <w:rFonts w:ascii="TH SarabunIT๙" w:hAnsi="TH SarabunIT๙" w:cs="TH SarabunIT๙"/>
          <w:sz w:val="32"/>
          <w:szCs w:val="32"/>
          <w:cs/>
        </w:rPr>
        <w:tab/>
      </w:r>
      <w:r w:rsidR="00F10C33" w:rsidRPr="00F10C3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การเชื่อมโยงคู่มือสำหรับประชาชน ผ่านระบบ </w:t>
      </w:r>
      <w:proofErr w:type="spellStart"/>
      <w:r w:rsidR="00F10C33" w:rsidRPr="00F10C33">
        <w:rPr>
          <w:rFonts w:ascii="TH SarabunIT๙" w:hAnsi="TH SarabunIT๙" w:cs="TH SarabunIT๙"/>
          <w:spacing w:val="-6"/>
          <w:sz w:val="32"/>
          <w:szCs w:val="32"/>
        </w:rPr>
        <w:t>CITIZENinfo</w:t>
      </w:r>
      <w:proofErr w:type="spellEnd"/>
    </w:p>
    <w:p w14:paraId="20EF1F46" w14:textId="77777777" w:rsidR="00236A12" w:rsidRDefault="005F5D11" w:rsidP="00236A12">
      <w:pPr>
        <w:keepNext/>
        <w:tabs>
          <w:tab w:val="left" w:pos="709"/>
          <w:tab w:val="left" w:pos="3402"/>
        </w:tabs>
        <w:spacing w:before="120"/>
        <w:ind w:left="709" w:hanging="709"/>
        <w:outlineLvl w:val="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A1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303D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108F77CE" w14:textId="77777777" w:rsidR="00456D80" w:rsidRDefault="00456D80" w:rsidP="00511A56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0007CE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อ้างถึง  </w:t>
      </w:r>
      <w:r w:rsidR="000007C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11A56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290BB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290BB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90BB5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0810.7/ว 4222 ลงวันที่ 26 ธันวาคม 2561</w:t>
      </w:r>
    </w:p>
    <w:p w14:paraId="6AF3D63A" w14:textId="77777777" w:rsidR="00144424" w:rsidRDefault="00144424" w:rsidP="00290BB5">
      <w:pPr>
        <w:tabs>
          <w:tab w:val="left" w:pos="142"/>
        </w:tabs>
        <w:ind w:left="709" w:hanging="709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511A56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 หนังสือกรมส่งเสริมการปกครองท้องถิ่น ด่วนที่สุด ที่ มท 0810.7/ว 4016 ลงวันที่ 12 ธันวาคม 2561</w:t>
      </w:r>
    </w:p>
    <w:p w14:paraId="276E5859" w14:textId="77777777" w:rsidR="00144424" w:rsidRPr="00144424" w:rsidRDefault="00144424" w:rsidP="00290BB5">
      <w:pPr>
        <w:tabs>
          <w:tab w:val="left" w:pos="142"/>
        </w:tabs>
        <w:ind w:left="709" w:hanging="709"/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Pr="0014442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511A56">
        <w:rPr>
          <w:rFonts w:ascii="TH SarabunIT๙" w:hAnsi="TH SarabunIT๙" w:cs="TH SarabunIT๙" w:hint="cs"/>
          <w:spacing w:val="-16"/>
          <w:sz w:val="32"/>
          <w:szCs w:val="32"/>
          <w:cs/>
        </w:rPr>
        <w:t>3.</w:t>
      </w:r>
      <w:r w:rsidR="00290B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หนังสือกรมส่งเสริมการปกครองท้องถิ่น ด่วนที่สุด ที่ มท 0810.7/ว 2656 ลงวันที่ 28 สิงหาคม 2561</w:t>
      </w:r>
    </w:p>
    <w:p w14:paraId="4F4009C0" w14:textId="77777777" w:rsidR="00511A56" w:rsidRDefault="00456D80" w:rsidP="00511A56">
      <w:pPr>
        <w:tabs>
          <w:tab w:val="left" w:pos="1560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0501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1A56">
        <w:rPr>
          <w:rFonts w:ascii="TH SarabunIT๙" w:hAnsi="TH SarabunIT๙" w:cs="TH SarabunIT๙"/>
          <w:sz w:val="32"/>
          <w:szCs w:val="32"/>
        </w:rPr>
        <w:t>1</w:t>
      </w:r>
      <w:r w:rsidR="00511A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511A56" w:rsidRPr="00511A56">
        <w:rPr>
          <w:rFonts w:ascii="TH SarabunIT๙" w:hAnsi="TH SarabunIT๙" w:cs="TH SarabunIT๙"/>
          <w:sz w:val="32"/>
          <w:szCs w:val="32"/>
          <w:cs/>
        </w:rPr>
        <w:t>หนังสือสำนักงานคณะกรรมการพัฒนาระบบราชการ</w:t>
      </w:r>
      <w:r w:rsidR="00511A5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11A56" w:rsidRPr="00511A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C2E629" w14:textId="77777777" w:rsidR="00511A56" w:rsidRDefault="00511A56" w:rsidP="00511A56">
      <w:pPr>
        <w:tabs>
          <w:tab w:val="left" w:pos="1560"/>
        </w:tabs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11A56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Pr="00511A56">
        <w:rPr>
          <w:rFonts w:ascii="TH SarabunIT๙" w:hAnsi="TH SarabunIT๙" w:cs="TH SarabunIT๙"/>
          <w:sz w:val="32"/>
          <w:szCs w:val="32"/>
          <w:cs/>
        </w:rPr>
        <w:t xml:space="preserve">นร </w:t>
      </w:r>
      <w:r w:rsidRPr="00511A5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222</w:t>
      </w:r>
      <w:r w:rsidRPr="00511A56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445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A56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511A5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รก</w:t>
      </w:r>
      <w:r>
        <w:rPr>
          <w:rFonts w:ascii="TH SarabunIT๙" w:hAnsi="TH SarabunIT๙" w:cs="TH SarabunIT๙" w:hint="cs"/>
          <w:sz w:val="32"/>
          <w:szCs w:val="32"/>
          <w:cs/>
        </w:rPr>
        <w:t>ฎาคม</w:t>
      </w:r>
      <w:r w:rsidRPr="00511A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A56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E04A3CF" w14:textId="77777777" w:rsidR="00456D80" w:rsidRDefault="00511A56" w:rsidP="00511A56">
      <w:pPr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456D8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10C33" w:rsidRPr="00F10C33">
        <w:rPr>
          <w:rFonts w:ascii="TH SarabunIT๙" w:hAnsi="TH SarabunIT๙" w:cs="TH SarabunIT๙"/>
          <w:sz w:val="32"/>
          <w:szCs w:val="32"/>
          <w:cs/>
        </w:rPr>
        <w:t xml:space="preserve">บัญชีผู้ใช้ รหัสผ่าน และ </w:t>
      </w:r>
      <w:r w:rsidR="00F10C33" w:rsidRPr="00F10C33">
        <w:rPr>
          <w:rFonts w:ascii="TH SarabunIT๙" w:hAnsi="TH SarabunIT๙" w:cs="TH SarabunIT๙"/>
          <w:sz w:val="32"/>
          <w:szCs w:val="32"/>
        </w:rPr>
        <w:t>Authorize Code</w:t>
      </w:r>
      <w:r w:rsidR="00456D8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56D80">
        <w:rPr>
          <w:rFonts w:ascii="TH SarabunIT๙" w:hAnsi="TH SarabunIT๙" w:cs="TH SarabunIT๙"/>
          <w:sz w:val="32"/>
          <w:szCs w:val="32"/>
          <w:cs/>
        </w:rPr>
        <w:tab/>
      </w:r>
      <w:r w:rsidR="00456D80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56D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10C33">
        <w:rPr>
          <w:rFonts w:ascii="TH SarabunIT๙" w:hAnsi="TH SarabunIT๙" w:cs="TH SarabunIT๙"/>
          <w:sz w:val="32"/>
          <w:szCs w:val="32"/>
          <w:cs/>
        </w:rPr>
        <w:tab/>
      </w:r>
      <w:r w:rsidR="00F10C33">
        <w:rPr>
          <w:rFonts w:ascii="TH SarabunIT๙" w:hAnsi="TH SarabunIT๙" w:cs="TH SarabunIT๙"/>
          <w:sz w:val="32"/>
          <w:szCs w:val="32"/>
          <w:cs/>
        </w:rPr>
        <w:tab/>
      </w:r>
      <w:r w:rsidR="00050175">
        <w:rPr>
          <w:rFonts w:ascii="TH SarabunIT๙" w:hAnsi="TH SarabunIT๙" w:cs="TH SarabunIT๙"/>
          <w:sz w:val="32"/>
          <w:szCs w:val="32"/>
          <w:cs/>
        </w:rPr>
        <w:t xml:space="preserve">จำนวน 1 ชุด              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456D8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10C33" w:rsidRPr="00F10C33">
        <w:rPr>
          <w:rFonts w:ascii="TH SarabunIT๙" w:hAnsi="TH SarabunIT๙" w:cs="TH SarabunIT๙"/>
          <w:sz w:val="32"/>
          <w:szCs w:val="32"/>
          <w:cs/>
        </w:rPr>
        <w:t>คู่มือการใช้งาน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ระบบ </w:t>
      </w:r>
      <w:proofErr w:type="spellStart"/>
      <w:r w:rsidR="00E3637C" w:rsidRPr="007F4AC8">
        <w:rPr>
          <w:rFonts w:ascii="TH SarabunIT๙" w:hAnsi="TH SarabunIT๙" w:cs="TH SarabunIT๙"/>
          <w:color w:val="000000"/>
          <w:sz w:val="32"/>
          <w:szCs w:val="32"/>
        </w:rPr>
        <w:t>CITIZENinfo</w:t>
      </w:r>
      <w:proofErr w:type="spellEnd"/>
      <w:r w:rsidR="00E3637C" w:rsidRPr="007F4AC8">
        <w:rPr>
          <w:rFonts w:ascii="TH SarabunIT๙" w:hAnsi="TH SarabunIT๙" w:cs="TH SarabunIT๙"/>
          <w:color w:val="000000"/>
          <w:sz w:val="32"/>
          <w:szCs w:val="32"/>
        </w:rPr>
        <w:t xml:space="preserve"> Backend 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</w:rPr>
        <w:t>https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://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</w:rPr>
        <w:t>citizen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</w:rPr>
        <w:t>info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</w:rPr>
        <w:t>go</w:t>
      </w:r>
      <w:r w:rsidR="00E3637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E3637C" w:rsidRPr="007F4AC8">
        <w:rPr>
          <w:rFonts w:ascii="TH SarabunIT๙" w:hAnsi="TH SarabunIT๙" w:cs="TH SarabunIT๙"/>
          <w:color w:val="000000"/>
          <w:sz w:val="32"/>
          <w:szCs w:val="32"/>
        </w:rPr>
        <w:t>th</w:t>
      </w:r>
      <w:proofErr w:type="spellEnd"/>
      <w:r w:rsidR="00E3637C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456D80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14:paraId="730D3222" w14:textId="77777777" w:rsidR="00456D80" w:rsidRPr="007F4AC8" w:rsidRDefault="00456D80" w:rsidP="00067AD1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4AC8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85EA7" w:rsidRPr="007F4AC8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585EA7" w:rsidRPr="007F4AC8">
        <w:rPr>
          <w:rFonts w:ascii="TH SarabunIT๙" w:hAnsi="TH SarabunIT๙" w:cs="TH SarabunIT๙"/>
          <w:sz w:val="32"/>
          <w:szCs w:val="32"/>
          <w:cs/>
        </w:rPr>
        <w:t>ได้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</w:t>
      </w:r>
      <w:r w:rsidR="008E1318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ส่วนท้องถิ่น </w:t>
      </w:r>
      <w:r w:rsidR="008E1318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  <w:r w:rsidR="00585EA7" w:rsidRPr="007F4AC8">
        <w:rPr>
          <w:rFonts w:ascii="TH SarabunIT๙" w:hAnsi="TH SarabunIT๙" w:cs="TH SarabunIT๙"/>
          <w:sz w:val="32"/>
          <w:szCs w:val="32"/>
          <w:cs/>
        </w:rPr>
        <w:t>ยกเลิกการเรียกสำเนาเอกสารจากประชาชน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ตามมาตรการอำนวยความสะดวก</w:t>
      </w:r>
      <w:r w:rsidR="007F4AC8" w:rsidRPr="007F4AC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และลดภาระแก่ประ</w:t>
      </w:r>
      <w:r w:rsidR="001207C8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120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318" w:rsidRPr="007F4AC8">
        <w:rPr>
          <w:rFonts w:ascii="TH SarabunIT๙" w:hAnsi="TH SarabunIT๙" w:cs="TH SarabunIT๙"/>
          <w:sz w:val="32"/>
          <w:szCs w:val="32"/>
          <w:cs/>
        </w:rPr>
        <w:t>(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>การไม่เรียกสำเนาเอกสารที่ทางราชการออกให้ จากประชาชน</w:t>
      </w:r>
      <w:r w:rsidR="008E1318" w:rsidRPr="007F4AC8">
        <w:rPr>
          <w:rFonts w:ascii="TH SarabunIT๙" w:hAnsi="TH SarabunIT๙" w:cs="TH SarabunIT๙"/>
          <w:sz w:val="32"/>
          <w:szCs w:val="32"/>
          <w:cs/>
        </w:rPr>
        <w:t>)</w:t>
      </w:r>
      <w:r w:rsidR="008E1318" w:rsidRPr="007F4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AD1" w:rsidRPr="007F4AC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67AD1" w:rsidRPr="007F4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585EA7" w:rsidRPr="007F4AC8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067AD1" w:rsidRPr="007F4AC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85EA7" w:rsidRPr="007F4AC8">
        <w:rPr>
          <w:rFonts w:ascii="TH SarabunIT๙" w:hAnsi="TH SarabunIT๙" w:cs="TH SarabunIT๙" w:hint="cs"/>
          <w:sz w:val="32"/>
          <w:szCs w:val="32"/>
          <w:cs/>
        </w:rPr>
        <w:t>ความถูกต้องของ</w:t>
      </w:r>
      <w:r w:rsidR="00067AD1" w:rsidRPr="007F4AC8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585EA7" w:rsidRPr="007F4AC8">
        <w:rPr>
          <w:rFonts w:ascii="TH SarabunIT๙" w:hAnsi="TH SarabunIT๙" w:cs="TH SarabunIT๙" w:hint="cs"/>
          <w:sz w:val="32"/>
          <w:szCs w:val="32"/>
          <w:cs/>
        </w:rPr>
        <w:t>มูลการปักหมุดพิกัดตำแหน่งจุดให้บริการ</w:t>
      </w:r>
      <w:r w:rsidR="003A576D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="003A576D" w:rsidRPr="003A576D">
        <w:rPr>
          <w:rFonts w:ascii="TH SarabunIT๙" w:hAnsi="TH SarabunIT๙" w:cs="TH SarabunIT๙"/>
          <w:sz w:val="32"/>
          <w:szCs w:val="32"/>
          <w:cs/>
        </w:rPr>
        <w:t>แผนยกระดับการบริการภาครัฐ ระยะที่ ๒ ตามพระราชบัญญัติการอำนวยความสะดวกในการพิจารณาอนุญาตของทางราชการ พ.ศ. ๒๕๕๘</w:t>
      </w:r>
      <w:r w:rsidR="00067AD1" w:rsidRPr="007F4AC8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จัดซื้ออุปกรณ์อ่านบัตรแบบอเนกประสงค์ (</w:t>
      </w:r>
      <w:r w:rsidR="00067AD1" w:rsidRPr="007F4AC8">
        <w:rPr>
          <w:rFonts w:ascii="TH SarabunIT๙" w:hAnsi="TH SarabunIT๙" w:cs="TH SarabunIT๙"/>
          <w:sz w:val="32"/>
          <w:szCs w:val="32"/>
        </w:rPr>
        <w:t>Smart Card Reader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) เพื่อรองรับการยกเลิกสำเนาเอกสารในกระ</w:t>
      </w:r>
      <w:r w:rsidR="007F4AC8" w:rsidRPr="007F4AC8">
        <w:rPr>
          <w:rFonts w:ascii="TH SarabunIT๙" w:hAnsi="TH SarabunIT๙" w:cs="TH SarabunIT๙"/>
          <w:sz w:val="32"/>
          <w:szCs w:val="32"/>
          <w:cs/>
        </w:rPr>
        <w:t>บวนงาน การลงทะเบียนและยื่นคำขอรั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บเงินเบี้ยยังชีพผู้สูงอายุ การลงทะเบียนและยื่นคำขอรับเงิน</w:t>
      </w:r>
      <w:r w:rsidR="00A407C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เบี้ยความพิการ และการขอรับการสงเคราะห์ผู้ป่วยเอดส์</w:t>
      </w:r>
      <w:r w:rsidR="003A5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ซึ่งมีการลงทะเบียนในระบบสารสนเทศการจัดการฐานข้อมูลเบี้ยยังชีพของ</w:t>
      </w:r>
      <w:r w:rsidR="00067AD1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67AD1" w:rsidRPr="007F4AC8">
        <w:rPr>
          <w:rFonts w:ascii="TH SarabunIT๙" w:hAnsi="TH SarabunIT๙" w:cs="TH SarabunIT๙"/>
          <w:sz w:val="32"/>
          <w:szCs w:val="32"/>
        </w:rPr>
        <w:t>www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.</w:t>
      </w:r>
      <w:r w:rsidR="00067AD1" w:rsidRPr="007F4AC8">
        <w:rPr>
          <w:rFonts w:ascii="TH SarabunIT๙" w:hAnsi="TH SarabunIT๙" w:cs="TH SarabunIT๙"/>
          <w:sz w:val="32"/>
          <w:szCs w:val="32"/>
        </w:rPr>
        <w:t>welfare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067AD1" w:rsidRPr="007F4AC8">
        <w:rPr>
          <w:rFonts w:ascii="TH SarabunIT๙" w:hAnsi="TH SarabunIT๙" w:cs="TH SarabunIT๙"/>
          <w:sz w:val="32"/>
          <w:szCs w:val="32"/>
        </w:rPr>
        <w:t>dla</w:t>
      </w:r>
      <w:proofErr w:type="spellEnd"/>
      <w:r w:rsidR="00067AD1" w:rsidRPr="007F4AC8">
        <w:rPr>
          <w:rFonts w:ascii="TH SarabunIT๙" w:hAnsi="TH SarabunIT๙" w:cs="TH SarabunIT๙"/>
          <w:sz w:val="32"/>
          <w:szCs w:val="32"/>
          <w:cs/>
        </w:rPr>
        <w:t>.</w:t>
      </w:r>
      <w:r w:rsidR="00067AD1" w:rsidRPr="007F4AC8">
        <w:rPr>
          <w:rFonts w:ascii="TH SarabunIT๙" w:hAnsi="TH SarabunIT๙" w:cs="TH SarabunIT๙"/>
          <w:sz w:val="32"/>
          <w:szCs w:val="32"/>
        </w:rPr>
        <w:t>go</w:t>
      </w:r>
      <w:r w:rsidR="00067AD1" w:rsidRPr="007F4AC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067AD1" w:rsidRPr="007F4AC8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067AD1" w:rsidRPr="007F4AC8">
        <w:rPr>
          <w:rFonts w:ascii="TH SarabunIT๙" w:hAnsi="TH SarabunIT๙" w:cs="TH SarabunIT๙"/>
          <w:sz w:val="32"/>
          <w:szCs w:val="32"/>
          <w:cs/>
        </w:rPr>
        <w:t>)</w:t>
      </w:r>
      <w:r w:rsidR="00585EA7" w:rsidRPr="007F4A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67AD1" w:rsidRPr="007F4AC8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</w:t>
      </w:r>
      <w:r w:rsidR="003A576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067AD1" w:rsidRPr="007F4AC8">
        <w:rPr>
          <w:rFonts w:ascii="TH SarabunIT๙" w:hAnsi="TH SarabunIT๙" w:cs="TH SarabunIT๙" w:hint="cs"/>
          <w:sz w:val="32"/>
          <w:szCs w:val="32"/>
          <w:cs/>
        </w:rPr>
        <w:t xml:space="preserve">ที่อ้างถึง </w:t>
      </w:r>
      <w:r w:rsidRPr="007F4AC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C493ECE" w14:textId="77777777" w:rsidR="00F10C33" w:rsidRPr="007F4AC8" w:rsidRDefault="00456D80" w:rsidP="00F10C33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7F4AC8">
        <w:rPr>
          <w:rFonts w:ascii="TH SarabunPSK" w:hAnsi="TH SarabunPSK" w:cs="TH SarabunPSK"/>
          <w:sz w:val="32"/>
          <w:szCs w:val="32"/>
          <w:cs/>
        </w:rPr>
        <w:tab/>
      </w:r>
      <w:r w:rsidRPr="007F4AC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C452AD" w:rsidRPr="007F4AC8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 เพื่อให้การดำเนินการตาม</w:t>
      </w:r>
      <w:r w:rsidR="007F4AC8" w:rsidRPr="007F4AC8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อำนวยความสะดวกและลดภาระแก่ประ</w:t>
      </w:r>
      <w:r w:rsidR="001207C8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511A56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120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C8" w:rsidRPr="007F4AC8">
        <w:rPr>
          <w:rFonts w:ascii="TH SarabunIT๙" w:hAnsi="TH SarabunIT๙" w:cs="TH SarabunIT๙"/>
          <w:sz w:val="32"/>
          <w:szCs w:val="32"/>
          <w:cs/>
        </w:rPr>
        <w:t>(</w:t>
      </w:r>
      <w:r w:rsidR="007F4AC8" w:rsidRPr="007F4AC8">
        <w:rPr>
          <w:rFonts w:ascii="TH SarabunIT๙" w:hAnsi="TH SarabunIT๙" w:cs="TH SarabunIT๙" w:hint="cs"/>
          <w:sz w:val="32"/>
          <w:szCs w:val="32"/>
          <w:cs/>
        </w:rPr>
        <w:t>การไม่เรียกสำเนาเอกสารที่ทางราชการออกให้ จากประชาชน</w:t>
      </w:r>
      <w:r w:rsidR="007F4AC8" w:rsidRPr="007F4AC8">
        <w:rPr>
          <w:rFonts w:ascii="TH SarabunIT๙" w:hAnsi="TH SarabunIT๙" w:cs="TH SarabunIT๙"/>
          <w:sz w:val="32"/>
          <w:szCs w:val="32"/>
          <w:cs/>
        </w:rPr>
        <w:t>)</w:t>
      </w:r>
      <w:r w:rsidR="00F10C33" w:rsidRPr="007F4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C8" w:rsidRPr="007F4AC8">
        <w:rPr>
          <w:rFonts w:ascii="TH SarabunIT๙" w:hAnsi="TH SarabunIT๙" w:cs="TH SarabunIT๙" w:hint="cs"/>
          <w:sz w:val="32"/>
          <w:szCs w:val="32"/>
          <w:cs/>
        </w:rPr>
        <w:t xml:space="preserve">                    จึงขอความร่วมมือจังหวัดและ</w:t>
      </w:r>
      <w:r w:rsidR="007F4AC8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Pr="007F4A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 ดังนี้</w:t>
      </w:r>
    </w:p>
    <w:p w14:paraId="00FB59CE" w14:textId="77777777" w:rsidR="00F10C33" w:rsidRPr="007F4AC8" w:rsidRDefault="00F10C33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ใช้งานระบบ </w:t>
      </w:r>
      <w:proofErr w:type="spellStart"/>
      <w:r w:rsidRPr="007F4AC8">
        <w:rPr>
          <w:rFonts w:ascii="TH SarabunIT๙" w:hAnsi="TH SarabunIT๙" w:cs="TH SarabunIT๙"/>
          <w:color w:val="000000"/>
          <w:sz w:val="32"/>
          <w:szCs w:val="32"/>
        </w:rPr>
        <w:t>CITIZENinfo</w:t>
      </w:r>
      <w:proofErr w:type="spellEnd"/>
      <w:r w:rsidRPr="007F4AC8">
        <w:rPr>
          <w:rFonts w:ascii="TH SarabunIT๙" w:hAnsi="TH SarabunIT๙" w:cs="TH SarabunIT๙"/>
          <w:color w:val="000000"/>
          <w:sz w:val="32"/>
          <w:szCs w:val="32"/>
        </w:rPr>
        <w:t xml:space="preserve"> Backend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ตามขั้นตอนปฏิบัติของจุดบริการ ดังนี้</w:t>
      </w:r>
    </w:p>
    <w:p w14:paraId="45B0D5B4" w14:textId="77777777" w:rsidR="00F10C33" w:rsidRPr="007F4AC8" w:rsidRDefault="00F10C33" w:rsidP="00F10C3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1.1 </w:t>
      </w:r>
      <w:r w:rsidR="007F4AC8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บัญชีผู้ใช้ รหัสผ่าน และ </w:t>
      </w:r>
      <w:r w:rsidRPr="007F4AC8">
        <w:rPr>
          <w:rFonts w:ascii="TH SarabunIT๙" w:hAnsi="TH SarabunIT๙" w:cs="TH SarabunIT๙"/>
          <w:color w:val="000000"/>
          <w:sz w:val="32"/>
          <w:szCs w:val="32"/>
        </w:rPr>
        <w:t xml:space="preserve">Authorize Code 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ให้องค์กรปกครองส่วนท้องถิ่น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C033821" w14:textId="77777777" w:rsidR="00F10C33" w:rsidRPr="007F4AC8" w:rsidRDefault="00F10C33" w:rsidP="00F10C33">
      <w:pPr>
        <w:tabs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1.2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585EA7" w:rsidRPr="007F4AC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และองค์กรปกครองส่วนท้องถิ่น </w:t>
      </w:r>
      <w:r w:rsidR="003A576D" w:rsidRPr="003A57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ศึกษาขั้นตอน การใช้งานระบบ </w:t>
      </w:r>
      <w:proofErr w:type="spellStart"/>
      <w:r w:rsidR="003A576D" w:rsidRPr="003A576D">
        <w:rPr>
          <w:rFonts w:ascii="TH SarabunIT๙" w:hAnsi="TH SarabunIT๙" w:cs="TH SarabunIT๙"/>
          <w:color w:val="000000"/>
          <w:sz w:val="32"/>
          <w:szCs w:val="32"/>
        </w:rPr>
        <w:t>CITIZENinfo</w:t>
      </w:r>
      <w:proofErr w:type="spellEnd"/>
      <w:r w:rsidR="003A576D" w:rsidRPr="003A576D">
        <w:rPr>
          <w:rFonts w:ascii="TH SarabunIT๙" w:hAnsi="TH SarabunIT๙" w:cs="TH SarabunIT๙"/>
          <w:color w:val="000000"/>
          <w:sz w:val="32"/>
          <w:szCs w:val="32"/>
        </w:rPr>
        <w:t xml:space="preserve"> Backend </w:t>
      </w:r>
      <w:r w:rsidR="003A576D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เข้าระบบ </w:t>
      </w:r>
      <w:proofErr w:type="spellStart"/>
      <w:r w:rsidRPr="007F4AC8">
        <w:rPr>
          <w:rFonts w:ascii="TH SarabunIT๙" w:hAnsi="TH SarabunIT๙" w:cs="TH SarabunIT๙"/>
          <w:color w:val="000000"/>
          <w:sz w:val="32"/>
          <w:szCs w:val="32"/>
        </w:rPr>
        <w:t>CITIZENinfo</w:t>
      </w:r>
      <w:proofErr w:type="spellEnd"/>
      <w:r w:rsidRPr="007F4AC8">
        <w:rPr>
          <w:rFonts w:ascii="TH SarabunIT๙" w:hAnsi="TH SarabunIT๙" w:cs="TH SarabunIT๙"/>
          <w:color w:val="000000"/>
          <w:sz w:val="32"/>
          <w:szCs w:val="32"/>
        </w:rPr>
        <w:t xml:space="preserve"> Backend</w:t>
      </w:r>
      <w:r w:rsidR="003A57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 </w:t>
      </w:r>
      <w:r w:rsidRPr="007F4AC8">
        <w:rPr>
          <w:rFonts w:ascii="TH SarabunIT๙" w:hAnsi="TH SarabunIT๙" w:cs="TH SarabunIT๙"/>
          <w:color w:val="000000"/>
          <w:sz w:val="32"/>
          <w:szCs w:val="32"/>
        </w:rPr>
        <w:t>https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://</w:t>
      </w:r>
      <w:r w:rsidRPr="007F4AC8">
        <w:rPr>
          <w:rFonts w:ascii="TH SarabunIT๙" w:hAnsi="TH SarabunIT๙" w:cs="TH SarabunIT๙"/>
          <w:color w:val="000000"/>
          <w:sz w:val="32"/>
          <w:szCs w:val="32"/>
        </w:rPr>
        <w:t>citizen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F4AC8">
        <w:rPr>
          <w:rFonts w:ascii="TH SarabunIT๙" w:hAnsi="TH SarabunIT๙" w:cs="TH SarabunIT๙"/>
          <w:color w:val="000000"/>
          <w:sz w:val="32"/>
          <w:szCs w:val="32"/>
        </w:rPr>
        <w:t>info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F4AC8">
        <w:rPr>
          <w:rFonts w:ascii="TH SarabunIT๙" w:hAnsi="TH SarabunIT๙" w:cs="TH SarabunIT๙"/>
          <w:color w:val="000000"/>
          <w:sz w:val="32"/>
          <w:szCs w:val="32"/>
        </w:rPr>
        <w:t>go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7F4AC8">
        <w:rPr>
          <w:rFonts w:ascii="TH SarabunIT๙" w:hAnsi="TH SarabunIT๙" w:cs="TH SarabunIT๙"/>
          <w:color w:val="000000"/>
          <w:sz w:val="32"/>
          <w:szCs w:val="32"/>
        </w:rPr>
        <w:t>th</w:t>
      </w:r>
      <w:proofErr w:type="spellEnd"/>
      <w:r w:rsidRPr="007F4AC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โดยใช้อีเมลผู้รับผิดชอบหลักโครงการ/อีเมลส่วนกลางของหน่วยงานในการยืนยันตัวตน กรณีเป็นหน่วยงานที่ไม่มีบัญชี</w:t>
      </w:r>
      <w:r w:rsidR="003A57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3A57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ผู้ใช้เดิม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ให้ทำการสมัคร </w:t>
      </w:r>
      <w:r w:rsidRPr="007F4AC8">
        <w:rPr>
          <w:rFonts w:ascii="TH SarabunIT๙" w:hAnsi="TH SarabunIT๙" w:cs="TH SarabunIT๙"/>
          <w:color w:val="000000"/>
          <w:sz w:val="32"/>
          <w:szCs w:val="32"/>
        </w:rPr>
        <w:t>OpenID</w:t>
      </w:r>
      <w:r w:rsidR="00585EA7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เพื่อสร้างบัญชีผู้ใช้ใหม่ โดยเลือกเข้าสู่ระบบด้วย “</w:t>
      </w:r>
      <w:r w:rsidRPr="007F4AC8">
        <w:rPr>
          <w:rFonts w:ascii="TH SarabunIT๙" w:hAnsi="TH SarabunIT๙" w:cs="TH SarabunIT๙"/>
          <w:color w:val="000000"/>
          <w:sz w:val="32"/>
          <w:szCs w:val="32"/>
        </w:rPr>
        <w:t>OpenID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” และทำการ</w:t>
      </w:r>
      <w:r w:rsidR="003A57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“สมัครสมาชิก” </w:t>
      </w:r>
    </w:p>
    <w:p w14:paraId="128D11D9" w14:textId="77777777" w:rsidR="00F10C33" w:rsidRPr="007F4AC8" w:rsidRDefault="00F10C33" w:rsidP="00F10C3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</w:t>
      </w:r>
      <w:r w:rsidR="007F4AC8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1.3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ตรวจสอบข้อมูลจุดบริการตนเอง เช่น วัน</w:t>
      </w:r>
      <w:r w:rsidR="00E363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E363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เวลาทำการ พิกัดจุดบริการ เป็นต้น</w:t>
      </w:r>
    </w:p>
    <w:p w14:paraId="48F26CBA" w14:textId="77777777" w:rsidR="00E3637C" w:rsidRDefault="007F4AC8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741EC92" w14:textId="77777777" w:rsidR="00E3637C" w:rsidRDefault="00E3637C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71D5E13" w14:textId="77777777" w:rsidR="00E3637C" w:rsidRDefault="00E3637C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CAEF238" w14:textId="77777777" w:rsidR="00E3637C" w:rsidRDefault="00E3637C" w:rsidP="00E3637C">
      <w:pPr>
        <w:tabs>
          <w:tab w:val="left" w:pos="1418"/>
        </w:tabs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/2. เชื่อมโยง...</w:t>
      </w:r>
    </w:p>
    <w:p w14:paraId="7E8F16B9" w14:textId="77777777" w:rsidR="00E3637C" w:rsidRDefault="00E3637C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267A2E1" w14:textId="77777777" w:rsidR="00E3637C" w:rsidRDefault="00E3637C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CE06C53" w14:textId="77777777" w:rsidR="00E3637C" w:rsidRDefault="00E3637C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8A89D24" w14:textId="77777777" w:rsidR="00E3637C" w:rsidRDefault="00E3637C" w:rsidP="00E3637C">
      <w:pPr>
        <w:tabs>
          <w:tab w:val="left" w:pos="1418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-2-</w:t>
      </w:r>
    </w:p>
    <w:p w14:paraId="77A16AFB" w14:textId="77777777" w:rsidR="00E3637C" w:rsidRDefault="00E3637C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6921799" w14:textId="77777777" w:rsidR="00F10C33" w:rsidRPr="007F4AC8" w:rsidRDefault="00E3637C" w:rsidP="007F4AC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C33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585EA7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เชื่อมโยงคู่มือ (ปักหมุดคู่มือ) และตรวจสอบคู่มือให้ครบถ้วนสมบูรณ์</w:t>
      </w:r>
      <w:r w:rsidR="00585EA7" w:rsidRPr="007F4A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ผ่านระบบ </w:t>
      </w:r>
      <w:proofErr w:type="spellStart"/>
      <w:r w:rsidR="00F10C33" w:rsidRPr="007F4AC8">
        <w:rPr>
          <w:rFonts w:ascii="TH SarabunIT๙" w:hAnsi="TH SarabunIT๙" w:cs="TH SarabunIT๙"/>
          <w:color w:val="000000"/>
          <w:sz w:val="32"/>
          <w:szCs w:val="32"/>
        </w:rPr>
        <w:t>CITIZENinfo</w:t>
      </w:r>
      <w:proofErr w:type="spellEnd"/>
      <w:r w:rsidR="00F10C33" w:rsidRPr="007F4AC8">
        <w:rPr>
          <w:rFonts w:ascii="TH SarabunIT๙" w:hAnsi="TH SarabunIT๙" w:cs="TH SarabunIT๙"/>
          <w:color w:val="000000"/>
          <w:sz w:val="32"/>
          <w:szCs w:val="32"/>
        </w:rPr>
        <w:t xml:space="preserve"> Backend 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</w:rPr>
        <w:t>https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://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</w:rPr>
        <w:t>citizen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</w:rPr>
        <w:t>info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</w:rPr>
        <w:t>go</w:t>
      </w:r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spellStart"/>
      <w:r w:rsidR="00F10C33" w:rsidRPr="007F4AC8">
        <w:rPr>
          <w:rFonts w:ascii="TH SarabunIT๙" w:hAnsi="TH SarabunIT๙" w:cs="TH SarabunIT๙"/>
          <w:color w:val="000000"/>
          <w:sz w:val="32"/>
          <w:szCs w:val="32"/>
        </w:rPr>
        <w:t>th</w:t>
      </w:r>
      <w:proofErr w:type="spellEnd"/>
      <w:r w:rsidR="00F10C33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>) ให้แล้วเสร็จ ภายในวันที่ 31 สิงหาคม 2563</w:t>
      </w:r>
      <w:r w:rsidR="00456D80"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ทั้งนี้ หากมีข้อสงสัยเกี่ยวกับการ</w:t>
      </w: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ใช้งานระบบ </w:t>
      </w:r>
      <w:proofErr w:type="spellStart"/>
      <w:r w:rsidRPr="007F4AC8">
        <w:rPr>
          <w:rFonts w:ascii="TH SarabunIT๙" w:hAnsi="TH SarabunIT๙" w:cs="TH SarabunIT๙"/>
          <w:color w:val="000000"/>
          <w:sz w:val="32"/>
          <w:szCs w:val="32"/>
        </w:rPr>
        <w:t>CITIZENinfo</w:t>
      </w:r>
      <w:proofErr w:type="spellEnd"/>
      <w:r w:rsidRPr="007F4AC8">
        <w:rPr>
          <w:rFonts w:ascii="TH SarabunIT๙" w:hAnsi="TH SarabunIT๙" w:cs="TH SarabunIT๙"/>
          <w:color w:val="000000"/>
          <w:sz w:val="32"/>
          <w:szCs w:val="32"/>
        </w:rPr>
        <w:t xml:space="preserve"> Backend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สอบถามได้ที่ </w:t>
      </w:r>
      <w:r w:rsidRPr="00E3637C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สำนักงานพัฒนารัฐบาลดิจิทัล (องค์การมหาชน) (สพร.)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โทร 0</w:t>
      </w:r>
      <w:r w:rsidRPr="00E3637C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511A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3637C">
        <w:rPr>
          <w:rFonts w:ascii="TH SarabunIT๙" w:hAnsi="TH SarabunIT๙" w:cs="TH SarabunIT๙"/>
          <w:color w:val="000000"/>
          <w:sz w:val="32"/>
          <w:szCs w:val="32"/>
          <w:cs/>
        </w:rPr>
        <w:t>612 6060</w:t>
      </w:r>
    </w:p>
    <w:p w14:paraId="2D9FF82A" w14:textId="77777777" w:rsidR="00456D80" w:rsidRPr="007F4AC8" w:rsidRDefault="00456D80" w:rsidP="00F10C33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F4A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รายละเอียดปรากฏตามสิ่งที่ส่งมาด้วย </w:t>
      </w:r>
      <w:r w:rsidRPr="007F4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D0023D8" w14:textId="77777777" w:rsidR="00456D80" w:rsidRDefault="00456D80" w:rsidP="00456D80">
      <w:pPr>
        <w:tabs>
          <w:tab w:val="left" w:pos="1418"/>
        </w:tabs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396C0556" w14:textId="77777777" w:rsidR="00444F6C" w:rsidRDefault="00444F6C" w:rsidP="00A407CE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15956E" w14:textId="77777777" w:rsidR="00EB1E89" w:rsidRPr="00444F6C" w:rsidRDefault="00444F6C" w:rsidP="008E3AC6">
      <w:pPr>
        <w:tabs>
          <w:tab w:val="left" w:pos="4395"/>
        </w:tabs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AC6" w:rsidRPr="003A3F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71240A0" w14:textId="77777777" w:rsidR="00903C32" w:rsidRDefault="00903C32" w:rsidP="00444F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24625A5" w14:textId="77777777" w:rsidR="00FD18FF" w:rsidRDefault="00FD18FF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1F2B86" w14:textId="77777777"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D55B78" w14:textId="77777777"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22CF61" w14:textId="77777777" w:rsidR="00444F6C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7A8C56" w14:textId="77777777" w:rsidR="002A0EEA" w:rsidRDefault="00444F6C" w:rsidP="00444F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03C32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5C669FC0" w14:textId="77777777" w:rsidR="00893775" w:rsidRDefault="00A64AC6" w:rsidP="00444F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DEB1A" wp14:editId="00E12675">
                <wp:simplePos x="0" y="0"/>
                <wp:positionH relativeFrom="column">
                  <wp:posOffset>5638165</wp:posOffset>
                </wp:positionH>
                <wp:positionV relativeFrom="paragraph">
                  <wp:posOffset>8846820</wp:posOffset>
                </wp:positionV>
                <wp:extent cx="1351280" cy="754380"/>
                <wp:effectExtent l="0" t="0" r="2032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E7AD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7C40CF34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D5A0BA7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EB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3.95pt;margin-top:696.6pt;width:10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" strokecolor="white">
                <v:textbox>
                  <w:txbxContent>
                    <w:p w14:paraId="58ACE7AD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7C40CF34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D5A0BA7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CFA18" wp14:editId="33634F46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A3EE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5A2EA6C5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4AC0AE14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FA18" id="Text Box 8" o:spid="_x0000_s1027" type="#_x0000_t202" style="position:absolute;left:0;text-align:left;margin-left:431.95pt;margin-top:709.45pt;width:106.4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" strokecolor="white">
                <v:textbox>
                  <w:txbxContent>
                    <w:p w14:paraId="15C5A3EE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5A2EA6C5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4AC0AE14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0B60CA" w14:textId="77777777"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D0FA2" w14:textId="77777777"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D830F" w14:textId="77777777"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99BAF" w14:textId="77777777"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965C1E" w14:textId="77777777"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58D90C" w14:textId="77777777"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8B554A" w14:textId="77777777" w:rsidR="003A576D" w:rsidRDefault="003A576D" w:rsidP="003A576D">
      <w:pPr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53A6A3" w14:textId="77777777" w:rsidR="000D6AE0" w:rsidRPr="003A576D" w:rsidRDefault="002A0EEA" w:rsidP="003A576D">
      <w:pPr>
        <w:spacing w:before="360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E50C98" wp14:editId="0520E6BC">
                <wp:simplePos x="0" y="0"/>
                <wp:positionH relativeFrom="column">
                  <wp:posOffset>4463415</wp:posOffset>
                </wp:positionH>
                <wp:positionV relativeFrom="paragraph">
                  <wp:posOffset>138430</wp:posOffset>
                </wp:positionV>
                <wp:extent cx="1952625" cy="1492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34348D" w14:textId="77777777" w:rsidR="00AC261F" w:rsidRPr="00511A56" w:rsidRDefault="00AC261F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DD0B075" w14:textId="77777777" w:rsidR="00E64C53" w:rsidRPr="00511A56" w:rsidRDefault="00E64C53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ถ. .............................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0A0E4AEE" w14:textId="77777777" w:rsidR="002F0564" w:rsidRPr="00511A56" w:rsidRDefault="002F0564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ส. ...........................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</w:t>
                            </w:r>
                            <w:r w:rsidR="00AC261F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615D3871" w14:textId="77777777" w:rsidR="008E3AC6" w:rsidRPr="00511A56" w:rsidRDefault="000D6AE0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ผอ.กง.บด. 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AC261F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504B38CB" w14:textId="77777777" w:rsidR="008E3AC6" w:rsidRPr="00511A56" w:rsidRDefault="008E3AC6" w:rsidP="008E3AC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หน.</w:t>
                            </w:r>
                            <w:r w:rsidR="003A576D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กง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</w:t>
                            </w:r>
                            <w:r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70CE933E" w14:textId="77777777" w:rsidR="00BA1AD0" w:rsidRPr="00511A56" w:rsidRDefault="003A576D" w:rsidP="00BA1AD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พวผ</w:t>
                            </w:r>
                            <w:proofErr w:type="spellEnd"/>
                            <w:r w:rsidR="00456D8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.........................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456D8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="00BA1AD0"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Pr="00511A5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  <w:r w:rsidR="00BA1AD0" w:rsidRPr="00511A5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</w:p>
                          <w:p w14:paraId="3FF3A703" w14:textId="77777777" w:rsidR="00BA1AD0" w:rsidRPr="00864D3C" w:rsidRDefault="00BA1AD0" w:rsidP="008E3AC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015AF0BD" w14:textId="77777777" w:rsidR="008E3AC6" w:rsidRDefault="008E3AC6" w:rsidP="008E3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0C98" id="Text Box 2" o:spid="_x0000_s1028" type="#_x0000_t202" style="position:absolute;left:0;text-align:left;margin-left:351.45pt;margin-top:10.9pt;width:153.75pt;height:1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" filled="f" stroked="f">
                <v:textbox>
                  <w:txbxContent>
                    <w:p w14:paraId="1034348D" w14:textId="77777777" w:rsidR="00AC261F" w:rsidRPr="00511A56" w:rsidRDefault="00AC261F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</w:p>
                    <w:p w14:paraId="3DD0B075" w14:textId="77777777" w:rsidR="00E64C53" w:rsidRPr="00511A56" w:rsidRDefault="00E64C53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ถ. .............................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</w:p>
                    <w:p w14:paraId="0A0E4AEE" w14:textId="77777777" w:rsidR="002F0564" w:rsidRPr="00511A56" w:rsidRDefault="002F0564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กพ</w:t>
                      </w:r>
                      <w:proofErr w:type="spellEnd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ส. ...........................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</w:t>
                      </w:r>
                      <w:r w:rsidR="00AC261F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  <w:p w14:paraId="615D3871" w14:textId="77777777" w:rsidR="008E3AC6" w:rsidRPr="00511A56" w:rsidRDefault="000D6AE0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ผอ.กง.บด. 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AC261F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  <w:p w14:paraId="504B38CB" w14:textId="77777777" w:rsidR="008E3AC6" w:rsidRPr="00511A56" w:rsidRDefault="008E3AC6" w:rsidP="008E3AC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หน.</w:t>
                      </w:r>
                      <w:r w:rsidR="003A576D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กง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 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</w:t>
                      </w:r>
                      <w:r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  <w:p w14:paraId="70CE933E" w14:textId="77777777" w:rsidR="00BA1AD0" w:rsidRPr="00511A56" w:rsidRDefault="003A576D" w:rsidP="00BA1AD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พวผ</w:t>
                      </w:r>
                      <w:proofErr w:type="spellEnd"/>
                      <w:r w:rsidR="00456D8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.........................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456D8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="00BA1AD0"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Pr="00511A5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</w:t>
                      </w:r>
                      <w:r w:rsidR="00BA1AD0" w:rsidRPr="00511A5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</w:t>
                      </w:r>
                    </w:p>
                    <w:p w14:paraId="3FF3A703" w14:textId="77777777" w:rsidR="00BA1AD0" w:rsidRPr="00864D3C" w:rsidRDefault="00BA1AD0" w:rsidP="008E3AC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015AF0BD" w14:textId="77777777" w:rsidR="008E3AC6" w:rsidRDefault="008E3AC6" w:rsidP="008E3AC6"/>
                  </w:txbxContent>
                </v:textbox>
                <w10:wrap type="square"/>
              </v:shape>
            </w:pict>
          </mc:Fallback>
        </mc:AlternateContent>
      </w:r>
      <w:r w:rsidR="00A64A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060A9" wp14:editId="72C90D3B">
                <wp:simplePos x="0" y="0"/>
                <wp:positionH relativeFrom="column">
                  <wp:posOffset>5485765</wp:posOffset>
                </wp:positionH>
                <wp:positionV relativeFrom="paragraph">
                  <wp:posOffset>9153525</wp:posOffset>
                </wp:positionV>
                <wp:extent cx="1351280" cy="754380"/>
                <wp:effectExtent l="0" t="0" r="2032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373D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3331FB49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1F81F2B1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60A9" id="Text Box 11" o:spid="_x0000_s1029" type="#_x0000_t202" style="position:absolute;left:0;text-align:left;margin-left:431.95pt;margin-top:720.75pt;width:106.4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" strokecolor="white">
                <v:textbox>
                  <w:txbxContent>
                    <w:p w14:paraId="5576373D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3331FB49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1F81F2B1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D6AE0" w:rsidRPr="00C42AE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3F2CA23E" w14:textId="77777777" w:rsidR="000D6AE0" w:rsidRPr="00C42AEC" w:rsidRDefault="000D6AE0" w:rsidP="000D6AE0">
      <w:pPr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กลุ่มงานส่งเสริมการบริหารกิจการบ้านเมืองที่ดีท้องถิ่น </w:t>
      </w:r>
    </w:p>
    <w:p w14:paraId="2E58F4FF" w14:textId="77777777" w:rsidR="000D6AE0" w:rsidRPr="00C42AEC" w:rsidRDefault="000D6AE0" w:rsidP="000D6AE0">
      <w:pPr>
        <w:rPr>
          <w:rFonts w:ascii="TH SarabunIT๙" w:hAnsi="TH SarabunIT๙" w:cs="TH SarabunIT๙"/>
          <w:sz w:val="32"/>
          <w:szCs w:val="32"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C42AEC">
        <w:rPr>
          <w:rFonts w:ascii="TH SarabunIT๙" w:hAnsi="TH SarabunIT๙" w:cs="TH SarabunIT๙"/>
          <w:sz w:val="32"/>
          <w:szCs w:val="32"/>
          <w:cs/>
        </w:rPr>
        <w:t>02 241</w:t>
      </w: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576D">
        <w:rPr>
          <w:rFonts w:ascii="TH SarabunIT๙" w:hAnsi="TH SarabunIT๙" w:cs="TH SarabunIT๙"/>
          <w:sz w:val="32"/>
          <w:szCs w:val="32"/>
          <w:cs/>
        </w:rPr>
        <w:t>9000 ต่อ 232</w:t>
      </w:r>
      <w:r w:rsidRPr="00C42AEC">
        <w:rPr>
          <w:rFonts w:ascii="TH SarabunIT๙" w:hAnsi="TH SarabunIT๙" w:cs="TH SarabunIT๙"/>
          <w:sz w:val="32"/>
          <w:szCs w:val="32"/>
          <w:cs/>
        </w:rPr>
        <w:t>2</w:t>
      </w:r>
      <w:r w:rsidR="009F7F46" w:rsidRPr="00C42A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C42AEC">
        <w:rPr>
          <w:rFonts w:ascii="TH SarabunIT๙" w:hAnsi="TH SarabunIT๙" w:cs="TH SarabunIT๙"/>
          <w:sz w:val="32"/>
          <w:szCs w:val="32"/>
        </w:rPr>
        <w:t>02 241</w:t>
      </w:r>
      <w:r w:rsidRPr="00C42A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AEC">
        <w:rPr>
          <w:rFonts w:ascii="TH SarabunIT๙" w:hAnsi="TH SarabunIT๙" w:cs="TH SarabunIT๙"/>
          <w:sz w:val="32"/>
          <w:szCs w:val="32"/>
        </w:rPr>
        <w:t>6956</w:t>
      </w:r>
    </w:p>
    <w:p w14:paraId="25BBB7A0" w14:textId="77777777" w:rsidR="00A64AC6" w:rsidRPr="00456D80" w:rsidRDefault="000D6AE0" w:rsidP="000F6543">
      <w:pPr>
        <w:tabs>
          <w:tab w:val="left" w:pos="1134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C42AEC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456D80" w:rsidRPr="00C42AEC">
        <w:rPr>
          <w:rFonts w:ascii="TH SarabunIT๙" w:hAnsi="TH SarabunIT๙" w:cs="TH SarabunIT๙" w:hint="cs"/>
          <w:sz w:val="32"/>
          <w:szCs w:val="32"/>
          <w:cs/>
        </w:rPr>
        <w:t>นางสาวชน</w:t>
      </w:r>
      <w:proofErr w:type="spellStart"/>
      <w:r w:rsidR="00456D80" w:rsidRPr="00C42AEC">
        <w:rPr>
          <w:rFonts w:ascii="TH SarabunIT๙" w:hAnsi="TH SarabunIT๙" w:cs="TH SarabunIT๙" w:hint="cs"/>
          <w:sz w:val="32"/>
          <w:szCs w:val="32"/>
          <w:cs/>
        </w:rPr>
        <w:t>เนษฎ์</w:t>
      </w:r>
      <w:proofErr w:type="spellEnd"/>
      <w:r w:rsidR="00456D80" w:rsidRPr="00C42AEC">
        <w:rPr>
          <w:rFonts w:ascii="TH SarabunIT๙" w:hAnsi="TH SarabunIT๙" w:cs="TH SarabunIT๙" w:hint="cs"/>
          <w:sz w:val="32"/>
          <w:szCs w:val="32"/>
          <w:cs/>
        </w:rPr>
        <w:t xml:space="preserve"> แก้วพุฒ </w:t>
      </w:r>
      <w:r w:rsidR="002A0EEA">
        <w:rPr>
          <w:rFonts w:ascii="TH SarabunIT๙" w:hAnsi="TH SarabunIT๙" w:cs="TH SarabunIT๙" w:hint="cs"/>
          <w:sz w:val="32"/>
          <w:szCs w:val="32"/>
          <w:cs/>
        </w:rPr>
        <w:t xml:space="preserve">มือถือ </w:t>
      </w:r>
      <w:r w:rsidR="00456D80" w:rsidRPr="00C42AEC">
        <w:rPr>
          <w:rFonts w:ascii="TH SarabunIT๙" w:hAnsi="TH SarabunIT๙" w:cs="TH SarabunIT๙"/>
          <w:sz w:val="32"/>
          <w:szCs w:val="32"/>
        </w:rPr>
        <w:t>09 5669 3645</w:t>
      </w:r>
    </w:p>
    <w:p w14:paraId="2D803890" w14:textId="77777777" w:rsidR="00A64AC6" w:rsidRDefault="00A64AC6" w:rsidP="00A64A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8878" wp14:editId="70393D21">
                <wp:simplePos x="0" y="0"/>
                <wp:positionH relativeFrom="column">
                  <wp:posOffset>5485765</wp:posOffset>
                </wp:positionH>
                <wp:positionV relativeFrom="paragraph">
                  <wp:posOffset>9010015</wp:posOffset>
                </wp:positionV>
                <wp:extent cx="1351280" cy="754380"/>
                <wp:effectExtent l="0" t="0" r="2032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71D8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ผอ.สบด. ............................</w:t>
                            </w:r>
                          </w:p>
                          <w:p w14:paraId="2FD3185A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 ................................</w:t>
                            </w:r>
                          </w:p>
                          <w:p w14:paraId="505A06F7" w14:textId="77777777" w:rsidR="00A64AC6" w:rsidRDefault="00A64AC6" w:rsidP="00A64AC6">
                            <w:pPr>
                              <w:rPr>
                                <w:rFonts w:ascii="TH SarabunPSK" w:hAnsi="TH SarabunPSK" w:cs="TH SarabunPSK"/>
                                <w:color w:va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8878" id="Text Box 14" o:spid="_x0000_s1030" type="#_x0000_t202" style="position:absolute;margin-left:431.95pt;margin-top:709.45pt;width:106.4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" strokecolor="white">
                <v:textbox>
                  <w:txbxContent>
                    <w:p w14:paraId="092371D8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ผอ.สบด. ............................</w:t>
                      </w:r>
                    </w:p>
                    <w:p w14:paraId="2FD3185A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 ................................</w:t>
                      </w:r>
                    </w:p>
                    <w:p w14:paraId="505A06F7" w14:textId="77777777" w:rsidR="00A64AC6" w:rsidRDefault="00A64AC6" w:rsidP="00A64AC6">
                      <w:pPr>
                        <w:rPr>
                          <w:rFonts w:ascii="TH SarabunPSK" w:hAnsi="TH SarabunPSK" w:cs="TH SarabunPSK"/>
                          <w:color w:val="FFFFFF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06B213" w14:textId="77777777" w:rsidR="002A0EEA" w:rsidRDefault="002A0EEA" w:rsidP="003D4357">
      <w:pPr>
        <w:rPr>
          <w:rFonts w:ascii="TH SarabunIT๙" w:hAnsi="TH SarabunIT๙" w:cs="TH SarabunIT๙"/>
          <w:sz w:val="32"/>
          <w:szCs w:val="32"/>
        </w:rPr>
      </w:pPr>
    </w:p>
    <w:p w14:paraId="769A002E" w14:textId="77777777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ที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่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มท 0810.7/</w:t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ว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  </w:t>
      </w:r>
      <w:r w:rsidRPr="0058435E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   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ก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รมส่งเสริมการปกครองท้องถิ่น</w:t>
      </w:r>
    </w:p>
    <w:p w14:paraId="0D05E8AA" w14:textId="77777777" w:rsidR="003D4357" w:rsidRPr="0058435E" w:rsidRDefault="003D4357" w:rsidP="003D4357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    ถนน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นครราชสีมา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เขต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ดุสิต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กทม.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10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00</w:t>
      </w:r>
    </w:p>
    <w:p w14:paraId="36BB704A" w14:textId="77777777" w:rsidR="003D4357" w:rsidRPr="0058435E" w:rsidRDefault="003D4357" w:rsidP="003D4357">
      <w:pPr>
        <w:tabs>
          <w:tab w:val="left" w:pos="4820"/>
          <w:tab w:val="left" w:pos="4962"/>
        </w:tabs>
        <w:spacing w:before="120"/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</w:pP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lastRenderedPageBreak/>
        <w:t xml:space="preserve"> 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2467F0"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กุมภาพันธ์</w:t>
      </w:r>
      <w:r w:rsidRPr="0058435E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256</w:t>
      </w:r>
      <w:r w:rsidRPr="0058435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</w:t>
      </w:r>
    </w:p>
    <w:sectPr w:rsidR="003D4357" w:rsidRPr="0058435E" w:rsidSect="00874849">
      <w:headerReference w:type="even" r:id="rId9"/>
      <w:headerReference w:type="default" r:id="rId10"/>
      <w:pgSz w:w="11906" w:h="16838" w:code="9"/>
      <w:pgMar w:top="567" w:right="1134" w:bottom="142" w:left="1701" w:header="113" w:footer="5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ADCD" w14:textId="77777777" w:rsidR="005A1A1F" w:rsidRDefault="005A1A1F">
      <w:r>
        <w:separator/>
      </w:r>
    </w:p>
  </w:endnote>
  <w:endnote w:type="continuationSeparator" w:id="0">
    <w:p w14:paraId="2740843D" w14:textId="77777777" w:rsidR="005A1A1F" w:rsidRDefault="005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0038" w14:textId="77777777" w:rsidR="005A1A1F" w:rsidRDefault="005A1A1F">
      <w:r>
        <w:separator/>
      </w:r>
    </w:p>
  </w:footnote>
  <w:footnote w:type="continuationSeparator" w:id="0">
    <w:p w14:paraId="214F8C3F" w14:textId="77777777" w:rsidR="005A1A1F" w:rsidRDefault="005A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CC39" w14:textId="77777777" w:rsidR="00B84631" w:rsidRDefault="00347DF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2C54F51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14B4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14:paraId="6D0328FC" w14:textId="77777777" w:rsidR="00B84631" w:rsidRPr="00D6626B" w:rsidRDefault="00B84631" w:rsidP="0050614A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3F9E"/>
    <w:multiLevelType w:val="hybridMultilevel"/>
    <w:tmpl w:val="772060D0"/>
    <w:lvl w:ilvl="0" w:tplc="81AC0C1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D63"/>
    <w:multiLevelType w:val="hybridMultilevel"/>
    <w:tmpl w:val="18E6A41E"/>
    <w:lvl w:ilvl="0" w:tplc="993C064E">
      <w:start w:val="1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78E04E0"/>
    <w:multiLevelType w:val="multilevel"/>
    <w:tmpl w:val="5D40DAE4"/>
    <w:lvl w:ilvl="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E"/>
    <w:rsid w:val="000007CE"/>
    <w:rsid w:val="000009B3"/>
    <w:rsid w:val="00002340"/>
    <w:rsid w:val="00004EBC"/>
    <w:rsid w:val="00005D65"/>
    <w:rsid w:val="00006612"/>
    <w:rsid w:val="000067AC"/>
    <w:rsid w:val="00007DE2"/>
    <w:rsid w:val="0001288C"/>
    <w:rsid w:val="00015B99"/>
    <w:rsid w:val="00015C04"/>
    <w:rsid w:val="000203BF"/>
    <w:rsid w:val="00020405"/>
    <w:rsid w:val="00022E65"/>
    <w:rsid w:val="000252B4"/>
    <w:rsid w:val="00026414"/>
    <w:rsid w:val="000274FA"/>
    <w:rsid w:val="000346DE"/>
    <w:rsid w:val="00034EB8"/>
    <w:rsid w:val="00036664"/>
    <w:rsid w:val="0003706E"/>
    <w:rsid w:val="00041424"/>
    <w:rsid w:val="00050175"/>
    <w:rsid w:val="00050D58"/>
    <w:rsid w:val="000555E1"/>
    <w:rsid w:val="00060072"/>
    <w:rsid w:val="0006014F"/>
    <w:rsid w:val="00061E34"/>
    <w:rsid w:val="00063573"/>
    <w:rsid w:val="0006583D"/>
    <w:rsid w:val="00067AD1"/>
    <w:rsid w:val="00070AE0"/>
    <w:rsid w:val="000732D4"/>
    <w:rsid w:val="00073AA1"/>
    <w:rsid w:val="000749A4"/>
    <w:rsid w:val="00075217"/>
    <w:rsid w:val="00075F05"/>
    <w:rsid w:val="00076DB8"/>
    <w:rsid w:val="00077042"/>
    <w:rsid w:val="00077278"/>
    <w:rsid w:val="00077492"/>
    <w:rsid w:val="000776A8"/>
    <w:rsid w:val="00077D56"/>
    <w:rsid w:val="000805D6"/>
    <w:rsid w:val="00081DA4"/>
    <w:rsid w:val="0008345E"/>
    <w:rsid w:val="000868A7"/>
    <w:rsid w:val="000877A6"/>
    <w:rsid w:val="000901F6"/>
    <w:rsid w:val="00091188"/>
    <w:rsid w:val="0009346A"/>
    <w:rsid w:val="00095181"/>
    <w:rsid w:val="000970E1"/>
    <w:rsid w:val="000A0F8E"/>
    <w:rsid w:val="000A1645"/>
    <w:rsid w:val="000A20C5"/>
    <w:rsid w:val="000A302B"/>
    <w:rsid w:val="000A4121"/>
    <w:rsid w:val="000A62EB"/>
    <w:rsid w:val="000A67B0"/>
    <w:rsid w:val="000B216D"/>
    <w:rsid w:val="000B2859"/>
    <w:rsid w:val="000B5151"/>
    <w:rsid w:val="000B5E7F"/>
    <w:rsid w:val="000C11F7"/>
    <w:rsid w:val="000C1F3D"/>
    <w:rsid w:val="000C3FAE"/>
    <w:rsid w:val="000C4D69"/>
    <w:rsid w:val="000C657F"/>
    <w:rsid w:val="000D2FF6"/>
    <w:rsid w:val="000D658D"/>
    <w:rsid w:val="000D6814"/>
    <w:rsid w:val="000D6AE0"/>
    <w:rsid w:val="000E2605"/>
    <w:rsid w:val="000E4481"/>
    <w:rsid w:val="000E57A1"/>
    <w:rsid w:val="000E6DFD"/>
    <w:rsid w:val="000F111F"/>
    <w:rsid w:val="000F27CE"/>
    <w:rsid w:val="000F2A41"/>
    <w:rsid w:val="000F2F1D"/>
    <w:rsid w:val="000F31A0"/>
    <w:rsid w:val="000F358F"/>
    <w:rsid w:val="000F3AE0"/>
    <w:rsid w:val="000F4040"/>
    <w:rsid w:val="000F45BF"/>
    <w:rsid w:val="000F6543"/>
    <w:rsid w:val="000F7D31"/>
    <w:rsid w:val="00103432"/>
    <w:rsid w:val="00105EB5"/>
    <w:rsid w:val="001060E4"/>
    <w:rsid w:val="0010716F"/>
    <w:rsid w:val="001076F1"/>
    <w:rsid w:val="00107DC9"/>
    <w:rsid w:val="00113924"/>
    <w:rsid w:val="00113B25"/>
    <w:rsid w:val="0011457E"/>
    <w:rsid w:val="00117F4F"/>
    <w:rsid w:val="00120250"/>
    <w:rsid w:val="001207C8"/>
    <w:rsid w:val="001208EB"/>
    <w:rsid w:val="00120DAE"/>
    <w:rsid w:val="00121AFB"/>
    <w:rsid w:val="00123D14"/>
    <w:rsid w:val="00126939"/>
    <w:rsid w:val="00127076"/>
    <w:rsid w:val="001273F4"/>
    <w:rsid w:val="00134114"/>
    <w:rsid w:val="001358FC"/>
    <w:rsid w:val="00136918"/>
    <w:rsid w:val="001376F6"/>
    <w:rsid w:val="001431E6"/>
    <w:rsid w:val="001441E8"/>
    <w:rsid w:val="00144424"/>
    <w:rsid w:val="00144644"/>
    <w:rsid w:val="00144C15"/>
    <w:rsid w:val="00145534"/>
    <w:rsid w:val="001516B6"/>
    <w:rsid w:val="00157741"/>
    <w:rsid w:val="001578C6"/>
    <w:rsid w:val="001601E0"/>
    <w:rsid w:val="00160FD7"/>
    <w:rsid w:val="001612E0"/>
    <w:rsid w:val="001628E0"/>
    <w:rsid w:val="00164292"/>
    <w:rsid w:val="001701B5"/>
    <w:rsid w:val="00172594"/>
    <w:rsid w:val="001744C0"/>
    <w:rsid w:val="00180B1A"/>
    <w:rsid w:val="00183213"/>
    <w:rsid w:val="00183F51"/>
    <w:rsid w:val="0019274D"/>
    <w:rsid w:val="00193FB7"/>
    <w:rsid w:val="00196AF3"/>
    <w:rsid w:val="00196C87"/>
    <w:rsid w:val="001A0635"/>
    <w:rsid w:val="001A1C8F"/>
    <w:rsid w:val="001A49F5"/>
    <w:rsid w:val="001A4E8A"/>
    <w:rsid w:val="001A51C2"/>
    <w:rsid w:val="001A63F5"/>
    <w:rsid w:val="001A70F8"/>
    <w:rsid w:val="001A74AE"/>
    <w:rsid w:val="001A7B61"/>
    <w:rsid w:val="001B03A7"/>
    <w:rsid w:val="001B1178"/>
    <w:rsid w:val="001B1269"/>
    <w:rsid w:val="001B25A5"/>
    <w:rsid w:val="001B3C71"/>
    <w:rsid w:val="001B6E2B"/>
    <w:rsid w:val="001B73E7"/>
    <w:rsid w:val="001C053E"/>
    <w:rsid w:val="001C101C"/>
    <w:rsid w:val="001C1F08"/>
    <w:rsid w:val="001C7ABB"/>
    <w:rsid w:val="001D0382"/>
    <w:rsid w:val="001D12D6"/>
    <w:rsid w:val="001D2232"/>
    <w:rsid w:val="001D47D2"/>
    <w:rsid w:val="001D6785"/>
    <w:rsid w:val="001E2809"/>
    <w:rsid w:val="001E2EFA"/>
    <w:rsid w:val="001E47CE"/>
    <w:rsid w:val="001E5391"/>
    <w:rsid w:val="001E6C00"/>
    <w:rsid w:val="001E75E4"/>
    <w:rsid w:val="001F04FA"/>
    <w:rsid w:val="001F0A9E"/>
    <w:rsid w:val="001F0EC7"/>
    <w:rsid w:val="001F18C7"/>
    <w:rsid w:val="001F4D76"/>
    <w:rsid w:val="001F5CA8"/>
    <w:rsid w:val="001F5E85"/>
    <w:rsid w:val="001F61F8"/>
    <w:rsid w:val="001F6976"/>
    <w:rsid w:val="001F6DF4"/>
    <w:rsid w:val="00202528"/>
    <w:rsid w:val="00202893"/>
    <w:rsid w:val="00205732"/>
    <w:rsid w:val="0020735E"/>
    <w:rsid w:val="0021118D"/>
    <w:rsid w:val="00211623"/>
    <w:rsid w:val="002162E8"/>
    <w:rsid w:val="0021677C"/>
    <w:rsid w:val="00217052"/>
    <w:rsid w:val="00217768"/>
    <w:rsid w:val="00224D0C"/>
    <w:rsid w:val="0023066C"/>
    <w:rsid w:val="00230FDB"/>
    <w:rsid w:val="00232EC0"/>
    <w:rsid w:val="002332D7"/>
    <w:rsid w:val="00234405"/>
    <w:rsid w:val="00236A12"/>
    <w:rsid w:val="00240BF5"/>
    <w:rsid w:val="002410A1"/>
    <w:rsid w:val="002456F8"/>
    <w:rsid w:val="002467F0"/>
    <w:rsid w:val="0025186F"/>
    <w:rsid w:val="002531BE"/>
    <w:rsid w:val="00254417"/>
    <w:rsid w:val="002559BA"/>
    <w:rsid w:val="00255EEF"/>
    <w:rsid w:val="0025621C"/>
    <w:rsid w:val="002563A3"/>
    <w:rsid w:val="002601B8"/>
    <w:rsid w:val="00260AF3"/>
    <w:rsid w:val="00262B74"/>
    <w:rsid w:val="00263531"/>
    <w:rsid w:val="00263DA2"/>
    <w:rsid w:val="00263DF1"/>
    <w:rsid w:val="00265C70"/>
    <w:rsid w:val="00265E7F"/>
    <w:rsid w:val="002677A3"/>
    <w:rsid w:val="002703B3"/>
    <w:rsid w:val="002711DE"/>
    <w:rsid w:val="00271769"/>
    <w:rsid w:val="00272536"/>
    <w:rsid w:val="0027279A"/>
    <w:rsid w:val="002747A4"/>
    <w:rsid w:val="002757EE"/>
    <w:rsid w:val="00276F91"/>
    <w:rsid w:val="0028102B"/>
    <w:rsid w:val="00281AFD"/>
    <w:rsid w:val="002836A9"/>
    <w:rsid w:val="00285BDD"/>
    <w:rsid w:val="002905C7"/>
    <w:rsid w:val="00290BB5"/>
    <w:rsid w:val="00290C0A"/>
    <w:rsid w:val="00293833"/>
    <w:rsid w:val="00294267"/>
    <w:rsid w:val="00296233"/>
    <w:rsid w:val="002A0EEA"/>
    <w:rsid w:val="002A1086"/>
    <w:rsid w:val="002A45F4"/>
    <w:rsid w:val="002A4DAE"/>
    <w:rsid w:val="002A528E"/>
    <w:rsid w:val="002A58BF"/>
    <w:rsid w:val="002B3F29"/>
    <w:rsid w:val="002B52B0"/>
    <w:rsid w:val="002B52F1"/>
    <w:rsid w:val="002B6C91"/>
    <w:rsid w:val="002B7236"/>
    <w:rsid w:val="002C12E5"/>
    <w:rsid w:val="002C1EFD"/>
    <w:rsid w:val="002C67C0"/>
    <w:rsid w:val="002C716C"/>
    <w:rsid w:val="002D279B"/>
    <w:rsid w:val="002D339F"/>
    <w:rsid w:val="002D35FB"/>
    <w:rsid w:val="002D7694"/>
    <w:rsid w:val="002E17E0"/>
    <w:rsid w:val="002E1EB8"/>
    <w:rsid w:val="002E2396"/>
    <w:rsid w:val="002E2A5A"/>
    <w:rsid w:val="002E2ABC"/>
    <w:rsid w:val="002E3C92"/>
    <w:rsid w:val="002E3D34"/>
    <w:rsid w:val="002E58D8"/>
    <w:rsid w:val="002F0564"/>
    <w:rsid w:val="002F193E"/>
    <w:rsid w:val="002F25F2"/>
    <w:rsid w:val="002F2D60"/>
    <w:rsid w:val="002F38E5"/>
    <w:rsid w:val="002F7AD5"/>
    <w:rsid w:val="0030043C"/>
    <w:rsid w:val="00300AFF"/>
    <w:rsid w:val="00302BF4"/>
    <w:rsid w:val="00303566"/>
    <w:rsid w:val="00305EBF"/>
    <w:rsid w:val="00306D04"/>
    <w:rsid w:val="0031202F"/>
    <w:rsid w:val="0031366F"/>
    <w:rsid w:val="00314F97"/>
    <w:rsid w:val="00316369"/>
    <w:rsid w:val="00316F16"/>
    <w:rsid w:val="003175D1"/>
    <w:rsid w:val="003213C9"/>
    <w:rsid w:val="00323CD7"/>
    <w:rsid w:val="00324EA0"/>
    <w:rsid w:val="00326499"/>
    <w:rsid w:val="00326DDD"/>
    <w:rsid w:val="003277ED"/>
    <w:rsid w:val="0033124E"/>
    <w:rsid w:val="00332265"/>
    <w:rsid w:val="0033306A"/>
    <w:rsid w:val="0033459A"/>
    <w:rsid w:val="003358C8"/>
    <w:rsid w:val="00340D4C"/>
    <w:rsid w:val="003414D7"/>
    <w:rsid w:val="00343EF0"/>
    <w:rsid w:val="00347692"/>
    <w:rsid w:val="00347DFD"/>
    <w:rsid w:val="0035057A"/>
    <w:rsid w:val="00353CDE"/>
    <w:rsid w:val="003546BF"/>
    <w:rsid w:val="00354E65"/>
    <w:rsid w:val="003564B8"/>
    <w:rsid w:val="0036325E"/>
    <w:rsid w:val="003638B8"/>
    <w:rsid w:val="0036421B"/>
    <w:rsid w:val="003646AE"/>
    <w:rsid w:val="003652A0"/>
    <w:rsid w:val="00366100"/>
    <w:rsid w:val="00373380"/>
    <w:rsid w:val="0037381C"/>
    <w:rsid w:val="00373FB2"/>
    <w:rsid w:val="00376B55"/>
    <w:rsid w:val="0038284B"/>
    <w:rsid w:val="003870BF"/>
    <w:rsid w:val="00387B20"/>
    <w:rsid w:val="003924A9"/>
    <w:rsid w:val="00393B48"/>
    <w:rsid w:val="003940F1"/>
    <w:rsid w:val="00395055"/>
    <w:rsid w:val="003A0F4C"/>
    <w:rsid w:val="003A3108"/>
    <w:rsid w:val="003A3FF3"/>
    <w:rsid w:val="003A576D"/>
    <w:rsid w:val="003A6BB9"/>
    <w:rsid w:val="003B0B81"/>
    <w:rsid w:val="003B15E2"/>
    <w:rsid w:val="003B1AB4"/>
    <w:rsid w:val="003B25BA"/>
    <w:rsid w:val="003B5873"/>
    <w:rsid w:val="003B657D"/>
    <w:rsid w:val="003C202E"/>
    <w:rsid w:val="003C2322"/>
    <w:rsid w:val="003C568B"/>
    <w:rsid w:val="003C6424"/>
    <w:rsid w:val="003C6EAB"/>
    <w:rsid w:val="003D4357"/>
    <w:rsid w:val="003D4728"/>
    <w:rsid w:val="003D53B6"/>
    <w:rsid w:val="003D5A30"/>
    <w:rsid w:val="003D71B4"/>
    <w:rsid w:val="003E046F"/>
    <w:rsid w:val="003E160D"/>
    <w:rsid w:val="003E6DC8"/>
    <w:rsid w:val="003F0E36"/>
    <w:rsid w:val="003F1279"/>
    <w:rsid w:val="003F23AD"/>
    <w:rsid w:val="003F251C"/>
    <w:rsid w:val="003F5C4D"/>
    <w:rsid w:val="003F6EC1"/>
    <w:rsid w:val="004009B9"/>
    <w:rsid w:val="00402973"/>
    <w:rsid w:val="00403F93"/>
    <w:rsid w:val="004066C9"/>
    <w:rsid w:val="00407345"/>
    <w:rsid w:val="00407519"/>
    <w:rsid w:val="004116F9"/>
    <w:rsid w:val="004137C6"/>
    <w:rsid w:val="00415ABB"/>
    <w:rsid w:val="00422044"/>
    <w:rsid w:val="004228AB"/>
    <w:rsid w:val="00423DBA"/>
    <w:rsid w:val="004266A3"/>
    <w:rsid w:val="00426EF7"/>
    <w:rsid w:val="00430135"/>
    <w:rsid w:val="004320C6"/>
    <w:rsid w:val="00432B92"/>
    <w:rsid w:val="00433022"/>
    <w:rsid w:val="00433825"/>
    <w:rsid w:val="00434763"/>
    <w:rsid w:val="00434BEE"/>
    <w:rsid w:val="00436649"/>
    <w:rsid w:val="00442E3A"/>
    <w:rsid w:val="0044328A"/>
    <w:rsid w:val="004436BA"/>
    <w:rsid w:val="00444F6C"/>
    <w:rsid w:val="00445AB0"/>
    <w:rsid w:val="004470AA"/>
    <w:rsid w:val="004526BE"/>
    <w:rsid w:val="0045541E"/>
    <w:rsid w:val="00455C7C"/>
    <w:rsid w:val="00456D80"/>
    <w:rsid w:val="00457715"/>
    <w:rsid w:val="00465ABE"/>
    <w:rsid w:val="00465BF1"/>
    <w:rsid w:val="00473B4B"/>
    <w:rsid w:val="0047484C"/>
    <w:rsid w:val="004775E7"/>
    <w:rsid w:val="00481AED"/>
    <w:rsid w:val="004823E6"/>
    <w:rsid w:val="00482E95"/>
    <w:rsid w:val="0048496D"/>
    <w:rsid w:val="0048583A"/>
    <w:rsid w:val="00490409"/>
    <w:rsid w:val="00491F52"/>
    <w:rsid w:val="0049216C"/>
    <w:rsid w:val="004931FD"/>
    <w:rsid w:val="004933AC"/>
    <w:rsid w:val="00494EA7"/>
    <w:rsid w:val="00495727"/>
    <w:rsid w:val="00497A07"/>
    <w:rsid w:val="004A013A"/>
    <w:rsid w:val="004A1317"/>
    <w:rsid w:val="004A16FF"/>
    <w:rsid w:val="004A3CC1"/>
    <w:rsid w:val="004A41EC"/>
    <w:rsid w:val="004A5A5F"/>
    <w:rsid w:val="004A617C"/>
    <w:rsid w:val="004A68B5"/>
    <w:rsid w:val="004A6E02"/>
    <w:rsid w:val="004B27AF"/>
    <w:rsid w:val="004B49AE"/>
    <w:rsid w:val="004B4D2B"/>
    <w:rsid w:val="004B4D7E"/>
    <w:rsid w:val="004B4F94"/>
    <w:rsid w:val="004B5309"/>
    <w:rsid w:val="004C2D99"/>
    <w:rsid w:val="004C45F1"/>
    <w:rsid w:val="004C53C8"/>
    <w:rsid w:val="004C71F1"/>
    <w:rsid w:val="004D0A89"/>
    <w:rsid w:val="004D1130"/>
    <w:rsid w:val="004D1482"/>
    <w:rsid w:val="004D155A"/>
    <w:rsid w:val="004D1710"/>
    <w:rsid w:val="004D39CC"/>
    <w:rsid w:val="004D4A57"/>
    <w:rsid w:val="004D4F9D"/>
    <w:rsid w:val="004D61B6"/>
    <w:rsid w:val="004D6A33"/>
    <w:rsid w:val="004D6FCA"/>
    <w:rsid w:val="004D76DB"/>
    <w:rsid w:val="004D7829"/>
    <w:rsid w:val="004E04BE"/>
    <w:rsid w:val="004E22FD"/>
    <w:rsid w:val="004E2CAE"/>
    <w:rsid w:val="004E3DCF"/>
    <w:rsid w:val="004E4770"/>
    <w:rsid w:val="004E49E1"/>
    <w:rsid w:val="004E6281"/>
    <w:rsid w:val="004F1816"/>
    <w:rsid w:val="004F1911"/>
    <w:rsid w:val="004F2201"/>
    <w:rsid w:val="004F2500"/>
    <w:rsid w:val="004F2FFC"/>
    <w:rsid w:val="004F379B"/>
    <w:rsid w:val="004F4240"/>
    <w:rsid w:val="004F5F90"/>
    <w:rsid w:val="004F7005"/>
    <w:rsid w:val="004F73A0"/>
    <w:rsid w:val="004F7A60"/>
    <w:rsid w:val="005024AD"/>
    <w:rsid w:val="00503DC8"/>
    <w:rsid w:val="0050614A"/>
    <w:rsid w:val="00511A56"/>
    <w:rsid w:val="005128F4"/>
    <w:rsid w:val="00512F87"/>
    <w:rsid w:val="00517569"/>
    <w:rsid w:val="005205C2"/>
    <w:rsid w:val="00520D02"/>
    <w:rsid w:val="005254C3"/>
    <w:rsid w:val="005303DF"/>
    <w:rsid w:val="005305D7"/>
    <w:rsid w:val="005346CD"/>
    <w:rsid w:val="00534A75"/>
    <w:rsid w:val="00534CB4"/>
    <w:rsid w:val="00535744"/>
    <w:rsid w:val="0053600F"/>
    <w:rsid w:val="005414E9"/>
    <w:rsid w:val="00544066"/>
    <w:rsid w:val="00545F40"/>
    <w:rsid w:val="00547210"/>
    <w:rsid w:val="0055222F"/>
    <w:rsid w:val="0055306A"/>
    <w:rsid w:val="0055517E"/>
    <w:rsid w:val="005560D4"/>
    <w:rsid w:val="00557773"/>
    <w:rsid w:val="00560D33"/>
    <w:rsid w:val="005614CD"/>
    <w:rsid w:val="005618F6"/>
    <w:rsid w:val="0057283C"/>
    <w:rsid w:val="005758FB"/>
    <w:rsid w:val="00580344"/>
    <w:rsid w:val="0058070B"/>
    <w:rsid w:val="00580851"/>
    <w:rsid w:val="00582D6B"/>
    <w:rsid w:val="00582FC1"/>
    <w:rsid w:val="005832C9"/>
    <w:rsid w:val="0058435E"/>
    <w:rsid w:val="0058469D"/>
    <w:rsid w:val="00585EA7"/>
    <w:rsid w:val="00591070"/>
    <w:rsid w:val="0059114A"/>
    <w:rsid w:val="005976C6"/>
    <w:rsid w:val="005A1A1F"/>
    <w:rsid w:val="005A298B"/>
    <w:rsid w:val="005A3D12"/>
    <w:rsid w:val="005A40DE"/>
    <w:rsid w:val="005A519A"/>
    <w:rsid w:val="005B08EF"/>
    <w:rsid w:val="005B0914"/>
    <w:rsid w:val="005B1802"/>
    <w:rsid w:val="005B2E70"/>
    <w:rsid w:val="005B3620"/>
    <w:rsid w:val="005B4769"/>
    <w:rsid w:val="005B6AA8"/>
    <w:rsid w:val="005B75C0"/>
    <w:rsid w:val="005B7654"/>
    <w:rsid w:val="005B7AEF"/>
    <w:rsid w:val="005C12F8"/>
    <w:rsid w:val="005C491B"/>
    <w:rsid w:val="005C6DC0"/>
    <w:rsid w:val="005E1AD8"/>
    <w:rsid w:val="005E28D8"/>
    <w:rsid w:val="005E3F47"/>
    <w:rsid w:val="005E5DFB"/>
    <w:rsid w:val="005E6344"/>
    <w:rsid w:val="005E65E4"/>
    <w:rsid w:val="005E6959"/>
    <w:rsid w:val="005E6ED7"/>
    <w:rsid w:val="005E7576"/>
    <w:rsid w:val="005F389E"/>
    <w:rsid w:val="005F4159"/>
    <w:rsid w:val="005F4EE0"/>
    <w:rsid w:val="005F5D11"/>
    <w:rsid w:val="005F610A"/>
    <w:rsid w:val="006023E1"/>
    <w:rsid w:val="0060310F"/>
    <w:rsid w:val="00603484"/>
    <w:rsid w:val="00603E85"/>
    <w:rsid w:val="00607491"/>
    <w:rsid w:val="00611B9A"/>
    <w:rsid w:val="00611C1D"/>
    <w:rsid w:val="00614865"/>
    <w:rsid w:val="006232A7"/>
    <w:rsid w:val="0062547B"/>
    <w:rsid w:val="00626A90"/>
    <w:rsid w:val="00626C4E"/>
    <w:rsid w:val="00626F7B"/>
    <w:rsid w:val="00626FCF"/>
    <w:rsid w:val="006275BC"/>
    <w:rsid w:val="00630FD9"/>
    <w:rsid w:val="00631475"/>
    <w:rsid w:val="0063210C"/>
    <w:rsid w:val="00632ACB"/>
    <w:rsid w:val="00632E47"/>
    <w:rsid w:val="00635109"/>
    <w:rsid w:val="00640066"/>
    <w:rsid w:val="00641019"/>
    <w:rsid w:val="006413C0"/>
    <w:rsid w:val="00642313"/>
    <w:rsid w:val="006447C3"/>
    <w:rsid w:val="0064488B"/>
    <w:rsid w:val="0064585E"/>
    <w:rsid w:val="00645F97"/>
    <w:rsid w:val="00646FAF"/>
    <w:rsid w:val="0065257D"/>
    <w:rsid w:val="006557BB"/>
    <w:rsid w:val="00655B1F"/>
    <w:rsid w:val="00655E94"/>
    <w:rsid w:val="0065635E"/>
    <w:rsid w:val="00660AA3"/>
    <w:rsid w:val="00661A19"/>
    <w:rsid w:val="00661AD6"/>
    <w:rsid w:val="006629F7"/>
    <w:rsid w:val="00663F59"/>
    <w:rsid w:val="00664D38"/>
    <w:rsid w:val="00666032"/>
    <w:rsid w:val="006702D3"/>
    <w:rsid w:val="0067306D"/>
    <w:rsid w:val="006747CD"/>
    <w:rsid w:val="00674E89"/>
    <w:rsid w:val="00690E4B"/>
    <w:rsid w:val="0069169D"/>
    <w:rsid w:val="00692330"/>
    <w:rsid w:val="00693071"/>
    <w:rsid w:val="00695BE3"/>
    <w:rsid w:val="006961A4"/>
    <w:rsid w:val="00696678"/>
    <w:rsid w:val="006966AD"/>
    <w:rsid w:val="006A29B7"/>
    <w:rsid w:val="006A4118"/>
    <w:rsid w:val="006A5EFF"/>
    <w:rsid w:val="006A6D43"/>
    <w:rsid w:val="006B117F"/>
    <w:rsid w:val="006B1287"/>
    <w:rsid w:val="006B17F4"/>
    <w:rsid w:val="006B31E1"/>
    <w:rsid w:val="006B46F0"/>
    <w:rsid w:val="006B61A6"/>
    <w:rsid w:val="006B7402"/>
    <w:rsid w:val="006C599E"/>
    <w:rsid w:val="006D16F7"/>
    <w:rsid w:val="006D1AB0"/>
    <w:rsid w:val="006D7FA9"/>
    <w:rsid w:val="006E5EC7"/>
    <w:rsid w:val="006E6C64"/>
    <w:rsid w:val="006F2016"/>
    <w:rsid w:val="006F528C"/>
    <w:rsid w:val="006F5FFA"/>
    <w:rsid w:val="006F7E3E"/>
    <w:rsid w:val="00700602"/>
    <w:rsid w:val="007014AB"/>
    <w:rsid w:val="007062BA"/>
    <w:rsid w:val="00707993"/>
    <w:rsid w:val="00710C13"/>
    <w:rsid w:val="00713BB4"/>
    <w:rsid w:val="00716C51"/>
    <w:rsid w:val="00721199"/>
    <w:rsid w:val="00725B28"/>
    <w:rsid w:val="00731525"/>
    <w:rsid w:val="00731EC9"/>
    <w:rsid w:val="007325EC"/>
    <w:rsid w:val="0073266C"/>
    <w:rsid w:val="00732697"/>
    <w:rsid w:val="007337DD"/>
    <w:rsid w:val="00734CE9"/>
    <w:rsid w:val="00735771"/>
    <w:rsid w:val="00737B0A"/>
    <w:rsid w:val="007414DF"/>
    <w:rsid w:val="007420D2"/>
    <w:rsid w:val="00742313"/>
    <w:rsid w:val="00743E00"/>
    <w:rsid w:val="00744C1D"/>
    <w:rsid w:val="00745944"/>
    <w:rsid w:val="00747629"/>
    <w:rsid w:val="007506A4"/>
    <w:rsid w:val="00751ECD"/>
    <w:rsid w:val="00752738"/>
    <w:rsid w:val="00753B30"/>
    <w:rsid w:val="0076076C"/>
    <w:rsid w:val="00760870"/>
    <w:rsid w:val="007616B4"/>
    <w:rsid w:val="00763DCB"/>
    <w:rsid w:val="00764116"/>
    <w:rsid w:val="007666A1"/>
    <w:rsid w:val="007706D7"/>
    <w:rsid w:val="00770EA7"/>
    <w:rsid w:val="00773757"/>
    <w:rsid w:val="007756C7"/>
    <w:rsid w:val="00776274"/>
    <w:rsid w:val="00776D1C"/>
    <w:rsid w:val="00780D8E"/>
    <w:rsid w:val="00781B8C"/>
    <w:rsid w:val="00782CA4"/>
    <w:rsid w:val="00784CCE"/>
    <w:rsid w:val="007865A8"/>
    <w:rsid w:val="00787A79"/>
    <w:rsid w:val="00787F5D"/>
    <w:rsid w:val="0079070E"/>
    <w:rsid w:val="00793C52"/>
    <w:rsid w:val="007941B5"/>
    <w:rsid w:val="0079653C"/>
    <w:rsid w:val="007A1F0D"/>
    <w:rsid w:val="007A6DEA"/>
    <w:rsid w:val="007B0A7E"/>
    <w:rsid w:val="007B24D5"/>
    <w:rsid w:val="007B3491"/>
    <w:rsid w:val="007C020B"/>
    <w:rsid w:val="007C04E7"/>
    <w:rsid w:val="007C5B50"/>
    <w:rsid w:val="007C6EC4"/>
    <w:rsid w:val="007D0040"/>
    <w:rsid w:val="007D3B17"/>
    <w:rsid w:val="007D56DF"/>
    <w:rsid w:val="007D5D6F"/>
    <w:rsid w:val="007D6D09"/>
    <w:rsid w:val="007D73EF"/>
    <w:rsid w:val="007E4D61"/>
    <w:rsid w:val="007E58FE"/>
    <w:rsid w:val="007E66C6"/>
    <w:rsid w:val="007E6AA6"/>
    <w:rsid w:val="007E6E95"/>
    <w:rsid w:val="007F0028"/>
    <w:rsid w:val="007F133F"/>
    <w:rsid w:val="007F23E1"/>
    <w:rsid w:val="007F2BD4"/>
    <w:rsid w:val="007F4A5E"/>
    <w:rsid w:val="007F4AC8"/>
    <w:rsid w:val="007F5641"/>
    <w:rsid w:val="007F7DDB"/>
    <w:rsid w:val="00800A28"/>
    <w:rsid w:val="00801545"/>
    <w:rsid w:val="008066FE"/>
    <w:rsid w:val="008077AB"/>
    <w:rsid w:val="00807CB3"/>
    <w:rsid w:val="008115E2"/>
    <w:rsid w:val="00813660"/>
    <w:rsid w:val="008208CD"/>
    <w:rsid w:val="008245D7"/>
    <w:rsid w:val="00826FE2"/>
    <w:rsid w:val="00827E79"/>
    <w:rsid w:val="008312EE"/>
    <w:rsid w:val="008323F7"/>
    <w:rsid w:val="00832BCE"/>
    <w:rsid w:val="00834094"/>
    <w:rsid w:val="008351E4"/>
    <w:rsid w:val="00836238"/>
    <w:rsid w:val="008369B4"/>
    <w:rsid w:val="0084284C"/>
    <w:rsid w:val="00845FA2"/>
    <w:rsid w:val="0084638A"/>
    <w:rsid w:val="00850FA2"/>
    <w:rsid w:val="0085245B"/>
    <w:rsid w:val="008525AC"/>
    <w:rsid w:val="008535D9"/>
    <w:rsid w:val="00854C39"/>
    <w:rsid w:val="008554F9"/>
    <w:rsid w:val="008564E2"/>
    <w:rsid w:val="00861CEE"/>
    <w:rsid w:val="00863B42"/>
    <w:rsid w:val="0086677E"/>
    <w:rsid w:val="00870B33"/>
    <w:rsid w:val="008720A2"/>
    <w:rsid w:val="00872941"/>
    <w:rsid w:val="00873C9B"/>
    <w:rsid w:val="00874849"/>
    <w:rsid w:val="00874CA3"/>
    <w:rsid w:val="00881B07"/>
    <w:rsid w:val="00882A84"/>
    <w:rsid w:val="00885BB0"/>
    <w:rsid w:val="00887021"/>
    <w:rsid w:val="0089293E"/>
    <w:rsid w:val="00893775"/>
    <w:rsid w:val="00894BDD"/>
    <w:rsid w:val="008A2A0F"/>
    <w:rsid w:val="008A46CC"/>
    <w:rsid w:val="008A5ABD"/>
    <w:rsid w:val="008A5D7F"/>
    <w:rsid w:val="008A666D"/>
    <w:rsid w:val="008B0FC3"/>
    <w:rsid w:val="008B1D30"/>
    <w:rsid w:val="008B1E77"/>
    <w:rsid w:val="008B2D5B"/>
    <w:rsid w:val="008B7E58"/>
    <w:rsid w:val="008C0859"/>
    <w:rsid w:val="008C0EC5"/>
    <w:rsid w:val="008C2B60"/>
    <w:rsid w:val="008C3C0E"/>
    <w:rsid w:val="008C6D9E"/>
    <w:rsid w:val="008D1CAF"/>
    <w:rsid w:val="008D324C"/>
    <w:rsid w:val="008D433F"/>
    <w:rsid w:val="008D43F7"/>
    <w:rsid w:val="008D4B58"/>
    <w:rsid w:val="008D6593"/>
    <w:rsid w:val="008D665A"/>
    <w:rsid w:val="008D67BF"/>
    <w:rsid w:val="008D683F"/>
    <w:rsid w:val="008E0F79"/>
    <w:rsid w:val="008E1318"/>
    <w:rsid w:val="008E1FC3"/>
    <w:rsid w:val="008E3AC6"/>
    <w:rsid w:val="008E4C76"/>
    <w:rsid w:val="008F2AAC"/>
    <w:rsid w:val="008F2D51"/>
    <w:rsid w:val="008F2D74"/>
    <w:rsid w:val="008F48D1"/>
    <w:rsid w:val="008F5556"/>
    <w:rsid w:val="008F5645"/>
    <w:rsid w:val="008F6589"/>
    <w:rsid w:val="00903C32"/>
    <w:rsid w:val="00904C2B"/>
    <w:rsid w:val="0090511B"/>
    <w:rsid w:val="009056CB"/>
    <w:rsid w:val="00912F40"/>
    <w:rsid w:val="0091706D"/>
    <w:rsid w:val="0091720E"/>
    <w:rsid w:val="00921E9F"/>
    <w:rsid w:val="00921FAE"/>
    <w:rsid w:val="00923102"/>
    <w:rsid w:val="0093074B"/>
    <w:rsid w:val="00930895"/>
    <w:rsid w:val="0093256B"/>
    <w:rsid w:val="00937034"/>
    <w:rsid w:val="00937786"/>
    <w:rsid w:val="00940373"/>
    <w:rsid w:val="009416E8"/>
    <w:rsid w:val="00941A69"/>
    <w:rsid w:val="009428FB"/>
    <w:rsid w:val="00945576"/>
    <w:rsid w:val="00946E2C"/>
    <w:rsid w:val="00947881"/>
    <w:rsid w:val="009504BF"/>
    <w:rsid w:val="00951D06"/>
    <w:rsid w:val="00953179"/>
    <w:rsid w:val="00953CDF"/>
    <w:rsid w:val="00955314"/>
    <w:rsid w:val="00955FFE"/>
    <w:rsid w:val="00960AF8"/>
    <w:rsid w:val="00961876"/>
    <w:rsid w:val="009671C2"/>
    <w:rsid w:val="00967B0B"/>
    <w:rsid w:val="0097064F"/>
    <w:rsid w:val="00970F18"/>
    <w:rsid w:val="00975800"/>
    <w:rsid w:val="009816A3"/>
    <w:rsid w:val="0098202D"/>
    <w:rsid w:val="00984831"/>
    <w:rsid w:val="00990D85"/>
    <w:rsid w:val="00991513"/>
    <w:rsid w:val="0099411A"/>
    <w:rsid w:val="00994CDD"/>
    <w:rsid w:val="009A2B19"/>
    <w:rsid w:val="009A67F9"/>
    <w:rsid w:val="009B3C57"/>
    <w:rsid w:val="009B41BB"/>
    <w:rsid w:val="009B6FC7"/>
    <w:rsid w:val="009C0CDD"/>
    <w:rsid w:val="009C2B82"/>
    <w:rsid w:val="009C3F50"/>
    <w:rsid w:val="009C5338"/>
    <w:rsid w:val="009C5597"/>
    <w:rsid w:val="009C55FF"/>
    <w:rsid w:val="009C74E1"/>
    <w:rsid w:val="009C7E2A"/>
    <w:rsid w:val="009D0548"/>
    <w:rsid w:val="009D1128"/>
    <w:rsid w:val="009D1BBB"/>
    <w:rsid w:val="009D4AEA"/>
    <w:rsid w:val="009D4CF0"/>
    <w:rsid w:val="009D65AD"/>
    <w:rsid w:val="009D69D1"/>
    <w:rsid w:val="009D74D7"/>
    <w:rsid w:val="009D76FB"/>
    <w:rsid w:val="009D786A"/>
    <w:rsid w:val="009E1D38"/>
    <w:rsid w:val="009E2382"/>
    <w:rsid w:val="009E25A8"/>
    <w:rsid w:val="009E4CF6"/>
    <w:rsid w:val="009E5FBD"/>
    <w:rsid w:val="009E6142"/>
    <w:rsid w:val="009E68D6"/>
    <w:rsid w:val="009F1750"/>
    <w:rsid w:val="009F2191"/>
    <w:rsid w:val="009F4188"/>
    <w:rsid w:val="009F7F46"/>
    <w:rsid w:val="009F7FE4"/>
    <w:rsid w:val="00A02B4B"/>
    <w:rsid w:val="00A102A4"/>
    <w:rsid w:val="00A1187B"/>
    <w:rsid w:val="00A11E1D"/>
    <w:rsid w:val="00A1217A"/>
    <w:rsid w:val="00A12D39"/>
    <w:rsid w:val="00A1767D"/>
    <w:rsid w:val="00A248AB"/>
    <w:rsid w:val="00A24D36"/>
    <w:rsid w:val="00A26EC1"/>
    <w:rsid w:val="00A27289"/>
    <w:rsid w:val="00A3039C"/>
    <w:rsid w:val="00A30EEA"/>
    <w:rsid w:val="00A311F3"/>
    <w:rsid w:val="00A32AAE"/>
    <w:rsid w:val="00A34D86"/>
    <w:rsid w:val="00A3569E"/>
    <w:rsid w:val="00A36A37"/>
    <w:rsid w:val="00A407CE"/>
    <w:rsid w:val="00A529D9"/>
    <w:rsid w:val="00A53507"/>
    <w:rsid w:val="00A5404D"/>
    <w:rsid w:val="00A571A8"/>
    <w:rsid w:val="00A579BB"/>
    <w:rsid w:val="00A60A65"/>
    <w:rsid w:val="00A60D81"/>
    <w:rsid w:val="00A63AD2"/>
    <w:rsid w:val="00A64AC6"/>
    <w:rsid w:val="00A64ACB"/>
    <w:rsid w:val="00A64DF4"/>
    <w:rsid w:val="00A64E04"/>
    <w:rsid w:val="00A66074"/>
    <w:rsid w:val="00A6780A"/>
    <w:rsid w:val="00A67A0A"/>
    <w:rsid w:val="00A72D76"/>
    <w:rsid w:val="00A72EED"/>
    <w:rsid w:val="00A77001"/>
    <w:rsid w:val="00A82AB1"/>
    <w:rsid w:val="00A836D8"/>
    <w:rsid w:val="00A8381B"/>
    <w:rsid w:val="00A83B09"/>
    <w:rsid w:val="00A85780"/>
    <w:rsid w:val="00A858BB"/>
    <w:rsid w:val="00A92396"/>
    <w:rsid w:val="00A94152"/>
    <w:rsid w:val="00A943E2"/>
    <w:rsid w:val="00A9586C"/>
    <w:rsid w:val="00A97E58"/>
    <w:rsid w:val="00AA0283"/>
    <w:rsid w:val="00AA0E0F"/>
    <w:rsid w:val="00AA2BD4"/>
    <w:rsid w:val="00AA3278"/>
    <w:rsid w:val="00AA4DE9"/>
    <w:rsid w:val="00AA5A01"/>
    <w:rsid w:val="00AA7C67"/>
    <w:rsid w:val="00AB067C"/>
    <w:rsid w:val="00AB3BC8"/>
    <w:rsid w:val="00AB4319"/>
    <w:rsid w:val="00AB5424"/>
    <w:rsid w:val="00AB5920"/>
    <w:rsid w:val="00AB700E"/>
    <w:rsid w:val="00AB71E9"/>
    <w:rsid w:val="00AB7553"/>
    <w:rsid w:val="00AC04DC"/>
    <w:rsid w:val="00AC1E53"/>
    <w:rsid w:val="00AC261F"/>
    <w:rsid w:val="00AC4BCA"/>
    <w:rsid w:val="00AC56CB"/>
    <w:rsid w:val="00AC5D5F"/>
    <w:rsid w:val="00AC6E3C"/>
    <w:rsid w:val="00AD0725"/>
    <w:rsid w:val="00AD0A5E"/>
    <w:rsid w:val="00AD0FF3"/>
    <w:rsid w:val="00AD1B5A"/>
    <w:rsid w:val="00AD225C"/>
    <w:rsid w:val="00AD4094"/>
    <w:rsid w:val="00AD6BD6"/>
    <w:rsid w:val="00AE0EE3"/>
    <w:rsid w:val="00AE0EFE"/>
    <w:rsid w:val="00AE1005"/>
    <w:rsid w:val="00AE2736"/>
    <w:rsid w:val="00AE3224"/>
    <w:rsid w:val="00AE377A"/>
    <w:rsid w:val="00AE4267"/>
    <w:rsid w:val="00AE42BB"/>
    <w:rsid w:val="00AE4BBC"/>
    <w:rsid w:val="00AE4F77"/>
    <w:rsid w:val="00AE725D"/>
    <w:rsid w:val="00AF1141"/>
    <w:rsid w:val="00AF1EC9"/>
    <w:rsid w:val="00AF548A"/>
    <w:rsid w:val="00AF62BF"/>
    <w:rsid w:val="00B045FE"/>
    <w:rsid w:val="00B07AE3"/>
    <w:rsid w:val="00B14710"/>
    <w:rsid w:val="00B152BA"/>
    <w:rsid w:val="00B16860"/>
    <w:rsid w:val="00B16952"/>
    <w:rsid w:val="00B17E7B"/>
    <w:rsid w:val="00B21E16"/>
    <w:rsid w:val="00B22A9F"/>
    <w:rsid w:val="00B23239"/>
    <w:rsid w:val="00B23B71"/>
    <w:rsid w:val="00B27825"/>
    <w:rsid w:val="00B30177"/>
    <w:rsid w:val="00B318F7"/>
    <w:rsid w:val="00B31935"/>
    <w:rsid w:val="00B31B9A"/>
    <w:rsid w:val="00B31C63"/>
    <w:rsid w:val="00B34692"/>
    <w:rsid w:val="00B34E1C"/>
    <w:rsid w:val="00B34F15"/>
    <w:rsid w:val="00B353A0"/>
    <w:rsid w:val="00B3550C"/>
    <w:rsid w:val="00B35EA7"/>
    <w:rsid w:val="00B35FA0"/>
    <w:rsid w:val="00B3625C"/>
    <w:rsid w:val="00B3724A"/>
    <w:rsid w:val="00B379EF"/>
    <w:rsid w:val="00B4192A"/>
    <w:rsid w:val="00B41990"/>
    <w:rsid w:val="00B423C7"/>
    <w:rsid w:val="00B4605B"/>
    <w:rsid w:val="00B463C3"/>
    <w:rsid w:val="00B50444"/>
    <w:rsid w:val="00B51547"/>
    <w:rsid w:val="00B5237F"/>
    <w:rsid w:val="00B5374B"/>
    <w:rsid w:val="00B63CA6"/>
    <w:rsid w:val="00B64128"/>
    <w:rsid w:val="00B667F7"/>
    <w:rsid w:val="00B72E4A"/>
    <w:rsid w:val="00B772B5"/>
    <w:rsid w:val="00B80B01"/>
    <w:rsid w:val="00B81D70"/>
    <w:rsid w:val="00B82A68"/>
    <w:rsid w:val="00B84631"/>
    <w:rsid w:val="00B8566C"/>
    <w:rsid w:val="00B85AA7"/>
    <w:rsid w:val="00B877EE"/>
    <w:rsid w:val="00B9292E"/>
    <w:rsid w:val="00B93E6D"/>
    <w:rsid w:val="00B94B60"/>
    <w:rsid w:val="00B94D2D"/>
    <w:rsid w:val="00B94D32"/>
    <w:rsid w:val="00B9539E"/>
    <w:rsid w:val="00BA1AD0"/>
    <w:rsid w:val="00BA351E"/>
    <w:rsid w:val="00BB2064"/>
    <w:rsid w:val="00BB4D7F"/>
    <w:rsid w:val="00BB532A"/>
    <w:rsid w:val="00BB5C5C"/>
    <w:rsid w:val="00BB5E26"/>
    <w:rsid w:val="00BB5F75"/>
    <w:rsid w:val="00BB6793"/>
    <w:rsid w:val="00BB6CDD"/>
    <w:rsid w:val="00BB7A50"/>
    <w:rsid w:val="00BC041A"/>
    <w:rsid w:val="00BC1CC5"/>
    <w:rsid w:val="00BC494D"/>
    <w:rsid w:val="00BC497E"/>
    <w:rsid w:val="00BD0693"/>
    <w:rsid w:val="00BD2000"/>
    <w:rsid w:val="00BD3A2F"/>
    <w:rsid w:val="00BD3E8C"/>
    <w:rsid w:val="00BD4096"/>
    <w:rsid w:val="00BD40F4"/>
    <w:rsid w:val="00BD709D"/>
    <w:rsid w:val="00BE1A00"/>
    <w:rsid w:val="00BE36DF"/>
    <w:rsid w:val="00BE52FF"/>
    <w:rsid w:val="00BE562D"/>
    <w:rsid w:val="00BE63D6"/>
    <w:rsid w:val="00BF37CA"/>
    <w:rsid w:val="00BF45E5"/>
    <w:rsid w:val="00BF5F54"/>
    <w:rsid w:val="00BF6218"/>
    <w:rsid w:val="00BF6560"/>
    <w:rsid w:val="00C00EDF"/>
    <w:rsid w:val="00C0474A"/>
    <w:rsid w:val="00C07F94"/>
    <w:rsid w:val="00C113E6"/>
    <w:rsid w:val="00C1377D"/>
    <w:rsid w:val="00C13F0B"/>
    <w:rsid w:val="00C13F57"/>
    <w:rsid w:val="00C14F21"/>
    <w:rsid w:val="00C24311"/>
    <w:rsid w:val="00C3015F"/>
    <w:rsid w:val="00C31813"/>
    <w:rsid w:val="00C319F4"/>
    <w:rsid w:val="00C31C23"/>
    <w:rsid w:val="00C337AD"/>
    <w:rsid w:val="00C3613C"/>
    <w:rsid w:val="00C36842"/>
    <w:rsid w:val="00C37620"/>
    <w:rsid w:val="00C37AB7"/>
    <w:rsid w:val="00C40C61"/>
    <w:rsid w:val="00C413A9"/>
    <w:rsid w:val="00C42AEC"/>
    <w:rsid w:val="00C42E0C"/>
    <w:rsid w:val="00C4355D"/>
    <w:rsid w:val="00C452AD"/>
    <w:rsid w:val="00C46212"/>
    <w:rsid w:val="00C46715"/>
    <w:rsid w:val="00C55152"/>
    <w:rsid w:val="00C56E5F"/>
    <w:rsid w:val="00C60921"/>
    <w:rsid w:val="00C61BF1"/>
    <w:rsid w:val="00C62532"/>
    <w:rsid w:val="00C628A2"/>
    <w:rsid w:val="00C63A1B"/>
    <w:rsid w:val="00C67F0E"/>
    <w:rsid w:val="00C70127"/>
    <w:rsid w:val="00C71F6F"/>
    <w:rsid w:val="00C72900"/>
    <w:rsid w:val="00C750BC"/>
    <w:rsid w:val="00C76DBC"/>
    <w:rsid w:val="00C773F3"/>
    <w:rsid w:val="00C77809"/>
    <w:rsid w:val="00C803A3"/>
    <w:rsid w:val="00C806E1"/>
    <w:rsid w:val="00C8088B"/>
    <w:rsid w:val="00C80B53"/>
    <w:rsid w:val="00C810C0"/>
    <w:rsid w:val="00C8348F"/>
    <w:rsid w:val="00C846D3"/>
    <w:rsid w:val="00C85C41"/>
    <w:rsid w:val="00C85C8F"/>
    <w:rsid w:val="00C87E7C"/>
    <w:rsid w:val="00C91864"/>
    <w:rsid w:val="00C93B34"/>
    <w:rsid w:val="00C94909"/>
    <w:rsid w:val="00CA0245"/>
    <w:rsid w:val="00CA290E"/>
    <w:rsid w:val="00CA2E10"/>
    <w:rsid w:val="00CA5DC6"/>
    <w:rsid w:val="00CB1228"/>
    <w:rsid w:val="00CB2210"/>
    <w:rsid w:val="00CB2583"/>
    <w:rsid w:val="00CB324A"/>
    <w:rsid w:val="00CB331D"/>
    <w:rsid w:val="00CB550E"/>
    <w:rsid w:val="00CB7951"/>
    <w:rsid w:val="00CC1326"/>
    <w:rsid w:val="00CC1561"/>
    <w:rsid w:val="00CC2B83"/>
    <w:rsid w:val="00CC3853"/>
    <w:rsid w:val="00CC40BE"/>
    <w:rsid w:val="00CC480F"/>
    <w:rsid w:val="00CC66CD"/>
    <w:rsid w:val="00CC6A54"/>
    <w:rsid w:val="00CD0E67"/>
    <w:rsid w:val="00CD4AD2"/>
    <w:rsid w:val="00CD52C3"/>
    <w:rsid w:val="00CD5ABF"/>
    <w:rsid w:val="00CD5C18"/>
    <w:rsid w:val="00CE0B93"/>
    <w:rsid w:val="00CE266F"/>
    <w:rsid w:val="00CE4066"/>
    <w:rsid w:val="00CE4AAC"/>
    <w:rsid w:val="00CE5B51"/>
    <w:rsid w:val="00CE6850"/>
    <w:rsid w:val="00CF2B4E"/>
    <w:rsid w:val="00CF34E4"/>
    <w:rsid w:val="00CF3B87"/>
    <w:rsid w:val="00CF6056"/>
    <w:rsid w:val="00D003A0"/>
    <w:rsid w:val="00D009CC"/>
    <w:rsid w:val="00D02784"/>
    <w:rsid w:val="00D02A78"/>
    <w:rsid w:val="00D03366"/>
    <w:rsid w:val="00D03D59"/>
    <w:rsid w:val="00D0479A"/>
    <w:rsid w:val="00D050A9"/>
    <w:rsid w:val="00D113AB"/>
    <w:rsid w:val="00D12530"/>
    <w:rsid w:val="00D12EB1"/>
    <w:rsid w:val="00D134ED"/>
    <w:rsid w:val="00D143E7"/>
    <w:rsid w:val="00D16890"/>
    <w:rsid w:val="00D20CD3"/>
    <w:rsid w:val="00D21CAB"/>
    <w:rsid w:val="00D259FE"/>
    <w:rsid w:val="00D25F87"/>
    <w:rsid w:val="00D273A1"/>
    <w:rsid w:val="00D27C66"/>
    <w:rsid w:val="00D33D4F"/>
    <w:rsid w:val="00D34590"/>
    <w:rsid w:val="00D35165"/>
    <w:rsid w:val="00D374AC"/>
    <w:rsid w:val="00D417C6"/>
    <w:rsid w:val="00D43714"/>
    <w:rsid w:val="00D44A2A"/>
    <w:rsid w:val="00D461FA"/>
    <w:rsid w:val="00D5106C"/>
    <w:rsid w:val="00D518B7"/>
    <w:rsid w:val="00D53C5E"/>
    <w:rsid w:val="00D54CF7"/>
    <w:rsid w:val="00D55E26"/>
    <w:rsid w:val="00D55F7B"/>
    <w:rsid w:val="00D6071E"/>
    <w:rsid w:val="00D61DFD"/>
    <w:rsid w:val="00D61FFC"/>
    <w:rsid w:val="00D64283"/>
    <w:rsid w:val="00D6626B"/>
    <w:rsid w:val="00D70C2D"/>
    <w:rsid w:val="00D715F5"/>
    <w:rsid w:val="00D716AC"/>
    <w:rsid w:val="00D7237C"/>
    <w:rsid w:val="00D72777"/>
    <w:rsid w:val="00D74672"/>
    <w:rsid w:val="00D7791F"/>
    <w:rsid w:val="00D77C86"/>
    <w:rsid w:val="00D77CA6"/>
    <w:rsid w:val="00D814A4"/>
    <w:rsid w:val="00D814C9"/>
    <w:rsid w:val="00D93BEF"/>
    <w:rsid w:val="00D96796"/>
    <w:rsid w:val="00D97514"/>
    <w:rsid w:val="00DA25AB"/>
    <w:rsid w:val="00DA315B"/>
    <w:rsid w:val="00DA3692"/>
    <w:rsid w:val="00DA3B46"/>
    <w:rsid w:val="00DA63E0"/>
    <w:rsid w:val="00DA64D0"/>
    <w:rsid w:val="00DB086D"/>
    <w:rsid w:val="00DB19F2"/>
    <w:rsid w:val="00DB25EA"/>
    <w:rsid w:val="00DB408F"/>
    <w:rsid w:val="00DB5FF1"/>
    <w:rsid w:val="00DB67F4"/>
    <w:rsid w:val="00DB681C"/>
    <w:rsid w:val="00DB7122"/>
    <w:rsid w:val="00DB741A"/>
    <w:rsid w:val="00DC147E"/>
    <w:rsid w:val="00DC26B6"/>
    <w:rsid w:val="00DC28A7"/>
    <w:rsid w:val="00DC4438"/>
    <w:rsid w:val="00DC4E6B"/>
    <w:rsid w:val="00DD25D1"/>
    <w:rsid w:val="00DD33BB"/>
    <w:rsid w:val="00DD3A2B"/>
    <w:rsid w:val="00DD5365"/>
    <w:rsid w:val="00DD6CAA"/>
    <w:rsid w:val="00DD7F0E"/>
    <w:rsid w:val="00DE0D0B"/>
    <w:rsid w:val="00DE21C3"/>
    <w:rsid w:val="00DE2321"/>
    <w:rsid w:val="00DE593D"/>
    <w:rsid w:val="00DE7CD3"/>
    <w:rsid w:val="00DF4F5C"/>
    <w:rsid w:val="00DF625B"/>
    <w:rsid w:val="00DF6726"/>
    <w:rsid w:val="00E01338"/>
    <w:rsid w:val="00E013AC"/>
    <w:rsid w:val="00E021ED"/>
    <w:rsid w:val="00E0384A"/>
    <w:rsid w:val="00E0389C"/>
    <w:rsid w:val="00E03F07"/>
    <w:rsid w:val="00E04C32"/>
    <w:rsid w:val="00E06775"/>
    <w:rsid w:val="00E06832"/>
    <w:rsid w:val="00E0683A"/>
    <w:rsid w:val="00E2090E"/>
    <w:rsid w:val="00E2241D"/>
    <w:rsid w:val="00E22BFB"/>
    <w:rsid w:val="00E26E6A"/>
    <w:rsid w:val="00E35667"/>
    <w:rsid w:val="00E3637C"/>
    <w:rsid w:val="00E36559"/>
    <w:rsid w:val="00E3788E"/>
    <w:rsid w:val="00E444C0"/>
    <w:rsid w:val="00E5156A"/>
    <w:rsid w:val="00E51D83"/>
    <w:rsid w:val="00E52202"/>
    <w:rsid w:val="00E52D5B"/>
    <w:rsid w:val="00E53195"/>
    <w:rsid w:val="00E537F1"/>
    <w:rsid w:val="00E54AB7"/>
    <w:rsid w:val="00E570BF"/>
    <w:rsid w:val="00E57839"/>
    <w:rsid w:val="00E57EF7"/>
    <w:rsid w:val="00E637BE"/>
    <w:rsid w:val="00E64C53"/>
    <w:rsid w:val="00E65C34"/>
    <w:rsid w:val="00E67009"/>
    <w:rsid w:val="00E67090"/>
    <w:rsid w:val="00E71563"/>
    <w:rsid w:val="00E75D9F"/>
    <w:rsid w:val="00E804CD"/>
    <w:rsid w:val="00E82AD9"/>
    <w:rsid w:val="00E82E87"/>
    <w:rsid w:val="00E8465A"/>
    <w:rsid w:val="00E84FC4"/>
    <w:rsid w:val="00E850DD"/>
    <w:rsid w:val="00E85385"/>
    <w:rsid w:val="00E859BF"/>
    <w:rsid w:val="00E8698E"/>
    <w:rsid w:val="00E86AD4"/>
    <w:rsid w:val="00E87125"/>
    <w:rsid w:val="00E877E8"/>
    <w:rsid w:val="00E9622D"/>
    <w:rsid w:val="00E96B94"/>
    <w:rsid w:val="00EA2D02"/>
    <w:rsid w:val="00EA3BD4"/>
    <w:rsid w:val="00EA49B9"/>
    <w:rsid w:val="00EA4E6D"/>
    <w:rsid w:val="00EA53B2"/>
    <w:rsid w:val="00EB0316"/>
    <w:rsid w:val="00EB09CC"/>
    <w:rsid w:val="00EB1370"/>
    <w:rsid w:val="00EB1E89"/>
    <w:rsid w:val="00EB2B48"/>
    <w:rsid w:val="00EB38D0"/>
    <w:rsid w:val="00EB49F3"/>
    <w:rsid w:val="00EB4A55"/>
    <w:rsid w:val="00EB4E7F"/>
    <w:rsid w:val="00EB634A"/>
    <w:rsid w:val="00EC01D7"/>
    <w:rsid w:val="00EC48D6"/>
    <w:rsid w:val="00EC5A37"/>
    <w:rsid w:val="00EC6303"/>
    <w:rsid w:val="00EC7794"/>
    <w:rsid w:val="00ED107B"/>
    <w:rsid w:val="00ED12B8"/>
    <w:rsid w:val="00ED388B"/>
    <w:rsid w:val="00ED5134"/>
    <w:rsid w:val="00ED5B72"/>
    <w:rsid w:val="00EE079A"/>
    <w:rsid w:val="00EE0906"/>
    <w:rsid w:val="00EE0920"/>
    <w:rsid w:val="00EE0C32"/>
    <w:rsid w:val="00EE14DE"/>
    <w:rsid w:val="00EE2A35"/>
    <w:rsid w:val="00EE480F"/>
    <w:rsid w:val="00EE588F"/>
    <w:rsid w:val="00EE6EC2"/>
    <w:rsid w:val="00EF0BD2"/>
    <w:rsid w:val="00EF1CBD"/>
    <w:rsid w:val="00EF47E7"/>
    <w:rsid w:val="00F00399"/>
    <w:rsid w:val="00F021C3"/>
    <w:rsid w:val="00F10109"/>
    <w:rsid w:val="00F1070E"/>
    <w:rsid w:val="00F10C33"/>
    <w:rsid w:val="00F116A9"/>
    <w:rsid w:val="00F12DC7"/>
    <w:rsid w:val="00F12F9A"/>
    <w:rsid w:val="00F1764E"/>
    <w:rsid w:val="00F17AAB"/>
    <w:rsid w:val="00F20F57"/>
    <w:rsid w:val="00F21647"/>
    <w:rsid w:val="00F21653"/>
    <w:rsid w:val="00F23720"/>
    <w:rsid w:val="00F24188"/>
    <w:rsid w:val="00F25FB4"/>
    <w:rsid w:val="00F26917"/>
    <w:rsid w:val="00F30B14"/>
    <w:rsid w:val="00F31A8A"/>
    <w:rsid w:val="00F33327"/>
    <w:rsid w:val="00F35C4F"/>
    <w:rsid w:val="00F4080F"/>
    <w:rsid w:val="00F41A1F"/>
    <w:rsid w:val="00F41BE6"/>
    <w:rsid w:val="00F42EDA"/>
    <w:rsid w:val="00F42F67"/>
    <w:rsid w:val="00F43096"/>
    <w:rsid w:val="00F43A80"/>
    <w:rsid w:val="00F4419C"/>
    <w:rsid w:val="00F44C46"/>
    <w:rsid w:val="00F46586"/>
    <w:rsid w:val="00F479CC"/>
    <w:rsid w:val="00F51105"/>
    <w:rsid w:val="00F56B40"/>
    <w:rsid w:val="00F573E0"/>
    <w:rsid w:val="00F57925"/>
    <w:rsid w:val="00F60004"/>
    <w:rsid w:val="00F616D8"/>
    <w:rsid w:val="00F61EA3"/>
    <w:rsid w:val="00F633BB"/>
    <w:rsid w:val="00F64F0A"/>
    <w:rsid w:val="00F65E6A"/>
    <w:rsid w:val="00F6611E"/>
    <w:rsid w:val="00F71681"/>
    <w:rsid w:val="00F71A38"/>
    <w:rsid w:val="00F71E12"/>
    <w:rsid w:val="00F7479C"/>
    <w:rsid w:val="00F75DB5"/>
    <w:rsid w:val="00F7681C"/>
    <w:rsid w:val="00F7695D"/>
    <w:rsid w:val="00F76C8C"/>
    <w:rsid w:val="00F8083B"/>
    <w:rsid w:val="00F81D33"/>
    <w:rsid w:val="00F822EA"/>
    <w:rsid w:val="00F82B4D"/>
    <w:rsid w:val="00F82F9D"/>
    <w:rsid w:val="00F84EB4"/>
    <w:rsid w:val="00F85849"/>
    <w:rsid w:val="00F9144C"/>
    <w:rsid w:val="00F93D06"/>
    <w:rsid w:val="00F94B98"/>
    <w:rsid w:val="00F95C1E"/>
    <w:rsid w:val="00FA1A12"/>
    <w:rsid w:val="00FA2095"/>
    <w:rsid w:val="00FA38D5"/>
    <w:rsid w:val="00FB07B3"/>
    <w:rsid w:val="00FB1A5C"/>
    <w:rsid w:val="00FB1E9D"/>
    <w:rsid w:val="00FB2791"/>
    <w:rsid w:val="00FB2961"/>
    <w:rsid w:val="00FB3EF2"/>
    <w:rsid w:val="00FB54BE"/>
    <w:rsid w:val="00FB5514"/>
    <w:rsid w:val="00FC03A4"/>
    <w:rsid w:val="00FC0573"/>
    <w:rsid w:val="00FC1D4D"/>
    <w:rsid w:val="00FC2200"/>
    <w:rsid w:val="00FC2591"/>
    <w:rsid w:val="00FC2F2F"/>
    <w:rsid w:val="00FC6EA6"/>
    <w:rsid w:val="00FC773A"/>
    <w:rsid w:val="00FD14AB"/>
    <w:rsid w:val="00FD18FF"/>
    <w:rsid w:val="00FE0773"/>
    <w:rsid w:val="00FE0B43"/>
    <w:rsid w:val="00FE3EE2"/>
    <w:rsid w:val="00FE4772"/>
    <w:rsid w:val="00FE6F49"/>
    <w:rsid w:val="00FF0131"/>
    <w:rsid w:val="00FF18D0"/>
    <w:rsid w:val="00FF3214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29EAC"/>
  <w15:docId w15:val="{10E17AD0-1E27-416D-8E1E-B173E63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2F193E"/>
    <w:rPr>
      <w:rFonts w:ascii="Segoe UI" w:hAnsi="Segoe UI"/>
      <w:sz w:val="18"/>
      <w:szCs w:val="22"/>
    </w:rPr>
  </w:style>
  <w:style w:type="table" w:styleId="ab">
    <w:name w:val="Table Grid"/>
    <w:basedOn w:val="a1"/>
    <w:rsid w:val="005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74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9F7D-3640-4D4A-AC32-FA567A32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323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DLA-PC</cp:lastModifiedBy>
  <cp:revision>20</cp:revision>
  <cp:lastPrinted>2020-08-06T03:57:00Z</cp:lastPrinted>
  <dcterms:created xsi:type="dcterms:W3CDTF">2020-07-23T08:59:00Z</dcterms:created>
  <dcterms:modified xsi:type="dcterms:W3CDTF">2020-08-06T07:35:00Z</dcterms:modified>
</cp:coreProperties>
</file>