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06" w:rsidRDefault="00055D06" w:rsidP="00354139">
      <w:pPr>
        <w:tabs>
          <w:tab w:val="left" w:pos="1418"/>
        </w:tabs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76160" behindDoc="1" locked="0" layoutInCell="1" allowOverlap="1" wp14:anchorId="18C3626C" wp14:editId="1AA380AF">
            <wp:simplePos x="0" y="0"/>
            <wp:positionH relativeFrom="column">
              <wp:posOffset>2203450</wp:posOffset>
            </wp:positionH>
            <wp:positionV relativeFrom="paragraph">
              <wp:posOffset>0</wp:posOffset>
            </wp:positionV>
            <wp:extent cx="1043940" cy="1080135"/>
            <wp:effectExtent l="0" t="0" r="3810" b="5715"/>
            <wp:wrapNone/>
            <wp:docPr id="25" name="Picture 159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rut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D06" w:rsidRDefault="00055D06" w:rsidP="00055D06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055D06" w:rsidRDefault="00055D06" w:rsidP="00055D06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055D06" w:rsidRPr="00A04F74" w:rsidRDefault="00055D06" w:rsidP="00055D06">
      <w:pPr>
        <w:ind w:firstLine="1412"/>
        <w:jc w:val="center"/>
        <w:rPr>
          <w:rFonts w:ascii="TH SarabunPSK" w:hAnsi="TH SarabunPSK" w:cs="TH SarabunPSK"/>
          <w:sz w:val="16"/>
          <w:szCs w:val="16"/>
        </w:rPr>
      </w:pPr>
    </w:p>
    <w:p w:rsidR="004C08A5" w:rsidRDefault="00055D06" w:rsidP="00AD2691">
      <w:pPr>
        <w:tabs>
          <w:tab w:val="left" w:pos="5529"/>
        </w:tabs>
        <w:rPr>
          <w:rFonts w:ascii="TH SarabunIT๙" w:hAnsi="TH SarabunIT๙" w:cs="TH SarabunIT๙"/>
          <w:sz w:val="32"/>
          <w:szCs w:val="32"/>
        </w:rPr>
      </w:pPr>
      <w:r w:rsidRPr="00804487">
        <w:rPr>
          <w:rFonts w:ascii="TH SarabunIT๙" w:hAnsi="TH SarabunIT๙" w:cs="TH SarabunIT๙"/>
          <w:sz w:val="32"/>
          <w:szCs w:val="32"/>
          <w:cs/>
        </w:rPr>
        <w:t>ที่</w:t>
      </w:r>
      <w:r w:rsidRPr="00804487">
        <w:rPr>
          <w:rFonts w:ascii="TH SarabunIT๙" w:hAnsi="TH SarabunIT๙" w:cs="TH SarabunIT๙"/>
          <w:sz w:val="32"/>
          <w:szCs w:val="32"/>
        </w:rPr>
        <w:t xml:space="preserve"> </w:t>
      </w:r>
      <w:r w:rsidRPr="00804487">
        <w:rPr>
          <w:rFonts w:ascii="TH SarabunIT๙" w:hAnsi="TH SarabunIT๙" w:cs="TH SarabunIT๙"/>
          <w:sz w:val="32"/>
          <w:szCs w:val="32"/>
          <w:cs/>
        </w:rPr>
        <w:t>มท</w:t>
      </w:r>
      <w:r>
        <w:rPr>
          <w:rFonts w:ascii="TH SarabunIT๙" w:hAnsi="TH SarabunIT๙" w:cs="TH SarabunIT๙"/>
          <w:sz w:val="32"/>
          <w:szCs w:val="32"/>
        </w:rPr>
        <w:t xml:space="preserve"> 0810.3/</w:t>
      </w:r>
      <w:r w:rsidR="00FD6CD2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8035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E4449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B5708E" w:rsidRDefault="00055D06" w:rsidP="00AD2691">
      <w:pPr>
        <w:tabs>
          <w:tab w:val="left" w:pos="5529"/>
          <w:tab w:val="left" w:pos="6096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  <w:cs/>
        </w:rPr>
        <w:t>ถนน</w:t>
      </w:r>
      <w:r w:rsidR="009E4449">
        <w:rPr>
          <w:rFonts w:ascii="TH SarabunIT๙" w:hAnsi="TH SarabunIT๙" w:cs="TH SarabunIT๙" w:hint="cs"/>
          <w:sz w:val="32"/>
          <w:szCs w:val="32"/>
          <w:cs/>
        </w:rPr>
        <w:t xml:space="preserve">นครราชสีมา เขตดุสิต กทม. </w:t>
      </w:r>
      <w:r w:rsidR="00AD269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E4449">
        <w:rPr>
          <w:rFonts w:ascii="TH SarabunIT๙" w:hAnsi="TH SarabunIT๙" w:cs="TH SarabunIT๙" w:hint="cs"/>
          <w:sz w:val="32"/>
          <w:szCs w:val="32"/>
          <w:cs/>
        </w:rPr>
        <w:t xml:space="preserve">0300   </w:t>
      </w:r>
    </w:p>
    <w:p w:rsidR="00055D06" w:rsidRPr="00804487" w:rsidRDefault="00DD22AC" w:rsidP="00B5708E">
      <w:pPr>
        <w:tabs>
          <w:tab w:val="left" w:pos="5760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</w:t>
      </w:r>
      <w:r w:rsidR="00F71FB0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5963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F6A38">
        <w:rPr>
          <w:rFonts w:ascii="TH SarabunIT๙" w:hAnsi="TH SarabunIT๙" w:cs="TH SarabunIT๙" w:hint="cs"/>
          <w:sz w:val="32"/>
          <w:szCs w:val="32"/>
          <w:cs/>
        </w:rPr>
        <w:t>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</w:t>
      </w:r>
    </w:p>
    <w:p w:rsidR="00055D06" w:rsidRPr="00FD6CD2" w:rsidRDefault="00055D06" w:rsidP="00FD6CD2">
      <w:pPr>
        <w:tabs>
          <w:tab w:val="left" w:pos="9000"/>
        </w:tabs>
        <w:spacing w:before="120"/>
        <w:ind w:left="567" w:hanging="567"/>
        <w:jc w:val="thaiDistribute"/>
        <w:rPr>
          <w:rFonts w:ascii="TH SarabunIT๙" w:eastAsia="Angsana New" w:hAnsi="TH SarabunIT๙" w:cs="TH SarabunIT๙"/>
          <w:snapToGrid w:val="0"/>
          <w:sz w:val="32"/>
          <w:szCs w:val="32"/>
          <w:lang w:eastAsia="th-TH"/>
        </w:rPr>
      </w:pPr>
      <w:r w:rsidRPr="002719D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D6C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683F" w:rsidRPr="0006683F"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th-TH"/>
        </w:rPr>
        <w:t>รายงานผลการดำเนินงานโครงการตามแผนพัฒนาท้องถิ่นในการป้องกันและฟื้นฟูจากสถานการณ์</w:t>
      </w:r>
      <w:r w:rsidR="00FD6CD2"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th-TH"/>
        </w:rPr>
        <w:br/>
      </w:r>
      <w:r w:rsidR="0006683F" w:rsidRPr="0006683F"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th-TH"/>
        </w:rPr>
        <w:t>การแพร่ร</w:t>
      </w:r>
      <w:r w:rsidR="00E1129D"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th-TH"/>
        </w:rPr>
        <w:t>ะบาดของโรคติด</w:t>
      </w:r>
      <w:r w:rsidR="00FD6CD2"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th-TH"/>
        </w:rPr>
        <w:t>เชื้อ</w:t>
      </w:r>
      <w:proofErr w:type="spellStart"/>
      <w:r w:rsidR="00FD6CD2"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th-TH"/>
        </w:rPr>
        <w:t>ไวรัส</w:t>
      </w:r>
      <w:proofErr w:type="spellEnd"/>
      <w:r w:rsidR="00FD6CD2"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th-TH"/>
        </w:rPr>
        <w:t>โคโรน</w:t>
      </w:r>
      <w:r w:rsidR="0006683F" w:rsidRPr="0006683F"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th-TH"/>
        </w:rPr>
        <w:t xml:space="preserve">า </w:t>
      </w:r>
      <w:r w:rsidR="0006683F" w:rsidRPr="002F3868">
        <w:rPr>
          <w:rFonts w:ascii="TH SarabunPSK" w:eastAsia="Angsana New" w:hAnsi="TH SarabunPSK" w:cs="TH SarabunPSK"/>
          <w:snapToGrid w:val="0"/>
          <w:sz w:val="32"/>
          <w:szCs w:val="32"/>
          <w:cs/>
          <w:lang w:eastAsia="th-TH"/>
        </w:rPr>
        <w:t>2019 (</w:t>
      </w:r>
      <w:r w:rsidR="0006683F" w:rsidRPr="002F3868">
        <w:rPr>
          <w:rFonts w:ascii="TH SarabunPSK" w:eastAsia="Angsana New" w:hAnsi="TH SarabunPSK" w:cs="TH SarabunPSK"/>
          <w:snapToGrid w:val="0"/>
          <w:sz w:val="32"/>
          <w:szCs w:val="32"/>
          <w:lang w:eastAsia="th-TH"/>
        </w:rPr>
        <w:t>COVID-19</w:t>
      </w:r>
      <w:r w:rsidR="0006683F" w:rsidRPr="002F3868">
        <w:rPr>
          <w:rFonts w:ascii="TH SarabunPSK" w:eastAsia="Angsana New" w:hAnsi="TH SarabunPSK" w:cs="TH SarabunPSK"/>
          <w:snapToGrid w:val="0"/>
          <w:sz w:val="32"/>
          <w:szCs w:val="32"/>
          <w:cs/>
          <w:lang w:eastAsia="th-TH"/>
        </w:rPr>
        <w:t>)</w:t>
      </w:r>
      <w:r w:rsidR="0006683F" w:rsidRPr="0006683F"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th-TH"/>
        </w:rPr>
        <w:t xml:space="preserve"> ขององค์กรปกครองส่วนท้องถิ่น</w:t>
      </w:r>
    </w:p>
    <w:p w:rsidR="00055D06" w:rsidRDefault="00055D06" w:rsidP="006E2C98">
      <w:pPr>
        <w:pStyle w:val="1"/>
        <w:spacing w:before="120" w:after="120"/>
        <w:ind w:left="720" w:right="-471" w:hanging="720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pacing w:val="-12"/>
          <w:sz w:val="32"/>
          <w:szCs w:val="32"/>
          <w:lang w:bidi="th-TH"/>
        </w:rPr>
      </w:pPr>
      <w:r w:rsidRPr="00FF7258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  <w:lang w:bidi="th-TH"/>
        </w:rPr>
        <w:t>เรียน</w:t>
      </w:r>
      <w:r w:rsidR="00C06C5B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  <w:lang w:bidi="th-TH"/>
        </w:rPr>
        <w:t xml:space="preserve">  </w:t>
      </w:r>
      <w:r w:rsidR="001E5E58" w:rsidRPr="002F3868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  <w:lang w:bidi="th-TH"/>
        </w:rPr>
        <w:t>ผู้</w:t>
      </w:r>
      <w:r w:rsidR="00794176" w:rsidRPr="002F3868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  <w:lang w:bidi="th-TH"/>
        </w:rPr>
        <w:t>ว่าราชการ</w:t>
      </w:r>
      <w:r w:rsidR="00BD2CCA" w:rsidRPr="002F3868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  <w:lang w:bidi="th-TH"/>
        </w:rPr>
        <w:t>จังหวัด</w:t>
      </w:r>
      <w:r w:rsidR="00FD6CD2" w:rsidRPr="002F3868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 </w:t>
      </w:r>
      <w:r w:rsidR="0006683F" w:rsidRPr="002F3868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  <w:lang w:bidi="th-TH"/>
        </w:rPr>
        <w:t>ทุกจังหวัด</w:t>
      </w:r>
    </w:p>
    <w:p w:rsidR="0006683F" w:rsidRPr="0006683F" w:rsidRDefault="0006683F" w:rsidP="0006683F">
      <w:pPr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06683F">
        <w:rPr>
          <w:rFonts w:ascii="TH SarabunIT๙" w:hAnsi="TH SarabunIT๙" w:cs="TH SarabunIT๙"/>
          <w:sz w:val="32"/>
          <w:szCs w:val="32"/>
          <w:cs/>
        </w:rPr>
        <w:t xml:space="preserve">อ้างถึง  </w:t>
      </w:r>
      <w:r w:rsidRPr="002F3868">
        <w:rPr>
          <w:rFonts w:ascii="TH SarabunIT๙" w:hAnsi="TH SarabunIT๙" w:cs="TH SarabunIT๙"/>
          <w:spacing w:val="-6"/>
          <w:sz w:val="32"/>
          <w:szCs w:val="32"/>
          <w:cs/>
        </w:rPr>
        <w:t>หนังสือกรมส่งเสริมการปกครองท้องถิ่น ด่วนที่สุด ที่ มท 0810.3/ว</w:t>
      </w:r>
      <w:r w:rsidR="002F3868" w:rsidRPr="002F386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F3868">
        <w:rPr>
          <w:rFonts w:ascii="TH SarabunIT๙" w:hAnsi="TH SarabunIT๙" w:cs="TH SarabunIT๙"/>
          <w:spacing w:val="-6"/>
          <w:sz w:val="32"/>
          <w:szCs w:val="32"/>
          <w:cs/>
        </w:rPr>
        <w:t>1140 ลงวันที่ 10 เมษายน 2563</w:t>
      </w:r>
    </w:p>
    <w:p w:rsidR="00AD4EED" w:rsidRPr="00596365" w:rsidRDefault="003F7D2E" w:rsidP="0006683F">
      <w:pPr>
        <w:spacing w:before="1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C06C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683F" w:rsidRPr="0006683F"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th-TH"/>
        </w:rPr>
        <w:t>แบบการรายงานผลการดำเนินงาน</w:t>
      </w:r>
      <w:r w:rsidR="0006683F">
        <w:rPr>
          <w:rFonts w:ascii="TH SarabunIT๙" w:eastAsia="Angsana New" w:hAnsi="TH SarabunIT๙" w:cs="TH SarabunIT๙" w:hint="cs"/>
          <w:snapToGrid w:val="0"/>
          <w:sz w:val="32"/>
          <w:szCs w:val="32"/>
          <w:cs/>
          <w:lang w:eastAsia="th-TH"/>
        </w:rPr>
        <w:t>ฯ</w:t>
      </w:r>
      <w:r w:rsidR="0006683F">
        <w:rPr>
          <w:rFonts w:ascii="TH SarabunIT๙" w:eastAsia="Angsana New" w:hAnsi="TH SarabunIT๙" w:cs="TH SarabunIT๙"/>
          <w:snapToGrid w:val="0"/>
          <w:sz w:val="32"/>
          <w:szCs w:val="32"/>
          <w:lang w:eastAsia="th-TH"/>
        </w:rPr>
        <w:tab/>
      </w:r>
      <w:r w:rsidR="0006683F">
        <w:rPr>
          <w:rFonts w:ascii="TH SarabunIT๙" w:eastAsia="Angsana New" w:hAnsi="TH SarabunIT๙" w:cs="TH SarabunIT๙"/>
          <w:snapToGrid w:val="0"/>
          <w:sz w:val="32"/>
          <w:szCs w:val="32"/>
          <w:lang w:eastAsia="th-TH"/>
        </w:rPr>
        <w:tab/>
      </w:r>
      <w:r w:rsidR="0006683F">
        <w:rPr>
          <w:rFonts w:ascii="TH SarabunIT๙" w:eastAsia="Angsana New" w:hAnsi="TH SarabunIT๙" w:cs="TH SarabunIT๙"/>
          <w:snapToGrid w:val="0"/>
          <w:sz w:val="32"/>
          <w:szCs w:val="32"/>
          <w:lang w:eastAsia="th-TH"/>
        </w:rPr>
        <w:tab/>
      </w:r>
      <w:r w:rsidR="0006683F">
        <w:rPr>
          <w:rFonts w:ascii="TH SarabunIT๙" w:hAnsi="TH SarabunIT๙" w:cs="TH SarabunIT๙"/>
          <w:spacing w:val="-10"/>
          <w:sz w:val="32"/>
          <w:szCs w:val="32"/>
        </w:rPr>
        <w:tab/>
      </w:r>
      <w:r w:rsidR="0006683F">
        <w:rPr>
          <w:rFonts w:ascii="TH SarabunIT๙" w:hAnsi="TH SarabunIT๙" w:cs="TH SarabunIT๙"/>
          <w:spacing w:val="-10"/>
          <w:sz w:val="32"/>
          <w:szCs w:val="32"/>
        </w:rPr>
        <w:tab/>
        <w:t xml:space="preserve">           </w:t>
      </w:r>
      <w:r w:rsidR="008971B7">
        <w:rPr>
          <w:rFonts w:ascii="TH SarabunIT๙" w:hAnsi="TH SarabunIT๙" w:cs="TH SarabunIT๙" w:hint="cs"/>
          <w:spacing w:val="-10"/>
          <w:sz w:val="32"/>
          <w:szCs w:val="32"/>
          <w:cs/>
        </w:rPr>
        <w:t>จำนวน 1 ฉบับ</w:t>
      </w:r>
      <w:r w:rsidR="00490451" w:rsidRPr="0059636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                                               </w:t>
      </w:r>
      <w:r w:rsidR="00E86C87" w:rsidRPr="0059636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</w:t>
      </w:r>
      <w:r w:rsidR="0038273C" w:rsidRPr="0059636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      </w:t>
      </w:r>
    </w:p>
    <w:p w:rsidR="00A50E79" w:rsidRDefault="00E1129D" w:rsidP="0006683F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06683F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06683F"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th-TH"/>
        </w:rPr>
        <w:t xml:space="preserve"> </w:t>
      </w:r>
      <w:r w:rsidR="0006683F">
        <w:rPr>
          <w:rFonts w:ascii="TH SarabunIT๙" w:eastAsia="Angsana New" w:hAnsi="TH SarabunIT๙" w:cs="TH SarabunIT๙" w:hint="cs"/>
          <w:snapToGrid w:val="0"/>
          <w:sz w:val="32"/>
          <w:szCs w:val="32"/>
          <w:cs/>
          <w:lang w:eastAsia="th-TH"/>
        </w:rPr>
        <w:t>แจ้ง</w:t>
      </w:r>
      <w:r w:rsidR="0006683F" w:rsidRPr="00AC6F53"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th-TH"/>
        </w:rPr>
        <w:t>แนวทางการจัดทำประชาคมท้องถิ่นกรณี</w:t>
      </w:r>
      <w:r w:rsidR="00F830E0">
        <w:rPr>
          <w:rFonts w:ascii="TH SarabunIT๙" w:eastAsia="Angsana New" w:hAnsi="TH SarabunIT๙" w:cs="TH SarabunIT๙" w:hint="cs"/>
          <w:snapToGrid w:val="0"/>
          <w:sz w:val="32"/>
          <w:szCs w:val="32"/>
          <w:cs/>
          <w:lang w:eastAsia="th-TH"/>
        </w:rPr>
        <w:t xml:space="preserve">                  </w:t>
      </w:r>
      <w:r w:rsidR="0006683F" w:rsidRPr="00AC6F53"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th-TH"/>
        </w:rPr>
        <w:t>การเพิ่มเติมแผนพัฒนาท้องถิ่นขององค์กรปกครองส่วนท้องถิ่นในสถานการณ์การแพร่ร</w:t>
      </w:r>
      <w:r w:rsidR="002F3868"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th-TH"/>
        </w:rPr>
        <w:t>ะบาด</w:t>
      </w:r>
      <w:r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th-TH"/>
        </w:rPr>
        <w:br/>
        <w:t>ของโรคติด</w:t>
      </w:r>
      <w:r w:rsidR="002F3868"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th-TH"/>
        </w:rPr>
        <w:t>เชื้อ</w:t>
      </w:r>
      <w:proofErr w:type="spellStart"/>
      <w:r w:rsidR="002F3868"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th-TH"/>
        </w:rPr>
        <w:t>ไวรัส</w:t>
      </w:r>
      <w:proofErr w:type="spellEnd"/>
      <w:r w:rsidR="002F3868"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th-TH"/>
        </w:rPr>
        <w:t>โคโรน</w:t>
      </w:r>
      <w:r w:rsidR="0006683F" w:rsidRPr="00AC6F53"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th-TH"/>
        </w:rPr>
        <w:t xml:space="preserve">า </w:t>
      </w:r>
      <w:r w:rsidR="0006683F" w:rsidRPr="002F3868">
        <w:rPr>
          <w:rFonts w:ascii="TH SarabunPSK" w:eastAsia="Angsana New" w:hAnsi="TH SarabunPSK" w:cs="TH SarabunPSK"/>
          <w:snapToGrid w:val="0"/>
          <w:sz w:val="32"/>
          <w:szCs w:val="32"/>
          <w:cs/>
          <w:lang w:eastAsia="th-TH"/>
        </w:rPr>
        <w:t>2019 (</w:t>
      </w:r>
      <w:r w:rsidR="0006683F" w:rsidRPr="002F3868">
        <w:rPr>
          <w:rFonts w:ascii="TH SarabunPSK" w:eastAsia="Angsana New" w:hAnsi="TH SarabunPSK" w:cs="TH SarabunPSK"/>
          <w:snapToGrid w:val="0"/>
          <w:sz w:val="32"/>
          <w:szCs w:val="32"/>
          <w:lang w:eastAsia="th-TH"/>
        </w:rPr>
        <w:t>COVID-19</w:t>
      </w:r>
      <w:r w:rsidR="0006683F" w:rsidRPr="002F3868">
        <w:rPr>
          <w:rFonts w:ascii="TH SarabunPSK" w:eastAsia="Angsana New" w:hAnsi="TH SarabunPSK" w:cs="TH SarabunPSK"/>
          <w:snapToGrid w:val="0"/>
          <w:sz w:val="32"/>
          <w:szCs w:val="32"/>
          <w:cs/>
          <w:lang w:eastAsia="th-TH"/>
        </w:rPr>
        <w:t>)</w:t>
      </w:r>
      <w:r w:rsidR="0006683F" w:rsidRPr="00AC6F53"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th-TH"/>
        </w:rPr>
        <w:t xml:space="preserve"> </w:t>
      </w:r>
      <w:r w:rsidR="0006683F" w:rsidRPr="00AC6F53">
        <w:rPr>
          <w:rFonts w:ascii="TH SarabunIT๙" w:hAnsi="TH SarabunIT๙" w:cs="TH SarabunIT๙"/>
          <w:sz w:val="32"/>
          <w:szCs w:val="32"/>
          <w:cs/>
        </w:rPr>
        <w:t>เพื่อให้องค์กรปกครองส่วนท้องถิ่นสามารถปฏิบัติงาน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06683F" w:rsidRPr="00AC6F53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ได้อย่างมีประสิทธิภาพสอดคล้องกับการแก้ไขปัญหาสถานการณ์ในปัจจุบันและเป็นการควบคุม</w:t>
      </w:r>
      <w:r w:rsidR="00B873AF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06683F" w:rsidRPr="00AC6F53">
        <w:rPr>
          <w:rFonts w:ascii="TH SarabunIT๙" w:hAnsi="TH SarabunIT๙" w:cs="TH SarabunIT๙"/>
          <w:sz w:val="32"/>
          <w:szCs w:val="32"/>
          <w:cs/>
        </w:rPr>
        <w:t>การแพร่ระบาด</w:t>
      </w:r>
      <w:r w:rsidR="0045480D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06683F" w:rsidRPr="00AC6F53">
        <w:rPr>
          <w:rFonts w:ascii="TH SarabunIT๙" w:hAnsi="TH SarabunIT๙" w:cs="TH SarabunIT๙"/>
          <w:sz w:val="32"/>
          <w:szCs w:val="32"/>
          <w:cs/>
        </w:rPr>
        <w:t>โรคติดเชื้อ</w:t>
      </w:r>
      <w:proofErr w:type="spellStart"/>
      <w:r w:rsidR="0006683F" w:rsidRPr="00AC6F53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06683F" w:rsidRPr="00AC6F53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06683F" w:rsidRPr="002F3868">
        <w:rPr>
          <w:rFonts w:ascii="TH SarabunPSK" w:hAnsi="TH SarabunPSK" w:cs="TH SarabunPSK"/>
          <w:sz w:val="32"/>
          <w:szCs w:val="32"/>
          <w:cs/>
        </w:rPr>
        <w:t>2019 (</w:t>
      </w:r>
      <w:r w:rsidR="0006683F" w:rsidRPr="002F3868">
        <w:rPr>
          <w:rFonts w:ascii="TH SarabunPSK" w:hAnsi="TH SarabunPSK" w:cs="TH SarabunPSK"/>
          <w:sz w:val="32"/>
          <w:szCs w:val="32"/>
        </w:rPr>
        <w:t>COVID-19</w:t>
      </w:r>
      <w:r w:rsidR="0006683F" w:rsidRPr="002F3868">
        <w:rPr>
          <w:rFonts w:ascii="TH SarabunPSK" w:hAnsi="TH SarabunPSK" w:cs="TH SarabunPSK"/>
          <w:sz w:val="32"/>
          <w:szCs w:val="32"/>
          <w:cs/>
        </w:rPr>
        <w:t>)</w:t>
      </w:r>
      <w:r w:rsidR="0006683F" w:rsidRPr="00AC6F53">
        <w:rPr>
          <w:rFonts w:ascii="TH SarabunIT๙" w:hAnsi="TH SarabunIT๙" w:cs="TH SarabunIT๙"/>
          <w:sz w:val="32"/>
          <w:szCs w:val="32"/>
          <w:cs/>
        </w:rPr>
        <w:t xml:space="preserve"> ได้อย่างเร่งด่วน</w:t>
      </w:r>
      <w:r w:rsidR="00560E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0E79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7044DD" w:rsidRPr="00DF5C1A" w:rsidRDefault="00A50E79" w:rsidP="0006683F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กรมส่งเสริมการปกครองท้องถิ่นพิจารณาแล้ว </w:t>
      </w:r>
      <w:r w:rsidR="00560EE3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F830E0">
        <w:rPr>
          <w:rFonts w:ascii="TH SarabunIT๙" w:hAnsi="TH SarabunIT๙" w:cs="TH SarabunIT๙" w:hint="cs"/>
          <w:sz w:val="32"/>
          <w:szCs w:val="32"/>
          <w:cs/>
        </w:rPr>
        <w:t>นำแผนพัฒนาท้องถิ่น</w:t>
      </w:r>
      <w:r w:rsidR="0006683F">
        <w:rPr>
          <w:rFonts w:ascii="TH SarabunIT๙" w:hAnsi="TH SarabunIT๙" w:cs="TH SarabunIT๙" w:hint="cs"/>
          <w:sz w:val="32"/>
          <w:szCs w:val="32"/>
          <w:cs/>
        </w:rPr>
        <w:t>ไปสู่การแก้ไขปัญหา</w:t>
      </w:r>
      <w:r w:rsidR="0006683F" w:rsidRPr="00AC6F53"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th-TH"/>
        </w:rPr>
        <w:t>สถานการณ์การแพร่ร</w:t>
      </w:r>
      <w:r w:rsidR="002F3868"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th-TH"/>
        </w:rPr>
        <w:t>ะบาด</w:t>
      </w:r>
      <w:r w:rsidR="00E1129D"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th-TH"/>
        </w:rPr>
        <w:t>ของโรคติด</w:t>
      </w:r>
      <w:r w:rsidR="002F3868"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th-TH"/>
        </w:rPr>
        <w:t>เชื้อ</w:t>
      </w:r>
      <w:proofErr w:type="spellStart"/>
      <w:r w:rsidR="002F3868"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th-TH"/>
        </w:rPr>
        <w:t>ไวรัส</w:t>
      </w:r>
      <w:proofErr w:type="spellEnd"/>
      <w:r w:rsidR="002F3868"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th-TH"/>
        </w:rPr>
        <w:t>โคโรน</w:t>
      </w:r>
      <w:r w:rsidR="0006683F" w:rsidRPr="00AC6F53"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th-TH"/>
        </w:rPr>
        <w:t xml:space="preserve">า </w:t>
      </w:r>
      <w:r w:rsidR="0006683F" w:rsidRPr="002F3868">
        <w:rPr>
          <w:rFonts w:ascii="TH SarabunPSK" w:eastAsia="Angsana New" w:hAnsi="TH SarabunPSK" w:cs="TH SarabunPSK"/>
          <w:snapToGrid w:val="0"/>
          <w:sz w:val="32"/>
          <w:szCs w:val="32"/>
          <w:cs/>
          <w:lang w:eastAsia="th-TH"/>
        </w:rPr>
        <w:t>2019 (</w:t>
      </w:r>
      <w:r w:rsidR="0006683F" w:rsidRPr="002F3868">
        <w:rPr>
          <w:rFonts w:ascii="TH SarabunPSK" w:eastAsia="Angsana New" w:hAnsi="TH SarabunPSK" w:cs="TH SarabunPSK"/>
          <w:snapToGrid w:val="0"/>
          <w:sz w:val="32"/>
          <w:szCs w:val="32"/>
          <w:lang w:eastAsia="th-TH"/>
        </w:rPr>
        <w:t>COVID-19</w:t>
      </w:r>
      <w:r w:rsidR="0006683F" w:rsidRPr="002F3868">
        <w:rPr>
          <w:rFonts w:ascii="TH SarabunPSK" w:eastAsia="Angsana New" w:hAnsi="TH SarabunPSK" w:cs="TH SarabunPSK"/>
          <w:snapToGrid w:val="0"/>
          <w:sz w:val="32"/>
          <w:szCs w:val="32"/>
          <w:cs/>
          <w:lang w:eastAsia="th-TH"/>
        </w:rPr>
        <w:t>)</w:t>
      </w:r>
      <w:r w:rsidR="00F830E0">
        <w:rPr>
          <w:rFonts w:ascii="TH SarabunPSK" w:eastAsia="Angsana New" w:hAnsi="TH SarabunPSK" w:cs="TH SarabunPSK" w:hint="cs"/>
          <w:snapToGrid w:val="0"/>
          <w:sz w:val="32"/>
          <w:szCs w:val="32"/>
          <w:cs/>
          <w:lang w:eastAsia="th-TH"/>
        </w:rPr>
        <w:t xml:space="preserve"> ที่อาจเกิดขึ้นในอนาคตได้อย่างมีประสิทธิภาพ</w:t>
      </w:r>
      <w:r w:rsidR="00560EE3">
        <w:rPr>
          <w:rFonts w:ascii="TH SarabunIT๙" w:hAnsi="TH SarabunIT๙" w:cs="TH SarabunIT๙" w:hint="cs"/>
          <w:sz w:val="32"/>
          <w:szCs w:val="32"/>
          <w:cs/>
        </w:rPr>
        <w:t xml:space="preserve"> จึง</w:t>
      </w:r>
      <w:r w:rsidR="002F3868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DF5C1A">
        <w:rPr>
          <w:rFonts w:ascii="TH SarabunIT๙" w:hAnsi="TH SarabunIT๙" w:cs="TH SarabunIT๙" w:hint="cs"/>
          <w:sz w:val="32"/>
          <w:szCs w:val="32"/>
          <w:cs/>
        </w:rPr>
        <w:t>ความร่วมมือจังหวัดแจ้ง</w:t>
      </w:r>
      <w:r w:rsidR="0006683F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</w:t>
      </w:r>
      <w:r w:rsidR="002F3868">
        <w:rPr>
          <w:rFonts w:ascii="TH SarabunIT๙" w:hAnsi="TH SarabunIT๙" w:cs="TH SarabunIT๙" w:hint="cs"/>
          <w:sz w:val="32"/>
          <w:szCs w:val="32"/>
          <w:cs/>
        </w:rPr>
        <w:t>กครองท้องถิ่นจังหวัดรวบรวมข้อมูล</w:t>
      </w:r>
      <w:r w:rsidR="0006683F" w:rsidRPr="00567FC4">
        <w:rPr>
          <w:rFonts w:ascii="TH SarabunIT๙" w:eastAsia="Angsana New" w:hAnsi="TH SarabunIT๙" w:cs="TH SarabunIT๙"/>
          <w:snapToGrid w:val="0"/>
          <w:szCs w:val="32"/>
          <w:cs/>
          <w:lang w:eastAsia="th-TH"/>
        </w:rPr>
        <w:t>ผลการดำเนินงานโครงการตามแผนพัฒนาท้องถิ่นในการป้องกันและฟื้นฟูจากสถานการณ์โควิด</w:t>
      </w:r>
      <w:r w:rsidR="0006683F" w:rsidRPr="002F3868">
        <w:rPr>
          <w:rFonts w:ascii="TH SarabunPSK" w:eastAsia="Angsana New" w:hAnsi="TH SarabunPSK" w:cs="TH SarabunPSK"/>
          <w:snapToGrid w:val="0"/>
          <w:szCs w:val="32"/>
          <w:cs/>
          <w:lang w:eastAsia="th-TH"/>
        </w:rPr>
        <w:t>-19</w:t>
      </w:r>
      <w:r w:rsidR="00560EE3">
        <w:rPr>
          <w:rFonts w:ascii="TH SarabunIT๙" w:eastAsia="Angsana New" w:hAnsi="TH SarabunIT๙" w:cs="TH SarabunIT๙" w:hint="cs"/>
          <w:snapToGrid w:val="0"/>
          <w:szCs w:val="32"/>
          <w:cs/>
          <w:lang w:eastAsia="th-TH"/>
        </w:rPr>
        <w:t xml:space="preserve"> </w:t>
      </w:r>
      <w:r w:rsidR="0006683F" w:rsidRPr="00567FC4">
        <w:rPr>
          <w:rFonts w:ascii="TH SarabunIT๙" w:eastAsia="Angsana New" w:hAnsi="TH SarabunIT๙" w:cs="TH SarabunIT๙"/>
          <w:snapToGrid w:val="0"/>
          <w:szCs w:val="32"/>
          <w:cs/>
          <w:lang w:eastAsia="th-TH"/>
        </w:rPr>
        <w:t>ขององค์กรปกครองส่วนท้องถิ่น</w:t>
      </w:r>
      <w:r w:rsidR="00560EE3">
        <w:rPr>
          <w:rFonts w:ascii="TH SarabunIT๙" w:eastAsia="Angsana New" w:hAnsi="TH SarabunIT๙" w:cs="TH SarabunIT๙" w:hint="cs"/>
          <w:snapToGrid w:val="0"/>
          <w:szCs w:val="32"/>
          <w:cs/>
          <w:lang w:eastAsia="th-TH"/>
        </w:rPr>
        <w:t>ตามแบบรายงานที่กำหนด</w:t>
      </w:r>
      <w:r>
        <w:rPr>
          <w:rFonts w:ascii="TH SarabunIT๙" w:eastAsia="Angsana New" w:hAnsi="TH SarabunIT๙" w:cs="TH SarabunIT๙" w:hint="cs"/>
          <w:snapToGrid w:val="0"/>
          <w:szCs w:val="32"/>
          <w:cs/>
          <w:lang w:eastAsia="th-TH"/>
        </w:rPr>
        <w:t xml:space="preserve"> </w:t>
      </w:r>
      <w:r w:rsidR="00F830E0">
        <w:rPr>
          <w:rFonts w:ascii="TH SarabunIT๙" w:hAnsi="TH SarabunIT๙" w:cs="TH SarabunIT๙" w:hint="cs"/>
          <w:sz w:val="32"/>
          <w:szCs w:val="32"/>
          <w:cs/>
        </w:rPr>
        <w:t>ส่งให้</w:t>
      </w:r>
      <w:bookmarkStart w:id="0" w:name="_GoBack"/>
      <w:bookmarkEnd w:id="0"/>
      <w:r w:rsidR="0006683F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</w:t>
      </w:r>
      <w:r w:rsidR="002F3868">
        <w:rPr>
          <w:rFonts w:ascii="TH SarabunIT๙" w:hAnsi="TH SarabunIT๙" w:cs="TH SarabunIT๙" w:hint="cs"/>
          <w:sz w:val="32"/>
          <w:szCs w:val="32"/>
          <w:cs/>
        </w:rPr>
        <w:t>้องถิ่น</w:t>
      </w:r>
      <w:r w:rsidR="00560E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3868"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ภายในวันจันทร์ที่ </w:t>
      </w:r>
      <w:r w:rsidR="00F830E0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06683F">
        <w:rPr>
          <w:rFonts w:ascii="TH SarabunIT๙" w:hAnsi="TH SarabunIT๙" w:cs="TH SarabunIT๙" w:hint="cs"/>
          <w:sz w:val="32"/>
          <w:szCs w:val="32"/>
          <w:cs/>
        </w:rPr>
        <w:t>24 สิงหาคม 2563</w:t>
      </w:r>
      <w:r w:rsidR="00DF5C1A">
        <w:rPr>
          <w:rFonts w:ascii="TH SarabunIT๙" w:hAnsi="TH SarabunIT๙" w:cs="TH SarabunIT๙"/>
          <w:sz w:val="32"/>
          <w:szCs w:val="32"/>
        </w:rPr>
        <w:t xml:space="preserve"> </w:t>
      </w:r>
      <w:r w:rsidR="00DF5C1A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:rsidR="00055D06" w:rsidRPr="00FF7258" w:rsidRDefault="000D4A49" w:rsidP="0006683F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37B3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544D9D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070F35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8A4A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55D06" w:rsidRDefault="00055D06" w:rsidP="00D8539B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FF7258">
        <w:rPr>
          <w:rFonts w:ascii="TH SarabunIT๙" w:hAnsi="TH SarabunIT๙" w:cs="TH SarabunIT๙"/>
          <w:sz w:val="32"/>
          <w:szCs w:val="32"/>
        </w:rPr>
        <w:tab/>
      </w:r>
      <w:r w:rsidRPr="00FF7258">
        <w:rPr>
          <w:rFonts w:ascii="TH SarabunIT๙" w:hAnsi="TH SarabunIT๙" w:cs="TH SarabunIT๙"/>
          <w:sz w:val="32"/>
          <w:szCs w:val="32"/>
        </w:rPr>
        <w:tab/>
      </w:r>
      <w:r w:rsidRPr="00FF7258">
        <w:rPr>
          <w:rFonts w:ascii="TH SarabunIT๙" w:hAnsi="TH SarabunIT๙" w:cs="TH SarabunIT๙"/>
          <w:sz w:val="32"/>
          <w:szCs w:val="32"/>
        </w:rPr>
        <w:tab/>
      </w:r>
      <w:r w:rsidRPr="00FF725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F725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DF1A18" w:rsidRDefault="00DF1A18" w:rsidP="003867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C0DD6" w:rsidRDefault="00EC0DD6" w:rsidP="000D4A49">
      <w:pPr>
        <w:rPr>
          <w:rFonts w:ascii="TH SarabunIT๙" w:hAnsi="TH SarabunIT๙" w:cs="TH SarabunIT๙"/>
          <w:sz w:val="32"/>
          <w:szCs w:val="32"/>
        </w:rPr>
      </w:pPr>
    </w:p>
    <w:p w:rsidR="00EE1B15" w:rsidRDefault="00EE1B15" w:rsidP="00E35D91">
      <w:pPr>
        <w:rPr>
          <w:rFonts w:ascii="TH SarabunIT๙" w:hAnsi="TH SarabunIT๙" w:cs="TH SarabunIT๙"/>
          <w:sz w:val="32"/>
          <w:szCs w:val="32"/>
        </w:rPr>
      </w:pPr>
    </w:p>
    <w:p w:rsidR="00640E12" w:rsidRDefault="00640E12" w:rsidP="00055D0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46B24" w:rsidRDefault="00946B24" w:rsidP="00055D0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330B2" w:rsidRDefault="00596365" w:rsidP="0059636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</w:t>
      </w:r>
      <w:r w:rsidR="000227B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:rsidR="007347DC" w:rsidRDefault="007347DC" w:rsidP="00596365">
      <w:pPr>
        <w:rPr>
          <w:rFonts w:ascii="TH SarabunIT๙" w:hAnsi="TH SarabunIT๙" w:cs="TH SarabunIT๙"/>
          <w:sz w:val="32"/>
          <w:szCs w:val="32"/>
        </w:rPr>
      </w:pPr>
    </w:p>
    <w:p w:rsidR="00B84D5A" w:rsidRPr="00E35D91" w:rsidRDefault="00596365" w:rsidP="00596365">
      <w:pPr>
        <w:rPr>
          <w:rFonts w:ascii="TH SarabunIT๙" w:hAnsi="TH SarabunIT๙" w:cs="TH SarabunIT๙"/>
          <w:sz w:val="32"/>
          <w:szCs w:val="32"/>
        </w:rPr>
      </w:pPr>
      <w:r w:rsidRPr="00E35D91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E35D91">
        <w:rPr>
          <w:rFonts w:ascii="TH SarabunIT๙" w:hAnsi="TH SarabunIT๙" w:cs="TH SarabunIT๙"/>
          <w:sz w:val="32"/>
          <w:szCs w:val="32"/>
          <w:cs/>
        </w:rPr>
        <w:t>พัฒนาและส่งเสริมการบริหารงานท้องถิ่น</w:t>
      </w:r>
    </w:p>
    <w:p w:rsidR="00596365" w:rsidRPr="00E35D91" w:rsidRDefault="00D67E8B" w:rsidP="00596365">
      <w:pPr>
        <w:rPr>
          <w:rFonts w:ascii="TH SarabunIT๙" w:hAnsi="TH SarabunIT๙" w:cs="TH SarabunIT๙"/>
          <w:sz w:val="32"/>
          <w:szCs w:val="32"/>
        </w:rPr>
      </w:pPr>
      <w:r w:rsidRPr="00E35D91"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B84D5A" w:rsidRPr="00E35D91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</w:p>
    <w:p w:rsidR="00EC0DD6" w:rsidRPr="00E35D91" w:rsidRDefault="00596365" w:rsidP="00596365">
      <w:pPr>
        <w:rPr>
          <w:rFonts w:ascii="TH SarabunIT๙" w:hAnsi="TH SarabunIT๙" w:cs="TH SarabunIT๙"/>
          <w:sz w:val="32"/>
          <w:szCs w:val="32"/>
        </w:rPr>
      </w:pPr>
      <w:r w:rsidRPr="00E35D91">
        <w:rPr>
          <w:rFonts w:ascii="TH SarabunIT๙" w:hAnsi="TH SarabunIT๙" w:cs="TH SarabunIT๙"/>
          <w:sz w:val="32"/>
          <w:szCs w:val="32"/>
          <w:cs/>
        </w:rPr>
        <w:t>โทร</w:t>
      </w:r>
      <w:r w:rsidRPr="00E35D9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35D91">
        <w:rPr>
          <w:rFonts w:ascii="TH SarabunIT๙" w:hAnsi="TH SarabunIT๙" w:cs="TH SarabunIT๙"/>
          <w:sz w:val="32"/>
          <w:szCs w:val="32"/>
          <w:cs/>
        </w:rPr>
        <w:t xml:space="preserve"> 0-2241-9000 ต่อ</w:t>
      </w:r>
      <w:r w:rsidRPr="00E35D91">
        <w:rPr>
          <w:rFonts w:ascii="TH SarabunIT๙" w:hAnsi="TH SarabunIT๙" w:cs="TH SarabunIT๙"/>
          <w:sz w:val="32"/>
          <w:szCs w:val="32"/>
        </w:rPr>
        <w:t xml:space="preserve"> </w:t>
      </w:r>
      <w:r w:rsidRPr="00E35D91">
        <w:rPr>
          <w:rFonts w:ascii="TH SarabunIT๙" w:hAnsi="TH SarabunIT๙" w:cs="TH SarabunIT๙"/>
          <w:sz w:val="32"/>
          <w:szCs w:val="32"/>
          <w:cs/>
        </w:rPr>
        <w:t>212</w:t>
      </w:r>
      <w:r w:rsidRPr="00E35D91">
        <w:rPr>
          <w:rFonts w:ascii="TH SarabunIT๙" w:hAnsi="TH SarabunIT๙" w:cs="TH SarabunIT๙" w:hint="cs"/>
          <w:sz w:val="32"/>
          <w:szCs w:val="32"/>
          <w:cs/>
        </w:rPr>
        <w:t>๒-๔</w:t>
      </w:r>
    </w:p>
    <w:p w:rsidR="00596365" w:rsidRPr="00E35D91" w:rsidRDefault="00EC0DD6" w:rsidP="00596365">
      <w:pPr>
        <w:rPr>
          <w:rFonts w:ascii="TH SarabunIT๙" w:hAnsi="TH SarabunIT๙" w:cs="TH SarabunIT๙"/>
          <w:sz w:val="32"/>
          <w:szCs w:val="32"/>
        </w:rPr>
      </w:pPr>
      <w:r w:rsidRPr="00E35D91">
        <w:rPr>
          <w:rFonts w:ascii="TH SarabunIT๙" w:hAnsi="TH SarabunIT๙" w:cs="TH SarabunIT๙"/>
          <w:sz w:val="32"/>
          <w:szCs w:val="32"/>
          <w:cs/>
        </w:rPr>
        <w:t>โทรสาร 0-2243-2230</w:t>
      </w:r>
      <w:r w:rsidR="00596365" w:rsidRPr="00E35D9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F1A18" w:rsidRPr="00E35D91" w:rsidRDefault="00B74AA1" w:rsidP="0071116F">
      <w:pPr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  <w:r w:rsidRPr="00E35D91"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</w:t>
      </w:r>
      <w:r w:rsidR="002F3868">
        <w:rPr>
          <w:rFonts w:ascii="TH SarabunIT๙" w:hAnsi="TH SarabunIT๙" w:cs="TH SarabunIT๙" w:hint="cs"/>
          <w:sz w:val="32"/>
          <w:szCs w:val="32"/>
          <w:cs/>
        </w:rPr>
        <w:t xml:space="preserve">ว่าที่ร้อยโทกมลกาจ </w:t>
      </w:r>
      <w:r w:rsidR="0006683F">
        <w:rPr>
          <w:rFonts w:ascii="TH SarabunIT๙" w:hAnsi="TH SarabunIT๙" w:cs="TH SarabunIT๙" w:hint="cs"/>
          <w:sz w:val="32"/>
          <w:szCs w:val="32"/>
          <w:cs/>
        </w:rPr>
        <w:t xml:space="preserve">รุ่งปิ่น </w:t>
      </w:r>
      <w:r w:rsidRPr="00E35D91">
        <w:rPr>
          <w:rFonts w:ascii="TH SarabunIT๙" w:hAnsi="TH SarabunIT๙" w:cs="TH SarabunIT๙" w:hint="cs"/>
          <w:sz w:val="32"/>
          <w:szCs w:val="32"/>
          <w:cs/>
        </w:rPr>
        <w:t xml:space="preserve">โทร. </w:t>
      </w:r>
      <w:r w:rsidR="0006683F">
        <w:rPr>
          <w:rFonts w:ascii="TH SarabunIT๙" w:hAnsi="TH SarabunIT๙" w:cs="TH SarabunIT๙" w:hint="cs"/>
          <w:sz w:val="32"/>
          <w:szCs w:val="32"/>
          <w:cs/>
        </w:rPr>
        <w:t>08</w:t>
      </w:r>
      <w:r w:rsidRPr="00E35D91">
        <w:rPr>
          <w:rFonts w:ascii="TH SarabunIT๙" w:hAnsi="TH SarabunIT๙" w:cs="TH SarabunIT๙"/>
          <w:sz w:val="32"/>
          <w:szCs w:val="32"/>
          <w:cs/>
        </w:rPr>
        <w:t>-</w:t>
      </w:r>
      <w:r w:rsidR="0006683F">
        <w:rPr>
          <w:rFonts w:ascii="TH SarabunIT๙" w:hAnsi="TH SarabunIT๙" w:cs="TH SarabunIT๙" w:hint="cs"/>
          <w:sz w:val="32"/>
          <w:szCs w:val="32"/>
          <w:cs/>
        </w:rPr>
        <w:t>3304</w:t>
      </w:r>
      <w:r w:rsidRPr="00E35D91">
        <w:rPr>
          <w:rFonts w:ascii="TH SarabunIT๙" w:hAnsi="TH SarabunIT๙" w:cs="TH SarabunIT๙"/>
          <w:sz w:val="32"/>
          <w:szCs w:val="32"/>
          <w:cs/>
        </w:rPr>
        <w:t>-</w:t>
      </w:r>
      <w:r w:rsidR="0006683F" w:rsidRPr="0006683F">
        <w:rPr>
          <w:rFonts w:ascii="TH SarabunIT๙" w:hAnsi="TH SarabunIT๙" w:cs="TH SarabunIT๙" w:hint="cs"/>
          <w:sz w:val="32"/>
          <w:szCs w:val="32"/>
          <w:cs/>
          <w:lang w:val="th-TH"/>
        </w:rPr>
        <w:t>1907</w:t>
      </w:r>
      <w:r w:rsidR="008439C9" w:rsidRPr="0006683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sectPr w:rsidR="00DF1A18" w:rsidRPr="00E35D91" w:rsidSect="00464FF1">
      <w:headerReference w:type="even" r:id="rId10"/>
      <w:pgSz w:w="11906" w:h="16838" w:code="9"/>
      <w:pgMar w:top="851" w:right="1134" w:bottom="425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B6" w:rsidRDefault="003D07B6">
      <w:r>
        <w:separator/>
      </w:r>
    </w:p>
  </w:endnote>
  <w:endnote w:type="continuationSeparator" w:id="0">
    <w:p w:rsidR="003D07B6" w:rsidRDefault="003D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B6" w:rsidRDefault="003D07B6">
      <w:r>
        <w:separator/>
      </w:r>
    </w:p>
  </w:footnote>
  <w:footnote w:type="continuationSeparator" w:id="0">
    <w:p w:rsidR="003D07B6" w:rsidRDefault="003D0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76" w:rsidRDefault="00E61976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E61976" w:rsidRDefault="00E619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9D7"/>
    <w:multiLevelType w:val="multilevel"/>
    <w:tmpl w:val="C478A0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04" w:hanging="1800"/>
      </w:pPr>
      <w:rPr>
        <w:rFonts w:hint="default"/>
      </w:rPr>
    </w:lvl>
  </w:abstractNum>
  <w:abstractNum w:abstractNumId="1">
    <w:nsid w:val="0E544F57"/>
    <w:multiLevelType w:val="hybridMultilevel"/>
    <w:tmpl w:val="8F7AE798"/>
    <w:lvl w:ilvl="0" w:tplc="3B70910A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27040200"/>
    <w:multiLevelType w:val="hybridMultilevel"/>
    <w:tmpl w:val="883E31F6"/>
    <w:lvl w:ilvl="0" w:tplc="01C4F37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3C257B7"/>
    <w:multiLevelType w:val="hybridMultilevel"/>
    <w:tmpl w:val="B9125B4C"/>
    <w:lvl w:ilvl="0" w:tplc="E62496E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83"/>
    <w:rsid w:val="000009B3"/>
    <w:rsid w:val="000013D1"/>
    <w:rsid w:val="00001773"/>
    <w:rsid w:val="00003887"/>
    <w:rsid w:val="00004A40"/>
    <w:rsid w:val="00006B2D"/>
    <w:rsid w:val="00010869"/>
    <w:rsid w:val="0001148C"/>
    <w:rsid w:val="000143D2"/>
    <w:rsid w:val="000150C0"/>
    <w:rsid w:val="000162A9"/>
    <w:rsid w:val="00020E3E"/>
    <w:rsid w:val="00021252"/>
    <w:rsid w:val="00022500"/>
    <w:rsid w:val="000227B8"/>
    <w:rsid w:val="00023BC8"/>
    <w:rsid w:val="000246FE"/>
    <w:rsid w:val="00026763"/>
    <w:rsid w:val="00026A16"/>
    <w:rsid w:val="00030871"/>
    <w:rsid w:val="00030BC0"/>
    <w:rsid w:val="00030EB8"/>
    <w:rsid w:val="000318B3"/>
    <w:rsid w:val="00035BEA"/>
    <w:rsid w:val="00035DD5"/>
    <w:rsid w:val="0003726F"/>
    <w:rsid w:val="000406E9"/>
    <w:rsid w:val="0004087B"/>
    <w:rsid w:val="00041424"/>
    <w:rsid w:val="0004250F"/>
    <w:rsid w:val="00047034"/>
    <w:rsid w:val="00053874"/>
    <w:rsid w:val="00055A93"/>
    <w:rsid w:val="00055D06"/>
    <w:rsid w:val="000567D0"/>
    <w:rsid w:val="000568BF"/>
    <w:rsid w:val="00057CB2"/>
    <w:rsid w:val="00060A26"/>
    <w:rsid w:val="0006583D"/>
    <w:rsid w:val="00065E24"/>
    <w:rsid w:val="0006683F"/>
    <w:rsid w:val="00066C63"/>
    <w:rsid w:val="00066F45"/>
    <w:rsid w:val="00070A78"/>
    <w:rsid w:val="00070F35"/>
    <w:rsid w:val="00072488"/>
    <w:rsid w:val="00075778"/>
    <w:rsid w:val="00080FBC"/>
    <w:rsid w:val="00081B43"/>
    <w:rsid w:val="0008205C"/>
    <w:rsid w:val="00083EF7"/>
    <w:rsid w:val="00084A02"/>
    <w:rsid w:val="00084A23"/>
    <w:rsid w:val="00084DDA"/>
    <w:rsid w:val="00086862"/>
    <w:rsid w:val="00091781"/>
    <w:rsid w:val="00091E1E"/>
    <w:rsid w:val="00092736"/>
    <w:rsid w:val="000934D4"/>
    <w:rsid w:val="00093AFC"/>
    <w:rsid w:val="000970E6"/>
    <w:rsid w:val="0009768A"/>
    <w:rsid w:val="000A08D9"/>
    <w:rsid w:val="000A1A9E"/>
    <w:rsid w:val="000A3B6C"/>
    <w:rsid w:val="000B06EB"/>
    <w:rsid w:val="000B33E8"/>
    <w:rsid w:val="000B44CC"/>
    <w:rsid w:val="000B4B55"/>
    <w:rsid w:val="000B6A83"/>
    <w:rsid w:val="000B7AA3"/>
    <w:rsid w:val="000B7D96"/>
    <w:rsid w:val="000C3AD2"/>
    <w:rsid w:val="000C41D0"/>
    <w:rsid w:val="000C694B"/>
    <w:rsid w:val="000C6B2F"/>
    <w:rsid w:val="000D1E2A"/>
    <w:rsid w:val="000D39B8"/>
    <w:rsid w:val="000D3ACE"/>
    <w:rsid w:val="000D4A49"/>
    <w:rsid w:val="000D658D"/>
    <w:rsid w:val="000D65FA"/>
    <w:rsid w:val="000E04BA"/>
    <w:rsid w:val="000E092A"/>
    <w:rsid w:val="000E27F5"/>
    <w:rsid w:val="000E50AF"/>
    <w:rsid w:val="000E6976"/>
    <w:rsid w:val="000F005C"/>
    <w:rsid w:val="000F00E5"/>
    <w:rsid w:val="000F145E"/>
    <w:rsid w:val="000F2FDF"/>
    <w:rsid w:val="000F4CDA"/>
    <w:rsid w:val="001007F9"/>
    <w:rsid w:val="0010109D"/>
    <w:rsid w:val="0010191E"/>
    <w:rsid w:val="001032FC"/>
    <w:rsid w:val="00103E21"/>
    <w:rsid w:val="00103F57"/>
    <w:rsid w:val="00104099"/>
    <w:rsid w:val="00107DC9"/>
    <w:rsid w:val="001114CD"/>
    <w:rsid w:val="00112231"/>
    <w:rsid w:val="00113B85"/>
    <w:rsid w:val="001161D9"/>
    <w:rsid w:val="00121074"/>
    <w:rsid w:val="00122C04"/>
    <w:rsid w:val="001236A5"/>
    <w:rsid w:val="00123885"/>
    <w:rsid w:val="00125CFD"/>
    <w:rsid w:val="0012747E"/>
    <w:rsid w:val="00131513"/>
    <w:rsid w:val="00131C50"/>
    <w:rsid w:val="00135D77"/>
    <w:rsid w:val="0014079A"/>
    <w:rsid w:val="00143B33"/>
    <w:rsid w:val="00145DB4"/>
    <w:rsid w:val="00147E56"/>
    <w:rsid w:val="00152715"/>
    <w:rsid w:val="001527FA"/>
    <w:rsid w:val="00153EDC"/>
    <w:rsid w:val="001546AD"/>
    <w:rsid w:val="00156729"/>
    <w:rsid w:val="00157101"/>
    <w:rsid w:val="00157907"/>
    <w:rsid w:val="00166D56"/>
    <w:rsid w:val="00167D8D"/>
    <w:rsid w:val="00170910"/>
    <w:rsid w:val="00170D43"/>
    <w:rsid w:val="0017186E"/>
    <w:rsid w:val="00174905"/>
    <w:rsid w:val="00176D97"/>
    <w:rsid w:val="00183F77"/>
    <w:rsid w:val="00185084"/>
    <w:rsid w:val="0018547B"/>
    <w:rsid w:val="0019033E"/>
    <w:rsid w:val="001923AD"/>
    <w:rsid w:val="00193FC1"/>
    <w:rsid w:val="001947A0"/>
    <w:rsid w:val="00195D72"/>
    <w:rsid w:val="00196713"/>
    <w:rsid w:val="00196716"/>
    <w:rsid w:val="00196A15"/>
    <w:rsid w:val="001A17AF"/>
    <w:rsid w:val="001A46BF"/>
    <w:rsid w:val="001A5E2D"/>
    <w:rsid w:val="001B21A9"/>
    <w:rsid w:val="001B32D8"/>
    <w:rsid w:val="001B7523"/>
    <w:rsid w:val="001B75F8"/>
    <w:rsid w:val="001C134C"/>
    <w:rsid w:val="001C2489"/>
    <w:rsid w:val="001C77F8"/>
    <w:rsid w:val="001D4221"/>
    <w:rsid w:val="001D4EF4"/>
    <w:rsid w:val="001D4FD8"/>
    <w:rsid w:val="001D5328"/>
    <w:rsid w:val="001D5D76"/>
    <w:rsid w:val="001D60CB"/>
    <w:rsid w:val="001E0A61"/>
    <w:rsid w:val="001E47EA"/>
    <w:rsid w:val="001E5E58"/>
    <w:rsid w:val="001E6204"/>
    <w:rsid w:val="001E7B89"/>
    <w:rsid w:val="001F10EC"/>
    <w:rsid w:val="001F3409"/>
    <w:rsid w:val="001F5061"/>
    <w:rsid w:val="00200780"/>
    <w:rsid w:val="002008AD"/>
    <w:rsid w:val="00203320"/>
    <w:rsid w:val="00205039"/>
    <w:rsid w:val="00205250"/>
    <w:rsid w:val="00205AB0"/>
    <w:rsid w:val="00206250"/>
    <w:rsid w:val="0020761B"/>
    <w:rsid w:val="00207FAC"/>
    <w:rsid w:val="002103F6"/>
    <w:rsid w:val="00211EE3"/>
    <w:rsid w:val="00214B00"/>
    <w:rsid w:val="0021747E"/>
    <w:rsid w:val="0022217B"/>
    <w:rsid w:val="00223857"/>
    <w:rsid w:val="002246A6"/>
    <w:rsid w:val="00224F1A"/>
    <w:rsid w:val="00227394"/>
    <w:rsid w:val="00227465"/>
    <w:rsid w:val="00232B48"/>
    <w:rsid w:val="00232D13"/>
    <w:rsid w:val="00233936"/>
    <w:rsid w:val="00233BD5"/>
    <w:rsid w:val="00233D23"/>
    <w:rsid w:val="00234405"/>
    <w:rsid w:val="00234A3F"/>
    <w:rsid w:val="00234D31"/>
    <w:rsid w:val="00235DEE"/>
    <w:rsid w:val="00237270"/>
    <w:rsid w:val="00237F71"/>
    <w:rsid w:val="0024241F"/>
    <w:rsid w:val="00244D17"/>
    <w:rsid w:val="00245465"/>
    <w:rsid w:val="002512AB"/>
    <w:rsid w:val="0025264A"/>
    <w:rsid w:val="00252A22"/>
    <w:rsid w:val="00253321"/>
    <w:rsid w:val="002552F3"/>
    <w:rsid w:val="002568AA"/>
    <w:rsid w:val="002623B7"/>
    <w:rsid w:val="002633AB"/>
    <w:rsid w:val="00263BBC"/>
    <w:rsid w:val="00266264"/>
    <w:rsid w:val="00266407"/>
    <w:rsid w:val="00267E6E"/>
    <w:rsid w:val="002719D8"/>
    <w:rsid w:val="00271BC5"/>
    <w:rsid w:val="00271FC6"/>
    <w:rsid w:val="00272BCF"/>
    <w:rsid w:val="002747A4"/>
    <w:rsid w:val="00276977"/>
    <w:rsid w:val="0028034B"/>
    <w:rsid w:val="0028189A"/>
    <w:rsid w:val="002825B2"/>
    <w:rsid w:val="00284E4F"/>
    <w:rsid w:val="002862A6"/>
    <w:rsid w:val="00286735"/>
    <w:rsid w:val="002911EE"/>
    <w:rsid w:val="0029265D"/>
    <w:rsid w:val="0029326E"/>
    <w:rsid w:val="002977F3"/>
    <w:rsid w:val="00297A53"/>
    <w:rsid w:val="002A0E28"/>
    <w:rsid w:val="002A1ADA"/>
    <w:rsid w:val="002A1FCD"/>
    <w:rsid w:val="002A4230"/>
    <w:rsid w:val="002A50E1"/>
    <w:rsid w:val="002A5145"/>
    <w:rsid w:val="002A6863"/>
    <w:rsid w:val="002A70A1"/>
    <w:rsid w:val="002A7922"/>
    <w:rsid w:val="002A7985"/>
    <w:rsid w:val="002B2FE0"/>
    <w:rsid w:val="002B39B8"/>
    <w:rsid w:val="002B3A40"/>
    <w:rsid w:val="002C0D55"/>
    <w:rsid w:val="002C10E2"/>
    <w:rsid w:val="002C13B0"/>
    <w:rsid w:val="002C2875"/>
    <w:rsid w:val="002D0389"/>
    <w:rsid w:val="002D089A"/>
    <w:rsid w:val="002D1B0E"/>
    <w:rsid w:val="002D2478"/>
    <w:rsid w:val="002D2504"/>
    <w:rsid w:val="002D320D"/>
    <w:rsid w:val="002D3788"/>
    <w:rsid w:val="002D47B0"/>
    <w:rsid w:val="002D5821"/>
    <w:rsid w:val="002D5F8F"/>
    <w:rsid w:val="002D7C59"/>
    <w:rsid w:val="002E10B9"/>
    <w:rsid w:val="002E1ABB"/>
    <w:rsid w:val="002E1EB8"/>
    <w:rsid w:val="002E47CE"/>
    <w:rsid w:val="002E4D3C"/>
    <w:rsid w:val="002E5C1F"/>
    <w:rsid w:val="002E6A09"/>
    <w:rsid w:val="002E6E64"/>
    <w:rsid w:val="002E7930"/>
    <w:rsid w:val="002F0914"/>
    <w:rsid w:val="002F125C"/>
    <w:rsid w:val="002F2A87"/>
    <w:rsid w:val="002F3868"/>
    <w:rsid w:val="002F4023"/>
    <w:rsid w:val="002F4B3C"/>
    <w:rsid w:val="002F5CCF"/>
    <w:rsid w:val="002F5FB8"/>
    <w:rsid w:val="002F6E94"/>
    <w:rsid w:val="002F729B"/>
    <w:rsid w:val="002F7F87"/>
    <w:rsid w:val="00300B40"/>
    <w:rsid w:val="00301984"/>
    <w:rsid w:val="00303175"/>
    <w:rsid w:val="003037DA"/>
    <w:rsid w:val="0030512A"/>
    <w:rsid w:val="00306140"/>
    <w:rsid w:val="003123CD"/>
    <w:rsid w:val="00316217"/>
    <w:rsid w:val="00316FEB"/>
    <w:rsid w:val="00320CD7"/>
    <w:rsid w:val="00324D12"/>
    <w:rsid w:val="0033024E"/>
    <w:rsid w:val="00330683"/>
    <w:rsid w:val="00330B3E"/>
    <w:rsid w:val="00330DB4"/>
    <w:rsid w:val="00331081"/>
    <w:rsid w:val="00331C7B"/>
    <w:rsid w:val="003337A2"/>
    <w:rsid w:val="003343F1"/>
    <w:rsid w:val="00335694"/>
    <w:rsid w:val="00337885"/>
    <w:rsid w:val="00340A8C"/>
    <w:rsid w:val="00341434"/>
    <w:rsid w:val="00341E4F"/>
    <w:rsid w:val="00343EFB"/>
    <w:rsid w:val="003515FB"/>
    <w:rsid w:val="00351BCA"/>
    <w:rsid w:val="00351CBA"/>
    <w:rsid w:val="003522FB"/>
    <w:rsid w:val="00354139"/>
    <w:rsid w:val="00354926"/>
    <w:rsid w:val="003563A6"/>
    <w:rsid w:val="00356956"/>
    <w:rsid w:val="00357F99"/>
    <w:rsid w:val="003606C3"/>
    <w:rsid w:val="003611E0"/>
    <w:rsid w:val="00361877"/>
    <w:rsid w:val="0036244D"/>
    <w:rsid w:val="00362B5C"/>
    <w:rsid w:val="00362FE4"/>
    <w:rsid w:val="003638C5"/>
    <w:rsid w:val="00365EAD"/>
    <w:rsid w:val="0036603E"/>
    <w:rsid w:val="003701BA"/>
    <w:rsid w:val="00370F8F"/>
    <w:rsid w:val="003728EA"/>
    <w:rsid w:val="00372EEF"/>
    <w:rsid w:val="00377068"/>
    <w:rsid w:val="003816E6"/>
    <w:rsid w:val="00381DE0"/>
    <w:rsid w:val="003824E7"/>
    <w:rsid w:val="0038273C"/>
    <w:rsid w:val="00383C20"/>
    <w:rsid w:val="003867C9"/>
    <w:rsid w:val="003869DC"/>
    <w:rsid w:val="00390340"/>
    <w:rsid w:val="00391CE5"/>
    <w:rsid w:val="003969ED"/>
    <w:rsid w:val="003979AD"/>
    <w:rsid w:val="003979B4"/>
    <w:rsid w:val="003A0E2A"/>
    <w:rsid w:val="003A131F"/>
    <w:rsid w:val="003A7D08"/>
    <w:rsid w:val="003B0665"/>
    <w:rsid w:val="003B0B81"/>
    <w:rsid w:val="003B51EA"/>
    <w:rsid w:val="003B751A"/>
    <w:rsid w:val="003C0870"/>
    <w:rsid w:val="003C2159"/>
    <w:rsid w:val="003C247F"/>
    <w:rsid w:val="003C28EA"/>
    <w:rsid w:val="003C5C42"/>
    <w:rsid w:val="003D0730"/>
    <w:rsid w:val="003D07B6"/>
    <w:rsid w:val="003D1201"/>
    <w:rsid w:val="003D255B"/>
    <w:rsid w:val="003D3311"/>
    <w:rsid w:val="003E0F42"/>
    <w:rsid w:val="003E1B8E"/>
    <w:rsid w:val="003E282D"/>
    <w:rsid w:val="003E293B"/>
    <w:rsid w:val="003E2E03"/>
    <w:rsid w:val="003E3E05"/>
    <w:rsid w:val="003E403D"/>
    <w:rsid w:val="003E502D"/>
    <w:rsid w:val="003E5FE5"/>
    <w:rsid w:val="003E760B"/>
    <w:rsid w:val="003E7C0E"/>
    <w:rsid w:val="003F2F09"/>
    <w:rsid w:val="003F35D5"/>
    <w:rsid w:val="003F37EA"/>
    <w:rsid w:val="003F7D2E"/>
    <w:rsid w:val="003F7F93"/>
    <w:rsid w:val="004001DC"/>
    <w:rsid w:val="004035CF"/>
    <w:rsid w:val="00405253"/>
    <w:rsid w:val="00405737"/>
    <w:rsid w:val="00405A8F"/>
    <w:rsid w:val="00406C39"/>
    <w:rsid w:val="00410A5E"/>
    <w:rsid w:val="00411A96"/>
    <w:rsid w:val="00411FDE"/>
    <w:rsid w:val="00414049"/>
    <w:rsid w:val="0041544C"/>
    <w:rsid w:val="004173D5"/>
    <w:rsid w:val="00420545"/>
    <w:rsid w:val="00420553"/>
    <w:rsid w:val="004216FD"/>
    <w:rsid w:val="004237AC"/>
    <w:rsid w:val="00423AE9"/>
    <w:rsid w:val="004249D9"/>
    <w:rsid w:val="00424CBF"/>
    <w:rsid w:val="004279DB"/>
    <w:rsid w:val="00430788"/>
    <w:rsid w:val="004307DF"/>
    <w:rsid w:val="00431EBF"/>
    <w:rsid w:val="00432E43"/>
    <w:rsid w:val="00433555"/>
    <w:rsid w:val="0043722F"/>
    <w:rsid w:val="00441FEC"/>
    <w:rsid w:val="004436E4"/>
    <w:rsid w:val="0044532B"/>
    <w:rsid w:val="004470AA"/>
    <w:rsid w:val="0045181E"/>
    <w:rsid w:val="00453A94"/>
    <w:rsid w:val="0045480D"/>
    <w:rsid w:val="00456761"/>
    <w:rsid w:val="004568E9"/>
    <w:rsid w:val="00456DFA"/>
    <w:rsid w:val="00457EC6"/>
    <w:rsid w:val="0046052F"/>
    <w:rsid w:val="0046112E"/>
    <w:rsid w:val="00464FF1"/>
    <w:rsid w:val="004652C9"/>
    <w:rsid w:val="0046707C"/>
    <w:rsid w:val="004672B2"/>
    <w:rsid w:val="00467DC7"/>
    <w:rsid w:val="004726DF"/>
    <w:rsid w:val="00474404"/>
    <w:rsid w:val="00475583"/>
    <w:rsid w:val="00477817"/>
    <w:rsid w:val="00483D9E"/>
    <w:rsid w:val="00484230"/>
    <w:rsid w:val="00486994"/>
    <w:rsid w:val="00490451"/>
    <w:rsid w:val="00491D5D"/>
    <w:rsid w:val="00493639"/>
    <w:rsid w:val="00496657"/>
    <w:rsid w:val="00496A29"/>
    <w:rsid w:val="00497984"/>
    <w:rsid w:val="004A4244"/>
    <w:rsid w:val="004A5751"/>
    <w:rsid w:val="004B023C"/>
    <w:rsid w:val="004B0559"/>
    <w:rsid w:val="004B2709"/>
    <w:rsid w:val="004B29DC"/>
    <w:rsid w:val="004B4D7E"/>
    <w:rsid w:val="004B5A83"/>
    <w:rsid w:val="004B6728"/>
    <w:rsid w:val="004C08A5"/>
    <w:rsid w:val="004C17C7"/>
    <w:rsid w:val="004C23D5"/>
    <w:rsid w:val="004C3166"/>
    <w:rsid w:val="004C3C1F"/>
    <w:rsid w:val="004C53C8"/>
    <w:rsid w:val="004C5768"/>
    <w:rsid w:val="004D01B4"/>
    <w:rsid w:val="004D1C9C"/>
    <w:rsid w:val="004D2775"/>
    <w:rsid w:val="004D3122"/>
    <w:rsid w:val="004D5C73"/>
    <w:rsid w:val="004D6422"/>
    <w:rsid w:val="004E0219"/>
    <w:rsid w:val="004E18F2"/>
    <w:rsid w:val="004E1E48"/>
    <w:rsid w:val="004E5C22"/>
    <w:rsid w:val="004E70F3"/>
    <w:rsid w:val="004E7F92"/>
    <w:rsid w:val="004F03F8"/>
    <w:rsid w:val="004F0547"/>
    <w:rsid w:val="004F0B8E"/>
    <w:rsid w:val="004F4946"/>
    <w:rsid w:val="00500068"/>
    <w:rsid w:val="00504EC9"/>
    <w:rsid w:val="00510964"/>
    <w:rsid w:val="00513978"/>
    <w:rsid w:val="00515FFF"/>
    <w:rsid w:val="00517445"/>
    <w:rsid w:val="00517F8C"/>
    <w:rsid w:val="00523741"/>
    <w:rsid w:val="00524C86"/>
    <w:rsid w:val="005302D3"/>
    <w:rsid w:val="00531D44"/>
    <w:rsid w:val="00532A64"/>
    <w:rsid w:val="00532B2D"/>
    <w:rsid w:val="00532CD5"/>
    <w:rsid w:val="00535BC9"/>
    <w:rsid w:val="00535F27"/>
    <w:rsid w:val="00536191"/>
    <w:rsid w:val="005372AF"/>
    <w:rsid w:val="005429C5"/>
    <w:rsid w:val="00544D9D"/>
    <w:rsid w:val="00544FCE"/>
    <w:rsid w:val="005458F0"/>
    <w:rsid w:val="00547130"/>
    <w:rsid w:val="00550D1A"/>
    <w:rsid w:val="0055160C"/>
    <w:rsid w:val="0055172C"/>
    <w:rsid w:val="00552A8B"/>
    <w:rsid w:val="0055376B"/>
    <w:rsid w:val="005537B3"/>
    <w:rsid w:val="005550BB"/>
    <w:rsid w:val="005551FD"/>
    <w:rsid w:val="00555B1A"/>
    <w:rsid w:val="00557CE3"/>
    <w:rsid w:val="00560EE3"/>
    <w:rsid w:val="00561645"/>
    <w:rsid w:val="0056455E"/>
    <w:rsid w:val="00566D07"/>
    <w:rsid w:val="00567018"/>
    <w:rsid w:val="005674BB"/>
    <w:rsid w:val="00570E2A"/>
    <w:rsid w:val="005716CC"/>
    <w:rsid w:val="00571922"/>
    <w:rsid w:val="005727DC"/>
    <w:rsid w:val="005741D7"/>
    <w:rsid w:val="00574A3E"/>
    <w:rsid w:val="00575FA6"/>
    <w:rsid w:val="005766CC"/>
    <w:rsid w:val="005768E6"/>
    <w:rsid w:val="00577753"/>
    <w:rsid w:val="00580F4D"/>
    <w:rsid w:val="005812BD"/>
    <w:rsid w:val="005813E6"/>
    <w:rsid w:val="005847E1"/>
    <w:rsid w:val="00585F05"/>
    <w:rsid w:val="00585F87"/>
    <w:rsid w:val="00586C7F"/>
    <w:rsid w:val="00590CF7"/>
    <w:rsid w:val="0059284E"/>
    <w:rsid w:val="00596365"/>
    <w:rsid w:val="0059762E"/>
    <w:rsid w:val="00597F09"/>
    <w:rsid w:val="005A390E"/>
    <w:rsid w:val="005A3F82"/>
    <w:rsid w:val="005A5B0C"/>
    <w:rsid w:val="005A5CF1"/>
    <w:rsid w:val="005A5F1C"/>
    <w:rsid w:val="005A66F8"/>
    <w:rsid w:val="005A6D0C"/>
    <w:rsid w:val="005B0269"/>
    <w:rsid w:val="005B6290"/>
    <w:rsid w:val="005B731D"/>
    <w:rsid w:val="005C2B3D"/>
    <w:rsid w:val="005C466C"/>
    <w:rsid w:val="005C5E20"/>
    <w:rsid w:val="005C769D"/>
    <w:rsid w:val="005D114C"/>
    <w:rsid w:val="005D1C1F"/>
    <w:rsid w:val="005D2E36"/>
    <w:rsid w:val="005D356A"/>
    <w:rsid w:val="005D42B4"/>
    <w:rsid w:val="005D5CB6"/>
    <w:rsid w:val="005E120C"/>
    <w:rsid w:val="005E2CFC"/>
    <w:rsid w:val="005E4BBD"/>
    <w:rsid w:val="005F036A"/>
    <w:rsid w:val="005F3228"/>
    <w:rsid w:val="005F4CB0"/>
    <w:rsid w:val="005F4EE0"/>
    <w:rsid w:val="005F6B01"/>
    <w:rsid w:val="00603365"/>
    <w:rsid w:val="00603637"/>
    <w:rsid w:val="00603A4A"/>
    <w:rsid w:val="00605354"/>
    <w:rsid w:val="00606533"/>
    <w:rsid w:val="00610D4E"/>
    <w:rsid w:val="00610F0A"/>
    <w:rsid w:val="00612493"/>
    <w:rsid w:val="00615157"/>
    <w:rsid w:val="00616DF5"/>
    <w:rsid w:val="006214F1"/>
    <w:rsid w:val="00625240"/>
    <w:rsid w:val="00625F86"/>
    <w:rsid w:val="00627371"/>
    <w:rsid w:val="00627CDC"/>
    <w:rsid w:val="006303C8"/>
    <w:rsid w:val="00630F3E"/>
    <w:rsid w:val="00631E44"/>
    <w:rsid w:val="00631F8A"/>
    <w:rsid w:val="00633211"/>
    <w:rsid w:val="00634824"/>
    <w:rsid w:val="00635338"/>
    <w:rsid w:val="00635B77"/>
    <w:rsid w:val="00637384"/>
    <w:rsid w:val="0063749E"/>
    <w:rsid w:val="00640E12"/>
    <w:rsid w:val="006416B6"/>
    <w:rsid w:val="00642116"/>
    <w:rsid w:val="00643315"/>
    <w:rsid w:val="00646461"/>
    <w:rsid w:val="0065043D"/>
    <w:rsid w:val="00650541"/>
    <w:rsid w:val="0065154E"/>
    <w:rsid w:val="00651EE9"/>
    <w:rsid w:val="00652066"/>
    <w:rsid w:val="00655421"/>
    <w:rsid w:val="00656D6E"/>
    <w:rsid w:val="0066003A"/>
    <w:rsid w:val="00660E96"/>
    <w:rsid w:val="00660ED8"/>
    <w:rsid w:val="00664B0C"/>
    <w:rsid w:val="00671339"/>
    <w:rsid w:val="0067165A"/>
    <w:rsid w:val="00672DE2"/>
    <w:rsid w:val="006767CD"/>
    <w:rsid w:val="00676A1B"/>
    <w:rsid w:val="00681E0D"/>
    <w:rsid w:val="006854E5"/>
    <w:rsid w:val="0069163B"/>
    <w:rsid w:val="00691F4C"/>
    <w:rsid w:val="00693FEF"/>
    <w:rsid w:val="006944BE"/>
    <w:rsid w:val="0069458F"/>
    <w:rsid w:val="00695692"/>
    <w:rsid w:val="00695F4F"/>
    <w:rsid w:val="00696855"/>
    <w:rsid w:val="0069721D"/>
    <w:rsid w:val="006975BF"/>
    <w:rsid w:val="0069779D"/>
    <w:rsid w:val="00697A41"/>
    <w:rsid w:val="006A107B"/>
    <w:rsid w:val="006A1657"/>
    <w:rsid w:val="006A4118"/>
    <w:rsid w:val="006A47F3"/>
    <w:rsid w:val="006A6D1C"/>
    <w:rsid w:val="006B097F"/>
    <w:rsid w:val="006B3B58"/>
    <w:rsid w:val="006C0523"/>
    <w:rsid w:val="006C1F9E"/>
    <w:rsid w:val="006C2B3D"/>
    <w:rsid w:val="006C4144"/>
    <w:rsid w:val="006C4269"/>
    <w:rsid w:val="006C5425"/>
    <w:rsid w:val="006D16F7"/>
    <w:rsid w:val="006D3298"/>
    <w:rsid w:val="006D51C3"/>
    <w:rsid w:val="006D51F0"/>
    <w:rsid w:val="006D7211"/>
    <w:rsid w:val="006D7ABF"/>
    <w:rsid w:val="006E0B6A"/>
    <w:rsid w:val="006E1810"/>
    <w:rsid w:val="006E18F1"/>
    <w:rsid w:val="006E2C98"/>
    <w:rsid w:val="006E2E41"/>
    <w:rsid w:val="006E41BC"/>
    <w:rsid w:val="006E433B"/>
    <w:rsid w:val="006E4B8A"/>
    <w:rsid w:val="006E7BF2"/>
    <w:rsid w:val="006F0068"/>
    <w:rsid w:val="006F11B3"/>
    <w:rsid w:val="006F347C"/>
    <w:rsid w:val="006F3528"/>
    <w:rsid w:val="006F3E90"/>
    <w:rsid w:val="006F683C"/>
    <w:rsid w:val="007037E2"/>
    <w:rsid w:val="007042C6"/>
    <w:rsid w:val="007044DD"/>
    <w:rsid w:val="007056CA"/>
    <w:rsid w:val="00705892"/>
    <w:rsid w:val="007058C1"/>
    <w:rsid w:val="0071116F"/>
    <w:rsid w:val="007121F7"/>
    <w:rsid w:val="00713B12"/>
    <w:rsid w:val="00715CE3"/>
    <w:rsid w:val="007178EC"/>
    <w:rsid w:val="00717D55"/>
    <w:rsid w:val="00721963"/>
    <w:rsid w:val="00724670"/>
    <w:rsid w:val="00724851"/>
    <w:rsid w:val="00725F9E"/>
    <w:rsid w:val="00726F59"/>
    <w:rsid w:val="0073110D"/>
    <w:rsid w:val="00731E01"/>
    <w:rsid w:val="00732D64"/>
    <w:rsid w:val="007347DC"/>
    <w:rsid w:val="00735151"/>
    <w:rsid w:val="00735ABD"/>
    <w:rsid w:val="00735CD3"/>
    <w:rsid w:val="00737C7D"/>
    <w:rsid w:val="00740672"/>
    <w:rsid w:val="0074077A"/>
    <w:rsid w:val="00741570"/>
    <w:rsid w:val="007446A2"/>
    <w:rsid w:val="007461F6"/>
    <w:rsid w:val="00746F84"/>
    <w:rsid w:val="00747E4B"/>
    <w:rsid w:val="007503DC"/>
    <w:rsid w:val="00753D8E"/>
    <w:rsid w:val="00761207"/>
    <w:rsid w:val="007627DA"/>
    <w:rsid w:val="00763D6E"/>
    <w:rsid w:val="00764E75"/>
    <w:rsid w:val="00764E88"/>
    <w:rsid w:val="0076591C"/>
    <w:rsid w:val="007716A7"/>
    <w:rsid w:val="0077309E"/>
    <w:rsid w:val="00774610"/>
    <w:rsid w:val="00776128"/>
    <w:rsid w:val="00776E4B"/>
    <w:rsid w:val="00782501"/>
    <w:rsid w:val="00783449"/>
    <w:rsid w:val="00785C98"/>
    <w:rsid w:val="00790031"/>
    <w:rsid w:val="00790848"/>
    <w:rsid w:val="00791559"/>
    <w:rsid w:val="00791A17"/>
    <w:rsid w:val="00792FAA"/>
    <w:rsid w:val="00793B52"/>
    <w:rsid w:val="00794176"/>
    <w:rsid w:val="007941B5"/>
    <w:rsid w:val="0079667D"/>
    <w:rsid w:val="00796DB8"/>
    <w:rsid w:val="007A1C37"/>
    <w:rsid w:val="007A213F"/>
    <w:rsid w:val="007A21F4"/>
    <w:rsid w:val="007A24DA"/>
    <w:rsid w:val="007A66E2"/>
    <w:rsid w:val="007B0F32"/>
    <w:rsid w:val="007B11EB"/>
    <w:rsid w:val="007B121C"/>
    <w:rsid w:val="007C02D7"/>
    <w:rsid w:val="007C0CD7"/>
    <w:rsid w:val="007C4E36"/>
    <w:rsid w:val="007C54CE"/>
    <w:rsid w:val="007C6394"/>
    <w:rsid w:val="007C74A8"/>
    <w:rsid w:val="007D150A"/>
    <w:rsid w:val="007D539C"/>
    <w:rsid w:val="007D5561"/>
    <w:rsid w:val="007D6D7F"/>
    <w:rsid w:val="007E017B"/>
    <w:rsid w:val="007E236D"/>
    <w:rsid w:val="007E2BC3"/>
    <w:rsid w:val="007E6E95"/>
    <w:rsid w:val="007F11EC"/>
    <w:rsid w:val="007F126F"/>
    <w:rsid w:val="007F17D2"/>
    <w:rsid w:val="007F3BE0"/>
    <w:rsid w:val="007F5DE5"/>
    <w:rsid w:val="007F6879"/>
    <w:rsid w:val="007F6EE3"/>
    <w:rsid w:val="007F73CB"/>
    <w:rsid w:val="00800774"/>
    <w:rsid w:val="008032D8"/>
    <w:rsid w:val="00803576"/>
    <w:rsid w:val="0080391A"/>
    <w:rsid w:val="008062FB"/>
    <w:rsid w:val="00807E6E"/>
    <w:rsid w:val="00813054"/>
    <w:rsid w:val="0082233B"/>
    <w:rsid w:val="008225F4"/>
    <w:rsid w:val="008274B9"/>
    <w:rsid w:val="00830805"/>
    <w:rsid w:val="008315FD"/>
    <w:rsid w:val="008327D4"/>
    <w:rsid w:val="00835FAA"/>
    <w:rsid w:val="0083737A"/>
    <w:rsid w:val="00840E70"/>
    <w:rsid w:val="00842748"/>
    <w:rsid w:val="008439C9"/>
    <w:rsid w:val="008459A8"/>
    <w:rsid w:val="00850DD6"/>
    <w:rsid w:val="00851E8E"/>
    <w:rsid w:val="008535D9"/>
    <w:rsid w:val="00854939"/>
    <w:rsid w:val="00857FC2"/>
    <w:rsid w:val="00860EEE"/>
    <w:rsid w:val="00862F18"/>
    <w:rsid w:val="00865E5C"/>
    <w:rsid w:val="008669AF"/>
    <w:rsid w:val="008673D3"/>
    <w:rsid w:val="00867CB7"/>
    <w:rsid w:val="00875348"/>
    <w:rsid w:val="00880A07"/>
    <w:rsid w:val="00881D86"/>
    <w:rsid w:val="00882F9D"/>
    <w:rsid w:val="00884334"/>
    <w:rsid w:val="00885D6C"/>
    <w:rsid w:val="0089175F"/>
    <w:rsid w:val="00892018"/>
    <w:rsid w:val="0089326B"/>
    <w:rsid w:val="00895CD1"/>
    <w:rsid w:val="008971B7"/>
    <w:rsid w:val="008A0965"/>
    <w:rsid w:val="008A0AB3"/>
    <w:rsid w:val="008A3D3F"/>
    <w:rsid w:val="008A4A05"/>
    <w:rsid w:val="008A5199"/>
    <w:rsid w:val="008A6228"/>
    <w:rsid w:val="008A705E"/>
    <w:rsid w:val="008C0935"/>
    <w:rsid w:val="008C1CAF"/>
    <w:rsid w:val="008C2483"/>
    <w:rsid w:val="008C3D82"/>
    <w:rsid w:val="008C58FE"/>
    <w:rsid w:val="008D0900"/>
    <w:rsid w:val="008D1802"/>
    <w:rsid w:val="008D2C93"/>
    <w:rsid w:val="008D35B6"/>
    <w:rsid w:val="008D365D"/>
    <w:rsid w:val="008D4953"/>
    <w:rsid w:val="008E1B1C"/>
    <w:rsid w:val="008E1F95"/>
    <w:rsid w:val="008E226F"/>
    <w:rsid w:val="008E2F3B"/>
    <w:rsid w:val="008E4F21"/>
    <w:rsid w:val="008E5155"/>
    <w:rsid w:val="008E7D20"/>
    <w:rsid w:val="008F0738"/>
    <w:rsid w:val="008F2C49"/>
    <w:rsid w:val="008F4469"/>
    <w:rsid w:val="008F4721"/>
    <w:rsid w:val="008F5BD4"/>
    <w:rsid w:val="008F67DF"/>
    <w:rsid w:val="008F6A38"/>
    <w:rsid w:val="008F6F8D"/>
    <w:rsid w:val="009007E2"/>
    <w:rsid w:val="00901DA0"/>
    <w:rsid w:val="00902534"/>
    <w:rsid w:val="009027BD"/>
    <w:rsid w:val="00902DBB"/>
    <w:rsid w:val="00904C2B"/>
    <w:rsid w:val="00914DA2"/>
    <w:rsid w:val="00915C83"/>
    <w:rsid w:val="00920223"/>
    <w:rsid w:val="00920A5C"/>
    <w:rsid w:val="00920F75"/>
    <w:rsid w:val="00921E9F"/>
    <w:rsid w:val="00923102"/>
    <w:rsid w:val="00923E69"/>
    <w:rsid w:val="00923F79"/>
    <w:rsid w:val="009242E6"/>
    <w:rsid w:val="00924B38"/>
    <w:rsid w:val="009258CD"/>
    <w:rsid w:val="00925CE6"/>
    <w:rsid w:val="009261EF"/>
    <w:rsid w:val="009313DC"/>
    <w:rsid w:val="00931702"/>
    <w:rsid w:val="009330B2"/>
    <w:rsid w:val="009337BC"/>
    <w:rsid w:val="00933D2C"/>
    <w:rsid w:val="0093401E"/>
    <w:rsid w:val="009351C8"/>
    <w:rsid w:val="009400C1"/>
    <w:rsid w:val="00940962"/>
    <w:rsid w:val="00942550"/>
    <w:rsid w:val="009464D4"/>
    <w:rsid w:val="0094651E"/>
    <w:rsid w:val="00946B24"/>
    <w:rsid w:val="0094742C"/>
    <w:rsid w:val="009474AC"/>
    <w:rsid w:val="009511B5"/>
    <w:rsid w:val="00951D06"/>
    <w:rsid w:val="0095458F"/>
    <w:rsid w:val="00954F1D"/>
    <w:rsid w:val="00957A7C"/>
    <w:rsid w:val="009607A9"/>
    <w:rsid w:val="00967159"/>
    <w:rsid w:val="009714CE"/>
    <w:rsid w:val="00971D7B"/>
    <w:rsid w:val="00971ED0"/>
    <w:rsid w:val="00972694"/>
    <w:rsid w:val="00972F82"/>
    <w:rsid w:val="00980146"/>
    <w:rsid w:val="009856F2"/>
    <w:rsid w:val="00987E4A"/>
    <w:rsid w:val="00990D85"/>
    <w:rsid w:val="009910F1"/>
    <w:rsid w:val="00991534"/>
    <w:rsid w:val="00991625"/>
    <w:rsid w:val="0099290D"/>
    <w:rsid w:val="00994E71"/>
    <w:rsid w:val="00995B5F"/>
    <w:rsid w:val="00997355"/>
    <w:rsid w:val="009A0606"/>
    <w:rsid w:val="009A08CB"/>
    <w:rsid w:val="009A0D4E"/>
    <w:rsid w:val="009A0DA4"/>
    <w:rsid w:val="009A0EFE"/>
    <w:rsid w:val="009A13B5"/>
    <w:rsid w:val="009A2A63"/>
    <w:rsid w:val="009A33E0"/>
    <w:rsid w:val="009A4A16"/>
    <w:rsid w:val="009B2EFC"/>
    <w:rsid w:val="009C1636"/>
    <w:rsid w:val="009C6495"/>
    <w:rsid w:val="009C654B"/>
    <w:rsid w:val="009C74E1"/>
    <w:rsid w:val="009D0708"/>
    <w:rsid w:val="009D25D2"/>
    <w:rsid w:val="009D28C3"/>
    <w:rsid w:val="009D3806"/>
    <w:rsid w:val="009D4483"/>
    <w:rsid w:val="009D48AD"/>
    <w:rsid w:val="009D5A57"/>
    <w:rsid w:val="009D5BAF"/>
    <w:rsid w:val="009E25B9"/>
    <w:rsid w:val="009E2BD2"/>
    <w:rsid w:val="009E3651"/>
    <w:rsid w:val="009E4449"/>
    <w:rsid w:val="009E6ABD"/>
    <w:rsid w:val="009E6DA0"/>
    <w:rsid w:val="009E7D63"/>
    <w:rsid w:val="009F36FD"/>
    <w:rsid w:val="009F4F5F"/>
    <w:rsid w:val="009F5C3E"/>
    <w:rsid w:val="009F5D51"/>
    <w:rsid w:val="009F6463"/>
    <w:rsid w:val="00A002DF"/>
    <w:rsid w:val="00A01978"/>
    <w:rsid w:val="00A0250E"/>
    <w:rsid w:val="00A0255A"/>
    <w:rsid w:val="00A029C2"/>
    <w:rsid w:val="00A03E78"/>
    <w:rsid w:val="00A04F74"/>
    <w:rsid w:val="00A05225"/>
    <w:rsid w:val="00A05931"/>
    <w:rsid w:val="00A05AAA"/>
    <w:rsid w:val="00A064E4"/>
    <w:rsid w:val="00A073E5"/>
    <w:rsid w:val="00A1230A"/>
    <w:rsid w:val="00A125A6"/>
    <w:rsid w:val="00A149E1"/>
    <w:rsid w:val="00A21914"/>
    <w:rsid w:val="00A21AA2"/>
    <w:rsid w:val="00A23CFF"/>
    <w:rsid w:val="00A25ADD"/>
    <w:rsid w:val="00A26249"/>
    <w:rsid w:val="00A27C37"/>
    <w:rsid w:val="00A30DE5"/>
    <w:rsid w:val="00A369FA"/>
    <w:rsid w:val="00A378DC"/>
    <w:rsid w:val="00A41354"/>
    <w:rsid w:val="00A42573"/>
    <w:rsid w:val="00A42B2D"/>
    <w:rsid w:val="00A42B91"/>
    <w:rsid w:val="00A42E1B"/>
    <w:rsid w:val="00A448EA"/>
    <w:rsid w:val="00A4547E"/>
    <w:rsid w:val="00A45A1C"/>
    <w:rsid w:val="00A47991"/>
    <w:rsid w:val="00A50E79"/>
    <w:rsid w:val="00A53B0B"/>
    <w:rsid w:val="00A54314"/>
    <w:rsid w:val="00A5502C"/>
    <w:rsid w:val="00A5641E"/>
    <w:rsid w:val="00A60D81"/>
    <w:rsid w:val="00A61C63"/>
    <w:rsid w:val="00A62562"/>
    <w:rsid w:val="00A633C0"/>
    <w:rsid w:val="00A63874"/>
    <w:rsid w:val="00A64DF4"/>
    <w:rsid w:val="00A66D8E"/>
    <w:rsid w:val="00A67801"/>
    <w:rsid w:val="00A67E6D"/>
    <w:rsid w:val="00A7036B"/>
    <w:rsid w:val="00A71833"/>
    <w:rsid w:val="00A73DEE"/>
    <w:rsid w:val="00A826E6"/>
    <w:rsid w:val="00A82BFC"/>
    <w:rsid w:val="00A8565E"/>
    <w:rsid w:val="00A8733B"/>
    <w:rsid w:val="00A903BD"/>
    <w:rsid w:val="00A90A5B"/>
    <w:rsid w:val="00A913C5"/>
    <w:rsid w:val="00A924AB"/>
    <w:rsid w:val="00A96000"/>
    <w:rsid w:val="00A9645A"/>
    <w:rsid w:val="00A96A22"/>
    <w:rsid w:val="00AA6671"/>
    <w:rsid w:val="00AB136A"/>
    <w:rsid w:val="00AB2BE9"/>
    <w:rsid w:val="00AB3824"/>
    <w:rsid w:val="00AB3BC8"/>
    <w:rsid w:val="00AB6FD5"/>
    <w:rsid w:val="00AC43E0"/>
    <w:rsid w:val="00AD0725"/>
    <w:rsid w:val="00AD08DB"/>
    <w:rsid w:val="00AD1AE1"/>
    <w:rsid w:val="00AD2691"/>
    <w:rsid w:val="00AD2F35"/>
    <w:rsid w:val="00AD4D69"/>
    <w:rsid w:val="00AD4EED"/>
    <w:rsid w:val="00AD561C"/>
    <w:rsid w:val="00AD6D84"/>
    <w:rsid w:val="00AD6FB7"/>
    <w:rsid w:val="00AD7DF1"/>
    <w:rsid w:val="00AE2E00"/>
    <w:rsid w:val="00AE4267"/>
    <w:rsid w:val="00AE4863"/>
    <w:rsid w:val="00AE559F"/>
    <w:rsid w:val="00AE67D0"/>
    <w:rsid w:val="00AF0872"/>
    <w:rsid w:val="00AF2BFC"/>
    <w:rsid w:val="00AF2D77"/>
    <w:rsid w:val="00AF6287"/>
    <w:rsid w:val="00AF7FD6"/>
    <w:rsid w:val="00B03B68"/>
    <w:rsid w:val="00B03D84"/>
    <w:rsid w:val="00B04340"/>
    <w:rsid w:val="00B06A2D"/>
    <w:rsid w:val="00B102B7"/>
    <w:rsid w:val="00B10EC0"/>
    <w:rsid w:val="00B1148C"/>
    <w:rsid w:val="00B11606"/>
    <w:rsid w:val="00B116A7"/>
    <w:rsid w:val="00B11823"/>
    <w:rsid w:val="00B11D05"/>
    <w:rsid w:val="00B12656"/>
    <w:rsid w:val="00B1771D"/>
    <w:rsid w:val="00B2142A"/>
    <w:rsid w:val="00B21EE3"/>
    <w:rsid w:val="00B23190"/>
    <w:rsid w:val="00B23EBE"/>
    <w:rsid w:val="00B26577"/>
    <w:rsid w:val="00B31FCC"/>
    <w:rsid w:val="00B36B2F"/>
    <w:rsid w:val="00B37BAD"/>
    <w:rsid w:val="00B4048B"/>
    <w:rsid w:val="00B40BA5"/>
    <w:rsid w:val="00B412DA"/>
    <w:rsid w:val="00B427A5"/>
    <w:rsid w:val="00B4391F"/>
    <w:rsid w:val="00B502F9"/>
    <w:rsid w:val="00B5039F"/>
    <w:rsid w:val="00B506BA"/>
    <w:rsid w:val="00B50CC3"/>
    <w:rsid w:val="00B52622"/>
    <w:rsid w:val="00B55A1C"/>
    <w:rsid w:val="00B5708E"/>
    <w:rsid w:val="00B61801"/>
    <w:rsid w:val="00B633D7"/>
    <w:rsid w:val="00B6369F"/>
    <w:rsid w:val="00B64477"/>
    <w:rsid w:val="00B710B3"/>
    <w:rsid w:val="00B7158B"/>
    <w:rsid w:val="00B72EC8"/>
    <w:rsid w:val="00B74AA1"/>
    <w:rsid w:val="00B74BF8"/>
    <w:rsid w:val="00B75C3E"/>
    <w:rsid w:val="00B80B01"/>
    <w:rsid w:val="00B81686"/>
    <w:rsid w:val="00B82376"/>
    <w:rsid w:val="00B84D5A"/>
    <w:rsid w:val="00B8566C"/>
    <w:rsid w:val="00B873AF"/>
    <w:rsid w:val="00B91231"/>
    <w:rsid w:val="00B9578D"/>
    <w:rsid w:val="00BA56F5"/>
    <w:rsid w:val="00BB019A"/>
    <w:rsid w:val="00BB21FC"/>
    <w:rsid w:val="00BB226B"/>
    <w:rsid w:val="00BB2A39"/>
    <w:rsid w:val="00BB2B97"/>
    <w:rsid w:val="00BB38E1"/>
    <w:rsid w:val="00BB42D6"/>
    <w:rsid w:val="00BB456F"/>
    <w:rsid w:val="00BB587D"/>
    <w:rsid w:val="00BB750D"/>
    <w:rsid w:val="00BC0208"/>
    <w:rsid w:val="00BC1C93"/>
    <w:rsid w:val="00BC3592"/>
    <w:rsid w:val="00BC3A7D"/>
    <w:rsid w:val="00BC5123"/>
    <w:rsid w:val="00BD1713"/>
    <w:rsid w:val="00BD1F6A"/>
    <w:rsid w:val="00BD2CCA"/>
    <w:rsid w:val="00BD4AA3"/>
    <w:rsid w:val="00BD6801"/>
    <w:rsid w:val="00BE0C1B"/>
    <w:rsid w:val="00BE0E4B"/>
    <w:rsid w:val="00BE5D3A"/>
    <w:rsid w:val="00BF0CA0"/>
    <w:rsid w:val="00BF1677"/>
    <w:rsid w:val="00BF3FCA"/>
    <w:rsid w:val="00BF5FCB"/>
    <w:rsid w:val="00C02C61"/>
    <w:rsid w:val="00C06C5B"/>
    <w:rsid w:val="00C0776A"/>
    <w:rsid w:val="00C1008B"/>
    <w:rsid w:val="00C12123"/>
    <w:rsid w:val="00C12F30"/>
    <w:rsid w:val="00C13F57"/>
    <w:rsid w:val="00C17B2A"/>
    <w:rsid w:val="00C218A8"/>
    <w:rsid w:val="00C21975"/>
    <w:rsid w:val="00C22CC8"/>
    <w:rsid w:val="00C23C9E"/>
    <w:rsid w:val="00C2601A"/>
    <w:rsid w:val="00C3144B"/>
    <w:rsid w:val="00C3287D"/>
    <w:rsid w:val="00C345C1"/>
    <w:rsid w:val="00C34D60"/>
    <w:rsid w:val="00C451C5"/>
    <w:rsid w:val="00C46A16"/>
    <w:rsid w:val="00C47A5F"/>
    <w:rsid w:val="00C50A8D"/>
    <w:rsid w:val="00C5356F"/>
    <w:rsid w:val="00C55867"/>
    <w:rsid w:val="00C602B6"/>
    <w:rsid w:val="00C60C31"/>
    <w:rsid w:val="00C616A3"/>
    <w:rsid w:val="00C62CD0"/>
    <w:rsid w:val="00C64672"/>
    <w:rsid w:val="00C6694F"/>
    <w:rsid w:val="00C67986"/>
    <w:rsid w:val="00C71310"/>
    <w:rsid w:val="00C72606"/>
    <w:rsid w:val="00C7266C"/>
    <w:rsid w:val="00C72E57"/>
    <w:rsid w:val="00C745EE"/>
    <w:rsid w:val="00C74AF1"/>
    <w:rsid w:val="00C771BF"/>
    <w:rsid w:val="00C80D70"/>
    <w:rsid w:val="00C8629B"/>
    <w:rsid w:val="00C86B69"/>
    <w:rsid w:val="00C87075"/>
    <w:rsid w:val="00C8746E"/>
    <w:rsid w:val="00C87E7C"/>
    <w:rsid w:val="00C90217"/>
    <w:rsid w:val="00C90C98"/>
    <w:rsid w:val="00C91CA3"/>
    <w:rsid w:val="00C91EC8"/>
    <w:rsid w:val="00C94909"/>
    <w:rsid w:val="00C95601"/>
    <w:rsid w:val="00CA2533"/>
    <w:rsid w:val="00CA4031"/>
    <w:rsid w:val="00CA4606"/>
    <w:rsid w:val="00CA4907"/>
    <w:rsid w:val="00CB0C0B"/>
    <w:rsid w:val="00CB1BD2"/>
    <w:rsid w:val="00CB1E54"/>
    <w:rsid w:val="00CB4385"/>
    <w:rsid w:val="00CC0D65"/>
    <w:rsid w:val="00CC29C3"/>
    <w:rsid w:val="00CC374F"/>
    <w:rsid w:val="00CC4E99"/>
    <w:rsid w:val="00CC51F7"/>
    <w:rsid w:val="00CD00DB"/>
    <w:rsid w:val="00CD01F6"/>
    <w:rsid w:val="00CD03DD"/>
    <w:rsid w:val="00CD413D"/>
    <w:rsid w:val="00CD71EA"/>
    <w:rsid w:val="00CE0112"/>
    <w:rsid w:val="00CE04EE"/>
    <w:rsid w:val="00CE0F6C"/>
    <w:rsid w:val="00CE1256"/>
    <w:rsid w:val="00CE1AD2"/>
    <w:rsid w:val="00CE3ED9"/>
    <w:rsid w:val="00CE4DFF"/>
    <w:rsid w:val="00CE68BA"/>
    <w:rsid w:val="00CF02F1"/>
    <w:rsid w:val="00CF0B46"/>
    <w:rsid w:val="00CF2560"/>
    <w:rsid w:val="00CF2A8F"/>
    <w:rsid w:val="00CF3477"/>
    <w:rsid w:val="00CF7EBA"/>
    <w:rsid w:val="00D00846"/>
    <w:rsid w:val="00D018F6"/>
    <w:rsid w:val="00D02C58"/>
    <w:rsid w:val="00D0548B"/>
    <w:rsid w:val="00D13448"/>
    <w:rsid w:val="00D1382F"/>
    <w:rsid w:val="00D145E1"/>
    <w:rsid w:val="00D1587E"/>
    <w:rsid w:val="00D16EA1"/>
    <w:rsid w:val="00D17A09"/>
    <w:rsid w:val="00D2281E"/>
    <w:rsid w:val="00D23669"/>
    <w:rsid w:val="00D260C7"/>
    <w:rsid w:val="00D267D5"/>
    <w:rsid w:val="00D27C6B"/>
    <w:rsid w:val="00D27CF6"/>
    <w:rsid w:val="00D31110"/>
    <w:rsid w:val="00D32D6A"/>
    <w:rsid w:val="00D33CC0"/>
    <w:rsid w:val="00D35165"/>
    <w:rsid w:val="00D35C35"/>
    <w:rsid w:val="00D36DD6"/>
    <w:rsid w:val="00D40B3C"/>
    <w:rsid w:val="00D4161D"/>
    <w:rsid w:val="00D4209A"/>
    <w:rsid w:val="00D42A7A"/>
    <w:rsid w:val="00D4304A"/>
    <w:rsid w:val="00D44DDC"/>
    <w:rsid w:val="00D451A1"/>
    <w:rsid w:val="00D5387E"/>
    <w:rsid w:val="00D55BE9"/>
    <w:rsid w:val="00D56DC2"/>
    <w:rsid w:val="00D63D5F"/>
    <w:rsid w:val="00D65B4B"/>
    <w:rsid w:val="00D6626B"/>
    <w:rsid w:val="00D66431"/>
    <w:rsid w:val="00D6729A"/>
    <w:rsid w:val="00D67E8B"/>
    <w:rsid w:val="00D70C45"/>
    <w:rsid w:val="00D718FD"/>
    <w:rsid w:val="00D727F9"/>
    <w:rsid w:val="00D72B81"/>
    <w:rsid w:val="00D73F60"/>
    <w:rsid w:val="00D748DC"/>
    <w:rsid w:val="00D76D25"/>
    <w:rsid w:val="00D771D1"/>
    <w:rsid w:val="00D8539B"/>
    <w:rsid w:val="00D858D2"/>
    <w:rsid w:val="00D9038A"/>
    <w:rsid w:val="00D9243B"/>
    <w:rsid w:val="00D938E2"/>
    <w:rsid w:val="00DA0891"/>
    <w:rsid w:val="00DA1A20"/>
    <w:rsid w:val="00DA2884"/>
    <w:rsid w:val="00DA3077"/>
    <w:rsid w:val="00DA3469"/>
    <w:rsid w:val="00DB1AC0"/>
    <w:rsid w:val="00DB2027"/>
    <w:rsid w:val="00DB2044"/>
    <w:rsid w:val="00DB6C93"/>
    <w:rsid w:val="00DB741A"/>
    <w:rsid w:val="00DC3B4A"/>
    <w:rsid w:val="00DC4994"/>
    <w:rsid w:val="00DC51DA"/>
    <w:rsid w:val="00DC6093"/>
    <w:rsid w:val="00DC6DB8"/>
    <w:rsid w:val="00DC72B6"/>
    <w:rsid w:val="00DD0836"/>
    <w:rsid w:val="00DD1035"/>
    <w:rsid w:val="00DD1731"/>
    <w:rsid w:val="00DD22AC"/>
    <w:rsid w:val="00DD2F99"/>
    <w:rsid w:val="00DD46FC"/>
    <w:rsid w:val="00DD503B"/>
    <w:rsid w:val="00DD5E29"/>
    <w:rsid w:val="00DD7E38"/>
    <w:rsid w:val="00DE1FA5"/>
    <w:rsid w:val="00DE2E27"/>
    <w:rsid w:val="00DE4E20"/>
    <w:rsid w:val="00DE5A6B"/>
    <w:rsid w:val="00DE5B68"/>
    <w:rsid w:val="00DF1A18"/>
    <w:rsid w:val="00DF1E42"/>
    <w:rsid w:val="00DF217E"/>
    <w:rsid w:val="00DF2DC9"/>
    <w:rsid w:val="00DF5C1A"/>
    <w:rsid w:val="00DF7F3B"/>
    <w:rsid w:val="00E0539E"/>
    <w:rsid w:val="00E05879"/>
    <w:rsid w:val="00E05B50"/>
    <w:rsid w:val="00E067F9"/>
    <w:rsid w:val="00E06A84"/>
    <w:rsid w:val="00E075ED"/>
    <w:rsid w:val="00E10498"/>
    <w:rsid w:val="00E10FBE"/>
    <w:rsid w:val="00E1112C"/>
    <w:rsid w:val="00E1129D"/>
    <w:rsid w:val="00E129DD"/>
    <w:rsid w:val="00E14935"/>
    <w:rsid w:val="00E14D84"/>
    <w:rsid w:val="00E153E8"/>
    <w:rsid w:val="00E15C47"/>
    <w:rsid w:val="00E249F1"/>
    <w:rsid w:val="00E24E18"/>
    <w:rsid w:val="00E32B68"/>
    <w:rsid w:val="00E33620"/>
    <w:rsid w:val="00E35D91"/>
    <w:rsid w:val="00E36FE0"/>
    <w:rsid w:val="00E372F3"/>
    <w:rsid w:val="00E37A82"/>
    <w:rsid w:val="00E46C1D"/>
    <w:rsid w:val="00E46DB6"/>
    <w:rsid w:val="00E46FED"/>
    <w:rsid w:val="00E52527"/>
    <w:rsid w:val="00E528FF"/>
    <w:rsid w:val="00E53216"/>
    <w:rsid w:val="00E537F1"/>
    <w:rsid w:val="00E5492E"/>
    <w:rsid w:val="00E57D3A"/>
    <w:rsid w:val="00E57E07"/>
    <w:rsid w:val="00E60896"/>
    <w:rsid w:val="00E61976"/>
    <w:rsid w:val="00E66214"/>
    <w:rsid w:val="00E66632"/>
    <w:rsid w:val="00E66B9C"/>
    <w:rsid w:val="00E73604"/>
    <w:rsid w:val="00E74A23"/>
    <w:rsid w:val="00E763B6"/>
    <w:rsid w:val="00E76BAA"/>
    <w:rsid w:val="00E76FDE"/>
    <w:rsid w:val="00E77BEC"/>
    <w:rsid w:val="00E8292C"/>
    <w:rsid w:val="00E83D10"/>
    <w:rsid w:val="00E8647B"/>
    <w:rsid w:val="00E86B9F"/>
    <w:rsid w:val="00E86C87"/>
    <w:rsid w:val="00E86D8B"/>
    <w:rsid w:val="00E900A7"/>
    <w:rsid w:val="00E91574"/>
    <w:rsid w:val="00E91861"/>
    <w:rsid w:val="00E91980"/>
    <w:rsid w:val="00E93675"/>
    <w:rsid w:val="00E93FF1"/>
    <w:rsid w:val="00E94E21"/>
    <w:rsid w:val="00E9606E"/>
    <w:rsid w:val="00EA25BA"/>
    <w:rsid w:val="00EA2B04"/>
    <w:rsid w:val="00EA34E6"/>
    <w:rsid w:val="00EA3FD5"/>
    <w:rsid w:val="00EA6713"/>
    <w:rsid w:val="00EA700E"/>
    <w:rsid w:val="00EB0CCB"/>
    <w:rsid w:val="00EB1A4B"/>
    <w:rsid w:val="00EB254A"/>
    <w:rsid w:val="00EC0DD6"/>
    <w:rsid w:val="00EC2589"/>
    <w:rsid w:val="00EC50AC"/>
    <w:rsid w:val="00ED0078"/>
    <w:rsid w:val="00ED1488"/>
    <w:rsid w:val="00ED16F2"/>
    <w:rsid w:val="00ED1FFD"/>
    <w:rsid w:val="00ED588F"/>
    <w:rsid w:val="00ED64FD"/>
    <w:rsid w:val="00EE0C32"/>
    <w:rsid w:val="00EE1968"/>
    <w:rsid w:val="00EE1B15"/>
    <w:rsid w:val="00EE285A"/>
    <w:rsid w:val="00EE3335"/>
    <w:rsid w:val="00EE4C15"/>
    <w:rsid w:val="00EE6DC1"/>
    <w:rsid w:val="00EE7DE0"/>
    <w:rsid w:val="00EF1FB5"/>
    <w:rsid w:val="00EF2C18"/>
    <w:rsid w:val="00EF369F"/>
    <w:rsid w:val="00EF38B0"/>
    <w:rsid w:val="00F0022D"/>
    <w:rsid w:val="00F0232A"/>
    <w:rsid w:val="00F041C6"/>
    <w:rsid w:val="00F05E7C"/>
    <w:rsid w:val="00F07C4B"/>
    <w:rsid w:val="00F10884"/>
    <w:rsid w:val="00F116A9"/>
    <w:rsid w:val="00F13C26"/>
    <w:rsid w:val="00F1706A"/>
    <w:rsid w:val="00F17F8E"/>
    <w:rsid w:val="00F209FD"/>
    <w:rsid w:val="00F246A1"/>
    <w:rsid w:val="00F24817"/>
    <w:rsid w:val="00F26579"/>
    <w:rsid w:val="00F2702C"/>
    <w:rsid w:val="00F27497"/>
    <w:rsid w:val="00F3087D"/>
    <w:rsid w:val="00F312E9"/>
    <w:rsid w:val="00F32BF8"/>
    <w:rsid w:val="00F32C8E"/>
    <w:rsid w:val="00F411BA"/>
    <w:rsid w:val="00F42EDC"/>
    <w:rsid w:val="00F45C92"/>
    <w:rsid w:val="00F46BC4"/>
    <w:rsid w:val="00F50CE0"/>
    <w:rsid w:val="00F55BCB"/>
    <w:rsid w:val="00F5618D"/>
    <w:rsid w:val="00F56A0F"/>
    <w:rsid w:val="00F57925"/>
    <w:rsid w:val="00F60206"/>
    <w:rsid w:val="00F60248"/>
    <w:rsid w:val="00F64E8A"/>
    <w:rsid w:val="00F65166"/>
    <w:rsid w:val="00F71E56"/>
    <w:rsid w:val="00F71FB0"/>
    <w:rsid w:val="00F729AD"/>
    <w:rsid w:val="00F74BBC"/>
    <w:rsid w:val="00F7589D"/>
    <w:rsid w:val="00F762B9"/>
    <w:rsid w:val="00F7681D"/>
    <w:rsid w:val="00F76A05"/>
    <w:rsid w:val="00F77A14"/>
    <w:rsid w:val="00F830E0"/>
    <w:rsid w:val="00F85D05"/>
    <w:rsid w:val="00F86D83"/>
    <w:rsid w:val="00F87010"/>
    <w:rsid w:val="00F91077"/>
    <w:rsid w:val="00F9346C"/>
    <w:rsid w:val="00F938A7"/>
    <w:rsid w:val="00F93D2B"/>
    <w:rsid w:val="00F948DE"/>
    <w:rsid w:val="00F96FCA"/>
    <w:rsid w:val="00FA418E"/>
    <w:rsid w:val="00FA5FAB"/>
    <w:rsid w:val="00FA6248"/>
    <w:rsid w:val="00FA6647"/>
    <w:rsid w:val="00FA6695"/>
    <w:rsid w:val="00FB3EF2"/>
    <w:rsid w:val="00FB5556"/>
    <w:rsid w:val="00FB5628"/>
    <w:rsid w:val="00FC22EA"/>
    <w:rsid w:val="00FC2568"/>
    <w:rsid w:val="00FC2952"/>
    <w:rsid w:val="00FC3CB2"/>
    <w:rsid w:val="00FC3CDD"/>
    <w:rsid w:val="00FC464A"/>
    <w:rsid w:val="00FC5F6A"/>
    <w:rsid w:val="00FC6D92"/>
    <w:rsid w:val="00FC6F13"/>
    <w:rsid w:val="00FC7613"/>
    <w:rsid w:val="00FD3539"/>
    <w:rsid w:val="00FD45BA"/>
    <w:rsid w:val="00FD641B"/>
    <w:rsid w:val="00FD6CD2"/>
    <w:rsid w:val="00FD7097"/>
    <w:rsid w:val="00FD7D85"/>
    <w:rsid w:val="00FE1606"/>
    <w:rsid w:val="00FE17E1"/>
    <w:rsid w:val="00FE574B"/>
    <w:rsid w:val="00FE5C8E"/>
    <w:rsid w:val="00FE6F2F"/>
    <w:rsid w:val="00FE7E93"/>
    <w:rsid w:val="00FF288F"/>
    <w:rsid w:val="00FF442B"/>
    <w:rsid w:val="00FF57A8"/>
    <w:rsid w:val="00FF5D0C"/>
    <w:rsid w:val="00FF7258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A04F74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73110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73110D"/>
    <w:rPr>
      <w:rFonts w:ascii="Tahoma" w:hAnsi="Tahoma"/>
      <w:sz w:val="16"/>
    </w:rPr>
  </w:style>
  <w:style w:type="paragraph" w:styleId="aa">
    <w:name w:val="No Spacing"/>
    <w:uiPriority w:val="1"/>
    <w:qFormat/>
    <w:rsid w:val="00F42EDC"/>
    <w:rPr>
      <w:sz w:val="24"/>
      <w:szCs w:val="28"/>
    </w:rPr>
  </w:style>
  <w:style w:type="table" w:styleId="ab">
    <w:name w:val="Table Grid"/>
    <w:basedOn w:val="a1"/>
    <w:uiPriority w:val="59"/>
    <w:rsid w:val="00920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ไม่มีการเว้นระยะห่าง1"/>
    <w:uiPriority w:val="1"/>
    <w:qFormat/>
    <w:rsid w:val="003D3311"/>
    <w:rPr>
      <w:sz w:val="24"/>
      <w:szCs w:val="28"/>
    </w:rPr>
  </w:style>
  <w:style w:type="paragraph" w:styleId="ac">
    <w:name w:val="footnote text"/>
    <w:basedOn w:val="a"/>
    <w:link w:val="ad"/>
    <w:rsid w:val="00902534"/>
    <w:rPr>
      <w:rFonts w:ascii="MS Sans Serif" w:eastAsia="Cordia New" w:hAnsi="MS Sans Serif" w:cs="EucrosiaUPC"/>
      <w:sz w:val="28"/>
      <w:lang w:eastAsia="th-TH"/>
    </w:rPr>
  </w:style>
  <w:style w:type="character" w:customStyle="1" w:styleId="ad">
    <w:name w:val="ข้อความเชิงอรรถ อักขระ"/>
    <w:link w:val="ac"/>
    <w:rsid w:val="00902534"/>
    <w:rPr>
      <w:rFonts w:ascii="MS Sans Serif" w:eastAsia="Cordia New" w:hAnsi="MS Sans Serif" w:cs="EucrosiaUPC"/>
      <w:sz w:val="28"/>
      <w:szCs w:val="28"/>
      <w:lang w:eastAsia="th-TH"/>
    </w:rPr>
  </w:style>
  <w:style w:type="character" w:customStyle="1" w:styleId="10">
    <w:name w:val="หัวเรื่อง 1 อักขระ"/>
    <w:link w:val="1"/>
    <w:uiPriority w:val="9"/>
    <w:rsid w:val="00A04F74"/>
    <w:rPr>
      <w:rFonts w:ascii="Cambria" w:eastAsia="PMingLiU" w:hAnsi="Cambria"/>
      <w:b/>
      <w:bCs/>
      <w:color w:val="365F91"/>
      <w:sz w:val="28"/>
      <w:szCs w:val="28"/>
      <w:lang w:bidi="en-US"/>
    </w:rPr>
  </w:style>
  <w:style w:type="paragraph" w:styleId="ae">
    <w:name w:val="List Paragraph"/>
    <w:basedOn w:val="a"/>
    <w:uiPriority w:val="34"/>
    <w:qFormat/>
    <w:rsid w:val="007B11EB"/>
    <w:pPr>
      <w:ind w:left="720"/>
      <w:contextualSpacing/>
    </w:pPr>
  </w:style>
  <w:style w:type="paragraph" w:styleId="af">
    <w:name w:val="Normal (Web)"/>
    <w:basedOn w:val="a"/>
    <w:uiPriority w:val="99"/>
    <w:rsid w:val="00441FEC"/>
    <w:pPr>
      <w:spacing w:before="100" w:beforeAutospacing="1" w:after="100" w:afterAutospacing="1"/>
    </w:pPr>
    <w:rPr>
      <w:rFonts w:ascii="Angsana New" w:eastAsia="Batang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A04F74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73110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73110D"/>
    <w:rPr>
      <w:rFonts w:ascii="Tahoma" w:hAnsi="Tahoma"/>
      <w:sz w:val="16"/>
    </w:rPr>
  </w:style>
  <w:style w:type="paragraph" w:styleId="aa">
    <w:name w:val="No Spacing"/>
    <w:uiPriority w:val="1"/>
    <w:qFormat/>
    <w:rsid w:val="00F42EDC"/>
    <w:rPr>
      <w:sz w:val="24"/>
      <w:szCs w:val="28"/>
    </w:rPr>
  </w:style>
  <w:style w:type="table" w:styleId="ab">
    <w:name w:val="Table Grid"/>
    <w:basedOn w:val="a1"/>
    <w:uiPriority w:val="59"/>
    <w:rsid w:val="00920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ไม่มีการเว้นระยะห่าง1"/>
    <w:uiPriority w:val="1"/>
    <w:qFormat/>
    <w:rsid w:val="003D3311"/>
    <w:rPr>
      <w:sz w:val="24"/>
      <w:szCs w:val="28"/>
    </w:rPr>
  </w:style>
  <w:style w:type="paragraph" w:styleId="ac">
    <w:name w:val="footnote text"/>
    <w:basedOn w:val="a"/>
    <w:link w:val="ad"/>
    <w:rsid w:val="00902534"/>
    <w:rPr>
      <w:rFonts w:ascii="MS Sans Serif" w:eastAsia="Cordia New" w:hAnsi="MS Sans Serif" w:cs="EucrosiaUPC"/>
      <w:sz w:val="28"/>
      <w:lang w:eastAsia="th-TH"/>
    </w:rPr>
  </w:style>
  <w:style w:type="character" w:customStyle="1" w:styleId="ad">
    <w:name w:val="ข้อความเชิงอรรถ อักขระ"/>
    <w:link w:val="ac"/>
    <w:rsid w:val="00902534"/>
    <w:rPr>
      <w:rFonts w:ascii="MS Sans Serif" w:eastAsia="Cordia New" w:hAnsi="MS Sans Serif" w:cs="EucrosiaUPC"/>
      <w:sz w:val="28"/>
      <w:szCs w:val="28"/>
      <w:lang w:eastAsia="th-TH"/>
    </w:rPr>
  </w:style>
  <w:style w:type="character" w:customStyle="1" w:styleId="10">
    <w:name w:val="หัวเรื่อง 1 อักขระ"/>
    <w:link w:val="1"/>
    <w:uiPriority w:val="9"/>
    <w:rsid w:val="00A04F74"/>
    <w:rPr>
      <w:rFonts w:ascii="Cambria" w:eastAsia="PMingLiU" w:hAnsi="Cambria"/>
      <w:b/>
      <w:bCs/>
      <w:color w:val="365F91"/>
      <w:sz w:val="28"/>
      <w:szCs w:val="28"/>
      <w:lang w:bidi="en-US"/>
    </w:rPr>
  </w:style>
  <w:style w:type="paragraph" w:styleId="ae">
    <w:name w:val="List Paragraph"/>
    <w:basedOn w:val="a"/>
    <w:uiPriority w:val="34"/>
    <w:qFormat/>
    <w:rsid w:val="007B11EB"/>
    <w:pPr>
      <w:ind w:left="720"/>
      <w:contextualSpacing/>
    </w:pPr>
  </w:style>
  <w:style w:type="paragraph" w:styleId="af">
    <w:name w:val="Normal (Web)"/>
    <w:basedOn w:val="a"/>
    <w:uiPriority w:val="99"/>
    <w:rsid w:val="00441FEC"/>
    <w:pPr>
      <w:spacing w:before="100" w:beforeAutospacing="1" w:after="100" w:afterAutospacing="1"/>
    </w:pPr>
    <w:rPr>
      <w:rFonts w:ascii="Angsana New" w:eastAsia="Batang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0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4E843-E69E-45F9-A95B-AF17D1FB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71</TotalTime>
  <Pages>1</Pages>
  <Words>319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2020-08-05T03:44:00Z</cp:lastPrinted>
  <dcterms:created xsi:type="dcterms:W3CDTF">2020-08-03T02:52:00Z</dcterms:created>
  <dcterms:modified xsi:type="dcterms:W3CDTF">2020-08-05T03:44:00Z</dcterms:modified>
</cp:coreProperties>
</file>