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920BC" w14:textId="62CC9F1D" w:rsidR="00A922BA" w:rsidRPr="00A922BA" w:rsidRDefault="00A922BA" w:rsidP="00796802">
      <w:pPr>
        <w:tabs>
          <w:tab w:val="center" w:pos="4572"/>
        </w:tabs>
        <w:spacing w:before="520" w:after="60" w:line="420" w:lineRule="exact"/>
        <w:rPr>
          <w:rFonts w:ascii="TH SarabunIT๙" w:hAnsi="TH SarabunIT๙" w:cs="TH SarabunIT๙"/>
          <w:sz w:val="32"/>
          <w:szCs w:val="32"/>
          <w:cs/>
        </w:rPr>
      </w:pPr>
      <w:r w:rsidRPr="00A922BA">
        <w:rPr>
          <w:rFonts w:ascii="TH SarabunIT๙" w:hAnsi="TH SarabunIT๙" w:cs="TH SarabunIT๙" w:hint="cs"/>
          <w:b/>
          <w:bCs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3360" behindDoc="0" locked="0" layoutInCell="1" allowOverlap="1" wp14:anchorId="376ACA17" wp14:editId="0E4C3B6B">
            <wp:simplePos x="0" y="0"/>
            <wp:positionH relativeFrom="page">
              <wp:posOffset>3282950</wp:posOffset>
            </wp:positionH>
            <wp:positionV relativeFrom="paragraph">
              <wp:posOffset>39741</wp:posOffset>
            </wp:positionV>
            <wp:extent cx="975360" cy="1078865"/>
            <wp:effectExtent l="0" t="0" r="0" b="6985"/>
            <wp:wrapNone/>
            <wp:docPr id="2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802">
        <w:rPr>
          <w:rFonts w:ascii="TH SarabunIT๙" w:hAnsi="TH SarabunIT๙" w:cs="TH SarabunIT๙"/>
          <w:sz w:val="32"/>
          <w:szCs w:val="32"/>
        </w:rPr>
        <w:tab/>
      </w:r>
    </w:p>
    <w:p w14:paraId="36B9C36F" w14:textId="75327DDC" w:rsidR="00A922BA" w:rsidRPr="00A922BA" w:rsidRDefault="00A922BA" w:rsidP="00A922BA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14:paraId="7B1BFC35" w14:textId="77777777" w:rsidR="00B806C7" w:rsidRDefault="00B806C7" w:rsidP="00A922BA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</w:p>
    <w:p w14:paraId="0F8B4BD3" w14:textId="3DE45445" w:rsidR="00A922BA" w:rsidRPr="00A922BA" w:rsidRDefault="00A922BA" w:rsidP="00A922BA">
      <w:pPr>
        <w:tabs>
          <w:tab w:val="left" w:pos="3600"/>
        </w:tabs>
        <w:spacing w:line="420" w:lineRule="exact"/>
        <w:rPr>
          <w:rFonts w:ascii="TH SarabunIT๙" w:hAnsi="TH SarabunIT๙" w:cs="TH SarabunIT๙"/>
          <w:sz w:val="32"/>
          <w:szCs w:val="32"/>
        </w:rPr>
      </w:pPr>
      <w:r w:rsidRPr="00A922BA">
        <w:rPr>
          <w:rFonts w:ascii="TH SarabunIT๙" w:hAnsi="TH SarabunIT๙" w:cs="TH SarabunIT๙" w:hint="cs"/>
          <w:sz w:val="32"/>
          <w:szCs w:val="32"/>
          <w:cs/>
        </w:rPr>
        <w:t>ที่ มท ๐๘๐๙.๔/ว</w:t>
      </w:r>
      <w:r w:rsidR="00733C76">
        <w:rPr>
          <w:rFonts w:ascii="TH SarabunIT๙" w:hAnsi="TH SarabunIT๙" w:cs="TH SarabunIT๙" w:hint="cs"/>
          <w:sz w:val="32"/>
          <w:szCs w:val="32"/>
          <w:cs/>
        </w:rPr>
        <w:t>2070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ab/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กรมส่งเสริมการปกครองท้องถิ่น</w:t>
      </w:r>
    </w:p>
    <w:p w14:paraId="6DE8909A" w14:textId="0E1B4C4C" w:rsidR="00A922BA" w:rsidRPr="00A922BA" w:rsidRDefault="00A922BA" w:rsidP="00A922BA">
      <w:pPr>
        <w:tabs>
          <w:tab w:val="left" w:pos="552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22BA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A922BA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0E005192" w14:textId="7CD09EED" w:rsidR="00A922BA" w:rsidRPr="00A922BA" w:rsidRDefault="00A922BA" w:rsidP="00A922BA">
      <w:pPr>
        <w:spacing w:before="120" w:after="120"/>
        <w:ind w:left="4139" w:firstLine="74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A922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733C76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  <w:r w:rsidRPr="00A922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กรกฎาคม</w:t>
      </w:r>
      <w:r w:rsidRPr="00A922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A922BA">
        <w:rPr>
          <w:rFonts w:ascii="TH SarabunIT๙" w:eastAsia="Cordia New" w:hAnsi="TH SarabunIT๙" w:cs="TH SarabunIT๙"/>
          <w:sz w:val="32"/>
          <w:szCs w:val="32"/>
          <w:cs/>
        </w:rPr>
        <w:t xml:space="preserve"> ๒๕</w:t>
      </w:r>
      <w:r w:rsidRPr="00A922BA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="00152D63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</w:p>
    <w:p w14:paraId="3D45F7A0" w14:textId="4D9A0394" w:rsidR="00A922BA" w:rsidRPr="00A922BA" w:rsidRDefault="00A922BA" w:rsidP="00A922BA">
      <w:pPr>
        <w:tabs>
          <w:tab w:val="left" w:pos="0"/>
          <w:tab w:val="left" w:pos="993"/>
          <w:tab w:val="left" w:pos="1440"/>
        </w:tabs>
        <w:spacing w:before="120"/>
        <w:ind w:left="567" w:hanging="567"/>
        <w:jc w:val="thaiDistribute"/>
        <w:rPr>
          <w:rFonts w:ascii="TH SarabunIT๙" w:hAnsi="TH SarabunIT๙" w:cs="TH SarabunIT๙"/>
          <w:color w:val="FFFFFF"/>
          <w:sz w:val="32"/>
          <w:szCs w:val="32"/>
        </w:rPr>
      </w:pPr>
      <w:r w:rsidRPr="00A922B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ab/>
        <w:t>ซักซ้อมแนวทางการจัดทำงบประมาณรายจ่ายประจำปีงบประมาณ พ.ศ. 256</w:t>
      </w:r>
      <w:r w:rsidR="00152D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 เงินอุดหนุนสำหรับสนับสนุนศูนย์พัฒนาเด็กเล็ก</w:t>
      </w:r>
    </w:p>
    <w:p w14:paraId="403987B2" w14:textId="7089F857" w:rsidR="00A922BA" w:rsidRPr="00A922BA" w:rsidRDefault="00A922BA" w:rsidP="00A922BA">
      <w:pPr>
        <w:tabs>
          <w:tab w:val="left" w:pos="0"/>
          <w:tab w:val="left" w:pos="993"/>
          <w:tab w:val="left" w:pos="144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A922BA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922BA">
        <w:rPr>
          <w:rFonts w:ascii="TH SarabunIT๙" w:hAnsi="TH SarabunIT๙" w:cs="TH SarabunIT๙"/>
          <w:sz w:val="32"/>
          <w:szCs w:val="32"/>
          <w:cs/>
        </w:rPr>
        <w:t>รียน</w:t>
      </w:r>
      <w:r w:rsidRPr="00A922BA">
        <w:rPr>
          <w:rFonts w:ascii="TH SarabunIT๙" w:hAnsi="TH SarabunIT๙" w:cs="TH SarabunIT๙"/>
          <w:sz w:val="32"/>
          <w:szCs w:val="32"/>
          <w:cs/>
        </w:rPr>
        <w:tab/>
        <w:t xml:space="preserve">ผู้ว่าราชการจังหวัด ทุกจังหวัด </w:t>
      </w:r>
    </w:p>
    <w:p w14:paraId="7A1797F2" w14:textId="36D0C9DC" w:rsidR="00A922BA" w:rsidRPr="00A922BA" w:rsidRDefault="00A922BA" w:rsidP="00A922B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922BA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หนังสือกระทรวงมหาดไทย ด่วนที่สุด ที่ มท 0808.2/ว 38</w:t>
      </w:r>
      <w:r w:rsidR="00B85FA9"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 </w:t>
      </w:r>
      <w:r w:rsidR="0092468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</w:t>
      </w:r>
      <w:r w:rsidR="00924688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62D0869" w14:textId="1F117685" w:rsidR="00A922BA" w:rsidRPr="00A922BA" w:rsidRDefault="00A922BA" w:rsidP="00A922BA">
      <w:pPr>
        <w:tabs>
          <w:tab w:val="left" w:pos="1418"/>
        </w:tabs>
        <w:spacing w:before="120"/>
        <w:ind w:left="1440" w:hanging="1425"/>
        <w:rPr>
          <w:rFonts w:ascii="TH SarabunIT๙" w:hAnsi="TH SarabunIT๙" w:cs="TH SarabunIT๙"/>
          <w:sz w:val="32"/>
          <w:szCs w:val="32"/>
        </w:rPr>
      </w:pPr>
      <w:r w:rsidRPr="00A922BA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A922BA">
        <w:rPr>
          <w:rFonts w:ascii="TH SarabunIT๙" w:hAnsi="TH SarabunIT๙" w:cs="TH SarabunIT๙"/>
          <w:sz w:val="32"/>
          <w:szCs w:val="32"/>
          <w:cs/>
        </w:rPr>
        <w:tab/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>แนวทางการประมาณการรายรับและจัดทำงบประมาณรายจ่ายรองรับเงินอุดหนุนทั่วไป</w:t>
      </w:r>
    </w:p>
    <w:p w14:paraId="38A89AC2" w14:textId="708C76F3" w:rsidR="00A922BA" w:rsidRPr="00A922BA" w:rsidRDefault="00A922BA" w:rsidP="00924688">
      <w:pPr>
        <w:tabs>
          <w:tab w:val="left" w:pos="1418"/>
        </w:tabs>
        <w:ind w:left="1440" w:hanging="1423"/>
        <w:rPr>
          <w:rFonts w:ascii="TH SarabunIT๙" w:hAnsi="TH SarabunIT๙" w:cs="TH SarabunIT๙"/>
          <w:sz w:val="32"/>
          <w:szCs w:val="32"/>
        </w:rPr>
      </w:pPr>
      <w:r w:rsidRPr="00A922BA">
        <w:rPr>
          <w:rFonts w:ascii="TH SarabunIT๙" w:hAnsi="TH SarabunIT๙" w:cs="TH SarabunIT๙"/>
          <w:sz w:val="32"/>
          <w:szCs w:val="32"/>
          <w:cs/>
        </w:rPr>
        <w:tab/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เงินอุดหนุนสำหรับสนับสนุนศูนย์พัฒนาเด็กเล็ก                            </w:t>
      </w:r>
      <w:r w:rsidRPr="00A922BA">
        <w:rPr>
          <w:rFonts w:ascii="TH SarabunIT๙" w:hAnsi="TH SarabunIT๙" w:cs="TH SarabunIT๙"/>
          <w:sz w:val="32"/>
          <w:szCs w:val="32"/>
          <w:cs/>
        </w:rPr>
        <w:t>จ</w:t>
      </w:r>
      <w:r w:rsidRPr="00A922BA">
        <w:rPr>
          <w:rFonts w:ascii="TH SarabunIT๙" w:hAnsi="TH SarabunIT๙" w:cs="TH SarabunIT๙" w:hint="cs"/>
          <w:sz w:val="32"/>
          <w:szCs w:val="32"/>
          <w:cs/>
        </w:rPr>
        <w:t xml:space="preserve">ำนวน 1 ฉบับ              </w:t>
      </w:r>
    </w:p>
    <w:p w14:paraId="639DEC17" w14:textId="5E18CBF6" w:rsidR="00354110" w:rsidRPr="002A58D8" w:rsidRDefault="00354110" w:rsidP="0035411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541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ตามที่กระทรวงมหาดไทยได้ซักซ้อมแนวทางการจัดทำงบประมาณรายจ่ายประจำปี พ.ศ. 256๔ 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เพื่อให้องค์กรปกครองส่วนท้องถิ่นดำเนินการจัดทำงบประมาณรายจ่ายประจำปี  พ.ศ. ๒๕๖๔ เป็นไปด้วยความเรียบร้อยและถูกต้องตามกฎหมาย รายละเอียดปรากฏตามหนังสือ      ที่อ้างถึง 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 xml:space="preserve">นั้น  </w:t>
      </w:r>
    </w:p>
    <w:p w14:paraId="4B2ADABE" w14:textId="6DC5F93B" w:rsidR="00A922BA" w:rsidRPr="00C924BF" w:rsidRDefault="00354110" w:rsidP="00C924BF">
      <w:pPr>
        <w:tabs>
          <w:tab w:val="left" w:pos="1418"/>
          <w:tab w:val="left" w:pos="1701"/>
        </w:tabs>
        <w:spacing w:before="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 เพื่อให้การจัดทำงบประมาณรายจ่ายประจำปี    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จึงขอให้จังหวัดแจ้งองค์กรปกครอง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C92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ในสังกัด) ภายในเขตจังหวัด ดำเนินการเตรียมการจัดทำงบประมาณรายจ่ายประจำปี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>พ.ศ. 256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2A58D8">
        <w:rPr>
          <w:rFonts w:ascii="TH SarabunIT๙" w:hAnsi="TH SarabunIT๙" w:cs="TH SarabunIT๙" w:hint="cs"/>
          <w:sz w:val="32"/>
          <w:szCs w:val="32"/>
          <w:cs/>
        </w:rPr>
        <w:t xml:space="preserve"> เพื่อรองรับเงินอุดหนุนทั่วไป</w:t>
      </w:r>
      <w:r w:rsidR="00A922BA" w:rsidRPr="00A922BA">
        <w:rPr>
          <w:rFonts w:ascii="TH SarabunIT๙" w:hAnsi="TH SarabunIT๙" w:cs="TH SarabunIT๙" w:hint="cs"/>
          <w:sz w:val="32"/>
          <w:szCs w:val="32"/>
          <w:cs/>
        </w:rPr>
        <w:tab/>
      </w:r>
      <w:r w:rsidR="00C924BF"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="00A922BA" w:rsidRPr="00A922BA">
        <w:rPr>
          <w:rFonts w:ascii="TH SarabunIT๙" w:hAnsi="TH SarabunIT๙" w:cs="TH SarabunIT๙" w:hint="cs"/>
          <w:sz w:val="32"/>
          <w:szCs w:val="32"/>
          <w:cs/>
        </w:rPr>
        <w:t>สำหรับสนับสนุนศูนย์พัฒนาเด็กเล็ก</w:t>
      </w:r>
      <w:r w:rsidR="00C924BF">
        <w:rPr>
          <w:rFonts w:ascii="TH SarabunIT๙" w:hAnsi="TH SarabunIT๙" w:cs="TH SarabunIT๙" w:hint="cs"/>
          <w:sz w:val="32"/>
          <w:szCs w:val="32"/>
          <w:cs/>
        </w:rPr>
        <w:t xml:space="preserve">             โดยให้</w:t>
      </w:r>
      <w:r w:rsidR="00A922BA" w:rsidRPr="00A922B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องค์กรปกครองส่วนท้องถิ่นที่มีศูนย์พัฒนาเด็กเล็กในสังกัด จะต้องประมาณการรายรับและจัดทำ</w:t>
      </w:r>
      <w:r w:rsidR="00A922BA" w:rsidRPr="00924688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งบประมาณรายจ่ายรองรับเงินอุดหนุนทั่วไป เงินอุดหนุนสำหรับสนับสนุนศูนย์พัฒนาเด็กเล็ก</w:t>
      </w:r>
      <w:r w:rsidR="00C924BF" w:rsidRPr="00924688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เพื่อจ่ายเป็นค่าเงินเดือน</w:t>
      </w:r>
      <w:r w:rsidR="00C924BF" w:rsidRPr="005709EE">
        <w:rPr>
          <w:rFonts w:ascii="TH SarabunIT๙" w:hAnsi="TH SarabunIT๙" w:cs="TH SarabunIT๙" w:hint="cs"/>
          <w:sz w:val="32"/>
          <w:szCs w:val="32"/>
          <w:cs/>
        </w:rPr>
        <w:t xml:space="preserve"> ค่าตอบแทน เงินเพิ่มค่าครองชีพ </w:t>
      </w:r>
      <w:r w:rsidR="00C924BF" w:rsidRPr="001C3A90">
        <w:rPr>
          <w:rFonts w:ascii="TH SarabunIT๙" w:hAnsi="TH SarabunIT๙" w:cs="TH SarabunIT๙" w:hint="cs"/>
          <w:spacing w:val="-10"/>
          <w:sz w:val="32"/>
          <w:szCs w:val="32"/>
          <w:cs/>
        </w:rPr>
        <w:t>สวัสดิการ</w:t>
      </w:r>
      <w:r w:rsidR="00C924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(ค่าเช่าบ้าน และค่าการศึกษาของบุตร) </w:t>
      </w:r>
      <w:r w:rsidR="00C924BF" w:rsidRPr="001C3A90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</w:t>
      </w:r>
      <w:r w:rsidR="00C924BF">
        <w:rPr>
          <w:rFonts w:ascii="TH SarabunIT๙" w:hAnsi="TH SarabunIT๙" w:cs="TH SarabunIT๙" w:hint="cs"/>
          <w:spacing w:val="-10"/>
          <w:sz w:val="32"/>
          <w:szCs w:val="32"/>
          <w:cs/>
        </w:rPr>
        <w:t>ค่า</w:t>
      </w:r>
      <w:r w:rsidR="00C924BF" w:rsidRPr="001C3A90">
        <w:rPr>
          <w:rFonts w:ascii="TH SarabunIT๙" w:hAnsi="TH SarabunIT๙" w:cs="TH SarabunIT๙" w:hint="cs"/>
          <w:spacing w:val="-10"/>
          <w:sz w:val="32"/>
          <w:szCs w:val="32"/>
          <w:cs/>
        </w:rPr>
        <w:t>สวัสดิการ</w:t>
      </w:r>
      <w:r w:rsidR="00C924BF" w:rsidRPr="00152D63">
        <w:rPr>
          <w:rFonts w:ascii="TH SarabunIT๙" w:hAnsi="TH SarabunIT๙" w:cs="TH SarabunIT๙" w:hint="cs"/>
          <w:sz w:val="32"/>
          <w:szCs w:val="32"/>
          <w:cs/>
        </w:rPr>
        <w:t>ชายแดนภาคใต้สำหรับพนักงานครู และพนักงานจ้างที่ปฏิบัติหน้าที่ในศูนย์พัฒนาเด็ก</w:t>
      </w:r>
      <w:r w:rsidR="00C924B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22BA" w:rsidRPr="00A922BA">
        <w:rPr>
          <w:rFonts w:ascii="TH SarabunIT๙" w:hAnsi="TH SarabunIT๙" w:cs="TH SarabunIT๙" w:hint="cs"/>
          <w:sz w:val="32"/>
          <w:szCs w:val="32"/>
          <w:cs/>
        </w:rPr>
        <w:t xml:space="preserve">เพื่อรองรับการจัดสรรเงินอุดหนุนทั่วไปดังกล่าว รายละเอียดตามสิ่งที่ส่งมาด้วย        </w:t>
      </w:r>
    </w:p>
    <w:p w14:paraId="25462470" w14:textId="15550DE6" w:rsidR="004A6957" w:rsidRPr="004C78AB" w:rsidRDefault="00A922BA" w:rsidP="00E70686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4C78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C78AB">
        <w:rPr>
          <w:rFonts w:ascii="TH SarabunIT๙" w:hAnsi="TH SarabunIT๙" w:cs="TH SarabunIT๙"/>
          <w:sz w:val="32"/>
          <w:szCs w:val="32"/>
          <w:cs/>
        </w:rPr>
        <w:tab/>
      </w:r>
      <w:r w:rsidRPr="004C78AB">
        <w:rPr>
          <w:rFonts w:ascii="TH SarabunIT๙" w:hAnsi="TH SarabunIT๙" w:cs="TH SarabunIT๙" w:hint="cs"/>
          <w:sz w:val="32"/>
          <w:szCs w:val="32"/>
          <w:cs/>
        </w:rPr>
        <w:t xml:space="preserve"> จึงเรียนมาเพื่อโปรดทราบ </w:t>
      </w:r>
    </w:p>
    <w:p w14:paraId="0EF78869" w14:textId="73120FE6" w:rsidR="00EC3600" w:rsidRPr="00121832" w:rsidRDefault="00EC3600" w:rsidP="00C05728">
      <w:pPr>
        <w:pStyle w:val="Heading1"/>
        <w:tabs>
          <w:tab w:val="left" w:pos="4253"/>
        </w:tabs>
        <w:spacing w:before="240" w:after="0"/>
        <w:jc w:val="thaiDistribute"/>
        <w:rPr>
          <w:rFonts w:ascii="TH SarabunIT๙" w:hAnsi="TH SarabunIT๙" w:cs="TH SarabunIT๙"/>
        </w:rPr>
      </w:pPr>
      <w:r w:rsidRPr="00121832">
        <w:rPr>
          <w:rFonts w:ascii="TH SarabunIT๙" w:hAnsi="TH SarabunIT๙" w:cs="TH SarabunIT๙" w:hint="cs"/>
          <w:cs/>
        </w:rPr>
        <w:t xml:space="preserve">                                                                      </w:t>
      </w:r>
      <w:r w:rsidR="00880193" w:rsidRPr="00121832">
        <w:rPr>
          <w:rFonts w:ascii="TH SarabunIT๙" w:hAnsi="TH SarabunIT๙" w:cs="TH SarabunIT๙" w:hint="cs"/>
          <w:cs/>
        </w:rPr>
        <w:t xml:space="preserve"> </w:t>
      </w:r>
      <w:r w:rsidR="004C78AB">
        <w:rPr>
          <w:rFonts w:ascii="TH SarabunIT๙" w:hAnsi="TH SarabunIT๙" w:cs="TH SarabunIT๙" w:hint="cs"/>
          <w:cs/>
        </w:rPr>
        <w:t xml:space="preserve"> </w:t>
      </w:r>
      <w:r w:rsidRPr="00121832">
        <w:rPr>
          <w:rFonts w:ascii="TH SarabunIT๙" w:hAnsi="TH SarabunIT๙" w:cs="TH SarabunIT๙"/>
          <w:cs/>
        </w:rPr>
        <w:t>ขอแสดงความนับถือ</w:t>
      </w:r>
      <w:r w:rsidRPr="00121832">
        <w:rPr>
          <w:rFonts w:ascii="TH SarabunIT๙" w:hAnsi="TH SarabunIT๙" w:cs="TH SarabunIT๙"/>
        </w:rPr>
        <w:t xml:space="preserve">     </w:t>
      </w:r>
      <w:r w:rsidRPr="00121832">
        <w:rPr>
          <w:rFonts w:ascii="TH SarabunIT๙" w:hAnsi="TH SarabunIT๙" w:cs="TH SarabunIT๙"/>
          <w:cs/>
        </w:rPr>
        <w:t xml:space="preserve">              </w:t>
      </w:r>
      <w:r w:rsidRPr="00121832">
        <w:rPr>
          <w:rFonts w:ascii="TH SarabunIT๙" w:hAnsi="TH SarabunIT๙" w:cs="TH SarabunIT๙" w:hint="cs"/>
          <w:cs/>
        </w:rPr>
        <w:t xml:space="preserve">                                   </w:t>
      </w:r>
    </w:p>
    <w:p w14:paraId="4938CF9A" w14:textId="77777777" w:rsidR="00EC3600" w:rsidRPr="00121832" w:rsidRDefault="00EC3600" w:rsidP="00EC3600">
      <w:pPr>
        <w:pStyle w:val="Heading2"/>
        <w:jc w:val="thaiDistribute"/>
        <w:rPr>
          <w:rFonts w:ascii="TH SarabunIT๙" w:hAnsi="TH SarabunIT๙" w:cs="TH SarabunIT๙"/>
        </w:rPr>
      </w:pPr>
    </w:p>
    <w:p w14:paraId="23812E46" w14:textId="77777777" w:rsidR="00EC3600" w:rsidRDefault="00EC3600" w:rsidP="00EC3600">
      <w:pPr>
        <w:rPr>
          <w:sz w:val="32"/>
          <w:szCs w:val="32"/>
        </w:rPr>
      </w:pPr>
    </w:p>
    <w:p w14:paraId="2DD8F96A" w14:textId="77777777" w:rsidR="00C05728" w:rsidRPr="00121832" w:rsidRDefault="00C05728" w:rsidP="00EC3600">
      <w:pPr>
        <w:rPr>
          <w:sz w:val="32"/>
          <w:szCs w:val="32"/>
        </w:rPr>
      </w:pPr>
    </w:p>
    <w:p w14:paraId="77E52402" w14:textId="77777777" w:rsidR="00AC11AD" w:rsidRPr="00121832" w:rsidRDefault="00AC11AD" w:rsidP="00EC3600">
      <w:pPr>
        <w:rPr>
          <w:sz w:val="32"/>
          <w:szCs w:val="32"/>
        </w:rPr>
      </w:pPr>
    </w:p>
    <w:p w14:paraId="2CA34C06" w14:textId="5A4DBB2A" w:rsidR="00EC3600" w:rsidRDefault="00EC3600" w:rsidP="00A922BA">
      <w:pPr>
        <w:pStyle w:val="Heading2"/>
        <w:ind w:left="2880"/>
        <w:jc w:val="thaiDistribute"/>
        <w:rPr>
          <w:rFonts w:ascii="TH SarabunIT๙" w:hAnsi="TH SarabunIT๙" w:cs="TH SarabunIT๙"/>
        </w:rPr>
      </w:pPr>
      <w:r w:rsidRPr="00121832">
        <w:rPr>
          <w:rFonts w:ascii="TH SarabunIT๙" w:hAnsi="TH SarabunIT๙" w:cs="TH SarabunIT๙" w:hint="cs"/>
          <w:cs/>
        </w:rPr>
        <w:t xml:space="preserve">                 </w:t>
      </w:r>
      <w:r w:rsidR="00730A59">
        <w:rPr>
          <w:rFonts w:ascii="TH SarabunIT๙" w:hAnsi="TH SarabunIT๙" w:cs="TH SarabunIT๙" w:hint="cs"/>
          <w:cs/>
        </w:rPr>
        <w:t xml:space="preserve">  </w:t>
      </w:r>
      <w:r w:rsidR="004C78AB">
        <w:rPr>
          <w:rFonts w:ascii="TH SarabunIT๙" w:hAnsi="TH SarabunIT๙" w:cs="TH SarabunIT๙" w:hint="cs"/>
          <w:cs/>
        </w:rPr>
        <w:t xml:space="preserve"> </w:t>
      </w:r>
      <w:r w:rsidRPr="00121832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522C4725" w14:textId="07B247A9" w:rsidR="00A922BA" w:rsidRDefault="00A922BA" w:rsidP="00A922BA"/>
    <w:p w14:paraId="0FA86038" w14:textId="2910A195" w:rsidR="00EC3600" w:rsidRPr="008B72C5" w:rsidRDefault="00EC3600" w:rsidP="00EC360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B72C5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  <w:r w:rsidRPr="008B72C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7FF63F" w14:textId="6A6DD684" w:rsidR="00EC3600" w:rsidRPr="008B72C5" w:rsidRDefault="00C924BF" w:rsidP="00EC360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EC3600" w:rsidRPr="008B72C5">
        <w:rPr>
          <w:rFonts w:ascii="TH SarabunIT๙" w:hAnsi="TH SarabunIT๙" w:cs="TH SarabunIT๙"/>
          <w:sz w:val="32"/>
          <w:szCs w:val="32"/>
          <w:cs/>
        </w:rPr>
        <w:t>บริหารงานบุคคลทางการศึกษาท้องถิ่น</w:t>
      </w:r>
    </w:p>
    <w:p w14:paraId="4D16A7AD" w14:textId="08F0D0EE" w:rsidR="00EC3600" w:rsidRPr="008B72C5" w:rsidRDefault="00EC3600" w:rsidP="00EC3600">
      <w:pPr>
        <w:rPr>
          <w:rFonts w:ascii="TH SarabunIT๙" w:hAnsi="TH SarabunIT๙" w:cs="TH SarabunIT๙"/>
          <w:sz w:val="32"/>
          <w:szCs w:val="32"/>
        </w:rPr>
      </w:pPr>
      <w:r w:rsidRPr="008B72C5">
        <w:rPr>
          <w:rFonts w:ascii="TH SarabunIT๙" w:hAnsi="TH SarabunIT๙" w:cs="TH SarabunIT๙"/>
          <w:sz w:val="32"/>
          <w:szCs w:val="32"/>
          <w:cs/>
        </w:rPr>
        <w:t>โทร</w:t>
      </w:r>
      <w:r w:rsidRPr="008B72C5">
        <w:rPr>
          <w:rFonts w:ascii="TH SarabunIT๙" w:hAnsi="TH SarabunIT๙" w:cs="TH SarabunIT๙"/>
          <w:sz w:val="32"/>
          <w:szCs w:val="32"/>
        </w:rPr>
        <w:t xml:space="preserve">. </w:t>
      </w:r>
      <w:r w:rsidRPr="008B72C5">
        <w:rPr>
          <w:rFonts w:ascii="TH SarabunIT๙" w:hAnsi="TH SarabunIT๙" w:cs="TH SarabunIT๙"/>
          <w:sz w:val="32"/>
          <w:szCs w:val="32"/>
          <w:cs/>
        </w:rPr>
        <w:t>๐-๒๒๔๑-๙๐๐๐ ต่อ ๔๒๒๖</w:t>
      </w:r>
    </w:p>
    <w:p w14:paraId="6A840B1E" w14:textId="41F49ECF" w:rsidR="00A922BA" w:rsidRDefault="00EC3600" w:rsidP="00EC3600">
      <w:pPr>
        <w:rPr>
          <w:rFonts w:ascii="TH SarabunIT๙" w:hAnsi="TH SarabunIT๙" w:cs="TH SarabunIT๙"/>
          <w:sz w:val="32"/>
          <w:szCs w:val="32"/>
        </w:rPr>
      </w:pPr>
      <w:r w:rsidRPr="008B72C5">
        <w:rPr>
          <w:rFonts w:ascii="TH SarabunIT๙" w:hAnsi="TH SarabunIT๙" w:cs="TH SarabunIT๙"/>
          <w:sz w:val="32"/>
          <w:szCs w:val="32"/>
          <w:cs/>
        </w:rPr>
        <w:t>โทรสาร ๐-๒๒๔๑-๙๐</w:t>
      </w:r>
      <w:r w:rsidR="008B72C5" w:rsidRPr="008B72C5">
        <w:rPr>
          <w:rFonts w:ascii="TH SarabunIT๙" w:hAnsi="TH SarabunIT๙" w:cs="TH SarabunIT๙" w:hint="cs"/>
          <w:sz w:val="32"/>
          <w:szCs w:val="32"/>
          <w:cs/>
        </w:rPr>
        <w:t>55</w:t>
      </w:r>
    </w:p>
    <w:p w14:paraId="088A9671" w14:textId="73581578" w:rsidR="00A922BA" w:rsidRDefault="00A922BA" w:rsidP="00EC36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นางสาววิจักขณา บุนนาค</w:t>
      </w:r>
    </w:p>
    <w:p w14:paraId="2930113D" w14:textId="2BA8996F" w:rsidR="00A922BA" w:rsidRPr="00A922BA" w:rsidRDefault="00A922BA" w:rsidP="00EC36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089-509-5001</w:t>
      </w:r>
    </w:p>
    <w:sectPr w:rsidR="00A922BA" w:rsidRPr="00A922BA" w:rsidSect="00733C76">
      <w:headerReference w:type="even" r:id="rId9"/>
      <w:pgSz w:w="11906" w:h="16838" w:code="9"/>
      <w:pgMar w:top="426" w:right="1134" w:bottom="142" w:left="1627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3182" w14:textId="77777777" w:rsidR="003D546C" w:rsidRDefault="003D546C">
      <w:r>
        <w:separator/>
      </w:r>
    </w:p>
  </w:endnote>
  <w:endnote w:type="continuationSeparator" w:id="0">
    <w:p w14:paraId="00ABC263" w14:textId="77777777" w:rsidR="003D546C" w:rsidRDefault="003D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DAC7" w14:textId="77777777" w:rsidR="003D546C" w:rsidRDefault="003D546C">
      <w:r>
        <w:separator/>
      </w:r>
    </w:p>
  </w:footnote>
  <w:footnote w:type="continuationSeparator" w:id="0">
    <w:p w14:paraId="5F85945E" w14:textId="77777777" w:rsidR="003D546C" w:rsidRDefault="003D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EB23" w14:textId="77777777" w:rsidR="00C370A5" w:rsidRDefault="00C370A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5794A256" w14:textId="77777777" w:rsidR="00C370A5" w:rsidRDefault="00C37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F5557"/>
    <w:multiLevelType w:val="hybridMultilevel"/>
    <w:tmpl w:val="3C644624"/>
    <w:lvl w:ilvl="0" w:tplc="DAC66990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C6B1AF8"/>
    <w:multiLevelType w:val="hybridMultilevel"/>
    <w:tmpl w:val="C896BB0E"/>
    <w:lvl w:ilvl="0" w:tplc="64E06CE4">
      <w:start w:val="2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04812BA"/>
    <w:multiLevelType w:val="hybridMultilevel"/>
    <w:tmpl w:val="91E445A0"/>
    <w:lvl w:ilvl="0" w:tplc="AD2E2E96">
      <w:start w:val="2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1F60A3"/>
    <w:multiLevelType w:val="hybridMultilevel"/>
    <w:tmpl w:val="087CFC86"/>
    <w:lvl w:ilvl="0" w:tplc="9842CB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574591"/>
    <w:multiLevelType w:val="hybridMultilevel"/>
    <w:tmpl w:val="9D8699A2"/>
    <w:lvl w:ilvl="0" w:tplc="6096F7C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5238"/>
    <w:multiLevelType w:val="hybridMultilevel"/>
    <w:tmpl w:val="67409ED8"/>
    <w:lvl w:ilvl="0" w:tplc="F4784F1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4F60084"/>
    <w:multiLevelType w:val="hybridMultilevel"/>
    <w:tmpl w:val="CD50178A"/>
    <w:lvl w:ilvl="0" w:tplc="85E067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40132E"/>
    <w:multiLevelType w:val="hybridMultilevel"/>
    <w:tmpl w:val="4C467566"/>
    <w:lvl w:ilvl="0" w:tplc="96EA03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21493"/>
    <w:multiLevelType w:val="hybridMultilevel"/>
    <w:tmpl w:val="34FAD98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297A69"/>
    <w:multiLevelType w:val="hybridMultilevel"/>
    <w:tmpl w:val="05447E08"/>
    <w:lvl w:ilvl="0" w:tplc="F2FEB9D0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E2808"/>
    <w:multiLevelType w:val="hybridMultilevel"/>
    <w:tmpl w:val="5882C934"/>
    <w:lvl w:ilvl="0" w:tplc="70D2B3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A8364E"/>
    <w:multiLevelType w:val="hybridMultilevel"/>
    <w:tmpl w:val="275678D2"/>
    <w:lvl w:ilvl="0" w:tplc="5E8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AC3AF0"/>
    <w:multiLevelType w:val="hybridMultilevel"/>
    <w:tmpl w:val="345050B2"/>
    <w:lvl w:ilvl="0" w:tplc="71507A38">
      <w:start w:val="1"/>
      <w:numFmt w:val="decimal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580A31F1"/>
    <w:multiLevelType w:val="hybridMultilevel"/>
    <w:tmpl w:val="F322F7D0"/>
    <w:lvl w:ilvl="0" w:tplc="A3382F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B4035F5"/>
    <w:multiLevelType w:val="hybridMultilevel"/>
    <w:tmpl w:val="9BF0CA1C"/>
    <w:lvl w:ilvl="0" w:tplc="B3FE8E5A">
      <w:start w:val="2"/>
      <w:numFmt w:val="bullet"/>
      <w:lvlText w:val="-"/>
      <w:lvlJc w:val="left"/>
      <w:pPr>
        <w:ind w:left="457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4" w:hanging="360"/>
      </w:pPr>
      <w:rPr>
        <w:rFonts w:ascii="Wingdings" w:hAnsi="Wingdings" w:hint="default"/>
      </w:rPr>
    </w:lvl>
  </w:abstractNum>
  <w:abstractNum w:abstractNumId="15" w15:restartNumberingAfterBreak="0">
    <w:nsid w:val="75482CDF"/>
    <w:multiLevelType w:val="hybridMultilevel"/>
    <w:tmpl w:val="CFD23A74"/>
    <w:lvl w:ilvl="0" w:tplc="4C3AC6E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9202B"/>
    <w:multiLevelType w:val="hybridMultilevel"/>
    <w:tmpl w:val="8DE06AAA"/>
    <w:lvl w:ilvl="0" w:tplc="ABF200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82C11CB"/>
    <w:multiLevelType w:val="hybridMultilevel"/>
    <w:tmpl w:val="1CF67C80"/>
    <w:lvl w:ilvl="0" w:tplc="A95E2C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775812"/>
    <w:multiLevelType w:val="hybridMultilevel"/>
    <w:tmpl w:val="24821C84"/>
    <w:lvl w:ilvl="0" w:tplc="4C165A8C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7C080CB9"/>
    <w:multiLevelType w:val="hybridMultilevel"/>
    <w:tmpl w:val="0D54C35C"/>
    <w:lvl w:ilvl="0" w:tplc="3E909BD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3D7FD8"/>
    <w:multiLevelType w:val="hybridMultilevel"/>
    <w:tmpl w:val="E4288FC2"/>
    <w:lvl w:ilvl="0" w:tplc="A7525E3E">
      <w:start w:val="2"/>
      <w:numFmt w:val="decimal"/>
      <w:lvlText w:val="%1."/>
      <w:lvlJc w:val="left"/>
      <w:pPr>
        <w:tabs>
          <w:tab w:val="num" w:pos="1844"/>
        </w:tabs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4"/>
        </w:tabs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4"/>
        </w:tabs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4"/>
        </w:tabs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4"/>
        </w:tabs>
        <w:ind w:left="7604" w:hanging="180"/>
      </w:pPr>
    </w:lvl>
  </w:abstractNum>
  <w:abstractNum w:abstractNumId="21" w15:restartNumberingAfterBreak="0">
    <w:nsid w:val="7EA711F9"/>
    <w:multiLevelType w:val="hybridMultilevel"/>
    <w:tmpl w:val="A754B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632D"/>
    <w:multiLevelType w:val="hybridMultilevel"/>
    <w:tmpl w:val="07AEE6E2"/>
    <w:lvl w:ilvl="0" w:tplc="5636D1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13"/>
  </w:num>
  <w:num w:numId="9">
    <w:abstractNumId w:val="7"/>
  </w:num>
  <w:num w:numId="10">
    <w:abstractNumId w:val="17"/>
  </w:num>
  <w:num w:numId="11">
    <w:abstractNumId w:val="10"/>
  </w:num>
  <w:num w:numId="12">
    <w:abstractNumId w:val="21"/>
  </w:num>
  <w:num w:numId="13">
    <w:abstractNumId w:val="5"/>
  </w:num>
  <w:num w:numId="14">
    <w:abstractNumId w:val="8"/>
  </w:num>
  <w:num w:numId="15">
    <w:abstractNumId w:val="6"/>
  </w:num>
  <w:num w:numId="16">
    <w:abstractNumId w:val="22"/>
  </w:num>
  <w:num w:numId="17">
    <w:abstractNumId w:val="18"/>
  </w:num>
  <w:num w:numId="18">
    <w:abstractNumId w:val="3"/>
  </w:num>
  <w:num w:numId="19">
    <w:abstractNumId w:val="19"/>
  </w:num>
  <w:num w:numId="20">
    <w:abstractNumId w:val="1"/>
  </w:num>
  <w:num w:numId="21">
    <w:abstractNumId w:val="0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E5"/>
    <w:rsid w:val="000009B3"/>
    <w:rsid w:val="000012F7"/>
    <w:rsid w:val="0000294C"/>
    <w:rsid w:val="000065A2"/>
    <w:rsid w:val="000066D9"/>
    <w:rsid w:val="00011A77"/>
    <w:rsid w:val="00012E78"/>
    <w:rsid w:val="00013834"/>
    <w:rsid w:val="0001703E"/>
    <w:rsid w:val="00017C12"/>
    <w:rsid w:val="0002014C"/>
    <w:rsid w:val="0002057B"/>
    <w:rsid w:val="0002692D"/>
    <w:rsid w:val="0002794E"/>
    <w:rsid w:val="0003015B"/>
    <w:rsid w:val="000332D8"/>
    <w:rsid w:val="00033F2F"/>
    <w:rsid w:val="0003427C"/>
    <w:rsid w:val="00041424"/>
    <w:rsid w:val="00041D1E"/>
    <w:rsid w:val="00042DFC"/>
    <w:rsid w:val="0004362B"/>
    <w:rsid w:val="00044EDA"/>
    <w:rsid w:val="00046594"/>
    <w:rsid w:val="000465E4"/>
    <w:rsid w:val="00050153"/>
    <w:rsid w:val="0005108F"/>
    <w:rsid w:val="00053AED"/>
    <w:rsid w:val="00055E38"/>
    <w:rsid w:val="00057F32"/>
    <w:rsid w:val="0006173C"/>
    <w:rsid w:val="0006426F"/>
    <w:rsid w:val="000646E1"/>
    <w:rsid w:val="00064D54"/>
    <w:rsid w:val="0006583D"/>
    <w:rsid w:val="0007316C"/>
    <w:rsid w:val="00075FFC"/>
    <w:rsid w:val="00077639"/>
    <w:rsid w:val="00080A61"/>
    <w:rsid w:val="00083347"/>
    <w:rsid w:val="00084D08"/>
    <w:rsid w:val="000877D5"/>
    <w:rsid w:val="00092D67"/>
    <w:rsid w:val="0009624D"/>
    <w:rsid w:val="000978E2"/>
    <w:rsid w:val="000A06D8"/>
    <w:rsid w:val="000A2581"/>
    <w:rsid w:val="000A6D13"/>
    <w:rsid w:val="000A6DB8"/>
    <w:rsid w:val="000B05A2"/>
    <w:rsid w:val="000B62FF"/>
    <w:rsid w:val="000B67A0"/>
    <w:rsid w:val="000C0E27"/>
    <w:rsid w:val="000C2822"/>
    <w:rsid w:val="000C3256"/>
    <w:rsid w:val="000D658D"/>
    <w:rsid w:val="000E0202"/>
    <w:rsid w:val="000E1E76"/>
    <w:rsid w:val="000E6FE6"/>
    <w:rsid w:val="000E76C3"/>
    <w:rsid w:val="000F0D1A"/>
    <w:rsid w:val="000F1334"/>
    <w:rsid w:val="000F4DE7"/>
    <w:rsid w:val="00100464"/>
    <w:rsid w:val="00103FA1"/>
    <w:rsid w:val="00104F46"/>
    <w:rsid w:val="00107DC9"/>
    <w:rsid w:val="001117B2"/>
    <w:rsid w:val="001122B4"/>
    <w:rsid w:val="00113853"/>
    <w:rsid w:val="00114503"/>
    <w:rsid w:val="00115370"/>
    <w:rsid w:val="00117DE4"/>
    <w:rsid w:val="00121832"/>
    <w:rsid w:val="001233B0"/>
    <w:rsid w:val="00123470"/>
    <w:rsid w:val="00131CDF"/>
    <w:rsid w:val="00134C67"/>
    <w:rsid w:val="00134E65"/>
    <w:rsid w:val="00135AF4"/>
    <w:rsid w:val="001437B1"/>
    <w:rsid w:val="0014671B"/>
    <w:rsid w:val="0015031A"/>
    <w:rsid w:val="00152D63"/>
    <w:rsid w:val="00155A1C"/>
    <w:rsid w:val="00156977"/>
    <w:rsid w:val="001640B2"/>
    <w:rsid w:val="00166944"/>
    <w:rsid w:val="00170718"/>
    <w:rsid w:val="00171343"/>
    <w:rsid w:val="0017511B"/>
    <w:rsid w:val="00175E8E"/>
    <w:rsid w:val="0017617E"/>
    <w:rsid w:val="00180547"/>
    <w:rsid w:val="00183157"/>
    <w:rsid w:val="0018463A"/>
    <w:rsid w:val="001851AE"/>
    <w:rsid w:val="00193FB7"/>
    <w:rsid w:val="001A21CB"/>
    <w:rsid w:val="001A28FC"/>
    <w:rsid w:val="001A35C5"/>
    <w:rsid w:val="001A3E97"/>
    <w:rsid w:val="001A5046"/>
    <w:rsid w:val="001B1616"/>
    <w:rsid w:val="001B3AAD"/>
    <w:rsid w:val="001B3D8D"/>
    <w:rsid w:val="001B495D"/>
    <w:rsid w:val="001B4A31"/>
    <w:rsid w:val="001C03FA"/>
    <w:rsid w:val="001C0F14"/>
    <w:rsid w:val="001C12B8"/>
    <w:rsid w:val="001C1F32"/>
    <w:rsid w:val="001C6B10"/>
    <w:rsid w:val="001D2ACE"/>
    <w:rsid w:val="001D767A"/>
    <w:rsid w:val="001F4DA6"/>
    <w:rsid w:val="001F5776"/>
    <w:rsid w:val="001F5E85"/>
    <w:rsid w:val="001F632F"/>
    <w:rsid w:val="001F7C1D"/>
    <w:rsid w:val="002043FA"/>
    <w:rsid w:val="0020444F"/>
    <w:rsid w:val="002056C5"/>
    <w:rsid w:val="00210270"/>
    <w:rsid w:val="00212122"/>
    <w:rsid w:val="00214DD1"/>
    <w:rsid w:val="00215478"/>
    <w:rsid w:val="002213C7"/>
    <w:rsid w:val="00224AAC"/>
    <w:rsid w:val="00234405"/>
    <w:rsid w:val="00234CBF"/>
    <w:rsid w:val="002356F3"/>
    <w:rsid w:val="00236C13"/>
    <w:rsid w:val="002371D1"/>
    <w:rsid w:val="00237716"/>
    <w:rsid w:val="00241156"/>
    <w:rsid w:val="00244E74"/>
    <w:rsid w:val="002467B5"/>
    <w:rsid w:val="00255A2C"/>
    <w:rsid w:val="00257721"/>
    <w:rsid w:val="002608D5"/>
    <w:rsid w:val="00260C56"/>
    <w:rsid w:val="0026645C"/>
    <w:rsid w:val="00270D81"/>
    <w:rsid w:val="0027411F"/>
    <w:rsid w:val="002747A4"/>
    <w:rsid w:val="002755F3"/>
    <w:rsid w:val="00276091"/>
    <w:rsid w:val="00281601"/>
    <w:rsid w:val="002819A0"/>
    <w:rsid w:val="00284C94"/>
    <w:rsid w:val="00284DEB"/>
    <w:rsid w:val="0028597A"/>
    <w:rsid w:val="002861AC"/>
    <w:rsid w:val="00286865"/>
    <w:rsid w:val="00286CF8"/>
    <w:rsid w:val="002871F7"/>
    <w:rsid w:val="002900DA"/>
    <w:rsid w:val="002901C5"/>
    <w:rsid w:val="002916B7"/>
    <w:rsid w:val="002944FE"/>
    <w:rsid w:val="00295FE2"/>
    <w:rsid w:val="00296012"/>
    <w:rsid w:val="00296D56"/>
    <w:rsid w:val="002A26BD"/>
    <w:rsid w:val="002A361D"/>
    <w:rsid w:val="002B6471"/>
    <w:rsid w:val="002B6EAC"/>
    <w:rsid w:val="002B7AD2"/>
    <w:rsid w:val="002C00F7"/>
    <w:rsid w:val="002C1A44"/>
    <w:rsid w:val="002C333D"/>
    <w:rsid w:val="002C4E90"/>
    <w:rsid w:val="002C6172"/>
    <w:rsid w:val="002D0847"/>
    <w:rsid w:val="002D0E3C"/>
    <w:rsid w:val="002D18B0"/>
    <w:rsid w:val="002D208D"/>
    <w:rsid w:val="002D2D39"/>
    <w:rsid w:val="002D6728"/>
    <w:rsid w:val="002D7C77"/>
    <w:rsid w:val="002E1EB8"/>
    <w:rsid w:val="002E270B"/>
    <w:rsid w:val="002E60DC"/>
    <w:rsid w:val="002E6967"/>
    <w:rsid w:val="002E69C5"/>
    <w:rsid w:val="002F01A7"/>
    <w:rsid w:val="002F040E"/>
    <w:rsid w:val="002F3311"/>
    <w:rsid w:val="002F4622"/>
    <w:rsid w:val="002F4CB1"/>
    <w:rsid w:val="002F4E76"/>
    <w:rsid w:val="002F77AE"/>
    <w:rsid w:val="002F7D31"/>
    <w:rsid w:val="003000B6"/>
    <w:rsid w:val="00301C6F"/>
    <w:rsid w:val="00305233"/>
    <w:rsid w:val="00306E61"/>
    <w:rsid w:val="0031120F"/>
    <w:rsid w:val="00312883"/>
    <w:rsid w:val="003157DF"/>
    <w:rsid w:val="00331A49"/>
    <w:rsid w:val="00333F6F"/>
    <w:rsid w:val="0033412B"/>
    <w:rsid w:val="00334B54"/>
    <w:rsid w:val="00335A32"/>
    <w:rsid w:val="00335F8B"/>
    <w:rsid w:val="00336671"/>
    <w:rsid w:val="00340304"/>
    <w:rsid w:val="00346C59"/>
    <w:rsid w:val="003478F0"/>
    <w:rsid w:val="003518EC"/>
    <w:rsid w:val="0035282C"/>
    <w:rsid w:val="003533DA"/>
    <w:rsid w:val="00353A5C"/>
    <w:rsid w:val="00354110"/>
    <w:rsid w:val="00354211"/>
    <w:rsid w:val="00355455"/>
    <w:rsid w:val="00361003"/>
    <w:rsid w:val="0036235F"/>
    <w:rsid w:val="00362F51"/>
    <w:rsid w:val="00363E4D"/>
    <w:rsid w:val="003647F5"/>
    <w:rsid w:val="00364B65"/>
    <w:rsid w:val="00370E39"/>
    <w:rsid w:val="0037294E"/>
    <w:rsid w:val="00372C72"/>
    <w:rsid w:val="00373C2B"/>
    <w:rsid w:val="0037468A"/>
    <w:rsid w:val="00375BA1"/>
    <w:rsid w:val="00377E6D"/>
    <w:rsid w:val="003801ED"/>
    <w:rsid w:val="00383173"/>
    <w:rsid w:val="00385C43"/>
    <w:rsid w:val="00386E56"/>
    <w:rsid w:val="0038743F"/>
    <w:rsid w:val="00387B20"/>
    <w:rsid w:val="00394238"/>
    <w:rsid w:val="003A3618"/>
    <w:rsid w:val="003A6BC8"/>
    <w:rsid w:val="003B0B81"/>
    <w:rsid w:val="003B184A"/>
    <w:rsid w:val="003B5D94"/>
    <w:rsid w:val="003B72B8"/>
    <w:rsid w:val="003B77FE"/>
    <w:rsid w:val="003B789E"/>
    <w:rsid w:val="003C4446"/>
    <w:rsid w:val="003C6ADC"/>
    <w:rsid w:val="003C6CA7"/>
    <w:rsid w:val="003D2BB6"/>
    <w:rsid w:val="003D3AB7"/>
    <w:rsid w:val="003D546C"/>
    <w:rsid w:val="003E1557"/>
    <w:rsid w:val="003E1DBB"/>
    <w:rsid w:val="003E209E"/>
    <w:rsid w:val="003E24EA"/>
    <w:rsid w:val="003E39D0"/>
    <w:rsid w:val="003E3BE5"/>
    <w:rsid w:val="003E676A"/>
    <w:rsid w:val="003E6777"/>
    <w:rsid w:val="003E677E"/>
    <w:rsid w:val="003E7830"/>
    <w:rsid w:val="003F0BC7"/>
    <w:rsid w:val="003F1BDA"/>
    <w:rsid w:val="003F7345"/>
    <w:rsid w:val="003F7809"/>
    <w:rsid w:val="004023DF"/>
    <w:rsid w:val="00402CFB"/>
    <w:rsid w:val="00407A4D"/>
    <w:rsid w:val="00411EB3"/>
    <w:rsid w:val="004178E7"/>
    <w:rsid w:val="00421C3C"/>
    <w:rsid w:val="00424C4E"/>
    <w:rsid w:val="0042606C"/>
    <w:rsid w:val="00426ECC"/>
    <w:rsid w:val="00430F53"/>
    <w:rsid w:val="0043107F"/>
    <w:rsid w:val="0043117F"/>
    <w:rsid w:val="004322D8"/>
    <w:rsid w:val="00435A19"/>
    <w:rsid w:val="00440F78"/>
    <w:rsid w:val="00445890"/>
    <w:rsid w:val="004461B6"/>
    <w:rsid w:val="004470AA"/>
    <w:rsid w:val="004510DD"/>
    <w:rsid w:val="00452AC1"/>
    <w:rsid w:val="00452F14"/>
    <w:rsid w:val="00460C58"/>
    <w:rsid w:val="00461287"/>
    <w:rsid w:val="0047215D"/>
    <w:rsid w:val="00473BBF"/>
    <w:rsid w:val="00474F6F"/>
    <w:rsid w:val="004776AB"/>
    <w:rsid w:val="00477AB4"/>
    <w:rsid w:val="00482371"/>
    <w:rsid w:val="00485C20"/>
    <w:rsid w:val="0049050C"/>
    <w:rsid w:val="0049318A"/>
    <w:rsid w:val="00493E40"/>
    <w:rsid w:val="0049400D"/>
    <w:rsid w:val="0049662F"/>
    <w:rsid w:val="004A210C"/>
    <w:rsid w:val="004A28DD"/>
    <w:rsid w:val="004A2B21"/>
    <w:rsid w:val="004A2FE4"/>
    <w:rsid w:val="004A4D54"/>
    <w:rsid w:val="004A6957"/>
    <w:rsid w:val="004B4D7E"/>
    <w:rsid w:val="004B7525"/>
    <w:rsid w:val="004C0386"/>
    <w:rsid w:val="004C0FCC"/>
    <w:rsid w:val="004C2842"/>
    <w:rsid w:val="004C2ADA"/>
    <w:rsid w:val="004C337D"/>
    <w:rsid w:val="004C53C8"/>
    <w:rsid w:val="004C5B85"/>
    <w:rsid w:val="004C78AB"/>
    <w:rsid w:val="004D0E54"/>
    <w:rsid w:val="004D7817"/>
    <w:rsid w:val="004E1B5C"/>
    <w:rsid w:val="004E1EDF"/>
    <w:rsid w:val="004E255E"/>
    <w:rsid w:val="004E314C"/>
    <w:rsid w:val="004F2AD0"/>
    <w:rsid w:val="004F545D"/>
    <w:rsid w:val="004F595E"/>
    <w:rsid w:val="005001E8"/>
    <w:rsid w:val="00501157"/>
    <w:rsid w:val="005019F7"/>
    <w:rsid w:val="00506334"/>
    <w:rsid w:val="00510F26"/>
    <w:rsid w:val="00512030"/>
    <w:rsid w:val="00513C1C"/>
    <w:rsid w:val="00520FBF"/>
    <w:rsid w:val="0052344C"/>
    <w:rsid w:val="005258D8"/>
    <w:rsid w:val="0053519A"/>
    <w:rsid w:val="00537B31"/>
    <w:rsid w:val="00543B1C"/>
    <w:rsid w:val="005446B8"/>
    <w:rsid w:val="005453B2"/>
    <w:rsid w:val="00546170"/>
    <w:rsid w:val="00547E28"/>
    <w:rsid w:val="005523B7"/>
    <w:rsid w:val="0055285A"/>
    <w:rsid w:val="00561E84"/>
    <w:rsid w:val="00563013"/>
    <w:rsid w:val="0056311A"/>
    <w:rsid w:val="00563C60"/>
    <w:rsid w:val="0057381F"/>
    <w:rsid w:val="00574388"/>
    <w:rsid w:val="005773F3"/>
    <w:rsid w:val="00577A7A"/>
    <w:rsid w:val="00580118"/>
    <w:rsid w:val="00582A8C"/>
    <w:rsid w:val="00583597"/>
    <w:rsid w:val="0058502A"/>
    <w:rsid w:val="005923FE"/>
    <w:rsid w:val="00592C85"/>
    <w:rsid w:val="00594617"/>
    <w:rsid w:val="00594924"/>
    <w:rsid w:val="005949EF"/>
    <w:rsid w:val="00594C29"/>
    <w:rsid w:val="00596263"/>
    <w:rsid w:val="005A1271"/>
    <w:rsid w:val="005A285F"/>
    <w:rsid w:val="005A3A81"/>
    <w:rsid w:val="005A456D"/>
    <w:rsid w:val="005A61F4"/>
    <w:rsid w:val="005B1073"/>
    <w:rsid w:val="005B1DDD"/>
    <w:rsid w:val="005B4448"/>
    <w:rsid w:val="005B5ABD"/>
    <w:rsid w:val="005B629E"/>
    <w:rsid w:val="005C143C"/>
    <w:rsid w:val="005C21EE"/>
    <w:rsid w:val="005C2693"/>
    <w:rsid w:val="005C3307"/>
    <w:rsid w:val="005C35A2"/>
    <w:rsid w:val="005C397D"/>
    <w:rsid w:val="005C3980"/>
    <w:rsid w:val="005C5180"/>
    <w:rsid w:val="005D4A8F"/>
    <w:rsid w:val="005D5CCC"/>
    <w:rsid w:val="005E0BAE"/>
    <w:rsid w:val="005E4028"/>
    <w:rsid w:val="005E5108"/>
    <w:rsid w:val="005E51C8"/>
    <w:rsid w:val="005E5CBF"/>
    <w:rsid w:val="005E777B"/>
    <w:rsid w:val="005E7834"/>
    <w:rsid w:val="005F040C"/>
    <w:rsid w:val="005F1ACF"/>
    <w:rsid w:val="005F4EE0"/>
    <w:rsid w:val="005F57CD"/>
    <w:rsid w:val="005F5DE0"/>
    <w:rsid w:val="005F5E58"/>
    <w:rsid w:val="005F68E9"/>
    <w:rsid w:val="00600988"/>
    <w:rsid w:val="006021F3"/>
    <w:rsid w:val="006023C9"/>
    <w:rsid w:val="00602D8F"/>
    <w:rsid w:val="00602E82"/>
    <w:rsid w:val="00603A35"/>
    <w:rsid w:val="00604A76"/>
    <w:rsid w:val="006203EA"/>
    <w:rsid w:val="006228B8"/>
    <w:rsid w:val="006246DE"/>
    <w:rsid w:val="0062552B"/>
    <w:rsid w:val="0063027F"/>
    <w:rsid w:val="00631E7B"/>
    <w:rsid w:val="0063217A"/>
    <w:rsid w:val="00634AB2"/>
    <w:rsid w:val="0064031C"/>
    <w:rsid w:val="00642DEC"/>
    <w:rsid w:val="0064413A"/>
    <w:rsid w:val="00645694"/>
    <w:rsid w:val="0064584D"/>
    <w:rsid w:val="0064638D"/>
    <w:rsid w:val="00647B36"/>
    <w:rsid w:val="00650000"/>
    <w:rsid w:val="006531A2"/>
    <w:rsid w:val="00654BF5"/>
    <w:rsid w:val="006639EE"/>
    <w:rsid w:val="00673C23"/>
    <w:rsid w:val="00673F54"/>
    <w:rsid w:val="006742D5"/>
    <w:rsid w:val="006745DB"/>
    <w:rsid w:val="006748B1"/>
    <w:rsid w:val="0068131C"/>
    <w:rsid w:val="006831BB"/>
    <w:rsid w:val="00686626"/>
    <w:rsid w:val="00687243"/>
    <w:rsid w:val="00687B18"/>
    <w:rsid w:val="00687CBC"/>
    <w:rsid w:val="006949B6"/>
    <w:rsid w:val="006A1969"/>
    <w:rsid w:val="006A23CF"/>
    <w:rsid w:val="006A4118"/>
    <w:rsid w:val="006A7713"/>
    <w:rsid w:val="006B0315"/>
    <w:rsid w:val="006B17F4"/>
    <w:rsid w:val="006B31AD"/>
    <w:rsid w:val="006B44F8"/>
    <w:rsid w:val="006B49AE"/>
    <w:rsid w:val="006C3919"/>
    <w:rsid w:val="006C710A"/>
    <w:rsid w:val="006D16F7"/>
    <w:rsid w:val="006D29B6"/>
    <w:rsid w:val="006D46DF"/>
    <w:rsid w:val="006D6B6D"/>
    <w:rsid w:val="006E2319"/>
    <w:rsid w:val="006E288C"/>
    <w:rsid w:val="006E6177"/>
    <w:rsid w:val="006F1C3D"/>
    <w:rsid w:val="006F371D"/>
    <w:rsid w:val="006F6798"/>
    <w:rsid w:val="007010C9"/>
    <w:rsid w:val="0070175F"/>
    <w:rsid w:val="00703D88"/>
    <w:rsid w:val="00704244"/>
    <w:rsid w:val="00704F94"/>
    <w:rsid w:val="0072170E"/>
    <w:rsid w:val="00721F2D"/>
    <w:rsid w:val="00722966"/>
    <w:rsid w:val="00724161"/>
    <w:rsid w:val="00725F6F"/>
    <w:rsid w:val="00726774"/>
    <w:rsid w:val="00730A59"/>
    <w:rsid w:val="00731E86"/>
    <w:rsid w:val="00733C76"/>
    <w:rsid w:val="0073684F"/>
    <w:rsid w:val="00736B33"/>
    <w:rsid w:val="0073785C"/>
    <w:rsid w:val="007378CD"/>
    <w:rsid w:val="00742147"/>
    <w:rsid w:val="00742DBD"/>
    <w:rsid w:val="00744E81"/>
    <w:rsid w:val="00747078"/>
    <w:rsid w:val="0074756C"/>
    <w:rsid w:val="00750432"/>
    <w:rsid w:val="0075065A"/>
    <w:rsid w:val="00756A96"/>
    <w:rsid w:val="00757828"/>
    <w:rsid w:val="00762542"/>
    <w:rsid w:val="00762F97"/>
    <w:rsid w:val="00765022"/>
    <w:rsid w:val="00767785"/>
    <w:rsid w:val="00777AE1"/>
    <w:rsid w:val="00783341"/>
    <w:rsid w:val="00784048"/>
    <w:rsid w:val="007848D2"/>
    <w:rsid w:val="00785BB1"/>
    <w:rsid w:val="0079271B"/>
    <w:rsid w:val="007927B1"/>
    <w:rsid w:val="00792BD4"/>
    <w:rsid w:val="007941B5"/>
    <w:rsid w:val="00796802"/>
    <w:rsid w:val="007A3FE4"/>
    <w:rsid w:val="007A683C"/>
    <w:rsid w:val="007A7A81"/>
    <w:rsid w:val="007B33E7"/>
    <w:rsid w:val="007B3E65"/>
    <w:rsid w:val="007B4E11"/>
    <w:rsid w:val="007B58F9"/>
    <w:rsid w:val="007B65F1"/>
    <w:rsid w:val="007B671C"/>
    <w:rsid w:val="007B6750"/>
    <w:rsid w:val="007B6A54"/>
    <w:rsid w:val="007B74E3"/>
    <w:rsid w:val="007C09AF"/>
    <w:rsid w:val="007C25B1"/>
    <w:rsid w:val="007C5CC9"/>
    <w:rsid w:val="007C6204"/>
    <w:rsid w:val="007D539B"/>
    <w:rsid w:val="007D5BC5"/>
    <w:rsid w:val="007E0489"/>
    <w:rsid w:val="007E0FAA"/>
    <w:rsid w:val="007E204D"/>
    <w:rsid w:val="007E57E4"/>
    <w:rsid w:val="007E6BBF"/>
    <w:rsid w:val="007E6E95"/>
    <w:rsid w:val="007F150C"/>
    <w:rsid w:val="007F587D"/>
    <w:rsid w:val="007F6056"/>
    <w:rsid w:val="007F7C44"/>
    <w:rsid w:val="00801DF0"/>
    <w:rsid w:val="0080232C"/>
    <w:rsid w:val="00807BF7"/>
    <w:rsid w:val="00810212"/>
    <w:rsid w:val="00812478"/>
    <w:rsid w:val="00812850"/>
    <w:rsid w:val="0081539A"/>
    <w:rsid w:val="008155C4"/>
    <w:rsid w:val="008174B6"/>
    <w:rsid w:val="00825578"/>
    <w:rsid w:val="00833D48"/>
    <w:rsid w:val="00835F06"/>
    <w:rsid w:val="00840892"/>
    <w:rsid w:val="00840C6C"/>
    <w:rsid w:val="00841C18"/>
    <w:rsid w:val="00841F95"/>
    <w:rsid w:val="008439EF"/>
    <w:rsid w:val="00845445"/>
    <w:rsid w:val="0085048A"/>
    <w:rsid w:val="008520D0"/>
    <w:rsid w:val="00852ADF"/>
    <w:rsid w:val="008535D9"/>
    <w:rsid w:val="008556AA"/>
    <w:rsid w:val="00856002"/>
    <w:rsid w:val="008568B0"/>
    <w:rsid w:val="0085698B"/>
    <w:rsid w:val="00857618"/>
    <w:rsid w:val="00857DB6"/>
    <w:rsid w:val="0086148E"/>
    <w:rsid w:val="0086433E"/>
    <w:rsid w:val="008644DB"/>
    <w:rsid w:val="0086677E"/>
    <w:rsid w:val="00872016"/>
    <w:rsid w:val="008720A2"/>
    <w:rsid w:val="00874337"/>
    <w:rsid w:val="00877AC2"/>
    <w:rsid w:val="00880193"/>
    <w:rsid w:val="008802C5"/>
    <w:rsid w:val="00880F03"/>
    <w:rsid w:val="00882BD5"/>
    <w:rsid w:val="0088494E"/>
    <w:rsid w:val="00887362"/>
    <w:rsid w:val="008902D4"/>
    <w:rsid w:val="0089229B"/>
    <w:rsid w:val="00895731"/>
    <w:rsid w:val="0089643C"/>
    <w:rsid w:val="00897365"/>
    <w:rsid w:val="00897A39"/>
    <w:rsid w:val="008A2389"/>
    <w:rsid w:val="008A2391"/>
    <w:rsid w:val="008B72C5"/>
    <w:rsid w:val="008B756F"/>
    <w:rsid w:val="008C16AD"/>
    <w:rsid w:val="008C1EFE"/>
    <w:rsid w:val="008C5DCF"/>
    <w:rsid w:val="008C6F90"/>
    <w:rsid w:val="008D06E2"/>
    <w:rsid w:val="008D2D4B"/>
    <w:rsid w:val="008D3B6F"/>
    <w:rsid w:val="008D3F8D"/>
    <w:rsid w:val="008E034D"/>
    <w:rsid w:val="008E2624"/>
    <w:rsid w:val="008E55AC"/>
    <w:rsid w:val="008F0559"/>
    <w:rsid w:val="0090213C"/>
    <w:rsid w:val="00904C2B"/>
    <w:rsid w:val="00907A38"/>
    <w:rsid w:val="009104C6"/>
    <w:rsid w:val="00910C7D"/>
    <w:rsid w:val="00914C36"/>
    <w:rsid w:val="00921E9F"/>
    <w:rsid w:val="00923102"/>
    <w:rsid w:val="00923652"/>
    <w:rsid w:val="00924688"/>
    <w:rsid w:val="00925BB4"/>
    <w:rsid w:val="009266F8"/>
    <w:rsid w:val="00927BAF"/>
    <w:rsid w:val="00933567"/>
    <w:rsid w:val="0093358F"/>
    <w:rsid w:val="0093676C"/>
    <w:rsid w:val="009400D3"/>
    <w:rsid w:val="00940EC0"/>
    <w:rsid w:val="009411A4"/>
    <w:rsid w:val="00945AA9"/>
    <w:rsid w:val="00946E2C"/>
    <w:rsid w:val="00950082"/>
    <w:rsid w:val="00951D06"/>
    <w:rsid w:val="00954108"/>
    <w:rsid w:val="0096356B"/>
    <w:rsid w:val="00964303"/>
    <w:rsid w:val="00965F59"/>
    <w:rsid w:val="009704AF"/>
    <w:rsid w:val="00970538"/>
    <w:rsid w:val="00970B8A"/>
    <w:rsid w:val="009721A9"/>
    <w:rsid w:val="00976232"/>
    <w:rsid w:val="00976820"/>
    <w:rsid w:val="00980B6A"/>
    <w:rsid w:val="0098296B"/>
    <w:rsid w:val="009862EE"/>
    <w:rsid w:val="00990D85"/>
    <w:rsid w:val="00992430"/>
    <w:rsid w:val="009A06EF"/>
    <w:rsid w:val="009A0798"/>
    <w:rsid w:val="009A1FB8"/>
    <w:rsid w:val="009A2596"/>
    <w:rsid w:val="009A2DCE"/>
    <w:rsid w:val="009A5B3B"/>
    <w:rsid w:val="009A6464"/>
    <w:rsid w:val="009B3081"/>
    <w:rsid w:val="009B6460"/>
    <w:rsid w:val="009B64E5"/>
    <w:rsid w:val="009B67B3"/>
    <w:rsid w:val="009B70EC"/>
    <w:rsid w:val="009C1118"/>
    <w:rsid w:val="009C137D"/>
    <w:rsid w:val="009C2B14"/>
    <w:rsid w:val="009C2BB4"/>
    <w:rsid w:val="009C38FD"/>
    <w:rsid w:val="009C3EE3"/>
    <w:rsid w:val="009C464C"/>
    <w:rsid w:val="009C6854"/>
    <w:rsid w:val="009C712D"/>
    <w:rsid w:val="009C74E1"/>
    <w:rsid w:val="009C7A76"/>
    <w:rsid w:val="009D3390"/>
    <w:rsid w:val="009D6559"/>
    <w:rsid w:val="009D74D7"/>
    <w:rsid w:val="009D7E2F"/>
    <w:rsid w:val="009E2AEA"/>
    <w:rsid w:val="009E396C"/>
    <w:rsid w:val="009E3D17"/>
    <w:rsid w:val="009E439E"/>
    <w:rsid w:val="009E4F66"/>
    <w:rsid w:val="009E6FA9"/>
    <w:rsid w:val="009E7AA7"/>
    <w:rsid w:val="009F344C"/>
    <w:rsid w:val="009F37D2"/>
    <w:rsid w:val="009F545C"/>
    <w:rsid w:val="009F621D"/>
    <w:rsid w:val="00A0175D"/>
    <w:rsid w:val="00A01AD6"/>
    <w:rsid w:val="00A02299"/>
    <w:rsid w:val="00A0232E"/>
    <w:rsid w:val="00A0409A"/>
    <w:rsid w:val="00A05C26"/>
    <w:rsid w:val="00A068D3"/>
    <w:rsid w:val="00A12FA6"/>
    <w:rsid w:val="00A14B26"/>
    <w:rsid w:val="00A14BFB"/>
    <w:rsid w:val="00A16168"/>
    <w:rsid w:val="00A16A54"/>
    <w:rsid w:val="00A17C79"/>
    <w:rsid w:val="00A22F72"/>
    <w:rsid w:val="00A234F3"/>
    <w:rsid w:val="00A277D1"/>
    <w:rsid w:val="00A35233"/>
    <w:rsid w:val="00A40D94"/>
    <w:rsid w:val="00A41B5B"/>
    <w:rsid w:val="00A421B3"/>
    <w:rsid w:val="00A42D3E"/>
    <w:rsid w:val="00A476C0"/>
    <w:rsid w:val="00A47BFA"/>
    <w:rsid w:val="00A5221C"/>
    <w:rsid w:val="00A5347B"/>
    <w:rsid w:val="00A542F6"/>
    <w:rsid w:val="00A605E1"/>
    <w:rsid w:val="00A60D81"/>
    <w:rsid w:val="00A619FF"/>
    <w:rsid w:val="00A63349"/>
    <w:rsid w:val="00A64DF4"/>
    <w:rsid w:val="00A65204"/>
    <w:rsid w:val="00A71A36"/>
    <w:rsid w:val="00A73DEC"/>
    <w:rsid w:val="00A80EA8"/>
    <w:rsid w:val="00A81856"/>
    <w:rsid w:val="00A83804"/>
    <w:rsid w:val="00A85AAC"/>
    <w:rsid w:val="00A86C63"/>
    <w:rsid w:val="00A87453"/>
    <w:rsid w:val="00A90C80"/>
    <w:rsid w:val="00A922BA"/>
    <w:rsid w:val="00A94BDF"/>
    <w:rsid w:val="00A94F80"/>
    <w:rsid w:val="00A95ADE"/>
    <w:rsid w:val="00A95BE6"/>
    <w:rsid w:val="00A97362"/>
    <w:rsid w:val="00A97E58"/>
    <w:rsid w:val="00AA012F"/>
    <w:rsid w:val="00AA19E1"/>
    <w:rsid w:val="00AA1E9D"/>
    <w:rsid w:val="00AA2F59"/>
    <w:rsid w:val="00AA473F"/>
    <w:rsid w:val="00AA4D6D"/>
    <w:rsid w:val="00AA75B1"/>
    <w:rsid w:val="00AB2B52"/>
    <w:rsid w:val="00AB3470"/>
    <w:rsid w:val="00AB3BC8"/>
    <w:rsid w:val="00AB470A"/>
    <w:rsid w:val="00AB5C75"/>
    <w:rsid w:val="00AB6D7C"/>
    <w:rsid w:val="00AC0FFD"/>
    <w:rsid w:val="00AC11AD"/>
    <w:rsid w:val="00AC3E42"/>
    <w:rsid w:val="00AD0725"/>
    <w:rsid w:val="00AD09DF"/>
    <w:rsid w:val="00AD0E9E"/>
    <w:rsid w:val="00AD2DCE"/>
    <w:rsid w:val="00AD64C8"/>
    <w:rsid w:val="00AD6580"/>
    <w:rsid w:val="00AD76F3"/>
    <w:rsid w:val="00AD7ECA"/>
    <w:rsid w:val="00AE0BCF"/>
    <w:rsid w:val="00AE4267"/>
    <w:rsid w:val="00AE495F"/>
    <w:rsid w:val="00AF0612"/>
    <w:rsid w:val="00AF79D6"/>
    <w:rsid w:val="00B06006"/>
    <w:rsid w:val="00B064D9"/>
    <w:rsid w:val="00B07D1F"/>
    <w:rsid w:val="00B1108F"/>
    <w:rsid w:val="00B11DA2"/>
    <w:rsid w:val="00B16203"/>
    <w:rsid w:val="00B22913"/>
    <w:rsid w:val="00B2593D"/>
    <w:rsid w:val="00B26318"/>
    <w:rsid w:val="00B267E5"/>
    <w:rsid w:val="00B271A2"/>
    <w:rsid w:val="00B27D11"/>
    <w:rsid w:val="00B33C2E"/>
    <w:rsid w:val="00B34B9A"/>
    <w:rsid w:val="00B37EE8"/>
    <w:rsid w:val="00B409D8"/>
    <w:rsid w:val="00B4154B"/>
    <w:rsid w:val="00B42C52"/>
    <w:rsid w:val="00B438D0"/>
    <w:rsid w:val="00B44150"/>
    <w:rsid w:val="00B472D1"/>
    <w:rsid w:val="00B510E0"/>
    <w:rsid w:val="00B55161"/>
    <w:rsid w:val="00B55CD5"/>
    <w:rsid w:val="00B678FE"/>
    <w:rsid w:val="00B67E30"/>
    <w:rsid w:val="00B716EB"/>
    <w:rsid w:val="00B738D2"/>
    <w:rsid w:val="00B77851"/>
    <w:rsid w:val="00B806C7"/>
    <w:rsid w:val="00B808E0"/>
    <w:rsid w:val="00B80B01"/>
    <w:rsid w:val="00B83899"/>
    <w:rsid w:val="00B83DC9"/>
    <w:rsid w:val="00B84631"/>
    <w:rsid w:val="00B84AD2"/>
    <w:rsid w:val="00B854A2"/>
    <w:rsid w:val="00B8566C"/>
    <w:rsid w:val="00B85FA9"/>
    <w:rsid w:val="00B91001"/>
    <w:rsid w:val="00B946CF"/>
    <w:rsid w:val="00B97B2B"/>
    <w:rsid w:val="00BA2FDC"/>
    <w:rsid w:val="00BA4C3D"/>
    <w:rsid w:val="00BA5C1A"/>
    <w:rsid w:val="00BB19AD"/>
    <w:rsid w:val="00BB2185"/>
    <w:rsid w:val="00BB3E94"/>
    <w:rsid w:val="00BB7456"/>
    <w:rsid w:val="00BB7E06"/>
    <w:rsid w:val="00BC37C7"/>
    <w:rsid w:val="00BC43A2"/>
    <w:rsid w:val="00BC7385"/>
    <w:rsid w:val="00BD0D40"/>
    <w:rsid w:val="00BD391A"/>
    <w:rsid w:val="00BD397D"/>
    <w:rsid w:val="00BD3FD1"/>
    <w:rsid w:val="00BE1696"/>
    <w:rsid w:val="00BE30AB"/>
    <w:rsid w:val="00BE34B9"/>
    <w:rsid w:val="00BF3157"/>
    <w:rsid w:val="00C01C70"/>
    <w:rsid w:val="00C02938"/>
    <w:rsid w:val="00C052D9"/>
    <w:rsid w:val="00C05728"/>
    <w:rsid w:val="00C06C9D"/>
    <w:rsid w:val="00C06F2C"/>
    <w:rsid w:val="00C116E6"/>
    <w:rsid w:val="00C126D9"/>
    <w:rsid w:val="00C13F57"/>
    <w:rsid w:val="00C14706"/>
    <w:rsid w:val="00C20BB0"/>
    <w:rsid w:val="00C254A6"/>
    <w:rsid w:val="00C30825"/>
    <w:rsid w:val="00C31262"/>
    <w:rsid w:val="00C3290A"/>
    <w:rsid w:val="00C33874"/>
    <w:rsid w:val="00C370A5"/>
    <w:rsid w:val="00C37314"/>
    <w:rsid w:val="00C4112C"/>
    <w:rsid w:val="00C41EFC"/>
    <w:rsid w:val="00C432D9"/>
    <w:rsid w:val="00C45CA0"/>
    <w:rsid w:val="00C50538"/>
    <w:rsid w:val="00C515FE"/>
    <w:rsid w:val="00C51BCA"/>
    <w:rsid w:val="00C53E35"/>
    <w:rsid w:val="00C56C47"/>
    <w:rsid w:val="00C65F2A"/>
    <w:rsid w:val="00C66918"/>
    <w:rsid w:val="00C70B76"/>
    <w:rsid w:val="00C754B5"/>
    <w:rsid w:val="00C77211"/>
    <w:rsid w:val="00C80CC9"/>
    <w:rsid w:val="00C81F56"/>
    <w:rsid w:val="00C86A73"/>
    <w:rsid w:val="00C87E7C"/>
    <w:rsid w:val="00C9012D"/>
    <w:rsid w:val="00C924BF"/>
    <w:rsid w:val="00C94909"/>
    <w:rsid w:val="00C94F99"/>
    <w:rsid w:val="00C95796"/>
    <w:rsid w:val="00C95D0C"/>
    <w:rsid w:val="00CA0B4E"/>
    <w:rsid w:val="00CA5C65"/>
    <w:rsid w:val="00CC2D04"/>
    <w:rsid w:val="00CC2F6F"/>
    <w:rsid w:val="00CC4F26"/>
    <w:rsid w:val="00CC54BF"/>
    <w:rsid w:val="00CC5CF9"/>
    <w:rsid w:val="00CC7011"/>
    <w:rsid w:val="00CD040A"/>
    <w:rsid w:val="00CD2802"/>
    <w:rsid w:val="00CD451D"/>
    <w:rsid w:val="00CD79F0"/>
    <w:rsid w:val="00CE032C"/>
    <w:rsid w:val="00CE2425"/>
    <w:rsid w:val="00CE3862"/>
    <w:rsid w:val="00CE391E"/>
    <w:rsid w:val="00CE3F8F"/>
    <w:rsid w:val="00CE5E7E"/>
    <w:rsid w:val="00CE5FC5"/>
    <w:rsid w:val="00CE603B"/>
    <w:rsid w:val="00CF3214"/>
    <w:rsid w:val="00CF64D2"/>
    <w:rsid w:val="00D01060"/>
    <w:rsid w:val="00D019BE"/>
    <w:rsid w:val="00D020FC"/>
    <w:rsid w:val="00D02548"/>
    <w:rsid w:val="00D111F6"/>
    <w:rsid w:val="00D129F0"/>
    <w:rsid w:val="00D2156C"/>
    <w:rsid w:val="00D22FEE"/>
    <w:rsid w:val="00D2370C"/>
    <w:rsid w:val="00D257A1"/>
    <w:rsid w:val="00D32B00"/>
    <w:rsid w:val="00D33A83"/>
    <w:rsid w:val="00D35165"/>
    <w:rsid w:val="00D407CC"/>
    <w:rsid w:val="00D40D80"/>
    <w:rsid w:val="00D42512"/>
    <w:rsid w:val="00D47214"/>
    <w:rsid w:val="00D50110"/>
    <w:rsid w:val="00D518B7"/>
    <w:rsid w:val="00D55DE6"/>
    <w:rsid w:val="00D55ED9"/>
    <w:rsid w:val="00D56F78"/>
    <w:rsid w:val="00D57FE7"/>
    <w:rsid w:val="00D602D5"/>
    <w:rsid w:val="00D61038"/>
    <w:rsid w:val="00D61300"/>
    <w:rsid w:val="00D6316D"/>
    <w:rsid w:val="00D63EDE"/>
    <w:rsid w:val="00D6626B"/>
    <w:rsid w:val="00D71BF7"/>
    <w:rsid w:val="00D72C25"/>
    <w:rsid w:val="00D752E7"/>
    <w:rsid w:val="00D757BA"/>
    <w:rsid w:val="00D777AA"/>
    <w:rsid w:val="00D8077E"/>
    <w:rsid w:val="00D81BD3"/>
    <w:rsid w:val="00D829E7"/>
    <w:rsid w:val="00D84B95"/>
    <w:rsid w:val="00D86D98"/>
    <w:rsid w:val="00D8772E"/>
    <w:rsid w:val="00D90CF1"/>
    <w:rsid w:val="00D93591"/>
    <w:rsid w:val="00D93ABC"/>
    <w:rsid w:val="00D96AD5"/>
    <w:rsid w:val="00DA311B"/>
    <w:rsid w:val="00DA3B2A"/>
    <w:rsid w:val="00DA51E1"/>
    <w:rsid w:val="00DA6A21"/>
    <w:rsid w:val="00DB007D"/>
    <w:rsid w:val="00DB0DF5"/>
    <w:rsid w:val="00DB2B8C"/>
    <w:rsid w:val="00DB39F9"/>
    <w:rsid w:val="00DB5976"/>
    <w:rsid w:val="00DB5D20"/>
    <w:rsid w:val="00DB741A"/>
    <w:rsid w:val="00DC0465"/>
    <w:rsid w:val="00DC3824"/>
    <w:rsid w:val="00DC38E2"/>
    <w:rsid w:val="00DC4781"/>
    <w:rsid w:val="00DD042F"/>
    <w:rsid w:val="00DD1921"/>
    <w:rsid w:val="00DE0228"/>
    <w:rsid w:val="00DE0D17"/>
    <w:rsid w:val="00DE3D54"/>
    <w:rsid w:val="00DE4041"/>
    <w:rsid w:val="00DE5C2D"/>
    <w:rsid w:val="00DF7103"/>
    <w:rsid w:val="00DF7D29"/>
    <w:rsid w:val="00E00F87"/>
    <w:rsid w:val="00E045BE"/>
    <w:rsid w:val="00E049C0"/>
    <w:rsid w:val="00E04EA7"/>
    <w:rsid w:val="00E07BC3"/>
    <w:rsid w:val="00E11EF7"/>
    <w:rsid w:val="00E14668"/>
    <w:rsid w:val="00E151AD"/>
    <w:rsid w:val="00E170AF"/>
    <w:rsid w:val="00E21A5F"/>
    <w:rsid w:val="00E31CDE"/>
    <w:rsid w:val="00E35033"/>
    <w:rsid w:val="00E35105"/>
    <w:rsid w:val="00E374A4"/>
    <w:rsid w:val="00E41B7B"/>
    <w:rsid w:val="00E41D17"/>
    <w:rsid w:val="00E43D1C"/>
    <w:rsid w:val="00E44350"/>
    <w:rsid w:val="00E45C8B"/>
    <w:rsid w:val="00E50E1F"/>
    <w:rsid w:val="00E5285E"/>
    <w:rsid w:val="00E52AEB"/>
    <w:rsid w:val="00E537F1"/>
    <w:rsid w:val="00E56448"/>
    <w:rsid w:val="00E57C2D"/>
    <w:rsid w:val="00E6448E"/>
    <w:rsid w:val="00E645B9"/>
    <w:rsid w:val="00E65215"/>
    <w:rsid w:val="00E660F8"/>
    <w:rsid w:val="00E70686"/>
    <w:rsid w:val="00E71522"/>
    <w:rsid w:val="00E7411E"/>
    <w:rsid w:val="00E773DE"/>
    <w:rsid w:val="00E81051"/>
    <w:rsid w:val="00E8272E"/>
    <w:rsid w:val="00E82BCE"/>
    <w:rsid w:val="00E8357F"/>
    <w:rsid w:val="00E950DD"/>
    <w:rsid w:val="00E97255"/>
    <w:rsid w:val="00EB11C9"/>
    <w:rsid w:val="00EB59EA"/>
    <w:rsid w:val="00EB78DE"/>
    <w:rsid w:val="00EB7BD2"/>
    <w:rsid w:val="00EC1397"/>
    <w:rsid w:val="00EC3600"/>
    <w:rsid w:val="00EC7740"/>
    <w:rsid w:val="00ED0967"/>
    <w:rsid w:val="00ED760E"/>
    <w:rsid w:val="00ED789E"/>
    <w:rsid w:val="00EE0C32"/>
    <w:rsid w:val="00EE10F0"/>
    <w:rsid w:val="00EE5D3E"/>
    <w:rsid w:val="00EE643C"/>
    <w:rsid w:val="00EE7F30"/>
    <w:rsid w:val="00EF27FA"/>
    <w:rsid w:val="00EF4952"/>
    <w:rsid w:val="00EF7008"/>
    <w:rsid w:val="00F00A32"/>
    <w:rsid w:val="00F00A6D"/>
    <w:rsid w:val="00F02087"/>
    <w:rsid w:val="00F07D62"/>
    <w:rsid w:val="00F10FB6"/>
    <w:rsid w:val="00F11310"/>
    <w:rsid w:val="00F116A9"/>
    <w:rsid w:val="00F13374"/>
    <w:rsid w:val="00F15087"/>
    <w:rsid w:val="00F16D72"/>
    <w:rsid w:val="00F20A6F"/>
    <w:rsid w:val="00F21E22"/>
    <w:rsid w:val="00F220AC"/>
    <w:rsid w:val="00F23720"/>
    <w:rsid w:val="00F24ED5"/>
    <w:rsid w:val="00F26569"/>
    <w:rsid w:val="00F265DE"/>
    <w:rsid w:val="00F27F63"/>
    <w:rsid w:val="00F32034"/>
    <w:rsid w:val="00F34980"/>
    <w:rsid w:val="00F37BCC"/>
    <w:rsid w:val="00F42AE6"/>
    <w:rsid w:val="00F430F9"/>
    <w:rsid w:val="00F47949"/>
    <w:rsid w:val="00F50DC8"/>
    <w:rsid w:val="00F51968"/>
    <w:rsid w:val="00F52128"/>
    <w:rsid w:val="00F548C0"/>
    <w:rsid w:val="00F551E4"/>
    <w:rsid w:val="00F56FBB"/>
    <w:rsid w:val="00F570FB"/>
    <w:rsid w:val="00F57925"/>
    <w:rsid w:val="00F579D2"/>
    <w:rsid w:val="00F61191"/>
    <w:rsid w:val="00F65206"/>
    <w:rsid w:val="00F73CCF"/>
    <w:rsid w:val="00F73EAD"/>
    <w:rsid w:val="00F74747"/>
    <w:rsid w:val="00F7543A"/>
    <w:rsid w:val="00F75591"/>
    <w:rsid w:val="00F76085"/>
    <w:rsid w:val="00F774D1"/>
    <w:rsid w:val="00F777DB"/>
    <w:rsid w:val="00F83715"/>
    <w:rsid w:val="00F85F98"/>
    <w:rsid w:val="00F92F58"/>
    <w:rsid w:val="00F94898"/>
    <w:rsid w:val="00F95F91"/>
    <w:rsid w:val="00F97B45"/>
    <w:rsid w:val="00FA7567"/>
    <w:rsid w:val="00FA7912"/>
    <w:rsid w:val="00FA7A80"/>
    <w:rsid w:val="00FA7E7B"/>
    <w:rsid w:val="00FB249C"/>
    <w:rsid w:val="00FB3EF2"/>
    <w:rsid w:val="00FB41B5"/>
    <w:rsid w:val="00FB5411"/>
    <w:rsid w:val="00FB5C98"/>
    <w:rsid w:val="00FB5E77"/>
    <w:rsid w:val="00FC33BF"/>
    <w:rsid w:val="00FC433E"/>
    <w:rsid w:val="00FC4386"/>
    <w:rsid w:val="00FC6471"/>
    <w:rsid w:val="00FD2784"/>
    <w:rsid w:val="00FD7B97"/>
    <w:rsid w:val="00FE29C5"/>
    <w:rsid w:val="00FE67C0"/>
    <w:rsid w:val="00FE7A46"/>
    <w:rsid w:val="00FF0131"/>
    <w:rsid w:val="00FF1E3B"/>
    <w:rsid w:val="00FF2FB3"/>
    <w:rsid w:val="00FF6363"/>
    <w:rsid w:val="00FF6DAF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88DF8"/>
  <w15:docId w15:val="{130B423B-F5A0-4FF0-845B-0C2C105C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631E7B"/>
    <w:pPr>
      <w:keepNext/>
      <w:spacing w:before="120" w:after="120"/>
      <w:outlineLvl w:val="0"/>
    </w:pPr>
    <w:rPr>
      <w:rFonts w:ascii="Cordia New" w:eastAsia="Cordia New" w:hAnsi="Cordia New"/>
      <w:sz w:val="32"/>
      <w:szCs w:val="32"/>
    </w:rPr>
  </w:style>
  <w:style w:type="paragraph" w:styleId="Heading2">
    <w:name w:val="heading 2"/>
    <w:basedOn w:val="Normal"/>
    <w:next w:val="Normal"/>
    <w:qFormat/>
    <w:rsid w:val="00631E7B"/>
    <w:pPr>
      <w:keepNext/>
      <w:jc w:val="center"/>
      <w:outlineLvl w:val="1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Normal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Caption">
    <w:name w:val="caption"/>
    <w:basedOn w:val="Normal"/>
    <w:next w:val="Normal"/>
    <w:qFormat/>
    <w:rsid w:val="00631E7B"/>
    <w:rPr>
      <w:rFonts w:ascii="Cordia New" w:eastAsia="Cordia New" w:hAnsi="Cordia New"/>
      <w:sz w:val="32"/>
      <w:szCs w:val="32"/>
    </w:rPr>
  </w:style>
  <w:style w:type="table" w:styleId="TableGrid">
    <w:name w:val="Table Grid"/>
    <w:basedOn w:val="TableNormal"/>
    <w:rsid w:val="00815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01E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801E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2631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7C2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6;&#3640;&#3586;&#3619;&#3604;&#3634;\&#3648;&#3591;&#3636;&#3609;&#3585;&#3633;&#3609;%2055\&#3592;&#3633;&#3604;&#3626;&#3619;&#3619;&#3648;&#3591;&#3636;&#3609;&#3585;&#3633;&#3609;%20(&#3588;&#3619;&#3633;&#3657;&#3591;&#3607;&#3637;&#3656;%204)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8A95-0F8E-4550-AAE6-4D92A240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จัดสรรเงินกัน (ครั้งที่ 4)</Template>
  <TotalTime>0</TotalTime>
  <Pages>1</Pages>
  <Words>344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sukrada</dc:creator>
  <cp:lastModifiedBy>Windows10</cp:lastModifiedBy>
  <cp:revision>2</cp:revision>
  <cp:lastPrinted>2020-07-10T08:56:00Z</cp:lastPrinted>
  <dcterms:created xsi:type="dcterms:W3CDTF">2020-07-14T02:56:00Z</dcterms:created>
  <dcterms:modified xsi:type="dcterms:W3CDTF">2020-07-14T02:56:00Z</dcterms:modified>
</cp:coreProperties>
</file>