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D8" w:rsidRPr="007A09E6" w:rsidRDefault="00331286" w:rsidP="0016413F">
      <w:pPr>
        <w:tabs>
          <w:tab w:val="left" w:pos="5670"/>
        </w:tabs>
        <w:spacing w:line="320" w:lineRule="exact"/>
        <w:rPr>
          <w:rFonts w:ascii="TH SarabunIT๙" w:hAnsi="TH SarabunIT๙" w:cs="TH SarabunIT๙"/>
        </w:rPr>
      </w:pPr>
      <w:r w:rsidRPr="007A09E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7237D9E7" wp14:editId="63AF6435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0D8" w:rsidRPr="007A09E6">
        <w:rPr>
          <w:rFonts w:ascii="TH SarabunIT๙" w:hAnsi="TH SarabunIT๙" w:cs="TH SarabunIT๙"/>
          <w:cs/>
        </w:rPr>
        <w:t>ที่</w:t>
      </w:r>
      <w:r w:rsidR="004E50A5" w:rsidRPr="007A09E6">
        <w:rPr>
          <w:rFonts w:ascii="TH SarabunIT๙" w:hAnsi="TH SarabunIT๙" w:cs="TH SarabunIT๙"/>
          <w:cs/>
        </w:rPr>
        <w:t xml:space="preserve"> </w:t>
      </w:r>
      <w:r w:rsidR="006461A1" w:rsidRPr="007A09E6">
        <w:rPr>
          <w:rFonts w:ascii="TH SarabunIT๙" w:hAnsi="TH SarabunIT๙" w:cs="TH SarabunIT๙"/>
          <w:cs/>
        </w:rPr>
        <w:t>มท</w:t>
      </w:r>
      <w:r w:rsidR="004E50A5" w:rsidRPr="007A09E6">
        <w:rPr>
          <w:rFonts w:ascii="TH SarabunIT๙" w:hAnsi="TH SarabunIT๙" w:cs="TH SarabunIT๙"/>
          <w:cs/>
        </w:rPr>
        <w:t xml:space="preserve"> </w:t>
      </w:r>
      <w:r w:rsidR="00AA103F" w:rsidRPr="007A09E6">
        <w:rPr>
          <w:rFonts w:ascii="TH SarabunIT๙" w:hAnsi="TH SarabunIT๙" w:cs="TH SarabunIT๙"/>
          <w:cs/>
        </w:rPr>
        <w:t>๐๘๑๐.๒</w:t>
      </w:r>
      <w:r w:rsidR="00E950D8" w:rsidRPr="007A09E6">
        <w:rPr>
          <w:rFonts w:ascii="TH SarabunIT๙" w:hAnsi="TH SarabunIT๙" w:cs="TH SarabunIT๙"/>
        </w:rPr>
        <w:t>/</w:t>
      </w:r>
      <w:r w:rsidR="00210F72">
        <w:rPr>
          <w:rFonts w:ascii="TH SarabunIT๙" w:hAnsi="TH SarabunIT๙" w:cs="TH SarabunIT๙" w:hint="cs"/>
          <w:cs/>
        </w:rPr>
        <w:t>ว</w:t>
      </w:r>
      <w:r w:rsidR="00B61364" w:rsidRPr="007A09E6">
        <w:rPr>
          <w:rFonts w:ascii="TH SarabunIT๙" w:hAnsi="TH SarabunIT๙" w:cs="TH SarabunIT๙"/>
          <w:cs/>
        </w:rPr>
        <w:tab/>
      </w:r>
      <w:r w:rsidR="003637F8" w:rsidRPr="007A09E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E950D8" w:rsidRPr="007A09E6" w:rsidRDefault="00E950D8" w:rsidP="0016413F">
      <w:pPr>
        <w:tabs>
          <w:tab w:val="left" w:pos="5670"/>
        </w:tabs>
        <w:spacing w:line="320" w:lineRule="exact"/>
        <w:rPr>
          <w:rFonts w:ascii="TH SarabunIT๙" w:hAnsi="TH SarabunIT๙" w:cs="TH SarabunIT๙"/>
          <w:spacing w:val="-6"/>
        </w:rPr>
      </w:pPr>
      <w:r w:rsidRPr="007A09E6">
        <w:rPr>
          <w:rFonts w:ascii="TH SarabunIT๙" w:hAnsi="TH SarabunIT๙" w:cs="TH SarabunIT๙"/>
        </w:rPr>
        <w:tab/>
      </w:r>
      <w:r w:rsidR="00793681" w:rsidRPr="007A09E6">
        <w:rPr>
          <w:rFonts w:ascii="TH SarabunIT๙" w:hAnsi="TH SarabunIT๙" w:cs="TH SarabunIT๙"/>
          <w:spacing w:val="-6"/>
          <w:cs/>
        </w:rPr>
        <w:t>ถนน</w:t>
      </w:r>
      <w:r w:rsidR="003637F8" w:rsidRPr="007A09E6">
        <w:rPr>
          <w:rFonts w:ascii="TH SarabunIT๙" w:hAnsi="TH SarabunIT๙" w:cs="TH SarabunIT๙"/>
          <w:spacing w:val="-6"/>
          <w:cs/>
        </w:rPr>
        <w:t>นครราชสีมา</w:t>
      </w:r>
      <w:r w:rsidR="004E50A5" w:rsidRPr="007A09E6">
        <w:rPr>
          <w:rFonts w:ascii="TH SarabunIT๙" w:hAnsi="TH SarabunIT๙" w:cs="TH SarabunIT๙"/>
          <w:spacing w:val="-6"/>
          <w:cs/>
        </w:rPr>
        <w:t xml:space="preserve"> </w:t>
      </w:r>
      <w:r w:rsidR="003637F8" w:rsidRPr="007A09E6">
        <w:rPr>
          <w:rFonts w:ascii="TH SarabunIT๙" w:hAnsi="TH SarabunIT๙" w:cs="TH SarabunIT๙"/>
          <w:spacing w:val="-6"/>
          <w:cs/>
        </w:rPr>
        <w:t xml:space="preserve">เขตดุสิต </w:t>
      </w:r>
      <w:r w:rsidRPr="007A09E6">
        <w:rPr>
          <w:rFonts w:ascii="TH SarabunIT๙" w:hAnsi="TH SarabunIT๙" w:cs="TH SarabunIT๙"/>
          <w:spacing w:val="-6"/>
          <w:cs/>
        </w:rPr>
        <w:t>กทม</w:t>
      </w:r>
      <w:r w:rsidRPr="007A09E6">
        <w:rPr>
          <w:rFonts w:ascii="TH SarabunIT๙" w:hAnsi="TH SarabunIT๙" w:cs="TH SarabunIT๙"/>
          <w:spacing w:val="-6"/>
        </w:rPr>
        <w:t xml:space="preserve">. </w:t>
      </w:r>
      <w:r w:rsidR="00793681" w:rsidRPr="007A09E6">
        <w:rPr>
          <w:rFonts w:ascii="TH SarabunIT๙" w:hAnsi="TH SarabunIT๙" w:cs="TH SarabunIT๙"/>
          <w:spacing w:val="-6"/>
          <w:cs/>
        </w:rPr>
        <w:t>๑๐</w:t>
      </w:r>
      <w:r w:rsidR="003637F8" w:rsidRPr="007A09E6">
        <w:rPr>
          <w:rFonts w:ascii="TH SarabunIT๙" w:hAnsi="TH SarabunIT๙" w:cs="TH SarabunIT๙"/>
          <w:spacing w:val="-6"/>
          <w:cs/>
        </w:rPr>
        <w:t>๓</w:t>
      </w:r>
      <w:r w:rsidR="00793681" w:rsidRPr="007A09E6">
        <w:rPr>
          <w:rFonts w:ascii="TH SarabunIT๙" w:hAnsi="TH SarabunIT๙" w:cs="TH SarabunIT๙"/>
          <w:spacing w:val="-6"/>
          <w:cs/>
        </w:rPr>
        <w:t>๐๐</w:t>
      </w:r>
    </w:p>
    <w:p w:rsidR="00D30D15" w:rsidRPr="007A09E6" w:rsidRDefault="00193D9C" w:rsidP="0016413F">
      <w:pPr>
        <w:tabs>
          <w:tab w:val="left" w:pos="4820"/>
        </w:tabs>
        <w:spacing w:before="120" w:line="320" w:lineRule="exact"/>
        <w:rPr>
          <w:rFonts w:ascii="TH SarabunIT๙" w:hAnsi="TH SarabunIT๙" w:cs="TH SarabunIT๙"/>
        </w:rPr>
      </w:pPr>
      <w:r w:rsidRPr="007A09E6">
        <w:rPr>
          <w:rFonts w:ascii="TH SarabunIT๙" w:hAnsi="TH SarabunIT๙" w:cs="TH SarabunIT๙"/>
          <w:cs/>
        </w:rPr>
        <w:tab/>
      </w:r>
      <w:r w:rsidR="003979F9">
        <w:rPr>
          <w:rFonts w:ascii="TH SarabunIT๙" w:hAnsi="TH SarabunIT๙" w:cs="TH SarabunIT๙" w:hint="cs"/>
          <w:cs/>
        </w:rPr>
        <w:t>มิถุนายน</w:t>
      </w:r>
      <w:r w:rsidR="00A62FBD">
        <w:rPr>
          <w:rFonts w:ascii="TH SarabunIT๙" w:hAnsi="TH SarabunIT๙" w:cs="TH SarabunIT๙" w:hint="cs"/>
          <w:cs/>
        </w:rPr>
        <w:t xml:space="preserve"> </w:t>
      </w:r>
      <w:r w:rsidR="0061603D">
        <w:rPr>
          <w:rFonts w:ascii="TH SarabunIT๙" w:hAnsi="TH SarabunIT๙" w:cs="TH SarabunIT๙"/>
          <w:cs/>
        </w:rPr>
        <w:t>๒๕๖</w:t>
      </w:r>
      <w:r w:rsidR="00210F72">
        <w:rPr>
          <w:rFonts w:ascii="TH SarabunIT๙" w:hAnsi="TH SarabunIT๙" w:cs="TH SarabunIT๙" w:hint="cs"/>
          <w:cs/>
        </w:rPr>
        <w:t>3</w:t>
      </w:r>
      <w:r w:rsidR="00D30D15" w:rsidRPr="007A09E6">
        <w:rPr>
          <w:rFonts w:ascii="TH SarabunIT๙" w:hAnsi="TH SarabunIT๙" w:cs="TH SarabunIT๙"/>
        </w:rPr>
        <w:tab/>
      </w:r>
      <w:r w:rsidR="00D30D15" w:rsidRPr="007A09E6">
        <w:rPr>
          <w:rFonts w:ascii="TH SarabunIT๙" w:hAnsi="TH SarabunIT๙" w:cs="TH SarabunIT๙"/>
        </w:rPr>
        <w:tab/>
      </w:r>
      <w:r w:rsidR="00D30D15" w:rsidRPr="007A09E6">
        <w:rPr>
          <w:rFonts w:ascii="TH SarabunIT๙" w:hAnsi="TH SarabunIT๙" w:cs="TH SarabunIT๙"/>
        </w:rPr>
        <w:tab/>
      </w:r>
      <w:r w:rsidR="00D30D15" w:rsidRPr="007A09E6">
        <w:rPr>
          <w:rFonts w:ascii="TH SarabunIT๙" w:hAnsi="TH SarabunIT๙" w:cs="TH SarabunIT๙"/>
        </w:rPr>
        <w:tab/>
      </w:r>
    </w:p>
    <w:p w:rsidR="00745F18" w:rsidRPr="00B33DD3" w:rsidRDefault="00F225B4" w:rsidP="00B33DD3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6"/>
          <w:cs/>
        </w:rPr>
      </w:pPr>
      <w:r w:rsidRPr="007A09E6">
        <w:rPr>
          <w:rFonts w:ascii="TH SarabunIT๙" w:hAnsi="TH SarabunIT๙" w:cs="TH SarabunIT๙"/>
          <w:cs/>
        </w:rPr>
        <w:t>เรื่อง</w:t>
      </w:r>
      <w:r w:rsidR="009A262E">
        <w:rPr>
          <w:rFonts w:ascii="TH SarabunIT๙" w:hAnsi="TH SarabunIT๙" w:cs="TH SarabunIT๙" w:hint="cs"/>
          <w:cs/>
        </w:rPr>
        <w:tab/>
      </w:r>
      <w:r w:rsidR="00CB6C7D">
        <w:rPr>
          <w:rFonts w:ascii="TH SarabunIT๙" w:hAnsi="TH SarabunIT๙" w:cs="TH SarabunIT๙" w:hint="cs"/>
          <w:spacing w:val="-6"/>
          <w:cs/>
        </w:rPr>
        <w:t>การสำรวจความประสงค์การใช้ชื่อองค์กรปกครองส่วนท้องถิ่น</w:t>
      </w:r>
      <w:r w:rsidR="00DA5000">
        <w:rPr>
          <w:rFonts w:ascii="TH SarabunIT๙" w:hAnsi="TH SarabunIT๙" w:cs="TH SarabunIT๙" w:hint="cs"/>
          <w:spacing w:val="-6"/>
          <w:cs/>
        </w:rPr>
        <w:t>ทั่วประเทศ</w:t>
      </w:r>
      <w:r w:rsidR="00CB6C7D">
        <w:rPr>
          <w:rFonts w:ascii="TH SarabunIT๙" w:hAnsi="TH SarabunIT๙" w:cs="TH SarabunIT๙" w:hint="cs"/>
          <w:spacing w:val="-6"/>
          <w:cs/>
        </w:rPr>
        <w:t>เป็นภาษาอังกฤษ</w:t>
      </w:r>
      <w:r w:rsidR="00DA5000">
        <w:rPr>
          <w:rFonts w:ascii="TH SarabunIT๙" w:hAnsi="TH SarabunIT๙" w:cs="TH SarabunIT๙" w:hint="cs"/>
          <w:spacing w:val="-6"/>
          <w:cs/>
        </w:rPr>
        <w:t xml:space="preserve">ในระบบข้อมูลกลางองค์กรปกครองส่วนท้องถิ่น </w:t>
      </w:r>
      <w:r w:rsidR="00DA5000" w:rsidRPr="001B4BDA">
        <w:rPr>
          <w:rFonts w:ascii="TH SarabunIT๙" w:hAnsi="TH SarabunIT๙" w:cs="TH SarabunIT๙"/>
          <w:spacing w:val="6"/>
          <w:kern w:val="16"/>
        </w:rPr>
        <w:t xml:space="preserve">(INFO </w:t>
      </w:r>
      <w:r w:rsidR="00DA5000" w:rsidRPr="001B4BDA">
        <w:rPr>
          <w:rFonts w:ascii="TH SarabunIT๙" w:hAnsi="TH SarabunIT๙" w:cs="TH SarabunIT๙" w:hint="cs"/>
          <w:spacing w:val="6"/>
          <w:kern w:val="16"/>
          <w:cs/>
        </w:rPr>
        <w:t>ระบบใหม่</w:t>
      </w:r>
      <w:r w:rsidR="00DA5000" w:rsidRPr="001B4BDA">
        <w:rPr>
          <w:rFonts w:ascii="TH SarabunIT๙" w:hAnsi="TH SarabunIT๙" w:cs="TH SarabunIT๙"/>
          <w:spacing w:val="6"/>
          <w:kern w:val="16"/>
        </w:rPr>
        <w:t>)</w:t>
      </w:r>
    </w:p>
    <w:p w:rsidR="00893EFE" w:rsidRDefault="00D30D15" w:rsidP="00B33DD3">
      <w:pPr>
        <w:spacing w:before="120"/>
        <w:rPr>
          <w:rFonts w:ascii="TH SarabunIT๙" w:hAnsi="TH SarabunIT๙" w:cs="TH SarabunIT๙"/>
          <w:cs/>
        </w:rPr>
      </w:pPr>
      <w:r w:rsidRPr="007A09E6">
        <w:rPr>
          <w:rFonts w:ascii="TH SarabunIT๙" w:hAnsi="TH SarabunIT๙" w:cs="TH SarabunIT๙"/>
          <w:cs/>
        </w:rPr>
        <w:t>เรียน</w:t>
      </w:r>
      <w:r w:rsidR="004E50A5" w:rsidRPr="007A09E6">
        <w:rPr>
          <w:rFonts w:ascii="TH SarabunIT๙" w:hAnsi="TH SarabunIT๙" w:cs="TH SarabunIT๙"/>
          <w:cs/>
        </w:rPr>
        <w:t xml:space="preserve">  </w:t>
      </w:r>
      <w:r w:rsidR="003637F8" w:rsidRPr="007A09E6">
        <w:rPr>
          <w:rFonts w:ascii="TH SarabunIT๙" w:hAnsi="TH SarabunIT๙" w:cs="TH SarabunIT๙"/>
          <w:cs/>
        </w:rPr>
        <w:t>ผู้ว่าราชการจังหวัด</w:t>
      </w:r>
      <w:r w:rsidR="00210F72">
        <w:rPr>
          <w:rFonts w:ascii="TH SarabunIT๙" w:hAnsi="TH SarabunIT๙" w:cs="TH SarabunIT๙" w:hint="cs"/>
          <w:cs/>
        </w:rPr>
        <w:t xml:space="preserve"> ทุกจังหวัด </w:t>
      </w:r>
    </w:p>
    <w:p w:rsidR="001B4BDA" w:rsidRDefault="008D3399" w:rsidP="00B33DD3">
      <w:pPr>
        <w:tabs>
          <w:tab w:val="left" w:pos="0"/>
          <w:tab w:val="left" w:pos="709"/>
          <w:tab w:val="left" w:pos="993"/>
          <w:tab w:val="left" w:pos="1276"/>
          <w:tab w:val="left" w:pos="1701"/>
          <w:tab w:val="left" w:pos="7513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 w:rsidR="001B4BDA">
        <w:rPr>
          <w:rFonts w:ascii="TH SarabunIT๙" w:hAnsi="TH SarabunIT๙" w:cs="TH SarabunIT๙"/>
          <w:cs/>
        </w:rPr>
        <w:tab/>
      </w:r>
      <w:r w:rsidR="001B4BDA">
        <w:rPr>
          <w:rFonts w:ascii="TH SarabunIT๙" w:hAnsi="TH SarabunIT๙" w:cs="TH SarabunIT๙" w:hint="cs"/>
          <w:cs/>
        </w:rPr>
        <w:t xml:space="preserve">1. </w:t>
      </w:r>
      <w:r w:rsidR="00CB6C7D">
        <w:rPr>
          <w:rFonts w:ascii="TH SarabunIT๙" w:hAnsi="TH SarabunIT๙" w:cs="TH SarabunIT๙" w:hint="cs"/>
          <w:cs/>
        </w:rPr>
        <w:t>รายชื่อ</w:t>
      </w:r>
      <w:r w:rsidR="00CB6C7D">
        <w:rPr>
          <w:rFonts w:ascii="TH SarabunIT๙" w:hAnsi="TH SarabunIT๙" w:cs="TH SarabunIT๙" w:hint="cs"/>
          <w:spacing w:val="2"/>
          <w:cs/>
        </w:rPr>
        <w:t>องค์กรปกครองส่วนท้องถิ่นทั่วประเทศเป็นภาษาอังกฤษ</w:t>
      </w:r>
      <w:r w:rsidR="00CB6C7D">
        <w:rPr>
          <w:rFonts w:ascii="TH SarabunIT๙" w:hAnsi="TH SarabunIT๙" w:cs="TH SarabunIT๙"/>
          <w:spacing w:val="-12"/>
          <w:cs/>
        </w:rPr>
        <w:tab/>
      </w:r>
      <w:r w:rsidR="00CB6C7D">
        <w:rPr>
          <w:rFonts w:ascii="TH SarabunIT๙" w:hAnsi="TH SarabunIT๙" w:cs="TH SarabunIT๙" w:hint="cs"/>
          <w:spacing w:val="-12"/>
          <w:cs/>
        </w:rPr>
        <w:t xml:space="preserve">       </w:t>
      </w:r>
      <w:r w:rsidR="00101785">
        <w:rPr>
          <w:rFonts w:ascii="TH SarabunIT๙" w:hAnsi="TH SarabunIT๙" w:cs="TH SarabunIT๙"/>
          <w:cs/>
        </w:rPr>
        <w:t>จำนวน</w:t>
      </w:r>
      <w:r w:rsidR="00101785">
        <w:rPr>
          <w:rFonts w:ascii="TH SarabunIT๙" w:hAnsi="TH SarabunIT๙" w:cs="TH SarabunIT๙" w:hint="cs"/>
          <w:cs/>
        </w:rPr>
        <w:t xml:space="preserve"> </w:t>
      </w:r>
      <w:r w:rsidR="00101785">
        <w:rPr>
          <w:rFonts w:ascii="TH SarabunIT๙" w:hAnsi="TH SarabunIT๙" w:cs="TH SarabunIT๙"/>
          <w:cs/>
        </w:rPr>
        <w:t xml:space="preserve">๑ </w:t>
      </w:r>
      <w:r w:rsidR="001B4BDA">
        <w:rPr>
          <w:rFonts w:ascii="TH SarabunIT๙" w:hAnsi="TH SarabunIT๙" w:cs="TH SarabunIT๙" w:hint="cs"/>
          <w:cs/>
        </w:rPr>
        <w:t xml:space="preserve">ชุด </w:t>
      </w:r>
    </w:p>
    <w:p w:rsidR="001B4BDA" w:rsidRDefault="001B4BDA" w:rsidP="00B33DD3">
      <w:pPr>
        <w:tabs>
          <w:tab w:val="left" w:pos="0"/>
          <w:tab w:val="left" w:pos="709"/>
          <w:tab w:val="left" w:pos="993"/>
          <w:tab w:val="left" w:pos="1276"/>
          <w:tab w:val="left" w:pos="1701"/>
          <w:tab w:val="left" w:pos="7513"/>
        </w:tabs>
        <w:jc w:val="thaiDistribute"/>
        <w:rPr>
          <w:rFonts w:ascii="TH SarabunIT๙" w:hAnsi="TH SarabunIT๙" w:cs="TH SarabunIT๙"/>
          <w:kern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วิธีการทำแบบสำรวจความประสงค์</w:t>
      </w:r>
      <w:r w:rsidRPr="001B4BDA">
        <w:rPr>
          <w:rFonts w:ascii="TH SarabunIT๙" w:hAnsi="TH SarabunIT๙" w:cs="TH SarabunIT๙" w:hint="cs"/>
          <w:kern w:val="16"/>
          <w:cs/>
        </w:rPr>
        <w:t>การใช้ชื่อองค์กรปกครองส่วนท้องถิ่น</w:t>
      </w:r>
    </w:p>
    <w:p w:rsidR="001B4BDA" w:rsidRPr="001B4BDA" w:rsidRDefault="001B4BDA" w:rsidP="00B33DD3">
      <w:pPr>
        <w:tabs>
          <w:tab w:val="left" w:pos="0"/>
          <w:tab w:val="left" w:pos="709"/>
          <w:tab w:val="left" w:pos="993"/>
          <w:tab w:val="left" w:pos="1276"/>
          <w:tab w:val="left" w:pos="1560"/>
          <w:tab w:val="left" w:pos="7513"/>
          <w:tab w:val="left" w:pos="7938"/>
        </w:tabs>
        <w:jc w:val="thaiDistribute"/>
        <w:rPr>
          <w:rFonts w:ascii="TH SarabunIT๙" w:hAnsi="TH SarabunIT๙" w:cs="TH SarabunIT๙"/>
          <w:kern w:val="16"/>
        </w:rPr>
      </w:pPr>
      <w:r>
        <w:rPr>
          <w:rFonts w:ascii="TH SarabunIT๙" w:hAnsi="TH SarabunIT๙" w:cs="TH SarabunIT๙"/>
          <w:kern w:val="16"/>
          <w:cs/>
        </w:rPr>
        <w:tab/>
      </w:r>
      <w:r>
        <w:rPr>
          <w:rFonts w:ascii="TH SarabunIT๙" w:hAnsi="TH SarabunIT๙" w:cs="TH SarabunIT๙"/>
          <w:kern w:val="16"/>
          <w:cs/>
        </w:rPr>
        <w:tab/>
      </w:r>
      <w:r>
        <w:rPr>
          <w:rFonts w:ascii="TH SarabunIT๙" w:hAnsi="TH SarabunIT๙" w:cs="TH SarabunIT๙"/>
          <w:kern w:val="16"/>
          <w:cs/>
        </w:rPr>
        <w:tab/>
      </w:r>
      <w:r>
        <w:rPr>
          <w:rFonts w:ascii="TH SarabunIT๙" w:hAnsi="TH SarabunIT๙" w:cs="TH SarabunIT๙"/>
          <w:kern w:val="16"/>
          <w:cs/>
        </w:rPr>
        <w:tab/>
      </w:r>
      <w:r w:rsidRPr="001B4BDA">
        <w:rPr>
          <w:rFonts w:ascii="TH SarabunIT๙" w:hAnsi="TH SarabunIT๙" w:cs="TH SarabunIT๙" w:hint="cs"/>
          <w:kern w:val="16"/>
          <w:cs/>
        </w:rPr>
        <w:t>เป็นภาษาอังกฤษ</w:t>
      </w:r>
      <w:r>
        <w:rPr>
          <w:rFonts w:ascii="TH SarabunIT๙" w:hAnsi="TH SarabunIT๙" w:cs="TH SarabunIT๙" w:hint="cs"/>
          <w:kern w:val="16"/>
          <w:cs/>
        </w:rPr>
        <w:t xml:space="preserve"> </w:t>
      </w:r>
      <w:r>
        <w:rPr>
          <w:rFonts w:ascii="TH SarabunIT๙" w:hAnsi="TH SarabunIT๙" w:cs="TH SarabunIT๙"/>
          <w:kern w:val="16"/>
          <w:cs/>
        </w:rPr>
        <w:tab/>
      </w:r>
      <w:r>
        <w:rPr>
          <w:rFonts w:ascii="TH SarabunIT๙" w:hAnsi="TH SarabunIT๙" w:cs="TH SarabunIT๙" w:hint="cs"/>
          <w:kern w:val="16"/>
          <w:cs/>
        </w:rPr>
        <w:t xml:space="preserve">      จำนวน 1 ชุด</w:t>
      </w:r>
    </w:p>
    <w:p w:rsidR="005D38C0" w:rsidRPr="00CB6C7D" w:rsidRDefault="00101785" w:rsidP="00B33DD3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D50A4E">
        <w:rPr>
          <w:rFonts w:ascii="TH SarabunIT๙" w:hAnsi="TH SarabunIT๙" w:cs="TH SarabunIT๙"/>
          <w:cs/>
        </w:rPr>
        <w:tab/>
      </w:r>
      <w:r w:rsidR="00D50A4E">
        <w:rPr>
          <w:rFonts w:ascii="TH SarabunIT๙" w:hAnsi="TH SarabunIT๙" w:cs="TH SarabunIT๙" w:hint="cs"/>
          <w:cs/>
        </w:rPr>
        <w:t>ด้วย</w:t>
      </w:r>
      <w:r w:rsidR="000F25A0" w:rsidRPr="00BB3F2E">
        <w:rPr>
          <w:rFonts w:ascii="TH SarabunIT๙" w:hAnsi="TH SarabunIT๙" w:cs="TH SarabunIT๙" w:hint="cs"/>
          <w:spacing w:val="2"/>
          <w:cs/>
        </w:rPr>
        <w:t>กรมส่งเสริมการปกครองท้องถิ่น</w:t>
      </w:r>
      <w:r w:rsidR="00CB6C7D">
        <w:rPr>
          <w:rFonts w:ascii="TH SarabunIT๙" w:hAnsi="TH SarabunIT๙" w:cs="TH SarabunIT๙" w:hint="cs"/>
          <w:spacing w:val="2"/>
          <w:cs/>
        </w:rPr>
        <w:t>ได้จัดทำรายชื่อองค์กรปกครองส่วนท้องถิ่นทั่วประเทศ</w:t>
      </w:r>
      <w:r w:rsidR="00CB6C7D" w:rsidRPr="00B33DD3">
        <w:rPr>
          <w:rFonts w:ascii="TH SarabunIT๙" w:hAnsi="TH SarabunIT๙" w:cs="TH SarabunIT๙" w:hint="cs"/>
          <w:spacing w:val="-4"/>
          <w:cs/>
        </w:rPr>
        <w:t>เป็นภาษาอังกฤษขึ้น เพื่อให้เป็น</w:t>
      </w:r>
      <w:r w:rsidR="00B33DD3" w:rsidRPr="00B33DD3">
        <w:rPr>
          <w:rFonts w:ascii="TH SarabunIT๙" w:hAnsi="TH SarabunIT๙" w:cs="TH SarabunIT๙" w:hint="cs"/>
          <w:spacing w:val="-4"/>
          <w:cs/>
        </w:rPr>
        <w:t>ไป</w:t>
      </w:r>
      <w:r w:rsidR="00CB6C7D" w:rsidRPr="00B33DD3">
        <w:rPr>
          <w:rFonts w:ascii="TH SarabunIT๙" w:hAnsi="TH SarabunIT๙" w:cs="TH SarabunIT๙" w:hint="cs"/>
          <w:spacing w:val="-4"/>
          <w:cs/>
        </w:rPr>
        <w:t>ตามหลักเกณฑ์การถอดอักษรไทยเป็นอักษรโรมันแบบถ่ายเสียงของสำนักงาน</w:t>
      </w:r>
      <w:r w:rsidR="00CB6C7D">
        <w:rPr>
          <w:rFonts w:ascii="TH SarabunIT๙" w:hAnsi="TH SarabunIT๙" w:cs="TH SarabunIT๙" w:hint="cs"/>
          <w:spacing w:val="2"/>
          <w:cs/>
        </w:rPr>
        <w:t>ราชบัณฑิตยสภา รวมถึงการใช้คำบ่งชี้ระดับของเทศบาลเป็นภาษาอังกฤษให้ถูกต้อง ทั้งนี้ ได้ดำเนินการ</w:t>
      </w:r>
      <w:r w:rsidR="00CB6C7D" w:rsidRPr="00384B12">
        <w:rPr>
          <w:rFonts w:ascii="TH SarabunIT๙" w:hAnsi="TH SarabunIT๙" w:cs="TH SarabunIT๙" w:hint="cs"/>
          <w:spacing w:val="-6"/>
          <w:cs/>
        </w:rPr>
        <w:t>เผยแพร่รายชื่อองค์กรปกครองส่วนท้องถิ่นทั่วประเทศเป็นภาษาอังกฤษบนเว็บไซต์กรมส่งเสริมการปกครองท้องถิ่น</w:t>
      </w:r>
      <w:r w:rsidR="00CB6C7D">
        <w:rPr>
          <w:rFonts w:ascii="TH SarabunIT๙" w:hAnsi="TH SarabunIT๙" w:cs="TH SarabunIT๙" w:hint="cs"/>
          <w:spacing w:val="2"/>
          <w:cs/>
        </w:rPr>
        <w:t xml:space="preserve"> หัวข้อ ข้อมูลสารสนเทศ เมนู </w:t>
      </w:r>
      <w:r w:rsidR="00CB6C7D">
        <w:rPr>
          <w:rFonts w:ascii="TH SarabunIT๙" w:hAnsi="TH SarabunIT๙" w:cs="TH SarabunIT๙"/>
          <w:spacing w:val="2"/>
        </w:rPr>
        <w:t>“</w:t>
      </w:r>
      <w:r w:rsidR="00CB6C7D">
        <w:rPr>
          <w:rFonts w:ascii="TH SarabunIT๙" w:hAnsi="TH SarabunIT๙" w:cs="TH SarabunIT๙" w:hint="cs"/>
          <w:spacing w:val="2"/>
          <w:cs/>
        </w:rPr>
        <w:t>รายชื่อองค์กรปกครองส่วนท้องถิ่น (ภาษาอังกฤษ)</w:t>
      </w:r>
      <w:r w:rsidR="00CB6C7D">
        <w:rPr>
          <w:rFonts w:ascii="TH SarabunIT๙" w:hAnsi="TH SarabunIT๙" w:cs="TH SarabunIT๙"/>
          <w:spacing w:val="2"/>
        </w:rPr>
        <w:t>”</w:t>
      </w:r>
    </w:p>
    <w:p w:rsidR="000B193C" w:rsidRPr="00360252" w:rsidRDefault="00360252" w:rsidP="00B33DD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  <w:cs/>
        </w:rPr>
      </w:pPr>
      <w:r>
        <w:rPr>
          <w:rFonts w:ascii="TH SarabunIT๙" w:hAnsi="TH SarabunIT๙" w:cs="TH SarabunIT๙"/>
          <w:spacing w:val="-6"/>
          <w:kern w:val="16"/>
          <w:cs/>
        </w:rPr>
        <w:tab/>
      </w:r>
      <w:r w:rsidRPr="00EA20F2">
        <w:rPr>
          <w:rFonts w:ascii="TH SarabunIT๙" w:hAnsi="TH SarabunIT๙" w:cs="TH SarabunIT๙"/>
          <w:spacing w:val="-8"/>
          <w:kern w:val="16"/>
          <w:cs/>
        </w:rPr>
        <w:tab/>
      </w:r>
      <w:r w:rsidR="00026067" w:rsidRPr="00EA20F2">
        <w:rPr>
          <w:rFonts w:ascii="TH SarabunIT๙" w:hAnsi="TH SarabunIT๙" w:cs="TH SarabunIT๙" w:hint="cs"/>
          <w:spacing w:val="-8"/>
          <w:kern w:val="16"/>
          <w:cs/>
        </w:rPr>
        <w:t>กรมส่งเสริมการปกครองท้องถิ่น</w:t>
      </w:r>
      <w:r w:rsidR="000B193C" w:rsidRPr="00EA20F2">
        <w:rPr>
          <w:rFonts w:ascii="TH SarabunIT๙" w:hAnsi="TH SarabunIT๙" w:cs="TH SarabunIT๙" w:hint="cs"/>
          <w:spacing w:val="-8"/>
          <w:kern w:val="16"/>
          <w:cs/>
        </w:rPr>
        <w:t>จึงขอความร่วมมือจังหวัด</w:t>
      </w:r>
      <w:r w:rsidR="009567D5">
        <w:rPr>
          <w:rFonts w:ascii="TH SarabunIT๙" w:hAnsi="TH SarabunIT๙" w:cs="TH SarabunIT๙" w:hint="cs"/>
          <w:spacing w:val="-8"/>
          <w:kern w:val="16"/>
          <w:cs/>
        </w:rPr>
        <w:t>แจ้งองค์กรปกครองส่วนท้องถิ่นในพื้นที่ทราบและดำเนินการกรอกแบบสำรวจ</w:t>
      </w:r>
      <w:r w:rsidR="001B4BDA">
        <w:rPr>
          <w:rFonts w:ascii="TH SarabunIT๙" w:hAnsi="TH SarabunIT๙" w:cs="TH SarabunIT๙" w:hint="cs"/>
          <w:spacing w:val="-8"/>
          <w:kern w:val="16"/>
          <w:cs/>
        </w:rPr>
        <w:t>ความประสงค์การใช้ชื่อองค์กรปกครองส่วนท้องถิ่นเป็นภาษาอังกฤษ</w:t>
      </w:r>
      <w:r w:rsidR="009567D5">
        <w:rPr>
          <w:rFonts w:ascii="TH SarabunIT๙" w:hAnsi="TH SarabunIT๙" w:cs="TH SarabunIT๙" w:hint="cs"/>
          <w:spacing w:val="-8"/>
          <w:kern w:val="16"/>
          <w:cs/>
        </w:rPr>
        <w:t>ในระบบ</w:t>
      </w:r>
      <w:r w:rsidR="009567D5" w:rsidRPr="001B4BDA">
        <w:rPr>
          <w:rFonts w:ascii="TH SarabunIT๙" w:hAnsi="TH SarabunIT๙" w:cs="TH SarabunIT๙" w:hint="cs"/>
          <w:spacing w:val="6"/>
          <w:kern w:val="16"/>
          <w:cs/>
        </w:rPr>
        <w:t>ข้อมูลกลางองค์กรปกคร</w:t>
      </w:r>
      <w:r w:rsidR="001B4BDA" w:rsidRPr="001B4BDA">
        <w:rPr>
          <w:rFonts w:ascii="TH SarabunIT๙" w:hAnsi="TH SarabunIT๙" w:cs="TH SarabunIT๙" w:hint="cs"/>
          <w:spacing w:val="6"/>
          <w:kern w:val="16"/>
          <w:cs/>
        </w:rPr>
        <w:t>อ</w:t>
      </w:r>
      <w:r w:rsidR="009567D5" w:rsidRPr="001B4BDA">
        <w:rPr>
          <w:rFonts w:ascii="TH SarabunIT๙" w:hAnsi="TH SarabunIT๙" w:cs="TH SarabunIT๙" w:hint="cs"/>
          <w:spacing w:val="6"/>
          <w:kern w:val="16"/>
          <w:cs/>
        </w:rPr>
        <w:t xml:space="preserve">งส่วนท้องถิ่น </w:t>
      </w:r>
      <w:r w:rsidR="009567D5" w:rsidRPr="001B4BDA">
        <w:rPr>
          <w:rFonts w:ascii="TH SarabunIT๙" w:hAnsi="TH SarabunIT๙" w:cs="TH SarabunIT๙"/>
          <w:spacing w:val="6"/>
          <w:kern w:val="16"/>
        </w:rPr>
        <w:t xml:space="preserve">(INFO </w:t>
      </w:r>
      <w:r w:rsidR="009567D5" w:rsidRPr="001B4BDA">
        <w:rPr>
          <w:rFonts w:ascii="TH SarabunIT๙" w:hAnsi="TH SarabunIT๙" w:cs="TH SarabunIT๙" w:hint="cs"/>
          <w:spacing w:val="6"/>
          <w:kern w:val="16"/>
          <w:cs/>
        </w:rPr>
        <w:t>ระบบใหม่</w:t>
      </w:r>
      <w:r w:rsidR="009567D5" w:rsidRPr="001B4BDA">
        <w:rPr>
          <w:rFonts w:ascii="TH SarabunIT๙" w:hAnsi="TH SarabunIT๙" w:cs="TH SarabunIT๙"/>
          <w:spacing w:val="6"/>
          <w:kern w:val="16"/>
        </w:rPr>
        <w:t xml:space="preserve">) </w:t>
      </w:r>
      <w:r w:rsidR="001B4BDA" w:rsidRPr="001B4BDA">
        <w:rPr>
          <w:rFonts w:ascii="TH SarabunIT๙" w:hAnsi="TH SarabunIT๙" w:cs="TH SarabunIT๙" w:hint="cs"/>
          <w:spacing w:val="6"/>
          <w:kern w:val="16"/>
          <w:cs/>
        </w:rPr>
        <w:t>ด้านที่ 6 การจัดการภายในและธรรมาภิบาล</w:t>
      </w:r>
      <w:r w:rsidR="001B4BDA" w:rsidRPr="001B4BDA">
        <w:rPr>
          <w:rFonts w:ascii="TH SarabunIT๙" w:hAnsi="TH SarabunIT๙" w:cs="TH SarabunIT๙" w:hint="cs"/>
          <w:kern w:val="16"/>
          <w:cs/>
        </w:rPr>
        <w:t xml:space="preserve"> หัวข้อ </w:t>
      </w:r>
      <w:r w:rsidR="001B4BDA" w:rsidRPr="001B4BDA">
        <w:rPr>
          <w:rFonts w:ascii="TH SarabunIT๙" w:hAnsi="TH SarabunIT๙" w:cs="TH SarabunIT๙"/>
          <w:kern w:val="16"/>
        </w:rPr>
        <w:t>“</w:t>
      </w:r>
      <w:r w:rsidR="001B4BDA" w:rsidRPr="001B4BDA">
        <w:rPr>
          <w:rFonts w:ascii="TH SarabunIT๙" w:hAnsi="TH SarabunIT๙" w:cs="TH SarabunIT๙" w:hint="cs"/>
          <w:kern w:val="16"/>
          <w:cs/>
        </w:rPr>
        <w:t>แบบสำรวจความประสงค์การใช้ชื่อองค์กรปกครองส่วนท้องถิ่นเป็นภาษาอังกฤษ</w:t>
      </w:r>
      <w:r w:rsidR="001B4BDA" w:rsidRPr="001B4BDA">
        <w:rPr>
          <w:rFonts w:ascii="TH SarabunIT๙" w:hAnsi="TH SarabunIT๙" w:cs="TH SarabunIT๙"/>
          <w:kern w:val="16"/>
        </w:rPr>
        <w:t>”</w:t>
      </w:r>
      <w:r w:rsidR="00B33DD3">
        <w:rPr>
          <w:rFonts w:ascii="TH SarabunIT๙" w:hAnsi="TH SarabunIT๙" w:cs="TH SarabunIT๙"/>
          <w:kern w:val="16"/>
        </w:rPr>
        <w:t xml:space="preserve"> </w:t>
      </w:r>
      <w:r w:rsidR="001B4BDA" w:rsidRPr="001B4BDA">
        <w:rPr>
          <w:rFonts w:ascii="TH SarabunIT๙" w:hAnsi="TH SarabunIT๙" w:cs="TH SarabunIT๙" w:hint="cs"/>
          <w:cs/>
        </w:rPr>
        <w:t>ภายในวันจันทร์</w:t>
      </w:r>
      <w:r w:rsidR="000B193C" w:rsidRPr="001B4BDA">
        <w:rPr>
          <w:rFonts w:ascii="TH SarabunIT๙" w:hAnsi="TH SarabunIT๙" w:cs="TH SarabunIT๙" w:hint="cs"/>
          <w:cs/>
        </w:rPr>
        <w:t>ที่</w:t>
      </w:r>
      <w:r w:rsidR="001B4BDA" w:rsidRPr="001B4BDA">
        <w:rPr>
          <w:rFonts w:ascii="TH SarabunIT๙" w:hAnsi="TH SarabunIT๙" w:cs="TH SarabunIT๙" w:hint="cs"/>
          <w:cs/>
        </w:rPr>
        <w:t xml:space="preserve"> 31 สิงหาคม</w:t>
      </w:r>
      <w:r w:rsidR="000B193C" w:rsidRPr="001B4BDA">
        <w:rPr>
          <w:rFonts w:ascii="TH SarabunIT๙" w:hAnsi="TH SarabunIT๙" w:cs="TH SarabunIT๙" w:hint="cs"/>
          <w:cs/>
        </w:rPr>
        <w:t xml:space="preserve"> 2563</w:t>
      </w:r>
      <w:r w:rsidR="000B193C">
        <w:rPr>
          <w:rFonts w:ascii="TH SarabunIT๙" w:hAnsi="TH SarabunIT๙" w:cs="TH SarabunIT๙" w:hint="cs"/>
          <w:spacing w:val="-2"/>
          <w:cs/>
        </w:rPr>
        <w:t xml:space="preserve"> รา</w:t>
      </w:r>
      <w:r>
        <w:rPr>
          <w:rFonts w:ascii="TH SarabunIT๙" w:hAnsi="TH SarabunIT๙" w:cs="TH SarabunIT๙" w:hint="cs"/>
          <w:spacing w:val="-2"/>
          <w:cs/>
        </w:rPr>
        <w:t xml:space="preserve">ยละเอียดสิ่งที่ส่งมาด้วยปรากฏตาม </w:t>
      </w:r>
      <w:r>
        <w:rPr>
          <w:rFonts w:ascii="TH SarabunIT๙" w:hAnsi="TH SarabunIT๙" w:cs="TH SarabunIT๙"/>
          <w:spacing w:val="-2"/>
        </w:rPr>
        <w:t xml:space="preserve">QR Code </w:t>
      </w:r>
      <w:r>
        <w:rPr>
          <w:rFonts w:ascii="TH SarabunIT๙" w:hAnsi="TH SarabunIT๙" w:cs="TH SarabunIT๙" w:hint="cs"/>
          <w:spacing w:val="-2"/>
          <w:cs/>
        </w:rPr>
        <w:t>ท้ายหนังสือนี้</w:t>
      </w:r>
    </w:p>
    <w:p w:rsidR="00D30D15" w:rsidRPr="007A09E6" w:rsidRDefault="00793681" w:rsidP="00B33DD3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7A09E6">
        <w:rPr>
          <w:rFonts w:ascii="TH SarabunIT๙" w:hAnsi="TH SarabunIT๙" w:cs="TH SarabunIT๙"/>
          <w:cs/>
        </w:rPr>
        <w:t>จึงเรียนมาเพื่อ</w:t>
      </w:r>
      <w:r w:rsidR="006E7572" w:rsidRPr="007A09E6">
        <w:rPr>
          <w:rFonts w:ascii="TH SarabunIT๙" w:hAnsi="TH SarabunIT๙" w:cs="TH SarabunIT๙"/>
          <w:cs/>
        </w:rPr>
        <w:t>โปรด</w:t>
      </w:r>
      <w:r w:rsidR="00331286" w:rsidRPr="007A09E6">
        <w:rPr>
          <w:rFonts w:ascii="TH SarabunIT๙" w:hAnsi="TH SarabunIT๙" w:cs="TH SarabunIT๙"/>
          <w:cs/>
        </w:rPr>
        <w:t>พิจารณา</w:t>
      </w:r>
    </w:p>
    <w:p w:rsidR="00EA6D36" w:rsidRPr="007A09E6" w:rsidRDefault="00D30D15" w:rsidP="00B33DD3">
      <w:pPr>
        <w:spacing w:before="240"/>
        <w:ind w:left="1418"/>
        <w:jc w:val="center"/>
        <w:rPr>
          <w:rFonts w:ascii="TH SarabunIT๙" w:hAnsi="TH SarabunIT๙" w:cs="TH SarabunIT๙"/>
        </w:rPr>
      </w:pPr>
      <w:r w:rsidRPr="007A09E6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7A09E6" w:rsidRDefault="00EA6D36" w:rsidP="00B33DD3">
      <w:pPr>
        <w:ind w:left="1418"/>
        <w:jc w:val="center"/>
        <w:rPr>
          <w:rFonts w:ascii="TH SarabunIT๙" w:hAnsi="TH SarabunIT๙" w:cs="TH SarabunIT๙"/>
        </w:rPr>
      </w:pPr>
    </w:p>
    <w:p w:rsidR="00D30D15" w:rsidRDefault="00D30D15" w:rsidP="00B33DD3">
      <w:pPr>
        <w:ind w:left="1418"/>
        <w:jc w:val="center"/>
        <w:rPr>
          <w:rFonts w:ascii="TH SarabunIT๙" w:hAnsi="TH SarabunIT๙" w:cs="TH SarabunIT๙"/>
          <w:cs/>
        </w:rPr>
      </w:pPr>
    </w:p>
    <w:p w:rsidR="007A09E6" w:rsidRDefault="007A09E6" w:rsidP="00B33DD3">
      <w:pPr>
        <w:ind w:left="1418"/>
        <w:jc w:val="center"/>
        <w:rPr>
          <w:rFonts w:ascii="TH SarabunIT๙" w:hAnsi="TH SarabunIT๙" w:cs="TH SarabunIT๙"/>
        </w:rPr>
      </w:pPr>
    </w:p>
    <w:p w:rsidR="00872E97" w:rsidRPr="007A09E6" w:rsidRDefault="00872E97" w:rsidP="00B33DD3">
      <w:pPr>
        <w:ind w:left="1418"/>
        <w:jc w:val="center"/>
        <w:rPr>
          <w:rFonts w:ascii="TH SarabunIT๙" w:hAnsi="TH SarabunIT๙" w:cs="TH SarabunIT๙"/>
        </w:rPr>
      </w:pPr>
    </w:p>
    <w:p w:rsidR="008D3399" w:rsidRDefault="006E7572" w:rsidP="00B33DD3">
      <w:pPr>
        <w:ind w:left="1418"/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7A09E6">
        <w:rPr>
          <w:rFonts w:ascii="TH SarabunIT๙" w:hAnsi="TH SarabunIT๙" w:cs="TH SarabunIT๙"/>
          <w:cs/>
        </w:rPr>
        <w:t>อธ</w:t>
      </w:r>
      <w:r w:rsidR="00E17B55">
        <w:rPr>
          <w:rFonts w:ascii="TH SarabunIT๙" w:hAnsi="TH SarabunIT๙" w:cs="TH SarabunIT๙"/>
          <w:cs/>
        </w:rPr>
        <w:t>ิบดีกรมส่งเสริมการปกครองท้องถิ</w:t>
      </w:r>
      <w:r w:rsidR="00E17B55">
        <w:rPr>
          <w:rFonts w:ascii="TH SarabunIT๙" w:hAnsi="TH SarabunIT๙" w:cs="TH SarabunIT๙" w:hint="cs"/>
          <w:cs/>
        </w:rPr>
        <w:t>่น</w:t>
      </w:r>
    </w:p>
    <w:p w:rsidR="009567D5" w:rsidRDefault="009567D5" w:rsidP="00B33DD3">
      <w:pPr>
        <w:spacing w:line="320" w:lineRule="exact"/>
        <w:rPr>
          <w:rFonts w:ascii="TH SarabunIT๙" w:hAnsi="TH SarabunIT๙" w:cs="TH SarabunIT๙" w:hint="cs"/>
        </w:rPr>
      </w:pPr>
    </w:p>
    <w:p w:rsidR="009567D5" w:rsidRDefault="009567D5" w:rsidP="0016413F">
      <w:pPr>
        <w:spacing w:line="320" w:lineRule="exact"/>
        <w:ind w:left="1418"/>
        <w:jc w:val="center"/>
        <w:rPr>
          <w:rFonts w:ascii="TH SarabunIT๙" w:hAnsi="TH SarabunIT๙" w:cs="TH SarabunIT๙"/>
        </w:rPr>
      </w:pPr>
    </w:p>
    <w:p w:rsidR="009567D5" w:rsidRDefault="00B33DD3" w:rsidP="0016413F">
      <w:pPr>
        <w:spacing w:line="320" w:lineRule="exact"/>
        <w:ind w:left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702310" cy="702310"/>
            <wp:effectExtent l="0" t="0" r="2540" b="2540"/>
            <wp:wrapThrough wrapText="bothSides">
              <wp:wrapPolygon edited="0">
                <wp:start x="0" y="0"/>
                <wp:lineTo x="0" y="21092"/>
                <wp:lineTo x="21092" y="21092"/>
                <wp:lineTo x="21092" y="0"/>
                <wp:lineTo x="0" y="0"/>
              </wp:wrapPolygon>
            </wp:wrapThrough>
            <wp:docPr id="1" name="Picture 1" descr="C:\Users\DLA_20216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20216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7D5" w:rsidRDefault="009567D5" w:rsidP="0016413F">
      <w:pPr>
        <w:spacing w:line="320" w:lineRule="exact"/>
        <w:ind w:left="1418"/>
        <w:jc w:val="center"/>
        <w:rPr>
          <w:rFonts w:ascii="TH SarabunIT๙" w:hAnsi="TH SarabunIT๙" w:cs="TH SarabunIT๙"/>
        </w:rPr>
      </w:pPr>
    </w:p>
    <w:p w:rsidR="00B33DD3" w:rsidRDefault="00B33DD3" w:rsidP="0016413F">
      <w:pPr>
        <w:spacing w:line="320" w:lineRule="exact"/>
        <w:ind w:left="1418"/>
        <w:jc w:val="center"/>
        <w:rPr>
          <w:rFonts w:ascii="TH SarabunIT๙" w:hAnsi="TH SarabunIT๙" w:cs="TH SarabunIT๙" w:hint="cs"/>
          <w:cs/>
        </w:rPr>
      </w:pPr>
    </w:p>
    <w:p w:rsidR="00B049E8" w:rsidRDefault="00472B5B" w:rsidP="00306AC0">
      <w:pPr>
        <w:spacing w:line="320" w:lineRule="exact"/>
        <w:rPr>
          <w:rFonts w:ascii="TH SarabunIT๙" w:hAnsi="TH SarabunIT๙" w:cs="TH SarabunIT๙"/>
        </w:rPr>
      </w:pPr>
      <w:r w:rsidRPr="008030B4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1C02CF" wp14:editId="4EA4B031">
                <wp:simplePos x="0" y="0"/>
                <wp:positionH relativeFrom="column">
                  <wp:posOffset>4263390</wp:posOffset>
                </wp:positionH>
                <wp:positionV relativeFrom="paragraph">
                  <wp:posOffset>148590</wp:posOffset>
                </wp:positionV>
                <wp:extent cx="1933575" cy="1247775"/>
                <wp:effectExtent l="0" t="0" r="9525" b="952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FE" w:rsidRPr="00DA5000" w:rsidRDefault="00F049FE" w:rsidP="00F049F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A500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ร.อสถ. ........................................</w:t>
                            </w:r>
                          </w:p>
                          <w:p w:rsidR="00F049FE" w:rsidRPr="00DA5000" w:rsidRDefault="00F049FE" w:rsidP="00F049F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ผอ.กพส. .....................................</w:t>
                            </w:r>
                          </w:p>
                          <w:p w:rsidR="00F049FE" w:rsidRPr="00DA5000" w:rsidRDefault="008D248B" w:rsidP="00F049F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DA500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="00F049FE"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วถ. ......</w:t>
                            </w:r>
                            <w:r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  <w:r w:rsidR="002861AC"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br/>
                              <w:t>หน.กง.</w:t>
                            </w:r>
                            <w:r w:rsidR="00F049FE"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............................</w:t>
                            </w:r>
                            <w:r w:rsidR="002861AC"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...........</w:t>
                            </w:r>
                            <w:r w:rsidR="00F049FE" w:rsidRPr="00DA500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br/>
                              <w:t>จนท.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02C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5.7pt;margin-top:11.7pt;width:152.25pt;height:9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" stroked="f">
                <v:textbox>
                  <w:txbxContent>
                    <w:p w:rsidR="00F049FE" w:rsidRPr="00DA5000" w:rsidRDefault="00F049FE" w:rsidP="00F049F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A500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ร.อสถ. ........................................</w:t>
                      </w:r>
                    </w:p>
                    <w:p w:rsidR="00F049FE" w:rsidRPr="00DA5000" w:rsidRDefault="00F049FE" w:rsidP="00F049F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ผอ.กพส. .....................................</w:t>
                      </w:r>
                    </w:p>
                    <w:p w:rsidR="00F049FE" w:rsidRPr="00DA5000" w:rsidRDefault="008D248B" w:rsidP="00F049F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r w:rsidRPr="00DA500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</w:t>
                      </w:r>
                      <w:r w:rsidR="00F049FE"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วถ. ......</w:t>
                      </w:r>
                      <w:r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</w:t>
                      </w:r>
                      <w:r w:rsidR="002861AC"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br/>
                        <w:t>หน.กง.</w:t>
                      </w:r>
                      <w:r w:rsidR="00F049FE"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............................</w:t>
                      </w:r>
                      <w:r w:rsidR="002861AC"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...........</w:t>
                      </w:r>
                      <w:r w:rsidR="00F049FE" w:rsidRPr="00DA500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br/>
                        <w:t>จนท.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93681" w:rsidRPr="00197381" w:rsidRDefault="00AA103F" w:rsidP="0016413F">
      <w:pPr>
        <w:spacing w:line="320" w:lineRule="exact"/>
        <w:rPr>
          <w:rFonts w:ascii="TH SarabunIT๙" w:hAnsi="TH SarabunIT๙" w:cs="TH SarabunIT๙"/>
        </w:rPr>
      </w:pPr>
      <w:r w:rsidRPr="00197381">
        <w:rPr>
          <w:rFonts w:ascii="TH SarabunIT๙" w:hAnsi="TH SarabunIT๙" w:cs="TH SarabunIT๙"/>
          <w:cs/>
        </w:rPr>
        <w:t>กอง</w:t>
      </w:r>
      <w:r w:rsidR="00793681" w:rsidRPr="00197381">
        <w:rPr>
          <w:rFonts w:ascii="TH SarabunIT๙" w:hAnsi="TH SarabunIT๙" w:cs="TH SarabunIT๙"/>
          <w:cs/>
        </w:rPr>
        <w:t>พัฒนาและ</w:t>
      </w:r>
      <w:r w:rsidR="006F1B74" w:rsidRPr="00197381">
        <w:rPr>
          <w:rFonts w:ascii="TH SarabunIT๙" w:hAnsi="TH SarabunIT๙" w:cs="TH SarabunIT๙"/>
          <w:cs/>
        </w:rPr>
        <w:t>ส่งเสริม</w:t>
      </w:r>
      <w:r w:rsidR="00184D19" w:rsidRPr="00197381">
        <w:rPr>
          <w:rFonts w:ascii="TH SarabunIT๙" w:hAnsi="TH SarabunIT๙" w:cs="TH SarabunIT๙"/>
          <w:cs/>
        </w:rPr>
        <w:t>การ</w:t>
      </w:r>
      <w:r w:rsidR="00793681" w:rsidRPr="00197381">
        <w:rPr>
          <w:rFonts w:ascii="TH SarabunIT๙" w:hAnsi="TH SarabunIT๙" w:cs="TH SarabunIT๙"/>
          <w:cs/>
        </w:rPr>
        <w:t>บริหารงานท้องถิ่น</w:t>
      </w:r>
    </w:p>
    <w:p w:rsidR="00793681" w:rsidRPr="00197381" w:rsidRDefault="008D248B" w:rsidP="0016413F">
      <w:pPr>
        <w:spacing w:line="320" w:lineRule="exact"/>
        <w:rPr>
          <w:rFonts w:ascii="TH SarabunIT๙" w:hAnsi="TH SarabunIT๙" w:cs="TH SarabunIT๙"/>
        </w:rPr>
      </w:pPr>
      <w:r w:rsidRPr="00197381">
        <w:rPr>
          <w:rFonts w:ascii="TH SarabunIT๙" w:hAnsi="TH SarabunIT๙" w:cs="TH SarabunIT๙" w:hint="cs"/>
          <w:cs/>
        </w:rPr>
        <w:t>กลุ่มงาน</w:t>
      </w:r>
      <w:r w:rsidR="00793681" w:rsidRPr="00197381">
        <w:rPr>
          <w:rFonts w:ascii="TH SarabunIT๙" w:hAnsi="TH SarabunIT๙" w:cs="TH SarabunIT๙"/>
          <w:cs/>
        </w:rPr>
        <w:t>วิชาการและ</w:t>
      </w:r>
      <w:r w:rsidR="00AA103F" w:rsidRPr="00197381">
        <w:rPr>
          <w:rFonts w:ascii="TH SarabunIT๙" w:hAnsi="TH SarabunIT๙" w:cs="TH SarabunIT๙"/>
          <w:cs/>
        </w:rPr>
        <w:t>วิจัยเพื่อการพัฒนาท้องถิ่น</w:t>
      </w:r>
    </w:p>
    <w:p w:rsidR="00D30D15" w:rsidRPr="00197381" w:rsidRDefault="0046377B" w:rsidP="0016413F">
      <w:pPr>
        <w:spacing w:line="320" w:lineRule="exact"/>
        <w:rPr>
          <w:rFonts w:ascii="TH SarabunIT๙" w:hAnsi="TH SarabunIT๙" w:cs="TH SarabunIT๙"/>
        </w:rPr>
      </w:pPr>
      <w:r w:rsidRPr="00197381">
        <w:rPr>
          <w:rFonts w:ascii="TH SarabunIT๙" w:hAnsi="TH SarabunIT๙" w:cs="TH SarabunIT๙"/>
          <w:cs/>
        </w:rPr>
        <w:t>โทร.</w:t>
      </w:r>
      <w:r w:rsidR="004E50A5" w:rsidRPr="00197381">
        <w:rPr>
          <w:rFonts w:ascii="TH SarabunIT๙" w:hAnsi="TH SarabunIT๙" w:cs="TH SarabunIT๙"/>
          <w:cs/>
        </w:rPr>
        <w:t xml:space="preserve">  </w:t>
      </w:r>
      <w:r w:rsidR="00D30D15" w:rsidRPr="00197381">
        <w:rPr>
          <w:rFonts w:ascii="TH SarabunIT๙" w:hAnsi="TH SarabunIT๙" w:cs="TH SarabunIT๙"/>
          <w:cs/>
        </w:rPr>
        <w:t>๐ ๒</w:t>
      </w:r>
      <w:r w:rsidR="004C2E76" w:rsidRPr="00197381">
        <w:rPr>
          <w:rFonts w:ascii="TH SarabunIT๙" w:hAnsi="TH SarabunIT๙" w:cs="TH SarabunIT๙"/>
          <w:cs/>
        </w:rPr>
        <w:t>๒๔๑</w:t>
      </w:r>
      <w:r w:rsidR="004E50A5" w:rsidRPr="00197381">
        <w:rPr>
          <w:rFonts w:ascii="TH SarabunIT๙" w:hAnsi="TH SarabunIT๙" w:cs="TH SarabunIT๙"/>
          <w:cs/>
        </w:rPr>
        <w:t xml:space="preserve"> </w:t>
      </w:r>
      <w:r w:rsidR="004C2E76" w:rsidRPr="00197381">
        <w:rPr>
          <w:rFonts w:ascii="TH SarabunIT๙" w:hAnsi="TH SarabunIT๙" w:cs="TH SarabunIT๙"/>
          <w:cs/>
        </w:rPr>
        <w:t>๙๐๐๐</w:t>
      </w:r>
      <w:r w:rsidR="00184D19" w:rsidRPr="00197381">
        <w:rPr>
          <w:rFonts w:ascii="TH SarabunIT๙" w:hAnsi="TH SarabunIT๙" w:cs="TH SarabunIT๙"/>
          <w:cs/>
        </w:rPr>
        <w:t xml:space="preserve"> ต่อ ๒๒๑๒</w:t>
      </w:r>
    </w:p>
    <w:p w:rsidR="00EA6D36" w:rsidRPr="00197381" w:rsidRDefault="00D30D15" w:rsidP="0016413F">
      <w:pPr>
        <w:spacing w:line="320" w:lineRule="exact"/>
        <w:rPr>
          <w:rFonts w:ascii="TH SarabunIT๙" w:hAnsi="TH SarabunIT๙" w:cs="TH SarabunIT๙"/>
        </w:rPr>
      </w:pPr>
      <w:r w:rsidRPr="00197381">
        <w:rPr>
          <w:rFonts w:ascii="TH SarabunIT๙" w:hAnsi="TH SarabunIT๙" w:cs="TH SarabunIT๙"/>
          <w:cs/>
        </w:rPr>
        <w:t>โทรสาร</w:t>
      </w:r>
      <w:r w:rsidR="004E50A5" w:rsidRPr="00197381">
        <w:rPr>
          <w:rFonts w:ascii="TH SarabunIT๙" w:hAnsi="TH SarabunIT๙" w:cs="TH SarabunIT๙"/>
          <w:cs/>
        </w:rPr>
        <w:t xml:space="preserve">  </w:t>
      </w:r>
      <w:r w:rsidRPr="00197381">
        <w:rPr>
          <w:rFonts w:ascii="TH SarabunIT๙" w:hAnsi="TH SarabunIT๙" w:cs="TH SarabunIT๙"/>
          <w:cs/>
        </w:rPr>
        <w:t>๐ ๒</w:t>
      </w:r>
      <w:r w:rsidR="004C2E76" w:rsidRPr="00197381">
        <w:rPr>
          <w:rFonts w:ascii="TH SarabunIT๙" w:hAnsi="TH SarabunIT๙" w:cs="TH SarabunIT๙"/>
          <w:cs/>
        </w:rPr>
        <w:t>๒๔๓</w:t>
      </w:r>
      <w:r w:rsidR="004E50A5" w:rsidRPr="00197381">
        <w:rPr>
          <w:rFonts w:ascii="TH SarabunIT๙" w:hAnsi="TH SarabunIT๙" w:cs="TH SarabunIT๙"/>
          <w:cs/>
        </w:rPr>
        <w:t xml:space="preserve"> </w:t>
      </w:r>
      <w:r w:rsidR="004C2E76" w:rsidRPr="00197381">
        <w:rPr>
          <w:rFonts w:ascii="TH SarabunIT๙" w:hAnsi="TH SarabunIT๙" w:cs="TH SarabunIT๙"/>
          <w:cs/>
        </w:rPr>
        <w:t>๑๘๑๒</w:t>
      </w:r>
    </w:p>
    <w:p w:rsidR="0061603D" w:rsidRPr="00B33DD3" w:rsidRDefault="0061603D" w:rsidP="0016413F">
      <w:pPr>
        <w:spacing w:line="320" w:lineRule="exact"/>
        <w:rPr>
          <w:rFonts w:ascii="TH SarabunIT๙" w:hAnsi="TH SarabunIT๙" w:cs="TH SarabunIT๙"/>
          <w:color w:val="808080" w:themeColor="background1" w:themeShade="80"/>
          <w:cs/>
        </w:rPr>
      </w:pPr>
      <w:r w:rsidRPr="00B33DD3">
        <w:rPr>
          <w:rFonts w:ascii="TH SarabunIT๙" w:hAnsi="TH SarabunIT๙" w:cs="TH SarabunIT๙" w:hint="cs"/>
          <w:color w:val="808080" w:themeColor="background1" w:themeShade="80"/>
          <w:cs/>
        </w:rPr>
        <w:t xml:space="preserve">ผู้ประสานงาน </w:t>
      </w:r>
      <w:r w:rsidR="00CD3010" w:rsidRPr="00B33DD3">
        <w:rPr>
          <w:rFonts w:ascii="TH SarabunIT๙" w:hAnsi="TH SarabunIT๙" w:cs="TH SarabunIT๙" w:hint="cs"/>
          <w:color w:val="808080" w:themeColor="background1" w:themeShade="80"/>
          <w:cs/>
        </w:rPr>
        <w:t xml:space="preserve">นางสาวสุพรรษา จ้อยศิริ </w:t>
      </w:r>
      <w:r w:rsidR="001F083A" w:rsidRPr="00B33DD3">
        <w:rPr>
          <w:rFonts w:ascii="TH SarabunIT๙" w:hAnsi="TH SarabunIT๙" w:cs="TH SarabunIT๙" w:hint="cs"/>
          <w:color w:val="808080" w:themeColor="background1" w:themeShade="80"/>
          <w:cs/>
        </w:rPr>
        <w:t>โทร</w:t>
      </w:r>
      <w:r w:rsidRPr="00B33DD3">
        <w:rPr>
          <w:rFonts w:ascii="TH SarabunIT๙" w:hAnsi="TH SarabunIT๙" w:cs="TH SarabunIT๙" w:hint="cs"/>
          <w:color w:val="808080" w:themeColor="background1" w:themeShade="80"/>
          <w:cs/>
        </w:rPr>
        <w:t xml:space="preserve"> </w:t>
      </w:r>
      <w:r w:rsidR="001B4BDA" w:rsidRPr="00B33DD3">
        <w:rPr>
          <w:rFonts w:ascii="TH SarabunIT๙" w:hAnsi="TH SarabunIT๙" w:cs="TH SarabunIT๙" w:hint="cs"/>
          <w:color w:val="808080" w:themeColor="background1" w:themeShade="80"/>
          <w:cs/>
        </w:rPr>
        <w:t xml:space="preserve">089 </w:t>
      </w:r>
      <w:r w:rsidR="005D2DFC" w:rsidRPr="00B33DD3">
        <w:rPr>
          <w:rFonts w:ascii="TH SarabunIT๙" w:hAnsi="TH SarabunIT๙" w:cs="TH SarabunIT๙" w:hint="cs"/>
          <w:color w:val="808080" w:themeColor="background1" w:themeShade="80"/>
          <w:cs/>
        </w:rPr>
        <w:t>973 4803</w:t>
      </w:r>
    </w:p>
    <w:sectPr w:rsidR="0061603D" w:rsidRPr="00B33DD3" w:rsidSect="00F3168F">
      <w:headerReference w:type="even" r:id="rId10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21" w:rsidRDefault="001B4D21">
      <w:r>
        <w:separator/>
      </w:r>
    </w:p>
  </w:endnote>
  <w:endnote w:type="continuationSeparator" w:id="0">
    <w:p w:rsidR="001B4D21" w:rsidRDefault="001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21" w:rsidRDefault="001B4D21">
      <w:r>
        <w:separator/>
      </w:r>
    </w:p>
  </w:footnote>
  <w:footnote w:type="continuationSeparator" w:id="0">
    <w:p w:rsidR="001B4D21" w:rsidRDefault="001B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DF7D05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6"/>
    <w:rsid w:val="00000A95"/>
    <w:rsid w:val="00004D71"/>
    <w:rsid w:val="00015663"/>
    <w:rsid w:val="000218D2"/>
    <w:rsid w:val="00026067"/>
    <w:rsid w:val="0003289E"/>
    <w:rsid w:val="00053BD3"/>
    <w:rsid w:val="00055294"/>
    <w:rsid w:val="00061965"/>
    <w:rsid w:val="000658E7"/>
    <w:rsid w:val="0007630F"/>
    <w:rsid w:val="00077F7A"/>
    <w:rsid w:val="000A104D"/>
    <w:rsid w:val="000A59CE"/>
    <w:rsid w:val="000B193C"/>
    <w:rsid w:val="000C2E0D"/>
    <w:rsid w:val="000C38AE"/>
    <w:rsid w:val="000E02B8"/>
    <w:rsid w:val="000E0A20"/>
    <w:rsid w:val="000E146D"/>
    <w:rsid w:val="000F0ED1"/>
    <w:rsid w:val="000F25A0"/>
    <w:rsid w:val="000F2619"/>
    <w:rsid w:val="000F4B49"/>
    <w:rsid w:val="00101785"/>
    <w:rsid w:val="00104EA2"/>
    <w:rsid w:val="00107639"/>
    <w:rsid w:val="00117F47"/>
    <w:rsid w:val="001374F9"/>
    <w:rsid w:val="00137BB5"/>
    <w:rsid w:val="00145610"/>
    <w:rsid w:val="001507C4"/>
    <w:rsid w:val="001511BB"/>
    <w:rsid w:val="0016413F"/>
    <w:rsid w:val="0017018A"/>
    <w:rsid w:val="00171BD3"/>
    <w:rsid w:val="001734C1"/>
    <w:rsid w:val="00173EFB"/>
    <w:rsid w:val="00184D19"/>
    <w:rsid w:val="00193CD1"/>
    <w:rsid w:val="00193D9C"/>
    <w:rsid w:val="00196ED8"/>
    <w:rsid w:val="00197381"/>
    <w:rsid w:val="001A05E9"/>
    <w:rsid w:val="001A5805"/>
    <w:rsid w:val="001B02BE"/>
    <w:rsid w:val="001B28A2"/>
    <w:rsid w:val="001B2919"/>
    <w:rsid w:val="001B4BDA"/>
    <w:rsid w:val="001B4D21"/>
    <w:rsid w:val="001C5E95"/>
    <w:rsid w:val="001D24A2"/>
    <w:rsid w:val="001E3A7C"/>
    <w:rsid w:val="001E3B4B"/>
    <w:rsid w:val="001F083A"/>
    <w:rsid w:val="001F4450"/>
    <w:rsid w:val="001F7248"/>
    <w:rsid w:val="00201490"/>
    <w:rsid w:val="0020722B"/>
    <w:rsid w:val="00210F72"/>
    <w:rsid w:val="0023432B"/>
    <w:rsid w:val="00262A2B"/>
    <w:rsid w:val="00266A84"/>
    <w:rsid w:val="002807F6"/>
    <w:rsid w:val="00285211"/>
    <w:rsid w:val="002861AC"/>
    <w:rsid w:val="002952EE"/>
    <w:rsid w:val="002C26CC"/>
    <w:rsid w:val="002D26DC"/>
    <w:rsid w:val="002D3601"/>
    <w:rsid w:val="002D5C38"/>
    <w:rsid w:val="002E1B1F"/>
    <w:rsid w:val="002F093A"/>
    <w:rsid w:val="002F3776"/>
    <w:rsid w:val="002F73AF"/>
    <w:rsid w:val="003054D6"/>
    <w:rsid w:val="00306AC0"/>
    <w:rsid w:val="0031127B"/>
    <w:rsid w:val="00311A45"/>
    <w:rsid w:val="00327CE4"/>
    <w:rsid w:val="00331286"/>
    <w:rsid w:val="003338EB"/>
    <w:rsid w:val="00355B5C"/>
    <w:rsid w:val="00357AAB"/>
    <w:rsid w:val="00360252"/>
    <w:rsid w:val="003637F8"/>
    <w:rsid w:val="00365B83"/>
    <w:rsid w:val="0036617C"/>
    <w:rsid w:val="00370015"/>
    <w:rsid w:val="003708E6"/>
    <w:rsid w:val="003716AD"/>
    <w:rsid w:val="00383AF8"/>
    <w:rsid w:val="00384B12"/>
    <w:rsid w:val="003979F9"/>
    <w:rsid w:val="003B275C"/>
    <w:rsid w:val="003B3B66"/>
    <w:rsid w:val="003D5E2D"/>
    <w:rsid w:val="003D7579"/>
    <w:rsid w:val="003E02AF"/>
    <w:rsid w:val="003E457A"/>
    <w:rsid w:val="003F598F"/>
    <w:rsid w:val="004215A8"/>
    <w:rsid w:val="00427F59"/>
    <w:rsid w:val="004374BD"/>
    <w:rsid w:val="00443930"/>
    <w:rsid w:val="0046377B"/>
    <w:rsid w:val="00467B37"/>
    <w:rsid w:val="00472B5B"/>
    <w:rsid w:val="004774B8"/>
    <w:rsid w:val="00480F3C"/>
    <w:rsid w:val="0048474B"/>
    <w:rsid w:val="00491662"/>
    <w:rsid w:val="0049681A"/>
    <w:rsid w:val="004A1365"/>
    <w:rsid w:val="004C122C"/>
    <w:rsid w:val="004C2E76"/>
    <w:rsid w:val="004C6911"/>
    <w:rsid w:val="004C6EA1"/>
    <w:rsid w:val="004D3110"/>
    <w:rsid w:val="004E0B4A"/>
    <w:rsid w:val="004E24AB"/>
    <w:rsid w:val="004E50A5"/>
    <w:rsid w:val="004E684E"/>
    <w:rsid w:val="004F45EF"/>
    <w:rsid w:val="005032CA"/>
    <w:rsid w:val="0050566A"/>
    <w:rsid w:val="0050738F"/>
    <w:rsid w:val="00526153"/>
    <w:rsid w:val="00526342"/>
    <w:rsid w:val="00533286"/>
    <w:rsid w:val="00536F82"/>
    <w:rsid w:val="005719A9"/>
    <w:rsid w:val="005A43C8"/>
    <w:rsid w:val="005B6DD4"/>
    <w:rsid w:val="005B7B44"/>
    <w:rsid w:val="005C1B10"/>
    <w:rsid w:val="005C57F2"/>
    <w:rsid w:val="005D2DFC"/>
    <w:rsid w:val="005D38C0"/>
    <w:rsid w:val="005E1BFB"/>
    <w:rsid w:val="005F3C24"/>
    <w:rsid w:val="005F61D2"/>
    <w:rsid w:val="0060410F"/>
    <w:rsid w:val="00604D54"/>
    <w:rsid w:val="00610D33"/>
    <w:rsid w:val="0061603D"/>
    <w:rsid w:val="00631AE8"/>
    <w:rsid w:val="00631BE6"/>
    <w:rsid w:val="00636F3B"/>
    <w:rsid w:val="0064085E"/>
    <w:rsid w:val="006461A1"/>
    <w:rsid w:val="006507AF"/>
    <w:rsid w:val="00654890"/>
    <w:rsid w:val="00657294"/>
    <w:rsid w:val="00671607"/>
    <w:rsid w:val="00673E89"/>
    <w:rsid w:val="0068376B"/>
    <w:rsid w:val="006843D0"/>
    <w:rsid w:val="00686BC7"/>
    <w:rsid w:val="006B1F0D"/>
    <w:rsid w:val="006B3EF6"/>
    <w:rsid w:val="006C2AFF"/>
    <w:rsid w:val="006D603F"/>
    <w:rsid w:val="006E0811"/>
    <w:rsid w:val="006E6B79"/>
    <w:rsid w:val="006E7572"/>
    <w:rsid w:val="006F1B74"/>
    <w:rsid w:val="006F2470"/>
    <w:rsid w:val="006F4001"/>
    <w:rsid w:val="006F40BC"/>
    <w:rsid w:val="006F5E9C"/>
    <w:rsid w:val="00701017"/>
    <w:rsid w:val="007023E7"/>
    <w:rsid w:val="007024B3"/>
    <w:rsid w:val="0071005C"/>
    <w:rsid w:val="00730098"/>
    <w:rsid w:val="007313EB"/>
    <w:rsid w:val="00742E5D"/>
    <w:rsid w:val="00744213"/>
    <w:rsid w:val="00745F18"/>
    <w:rsid w:val="00755B4F"/>
    <w:rsid w:val="007712F1"/>
    <w:rsid w:val="007722ED"/>
    <w:rsid w:val="00777A2A"/>
    <w:rsid w:val="007805B1"/>
    <w:rsid w:val="007859EF"/>
    <w:rsid w:val="00793681"/>
    <w:rsid w:val="00793E01"/>
    <w:rsid w:val="007A044F"/>
    <w:rsid w:val="007A09E6"/>
    <w:rsid w:val="007A2ABB"/>
    <w:rsid w:val="007A5C34"/>
    <w:rsid w:val="007A6841"/>
    <w:rsid w:val="007B23B1"/>
    <w:rsid w:val="007B4992"/>
    <w:rsid w:val="007C0E8D"/>
    <w:rsid w:val="007E1FFB"/>
    <w:rsid w:val="007E6FE3"/>
    <w:rsid w:val="0081619B"/>
    <w:rsid w:val="00817668"/>
    <w:rsid w:val="00822119"/>
    <w:rsid w:val="00824DA9"/>
    <w:rsid w:val="00840BE7"/>
    <w:rsid w:val="008424FA"/>
    <w:rsid w:val="00843A91"/>
    <w:rsid w:val="00857DCB"/>
    <w:rsid w:val="00872168"/>
    <w:rsid w:val="00872E97"/>
    <w:rsid w:val="00886AAC"/>
    <w:rsid w:val="00891877"/>
    <w:rsid w:val="00893EFE"/>
    <w:rsid w:val="008A5FFC"/>
    <w:rsid w:val="008B1E03"/>
    <w:rsid w:val="008B46E2"/>
    <w:rsid w:val="008C0E64"/>
    <w:rsid w:val="008D0F0A"/>
    <w:rsid w:val="008D248B"/>
    <w:rsid w:val="008D3399"/>
    <w:rsid w:val="008D5E16"/>
    <w:rsid w:val="008D6F42"/>
    <w:rsid w:val="008D74DA"/>
    <w:rsid w:val="008E0A3C"/>
    <w:rsid w:val="008E3067"/>
    <w:rsid w:val="008E3F4E"/>
    <w:rsid w:val="008E77DB"/>
    <w:rsid w:val="008F3F1C"/>
    <w:rsid w:val="00901FFB"/>
    <w:rsid w:val="00905093"/>
    <w:rsid w:val="00907084"/>
    <w:rsid w:val="009277B6"/>
    <w:rsid w:val="0093535E"/>
    <w:rsid w:val="00936CCE"/>
    <w:rsid w:val="009567D5"/>
    <w:rsid w:val="00970C1D"/>
    <w:rsid w:val="0097416A"/>
    <w:rsid w:val="00974743"/>
    <w:rsid w:val="00984B2E"/>
    <w:rsid w:val="00995E35"/>
    <w:rsid w:val="009A027B"/>
    <w:rsid w:val="009A0388"/>
    <w:rsid w:val="009A262E"/>
    <w:rsid w:val="009B5BC4"/>
    <w:rsid w:val="009C14FC"/>
    <w:rsid w:val="009C2D2D"/>
    <w:rsid w:val="009C4389"/>
    <w:rsid w:val="009C441B"/>
    <w:rsid w:val="009C68A5"/>
    <w:rsid w:val="009E0257"/>
    <w:rsid w:val="009E6A44"/>
    <w:rsid w:val="009F2CAF"/>
    <w:rsid w:val="009F2EA1"/>
    <w:rsid w:val="009F514B"/>
    <w:rsid w:val="00A12C49"/>
    <w:rsid w:val="00A13CEF"/>
    <w:rsid w:val="00A1417F"/>
    <w:rsid w:val="00A17247"/>
    <w:rsid w:val="00A269E3"/>
    <w:rsid w:val="00A31A09"/>
    <w:rsid w:val="00A33F97"/>
    <w:rsid w:val="00A546D6"/>
    <w:rsid w:val="00A61E1C"/>
    <w:rsid w:val="00A62FBD"/>
    <w:rsid w:val="00A64E1B"/>
    <w:rsid w:val="00A75117"/>
    <w:rsid w:val="00A8602A"/>
    <w:rsid w:val="00A914E3"/>
    <w:rsid w:val="00AA103F"/>
    <w:rsid w:val="00AA25EE"/>
    <w:rsid w:val="00AC20CD"/>
    <w:rsid w:val="00AC3E5F"/>
    <w:rsid w:val="00AD083B"/>
    <w:rsid w:val="00AD7C1A"/>
    <w:rsid w:val="00AE1009"/>
    <w:rsid w:val="00AE3353"/>
    <w:rsid w:val="00AF1D9F"/>
    <w:rsid w:val="00AF6108"/>
    <w:rsid w:val="00AF75FF"/>
    <w:rsid w:val="00AF7B5D"/>
    <w:rsid w:val="00B049E8"/>
    <w:rsid w:val="00B10A72"/>
    <w:rsid w:val="00B120AF"/>
    <w:rsid w:val="00B20E87"/>
    <w:rsid w:val="00B33DD3"/>
    <w:rsid w:val="00B4742E"/>
    <w:rsid w:val="00B534AC"/>
    <w:rsid w:val="00B61364"/>
    <w:rsid w:val="00B63B4F"/>
    <w:rsid w:val="00B64150"/>
    <w:rsid w:val="00B66F85"/>
    <w:rsid w:val="00B722EA"/>
    <w:rsid w:val="00B73CA1"/>
    <w:rsid w:val="00B73F85"/>
    <w:rsid w:val="00B807A3"/>
    <w:rsid w:val="00B83D63"/>
    <w:rsid w:val="00B977FA"/>
    <w:rsid w:val="00BB3F2E"/>
    <w:rsid w:val="00BC5479"/>
    <w:rsid w:val="00BD04EC"/>
    <w:rsid w:val="00BD353B"/>
    <w:rsid w:val="00BE125D"/>
    <w:rsid w:val="00BE39D5"/>
    <w:rsid w:val="00BF6415"/>
    <w:rsid w:val="00C10A6A"/>
    <w:rsid w:val="00C135DC"/>
    <w:rsid w:val="00C13F64"/>
    <w:rsid w:val="00C54DF5"/>
    <w:rsid w:val="00C72AB1"/>
    <w:rsid w:val="00C86769"/>
    <w:rsid w:val="00C94254"/>
    <w:rsid w:val="00C97E19"/>
    <w:rsid w:val="00CA69E0"/>
    <w:rsid w:val="00CA7B25"/>
    <w:rsid w:val="00CB6C7D"/>
    <w:rsid w:val="00CC0AC5"/>
    <w:rsid w:val="00CD282D"/>
    <w:rsid w:val="00CD3010"/>
    <w:rsid w:val="00CD40BD"/>
    <w:rsid w:val="00CF010E"/>
    <w:rsid w:val="00CF1BCA"/>
    <w:rsid w:val="00CF3B7B"/>
    <w:rsid w:val="00D0423F"/>
    <w:rsid w:val="00D04717"/>
    <w:rsid w:val="00D06744"/>
    <w:rsid w:val="00D10747"/>
    <w:rsid w:val="00D14947"/>
    <w:rsid w:val="00D17CFB"/>
    <w:rsid w:val="00D23577"/>
    <w:rsid w:val="00D27930"/>
    <w:rsid w:val="00D30D15"/>
    <w:rsid w:val="00D33C0B"/>
    <w:rsid w:val="00D34685"/>
    <w:rsid w:val="00D377AB"/>
    <w:rsid w:val="00D40C6D"/>
    <w:rsid w:val="00D50A4E"/>
    <w:rsid w:val="00D53385"/>
    <w:rsid w:val="00D62090"/>
    <w:rsid w:val="00D64FD4"/>
    <w:rsid w:val="00D72744"/>
    <w:rsid w:val="00D728CC"/>
    <w:rsid w:val="00D75088"/>
    <w:rsid w:val="00D75C94"/>
    <w:rsid w:val="00D7687B"/>
    <w:rsid w:val="00D80220"/>
    <w:rsid w:val="00D90F4A"/>
    <w:rsid w:val="00D92931"/>
    <w:rsid w:val="00DA0477"/>
    <w:rsid w:val="00DA5000"/>
    <w:rsid w:val="00DC0B97"/>
    <w:rsid w:val="00DD004B"/>
    <w:rsid w:val="00DD1D18"/>
    <w:rsid w:val="00DF026F"/>
    <w:rsid w:val="00DF08EF"/>
    <w:rsid w:val="00DF7D05"/>
    <w:rsid w:val="00E1432B"/>
    <w:rsid w:val="00E169EE"/>
    <w:rsid w:val="00E17B55"/>
    <w:rsid w:val="00E3176A"/>
    <w:rsid w:val="00E4103C"/>
    <w:rsid w:val="00E42A79"/>
    <w:rsid w:val="00E53D15"/>
    <w:rsid w:val="00E722CD"/>
    <w:rsid w:val="00E7681C"/>
    <w:rsid w:val="00E77093"/>
    <w:rsid w:val="00E80F36"/>
    <w:rsid w:val="00E81631"/>
    <w:rsid w:val="00E950D8"/>
    <w:rsid w:val="00EA20F2"/>
    <w:rsid w:val="00EA5080"/>
    <w:rsid w:val="00EA6D36"/>
    <w:rsid w:val="00EB12F2"/>
    <w:rsid w:val="00EC49A1"/>
    <w:rsid w:val="00EE08E6"/>
    <w:rsid w:val="00EE45AC"/>
    <w:rsid w:val="00EF2599"/>
    <w:rsid w:val="00EF287E"/>
    <w:rsid w:val="00F049FE"/>
    <w:rsid w:val="00F1291B"/>
    <w:rsid w:val="00F225B4"/>
    <w:rsid w:val="00F3168F"/>
    <w:rsid w:val="00F41DDE"/>
    <w:rsid w:val="00F53350"/>
    <w:rsid w:val="00F66071"/>
    <w:rsid w:val="00F74374"/>
    <w:rsid w:val="00F75320"/>
    <w:rsid w:val="00F75A19"/>
    <w:rsid w:val="00FA65F4"/>
    <w:rsid w:val="00FC05F0"/>
    <w:rsid w:val="00FD0C68"/>
    <w:rsid w:val="00FD4FB9"/>
    <w:rsid w:val="00FE0E4F"/>
    <w:rsid w:val="00FE1920"/>
    <w:rsid w:val="00FE43CE"/>
    <w:rsid w:val="00FE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C8BC64-CDA6-4981-82C2-A659B8C5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8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EA508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EA508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5080"/>
    <w:pPr>
      <w:spacing w:before="120"/>
      <w:ind w:right="226"/>
      <w:jc w:val="both"/>
    </w:pPr>
  </w:style>
  <w:style w:type="character" w:styleId="a4">
    <w:name w:val="Hyperlink"/>
    <w:rsid w:val="00EA5080"/>
    <w:rPr>
      <w:color w:val="0000FF"/>
      <w:u w:val="single"/>
      <w:lang w:bidi="th-TH"/>
    </w:rPr>
  </w:style>
  <w:style w:type="paragraph" w:styleId="a5">
    <w:name w:val="Body Text Indent"/>
    <w:basedOn w:val="a"/>
    <w:rsid w:val="00EA5080"/>
    <w:pPr>
      <w:ind w:firstLine="1418"/>
    </w:pPr>
  </w:style>
  <w:style w:type="paragraph" w:styleId="20">
    <w:name w:val="Body Text Indent 2"/>
    <w:basedOn w:val="a"/>
    <w:rsid w:val="00EA5080"/>
    <w:pPr>
      <w:spacing w:before="240"/>
      <w:ind w:firstLine="1440"/>
    </w:pPr>
  </w:style>
  <w:style w:type="paragraph" w:styleId="3">
    <w:name w:val="Body Text Indent 3"/>
    <w:basedOn w:val="a"/>
    <w:rsid w:val="00EA508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872E97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72E9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ell\Documents\TonTua\&#3627;&#3609;&#3633;&#3591;&#3626;&#3639;&#3629;&#3606;&#3638;&#3591;%20&#3612;&#3623;&#3592;.%20-%20OTOP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38DD-EE2F-42EA-A0BD-25573A6B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หนังสือถึง ผวจ. - OTOP.doc</Template>
  <TotalTime>276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User01</cp:lastModifiedBy>
  <cp:revision>12</cp:revision>
  <cp:lastPrinted>2020-06-18T07:42:00Z</cp:lastPrinted>
  <dcterms:created xsi:type="dcterms:W3CDTF">2020-06-15T09:19:00Z</dcterms:created>
  <dcterms:modified xsi:type="dcterms:W3CDTF">2020-06-18T07:48:00Z</dcterms:modified>
</cp:coreProperties>
</file>