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A72A6" w14:textId="77777777"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11C0B5D6" wp14:editId="2B1A7722">
            <wp:simplePos x="0" y="0"/>
            <wp:positionH relativeFrom="column">
              <wp:posOffset>2263775</wp:posOffset>
            </wp:positionH>
            <wp:positionV relativeFrom="paragraph">
              <wp:posOffset>-287351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1F0D" w14:textId="77777777" w:rsidR="009A653C" w:rsidRPr="00CF2FA8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331CF9E9" w14:textId="77777777" w:rsidR="00617B51" w:rsidRPr="00CF2FA8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CF2FA8">
        <w:rPr>
          <w:rFonts w:ascii="TH SarabunIT๙" w:hAnsi="TH SarabunIT๙" w:cs="TH SarabunIT๙"/>
          <w:sz w:val="32"/>
          <w:szCs w:val="32"/>
          <w:cs/>
        </w:rPr>
        <w:t>ที่</w:t>
      </w:r>
      <w:r w:rsidRPr="00CF2FA8">
        <w:rPr>
          <w:rFonts w:ascii="TH SarabunIT๙" w:hAnsi="TH SarabunIT๙" w:cs="TH SarabunIT๙"/>
          <w:sz w:val="32"/>
          <w:szCs w:val="32"/>
        </w:rPr>
        <w:t xml:space="preserve"> </w:t>
      </w:r>
      <w:r w:rsidRPr="00CF2FA8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CF2FA8">
        <w:rPr>
          <w:rFonts w:ascii="TH SarabunIT๙" w:hAnsi="TH SarabunIT๙" w:cs="TH SarabunIT๙"/>
          <w:sz w:val="32"/>
          <w:szCs w:val="32"/>
        </w:rPr>
        <w:t xml:space="preserve"> </w:t>
      </w:r>
      <w:r w:rsidRPr="00CF2FA8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CF2FA8">
        <w:rPr>
          <w:rFonts w:ascii="TH SarabunIT๙" w:hAnsi="TH SarabunIT๙" w:cs="TH SarabunIT๙"/>
          <w:sz w:val="32"/>
          <w:szCs w:val="32"/>
        </w:rPr>
        <w:t>/</w:t>
      </w:r>
      <w:r w:rsidR="002A1F85" w:rsidRPr="00CF2FA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="002A1F85" w:rsidRPr="00CF2FA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1B38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1F85" w:rsidRPr="00CF2FA8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C21B38" w:rsidRPr="00CF2FA8">
        <w:rPr>
          <w:rFonts w:ascii="TH SarabunIT๙" w:hAnsi="TH SarabunIT๙" w:cs="TH SarabunIT๙" w:hint="cs"/>
          <w:sz w:val="32"/>
          <w:szCs w:val="32"/>
          <w:cs/>
        </w:rPr>
        <w:t>ะทรวงมหาดไทย</w:t>
      </w:r>
    </w:p>
    <w:p w14:paraId="79AC1E5B" w14:textId="77777777" w:rsidR="00617B51" w:rsidRPr="00CF2FA8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</w:r>
      <w:r w:rsidRPr="00CF2FA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1B38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   ถนน</w:t>
      </w:r>
      <w:proofErr w:type="spellStart"/>
      <w:r w:rsidR="00C21B38" w:rsidRPr="00CF2FA8"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 w:rsidRPr="00CF2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F2FA8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CF2FA8">
        <w:rPr>
          <w:rFonts w:ascii="TH SarabunIT๙" w:hAnsi="TH SarabunIT๙" w:cs="TH SarabunIT๙"/>
          <w:sz w:val="32"/>
          <w:szCs w:val="32"/>
        </w:rPr>
        <w:t xml:space="preserve">. </w:t>
      </w:r>
      <w:r w:rsidR="00C21B38" w:rsidRPr="00CF2FA8">
        <w:rPr>
          <w:rFonts w:ascii="TH SarabunIT๙" w:hAnsi="TH SarabunIT๙" w:cs="TH SarabunIT๙"/>
          <w:sz w:val="32"/>
          <w:szCs w:val="32"/>
          <w:cs/>
        </w:rPr>
        <w:t>๑๐</w:t>
      </w:r>
      <w:r w:rsidR="00C21B38" w:rsidRPr="00CF2FA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F2FA8">
        <w:rPr>
          <w:rFonts w:ascii="TH SarabunIT๙" w:hAnsi="TH SarabunIT๙" w:cs="TH SarabunIT๙"/>
          <w:sz w:val="32"/>
          <w:szCs w:val="32"/>
          <w:cs/>
        </w:rPr>
        <w:t>๐๐</w:t>
      </w:r>
    </w:p>
    <w:p w14:paraId="5B158A89" w14:textId="402B7C10" w:rsidR="00617B51" w:rsidRPr="00CF2FA8" w:rsidRDefault="00617B51" w:rsidP="000F6F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F2FA8">
        <w:rPr>
          <w:rFonts w:ascii="TH SarabunIT๙" w:hAnsi="TH SarabunIT๙" w:cs="TH SarabunIT๙"/>
        </w:rPr>
        <w:tab/>
      </w:r>
      <w:r w:rsidRPr="00CF2FA8">
        <w:rPr>
          <w:rFonts w:ascii="TH SarabunIT๙" w:hAnsi="TH SarabunIT๙" w:cs="TH SarabunIT๙"/>
        </w:rPr>
        <w:tab/>
      </w:r>
      <w:r w:rsidRPr="00CF2FA8">
        <w:rPr>
          <w:rFonts w:ascii="TH SarabunIT๙" w:hAnsi="TH SarabunIT๙" w:cs="TH SarabunIT๙"/>
        </w:rPr>
        <w:tab/>
      </w:r>
      <w:r w:rsidRPr="00CF2FA8">
        <w:rPr>
          <w:rFonts w:ascii="TH SarabunIT๙" w:hAnsi="TH SarabunIT๙" w:cs="TH SarabunIT๙"/>
        </w:rPr>
        <w:tab/>
      </w:r>
      <w:r w:rsidRPr="00CF2FA8">
        <w:rPr>
          <w:rFonts w:ascii="TH SarabunIT๙" w:hAnsi="TH SarabunIT๙" w:cs="TH SarabunIT๙"/>
        </w:rPr>
        <w:tab/>
      </w:r>
      <w:r w:rsidRPr="00CF2FA8">
        <w:rPr>
          <w:rFonts w:ascii="TH SarabunIT๙" w:hAnsi="TH SarabunIT๙" w:cs="TH SarabunIT๙"/>
        </w:rPr>
        <w:tab/>
      </w:r>
      <w:r w:rsidR="00756864" w:rsidRPr="00CF2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FA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0057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F2F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455" w:rsidRPr="00CF2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8F2" w:rsidRPr="00CF2FA8">
        <w:rPr>
          <w:rFonts w:ascii="TH SarabunIT๙" w:hAnsi="TH SarabunIT๙" w:cs="TH SarabunIT๙" w:hint="cs"/>
          <w:sz w:val="32"/>
          <w:szCs w:val="32"/>
          <w:cs/>
        </w:rPr>
        <w:t>256๓</w:t>
      </w:r>
    </w:p>
    <w:p w14:paraId="20AB38ED" w14:textId="60FD5F9A" w:rsidR="004D47B0" w:rsidRDefault="00617B51" w:rsidP="004C600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2FA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06E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47B0" w:rsidRPr="004F3010">
        <w:rPr>
          <w:rFonts w:ascii="TH SarabunIT๙" w:hAnsi="TH SarabunIT๙" w:cs="TH SarabunIT๙"/>
          <w:spacing w:val="-12"/>
          <w:sz w:val="32"/>
          <w:szCs w:val="32"/>
          <w:cs/>
        </w:rPr>
        <w:t>แนวทางการดำเนินการ</w:t>
      </w:r>
      <w:r w:rsidR="00D62C81" w:rsidRPr="004F3010">
        <w:rPr>
          <w:rFonts w:ascii="TH SarabunIT๙" w:hAnsi="TH SarabunIT๙" w:cs="TH SarabunIT๙" w:hint="cs"/>
          <w:spacing w:val="-12"/>
          <w:sz w:val="32"/>
          <w:szCs w:val="32"/>
          <w:cs/>
        </w:rPr>
        <w:t>เกี่ยวกับ</w:t>
      </w:r>
      <w:r w:rsidR="004D47B0" w:rsidRPr="004F3010">
        <w:rPr>
          <w:rFonts w:ascii="TH SarabunIT๙" w:hAnsi="TH SarabunIT๙" w:cs="TH SarabunIT๙"/>
          <w:spacing w:val="-12"/>
          <w:sz w:val="32"/>
          <w:szCs w:val="32"/>
          <w:cs/>
        </w:rPr>
        <w:t>เงินอุดหนุนค่าอาหารกลางวันและอาหารเสริม (นม) กรณีนักเรียนที่ไม่มีหลักฐาน</w:t>
      </w:r>
    </w:p>
    <w:p w14:paraId="64707ED0" w14:textId="05CB1F60" w:rsidR="00617B51" w:rsidRPr="004D47B0" w:rsidRDefault="004D47B0" w:rsidP="004D47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67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7B0">
        <w:rPr>
          <w:rFonts w:ascii="TH SarabunIT๙" w:hAnsi="TH SarabunIT๙" w:cs="TH SarabunIT๙"/>
          <w:sz w:val="32"/>
          <w:szCs w:val="32"/>
          <w:cs/>
        </w:rPr>
        <w:t xml:space="preserve">ทะเบียนราษฎรหรือไม่มีสัญชาติไทย (เด็กรหัส </w:t>
      </w:r>
      <w:r w:rsidRPr="004D47B0">
        <w:rPr>
          <w:rFonts w:ascii="TH SarabunIT๙" w:hAnsi="TH SarabunIT๙" w:cs="TH SarabunIT๙"/>
          <w:sz w:val="32"/>
          <w:szCs w:val="32"/>
        </w:rPr>
        <w:t>G</w:t>
      </w:r>
      <w:r w:rsidRPr="004D47B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ABDD19F" w14:textId="77777777" w:rsidR="00617B51" w:rsidRPr="00CF2FA8" w:rsidRDefault="00EA4FFD" w:rsidP="000F6F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F2FA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F2F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CF2FA8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4C6007" w:rsidRPr="00CF2FA8">
        <w:rPr>
          <w:rFonts w:ascii="TH SarabunIT๙" w:hAnsi="TH SarabunIT๙" w:cs="TH SarabunIT๙" w:hint="cs"/>
          <w:sz w:val="32"/>
          <w:szCs w:val="32"/>
          <w:cs/>
        </w:rPr>
        <w:t>ราชการจังหวัด ทุกจังหวัด</w:t>
      </w:r>
      <w:r w:rsidR="006B129D" w:rsidRPr="00CF2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1F955A" w14:textId="3354A5D8" w:rsidR="003216D5" w:rsidRPr="00CF2FA8" w:rsidRDefault="00BF67AD" w:rsidP="000F6F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F2FA8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397348" w:rsidRPr="00CF2FA8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</w:t>
      </w:r>
      <w:r w:rsidR="004C6007" w:rsidRPr="00CF2FA8">
        <w:rPr>
          <w:rFonts w:ascii="TH SarabunIT๙" w:hAnsi="TH SarabunIT๙" w:cs="TH SarabunIT๙" w:hint="cs"/>
          <w:sz w:val="32"/>
          <w:szCs w:val="32"/>
          <w:cs/>
        </w:rPr>
        <w:t xml:space="preserve"> ที่ มท ๐๘๑๖.๒/ว ๑๖๙</w:t>
      </w:r>
      <w:r w:rsidR="001B306E" w:rsidRPr="00CF2FA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๑๗ </w:t>
      </w:r>
      <w:r w:rsidR="004C6007" w:rsidRPr="00CF2FA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B306E" w:rsidRPr="00CF2FA8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</w:p>
    <w:p w14:paraId="484A6809" w14:textId="434F317C" w:rsidR="00F47EA8" w:rsidRPr="00F47EA8" w:rsidRDefault="00F47EA8" w:rsidP="000F6FE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2F9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E51D2A" w:rsidRPr="00F47EA8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สำเนาหนังสือสำนักเลขาธิการคณะรัฐมนตรี ที่ </w:t>
      </w:r>
      <w:proofErr w:type="spellStart"/>
      <w:r w:rsidR="00E51D2A" w:rsidRPr="00F47EA8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="00E51D2A" w:rsidRPr="00F47EA8">
        <w:rPr>
          <w:rFonts w:ascii="TH SarabunIT๙" w:hAnsi="TH SarabunIT๙" w:cs="TH SarabunIT๙" w:hint="cs"/>
          <w:sz w:val="32"/>
          <w:szCs w:val="32"/>
          <w:cs/>
        </w:rPr>
        <w:t xml:space="preserve"> ๐๕๐๓/ว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D2A" w:rsidRPr="00F47EA8">
        <w:rPr>
          <w:rFonts w:ascii="TH SarabunIT๙" w:hAnsi="TH SarabunIT๙" w:cs="TH SarabunIT๙" w:hint="cs"/>
          <w:sz w:val="32"/>
          <w:szCs w:val="32"/>
          <w:cs/>
        </w:rPr>
        <w:t xml:space="preserve">(ล) ๘๙๙๐ </w:t>
      </w:r>
    </w:p>
    <w:p w14:paraId="516B1E98" w14:textId="42D7275A" w:rsidR="00E51D2A" w:rsidRDefault="00F47EA8" w:rsidP="00F47E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2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51D2A" w:rsidRPr="00F47EA8">
        <w:rPr>
          <w:rFonts w:ascii="TH SarabunIT๙" w:hAnsi="TH SarabunIT๙" w:cs="TH SarabunIT๙" w:hint="cs"/>
          <w:sz w:val="32"/>
          <w:szCs w:val="32"/>
          <w:cs/>
        </w:rPr>
        <w:t>ลงวันที่ ๗ กรกฎาคม ๒๕๔๘</w:t>
      </w:r>
      <w:r w:rsidR="002E1028">
        <w:rPr>
          <w:rFonts w:ascii="TH SarabunIT๙" w:hAnsi="TH SarabunIT๙" w:cs="TH SarabunIT๙" w:hint="cs"/>
          <w:sz w:val="32"/>
          <w:szCs w:val="32"/>
          <w:cs/>
        </w:rPr>
        <w:tab/>
      </w:r>
      <w:r w:rsidR="002E1028">
        <w:rPr>
          <w:rFonts w:ascii="TH SarabunIT๙" w:hAnsi="TH SarabunIT๙" w:cs="TH SarabunIT๙" w:hint="cs"/>
          <w:sz w:val="32"/>
          <w:szCs w:val="32"/>
          <w:cs/>
        </w:rPr>
        <w:tab/>
      </w:r>
      <w:r w:rsidR="002E1028">
        <w:rPr>
          <w:rFonts w:ascii="TH SarabunIT๙" w:hAnsi="TH SarabunIT๙" w:cs="TH SarabunIT๙" w:hint="cs"/>
          <w:sz w:val="32"/>
          <w:szCs w:val="32"/>
          <w:cs/>
        </w:rPr>
        <w:tab/>
      </w:r>
      <w:r w:rsidR="002E1028">
        <w:rPr>
          <w:rFonts w:ascii="TH SarabunIT๙" w:hAnsi="TH SarabunIT๙" w:cs="TH SarabunIT๙" w:hint="cs"/>
          <w:sz w:val="32"/>
          <w:szCs w:val="32"/>
          <w:cs/>
        </w:rPr>
        <w:tab/>
      </w:r>
      <w:r w:rsidR="002E1028">
        <w:rPr>
          <w:rFonts w:ascii="TH SarabunIT๙" w:hAnsi="TH SarabunIT๙" w:cs="TH SarabunIT๙" w:hint="cs"/>
          <w:sz w:val="32"/>
          <w:szCs w:val="32"/>
          <w:cs/>
        </w:rPr>
        <w:tab/>
      </w:r>
      <w:r w:rsidR="002E1028">
        <w:rPr>
          <w:rFonts w:ascii="TH SarabunIT๙" w:hAnsi="TH SarabunIT๙" w:cs="TH SarabunIT๙" w:hint="cs"/>
          <w:sz w:val="32"/>
          <w:szCs w:val="32"/>
          <w:cs/>
        </w:rPr>
        <w:tab/>
      </w:r>
      <w:r w:rsidR="00E51D2A" w:rsidRPr="00F47EA8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499D0305" w14:textId="77777777" w:rsidR="003274ED" w:rsidRDefault="002D72F9" w:rsidP="00F47E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312558" w:rsidRPr="00312558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312558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ระเบียบกระทรวงศึกษาธิการว่าด้วยหลักฐานในการรับนักเรียน </w:t>
      </w:r>
    </w:p>
    <w:p w14:paraId="5EC275EB" w14:textId="166FB564" w:rsidR="002D72F9" w:rsidRDefault="002D72F9" w:rsidP="00302A1E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312558">
        <w:rPr>
          <w:rFonts w:ascii="TH SarabunIT๙" w:hAnsi="TH SarabunIT๙" w:cs="TH SarabunIT๙"/>
          <w:sz w:val="32"/>
          <w:szCs w:val="32"/>
          <w:cs/>
        </w:rPr>
        <w:t>นักศึกษาเข้าเรียน</w:t>
      </w:r>
      <w:r w:rsidRPr="0012390A">
        <w:rPr>
          <w:rFonts w:ascii="TH SarabunIT๙" w:hAnsi="TH SarabunIT๙" w:cs="TH SarabunIT๙"/>
          <w:sz w:val="32"/>
          <w:szCs w:val="32"/>
          <w:cs/>
        </w:rPr>
        <w:t>ในสถานศึกษา พ.ศ.</w:t>
      </w:r>
      <w:r w:rsidRPr="00123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0A">
        <w:rPr>
          <w:rFonts w:ascii="TH SarabunIT๙" w:hAnsi="TH SarabunIT๙" w:cs="TH SarabunIT๙"/>
          <w:sz w:val="32"/>
          <w:szCs w:val="32"/>
          <w:cs/>
        </w:rPr>
        <w:t>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2A1E">
        <w:rPr>
          <w:rFonts w:ascii="TH SarabunIT๙" w:hAnsi="TH SarabunIT๙" w:cs="TH SarabunIT๙" w:hint="cs"/>
          <w:sz w:val="32"/>
          <w:szCs w:val="32"/>
          <w:cs/>
        </w:rPr>
        <w:tab/>
      </w:r>
      <w:r w:rsidR="00302A1E">
        <w:rPr>
          <w:rFonts w:ascii="TH SarabunIT๙" w:hAnsi="TH SarabunIT๙" w:cs="TH SarabunIT๙" w:hint="cs"/>
          <w:sz w:val="32"/>
          <w:szCs w:val="32"/>
          <w:cs/>
        </w:rPr>
        <w:tab/>
      </w:r>
      <w:r w:rsidR="00302A1E">
        <w:rPr>
          <w:rFonts w:ascii="TH SarabunIT๙" w:hAnsi="TH SarabunIT๙" w:cs="TH SarabunIT๙" w:hint="cs"/>
          <w:sz w:val="32"/>
          <w:szCs w:val="32"/>
          <w:cs/>
        </w:rPr>
        <w:tab/>
      </w:r>
      <w:r w:rsidR="00302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53CF746C" w14:textId="4DD0CE40" w:rsidR="002D72F9" w:rsidRPr="00F47EA8" w:rsidRDefault="002D72F9" w:rsidP="00F47E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312558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12390A">
        <w:rPr>
          <w:rFonts w:ascii="TH SarabunIT๙" w:hAnsi="TH SarabunIT๙" w:cs="TH SarabunIT๙"/>
          <w:sz w:val="32"/>
          <w:szCs w:val="32"/>
          <w:cs/>
        </w:rPr>
        <w:t>ประกาศกระทรวงศึกษาธิการ ลงวันที่ ๓๑ ตุลาคม พ.ศ.</w:t>
      </w:r>
      <w:r w:rsidRPr="00123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0A">
        <w:rPr>
          <w:rFonts w:ascii="TH SarabunIT๙" w:hAnsi="TH SarabunIT๙" w:cs="TH SarabunIT๙"/>
          <w:sz w:val="32"/>
          <w:szCs w:val="32"/>
          <w:cs/>
        </w:rPr>
        <w:t>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2A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29B1A0AC" w14:textId="69B5D8E9" w:rsidR="00617B51" w:rsidRPr="00CF2FA8" w:rsidRDefault="00C50FDF" w:rsidP="000F6FE2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2FA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0E06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1AE7" w:rsidRPr="00CF2FA8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="001B306E" w:rsidRPr="00CF2FA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</w:t>
      </w:r>
      <w:r w:rsidR="004C6007" w:rsidRPr="00CF2FA8">
        <w:rPr>
          <w:rFonts w:ascii="TH SarabunIT๙" w:hAnsi="TH SarabunIT๙" w:cs="TH SarabunIT๙" w:hint="cs"/>
          <w:sz w:val="32"/>
          <w:szCs w:val="32"/>
          <w:cs/>
        </w:rPr>
        <w:t>แนวทางการขอรับเงินอุดหนุน</w:t>
      </w:r>
      <w:r w:rsidR="004C6007" w:rsidRPr="00F47EA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อาหารกลางวันและจัดซื้ออาหารเสริม (นม) กรณีเด็กรหัส </w:t>
      </w:r>
      <w:r w:rsidR="004C6007" w:rsidRPr="00F47EA8">
        <w:rPr>
          <w:rFonts w:ascii="TH SarabunIT๙" w:hAnsi="TH SarabunIT๙" w:cs="TH SarabunIT๙"/>
          <w:spacing w:val="-10"/>
          <w:sz w:val="32"/>
          <w:szCs w:val="32"/>
        </w:rPr>
        <w:t>G</w:t>
      </w:r>
      <w:r w:rsidR="004C6007" w:rsidRPr="00CD19D1">
        <w:rPr>
          <w:rFonts w:ascii="TH SarabunIT๙" w:hAnsi="TH SarabunIT๙" w:cs="TH SarabunIT๙"/>
          <w:spacing w:val="-56"/>
          <w:sz w:val="32"/>
          <w:szCs w:val="32"/>
        </w:rPr>
        <w:t xml:space="preserve"> </w:t>
      </w:r>
      <w:r w:rsidR="00077CB3" w:rsidRPr="00F47EA8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</w:t>
      </w:r>
      <w:r w:rsidR="004C6007" w:rsidRPr="00F47EA8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ให้จังหวัดแจ้งองค์กรปกครองส่วนท้องถิ่นทราบ</w:t>
      </w:r>
      <w:r w:rsidR="004C6007" w:rsidRPr="00CF2F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7EA8">
        <w:rPr>
          <w:rFonts w:ascii="TH SarabunIT๙" w:hAnsi="TH SarabunIT๙" w:cs="TH SarabunIT๙"/>
          <w:sz w:val="32"/>
          <w:szCs w:val="32"/>
          <w:cs/>
        </w:rPr>
        <w:br/>
      </w:r>
      <w:r w:rsidR="004C6007" w:rsidRPr="00F47EA8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ตามข้อหารือของสำนักงานคณะกรรมการการศึกษาขั้นพื้นฐ</w:t>
      </w:r>
      <w:r w:rsidR="003C6D82" w:rsidRPr="00F47EA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าน </w:t>
      </w:r>
      <w:r w:rsidR="004C6007" w:rsidRPr="00F47EA8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กระทรวงศึกษาธิการ</w:t>
      </w:r>
      <w:r w:rsidR="001B306E" w:rsidRPr="00F47EA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71AE7" w:rsidRPr="00F47EA8"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ความละเอียดแจ้งแล้ว นั้น</w:t>
      </w:r>
    </w:p>
    <w:p w14:paraId="472AE112" w14:textId="580A0003" w:rsidR="00901ECE" w:rsidRPr="0012390A" w:rsidRDefault="00C50FDF" w:rsidP="00F47EA8">
      <w:pPr>
        <w:tabs>
          <w:tab w:val="left" w:pos="1418"/>
          <w:tab w:val="left" w:pos="1701"/>
        </w:tabs>
        <w:spacing w:before="120"/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 w:rsidRPr="00CF2FA8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D0E06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2E37" w:rsidRPr="0012390A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4C6007" w:rsidRPr="0012390A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DA2E37" w:rsidRPr="0012390A">
        <w:rPr>
          <w:rFonts w:ascii="TH SarabunIT๙" w:hAnsi="TH SarabunIT๙" w:cs="TH SarabunIT๙" w:hint="cs"/>
          <w:sz w:val="32"/>
          <w:szCs w:val="32"/>
          <w:cs/>
        </w:rPr>
        <w:t>ตามมติ</w:t>
      </w:r>
      <w:r w:rsidR="00DA2E37" w:rsidRPr="0012390A">
        <w:rPr>
          <w:rFonts w:ascii="TH SarabunIT๙" w:hAnsi="TH SarabunIT๙" w:cs="TH SarabunIT๙"/>
          <w:sz w:val="32"/>
          <w:szCs w:val="32"/>
          <w:cs/>
        </w:rPr>
        <w:t>คณะรัฐมนตรี</w:t>
      </w:r>
      <w:r w:rsidR="00DA2E37" w:rsidRPr="0012390A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DA2E37" w:rsidRPr="0012390A">
        <w:rPr>
          <w:rFonts w:ascii="TH SarabunIT๙" w:hAnsi="TH SarabunIT๙" w:cs="TH SarabunIT๙"/>
          <w:sz w:val="32"/>
          <w:szCs w:val="32"/>
          <w:cs/>
        </w:rPr>
        <w:t>มื่อวันที่ ๕ กรกฎาคม ๒๕๔๘</w:t>
      </w:r>
      <w:r w:rsidR="00DA2E37" w:rsidRPr="0012390A">
        <w:rPr>
          <w:rFonts w:ascii="TH SarabunIT๙" w:hAnsi="TH SarabunIT๙" w:cs="TH SarabunIT๙"/>
          <w:sz w:val="32"/>
          <w:szCs w:val="32"/>
        </w:rPr>
        <w:t xml:space="preserve"> </w:t>
      </w:r>
      <w:r w:rsidR="00DA2E37" w:rsidRPr="0012390A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DA2E37" w:rsidRPr="00D62C8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DA2E37" w:rsidRPr="00D62C81">
        <w:rPr>
          <w:rFonts w:ascii="TH SarabunIT๙" w:hAnsi="TH SarabunIT๙" w:cs="TH SarabunIT๙"/>
          <w:spacing w:val="-10"/>
          <w:sz w:val="32"/>
          <w:szCs w:val="32"/>
          <w:cs/>
        </w:rPr>
        <w:t>จัดสรรงบประมาณอุดหนุนเป็นค่าใช้จ่ายรายหัวให้แก่สถานศึกษาที่จัดการศึกษาให้แก่กลุ่มบุคคลที่ไม่มีหลักฐานทะเบียนราษฎรหรือไม่มีสัญชาติไทย</w:t>
      </w:r>
      <w:r w:rsidR="00C82818" w:rsidRPr="00D62C8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bookmarkStart w:id="0" w:name="_Hlk41592458"/>
      <w:r w:rsidR="00C82818" w:rsidRPr="00D62C81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</w:t>
      </w:r>
      <w:r w:rsidR="00C82818" w:rsidRPr="00D62C81">
        <w:rPr>
          <w:rFonts w:ascii="TH SarabunIT๙" w:hAnsi="TH SarabunIT๙" w:cs="TH SarabunIT๙"/>
          <w:spacing w:val="-10"/>
          <w:sz w:val="32"/>
          <w:szCs w:val="32"/>
          <w:cs/>
        </w:rPr>
        <w:t>ขยายโอกาสทางการศึกษาแก่บุคคลที่ไม่มีหลักฐานทางทะเบียนราษฎร</w:t>
      </w:r>
      <w:r w:rsidR="00D62C81">
        <w:rPr>
          <w:rFonts w:ascii="TH SarabunIT๙" w:hAnsi="TH SarabunIT๙" w:cs="TH SarabunIT๙" w:hint="cs"/>
          <w:sz w:val="32"/>
          <w:szCs w:val="32"/>
          <w:cs/>
        </w:rPr>
        <w:br/>
      </w:r>
      <w:r w:rsidR="00C82818" w:rsidRPr="00D62C81">
        <w:rPr>
          <w:rFonts w:ascii="TH SarabunIT๙" w:hAnsi="TH SarabunIT๙" w:cs="TH SarabunIT๙"/>
          <w:spacing w:val="-10"/>
          <w:sz w:val="32"/>
          <w:szCs w:val="32"/>
          <w:cs/>
        </w:rPr>
        <w:t>หรือไม่มีสัญชาติไทย</w:t>
      </w:r>
      <w:bookmarkEnd w:id="0"/>
      <w:r w:rsidR="00DA2E37" w:rsidRPr="00D62C8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ดังนั้น เพื่อให้การปฏิบัติงานขององค์กรปกครองส่วนท้องถิ่นเป็นไปตามมติ</w:t>
      </w:r>
      <w:r w:rsidR="00D62C81" w:rsidRPr="00D62C81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="00DA2E37" w:rsidRPr="00D62C81">
        <w:rPr>
          <w:rFonts w:ascii="TH SarabunIT๙" w:hAnsi="TH SarabunIT๙" w:cs="TH SarabunIT๙" w:hint="cs"/>
          <w:spacing w:val="-10"/>
          <w:sz w:val="32"/>
          <w:szCs w:val="32"/>
          <w:cs/>
        </w:rPr>
        <w:t>รัฐมนตรีดังกล่าว</w:t>
      </w:r>
      <w:r w:rsidR="00DA2E37" w:rsidRPr="0012390A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จึงขอความร่วมมือจังหวัดแจ้งองค์กรปกครองส่วนท้องถิ่นดำเนินการ</w:t>
      </w:r>
      <w:r w:rsidR="00901ECE" w:rsidRPr="0012390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DC9FD6A" w14:textId="05E597A9" w:rsidR="00901ECE" w:rsidRPr="0012390A" w:rsidRDefault="00901ECE" w:rsidP="00F47EA8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 w:rsidRPr="0012390A">
        <w:rPr>
          <w:rFonts w:ascii="TH SarabunIT๙" w:hAnsi="TH SarabunIT๙" w:cs="TH SarabunIT๙"/>
          <w:sz w:val="32"/>
          <w:szCs w:val="32"/>
          <w:cs/>
        </w:rPr>
        <w:tab/>
      </w:r>
      <w:r w:rsidR="00F47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0A">
        <w:rPr>
          <w:rFonts w:ascii="TH SarabunIT๙" w:hAnsi="TH SarabunIT๙" w:cs="TH SarabunIT๙" w:hint="cs"/>
          <w:sz w:val="32"/>
          <w:szCs w:val="32"/>
          <w:cs/>
        </w:rPr>
        <w:t>๑. กรณีนักเรียน</w:t>
      </w:r>
      <w:r w:rsidRPr="0012390A">
        <w:rPr>
          <w:rFonts w:ascii="TH SarabunIT๙" w:hAnsi="TH SarabunIT๙" w:cs="TH SarabunIT๙"/>
          <w:sz w:val="32"/>
          <w:szCs w:val="32"/>
          <w:cs/>
        </w:rPr>
        <w:t>ที่ไม่มีหลักฐานทะเบียนราษฎรหรือไม่มีสัญชาติไทย</w:t>
      </w:r>
      <w:r w:rsidRPr="0012390A">
        <w:rPr>
          <w:rFonts w:ascii="TH SarabunIT๙" w:hAnsi="TH SarabunIT๙" w:cs="TH SarabunIT๙" w:hint="cs"/>
          <w:sz w:val="32"/>
          <w:szCs w:val="32"/>
          <w:cs/>
        </w:rPr>
        <w:t>ที่สามารถกำหนดสถานะ</w:t>
      </w:r>
      <w:r w:rsidR="00CF2FA8" w:rsidRPr="001239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0A">
        <w:rPr>
          <w:rFonts w:ascii="TH SarabunIT๙" w:hAnsi="TH SarabunIT๙" w:cs="TH SarabunIT๙" w:hint="cs"/>
          <w:sz w:val="32"/>
          <w:szCs w:val="32"/>
          <w:cs/>
        </w:rPr>
        <w:t>และเลขประจำตัว ๑๓ หลัก ตามกฎหมายว่าด้วยการทะเบียนราษฎรได้ ให้ดำเนินการตามแนวทางที่กำหนดตามหนังสือที่อ้างถึง</w:t>
      </w:r>
    </w:p>
    <w:p w14:paraId="31591584" w14:textId="12AF534D" w:rsidR="00302A1E" w:rsidRDefault="00901ECE" w:rsidP="00256675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2390A">
        <w:rPr>
          <w:rFonts w:ascii="TH SarabunIT๙" w:hAnsi="TH SarabunIT๙" w:cs="TH SarabunIT๙"/>
          <w:sz w:val="32"/>
          <w:szCs w:val="32"/>
          <w:cs/>
        </w:rPr>
        <w:tab/>
      </w:r>
      <w:r w:rsidR="00F47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90A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56675" w:rsidRPr="0012390A">
        <w:rPr>
          <w:rFonts w:ascii="TH SarabunIT๙" w:hAnsi="TH SarabunIT๙" w:cs="TH SarabunIT๙" w:hint="cs"/>
          <w:sz w:val="32"/>
          <w:szCs w:val="32"/>
          <w:cs/>
        </w:rPr>
        <w:t>กรณีนักเรียน</w:t>
      </w:r>
      <w:r w:rsidR="00256675" w:rsidRPr="0012390A">
        <w:rPr>
          <w:rFonts w:ascii="TH SarabunIT๙" w:hAnsi="TH SarabunIT๙" w:cs="TH SarabunIT๙"/>
          <w:sz w:val="32"/>
          <w:szCs w:val="32"/>
          <w:cs/>
        </w:rPr>
        <w:t>ที่ไม่มีหลักฐานทะเบียนราษฎรหรือไม่มีสัญชาติไทย</w:t>
      </w:r>
      <w:r w:rsidR="00256675" w:rsidRPr="0012390A">
        <w:rPr>
          <w:rFonts w:ascii="TH SarabunIT๙" w:hAnsi="TH SarabunIT๙" w:cs="TH SarabunIT๙" w:hint="cs"/>
          <w:sz w:val="32"/>
          <w:szCs w:val="32"/>
          <w:cs/>
        </w:rPr>
        <w:t>ที่ยังไม่ได้กำหนดสถานะ</w:t>
      </w:r>
      <w:r w:rsidR="00256675" w:rsidRPr="00C4337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และเลขประจำตัว ๑๓ หลัก ตามกฎหมายว่าด้วยการทะเบียนราษฎร </w:t>
      </w:r>
      <w:r w:rsidR="00C43374" w:rsidRPr="00C43374">
        <w:rPr>
          <w:rFonts w:ascii="TH SarabunIT๙" w:hAnsi="TH SarabunIT๙" w:cs="TH SarabunIT๙" w:hint="cs"/>
          <w:spacing w:val="-16"/>
          <w:sz w:val="32"/>
          <w:szCs w:val="32"/>
          <w:cs/>
        </w:rPr>
        <w:t>หาก</w:t>
      </w:r>
      <w:r w:rsidR="00DA2E37" w:rsidRPr="00C43374">
        <w:rPr>
          <w:rFonts w:ascii="TH SarabunIT๙" w:hAnsi="TH SarabunIT๙" w:cs="TH SarabunIT๙" w:hint="cs"/>
          <w:spacing w:val="-16"/>
          <w:sz w:val="32"/>
          <w:szCs w:val="32"/>
          <w:cs/>
        </w:rPr>
        <w:t>สถานศึกษาได้รับนักเรียน</w:t>
      </w:r>
      <w:r w:rsidR="00DA2E37" w:rsidRPr="00C43374">
        <w:rPr>
          <w:rFonts w:ascii="TH SarabunIT๙" w:hAnsi="TH SarabunIT๙" w:cs="TH SarabunIT๙"/>
          <w:spacing w:val="-16"/>
          <w:sz w:val="32"/>
          <w:szCs w:val="32"/>
          <w:cs/>
        </w:rPr>
        <w:t>ตาม</w:t>
      </w:r>
      <w:r w:rsidR="002D72F9" w:rsidRPr="00C43374">
        <w:rPr>
          <w:rFonts w:ascii="TH SarabunIT๙" w:hAnsi="TH SarabunIT๙" w:cs="TH SarabunIT๙" w:hint="cs"/>
          <w:spacing w:val="-16"/>
          <w:sz w:val="32"/>
          <w:szCs w:val="32"/>
          <w:cs/>
        </w:rPr>
        <w:t>มติ</w:t>
      </w:r>
      <w:r w:rsidR="002D72F9" w:rsidRPr="00C43374">
        <w:rPr>
          <w:rFonts w:ascii="TH SarabunIT๙" w:hAnsi="TH SarabunIT๙" w:cs="TH SarabunIT๙"/>
          <w:spacing w:val="-16"/>
          <w:sz w:val="32"/>
          <w:szCs w:val="32"/>
          <w:cs/>
        </w:rPr>
        <w:t>คณะรัฐมนตรี</w:t>
      </w:r>
      <w:r w:rsidR="002D72F9" w:rsidRPr="00302A1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369B0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="002D72F9" w:rsidRPr="00302A1E">
        <w:rPr>
          <w:rFonts w:ascii="TH SarabunIT๙" w:hAnsi="TH SarabunIT๙" w:cs="TH SarabunIT๙"/>
          <w:spacing w:val="-12"/>
          <w:sz w:val="32"/>
          <w:szCs w:val="32"/>
          <w:cs/>
        </w:rPr>
        <w:t>เมื่อวันที่ ๕ กรกฎาคม ๒๕๔๘</w:t>
      </w:r>
      <w:r w:rsidR="002D72F9" w:rsidRPr="0094600C">
        <w:rPr>
          <w:rFonts w:ascii="TH SarabunIT๙" w:hAnsi="TH SarabunIT๙" w:cs="TH SarabunIT๙"/>
          <w:spacing w:val="-46"/>
          <w:sz w:val="32"/>
          <w:szCs w:val="32"/>
        </w:rPr>
        <w:t xml:space="preserve"> </w:t>
      </w:r>
      <w:r w:rsidR="002D72F9" w:rsidRPr="00302A1E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ประกอบ</w:t>
      </w:r>
      <w:r w:rsidR="00DA2E37" w:rsidRPr="00302A1E">
        <w:rPr>
          <w:rFonts w:ascii="TH SarabunIT๙" w:hAnsi="TH SarabunIT๙" w:cs="TH SarabunIT๙"/>
          <w:spacing w:val="-12"/>
          <w:sz w:val="32"/>
          <w:szCs w:val="32"/>
          <w:cs/>
        </w:rPr>
        <w:t>ระเบียบกระทรวงศึกษาธิการว่าด้วยหลักฐานในการรับนักเรียน</w:t>
      </w:r>
      <w:r w:rsidR="00DA2E37" w:rsidRPr="001239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E37" w:rsidRPr="00302A1E">
        <w:rPr>
          <w:rFonts w:ascii="TH SarabunIT๙" w:hAnsi="TH SarabunIT๙" w:cs="TH SarabunIT๙"/>
          <w:spacing w:val="-10"/>
          <w:sz w:val="32"/>
          <w:szCs w:val="32"/>
          <w:cs/>
        </w:rPr>
        <w:t>นักศึกษา</w:t>
      </w:r>
      <w:r w:rsidR="00C43374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="00DA2E37" w:rsidRPr="00302A1E">
        <w:rPr>
          <w:rFonts w:ascii="TH SarabunIT๙" w:hAnsi="TH SarabunIT๙" w:cs="TH SarabunIT๙"/>
          <w:spacing w:val="-10"/>
          <w:sz w:val="32"/>
          <w:szCs w:val="32"/>
          <w:cs/>
        </w:rPr>
        <w:t>เข้าเรียนในสถานศึกษา พ.ศ.</w:t>
      </w:r>
      <w:r w:rsidR="00DA2E37" w:rsidRPr="00302A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A2E37" w:rsidRPr="00302A1E">
        <w:rPr>
          <w:rFonts w:ascii="TH SarabunIT๙" w:hAnsi="TH SarabunIT๙" w:cs="TH SarabunIT๙"/>
          <w:spacing w:val="-10"/>
          <w:sz w:val="32"/>
          <w:szCs w:val="32"/>
          <w:cs/>
        </w:rPr>
        <w:t>๒๕๔๘</w:t>
      </w:r>
      <w:r w:rsidR="00DA2E37" w:rsidRPr="00302A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D72F9" w:rsidRPr="00302A1E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DA2E37" w:rsidRPr="00302A1E">
        <w:rPr>
          <w:rFonts w:ascii="TH SarabunIT๙" w:hAnsi="TH SarabunIT๙" w:cs="TH SarabunIT๙"/>
          <w:spacing w:val="-10"/>
          <w:sz w:val="32"/>
          <w:szCs w:val="32"/>
          <w:cs/>
        </w:rPr>
        <w:t>ประกาศกระทรวงศึกษาธิการ ลงวันที่ ๓๑ ตุลาคม พ.ศ.</w:t>
      </w:r>
      <w:r w:rsidR="00DA2E37" w:rsidRPr="00302A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A2E37" w:rsidRPr="00302A1E">
        <w:rPr>
          <w:rFonts w:ascii="TH SarabunIT๙" w:hAnsi="TH SarabunIT๙" w:cs="TH SarabunIT๙"/>
          <w:spacing w:val="-10"/>
          <w:sz w:val="32"/>
          <w:szCs w:val="32"/>
          <w:cs/>
        </w:rPr>
        <w:t>๒๕๖๒</w:t>
      </w:r>
      <w:r w:rsidR="00DA2E37" w:rsidRPr="001239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2A1E">
        <w:rPr>
          <w:rFonts w:ascii="TH SarabunIT๙" w:hAnsi="TH SarabunIT๙" w:cs="TH SarabunIT๙" w:hint="cs"/>
          <w:sz w:val="32"/>
          <w:szCs w:val="32"/>
          <w:cs/>
        </w:rPr>
        <w:br/>
      </w:r>
      <w:r w:rsidR="00DA2E37" w:rsidRPr="0012390A">
        <w:rPr>
          <w:rFonts w:ascii="TH SarabunIT๙" w:hAnsi="TH SarabunIT๙" w:cs="TH SarabunIT๙"/>
          <w:sz w:val="32"/>
          <w:szCs w:val="32"/>
          <w:cs/>
        </w:rPr>
        <w:t>เรื่อง การรับนักเรียน นักศึกษาที่ไม่มี</w:t>
      </w:r>
      <w:r w:rsidR="00DA2E37" w:rsidRPr="00F47EA8">
        <w:rPr>
          <w:rFonts w:ascii="TH SarabunIT๙" w:hAnsi="TH SarabunIT๙" w:cs="TH SarabunIT๙"/>
          <w:spacing w:val="-12"/>
          <w:sz w:val="32"/>
          <w:szCs w:val="32"/>
          <w:cs/>
        </w:rPr>
        <w:t>หลักฐานทะเบียนราษฎรหรือไม่มีสัญชาติไทย</w:t>
      </w:r>
      <w:r w:rsidR="00DA2E37" w:rsidRPr="00F47EA8">
        <w:rPr>
          <w:rFonts w:ascii="TH SarabunIT๙" w:hAnsi="TH SarabunIT๙" w:cs="TH SarabunIT๙" w:hint="cs"/>
          <w:spacing w:val="-12"/>
          <w:sz w:val="32"/>
          <w:szCs w:val="32"/>
          <w:cs/>
        </w:rPr>
        <w:t>แล้ว</w:t>
      </w:r>
      <w:r w:rsidR="00B23AB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bookmarkStart w:id="1" w:name="_Hlk41592595"/>
      <w:r w:rsidR="00B23ABE">
        <w:rPr>
          <w:rFonts w:ascii="TH SarabunIT๙" w:hAnsi="TH SarabunIT๙" w:cs="TH SarabunIT๙" w:hint="cs"/>
          <w:spacing w:val="-12"/>
          <w:sz w:val="32"/>
          <w:szCs w:val="32"/>
          <w:cs/>
        </w:rPr>
        <w:t>ฉะนั้น</w:t>
      </w:r>
      <w:r w:rsidR="00302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818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</w:t>
      </w:r>
      <w:r w:rsidR="00302A1E">
        <w:rPr>
          <w:rFonts w:ascii="TH SarabunIT๙" w:hAnsi="TH SarabunIT๙" w:cs="TH SarabunIT๙"/>
          <w:sz w:val="32"/>
          <w:szCs w:val="32"/>
          <w:cs/>
        </w:rPr>
        <w:br/>
      </w:r>
      <w:r w:rsidR="00C82818">
        <w:rPr>
          <w:rFonts w:ascii="TH SarabunIT๙" w:hAnsi="TH SarabunIT๙" w:cs="TH SarabunIT๙" w:hint="cs"/>
          <w:sz w:val="32"/>
          <w:szCs w:val="32"/>
          <w:cs/>
        </w:rPr>
        <w:t>กับสิทธิขั้นพื้นฐานแก่บุคคลที่มีปัญหาสถานะและสิทธิ และเป็นการขยายโอกาสทางการศึกษาแก่บุคคลที่ไม่มี</w:t>
      </w:r>
      <w:r w:rsidR="00C82818" w:rsidRPr="00302A1E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หลักฐานทะเบียนราษฎรหรือไม่มีสัญชาติ</w:t>
      </w:r>
      <w:r w:rsidR="00D62C81">
        <w:rPr>
          <w:rFonts w:ascii="TH SarabunIT๙" w:hAnsi="TH SarabunIT๙" w:cs="TH SarabunIT๙" w:hint="cs"/>
          <w:spacing w:val="-10"/>
          <w:sz w:val="32"/>
          <w:szCs w:val="32"/>
          <w:cs/>
        </w:rPr>
        <w:t>ไทย</w:t>
      </w:r>
      <w:r w:rsidR="00C82818" w:rsidRPr="00302A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และเปิดกว้างให้ทุกคนเข้าเรียนได้</w:t>
      </w:r>
      <w:r w:rsidR="00B23ABE" w:rsidRPr="00302A1E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โดยไม่จำกัดระดับ ประเภท หรือพื้นที่</w:t>
      </w:r>
      <w:r w:rsidR="00B23ABE">
        <w:rPr>
          <w:rFonts w:ascii="TH SarabunIT๙" w:hAnsi="TH SarabunIT๙" w:cs="TH SarabunIT๙" w:hint="cs"/>
          <w:sz w:val="32"/>
          <w:szCs w:val="32"/>
          <w:cs/>
        </w:rPr>
        <w:t xml:space="preserve"> แก้ไขปัญหาความซ้ำซ้อนของนักเรียน มีความสอดคล้องกับสถานการณ์ปัจจุบัน</w:t>
      </w:r>
      <w:bookmarkEnd w:id="1"/>
      <w:r w:rsidR="00B23A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2E37" w:rsidRPr="00F47EA8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302A1E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DA2E37" w:rsidRPr="00302A1E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ซึ่งได้รับการอุดหนุนจากรัฐเพื่อเป็นค่าอาหารกลางวันและอาหารเสริม (นม) แก่สถานศึกษาที่จัดการศึกษาตั้งแต่ระดับ</w:t>
      </w:r>
    </w:p>
    <w:p w14:paraId="78DA7FE5" w14:textId="77777777" w:rsidR="00302A1E" w:rsidRDefault="00302A1E" w:rsidP="00256675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7169657B" w14:textId="40F3913D" w:rsidR="00302A1E" w:rsidRPr="00302A1E" w:rsidRDefault="00302A1E" w:rsidP="00302A1E">
      <w:pPr>
        <w:tabs>
          <w:tab w:val="left" w:pos="1418"/>
          <w:tab w:val="left" w:pos="1701"/>
        </w:tabs>
        <w:ind w:right="-17"/>
        <w:jc w:val="right"/>
        <w:rPr>
          <w:rFonts w:ascii="TH SarabunIT๙" w:hAnsi="TH SarabunIT๙" w:cs="TH SarabunIT๙"/>
          <w:sz w:val="32"/>
          <w:szCs w:val="32"/>
        </w:rPr>
      </w:pPr>
      <w:r w:rsidRPr="00302A1E">
        <w:rPr>
          <w:rFonts w:ascii="TH SarabunIT๙" w:hAnsi="TH SarabunIT๙" w:cs="TH SarabunIT๙" w:hint="cs"/>
          <w:sz w:val="32"/>
          <w:szCs w:val="32"/>
          <w:cs/>
        </w:rPr>
        <w:t>/ปฐมวัย...</w:t>
      </w:r>
    </w:p>
    <w:p w14:paraId="73671219" w14:textId="77777777" w:rsidR="00302A1E" w:rsidRDefault="00302A1E" w:rsidP="00256675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9319A39" w14:textId="77777777" w:rsidR="00302A1E" w:rsidRDefault="00302A1E" w:rsidP="00256675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EF63EF2" w14:textId="5E90B41C" w:rsidR="00302A1E" w:rsidRDefault="00302A1E" w:rsidP="00302A1E">
      <w:pPr>
        <w:tabs>
          <w:tab w:val="left" w:pos="1418"/>
          <w:tab w:val="left" w:pos="1701"/>
        </w:tabs>
        <w:ind w:right="-17"/>
        <w:jc w:val="center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lastRenderedPageBreak/>
        <w:t>-๒-</w:t>
      </w:r>
    </w:p>
    <w:p w14:paraId="705A9027" w14:textId="77777777" w:rsidR="00302A1E" w:rsidRDefault="00302A1E" w:rsidP="00302A1E">
      <w:pPr>
        <w:tabs>
          <w:tab w:val="left" w:pos="1418"/>
          <w:tab w:val="left" w:pos="1701"/>
        </w:tabs>
        <w:ind w:right="-17"/>
        <w:jc w:val="center"/>
        <w:rPr>
          <w:rFonts w:ascii="TH SarabunIT๙" w:hAnsi="TH SarabunIT๙" w:cs="TH SarabunIT๙"/>
          <w:spacing w:val="-12"/>
          <w:sz w:val="32"/>
          <w:szCs w:val="32"/>
        </w:rPr>
      </w:pPr>
    </w:p>
    <w:p w14:paraId="0C114355" w14:textId="3EEABAF4" w:rsidR="00DA2E37" w:rsidRPr="0012390A" w:rsidRDefault="00DA2E37" w:rsidP="00256675">
      <w:pPr>
        <w:tabs>
          <w:tab w:val="left" w:pos="1418"/>
          <w:tab w:val="left" w:pos="1701"/>
        </w:tabs>
        <w:ind w:right="-17"/>
        <w:jc w:val="thaiDistribute"/>
        <w:rPr>
          <w:rFonts w:ascii="TH SarabunIT๙" w:hAnsi="TH SarabunIT๙" w:cs="TH SarabunIT๙"/>
          <w:sz w:val="32"/>
          <w:szCs w:val="32"/>
        </w:rPr>
      </w:pPr>
      <w:r w:rsidRPr="00DD43DA">
        <w:rPr>
          <w:rFonts w:ascii="TH SarabunIT๙" w:hAnsi="TH SarabunIT๙" w:cs="TH SarabunIT๙" w:hint="cs"/>
          <w:sz w:val="32"/>
          <w:szCs w:val="32"/>
          <w:cs/>
        </w:rPr>
        <w:t>ปฐมวัยจนถึงระดับประถมศึกษา ก็สามารถอุดหนุนงบประมาณค่าอาหารกลางวัน และจัดซื้ออาหารเสริม (นม) ให้แก่</w:t>
      </w:r>
      <w:r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สถานศึกษาตามจำนวน</w:t>
      </w:r>
      <w:r w:rsidR="00134F33"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>นัก</w:t>
      </w:r>
      <w:r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</w:t>
      </w:r>
      <w:r w:rsidR="0090057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ที่มีอยู่จริง</w:t>
      </w:r>
      <w:r w:rsidR="001D5C33"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0057F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รวมถึง</w:t>
      </w:r>
      <w:r w:rsidR="00134F33"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>นัก</w:t>
      </w:r>
      <w:r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เรียนที่ไม่มี</w:t>
      </w:r>
      <w:r w:rsidRPr="00302A1E">
        <w:rPr>
          <w:rFonts w:ascii="TH SarabunIT๙" w:hAnsi="TH SarabunIT๙" w:cs="TH SarabunIT๙"/>
          <w:spacing w:val="-6"/>
          <w:sz w:val="32"/>
          <w:szCs w:val="32"/>
          <w:cs/>
        </w:rPr>
        <w:t>หลักฐานทะเบียนราษฎรหรือไม่มีสัญชาติไท</w:t>
      </w:r>
      <w:r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 </w:t>
      </w:r>
      <w:r w:rsidR="009005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(เด็กรหัส </w:t>
      </w:r>
      <w:r w:rsidRPr="00302A1E">
        <w:rPr>
          <w:rFonts w:ascii="TH SarabunIT๙" w:hAnsi="TH SarabunIT๙" w:cs="TH SarabunIT๙"/>
          <w:spacing w:val="-6"/>
          <w:sz w:val="32"/>
          <w:szCs w:val="32"/>
        </w:rPr>
        <w:t>G</w:t>
      </w:r>
      <w:r w:rsidRPr="00302A1E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C82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57F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70A3A269" w14:textId="514ED6FD" w:rsidR="00332A4A" w:rsidRPr="00CF2FA8" w:rsidRDefault="00C50FDF" w:rsidP="000F6FE2">
      <w:pPr>
        <w:tabs>
          <w:tab w:val="left" w:pos="1418"/>
        </w:tabs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 w:rsidRPr="00CF2FA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D0E06" w:rsidRPr="00CF2F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2C8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F87574" w:rsidRPr="00CF2FA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09A9898" w14:textId="77777777" w:rsidR="00617B51" w:rsidRPr="00617B51" w:rsidRDefault="00617B51" w:rsidP="000F6FE2">
      <w:pPr>
        <w:spacing w:before="200"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5DCE233" w14:textId="77777777" w:rsidR="00617B51" w:rsidRPr="00617B51" w:rsidRDefault="00617B51" w:rsidP="0075726D">
      <w:pPr>
        <w:spacing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5DE9659" w14:textId="77777777" w:rsidR="006344ED" w:rsidRDefault="006344ED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3A8351" w14:textId="77777777" w:rsidR="001930C2" w:rsidRDefault="001930C2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CC69A2" w14:textId="77777777" w:rsidR="001930C2" w:rsidRPr="00617B51" w:rsidRDefault="001930C2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F6A03A" w14:textId="022531A1" w:rsidR="00C21B38" w:rsidRPr="00F47EA8" w:rsidRDefault="00C21B38" w:rsidP="00F47EA8">
      <w:pPr>
        <w:spacing w:before="120"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14:paraId="5B179C76" w14:textId="77777777" w:rsidR="00302A1E" w:rsidRDefault="00302A1E" w:rsidP="00C815F6">
      <w:pPr>
        <w:spacing w:line="223" w:lineRule="auto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33DA49C3" w14:textId="77777777" w:rsidR="00302A1E" w:rsidRDefault="00302A1E" w:rsidP="00C815F6">
      <w:pPr>
        <w:spacing w:line="223" w:lineRule="auto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584C9116" w14:textId="77777777" w:rsidR="00302A1E" w:rsidRDefault="00302A1E" w:rsidP="00C815F6">
      <w:pPr>
        <w:spacing w:line="223" w:lineRule="auto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</w:p>
    <w:p w14:paraId="0C66CB44" w14:textId="77777777" w:rsidR="00302A1E" w:rsidRDefault="00302A1E" w:rsidP="00C815F6">
      <w:pPr>
        <w:spacing w:line="223" w:lineRule="auto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bookmarkStart w:id="2" w:name="_GoBack"/>
      <w:bookmarkEnd w:id="2"/>
    </w:p>
    <w:p w14:paraId="5E6D9F85" w14:textId="77777777" w:rsidR="00C21B38" w:rsidRDefault="00C21B38" w:rsidP="00C815F6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กรมส่งเสริมการปกครองท้องถิ่น</w:t>
      </w:r>
    </w:p>
    <w:p w14:paraId="2E8D91FA" w14:textId="77777777" w:rsidR="0085159C" w:rsidRPr="00C21B38" w:rsidRDefault="0085159C" w:rsidP="00C21B38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5B245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กองส่งเสริม</w:t>
      </w: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และพัฒนาการจัดการศึกษาท้องถิ่น</w:t>
      </w:r>
    </w:p>
    <w:p w14:paraId="0825E370" w14:textId="77777777" w:rsidR="0085159C" w:rsidRDefault="0085159C" w:rsidP="0085159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 </w:t>
      </w:r>
      <w:r w:rsidR="0061111D"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๕๓๒๔</w:t>
      </w:r>
    </w:p>
    <w:p w14:paraId="258CF870" w14:textId="77777777" w:rsidR="00302A1E" w:rsidRPr="00F700D3" w:rsidRDefault="00302A1E" w:rsidP="00302A1E">
      <w:pPr>
        <w:rPr>
          <w:rFonts w:ascii="TH SarabunIT๙" w:hAnsi="TH SarabunIT๙" w:cs="TH SarabunIT๙" w:hint="cs"/>
          <w:sz w:val="32"/>
          <w:szCs w:val="32"/>
          <w:cs/>
        </w:rPr>
      </w:pPr>
      <w:r w:rsidRPr="00F700D3">
        <w:rPr>
          <w:rFonts w:ascii="TH SarabunIT๙" w:hAnsi="TH SarabunIT๙" w:cs="TH SarabunIT๙" w:hint="cs"/>
          <w:sz w:val="32"/>
          <w:szCs w:val="32"/>
          <w:cs/>
        </w:rPr>
        <w:t>โทรสาร ๐ ๒๒๔๑ ๙๐๒๑-๓ ต่อ ๓๑๘</w:t>
      </w:r>
    </w:p>
    <w:sectPr w:rsidR="00302A1E" w:rsidRPr="00F700D3" w:rsidSect="0030002E">
      <w:headerReference w:type="even" r:id="rId10"/>
      <w:headerReference w:type="default" r:id="rId11"/>
      <w:pgSz w:w="11906" w:h="16838" w:code="9"/>
      <w:pgMar w:top="1134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E4F9" w14:textId="77777777" w:rsidR="009147BD" w:rsidRDefault="009147BD">
      <w:r>
        <w:separator/>
      </w:r>
    </w:p>
  </w:endnote>
  <w:endnote w:type="continuationSeparator" w:id="0">
    <w:p w14:paraId="76CF68A8" w14:textId="77777777" w:rsidR="009147BD" w:rsidRDefault="0091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0969" w14:textId="77777777" w:rsidR="009147BD" w:rsidRDefault="009147BD">
      <w:r>
        <w:separator/>
      </w:r>
    </w:p>
  </w:footnote>
  <w:footnote w:type="continuationSeparator" w:id="0">
    <w:p w14:paraId="51A65B73" w14:textId="77777777" w:rsidR="009147BD" w:rsidRDefault="0091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35E0" w14:textId="77777777"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2362A194" w14:textId="77777777"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A295" w14:textId="77777777" w:rsidR="00B84631" w:rsidRPr="00CC6FE5" w:rsidRDefault="00B84631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A13"/>
    <w:multiLevelType w:val="hybridMultilevel"/>
    <w:tmpl w:val="893898EE"/>
    <w:lvl w:ilvl="0" w:tplc="6EBCA864">
      <w:start w:val="1"/>
      <w:numFmt w:val="thaiNumbers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D48"/>
    <w:rsid w:val="0001037C"/>
    <w:rsid w:val="00017B3A"/>
    <w:rsid w:val="00027FCE"/>
    <w:rsid w:val="00034E90"/>
    <w:rsid w:val="00041424"/>
    <w:rsid w:val="0004267C"/>
    <w:rsid w:val="0004453D"/>
    <w:rsid w:val="00045A4B"/>
    <w:rsid w:val="0005354D"/>
    <w:rsid w:val="00064597"/>
    <w:rsid w:val="000656BD"/>
    <w:rsid w:val="0006583D"/>
    <w:rsid w:val="00067273"/>
    <w:rsid w:val="0007008D"/>
    <w:rsid w:val="00077CB3"/>
    <w:rsid w:val="000844CA"/>
    <w:rsid w:val="00091756"/>
    <w:rsid w:val="000A0B5A"/>
    <w:rsid w:val="000A0D4B"/>
    <w:rsid w:val="000A3976"/>
    <w:rsid w:val="000A58E7"/>
    <w:rsid w:val="000A721A"/>
    <w:rsid w:val="000B70C4"/>
    <w:rsid w:val="000C0A80"/>
    <w:rsid w:val="000D0BC0"/>
    <w:rsid w:val="000D2AA4"/>
    <w:rsid w:val="000D3D82"/>
    <w:rsid w:val="000D658D"/>
    <w:rsid w:val="000D733B"/>
    <w:rsid w:val="000D75CD"/>
    <w:rsid w:val="000E2C29"/>
    <w:rsid w:val="000E43C3"/>
    <w:rsid w:val="000F6FE2"/>
    <w:rsid w:val="001002EE"/>
    <w:rsid w:val="00107DC9"/>
    <w:rsid w:val="001115B7"/>
    <w:rsid w:val="001118E6"/>
    <w:rsid w:val="0012390A"/>
    <w:rsid w:val="00123D70"/>
    <w:rsid w:val="0013216B"/>
    <w:rsid w:val="00134F33"/>
    <w:rsid w:val="00140418"/>
    <w:rsid w:val="001444B9"/>
    <w:rsid w:val="001474AB"/>
    <w:rsid w:val="00164715"/>
    <w:rsid w:val="001650FB"/>
    <w:rsid w:val="00165144"/>
    <w:rsid w:val="0017060C"/>
    <w:rsid w:val="001709BF"/>
    <w:rsid w:val="00170D02"/>
    <w:rsid w:val="00171DA1"/>
    <w:rsid w:val="001742D4"/>
    <w:rsid w:val="00181D3C"/>
    <w:rsid w:val="00182A48"/>
    <w:rsid w:val="00184FE1"/>
    <w:rsid w:val="0018501F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26C9"/>
    <w:rsid w:val="001B306E"/>
    <w:rsid w:val="001B53EB"/>
    <w:rsid w:val="001B6732"/>
    <w:rsid w:val="001B6F84"/>
    <w:rsid w:val="001C0268"/>
    <w:rsid w:val="001C625B"/>
    <w:rsid w:val="001C6810"/>
    <w:rsid w:val="001D325E"/>
    <w:rsid w:val="001D4DF3"/>
    <w:rsid w:val="001D5C33"/>
    <w:rsid w:val="001D6EE0"/>
    <w:rsid w:val="001E4B07"/>
    <w:rsid w:val="001E53FD"/>
    <w:rsid w:val="001F579A"/>
    <w:rsid w:val="001F5E85"/>
    <w:rsid w:val="002006C0"/>
    <w:rsid w:val="00204CF2"/>
    <w:rsid w:val="002058D1"/>
    <w:rsid w:val="00213F62"/>
    <w:rsid w:val="00220FEF"/>
    <w:rsid w:val="00222C82"/>
    <w:rsid w:val="002241A4"/>
    <w:rsid w:val="002279E7"/>
    <w:rsid w:val="00234405"/>
    <w:rsid w:val="00240308"/>
    <w:rsid w:val="00242BBF"/>
    <w:rsid w:val="00243430"/>
    <w:rsid w:val="002500BB"/>
    <w:rsid w:val="00252157"/>
    <w:rsid w:val="002536EA"/>
    <w:rsid w:val="00255DF4"/>
    <w:rsid w:val="00256675"/>
    <w:rsid w:val="0025693F"/>
    <w:rsid w:val="00257B71"/>
    <w:rsid w:val="00267AC8"/>
    <w:rsid w:val="00270CAC"/>
    <w:rsid w:val="00271C7D"/>
    <w:rsid w:val="002740DD"/>
    <w:rsid w:val="002745C1"/>
    <w:rsid w:val="002747A4"/>
    <w:rsid w:val="00275AB0"/>
    <w:rsid w:val="00276E53"/>
    <w:rsid w:val="00277BB9"/>
    <w:rsid w:val="00284C87"/>
    <w:rsid w:val="00285843"/>
    <w:rsid w:val="00286C5C"/>
    <w:rsid w:val="0029160A"/>
    <w:rsid w:val="0029281B"/>
    <w:rsid w:val="00297B7A"/>
    <w:rsid w:val="00297C57"/>
    <w:rsid w:val="002A1459"/>
    <w:rsid w:val="002A16A4"/>
    <w:rsid w:val="002A1F85"/>
    <w:rsid w:val="002A7262"/>
    <w:rsid w:val="002B09B7"/>
    <w:rsid w:val="002B665C"/>
    <w:rsid w:val="002C40F2"/>
    <w:rsid w:val="002D0FF1"/>
    <w:rsid w:val="002D191A"/>
    <w:rsid w:val="002D21E4"/>
    <w:rsid w:val="002D5DC3"/>
    <w:rsid w:val="002D629E"/>
    <w:rsid w:val="002D72F9"/>
    <w:rsid w:val="002D7735"/>
    <w:rsid w:val="002D7765"/>
    <w:rsid w:val="002E1028"/>
    <w:rsid w:val="002E1EB8"/>
    <w:rsid w:val="002F1581"/>
    <w:rsid w:val="0030002E"/>
    <w:rsid w:val="00302A1E"/>
    <w:rsid w:val="003046D0"/>
    <w:rsid w:val="003072DE"/>
    <w:rsid w:val="00310539"/>
    <w:rsid w:val="00312558"/>
    <w:rsid w:val="0031371E"/>
    <w:rsid w:val="00315CA6"/>
    <w:rsid w:val="00316A2C"/>
    <w:rsid w:val="00316D63"/>
    <w:rsid w:val="003216D5"/>
    <w:rsid w:val="0032174D"/>
    <w:rsid w:val="00323353"/>
    <w:rsid w:val="00323BE0"/>
    <w:rsid w:val="003253EA"/>
    <w:rsid w:val="003274ED"/>
    <w:rsid w:val="00330D86"/>
    <w:rsid w:val="00332A4A"/>
    <w:rsid w:val="003425A2"/>
    <w:rsid w:val="00343CBB"/>
    <w:rsid w:val="00345699"/>
    <w:rsid w:val="003464D8"/>
    <w:rsid w:val="003612CE"/>
    <w:rsid w:val="00362BE1"/>
    <w:rsid w:val="003631B2"/>
    <w:rsid w:val="003635E0"/>
    <w:rsid w:val="0036478D"/>
    <w:rsid w:val="00366FAE"/>
    <w:rsid w:val="00367B07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566B"/>
    <w:rsid w:val="003C6D82"/>
    <w:rsid w:val="003D3B70"/>
    <w:rsid w:val="003D45F2"/>
    <w:rsid w:val="003D7C5C"/>
    <w:rsid w:val="003E130D"/>
    <w:rsid w:val="003E239B"/>
    <w:rsid w:val="003E33BB"/>
    <w:rsid w:val="004008FD"/>
    <w:rsid w:val="00403EC0"/>
    <w:rsid w:val="00411658"/>
    <w:rsid w:val="004158DB"/>
    <w:rsid w:val="004266D4"/>
    <w:rsid w:val="00427219"/>
    <w:rsid w:val="00436C50"/>
    <w:rsid w:val="00437120"/>
    <w:rsid w:val="00443F96"/>
    <w:rsid w:val="004458C9"/>
    <w:rsid w:val="00445F55"/>
    <w:rsid w:val="004470AA"/>
    <w:rsid w:val="004472D3"/>
    <w:rsid w:val="004514E4"/>
    <w:rsid w:val="004607D9"/>
    <w:rsid w:val="0046239B"/>
    <w:rsid w:val="0046306A"/>
    <w:rsid w:val="004648F2"/>
    <w:rsid w:val="00466A3C"/>
    <w:rsid w:val="00470F39"/>
    <w:rsid w:val="00474FC9"/>
    <w:rsid w:val="004750F2"/>
    <w:rsid w:val="00485DBB"/>
    <w:rsid w:val="004873DA"/>
    <w:rsid w:val="00495099"/>
    <w:rsid w:val="004B4D7E"/>
    <w:rsid w:val="004B5720"/>
    <w:rsid w:val="004B58C9"/>
    <w:rsid w:val="004B5A76"/>
    <w:rsid w:val="004C2105"/>
    <w:rsid w:val="004C3DAB"/>
    <w:rsid w:val="004C53C8"/>
    <w:rsid w:val="004C6007"/>
    <w:rsid w:val="004D47B0"/>
    <w:rsid w:val="004E1BDC"/>
    <w:rsid w:val="004E36F5"/>
    <w:rsid w:val="004E5665"/>
    <w:rsid w:val="004E6ABB"/>
    <w:rsid w:val="004F1E88"/>
    <w:rsid w:val="004F3010"/>
    <w:rsid w:val="004F4B8C"/>
    <w:rsid w:val="005058E4"/>
    <w:rsid w:val="00507AAE"/>
    <w:rsid w:val="00512FDA"/>
    <w:rsid w:val="005143C5"/>
    <w:rsid w:val="005149E1"/>
    <w:rsid w:val="00514BE9"/>
    <w:rsid w:val="00517F8D"/>
    <w:rsid w:val="0052255C"/>
    <w:rsid w:val="0054109C"/>
    <w:rsid w:val="00541AC0"/>
    <w:rsid w:val="00553927"/>
    <w:rsid w:val="00556740"/>
    <w:rsid w:val="00560B5D"/>
    <w:rsid w:val="005622B7"/>
    <w:rsid w:val="005634C1"/>
    <w:rsid w:val="00564E0F"/>
    <w:rsid w:val="00566C71"/>
    <w:rsid w:val="00567B05"/>
    <w:rsid w:val="00571565"/>
    <w:rsid w:val="00573FB1"/>
    <w:rsid w:val="0057732F"/>
    <w:rsid w:val="005803A2"/>
    <w:rsid w:val="00580427"/>
    <w:rsid w:val="005841C0"/>
    <w:rsid w:val="0058543E"/>
    <w:rsid w:val="00595BF0"/>
    <w:rsid w:val="005B1B93"/>
    <w:rsid w:val="005B2455"/>
    <w:rsid w:val="005B2778"/>
    <w:rsid w:val="005C10CB"/>
    <w:rsid w:val="005C3825"/>
    <w:rsid w:val="005C5513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75FA"/>
    <w:rsid w:val="005F2922"/>
    <w:rsid w:val="005F2BC1"/>
    <w:rsid w:val="005F3334"/>
    <w:rsid w:val="005F3969"/>
    <w:rsid w:val="005F4EE0"/>
    <w:rsid w:val="005F6201"/>
    <w:rsid w:val="005F6ECE"/>
    <w:rsid w:val="00604542"/>
    <w:rsid w:val="0060736B"/>
    <w:rsid w:val="0061111D"/>
    <w:rsid w:val="006123D9"/>
    <w:rsid w:val="00617B51"/>
    <w:rsid w:val="00623AC6"/>
    <w:rsid w:val="006305CA"/>
    <w:rsid w:val="00630680"/>
    <w:rsid w:val="00634193"/>
    <w:rsid w:val="006344ED"/>
    <w:rsid w:val="00636281"/>
    <w:rsid w:val="006372CB"/>
    <w:rsid w:val="00640B74"/>
    <w:rsid w:val="0064417C"/>
    <w:rsid w:val="00650837"/>
    <w:rsid w:val="006566A0"/>
    <w:rsid w:val="00656903"/>
    <w:rsid w:val="00656C6B"/>
    <w:rsid w:val="00657856"/>
    <w:rsid w:val="00663978"/>
    <w:rsid w:val="00663FC1"/>
    <w:rsid w:val="006650F8"/>
    <w:rsid w:val="006654FB"/>
    <w:rsid w:val="006713C7"/>
    <w:rsid w:val="00671AE7"/>
    <w:rsid w:val="00671CE9"/>
    <w:rsid w:val="00676467"/>
    <w:rsid w:val="00677045"/>
    <w:rsid w:val="00680CD8"/>
    <w:rsid w:val="00684329"/>
    <w:rsid w:val="00696EE0"/>
    <w:rsid w:val="00697FB3"/>
    <w:rsid w:val="006A4118"/>
    <w:rsid w:val="006A589B"/>
    <w:rsid w:val="006A6EA2"/>
    <w:rsid w:val="006B129D"/>
    <w:rsid w:val="006B17F4"/>
    <w:rsid w:val="006B440A"/>
    <w:rsid w:val="006C3D6D"/>
    <w:rsid w:val="006C721A"/>
    <w:rsid w:val="006D068B"/>
    <w:rsid w:val="006D13F0"/>
    <w:rsid w:val="006D1629"/>
    <w:rsid w:val="006D16F7"/>
    <w:rsid w:val="006D43A3"/>
    <w:rsid w:val="006D6845"/>
    <w:rsid w:val="006E12D0"/>
    <w:rsid w:val="006E2282"/>
    <w:rsid w:val="006E242E"/>
    <w:rsid w:val="006E42C0"/>
    <w:rsid w:val="006F4B40"/>
    <w:rsid w:val="006F7078"/>
    <w:rsid w:val="00702BC2"/>
    <w:rsid w:val="00721B40"/>
    <w:rsid w:val="00721D59"/>
    <w:rsid w:val="00733174"/>
    <w:rsid w:val="00736D03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726D"/>
    <w:rsid w:val="007651AB"/>
    <w:rsid w:val="00765E08"/>
    <w:rsid w:val="00766E57"/>
    <w:rsid w:val="00767B46"/>
    <w:rsid w:val="00773F94"/>
    <w:rsid w:val="00775E16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5BF4"/>
    <w:rsid w:val="007A6BF1"/>
    <w:rsid w:val="007B01B4"/>
    <w:rsid w:val="007B0C5C"/>
    <w:rsid w:val="007B5BEA"/>
    <w:rsid w:val="007B7BAD"/>
    <w:rsid w:val="007C24B8"/>
    <w:rsid w:val="007C3ADB"/>
    <w:rsid w:val="007C583C"/>
    <w:rsid w:val="007D03F9"/>
    <w:rsid w:val="007D403E"/>
    <w:rsid w:val="007D491B"/>
    <w:rsid w:val="007D4A8A"/>
    <w:rsid w:val="007D6914"/>
    <w:rsid w:val="007E0C60"/>
    <w:rsid w:val="007E1557"/>
    <w:rsid w:val="007E6E95"/>
    <w:rsid w:val="007E7F19"/>
    <w:rsid w:val="007F3B92"/>
    <w:rsid w:val="007F448A"/>
    <w:rsid w:val="008005F3"/>
    <w:rsid w:val="00807104"/>
    <w:rsid w:val="008121B3"/>
    <w:rsid w:val="008163F3"/>
    <w:rsid w:val="008376B7"/>
    <w:rsid w:val="008427C9"/>
    <w:rsid w:val="008444CC"/>
    <w:rsid w:val="00844768"/>
    <w:rsid w:val="0084569B"/>
    <w:rsid w:val="0084740A"/>
    <w:rsid w:val="00847EA9"/>
    <w:rsid w:val="008507C0"/>
    <w:rsid w:val="0085159C"/>
    <w:rsid w:val="008535D9"/>
    <w:rsid w:val="0086677E"/>
    <w:rsid w:val="00867E0E"/>
    <w:rsid w:val="008710EE"/>
    <w:rsid w:val="00871B29"/>
    <w:rsid w:val="008720A2"/>
    <w:rsid w:val="00873EF0"/>
    <w:rsid w:val="008759C5"/>
    <w:rsid w:val="008763D7"/>
    <w:rsid w:val="0087675A"/>
    <w:rsid w:val="00882C4D"/>
    <w:rsid w:val="0089121A"/>
    <w:rsid w:val="008918EC"/>
    <w:rsid w:val="008978F0"/>
    <w:rsid w:val="008A0230"/>
    <w:rsid w:val="008A1751"/>
    <w:rsid w:val="008A1E49"/>
    <w:rsid w:val="008A4B14"/>
    <w:rsid w:val="008A519D"/>
    <w:rsid w:val="008B4B28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E3AB4"/>
    <w:rsid w:val="008F501F"/>
    <w:rsid w:val="008F60FF"/>
    <w:rsid w:val="008F6650"/>
    <w:rsid w:val="0090057F"/>
    <w:rsid w:val="00901605"/>
    <w:rsid w:val="00901ECE"/>
    <w:rsid w:val="00904C2B"/>
    <w:rsid w:val="009126AD"/>
    <w:rsid w:val="009147A5"/>
    <w:rsid w:val="009147BD"/>
    <w:rsid w:val="00915956"/>
    <w:rsid w:val="00920266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35616"/>
    <w:rsid w:val="009369B0"/>
    <w:rsid w:val="0094600C"/>
    <w:rsid w:val="00946E2C"/>
    <w:rsid w:val="00951D06"/>
    <w:rsid w:val="00951E52"/>
    <w:rsid w:val="00955553"/>
    <w:rsid w:val="00964375"/>
    <w:rsid w:val="00967F86"/>
    <w:rsid w:val="00973F17"/>
    <w:rsid w:val="00975CE4"/>
    <w:rsid w:val="00975F6F"/>
    <w:rsid w:val="00983C34"/>
    <w:rsid w:val="00983EFF"/>
    <w:rsid w:val="009844C9"/>
    <w:rsid w:val="00985AAE"/>
    <w:rsid w:val="009907AF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251C"/>
    <w:rsid w:val="009C399C"/>
    <w:rsid w:val="009C74E1"/>
    <w:rsid w:val="009D74D7"/>
    <w:rsid w:val="009D7F25"/>
    <w:rsid w:val="009E1A94"/>
    <w:rsid w:val="009E6E86"/>
    <w:rsid w:val="009F2C5A"/>
    <w:rsid w:val="009F6C05"/>
    <w:rsid w:val="00A02352"/>
    <w:rsid w:val="00A02655"/>
    <w:rsid w:val="00A06131"/>
    <w:rsid w:val="00A0617F"/>
    <w:rsid w:val="00A11632"/>
    <w:rsid w:val="00A14317"/>
    <w:rsid w:val="00A1449C"/>
    <w:rsid w:val="00A233D0"/>
    <w:rsid w:val="00A246C3"/>
    <w:rsid w:val="00A246F0"/>
    <w:rsid w:val="00A25CFE"/>
    <w:rsid w:val="00A30CE8"/>
    <w:rsid w:val="00A32B08"/>
    <w:rsid w:val="00A3618D"/>
    <w:rsid w:val="00A40B57"/>
    <w:rsid w:val="00A51E60"/>
    <w:rsid w:val="00A528F5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90DE9"/>
    <w:rsid w:val="00A91804"/>
    <w:rsid w:val="00A91B44"/>
    <w:rsid w:val="00A94B53"/>
    <w:rsid w:val="00A964FF"/>
    <w:rsid w:val="00A96AA1"/>
    <w:rsid w:val="00A97E58"/>
    <w:rsid w:val="00AA678C"/>
    <w:rsid w:val="00AB12A3"/>
    <w:rsid w:val="00AB181F"/>
    <w:rsid w:val="00AB3BC8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20B5"/>
    <w:rsid w:val="00AF499B"/>
    <w:rsid w:val="00AF72FA"/>
    <w:rsid w:val="00B04CB9"/>
    <w:rsid w:val="00B10600"/>
    <w:rsid w:val="00B14617"/>
    <w:rsid w:val="00B170F4"/>
    <w:rsid w:val="00B20098"/>
    <w:rsid w:val="00B22762"/>
    <w:rsid w:val="00B23ABE"/>
    <w:rsid w:val="00B30AB4"/>
    <w:rsid w:val="00B3243D"/>
    <w:rsid w:val="00B33E6B"/>
    <w:rsid w:val="00B3749A"/>
    <w:rsid w:val="00B41CEB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304"/>
    <w:rsid w:val="00B80B01"/>
    <w:rsid w:val="00B83CE1"/>
    <w:rsid w:val="00B84071"/>
    <w:rsid w:val="00B84631"/>
    <w:rsid w:val="00B8566C"/>
    <w:rsid w:val="00B9056E"/>
    <w:rsid w:val="00B9410D"/>
    <w:rsid w:val="00B9505A"/>
    <w:rsid w:val="00B9571A"/>
    <w:rsid w:val="00BA1A75"/>
    <w:rsid w:val="00BA1B15"/>
    <w:rsid w:val="00BA5213"/>
    <w:rsid w:val="00BA6D37"/>
    <w:rsid w:val="00BA6DE1"/>
    <w:rsid w:val="00BA79B7"/>
    <w:rsid w:val="00BB1C0B"/>
    <w:rsid w:val="00BC1C4A"/>
    <w:rsid w:val="00BC251F"/>
    <w:rsid w:val="00BC5237"/>
    <w:rsid w:val="00BD1D21"/>
    <w:rsid w:val="00BE5581"/>
    <w:rsid w:val="00BF3746"/>
    <w:rsid w:val="00BF380A"/>
    <w:rsid w:val="00BF38F3"/>
    <w:rsid w:val="00BF571A"/>
    <w:rsid w:val="00BF67AD"/>
    <w:rsid w:val="00C00DF3"/>
    <w:rsid w:val="00C01937"/>
    <w:rsid w:val="00C11255"/>
    <w:rsid w:val="00C1369B"/>
    <w:rsid w:val="00C13F57"/>
    <w:rsid w:val="00C21B38"/>
    <w:rsid w:val="00C27432"/>
    <w:rsid w:val="00C3026F"/>
    <w:rsid w:val="00C304A2"/>
    <w:rsid w:val="00C43374"/>
    <w:rsid w:val="00C43E31"/>
    <w:rsid w:val="00C442F0"/>
    <w:rsid w:val="00C462AC"/>
    <w:rsid w:val="00C50FDF"/>
    <w:rsid w:val="00C512BA"/>
    <w:rsid w:val="00C51450"/>
    <w:rsid w:val="00C51A1E"/>
    <w:rsid w:val="00C638BD"/>
    <w:rsid w:val="00C67604"/>
    <w:rsid w:val="00C7078D"/>
    <w:rsid w:val="00C730BE"/>
    <w:rsid w:val="00C815F6"/>
    <w:rsid w:val="00C81E55"/>
    <w:rsid w:val="00C82818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6687"/>
    <w:rsid w:val="00CB4C2C"/>
    <w:rsid w:val="00CB5BD5"/>
    <w:rsid w:val="00CC4ACA"/>
    <w:rsid w:val="00CC6FE5"/>
    <w:rsid w:val="00CC7479"/>
    <w:rsid w:val="00CC7725"/>
    <w:rsid w:val="00CC7907"/>
    <w:rsid w:val="00CD19D1"/>
    <w:rsid w:val="00CD5627"/>
    <w:rsid w:val="00CD6C95"/>
    <w:rsid w:val="00CE0431"/>
    <w:rsid w:val="00CE4120"/>
    <w:rsid w:val="00CE64CE"/>
    <w:rsid w:val="00CE672F"/>
    <w:rsid w:val="00CE7B55"/>
    <w:rsid w:val="00CE7EE0"/>
    <w:rsid w:val="00CF2FA8"/>
    <w:rsid w:val="00D01CE1"/>
    <w:rsid w:val="00D02971"/>
    <w:rsid w:val="00D0587B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5AE3"/>
    <w:rsid w:val="00D57C41"/>
    <w:rsid w:val="00D619F5"/>
    <w:rsid w:val="00D62C81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93F66"/>
    <w:rsid w:val="00DA2E37"/>
    <w:rsid w:val="00DB2798"/>
    <w:rsid w:val="00DB48F3"/>
    <w:rsid w:val="00DB741A"/>
    <w:rsid w:val="00DC14BD"/>
    <w:rsid w:val="00DD1821"/>
    <w:rsid w:val="00DD18F1"/>
    <w:rsid w:val="00DD43DA"/>
    <w:rsid w:val="00DE412A"/>
    <w:rsid w:val="00DF2CEC"/>
    <w:rsid w:val="00E02148"/>
    <w:rsid w:val="00E03EA7"/>
    <w:rsid w:val="00E10827"/>
    <w:rsid w:val="00E1109B"/>
    <w:rsid w:val="00E14F7E"/>
    <w:rsid w:val="00E16460"/>
    <w:rsid w:val="00E17839"/>
    <w:rsid w:val="00E21A03"/>
    <w:rsid w:val="00E250AA"/>
    <w:rsid w:val="00E313B6"/>
    <w:rsid w:val="00E31905"/>
    <w:rsid w:val="00E32687"/>
    <w:rsid w:val="00E3488E"/>
    <w:rsid w:val="00E41400"/>
    <w:rsid w:val="00E44FF4"/>
    <w:rsid w:val="00E47717"/>
    <w:rsid w:val="00E51D2A"/>
    <w:rsid w:val="00E537F1"/>
    <w:rsid w:val="00E55499"/>
    <w:rsid w:val="00E57A19"/>
    <w:rsid w:val="00E61E6B"/>
    <w:rsid w:val="00E70A24"/>
    <w:rsid w:val="00E753EE"/>
    <w:rsid w:val="00E76A5D"/>
    <w:rsid w:val="00E86A70"/>
    <w:rsid w:val="00E86C75"/>
    <w:rsid w:val="00E93BD3"/>
    <w:rsid w:val="00E93DCF"/>
    <w:rsid w:val="00E94473"/>
    <w:rsid w:val="00E976CF"/>
    <w:rsid w:val="00EA126E"/>
    <w:rsid w:val="00EA4FFD"/>
    <w:rsid w:val="00EB612E"/>
    <w:rsid w:val="00EC2852"/>
    <w:rsid w:val="00EC4ECA"/>
    <w:rsid w:val="00EC5152"/>
    <w:rsid w:val="00ED12DD"/>
    <w:rsid w:val="00ED44C7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116A9"/>
    <w:rsid w:val="00F12BE9"/>
    <w:rsid w:val="00F15CAC"/>
    <w:rsid w:val="00F23720"/>
    <w:rsid w:val="00F26E50"/>
    <w:rsid w:val="00F317AD"/>
    <w:rsid w:val="00F329AF"/>
    <w:rsid w:val="00F36133"/>
    <w:rsid w:val="00F3624D"/>
    <w:rsid w:val="00F435B6"/>
    <w:rsid w:val="00F436CB"/>
    <w:rsid w:val="00F47EA8"/>
    <w:rsid w:val="00F57925"/>
    <w:rsid w:val="00F6557D"/>
    <w:rsid w:val="00F779EB"/>
    <w:rsid w:val="00F86B10"/>
    <w:rsid w:val="00F87574"/>
    <w:rsid w:val="00F96A41"/>
    <w:rsid w:val="00FA04AE"/>
    <w:rsid w:val="00FA4EC8"/>
    <w:rsid w:val="00FB3EF2"/>
    <w:rsid w:val="00FB4E1A"/>
    <w:rsid w:val="00FC18D4"/>
    <w:rsid w:val="00FC2098"/>
    <w:rsid w:val="00FD0E06"/>
    <w:rsid w:val="00FD67D0"/>
    <w:rsid w:val="00FE0868"/>
    <w:rsid w:val="00FE23B5"/>
    <w:rsid w:val="00FE5C6A"/>
    <w:rsid w:val="00FF0131"/>
    <w:rsid w:val="00FF070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72F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CF86-8133-42A8-8C09-A71C3253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224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41</cp:revision>
  <cp:lastPrinted>2020-06-02T12:24:00Z</cp:lastPrinted>
  <dcterms:created xsi:type="dcterms:W3CDTF">2020-05-27T06:20:00Z</dcterms:created>
  <dcterms:modified xsi:type="dcterms:W3CDTF">2020-06-05T04:15:00Z</dcterms:modified>
</cp:coreProperties>
</file>