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69305107" wp14:editId="7DA16523">
            <wp:simplePos x="0" y="0"/>
            <wp:positionH relativeFrom="column">
              <wp:posOffset>2263775</wp:posOffset>
            </wp:positionH>
            <wp:positionV relativeFrom="paragraph">
              <wp:posOffset>-241300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:rsidR="00617B51" w:rsidRPr="004648F2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617B51" w:rsidRDefault="00617B51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648F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8F2">
        <w:rPr>
          <w:rFonts w:ascii="TH SarabunIT๙" w:hAnsi="TH SarabunIT๙" w:cs="TH SarabunIT๙" w:hint="cs"/>
          <w:sz w:val="32"/>
          <w:szCs w:val="32"/>
          <w:cs/>
        </w:rPr>
        <w:t>256๓</w:t>
      </w:r>
    </w:p>
    <w:p w:rsidR="00084067" w:rsidRDefault="00617B51" w:rsidP="00ED7A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F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4067" w:rsidRPr="0008406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แจ้งเวียนผลการจัดสรรสิทธิและพื้นที่การจำหน่ายโครงการอาหารเสริม </w:t>
      </w:r>
      <w:r w:rsidR="00084067" w:rsidRPr="00084067">
        <w:rPr>
          <w:rFonts w:ascii="TH SarabunIT๙" w:hAnsi="TH SarabunIT๙" w:cs="TH SarabunIT๙"/>
          <w:spacing w:val="8"/>
          <w:sz w:val="32"/>
          <w:szCs w:val="32"/>
        </w:rPr>
        <w:t>(</w:t>
      </w:r>
      <w:r w:rsidR="00084067" w:rsidRPr="00084067">
        <w:rPr>
          <w:rFonts w:ascii="TH SarabunIT๙" w:hAnsi="TH SarabunIT๙" w:cs="TH SarabunIT๙" w:hint="cs"/>
          <w:spacing w:val="8"/>
          <w:sz w:val="32"/>
          <w:szCs w:val="32"/>
          <w:cs/>
        </w:rPr>
        <w:t>นม</w:t>
      </w:r>
      <w:r w:rsidR="00084067" w:rsidRPr="00084067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="00084067" w:rsidRPr="00084067">
        <w:rPr>
          <w:rFonts w:ascii="TH SarabunIT๙" w:hAnsi="TH SarabunIT๙" w:cs="TH SarabunIT๙" w:hint="cs"/>
          <w:spacing w:val="8"/>
          <w:sz w:val="32"/>
          <w:szCs w:val="32"/>
          <w:cs/>
        </w:rPr>
        <w:t>โรงเรียน ประจำปี</w:t>
      </w:r>
    </w:p>
    <w:p w:rsidR="00617B51" w:rsidRPr="00ED7AE1" w:rsidRDefault="00084067" w:rsidP="000840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การศึกษา ๒๕๖๓ ของกลุ่มที่ ๑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17B51" w:rsidRDefault="00EA4FFD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1B306E">
        <w:rPr>
          <w:rFonts w:ascii="TH SarabunIT๙" w:hAnsi="TH SarabunIT๙" w:cs="TH SarabunIT๙"/>
          <w:sz w:val="32"/>
          <w:szCs w:val="32"/>
        </w:rPr>
        <w:t>(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ตามบัญชีรายชื่อแนบท้าย</w:t>
      </w:r>
      <w:r w:rsidR="001B306E">
        <w:rPr>
          <w:rFonts w:ascii="TH SarabunIT๙" w:hAnsi="TH SarabunIT๙" w:cs="TH SarabunIT๙"/>
          <w:sz w:val="32"/>
          <w:szCs w:val="32"/>
        </w:rPr>
        <w:t>)</w:t>
      </w:r>
      <w:r w:rsidR="006B1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67AD" w:rsidRPr="00EA4FFD" w:rsidRDefault="00BF67AD" w:rsidP="000F6FE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397348" w:rsidRPr="003376C9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="001B306E" w:rsidRPr="003376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</w:t>
      </w:r>
      <w:r w:rsidR="00EA4FFD" w:rsidRPr="003376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84067" w:rsidRPr="003376C9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มท ๐๘๑๖.๒/ว ๑๔๔๖ ลงวันที่ ๑๕ พฤษภาคม</w:t>
      </w:r>
      <w:r w:rsidR="001B306E" w:rsidRPr="003376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๒๕๖๓</w:t>
      </w:r>
      <w:r w:rsidR="00671AE7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48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7B51" w:rsidRPr="00617B51" w:rsidRDefault="00617B51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71A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71AE7">
        <w:rPr>
          <w:rFonts w:ascii="TH SarabunIT๙" w:hAnsi="TH SarabunIT๙" w:cs="TH SarabunIT๙"/>
          <w:sz w:val="32"/>
          <w:szCs w:val="32"/>
          <w:cs/>
        </w:rPr>
        <w:t>สำเนาหนังสื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อกรมปศุสัตว</w:t>
      </w:r>
      <w:r w:rsidR="00084067">
        <w:rPr>
          <w:rFonts w:ascii="TH SarabunIT๙" w:hAnsi="TH SarabunIT๙" w:cs="TH SarabunIT๙" w:hint="cs"/>
          <w:sz w:val="32"/>
          <w:szCs w:val="32"/>
          <w:cs/>
        </w:rPr>
        <w:t>์ ด่วนที่สุด ที่ กษ ๐๖๑๓/ว ๑๘๑๘๒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7B51" w:rsidRDefault="00617B51" w:rsidP="001B306E">
      <w:pPr>
        <w:tabs>
          <w:tab w:val="left" w:pos="1276"/>
        </w:tabs>
        <w:ind w:firstLine="1560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8406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B306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96D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F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6D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1AE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A0FFE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:rsidR="001B306E" w:rsidRPr="00617B51" w:rsidRDefault="002D7765" w:rsidP="001B306E">
      <w:pPr>
        <w:tabs>
          <w:tab w:val="left" w:pos="1276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บัญชีรายชื่อจังหวัด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F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306E" w:rsidRPr="00517F8D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๑ ชุด</w:t>
      </w:r>
    </w:p>
    <w:p w:rsidR="00617B51" w:rsidRPr="0061111D" w:rsidRDefault="00C50FDF" w:rsidP="000F6FE2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1AE7" w:rsidRPr="00671AE7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8406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84067" w:rsidRPr="001B1704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084067" w:rsidRPr="00EC2852">
        <w:rPr>
          <w:rFonts w:ascii="TH SarabunIT๙" w:hAnsi="TH SarabunIT๙" w:cs="TH SarabunIT๙" w:hint="cs"/>
          <w:sz w:val="32"/>
          <w:szCs w:val="32"/>
          <w:cs/>
        </w:rPr>
        <w:t>ผลการจัดสรรสิทธิการจำหน่ายและพื้นที่จำหน่าย</w:t>
      </w:r>
      <w:r w:rsidR="00084067">
        <w:rPr>
          <w:rFonts w:ascii="TH SarabunIT๙" w:hAnsi="TH SarabunIT๙" w:cs="TH SarabunIT๙" w:hint="cs"/>
          <w:sz w:val="32"/>
          <w:szCs w:val="32"/>
          <w:cs/>
        </w:rPr>
        <w:t xml:space="preserve">อาหารเสริม </w:t>
      </w:r>
      <w:r w:rsidR="00084067">
        <w:rPr>
          <w:rFonts w:ascii="TH SarabunIT๙" w:hAnsi="TH SarabunIT๙" w:cs="TH SarabunIT๙"/>
          <w:sz w:val="32"/>
          <w:szCs w:val="32"/>
        </w:rPr>
        <w:t>(</w:t>
      </w:r>
      <w:r w:rsidR="00084067">
        <w:rPr>
          <w:rFonts w:ascii="TH SarabunIT๙" w:hAnsi="TH SarabunIT๙" w:cs="TH SarabunIT๙" w:hint="cs"/>
          <w:sz w:val="32"/>
          <w:szCs w:val="32"/>
          <w:cs/>
        </w:rPr>
        <w:t>นม</w:t>
      </w:r>
      <w:r w:rsidR="00084067">
        <w:rPr>
          <w:rFonts w:ascii="TH SarabunIT๙" w:hAnsi="TH SarabunIT๙" w:cs="TH SarabunIT๙"/>
          <w:sz w:val="32"/>
          <w:szCs w:val="32"/>
        </w:rPr>
        <w:t>)</w:t>
      </w:r>
      <w:r w:rsidR="00084067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</w:t>
      </w:r>
      <w:r w:rsidR="00084067" w:rsidRPr="00EC2852">
        <w:rPr>
          <w:rFonts w:ascii="TH SarabunIT๙" w:hAnsi="TH SarabunIT๙" w:cs="TH SarabunIT๙" w:hint="cs"/>
          <w:sz w:val="32"/>
          <w:szCs w:val="32"/>
          <w:cs/>
        </w:rPr>
        <w:t>ของคณะอนุกรรมการขับเคลื่อนโครงการอาหารนมเพื่อเด็ก</w:t>
      </w:r>
      <w:r w:rsidR="00084067">
        <w:rPr>
          <w:rFonts w:ascii="TH SarabunIT๙" w:hAnsi="TH SarabunIT๙" w:cs="TH SarabunIT๙"/>
          <w:sz w:val="32"/>
          <w:szCs w:val="32"/>
          <w:cs/>
        </w:rPr>
        <w:br/>
      </w:r>
      <w:r w:rsidR="00084067" w:rsidRPr="00EC2852">
        <w:rPr>
          <w:rFonts w:ascii="TH SarabunIT๙" w:hAnsi="TH SarabunIT๙" w:cs="TH SarabunIT๙" w:hint="cs"/>
          <w:sz w:val="32"/>
          <w:szCs w:val="32"/>
          <w:cs/>
        </w:rPr>
        <w:t xml:space="preserve">และเยาวชน กลุ่มที่ </w:t>
      </w:r>
      <w:r w:rsidR="00084067" w:rsidRPr="00222D2A">
        <w:rPr>
          <w:rFonts w:ascii="TH SarabunIT๙" w:hAnsi="TH SarabunIT๙" w:cs="TH SarabunIT๙" w:hint="cs"/>
          <w:spacing w:val="-12"/>
          <w:sz w:val="32"/>
          <w:szCs w:val="32"/>
          <w:cs/>
        </w:rPr>
        <w:t>๑</w:t>
      </w:r>
      <w:r w:rsidR="00084067" w:rsidRPr="00222D2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084067" w:rsidRPr="0075444F">
        <w:rPr>
          <w:rFonts w:ascii="TH SarabunIT๙" w:hAnsi="TH SarabunIT๙" w:cs="TH SarabunIT๙"/>
          <w:spacing w:val="-52"/>
          <w:sz w:val="32"/>
          <w:szCs w:val="32"/>
        </w:rPr>
        <w:t xml:space="preserve"> </w:t>
      </w:r>
      <w:r w:rsidR="00084067" w:rsidRPr="00222D2A">
        <w:rPr>
          <w:rFonts w:ascii="TH SarabunIT๙" w:hAnsi="TH SarabunIT๙" w:cs="TH SarabunIT๙" w:hint="cs"/>
          <w:spacing w:val="-12"/>
          <w:sz w:val="32"/>
          <w:szCs w:val="32"/>
          <w:cs/>
        </w:rPr>
        <w:t>๓</w:t>
      </w:r>
      <w:r w:rsidR="00084067" w:rsidRPr="00222D2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084067" w:rsidRPr="00222D2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๔ และ ๕</w:t>
      </w:r>
      <w:r w:rsidR="0075444F" w:rsidRPr="0075444F">
        <w:rPr>
          <w:rFonts w:ascii="TH SarabunIT๙" w:hAnsi="TH SarabunIT๙" w:cs="TH SarabunIT๙"/>
          <w:spacing w:val="-46"/>
          <w:sz w:val="32"/>
          <w:szCs w:val="32"/>
        </w:rPr>
        <w:t xml:space="preserve"> </w:t>
      </w:r>
      <w:r w:rsidR="00084067" w:rsidRPr="00222D2A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</w:t>
      </w:r>
      <w:r w:rsidR="00084067">
        <w:rPr>
          <w:rFonts w:ascii="TH SarabunIT๙" w:hAnsi="TH SarabunIT๙" w:cs="TH SarabunIT๙" w:hint="cs"/>
          <w:spacing w:val="-16"/>
          <w:sz w:val="32"/>
          <w:szCs w:val="32"/>
          <w:cs/>
        </w:rPr>
        <w:t>ขอ</w:t>
      </w:r>
      <w:r w:rsidR="00084067" w:rsidRPr="00222D2A">
        <w:rPr>
          <w:rFonts w:ascii="TH SarabunIT๙" w:hAnsi="TH SarabunIT๙" w:cs="TH SarabunIT๙" w:hint="cs"/>
          <w:spacing w:val="-16"/>
          <w:sz w:val="32"/>
          <w:szCs w:val="32"/>
          <w:cs/>
        </w:rPr>
        <w:t>ให้จังหวัด</w:t>
      </w:r>
      <w:r w:rsidR="00084067" w:rsidRPr="00222D2A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แจ้งองค์กรปกครองส่วนท้องถิ่นทราบและดำเนินการ</w:t>
      </w:r>
      <w:r w:rsidR="00084067">
        <w:rPr>
          <w:rFonts w:ascii="TH SarabunIT๙" w:hAnsi="TH SarabunIT๙" w:cs="TH SarabunIT๙"/>
          <w:sz w:val="32"/>
          <w:szCs w:val="32"/>
          <w:cs/>
        </w:rPr>
        <w:br/>
      </w:r>
      <w:r w:rsidR="00084067" w:rsidRPr="00222D2A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="001B306E" w:rsidRPr="00611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AE7" w:rsidRPr="0061111D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:rsidR="00A1449C" w:rsidRPr="00084067" w:rsidRDefault="00C50FDF" w:rsidP="000F6FE2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D0E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3B3F60" w:rsidRPr="00084067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="00663FC1" w:rsidRPr="00084067">
        <w:rPr>
          <w:rFonts w:ascii="TH SarabunIT๙" w:hAnsi="TH SarabunIT๙" w:cs="TH SarabunIT๙"/>
          <w:spacing w:val="-10"/>
          <w:sz w:val="32"/>
          <w:szCs w:val="32"/>
          <w:cs/>
        </w:rPr>
        <w:t>ได้รับแจ้งจาก</w:t>
      </w:r>
      <w:r w:rsidR="0061111D" w:rsidRPr="00084067">
        <w:rPr>
          <w:rFonts w:ascii="TH SarabunIT๙" w:hAnsi="TH SarabunIT๙" w:cs="TH SarabunIT๙"/>
          <w:spacing w:val="-10"/>
          <w:sz w:val="32"/>
          <w:szCs w:val="32"/>
          <w:cs/>
        </w:rPr>
        <w:t>กรมปศุสัตว์</w:t>
      </w:r>
      <w:r w:rsidR="00084067" w:rsidRPr="0008406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84067" w:rsidRPr="00084067">
        <w:rPr>
          <w:rFonts w:ascii="TH SarabunIT๙" w:hAnsi="TH SarabunIT๙" w:cs="TH SarabunIT๙"/>
          <w:spacing w:val="-14"/>
          <w:sz w:val="32"/>
          <w:szCs w:val="32"/>
          <w:cs/>
        </w:rPr>
        <w:t>ในฐานะกรรมการและเลขานุการ</w:t>
      </w:r>
      <w:r w:rsidR="00084067" w:rsidRPr="00084067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คณะกรรมการอาหารนมเพื่อเด็กและเยาวชนว่า คณะอนุกรรมการขับเคลื่อนโครงการอาหารนมเพื่อเด็กและเยาวชน</w:t>
      </w:r>
      <w:r w:rsidR="00084067" w:rsidRPr="00084067">
        <w:rPr>
          <w:rFonts w:ascii="TH SarabunIT๙" w:hAnsi="TH SarabunIT๙" w:cs="TH SarabunIT๙"/>
          <w:sz w:val="32"/>
          <w:szCs w:val="32"/>
          <w:cs/>
        </w:rPr>
        <w:t xml:space="preserve"> กลุ่มที่ ๑ ได้จัดสรรสิทธิและพื้นที่การจำหน่ายโครงการอาหารเสริม </w:t>
      </w:r>
      <w:r w:rsidR="00084067" w:rsidRPr="00084067">
        <w:rPr>
          <w:rFonts w:ascii="TH SarabunIT๙" w:hAnsi="TH SarabunIT๙" w:cs="TH SarabunIT๙"/>
          <w:sz w:val="32"/>
          <w:szCs w:val="32"/>
        </w:rPr>
        <w:t>(</w:t>
      </w:r>
      <w:r w:rsidR="00084067" w:rsidRPr="00084067">
        <w:rPr>
          <w:rFonts w:ascii="TH SarabunIT๙" w:hAnsi="TH SarabunIT๙" w:cs="TH SarabunIT๙"/>
          <w:sz w:val="32"/>
          <w:szCs w:val="32"/>
          <w:cs/>
        </w:rPr>
        <w:t>นม</w:t>
      </w:r>
      <w:r w:rsidR="00084067" w:rsidRPr="00084067">
        <w:rPr>
          <w:rFonts w:ascii="TH SarabunIT๙" w:hAnsi="TH SarabunIT๙" w:cs="TH SarabunIT๙"/>
          <w:sz w:val="32"/>
          <w:szCs w:val="32"/>
        </w:rPr>
        <w:t xml:space="preserve">) </w:t>
      </w:r>
      <w:r w:rsidR="00084067" w:rsidRPr="00084067">
        <w:rPr>
          <w:rFonts w:ascii="TH SarabunIT๙" w:hAnsi="TH SarabunIT๙" w:cs="TH SarabunIT๙"/>
          <w:sz w:val="32"/>
          <w:szCs w:val="32"/>
          <w:cs/>
        </w:rPr>
        <w:t xml:space="preserve">โรงเรียน ประจำปีการศึกษา ๒๕๖๓ </w:t>
      </w:r>
      <w:r w:rsidR="00084067" w:rsidRPr="000840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ของกลุ่มที่ ๑ </w:t>
      </w:r>
      <w:r w:rsidR="00084067" w:rsidRPr="00084067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="00084067" w:rsidRPr="00084067">
        <w:rPr>
          <w:rFonts w:ascii="TH SarabunIT๙" w:hAnsi="TH SarabunIT๙" w:cs="TH SarabunIT๙"/>
          <w:spacing w:val="-12"/>
          <w:sz w:val="32"/>
          <w:szCs w:val="32"/>
          <w:cs/>
        </w:rPr>
        <w:t>เพิ่มเติม</w:t>
      </w:r>
      <w:r w:rsidR="00084067" w:rsidRPr="00084067">
        <w:rPr>
          <w:rFonts w:ascii="TH SarabunIT๙" w:hAnsi="TH SarabunIT๙" w:cs="TH SarabunIT๙"/>
          <w:spacing w:val="-12"/>
          <w:sz w:val="32"/>
          <w:szCs w:val="32"/>
        </w:rPr>
        <w:t xml:space="preserve">) </w:t>
      </w:r>
      <w:r w:rsidR="00084067" w:rsidRPr="00084067">
        <w:rPr>
          <w:rFonts w:ascii="TH SarabunIT๙" w:hAnsi="TH SarabunIT๙" w:cs="TH SarabunIT๙"/>
          <w:spacing w:val="-12"/>
          <w:sz w:val="32"/>
          <w:szCs w:val="32"/>
          <w:cs/>
        </w:rPr>
        <w:t>เสร็จเรียบร้อยแล้ว</w:t>
      </w:r>
      <w:r w:rsidR="007B7BAD" w:rsidRPr="00084067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เพื่อให้การดำเนินการจัดซื้ออาหารเสริม </w:t>
      </w:r>
      <w:r w:rsidR="007B7BAD" w:rsidRPr="00084067">
        <w:rPr>
          <w:rFonts w:ascii="TH SarabunIT๙" w:hAnsi="TH SarabunIT๙" w:cs="TH SarabunIT๙"/>
          <w:sz w:val="32"/>
          <w:szCs w:val="32"/>
        </w:rPr>
        <w:t>(</w:t>
      </w:r>
      <w:r w:rsidR="007B7BAD" w:rsidRPr="00084067">
        <w:rPr>
          <w:rFonts w:ascii="TH SarabunIT๙" w:hAnsi="TH SarabunIT๙" w:cs="TH SarabunIT๙"/>
          <w:sz w:val="32"/>
          <w:szCs w:val="32"/>
          <w:cs/>
        </w:rPr>
        <w:t>นม</w:t>
      </w:r>
      <w:r w:rsidR="007B7BAD" w:rsidRPr="00084067">
        <w:rPr>
          <w:rFonts w:ascii="TH SarabunIT๙" w:hAnsi="TH SarabunIT๙" w:cs="TH SarabunIT๙"/>
          <w:sz w:val="32"/>
          <w:szCs w:val="32"/>
        </w:rPr>
        <w:t>)</w:t>
      </w:r>
      <w:r w:rsidR="007B7BAD" w:rsidRPr="0075444F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 w:rsidR="007B7BAD" w:rsidRPr="00084067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 w:rsidR="0061111D" w:rsidRPr="00084067">
        <w:rPr>
          <w:rFonts w:ascii="TH SarabunIT๙" w:hAnsi="TH SarabunIT๙" w:cs="TH SarabunIT๙"/>
          <w:spacing w:val="-4"/>
          <w:sz w:val="32"/>
          <w:szCs w:val="32"/>
          <w:cs/>
        </w:rPr>
        <w:t>ประจำปี</w:t>
      </w:r>
      <w:r w:rsidR="006111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การศึกษา ๒๕๖๓ </w:t>
      </w:r>
      <w:r w:rsidR="007B7BAD" w:rsidRPr="007B7BAD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</w:t>
      </w:r>
      <w:r w:rsidR="007B7B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เป็นไปด้วยความเรียบร้อย</w:t>
      </w:r>
      <w:r w:rsidR="007B7B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FE2">
        <w:rPr>
          <w:rFonts w:ascii="TH SarabunIT๙" w:hAnsi="TH SarabunIT๙" w:cs="TH SarabunIT๙" w:hint="cs"/>
          <w:spacing w:val="-4"/>
          <w:sz w:val="32"/>
          <w:szCs w:val="32"/>
          <w:cs/>
        </w:rPr>
        <w:t>สอดคล้อง</w:t>
      </w:r>
      <w:r w:rsidR="0061111D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61111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1111D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คณะกรรมการอาหารนมเพื่อเด็กและเยาวชน</w:t>
      </w:r>
      <w:r w:rsidR="0061111D" w:rsidRPr="001B17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111D" w:rsidRPr="00310539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</w:t>
      </w:r>
      <w:r w:rsidR="0061111D" w:rsidRPr="00297B7A">
        <w:rPr>
          <w:rFonts w:ascii="TH SarabunIT๙" w:hAnsi="TH SarabunIT๙" w:cs="TH SarabunIT๙" w:hint="cs"/>
          <w:sz w:val="32"/>
          <w:szCs w:val="32"/>
          <w:cs/>
        </w:rPr>
        <w:t>และวิธีการดำเนินงานโครงการอาหารเสริม (นม) โรงเรียน ประจำปีการศึกษา ๒๕๖๓</w:t>
      </w:r>
      <w:r w:rsidR="0061111D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="00920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FE2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จึงขอให้จังหวัดแจ้ง</w:t>
      </w:r>
      <w:r w:rsidR="00920266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</w:t>
      </w:r>
      <w:r w:rsidR="00920266" w:rsidRPr="002D776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0F6FE2" w:rsidRPr="002D7765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</w:t>
      </w:r>
      <w:r w:rsidR="00D6537C" w:rsidRPr="00084067">
        <w:rPr>
          <w:rFonts w:ascii="TH SarabunIT๙" w:hAnsi="TH SarabunIT๙" w:cs="TH SarabunIT๙" w:hint="cs"/>
          <w:sz w:val="32"/>
          <w:szCs w:val="32"/>
          <w:cs/>
        </w:rPr>
        <w:t>และดำเนินการในส่วนที่เกี่ยวข้อง</w:t>
      </w:r>
      <w:r w:rsidR="00920266" w:rsidRPr="00084067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0F6FE2" w:rsidRPr="00084067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332A4A" w:rsidRPr="00617B51" w:rsidRDefault="00C50FDF" w:rsidP="000F6FE2">
      <w:pPr>
        <w:tabs>
          <w:tab w:val="left" w:pos="1418"/>
        </w:tabs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757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17B51" w:rsidRPr="00617B51" w:rsidRDefault="00617B51" w:rsidP="000F6FE2">
      <w:pPr>
        <w:spacing w:before="200"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617B51" w:rsidRDefault="00617B51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Default="006344ED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Pr="00617B51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6EE0" w:rsidRDefault="00F87574" w:rsidP="001930C2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85159C" w:rsidRPr="005B2455" w:rsidRDefault="0085159C" w:rsidP="00084067">
      <w:pPr>
        <w:spacing w:before="180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:rsidR="0085159C" w:rsidRPr="005B2455" w:rsidRDefault="0085159C" w:rsidP="0085159C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85159C" w:rsidRPr="005B2455" w:rsidRDefault="0085159C" w:rsidP="0085159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="0061111D"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p w:rsidR="00084067" w:rsidRPr="0064417C" w:rsidRDefault="0085159C" w:rsidP="00D93F66">
      <w:pPr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๒๑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๓๑๘</w:t>
      </w:r>
      <w:bookmarkStart w:id="0" w:name="_GoBack"/>
      <w:bookmarkEnd w:id="0"/>
    </w:p>
    <w:sectPr w:rsidR="00084067" w:rsidRPr="0064417C" w:rsidSect="006123D9">
      <w:headerReference w:type="even" r:id="rId9"/>
      <w:headerReference w:type="default" r:id="rId10"/>
      <w:pgSz w:w="11906" w:h="16838" w:code="9"/>
      <w:pgMar w:top="1134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F2" w:rsidRDefault="00D54CF2">
      <w:r>
        <w:separator/>
      </w:r>
    </w:p>
  </w:endnote>
  <w:endnote w:type="continuationSeparator" w:id="0">
    <w:p w:rsidR="00D54CF2" w:rsidRDefault="00D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F2" w:rsidRDefault="00D54CF2">
      <w:r>
        <w:separator/>
      </w:r>
    </w:p>
  </w:footnote>
  <w:footnote w:type="continuationSeparator" w:id="0">
    <w:p w:rsidR="00D54CF2" w:rsidRDefault="00D5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B3A"/>
    <w:rsid w:val="00027FCE"/>
    <w:rsid w:val="00034E90"/>
    <w:rsid w:val="00041424"/>
    <w:rsid w:val="0004267C"/>
    <w:rsid w:val="00045A4B"/>
    <w:rsid w:val="0005354D"/>
    <w:rsid w:val="00064597"/>
    <w:rsid w:val="000656BD"/>
    <w:rsid w:val="0006583D"/>
    <w:rsid w:val="00067273"/>
    <w:rsid w:val="00067DDB"/>
    <w:rsid w:val="0007008D"/>
    <w:rsid w:val="00084067"/>
    <w:rsid w:val="00091756"/>
    <w:rsid w:val="000A0B5A"/>
    <w:rsid w:val="000A0D4B"/>
    <w:rsid w:val="000A3976"/>
    <w:rsid w:val="000A58E7"/>
    <w:rsid w:val="000A721A"/>
    <w:rsid w:val="000B70C4"/>
    <w:rsid w:val="000C0A80"/>
    <w:rsid w:val="000D0BC0"/>
    <w:rsid w:val="000D2AA4"/>
    <w:rsid w:val="000D3D82"/>
    <w:rsid w:val="000D658D"/>
    <w:rsid w:val="000D733B"/>
    <w:rsid w:val="000E25A7"/>
    <w:rsid w:val="000E2C29"/>
    <w:rsid w:val="000E43C3"/>
    <w:rsid w:val="000F6FE2"/>
    <w:rsid w:val="001002EE"/>
    <w:rsid w:val="00107DC9"/>
    <w:rsid w:val="001115B7"/>
    <w:rsid w:val="001118E6"/>
    <w:rsid w:val="00123D70"/>
    <w:rsid w:val="0013216B"/>
    <w:rsid w:val="00140418"/>
    <w:rsid w:val="00164715"/>
    <w:rsid w:val="001650FB"/>
    <w:rsid w:val="00165144"/>
    <w:rsid w:val="0017060C"/>
    <w:rsid w:val="001709BF"/>
    <w:rsid w:val="00170D02"/>
    <w:rsid w:val="00171DA1"/>
    <w:rsid w:val="001742D4"/>
    <w:rsid w:val="00181D3C"/>
    <w:rsid w:val="00182A48"/>
    <w:rsid w:val="00182FAD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26C9"/>
    <w:rsid w:val="001B306E"/>
    <w:rsid w:val="001B53EB"/>
    <w:rsid w:val="001B6732"/>
    <w:rsid w:val="001B6F84"/>
    <w:rsid w:val="001C0268"/>
    <w:rsid w:val="001C625B"/>
    <w:rsid w:val="001C6810"/>
    <w:rsid w:val="001D325E"/>
    <w:rsid w:val="001D4DF3"/>
    <w:rsid w:val="001D6EE0"/>
    <w:rsid w:val="001E4B07"/>
    <w:rsid w:val="001F579A"/>
    <w:rsid w:val="001F5E85"/>
    <w:rsid w:val="002006C0"/>
    <w:rsid w:val="00204CF2"/>
    <w:rsid w:val="002058D1"/>
    <w:rsid w:val="00213F62"/>
    <w:rsid w:val="00220FEF"/>
    <w:rsid w:val="00222C82"/>
    <w:rsid w:val="00222D2A"/>
    <w:rsid w:val="002241A4"/>
    <w:rsid w:val="002279E7"/>
    <w:rsid w:val="00234405"/>
    <w:rsid w:val="00240308"/>
    <w:rsid w:val="00242BBF"/>
    <w:rsid w:val="00243430"/>
    <w:rsid w:val="002500BB"/>
    <w:rsid w:val="002536EA"/>
    <w:rsid w:val="00255DF4"/>
    <w:rsid w:val="0025693F"/>
    <w:rsid w:val="00257B71"/>
    <w:rsid w:val="00270CAC"/>
    <w:rsid w:val="00271C7D"/>
    <w:rsid w:val="002740DD"/>
    <w:rsid w:val="002747A4"/>
    <w:rsid w:val="00275AB0"/>
    <w:rsid w:val="00276E53"/>
    <w:rsid w:val="00277BB9"/>
    <w:rsid w:val="00285843"/>
    <w:rsid w:val="00286C5C"/>
    <w:rsid w:val="0029160A"/>
    <w:rsid w:val="0029281B"/>
    <w:rsid w:val="00297B7A"/>
    <w:rsid w:val="00297C57"/>
    <w:rsid w:val="002A1459"/>
    <w:rsid w:val="002A1F85"/>
    <w:rsid w:val="002A7262"/>
    <w:rsid w:val="002B09B7"/>
    <w:rsid w:val="002B665C"/>
    <w:rsid w:val="002C40F2"/>
    <w:rsid w:val="002D0FF1"/>
    <w:rsid w:val="002D191A"/>
    <w:rsid w:val="002D21E4"/>
    <w:rsid w:val="002D5DC3"/>
    <w:rsid w:val="002D629E"/>
    <w:rsid w:val="002D7735"/>
    <w:rsid w:val="002D7765"/>
    <w:rsid w:val="002E1EB8"/>
    <w:rsid w:val="002F1581"/>
    <w:rsid w:val="003046D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2A4A"/>
    <w:rsid w:val="003376C9"/>
    <w:rsid w:val="003425A2"/>
    <w:rsid w:val="00343CBB"/>
    <w:rsid w:val="00345699"/>
    <w:rsid w:val="003464D8"/>
    <w:rsid w:val="003612CE"/>
    <w:rsid w:val="00362BE1"/>
    <w:rsid w:val="003631B2"/>
    <w:rsid w:val="003635E0"/>
    <w:rsid w:val="0036478D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566B"/>
    <w:rsid w:val="003D3B70"/>
    <w:rsid w:val="003D45F2"/>
    <w:rsid w:val="003D7C5C"/>
    <w:rsid w:val="003E130D"/>
    <w:rsid w:val="003E239B"/>
    <w:rsid w:val="003E33BB"/>
    <w:rsid w:val="004008FD"/>
    <w:rsid w:val="00403EC0"/>
    <w:rsid w:val="00411658"/>
    <w:rsid w:val="004158DB"/>
    <w:rsid w:val="004266D4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48F2"/>
    <w:rsid w:val="00466A3C"/>
    <w:rsid w:val="00470F39"/>
    <w:rsid w:val="00474FC9"/>
    <w:rsid w:val="004750F2"/>
    <w:rsid w:val="00485DBB"/>
    <w:rsid w:val="004873DA"/>
    <w:rsid w:val="00495099"/>
    <w:rsid w:val="00496E05"/>
    <w:rsid w:val="004B4D7E"/>
    <w:rsid w:val="004B5720"/>
    <w:rsid w:val="004B58C9"/>
    <w:rsid w:val="004B5A76"/>
    <w:rsid w:val="004C3DAB"/>
    <w:rsid w:val="004C53C8"/>
    <w:rsid w:val="004E1BDC"/>
    <w:rsid w:val="004E36F5"/>
    <w:rsid w:val="004E5665"/>
    <w:rsid w:val="004E6ABB"/>
    <w:rsid w:val="004F1E88"/>
    <w:rsid w:val="004F4B8C"/>
    <w:rsid w:val="005058E4"/>
    <w:rsid w:val="00507AAE"/>
    <w:rsid w:val="00512FDA"/>
    <w:rsid w:val="005143C5"/>
    <w:rsid w:val="005149E1"/>
    <w:rsid w:val="00514BE9"/>
    <w:rsid w:val="00517F8D"/>
    <w:rsid w:val="0052255C"/>
    <w:rsid w:val="0054109C"/>
    <w:rsid w:val="00541AC0"/>
    <w:rsid w:val="00553927"/>
    <w:rsid w:val="00556740"/>
    <w:rsid w:val="00560B5D"/>
    <w:rsid w:val="005622B7"/>
    <w:rsid w:val="005634C1"/>
    <w:rsid w:val="00564192"/>
    <w:rsid w:val="00564E0F"/>
    <w:rsid w:val="00566C71"/>
    <w:rsid w:val="00567B05"/>
    <w:rsid w:val="00571565"/>
    <w:rsid w:val="00573FB1"/>
    <w:rsid w:val="0057732F"/>
    <w:rsid w:val="005803A2"/>
    <w:rsid w:val="00580427"/>
    <w:rsid w:val="005841C0"/>
    <w:rsid w:val="0058543E"/>
    <w:rsid w:val="00595BF0"/>
    <w:rsid w:val="005A6324"/>
    <w:rsid w:val="005B1B93"/>
    <w:rsid w:val="005B2455"/>
    <w:rsid w:val="005B2778"/>
    <w:rsid w:val="005C10CB"/>
    <w:rsid w:val="005C3825"/>
    <w:rsid w:val="005C5513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7B51"/>
    <w:rsid w:val="00623AC6"/>
    <w:rsid w:val="006305CA"/>
    <w:rsid w:val="00630680"/>
    <w:rsid w:val="00634193"/>
    <w:rsid w:val="006344ED"/>
    <w:rsid w:val="00636281"/>
    <w:rsid w:val="006372CB"/>
    <w:rsid w:val="0064417C"/>
    <w:rsid w:val="00650837"/>
    <w:rsid w:val="006566A0"/>
    <w:rsid w:val="00656903"/>
    <w:rsid w:val="00656C6B"/>
    <w:rsid w:val="00657856"/>
    <w:rsid w:val="00663978"/>
    <w:rsid w:val="00663FC1"/>
    <w:rsid w:val="006650F8"/>
    <w:rsid w:val="006654FB"/>
    <w:rsid w:val="006713C7"/>
    <w:rsid w:val="00671AE7"/>
    <w:rsid w:val="00676467"/>
    <w:rsid w:val="00677045"/>
    <w:rsid w:val="00680CD8"/>
    <w:rsid w:val="00684329"/>
    <w:rsid w:val="00696EE0"/>
    <w:rsid w:val="00697FB3"/>
    <w:rsid w:val="006A4118"/>
    <w:rsid w:val="006A589B"/>
    <w:rsid w:val="006A6EA2"/>
    <w:rsid w:val="006B129D"/>
    <w:rsid w:val="006B17F4"/>
    <w:rsid w:val="006B440A"/>
    <w:rsid w:val="006C721A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E42C0"/>
    <w:rsid w:val="006F4B40"/>
    <w:rsid w:val="006F7078"/>
    <w:rsid w:val="00702BC2"/>
    <w:rsid w:val="00721B40"/>
    <w:rsid w:val="00721D59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444F"/>
    <w:rsid w:val="0075626C"/>
    <w:rsid w:val="00756864"/>
    <w:rsid w:val="0075726D"/>
    <w:rsid w:val="007651AB"/>
    <w:rsid w:val="00765E08"/>
    <w:rsid w:val="00766E57"/>
    <w:rsid w:val="00767B46"/>
    <w:rsid w:val="00773F94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63F3"/>
    <w:rsid w:val="008376B7"/>
    <w:rsid w:val="008427C9"/>
    <w:rsid w:val="008444CC"/>
    <w:rsid w:val="00844768"/>
    <w:rsid w:val="0084569B"/>
    <w:rsid w:val="0084740A"/>
    <w:rsid w:val="00847EA9"/>
    <w:rsid w:val="008507C0"/>
    <w:rsid w:val="0085159C"/>
    <w:rsid w:val="008535D9"/>
    <w:rsid w:val="0086677E"/>
    <w:rsid w:val="00867E0E"/>
    <w:rsid w:val="00871B29"/>
    <w:rsid w:val="008720A2"/>
    <w:rsid w:val="00873EF0"/>
    <w:rsid w:val="008759C5"/>
    <w:rsid w:val="008763D7"/>
    <w:rsid w:val="0087675A"/>
    <w:rsid w:val="00882C4D"/>
    <w:rsid w:val="008918EC"/>
    <w:rsid w:val="008A0230"/>
    <w:rsid w:val="008A1751"/>
    <w:rsid w:val="008A1E49"/>
    <w:rsid w:val="008A4B14"/>
    <w:rsid w:val="008A519D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E3AB4"/>
    <w:rsid w:val="008F501F"/>
    <w:rsid w:val="008F60FF"/>
    <w:rsid w:val="008F6650"/>
    <w:rsid w:val="00901605"/>
    <w:rsid w:val="00904C2B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46E2C"/>
    <w:rsid w:val="00951D06"/>
    <w:rsid w:val="00951E52"/>
    <w:rsid w:val="00955553"/>
    <w:rsid w:val="00964375"/>
    <w:rsid w:val="00967F86"/>
    <w:rsid w:val="009731BB"/>
    <w:rsid w:val="00973F17"/>
    <w:rsid w:val="00975CE4"/>
    <w:rsid w:val="00975F6F"/>
    <w:rsid w:val="00983C34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74E1"/>
    <w:rsid w:val="009D74D7"/>
    <w:rsid w:val="009D7F25"/>
    <w:rsid w:val="009E1A94"/>
    <w:rsid w:val="009E6E86"/>
    <w:rsid w:val="009F2C5A"/>
    <w:rsid w:val="009F6C05"/>
    <w:rsid w:val="00A02352"/>
    <w:rsid w:val="00A02655"/>
    <w:rsid w:val="00A06131"/>
    <w:rsid w:val="00A0617F"/>
    <w:rsid w:val="00A11632"/>
    <w:rsid w:val="00A14317"/>
    <w:rsid w:val="00A1449C"/>
    <w:rsid w:val="00A15590"/>
    <w:rsid w:val="00A233D0"/>
    <w:rsid w:val="00A246C3"/>
    <w:rsid w:val="00A246F0"/>
    <w:rsid w:val="00A25CFE"/>
    <w:rsid w:val="00A32B08"/>
    <w:rsid w:val="00A3618D"/>
    <w:rsid w:val="00A40B57"/>
    <w:rsid w:val="00A51E60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91804"/>
    <w:rsid w:val="00A91B44"/>
    <w:rsid w:val="00A94B53"/>
    <w:rsid w:val="00A964FF"/>
    <w:rsid w:val="00A96AA1"/>
    <w:rsid w:val="00A97E58"/>
    <w:rsid w:val="00AA06DB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20B5"/>
    <w:rsid w:val="00AF499B"/>
    <w:rsid w:val="00AF72FA"/>
    <w:rsid w:val="00B10600"/>
    <w:rsid w:val="00B14617"/>
    <w:rsid w:val="00B170F4"/>
    <w:rsid w:val="00B20098"/>
    <w:rsid w:val="00B22762"/>
    <w:rsid w:val="00B30AB4"/>
    <w:rsid w:val="00B3243D"/>
    <w:rsid w:val="00B33E6B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304"/>
    <w:rsid w:val="00B80B01"/>
    <w:rsid w:val="00B83CE1"/>
    <w:rsid w:val="00B84071"/>
    <w:rsid w:val="00B84631"/>
    <w:rsid w:val="00B8566C"/>
    <w:rsid w:val="00B9056E"/>
    <w:rsid w:val="00B9410D"/>
    <w:rsid w:val="00B9505A"/>
    <w:rsid w:val="00B9571A"/>
    <w:rsid w:val="00BA1A75"/>
    <w:rsid w:val="00BA5213"/>
    <w:rsid w:val="00BA6DE1"/>
    <w:rsid w:val="00BA79B7"/>
    <w:rsid w:val="00BB1C0B"/>
    <w:rsid w:val="00BC1C4A"/>
    <w:rsid w:val="00BC5237"/>
    <w:rsid w:val="00BD1D21"/>
    <w:rsid w:val="00BE5581"/>
    <w:rsid w:val="00BF3746"/>
    <w:rsid w:val="00BF380A"/>
    <w:rsid w:val="00BF38F3"/>
    <w:rsid w:val="00BF571A"/>
    <w:rsid w:val="00BF67AD"/>
    <w:rsid w:val="00C00DF3"/>
    <w:rsid w:val="00C01937"/>
    <w:rsid w:val="00C11255"/>
    <w:rsid w:val="00C1369B"/>
    <w:rsid w:val="00C13F57"/>
    <w:rsid w:val="00C27432"/>
    <w:rsid w:val="00C3026F"/>
    <w:rsid w:val="00C304A2"/>
    <w:rsid w:val="00C442F0"/>
    <w:rsid w:val="00C462AC"/>
    <w:rsid w:val="00C50FDF"/>
    <w:rsid w:val="00C512BA"/>
    <w:rsid w:val="00C51450"/>
    <w:rsid w:val="00C51A1E"/>
    <w:rsid w:val="00C638BD"/>
    <w:rsid w:val="00C67604"/>
    <w:rsid w:val="00C7078D"/>
    <w:rsid w:val="00C730BE"/>
    <w:rsid w:val="00C81E55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6687"/>
    <w:rsid w:val="00CB4C2C"/>
    <w:rsid w:val="00CB5BD5"/>
    <w:rsid w:val="00CC4ACA"/>
    <w:rsid w:val="00CC6FE5"/>
    <w:rsid w:val="00CC7479"/>
    <w:rsid w:val="00CC7725"/>
    <w:rsid w:val="00CC7907"/>
    <w:rsid w:val="00CD5627"/>
    <w:rsid w:val="00CD6C95"/>
    <w:rsid w:val="00CE0431"/>
    <w:rsid w:val="00CE64CE"/>
    <w:rsid w:val="00CE672F"/>
    <w:rsid w:val="00CE7B55"/>
    <w:rsid w:val="00CE7EE0"/>
    <w:rsid w:val="00D01CE1"/>
    <w:rsid w:val="00D02971"/>
    <w:rsid w:val="00D0587B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0707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4CF2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93F66"/>
    <w:rsid w:val="00DB2798"/>
    <w:rsid w:val="00DB48F3"/>
    <w:rsid w:val="00DB741A"/>
    <w:rsid w:val="00DC14BD"/>
    <w:rsid w:val="00DD1821"/>
    <w:rsid w:val="00DD18F1"/>
    <w:rsid w:val="00DE412A"/>
    <w:rsid w:val="00DF2CEC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41400"/>
    <w:rsid w:val="00E44FF4"/>
    <w:rsid w:val="00E47717"/>
    <w:rsid w:val="00E537F1"/>
    <w:rsid w:val="00E55499"/>
    <w:rsid w:val="00E57A19"/>
    <w:rsid w:val="00E61E6B"/>
    <w:rsid w:val="00E70A24"/>
    <w:rsid w:val="00E753EE"/>
    <w:rsid w:val="00E86A70"/>
    <w:rsid w:val="00E86C75"/>
    <w:rsid w:val="00E93BD3"/>
    <w:rsid w:val="00E93DCF"/>
    <w:rsid w:val="00E94473"/>
    <w:rsid w:val="00E976CF"/>
    <w:rsid w:val="00EA4FFD"/>
    <w:rsid w:val="00EB612E"/>
    <w:rsid w:val="00EC2852"/>
    <w:rsid w:val="00EC4ECA"/>
    <w:rsid w:val="00EC5152"/>
    <w:rsid w:val="00ED12DD"/>
    <w:rsid w:val="00ED44C7"/>
    <w:rsid w:val="00ED55B4"/>
    <w:rsid w:val="00ED6CE4"/>
    <w:rsid w:val="00ED7AE1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5CAC"/>
    <w:rsid w:val="00F23720"/>
    <w:rsid w:val="00F26E50"/>
    <w:rsid w:val="00F317AD"/>
    <w:rsid w:val="00F329AF"/>
    <w:rsid w:val="00F36133"/>
    <w:rsid w:val="00F3624D"/>
    <w:rsid w:val="00F435B6"/>
    <w:rsid w:val="00F436CB"/>
    <w:rsid w:val="00F57925"/>
    <w:rsid w:val="00F6557D"/>
    <w:rsid w:val="00F779EB"/>
    <w:rsid w:val="00F86B10"/>
    <w:rsid w:val="00F87574"/>
    <w:rsid w:val="00F96A41"/>
    <w:rsid w:val="00FA04AE"/>
    <w:rsid w:val="00FA4EC8"/>
    <w:rsid w:val="00FB3EF2"/>
    <w:rsid w:val="00FB4E1A"/>
    <w:rsid w:val="00FC18D4"/>
    <w:rsid w:val="00FC2098"/>
    <w:rsid w:val="00FD0E06"/>
    <w:rsid w:val="00FD67D0"/>
    <w:rsid w:val="00FE0868"/>
    <w:rsid w:val="00FE23B5"/>
    <w:rsid w:val="00FE5C6A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  <w:style w:type="table" w:styleId="ad">
    <w:name w:val="Table Grid"/>
    <w:basedOn w:val="a1"/>
    <w:rsid w:val="0049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  <w:style w:type="table" w:styleId="ad">
    <w:name w:val="Table Grid"/>
    <w:basedOn w:val="a1"/>
    <w:rsid w:val="0049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BCE1-C1EA-4E56-BCBF-9214976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2020-05-25T06:35:00Z</cp:lastPrinted>
  <dcterms:created xsi:type="dcterms:W3CDTF">2020-05-27T09:15:00Z</dcterms:created>
  <dcterms:modified xsi:type="dcterms:W3CDTF">2020-05-27T09:15:00Z</dcterms:modified>
</cp:coreProperties>
</file>