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7A" w:rsidRPr="005F1C31" w:rsidRDefault="002C71EE" w:rsidP="002A7C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765DCAE" wp14:editId="29CFE830">
            <wp:simplePos x="0" y="0"/>
            <wp:positionH relativeFrom="column">
              <wp:posOffset>2368550</wp:posOffset>
            </wp:positionH>
            <wp:positionV relativeFrom="paragraph">
              <wp:posOffset>-49199</wp:posOffset>
            </wp:positionV>
            <wp:extent cx="975360" cy="1078865"/>
            <wp:effectExtent l="0" t="0" r="0" b="6985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C7A" w:rsidRPr="005F1C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B3F46" wp14:editId="52871EFE">
                <wp:simplePos x="0" y="0"/>
                <wp:positionH relativeFrom="column">
                  <wp:posOffset>2293316</wp:posOffset>
                </wp:positionH>
                <wp:positionV relativeFrom="paragraph">
                  <wp:posOffset>-316230</wp:posOffset>
                </wp:positionV>
                <wp:extent cx="1162050" cy="333375"/>
                <wp:effectExtent l="0" t="0" r="0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3D0" w:rsidRPr="002B45F7" w:rsidRDefault="008803D0" w:rsidP="002A7C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2B45F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0.6pt;margin-top:-24.9pt;width:9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F1tw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" filled="f" stroked="f">
                <v:textbox>
                  <w:txbxContent>
                    <w:p w:rsidR="008803D0" w:rsidRPr="002B45F7" w:rsidRDefault="008803D0" w:rsidP="002A7C7A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2B45F7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</v:shape>
            </w:pict>
          </mc:Fallback>
        </mc:AlternateContent>
      </w:r>
    </w:p>
    <w:p w:rsidR="002A7C7A" w:rsidRPr="005F1C31" w:rsidRDefault="002A7C7A" w:rsidP="002A7C7A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A7C7A" w:rsidRPr="005F1C31" w:rsidRDefault="002A7C7A" w:rsidP="002A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C7A" w:rsidRPr="005F1C31" w:rsidRDefault="002A7C7A" w:rsidP="002A7C7A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>ที่</w:t>
      </w:r>
      <w:r w:rsidRPr="005F1C31">
        <w:rPr>
          <w:rFonts w:ascii="TH SarabunIT๙" w:hAnsi="TH SarabunIT๙" w:cs="TH SarabunIT๙"/>
          <w:sz w:val="32"/>
          <w:szCs w:val="32"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มท ๐๘๐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F1C31">
        <w:rPr>
          <w:rFonts w:ascii="TH SarabunIT๙" w:hAnsi="TH SarabunIT๙" w:cs="TH SarabunIT๙"/>
          <w:sz w:val="32"/>
          <w:szCs w:val="32"/>
          <w:cs/>
        </w:rPr>
        <w:t>.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F1C31">
        <w:rPr>
          <w:rFonts w:ascii="TH SarabunIT๙" w:hAnsi="TH SarabunIT๙" w:cs="TH SarabunIT๙"/>
          <w:sz w:val="32"/>
          <w:szCs w:val="32"/>
          <w:cs/>
        </w:rPr>
        <w:t>/</w:t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="002C71EE" w:rsidRPr="005F1C3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F1C3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0D72E9" w:rsidRPr="005F1C31">
        <w:rPr>
          <w:rFonts w:ascii="TH SarabunIT๙" w:hAnsi="TH SarabunIT๙" w:cs="TH SarabunIT๙"/>
          <w:spacing w:val="-40"/>
          <w:sz w:val="32"/>
          <w:szCs w:val="32"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2A7C7A" w:rsidRPr="005F1C31" w:rsidRDefault="002A7C7A" w:rsidP="0074769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        ถนนนครราชสีมา เขตดุสิต กทม.</w:t>
      </w:r>
      <w:r w:rsidRPr="005F1C31">
        <w:rPr>
          <w:rFonts w:ascii="TH SarabunIT๙" w:hAnsi="TH SarabunIT๙" w:cs="TH SarabunIT๙"/>
          <w:sz w:val="32"/>
          <w:szCs w:val="32"/>
        </w:rPr>
        <w:t xml:space="preserve">  </w:t>
      </w:r>
      <w:r w:rsidRPr="005F1C31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2A7C7A" w:rsidRPr="005F1C31" w:rsidRDefault="002A7C7A" w:rsidP="002A7C7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B7854"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</w:t>
      </w:r>
      <w:r w:rsidRPr="005F1C31">
        <w:rPr>
          <w:rFonts w:ascii="TH SarabunIT๙" w:hAnsi="TH SarabunIT๙" w:cs="TH SarabunIT๙"/>
          <w:sz w:val="32"/>
          <w:szCs w:val="32"/>
          <w:cs/>
        </w:rPr>
        <w:t>๒๕๖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C71EE" w:rsidRPr="005F1C31" w:rsidRDefault="002A7C7A" w:rsidP="002C71EE">
      <w:pPr>
        <w:tabs>
          <w:tab w:val="left" w:pos="9071"/>
        </w:tabs>
        <w:spacing w:before="120"/>
        <w:ind w:left="567" w:hanging="567"/>
        <w:rPr>
          <w:rFonts w:ascii="TH SarabunIT๙" w:hAnsi="TH SarabunIT๙" w:cs="TH SarabunIT๙"/>
          <w:spacing w:val="-4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D6EBF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แนวทางการ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  <w:cs/>
        </w:rPr>
        <w:t>ปฏิบัติ</w:t>
      </w:r>
      <w:r w:rsidR="00DD6EBF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งาน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 w:rsidR="00DD6EBF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ระบบบัญชีคอมพิวเตอร์ขององค์กรปกครองส่วนท้องถิ่น 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</w:rPr>
        <w:t>(e-LAAS)</w:t>
      </w:r>
      <w:r w:rsidR="00DD6EBF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กรณี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  <w:cs/>
        </w:rPr>
        <w:t>นำส่ง</w:t>
      </w:r>
      <w:r w:rsidR="00DD6EBF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</w:p>
    <w:p w:rsidR="00DD6EBF" w:rsidRPr="005F1C31" w:rsidRDefault="002C71EE" w:rsidP="002C71EE">
      <w:pPr>
        <w:tabs>
          <w:tab w:val="left" w:pos="9071"/>
        </w:tabs>
        <w:ind w:left="567" w:hanging="567"/>
        <w:rPr>
          <w:rFonts w:ascii="TH SarabunIT๙" w:hAnsi="TH SarabunIT๙" w:cs="TH SarabunIT๙"/>
          <w:spacing w:val="-6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F1C31">
        <w:rPr>
          <w:rFonts w:ascii="TH SarabunIT๙" w:hAnsi="TH SarabunIT๙" w:cs="TH SarabunIT๙" w:hint="cs"/>
          <w:spacing w:val="-40"/>
          <w:sz w:val="32"/>
          <w:szCs w:val="32"/>
          <w:cs/>
        </w:rPr>
        <w:t xml:space="preserve"> </w:t>
      </w:r>
      <w:r w:rsidR="002A0273" w:rsidRPr="005F1C31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เบี้ยยังชีพผู้สูงอายุและ</w:t>
      </w:r>
      <w:r w:rsidR="00DD6EBF" w:rsidRPr="005F1C31">
        <w:rPr>
          <w:rFonts w:ascii="TH SarabunIT๙" w:hAnsi="TH SarabunIT๙" w:cs="TH SarabunIT๙"/>
          <w:sz w:val="32"/>
          <w:szCs w:val="32"/>
          <w:cs/>
        </w:rPr>
        <w:t>เบี้ยความพิการ</w:t>
      </w:r>
      <w:r w:rsidR="00DD6EBF" w:rsidRPr="005F1C31">
        <w:rPr>
          <w:rFonts w:ascii="TH SarabunIT๙" w:hAnsi="TH SarabunIT๙" w:cs="TH SarabunIT๙" w:hint="cs"/>
          <w:sz w:val="32"/>
          <w:szCs w:val="32"/>
          <w:cs/>
        </w:rPr>
        <w:t>คืนกรมบัญชีกลาง</w:t>
      </w:r>
    </w:p>
    <w:p w:rsidR="002A7C7A" w:rsidRPr="005F1C31" w:rsidRDefault="002A7C7A" w:rsidP="00DD6EBF">
      <w:pPr>
        <w:tabs>
          <w:tab w:val="left" w:pos="9071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2A7C7A" w:rsidRPr="005F1C31" w:rsidRDefault="002A7C7A" w:rsidP="002A7C7A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="00DD6EBF"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r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หนังสือกรมส่งเ</w:t>
      </w:r>
      <w:r w:rsidR="002C71EE"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ส</w:t>
      </w:r>
      <w:r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ริมการปกครองท้องถิ่น ด่วนที่สุด ที่ มท </w:t>
      </w:r>
      <w:r w:rsidR="002C71EE"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0810.</w:t>
      </w:r>
      <w:r w:rsidR="003D64ED"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6/ว </w:t>
      </w:r>
      <w:r w:rsidR="003D64ED"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185</w:t>
      </w:r>
      <w:r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3D64ED"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>20 มกราคม</w:t>
      </w:r>
      <w:r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 xml:space="preserve"> 2563</w:t>
      </w:r>
    </w:p>
    <w:p w:rsidR="00DD6EBF" w:rsidRPr="005F1C31" w:rsidRDefault="00DD6EBF" w:rsidP="00DD6EBF">
      <w:pPr>
        <w:tabs>
          <w:tab w:val="left" w:pos="709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ab/>
        <w:t xml:space="preserve">2. </w:t>
      </w:r>
      <w:r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หนังสือกรมส่งเ</w:t>
      </w:r>
      <w:r w:rsidR="002C71EE"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ส</w:t>
      </w:r>
      <w:r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ริมการปกครองท้องถิ่น ด่วนที่สุด ที่ มท </w:t>
      </w:r>
      <w:r w:rsidR="002C71EE"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0810.</w:t>
      </w:r>
      <w:r w:rsidRPr="005F1C3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6/ว 1174 ลงวันที่ 14 เมษายน 2563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2AA2" w:rsidRPr="005F1C31" w:rsidRDefault="002A7C7A" w:rsidP="00DD6EBF">
      <w:pPr>
        <w:tabs>
          <w:tab w:val="left" w:pos="709"/>
        </w:tabs>
        <w:jc w:val="thaiDistribute"/>
        <w:rPr>
          <w:rFonts w:ascii="TH SarabunIT๙" w:hAnsi="TH SarabunIT๙" w:cs="TH SarabunIT๙"/>
          <w:sz w:val="28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2F4C1B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หนังสือที่อ้างถึง</w:t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กรมส่งเสริมการปกครองท้องถิ่นได้แจ้ง</w:t>
      </w:r>
      <w:r w:rsidR="00DD6EBF" w:rsidRPr="005F1C31">
        <w:rPr>
          <w:rFonts w:ascii="TH SarabunIT๙" w:hAnsi="TH SarabunIT๙" w:cs="TH SarabunIT๙" w:hint="cs"/>
          <w:sz w:val="32"/>
          <w:szCs w:val="32"/>
          <w:cs/>
        </w:rPr>
        <w:t>แนวทางการจ่ายเงินเบี้ยยังชีพ</w:t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ผู้สูงอายุและเบี้ยยังชีพความพิการ</w:t>
      </w:r>
      <w:r w:rsidR="00DD6EBF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ขององค์กรปกครองส่วนท้องถิ่นตามโครงการ</w:t>
      </w:r>
      <w:proofErr w:type="spellStart"/>
      <w:r w:rsidR="00DD6EBF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บูรณา</w:t>
      </w:r>
      <w:proofErr w:type="spellEnd"/>
      <w:r w:rsidR="00DD6EBF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การฐานข้อมูลสวัสดิการสังคม</w:t>
      </w:r>
      <w:r w:rsidR="00DD6EBF" w:rsidRPr="005F1C31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และ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แนวทางวิธีปฏิบัติ</w:t>
      </w:r>
      <w:r w:rsidR="00732B05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ในการนำเงินส่งคืน</w:t>
      </w:r>
      <w:r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>กรณีจ่ายเงินให้แก่ผู้รับเ</w:t>
      </w:r>
      <w:r w:rsidR="002C71EE"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>งินเบี้ยยังชีพผู้สูงอายุหรือ</w:t>
      </w:r>
      <w:r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>เบี้ยความพิการ</w:t>
      </w:r>
      <w:r w:rsidR="0028184C"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 xml:space="preserve">     </w:t>
      </w:r>
      <w:r w:rsidR="002C71EE"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 xml:space="preserve">    </w:t>
      </w:r>
      <w:r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>โดยไม่มีสิทธิ</w:t>
      </w:r>
      <w:r w:rsidR="005213FB" w:rsidRPr="005F1C31">
        <w:rPr>
          <w:rFonts w:ascii="TH SarabunIT๙" w:hAnsi="TH SarabunIT๙" w:cs="TH SarabunIT๙" w:hint="cs"/>
          <w:spacing w:val="-8"/>
          <w:sz w:val="28"/>
          <w:szCs w:val="32"/>
          <w:cs/>
        </w:rPr>
        <w:t>สำหรับองค์กรปกครองส่วนท้องถิ่น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</w:t>
      </w:r>
      <w:r w:rsidR="00732B05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โดย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ให้</w:t>
      </w:r>
      <w:r w:rsidR="005213FB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องค์กรปกครองส่วนท้องถิ่น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เรียกเงินดังกล่าวคืน</w:t>
      </w:r>
      <w:r w:rsidRPr="005F1C31">
        <w:rPr>
          <w:rFonts w:ascii="TH SarabunIT๙" w:hAnsi="TH SarabunIT๙" w:cs="TH SarabunIT๙" w:hint="cs"/>
          <w:sz w:val="28"/>
          <w:szCs w:val="32"/>
          <w:cs/>
        </w:rPr>
        <w:t>และนำเงินส่ง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เข้าบัญชีเงินฝากธนาคารของกรมบัญชีกลาง </w:t>
      </w:r>
      <w:r w:rsidR="002F4C1B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เพื่อนำส่ง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คืนเข้าบัญชีเ</w:t>
      </w:r>
      <w:r w:rsidR="002F4C1B"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งินฝากกระทรวงการคลังขององค์กรปก</w:t>
      </w:r>
      <w:r w:rsidRPr="005F1C31">
        <w:rPr>
          <w:rFonts w:ascii="TH SarabunIT๙" w:hAnsi="TH SarabunIT๙" w:cs="TH SarabunIT๙" w:hint="cs"/>
          <w:spacing w:val="-6"/>
          <w:sz w:val="28"/>
          <w:szCs w:val="32"/>
          <w:cs/>
        </w:rPr>
        <w:t>ครอง</w:t>
      </w:r>
      <w:r w:rsidRPr="005F1C31">
        <w:rPr>
          <w:rFonts w:ascii="TH SarabunIT๙" w:hAnsi="TH SarabunIT๙" w:cs="TH SarabunIT๙" w:hint="cs"/>
          <w:sz w:val="28"/>
          <w:szCs w:val="32"/>
          <w:cs/>
        </w:rPr>
        <w:t xml:space="preserve">ส่วนท้องถิ่น </w:t>
      </w:r>
      <w:r w:rsidR="006B7854" w:rsidRPr="005F1C31">
        <w:rPr>
          <w:rFonts w:ascii="TH SarabunIT๙" w:hAnsi="TH SarabunIT๙" w:cs="TH SarabunIT๙" w:hint="cs"/>
          <w:sz w:val="28"/>
          <w:szCs w:val="32"/>
          <w:cs/>
        </w:rPr>
        <w:t>นั้น</w:t>
      </w:r>
    </w:p>
    <w:p w:rsidR="00732B05" w:rsidRPr="005F1C31" w:rsidRDefault="00732B05" w:rsidP="00732B0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28"/>
          <w:szCs w:val="32"/>
          <w:cs/>
        </w:rPr>
        <w:tab/>
      </w:r>
      <w:r w:rsidRPr="005F1C31"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2C71EE" w:rsidRPr="005F1C31">
        <w:rPr>
          <w:rFonts w:ascii="TH SarabunIT๙" w:hAnsi="TH SarabunIT๙" w:cs="TH SarabunIT๙" w:hint="cs"/>
          <w:sz w:val="28"/>
          <w:szCs w:val="32"/>
          <w:cs/>
        </w:rPr>
        <w:t xml:space="preserve">ขอเรียนว่า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ได้ปรับปรุง</w:t>
      </w:r>
      <w:r w:rsidRPr="005F1C31">
        <w:rPr>
          <w:rFonts w:ascii="TH SarabunIT๙" w:hAnsi="TH SarabunIT๙" w:cs="TH SarabunIT๙"/>
          <w:sz w:val="32"/>
          <w:szCs w:val="32"/>
          <w:cs/>
        </w:rPr>
        <w:t>ระบบบัญชีคอมพิวเตอร์ของ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F1C31">
        <w:rPr>
          <w:rFonts w:ascii="TH SarabunIT๙" w:hAnsi="TH SarabunIT๙" w:cs="TH SarabunIT๙"/>
          <w:sz w:val="32"/>
          <w:szCs w:val="32"/>
        </w:rPr>
        <w:t>e-LAAS)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5F1C31">
        <w:rPr>
          <w:rFonts w:ascii="TH SarabunIT๙" w:hAnsi="TH SarabunIT๙" w:cs="TH SarabunIT๙" w:hint="cs"/>
          <w:spacing w:val="4"/>
          <w:sz w:val="32"/>
          <w:szCs w:val="32"/>
          <w:cs/>
        </w:rPr>
        <w:t>รองรับการรับเงินคืนจากผู้ที่ไม่มีสิทธิรับเงินรายการ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และเบี้ยความพิการกรณีกรมบัญชีกลางจ่ายแทนองค์กรปกครองส่วนท้องถิ่นโดยโอนเข้าบัญชีผู้</w:t>
      </w:r>
      <w:r w:rsidR="0028184C" w:rsidRPr="005F1C31">
        <w:rPr>
          <w:rFonts w:ascii="TH SarabunIT๙" w:hAnsi="TH SarabunIT๙" w:cs="TH SarabunIT๙" w:hint="cs"/>
          <w:sz w:val="32"/>
          <w:szCs w:val="32"/>
          <w:cs/>
        </w:rPr>
        <w:t xml:space="preserve">มีสิทธิโดยตรง </w:t>
      </w:r>
      <w:r w:rsidR="002C71EE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เรียบร้อยแล้ว </w:t>
      </w:r>
      <w:r w:rsidR="00EA5C37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EA5C37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ให้จังหวัดแจ้ง</w:t>
      </w:r>
      <w:r w:rsidR="002C71EE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องค์กรปกครองส่วนท้องถิ่นปฏิบัติงาน</w:t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DD6EBF" w:rsidRPr="005F1C31">
        <w:rPr>
          <w:rFonts w:ascii="TH SarabunIT๙" w:hAnsi="TH SarabunIT๙" w:cs="TH SarabunIT๙"/>
          <w:spacing w:val="-6"/>
          <w:sz w:val="32"/>
          <w:szCs w:val="32"/>
          <w:cs/>
        </w:rPr>
        <w:t>ระบบบัญชีคอมพิวเตอร์ของ</w:t>
      </w:r>
      <w:r w:rsidR="00DD6EBF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="00DD6EBF" w:rsidRPr="005F1C31">
        <w:rPr>
          <w:rFonts w:ascii="TH SarabunIT๙" w:hAnsi="TH SarabunIT๙" w:cs="TH SarabunIT๙"/>
          <w:spacing w:val="-4"/>
          <w:sz w:val="32"/>
          <w:szCs w:val="32"/>
        </w:rPr>
        <w:t>e-LAAS)</w:t>
      </w:r>
      <w:r w:rsidR="0028184C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A5C37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6B7854" w:rsidRPr="005F1C31" w:rsidRDefault="006B7854" w:rsidP="006B7854">
      <w:pPr>
        <w:pStyle w:val="3"/>
        <w:numPr>
          <w:ilvl w:val="0"/>
          <w:numId w:val="16"/>
        </w:numPr>
        <w:tabs>
          <w:tab w:val="left" w:pos="1701"/>
          <w:tab w:val="left" w:pos="4536"/>
        </w:tabs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เมื่อองค์กรปกครองส่วนท้องถิ่นได้รับเงินคืนรายการเบี้ยยังชีพผู้สูงอายุและเบี้ยความพิการ </w:t>
      </w:r>
      <w:r w:rsidRPr="005F1C3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จากผู้ที่ไม่มีสิทธิรับเงิน ให้รับเงินคืน ที่เมนู ระบบข้อมูลรายรับ </w:t>
      </w:r>
      <w:r w:rsidRPr="005F1C31">
        <w:rPr>
          <w:rFonts w:ascii="TH SarabunIT๙" w:hAnsi="TH SarabunIT๙" w:cs="TH SarabunIT๙"/>
          <w:spacing w:val="-16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การรับเงินคืนที่ไม่เป็นรายรับ </w:t>
      </w:r>
      <w:r w:rsidRPr="005F1C31">
        <w:rPr>
          <w:rFonts w:ascii="TH SarabunIT๙" w:hAnsi="TH SarabunIT๙" w:cs="TH SarabunIT๙"/>
          <w:spacing w:val="-16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การรับคืนเงินรายจ่าย </w:t>
      </w:r>
      <w:r w:rsidRPr="005F1C31">
        <w:rPr>
          <w:rFonts w:ascii="TH SarabunIT๙" w:hAnsi="TH SarabunIT๙" w:cs="TH SarabunIT๙"/>
          <w:spacing w:val="-16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การรับคืนเงินรายจ่ายในปี โดยใช้เลขที่ใบผ่านรายการบัญชีทั่วไปของการจ่ายเงินอุดหนุนทั่วไป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ตามอำนาจหน้าที่และภารกิจถ่ายโอน เพื่ออ้างอิงในการออกใบเสร็จรับเงินคืนให้กับผู้ไม่มีสิทธิ </w:t>
      </w:r>
    </w:p>
    <w:p w:rsidR="006B7854" w:rsidRPr="005F1C31" w:rsidRDefault="006B7854" w:rsidP="006B7854">
      <w:pPr>
        <w:pStyle w:val="3"/>
        <w:tabs>
          <w:tab w:val="left" w:pos="1701"/>
          <w:tab w:val="left" w:pos="4536"/>
        </w:tabs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2. เมื่อองค์กรปกครองส่วนท้องถิ่นนำเงินส่งคืนกรมบัญชีกลาง ให้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จัดทำฎีกาถอนคืนเงินรายรับ ที่เมนู ระบบบัญชี 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การปรับปรุงบัญชีระหว่างปี 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ถอนคืนเงินรายรับในปี/ข้ามปี โดยใช้เลขที่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ใบผ่านรายการบัญชีทั่วไปของการรับเงินอุดหนุนทั่วไปตามอำนาจหน้าที่และภารกิจถ่ายโอน เพื่ออ้างอิงในการจัดทำฎีกาเบิกเงิน </w:t>
      </w:r>
    </w:p>
    <w:p w:rsidR="006B7854" w:rsidRPr="005F1C31" w:rsidRDefault="006B7854" w:rsidP="003756F8">
      <w:pPr>
        <w:pStyle w:val="3"/>
        <w:tabs>
          <w:tab w:val="left" w:pos="1701"/>
          <w:tab w:val="left" w:pos="4536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3. </w:t>
      </w:r>
      <w:r w:rsidR="00C54F07"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>หาก</w:t>
      </w:r>
      <w:r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="00C54F07"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>มีการ</w:t>
      </w:r>
      <w:r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รับเงินคืนรายการเบี้ยยังชีพผู้สูงอายุและเบี้ยความพิการ            จากผู้ที่ไม่มีสิทธิรับเงิน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ไว้ที่เงินรับฝากอื่น ๆ แล้ว </w:t>
      </w:r>
      <w:r w:rsidR="00D1596E"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แต่ยังไม่ได้นำเงินส่งคืนกรมบัญชีกลาง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ให้ดำเนินการ ดังนี้</w:t>
      </w:r>
    </w:p>
    <w:p w:rsidR="006B7854" w:rsidRPr="005F1C31" w:rsidRDefault="006B7854" w:rsidP="003756F8">
      <w:pPr>
        <w:pStyle w:val="3"/>
        <w:tabs>
          <w:tab w:val="left" w:pos="1701"/>
          <w:tab w:val="left" w:pos="4536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3.1 รับคืนเงินเพื่อลดค่าใช้จ่าย ตามข้อ 1 โดยเลือกรับเงิน</w:t>
      </w:r>
      <w:r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ด้วยวิธีเงินโอนเข้าบัญชีเงินฝาก</w:t>
      </w:r>
      <w:r w:rsidRPr="005F1C31">
        <w:rPr>
          <w:rFonts w:ascii="TH SarabunIT๙" w:hAnsi="TH SarabunIT๙" w:cs="TH SarabunIT๙" w:hint="cs"/>
          <w:spacing w:val="4"/>
          <w:sz w:val="32"/>
          <w:szCs w:val="32"/>
          <w:cs/>
        </w:rPr>
        <w:t>ธนาคาร และให้หมายเหตุในใบเสร็จรับเงินด้วยข้อความ “ปรับปรุงลดยอดค่าใช้จ่าย เนื่องจากได้รับเงินคืน</w:t>
      </w:r>
      <w:r w:rsidR="003756F8"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จากผู้ที่ไม่มีสิทธิรับเงินไว้ที่เงินรับฝากอื่น ๆ แล้ว เมื่อวันที่ ...” </w:t>
      </w:r>
    </w:p>
    <w:p w:rsidR="006B7854" w:rsidRPr="005F1C31" w:rsidRDefault="006B7854" w:rsidP="000D72E9">
      <w:pPr>
        <w:pStyle w:val="3"/>
        <w:tabs>
          <w:tab w:val="left" w:pos="1701"/>
          <w:tab w:val="left" w:pos="4536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</w:p>
    <w:p w:rsidR="000D72E9" w:rsidRPr="005F1C31" w:rsidRDefault="000D72E9" w:rsidP="000D72E9">
      <w:pPr>
        <w:pStyle w:val="3"/>
        <w:tabs>
          <w:tab w:val="left" w:pos="1701"/>
          <w:tab w:val="left" w:pos="4536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2E9" w:rsidRPr="005F1C31" w:rsidRDefault="000D72E9" w:rsidP="000D72E9">
      <w:pPr>
        <w:pStyle w:val="3"/>
        <w:tabs>
          <w:tab w:val="left" w:pos="1701"/>
          <w:tab w:val="left" w:pos="2694"/>
          <w:tab w:val="left" w:pos="4536"/>
        </w:tabs>
        <w:spacing w:before="120" w:after="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2A0273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3.2</w:t>
      </w: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A0273"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ปรับปรุง</w:t>
      </w: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...</w:t>
      </w:r>
    </w:p>
    <w:p w:rsidR="000D72E9" w:rsidRPr="005F1C31" w:rsidRDefault="000D72E9" w:rsidP="006B7854">
      <w:pPr>
        <w:pStyle w:val="3"/>
        <w:tabs>
          <w:tab w:val="left" w:pos="1701"/>
          <w:tab w:val="left" w:pos="2694"/>
          <w:tab w:val="left" w:pos="4536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</w:p>
    <w:p w:rsidR="000D72E9" w:rsidRPr="005F1C31" w:rsidRDefault="000D72E9" w:rsidP="006B7854">
      <w:pPr>
        <w:pStyle w:val="3"/>
        <w:tabs>
          <w:tab w:val="left" w:pos="1701"/>
          <w:tab w:val="left" w:pos="2694"/>
          <w:tab w:val="left" w:pos="4536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</w:p>
    <w:p w:rsidR="000D72E9" w:rsidRPr="005F1C31" w:rsidRDefault="000D72E9" w:rsidP="006B7854">
      <w:pPr>
        <w:pStyle w:val="3"/>
        <w:tabs>
          <w:tab w:val="left" w:pos="1701"/>
          <w:tab w:val="left" w:pos="2694"/>
          <w:tab w:val="left" w:pos="4536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</w:p>
    <w:p w:rsidR="006B7854" w:rsidRPr="005F1C31" w:rsidRDefault="006B7854" w:rsidP="006B7854">
      <w:pPr>
        <w:pStyle w:val="3"/>
        <w:tabs>
          <w:tab w:val="left" w:pos="1701"/>
          <w:tab w:val="left" w:pos="2694"/>
          <w:tab w:val="left" w:pos="4536"/>
        </w:tabs>
        <w:spacing w:after="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</w:t>
      </w:r>
      <w:r w:rsidR="00465FEA" w:rsidRPr="005F1C3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465FEA" w:rsidRPr="005F1C3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</w:p>
    <w:p w:rsidR="000D72E9" w:rsidRPr="005F1C31" w:rsidRDefault="000D72E9" w:rsidP="000D72E9">
      <w:pPr>
        <w:pStyle w:val="3"/>
        <w:tabs>
          <w:tab w:val="left" w:pos="1701"/>
          <w:tab w:val="left" w:pos="2694"/>
          <w:tab w:val="left" w:pos="4536"/>
        </w:tabs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5F1C31">
        <w:rPr>
          <w:rFonts w:ascii="TH SarabunIT๙" w:hAnsi="TH SarabunIT๙" w:cs="TH SarabunIT๙"/>
          <w:spacing w:val="-4"/>
          <w:sz w:val="32"/>
          <w:szCs w:val="32"/>
        </w:rPr>
        <w:tab/>
      </w:r>
    </w:p>
    <w:p w:rsidR="000D72E9" w:rsidRPr="005F1C31" w:rsidRDefault="000D72E9" w:rsidP="000D72E9">
      <w:pPr>
        <w:pStyle w:val="3"/>
        <w:tabs>
          <w:tab w:val="left" w:pos="1701"/>
          <w:tab w:val="left" w:pos="4536"/>
        </w:tabs>
        <w:spacing w:after="0"/>
        <w:ind w:firstLine="1418"/>
        <w:jc w:val="thaiDistribute"/>
        <w:rPr>
          <w:rFonts w:ascii="TH SarabunIT๙" w:hAnsi="TH SarabunIT๙" w:cs="TH SarabunIT๙"/>
          <w:spacing w:val="-5"/>
          <w:sz w:val="32"/>
          <w:szCs w:val="32"/>
        </w:rPr>
      </w:pPr>
      <w:r w:rsidRPr="005F1C31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3.2 ปรับปรุงบัญชีด้วยใบผ่านรายการบัญชีทั่วไป ที่เมนู ระบบบัญชี </w:t>
      </w:r>
      <w:r w:rsidRPr="005F1C31">
        <w:rPr>
          <w:rFonts w:ascii="TH SarabunIT๙" w:hAnsi="TH SarabunIT๙" w:cs="TH SarabunIT๙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การปรับปรุงบัญชีระหว่างปี </w:t>
      </w:r>
      <w:r w:rsidRPr="005F1C31">
        <w:rPr>
          <w:rFonts w:ascii="TH SarabunIT๙" w:hAnsi="TH SarabunIT๙" w:cs="TH SarabunIT๙"/>
          <w:sz w:val="32"/>
          <w:szCs w:val="32"/>
        </w:rPr>
        <w:t>&gt;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การบันทึกรายการบัญชีทั่วไป ดังนี้</w:t>
      </w:r>
      <w:r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0D72E9" w:rsidRPr="005F1C31" w:rsidRDefault="000D72E9" w:rsidP="000D72E9">
      <w:pPr>
        <w:pStyle w:val="3"/>
        <w:tabs>
          <w:tab w:val="left" w:pos="1701"/>
          <w:tab w:val="left" w:pos="2127"/>
          <w:tab w:val="left" w:pos="4536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เดบิต</w:t>
      </w:r>
      <w:r w:rsidRPr="005F1C31">
        <w:rPr>
          <w:rFonts w:ascii="TH SarabunIT๙" w:hAnsi="TH SarabunIT๙" w:cs="TH SarabunIT๙"/>
          <w:sz w:val="32"/>
          <w:szCs w:val="32"/>
        </w:rPr>
        <w:t xml:space="preserve">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เงินรับฝากอื่น ๆ</w:t>
      </w:r>
    </w:p>
    <w:p w:rsidR="000D72E9" w:rsidRPr="005F1C31" w:rsidRDefault="000D72E9" w:rsidP="000D72E9">
      <w:pPr>
        <w:pStyle w:val="3"/>
        <w:tabs>
          <w:tab w:val="left" w:pos="1701"/>
          <w:tab w:val="left" w:pos="2694"/>
          <w:tab w:val="left" w:pos="4536"/>
        </w:tabs>
        <w:spacing w:after="0"/>
        <w:ind w:left="1418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เครดิต เงินฝากธนาคาร</w:t>
      </w:r>
    </w:p>
    <w:p w:rsidR="006B7854" w:rsidRPr="005F1C31" w:rsidRDefault="000D72E9" w:rsidP="000D72E9">
      <w:pPr>
        <w:pStyle w:val="3"/>
        <w:tabs>
          <w:tab w:val="left" w:pos="1701"/>
          <w:tab w:val="left" w:pos="2694"/>
          <w:tab w:val="left" w:pos="4536"/>
        </w:tabs>
        <w:spacing w:after="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1C31">
        <w:rPr>
          <w:rFonts w:ascii="TH SarabunIT๙" w:hAnsi="TH SarabunIT๙" w:cs="TH SarabunIT๙"/>
          <w:spacing w:val="-4"/>
          <w:sz w:val="32"/>
          <w:szCs w:val="32"/>
        </w:rPr>
        <w:tab/>
        <w:t xml:space="preserve">3.3 </w:t>
      </w:r>
      <w:r w:rsidRPr="005F1C31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เมื่อนำเงินส่งคืนกรมบัญชีกลาง ให้ดำเนินการตามข้อ 2</w:t>
      </w:r>
    </w:p>
    <w:p w:rsidR="006B7854" w:rsidRPr="005F1C31" w:rsidRDefault="00C54F07" w:rsidP="006B7854">
      <w:pPr>
        <w:pStyle w:val="3"/>
        <w:numPr>
          <w:ilvl w:val="0"/>
          <w:numId w:val="17"/>
        </w:numPr>
        <w:tabs>
          <w:tab w:val="left" w:pos="1701"/>
          <w:tab w:val="left" w:pos="4536"/>
        </w:tabs>
        <w:spacing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หาก</w:t>
      </w:r>
      <w:r w:rsidR="006B7854"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มีการ</w:t>
      </w:r>
      <w:r w:rsidR="006B7854"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รับเงินคืนรายการเบี้ยยังชีพผู้สูงอายุและเบี้ยความพิการ จากผู้ที่ไม่มีสิทธิรับเงิน ไว้ที่เงินรับฝากอื่น ๆ และได้เบิกเงินจากเงินรับฝากอื่น ๆ ส่งคืนกรมบัญชีกลาง</w:t>
      </w:r>
      <w:r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ไป</w:t>
      </w:r>
      <w:r w:rsidR="006B7854"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>แล้ว</w:t>
      </w:r>
      <w:r w:rsidR="006B7854"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         ให้ดำเนินการ ดังนี้</w:t>
      </w:r>
    </w:p>
    <w:p w:rsidR="006B7854" w:rsidRPr="005F1C31" w:rsidRDefault="006B7854" w:rsidP="006B7854">
      <w:pPr>
        <w:pStyle w:val="3"/>
        <w:numPr>
          <w:ilvl w:val="1"/>
          <w:numId w:val="20"/>
        </w:numPr>
        <w:tabs>
          <w:tab w:val="left" w:pos="1701"/>
          <w:tab w:val="left" w:pos="2127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รับคืนเงินเพื่อลดค่าใช้จ่าย ตามข้อ 3.1 </w:t>
      </w:r>
    </w:p>
    <w:p w:rsidR="006B7854" w:rsidRPr="005F1C31" w:rsidRDefault="006B7854" w:rsidP="006B7854">
      <w:pPr>
        <w:pStyle w:val="3"/>
        <w:numPr>
          <w:ilvl w:val="1"/>
          <w:numId w:val="20"/>
        </w:numPr>
        <w:tabs>
          <w:tab w:val="left" w:pos="1701"/>
          <w:tab w:val="left" w:pos="2127"/>
          <w:tab w:val="left" w:pos="4536"/>
        </w:tabs>
        <w:spacing w:after="0"/>
        <w:ind w:left="0" w:firstLine="1688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จัดทำฎีกาถอนคืนเงินรายรับ ตามข้อ 2 โดยให้ระบุเหตุผลในหมายเหตุ</w:t>
      </w:r>
      <w:r w:rsidRPr="005F1C31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ของฎีกาด้วย</w:t>
      </w:r>
      <w:r w:rsidRPr="005F1C31">
        <w:rPr>
          <w:rFonts w:ascii="TH SarabunIT๙" w:hAnsi="TH SarabunIT๙" w:cs="TH SarabunIT๙" w:hint="cs"/>
          <w:spacing w:val="-12"/>
          <w:kern w:val="32"/>
          <w:sz w:val="32"/>
          <w:szCs w:val="32"/>
          <w:cs/>
        </w:rPr>
        <w:t>ข้อความ “ปรับปรุงลดยอดรายได้ เนื่องจากได้นำเงินส่งคืนกรมบัญชีกลางจากเงินรับฝากอื่น ๆ แล้ว เมื่อวันที่....”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        โดยเลือกจ่ายเงินด้วยวิธีใบถอนเพื่อโอนเงินเข้าบัญชี และนำฎีกาเบิกเงินดังกล่าวไปใช้อ้างอิงและแนบท้าย         ฎีกาเบิกเงินรับฝากอื่น ๆ ที่ได้เบิกจ่ายไปแล้ว</w:t>
      </w:r>
    </w:p>
    <w:p w:rsidR="006B7854" w:rsidRPr="005F1C31" w:rsidRDefault="006B7854" w:rsidP="006B7854">
      <w:pPr>
        <w:tabs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สามารถ</w:t>
      </w:r>
      <w:r w:rsidR="008803D0"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ศึกษาขั้นตอนการใช้งานที่เว็บไซต์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 xml:space="preserve">http://km.laas.go.th/laaskm 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คู่มือและเอกสาร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 xml:space="preserve"> &gt;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คู่มือการใช้งาน</w:t>
      </w:r>
      <w:r w:rsidRPr="005F1C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 xml:space="preserve">e-LAAS 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ฉบับเต็มและฉบับปรับปรุง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หรือสอบถามเพิ่มเติม</w:t>
      </w:r>
      <w:r w:rsidRPr="005F1C3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ได้ที่ 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 xml:space="preserve">Call Center </w:t>
      </w:r>
      <w:r w:rsidRPr="005F1C31">
        <w:rPr>
          <w:rFonts w:ascii="TH SarabunIT๙" w:hAnsi="TH SarabunIT๙" w:cs="TH SarabunIT๙"/>
          <w:spacing w:val="-6"/>
          <w:sz w:val="32"/>
          <w:szCs w:val="32"/>
          <w:cs/>
        </w:rPr>
        <w:t>ระบบบัญชีคอมพิวเตอร์ขององค์กร</w:t>
      </w:r>
      <w:r w:rsidRPr="005F1C31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Pr="005F1C31">
        <w:rPr>
          <w:rFonts w:ascii="TH SarabunIT๙" w:hAnsi="TH SarabunIT๙" w:cs="TH SarabunIT๙"/>
          <w:spacing w:val="-6"/>
          <w:sz w:val="32"/>
          <w:szCs w:val="32"/>
          <w:cs/>
        </w:rPr>
        <w:t>ส่วนท้องถิ่น (</w:t>
      </w:r>
      <w:r w:rsidRPr="005F1C31">
        <w:rPr>
          <w:rFonts w:ascii="TH SarabunIT๙" w:hAnsi="TH SarabunIT๙" w:cs="TH SarabunIT๙"/>
          <w:spacing w:val="-6"/>
          <w:sz w:val="32"/>
          <w:szCs w:val="32"/>
        </w:rPr>
        <w:t>e-LAAS</w:t>
      </w:r>
      <w:r w:rsidRPr="005F1C31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โทร 02-206-6300</w:t>
      </w:r>
    </w:p>
    <w:p w:rsidR="006B7854" w:rsidRPr="005F1C31" w:rsidRDefault="006B7854" w:rsidP="006B7854">
      <w:pPr>
        <w:tabs>
          <w:tab w:val="left" w:pos="1418"/>
          <w:tab w:val="left" w:pos="4395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="003756F8" w:rsidRPr="005F1C31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 และแจ้งองค์กรปกครองส่วนท้องถิ่นถือปฏิบัติต่อไป</w:t>
      </w:r>
    </w:p>
    <w:p w:rsidR="003756F8" w:rsidRPr="005F1C31" w:rsidRDefault="003756F8" w:rsidP="003756F8">
      <w:pPr>
        <w:spacing w:before="240"/>
        <w:ind w:firstLine="141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756F8" w:rsidRPr="005F1C31" w:rsidRDefault="003756F8" w:rsidP="003756F8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756F8" w:rsidRPr="005F1C31" w:rsidRDefault="003756F8" w:rsidP="003756F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756F8" w:rsidRPr="005F1C31" w:rsidRDefault="003756F8" w:rsidP="003756F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756F8" w:rsidRPr="005F1C31" w:rsidRDefault="003756F8" w:rsidP="003756F8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756F8" w:rsidRPr="005F1C31" w:rsidRDefault="00352B5F" w:rsidP="003756F8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56F8" w:rsidRPr="005F1C31">
        <w:rPr>
          <w:rFonts w:ascii="TH SarabunIT๙" w:hAnsi="TH SarabunIT๙" w:cs="TH SarabunIT๙" w:hint="cs"/>
          <w:sz w:val="32"/>
          <w:szCs w:val="32"/>
          <w:cs/>
        </w:rPr>
        <w:t xml:space="preserve">  อธิบดีกรมส่งเสริมการปกครองท้องถิ่น</w:t>
      </w:r>
    </w:p>
    <w:p w:rsidR="006B7854" w:rsidRPr="005F1C31" w:rsidRDefault="006B7854" w:rsidP="006B7854">
      <w:pPr>
        <w:pStyle w:val="3"/>
        <w:tabs>
          <w:tab w:val="left" w:pos="1701"/>
          <w:tab w:val="left" w:pos="2127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854" w:rsidRPr="005F1C31" w:rsidRDefault="006B7854" w:rsidP="006B7854">
      <w:pPr>
        <w:pStyle w:val="3"/>
        <w:tabs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B7854" w:rsidRPr="005F1C31" w:rsidRDefault="006B7854" w:rsidP="006B7854">
      <w:pPr>
        <w:pStyle w:val="3"/>
        <w:tabs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6B7854" w:rsidRPr="005F1C31" w:rsidRDefault="006B7854" w:rsidP="006B7854">
      <w:pPr>
        <w:tabs>
          <w:tab w:val="left" w:pos="1418"/>
          <w:tab w:val="left" w:pos="368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/>
          <w:sz w:val="32"/>
          <w:szCs w:val="32"/>
          <w:cs/>
        </w:rPr>
        <w:tab/>
      </w:r>
    </w:p>
    <w:p w:rsidR="006B7854" w:rsidRPr="005F1C31" w:rsidRDefault="006B7854" w:rsidP="00732B0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7854" w:rsidRPr="005F1C31" w:rsidRDefault="006B7854" w:rsidP="00352B5F">
      <w:pPr>
        <w:tabs>
          <w:tab w:val="left" w:pos="1418"/>
        </w:tabs>
        <w:rPr>
          <w:rFonts w:ascii="TH SarabunIT๙" w:hAnsi="TH SarabunIT๙" w:cs="TH SarabunIT๙"/>
        </w:rPr>
      </w:pPr>
    </w:p>
    <w:p w:rsidR="006B7854" w:rsidRPr="005F1C31" w:rsidRDefault="006B7854" w:rsidP="006B7854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:rsidR="006B7854" w:rsidRPr="005F1C31" w:rsidRDefault="006B7854" w:rsidP="006B7854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กลุ่มงานพัฒนาระบบบัญชีท้องถิ่น</w:t>
      </w:r>
    </w:p>
    <w:p w:rsidR="006B7854" w:rsidRPr="005F1C31" w:rsidRDefault="002A0273" w:rsidP="006B7854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EC614" wp14:editId="5C41A8E8">
                <wp:simplePos x="0" y="0"/>
                <wp:positionH relativeFrom="column">
                  <wp:posOffset>4618990</wp:posOffset>
                </wp:positionH>
                <wp:positionV relativeFrom="paragraph">
                  <wp:posOffset>39370</wp:posOffset>
                </wp:positionV>
                <wp:extent cx="1637030" cy="1635125"/>
                <wp:effectExtent l="0" t="0" r="127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3D0" w:rsidRPr="002B45F7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8803D0" w:rsidRPr="002B45F7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  <w:t>……………………...</w:t>
                            </w:r>
                          </w:p>
                          <w:p w:rsidR="008803D0" w:rsidRPr="002B45F7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กง.พช</w:t>
                            </w:r>
                            <w:proofErr w:type="spellEnd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...........................</w:t>
                            </w:r>
                          </w:p>
                          <w:p w:rsidR="008803D0" w:rsidRPr="002B45F7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หน.</w:t>
                            </w: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ศบค</w:t>
                            </w:r>
                            <w:proofErr w:type="spellEnd"/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8803D0" w:rsidRPr="002B45F7" w:rsidRDefault="008803D0" w:rsidP="006B785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B45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................................</w:t>
                            </w:r>
                            <w:r w:rsidRPr="002B45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3.7pt;margin-top:3.1pt;width:128.9pt;height:1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NG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" stroked="f" strokeweight=".5pt">
                <v:textbox>
                  <w:txbxContent>
                    <w:p w:rsidR="008803D0" w:rsidRPr="002B45F7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. </w:t>
                      </w:r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……………………………</w:t>
                      </w:r>
                    </w:p>
                    <w:p w:rsidR="008803D0" w:rsidRPr="002B45F7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. </w:t>
                      </w:r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  <w:t>……………………...</w:t>
                      </w:r>
                    </w:p>
                    <w:p w:rsidR="008803D0" w:rsidRPr="002B45F7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กง.พช</w:t>
                      </w:r>
                      <w:proofErr w:type="spellEnd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 xml:space="preserve">. </w:t>
                      </w:r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...........................</w:t>
                      </w:r>
                    </w:p>
                    <w:p w:rsidR="008803D0" w:rsidRPr="002B45F7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proofErr w:type="spellStart"/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หน.</w:t>
                      </w: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ศบค</w:t>
                      </w:r>
                      <w:proofErr w:type="spellEnd"/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 xml:space="preserve">. </w:t>
                      </w:r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............................</w:t>
                      </w: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</w:t>
                      </w:r>
                    </w:p>
                    <w:p w:rsidR="008803D0" w:rsidRPr="002B45F7" w:rsidRDefault="008803D0" w:rsidP="006B785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proofErr w:type="spellStart"/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</w:t>
                      </w: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 xml:space="preserve"> </w:t>
                      </w:r>
                      <w:r w:rsidRPr="002B45F7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................................</w:t>
                      </w:r>
                      <w:r w:rsidRPr="002B45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6B7854" w:rsidRPr="005F1C31">
        <w:rPr>
          <w:rFonts w:ascii="TH SarabunIT๙" w:hAnsi="TH SarabunIT๙" w:cs="TH SarabunIT๙"/>
          <w:sz w:val="32"/>
          <w:szCs w:val="32"/>
          <w:cs/>
        </w:rPr>
        <w:t>โทร</w:t>
      </w:r>
      <w:r w:rsidR="006B7854" w:rsidRPr="005F1C31">
        <w:rPr>
          <w:rFonts w:ascii="TH SarabunIT๙" w:hAnsi="TH SarabunIT๙" w:cs="TH SarabunIT๙"/>
          <w:sz w:val="32"/>
          <w:szCs w:val="32"/>
        </w:rPr>
        <w:t>.</w:t>
      </w:r>
      <w:r w:rsidR="006B7854" w:rsidRPr="005F1C31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6B7854" w:rsidRPr="005F1C3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B7854" w:rsidRPr="005F1C31">
        <w:rPr>
          <w:rFonts w:ascii="TH SarabunIT๙" w:hAnsi="TH SarabunIT๙" w:cs="TH SarabunIT๙"/>
          <w:sz w:val="32"/>
          <w:szCs w:val="32"/>
          <w:cs/>
        </w:rPr>
        <w:t>๒</w:t>
      </w:r>
      <w:r w:rsidR="006B7854" w:rsidRPr="005F1C31">
        <w:rPr>
          <w:rFonts w:ascii="TH SarabunIT๙" w:hAnsi="TH SarabunIT๙" w:cs="TH SarabunIT๙" w:hint="cs"/>
          <w:sz w:val="32"/>
          <w:szCs w:val="32"/>
          <w:cs/>
        </w:rPr>
        <w:t>241-9000 ต่อ 1608</w:t>
      </w:r>
    </w:p>
    <w:p w:rsidR="006B7854" w:rsidRPr="005F1C31" w:rsidRDefault="006B7854" w:rsidP="006B7854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5F1C31">
        <w:rPr>
          <w:rFonts w:ascii="TH SarabunIT๙" w:hAnsi="TH SarabunIT๙" w:cs="TH SarabunIT๙" w:hint="cs"/>
          <w:sz w:val="32"/>
          <w:szCs w:val="32"/>
          <w:cs/>
        </w:rPr>
        <w:t>วฤษสพร</w:t>
      </w:r>
      <w:proofErr w:type="spellEnd"/>
      <w:r w:rsidRPr="005F1C3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F1C31">
        <w:rPr>
          <w:rFonts w:ascii="TH SarabunIT๙" w:hAnsi="TH SarabunIT๙" w:cs="TH SarabunIT๙" w:hint="cs"/>
          <w:sz w:val="32"/>
          <w:szCs w:val="32"/>
          <w:cs/>
        </w:rPr>
        <w:t>พิม</w:t>
      </w:r>
      <w:proofErr w:type="spellEnd"/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พะสิงห์ </w:t>
      </w:r>
    </w:p>
    <w:p w:rsidR="006B7854" w:rsidRPr="005F1C31" w:rsidRDefault="006B7854" w:rsidP="006B7854">
      <w:pPr>
        <w:rPr>
          <w:rFonts w:ascii="TH SarabunIT๙" w:hAnsi="TH SarabunIT๙" w:cs="TH SarabunIT๙"/>
          <w:sz w:val="32"/>
          <w:szCs w:val="32"/>
          <w:cs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097-1369016</w:t>
      </w:r>
    </w:p>
    <w:p w:rsidR="006B7854" w:rsidRPr="005F1C31" w:rsidRDefault="006B7854" w:rsidP="006B7854">
      <w:pPr>
        <w:rPr>
          <w:rFonts w:ascii="TH SarabunIT๙" w:hAnsi="TH SarabunIT๙" w:cs="TH SarabunIT๙"/>
          <w:szCs w:val="24"/>
        </w:rPr>
      </w:pPr>
    </w:p>
    <w:p w:rsidR="00DA2AA2" w:rsidRPr="005F1C31" w:rsidRDefault="00DA2AA2" w:rsidP="00B10583">
      <w:pPr>
        <w:rPr>
          <w:rFonts w:ascii="TH SarabunIT๙" w:hAnsi="TH SarabunIT๙" w:cs="TH SarabunIT๙"/>
          <w:sz w:val="32"/>
          <w:szCs w:val="32"/>
          <w:cs/>
        </w:rPr>
      </w:pPr>
    </w:p>
    <w:p w:rsidR="00DA2AA2" w:rsidRPr="005F1C31" w:rsidRDefault="00DA2AA2" w:rsidP="00B10583">
      <w:pPr>
        <w:rPr>
          <w:rFonts w:ascii="TH SarabunIT๙" w:hAnsi="TH SarabunIT๙" w:cs="TH SarabunIT๙"/>
          <w:sz w:val="32"/>
          <w:szCs w:val="32"/>
        </w:rPr>
      </w:pPr>
    </w:p>
    <w:p w:rsidR="00DA2AA2" w:rsidRPr="005F1C31" w:rsidRDefault="00DA2AA2" w:rsidP="00B10583">
      <w:pPr>
        <w:rPr>
          <w:rFonts w:ascii="TH SarabunIT๙" w:hAnsi="TH SarabunIT๙" w:cs="TH SarabunIT๙"/>
          <w:sz w:val="32"/>
          <w:szCs w:val="32"/>
        </w:rPr>
      </w:pPr>
    </w:p>
    <w:sectPr w:rsidR="00DA2AA2" w:rsidRPr="005F1C31" w:rsidSect="003D64ED">
      <w:headerReference w:type="even" r:id="rId10"/>
      <w:pgSz w:w="11906" w:h="16838" w:code="9"/>
      <w:pgMar w:top="851" w:right="1134" w:bottom="567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D0" w:rsidRDefault="008803D0">
      <w:r>
        <w:separator/>
      </w:r>
    </w:p>
  </w:endnote>
  <w:endnote w:type="continuationSeparator" w:id="0">
    <w:p w:rsidR="008803D0" w:rsidRDefault="008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D0" w:rsidRDefault="008803D0">
      <w:r>
        <w:separator/>
      </w:r>
    </w:p>
  </w:footnote>
  <w:footnote w:type="continuationSeparator" w:id="0">
    <w:p w:rsidR="008803D0" w:rsidRDefault="0088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D0" w:rsidRDefault="008803D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8803D0" w:rsidRDefault="008803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FB"/>
    <w:multiLevelType w:val="hybridMultilevel"/>
    <w:tmpl w:val="41142FEE"/>
    <w:lvl w:ilvl="0" w:tplc="F33613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1E84"/>
    <w:multiLevelType w:val="multilevel"/>
    <w:tmpl w:val="B4047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04" w:hanging="1800"/>
      </w:pPr>
      <w:rPr>
        <w:rFonts w:hint="default"/>
      </w:rPr>
    </w:lvl>
  </w:abstractNum>
  <w:abstractNum w:abstractNumId="2">
    <w:nsid w:val="09552FC7"/>
    <w:multiLevelType w:val="multilevel"/>
    <w:tmpl w:val="684C9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>
    <w:nsid w:val="0C722D04"/>
    <w:multiLevelType w:val="hybridMultilevel"/>
    <w:tmpl w:val="E7E02D7C"/>
    <w:lvl w:ilvl="0" w:tplc="FCF61506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0CD4044"/>
    <w:multiLevelType w:val="hybridMultilevel"/>
    <w:tmpl w:val="0562C16C"/>
    <w:lvl w:ilvl="0" w:tplc="932A523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74E4"/>
    <w:multiLevelType w:val="hybridMultilevel"/>
    <w:tmpl w:val="A7F04ADC"/>
    <w:lvl w:ilvl="0" w:tplc="787CCC72">
      <w:start w:val="2"/>
      <w:numFmt w:val="decimal"/>
      <w:lvlText w:val="(%1)"/>
      <w:lvlJc w:val="left"/>
      <w:pPr>
        <w:ind w:left="31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12493153"/>
    <w:multiLevelType w:val="hybridMultilevel"/>
    <w:tmpl w:val="1FB82FA8"/>
    <w:lvl w:ilvl="0" w:tplc="803A9BD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2F6F7CDD"/>
    <w:multiLevelType w:val="hybridMultilevel"/>
    <w:tmpl w:val="B1CE997C"/>
    <w:lvl w:ilvl="0" w:tplc="6D8E6ED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3759"/>
    <w:multiLevelType w:val="hybridMultilevel"/>
    <w:tmpl w:val="F8B86DC8"/>
    <w:lvl w:ilvl="0" w:tplc="ABBCE92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5" w:hanging="360"/>
      </w:pPr>
    </w:lvl>
    <w:lvl w:ilvl="2" w:tplc="0C09001B" w:tentative="1">
      <w:start w:val="1"/>
      <w:numFmt w:val="lowerRoman"/>
      <w:lvlText w:val="%3."/>
      <w:lvlJc w:val="right"/>
      <w:pPr>
        <w:ind w:left="3465" w:hanging="180"/>
      </w:pPr>
    </w:lvl>
    <w:lvl w:ilvl="3" w:tplc="0C09000F" w:tentative="1">
      <w:start w:val="1"/>
      <w:numFmt w:val="decimal"/>
      <w:lvlText w:val="%4."/>
      <w:lvlJc w:val="left"/>
      <w:pPr>
        <w:ind w:left="4185" w:hanging="360"/>
      </w:pPr>
    </w:lvl>
    <w:lvl w:ilvl="4" w:tplc="0C090019" w:tentative="1">
      <w:start w:val="1"/>
      <w:numFmt w:val="lowerLetter"/>
      <w:lvlText w:val="%5."/>
      <w:lvlJc w:val="left"/>
      <w:pPr>
        <w:ind w:left="4905" w:hanging="360"/>
      </w:pPr>
    </w:lvl>
    <w:lvl w:ilvl="5" w:tplc="0C09001B" w:tentative="1">
      <w:start w:val="1"/>
      <w:numFmt w:val="lowerRoman"/>
      <w:lvlText w:val="%6."/>
      <w:lvlJc w:val="right"/>
      <w:pPr>
        <w:ind w:left="5625" w:hanging="180"/>
      </w:pPr>
    </w:lvl>
    <w:lvl w:ilvl="6" w:tplc="0C09000F" w:tentative="1">
      <w:start w:val="1"/>
      <w:numFmt w:val="decimal"/>
      <w:lvlText w:val="%7."/>
      <w:lvlJc w:val="left"/>
      <w:pPr>
        <w:ind w:left="6345" w:hanging="360"/>
      </w:pPr>
    </w:lvl>
    <w:lvl w:ilvl="7" w:tplc="0C090019" w:tentative="1">
      <w:start w:val="1"/>
      <w:numFmt w:val="lowerLetter"/>
      <w:lvlText w:val="%8."/>
      <w:lvlJc w:val="left"/>
      <w:pPr>
        <w:ind w:left="7065" w:hanging="360"/>
      </w:pPr>
    </w:lvl>
    <w:lvl w:ilvl="8" w:tplc="0C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>
    <w:nsid w:val="473511B4"/>
    <w:multiLevelType w:val="multilevel"/>
    <w:tmpl w:val="C504E66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4C162A47"/>
    <w:multiLevelType w:val="hybridMultilevel"/>
    <w:tmpl w:val="56346B96"/>
    <w:lvl w:ilvl="0" w:tplc="4E9646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D4A4AE8"/>
    <w:multiLevelType w:val="hybridMultilevel"/>
    <w:tmpl w:val="C9762832"/>
    <w:lvl w:ilvl="0" w:tplc="834C8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C6315E"/>
    <w:multiLevelType w:val="multilevel"/>
    <w:tmpl w:val="BD1C92B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3">
    <w:nsid w:val="51E034C9"/>
    <w:multiLevelType w:val="hybridMultilevel"/>
    <w:tmpl w:val="3C1E9BF8"/>
    <w:lvl w:ilvl="0" w:tplc="2F402546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61693BD5"/>
    <w:multiLevelType w:val="hybridMultilevel"/>
    <w:tmpl w:val="6C684A8A"/>
    <w:lvl w:ilvl="0" w:tplc="95229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19A1FA0"/>
    <w:multiLevelType w:val="hybridMultilevel"/>
    <w:tmpl w:val="BCA8279E"/>
    <w:lvl w:ilvl="0" w:tplc="8BD60B8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5007B37"/>
    <w:multiLevelType w:val="hybridMultilevel"/>
    <w:tmpl w:val="85082868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>
    <w:nsid w:val="6C2E70D4"/>
    <w:multiLevelType w:val="hybridMultilevel"/>
    <w:tmpl w:val="F0823154"/>
    <w:lvl w:ilvl="0" w:tplc="E4983BFE">
      <w:start w:val="1"/>
      <w:numFmt w:val="bullet"/>
      <w:lvlText w:val="-"/>
      <w:lvlJc w:val="left"/>
      <w:pPr>
        <w:ind w:left="8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70B519E0"/>
    <w:multiLevelType w:val="multilevel"/>
    <w:tmpl w:val="4866FED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(%2)"/>
      <w:lvlJc w:val="left"/>
      <w:pPr>
        <w:ind w:left="2048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lvlText w:val="%1.%2.%3"/>
      <w:lvlJc w:val="left"/>
      <w:pPr>
        <w:ind w:left="409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78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83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5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56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25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304" w:hanging="1800"/>
      </w:pPr>
      <w:rPr>
        <w:rFonts w:eastAsia="Times New Roman" w:hint="default"/>
      </w:rPr>
    </w:lvl>
  </w:abstractNum>
  <w:abstractNum w:abstractNumId="19">
    <w:nsid w:val="717C743F"/>
    <w:multiLevelType w:val="hybridMultilevel"/>
    <w:tmpl w:val="D3DE9D5C"/>
    <w:lvl w:ilvl="0" w:tplc="83DE3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A8F00E1"/>
    <w:multiLevelType w:val="hybridMultilevel"/>
    <w:tmpl w:val="47144E54"/>
    <w:lvl w:ilvl="0" w:tplc="62CE0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17"/>
  </w:num>
  <w:num w:numId="11">
    <w:abstractNumId w:val="6"/>
  </w:num>
  <w:num w:numId="12">
    <w:abstractNumId w:val="8"/>
  </w:num>
  <w:num w:numId="13">
    <w:abstractNumId w:val="3"/>
  </w:num>
  <w:num w:numId="14">
    <w:abstractNumId w:val="20"/>
  </w:num>
  <w:num w:numId="15">
    <w:abstractNumId w:val="5"/>
  </w:num>
  <w:num w:numId="16">
    <w:abstractNumId w:val="10"/>
  </w:num>
  <w:num w:numId="17">
    <w:abstractNumId w:val="15"/>
  </w:num>
  <w:num w:numId="18">
    <w:abstractNumId w:val="18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22"/>
    <w:rsid w:val="000009B3"/>
    <w:rsid w:val="00001ABB"/>
    <w:rsid w:val="00002594"/>
    <w:rsid w:val="00002AFF"/>
    <w:rsid w:val="00003F3D"/>
    <w:rsid w:val="00006882"/>
    <w:rsid w:val="00010A8A"/>
    <w:rsid w:val="000115BC"/>
    <w:rsid w:val="00012620"/>
    <w:rsid w:val="00012636"/>
    <w:rsid w:val="00013008"/>
    <w:rsid w:val="000144B5"/>
    <w:rsid w:val="0001576A"/>
    <w:rsid w:val="00015D6E"/>
    <w:rsid w:val="00017264"/>
    <w:rsid w:val="000175ED"/>
    <w:rsid w:val="00022190"/>
    <w:rsid w:val="000221A6"/>
    <w:rsid w:val="00022BF3"/>
    <w:rsid w:val="00022C81"/>
    <w:rsid w:val="00024FD1"/>
    <w:rsid w:val="00026ABE"/>
    <w:rsid w:val="00026F63"/>
    <w:rsid w:val="0003014B"/>
    <w:rsid w:val="00030239"/>
    <w:rsid w:val="0003039C"/>
    <w:rsid w:val="00034E7E"/>
    <w:rsid w:val="000350F8"/>
    <w:rsid w:val="000351A5"/>
    <w:rsid w:val="00035AF8"/>
    <w:rsid w:val="00035C15"/>
    <w:rsid w:val="000368F4"/>
    <w:rsid w:val="00036A3C"/>
    <w:rsid w:val="00040F6C"/>
    <w:rsid w:val="00041424"/>
    <w:rsid w:val="000421BA"/>
    <w:rsid w:val="00042448"/>
    <w:rsid w:val="00042DF7"/>
    <w:rsid w:val="0004315E"/>
    <w:rsid w:val="00046796"/>
    <w:rsid w:val="00046FAC"/>
    <w:rsid w:val="00047602"/>
    <w:rsid w:val="00047C3B"/>
    <w:rsid w:val="00047FCF"/>
    <w:rsid w:val="00050575"/>
    <w:rsid w:val="00051617"/>
    <w:rsid w:val="00051739"/>
    <w:rsid w:val="0005325C"/>
    <w:rsid w:val="000537E0"/>
    <w:rsid w:val="000542A7"/>
    <w:rsid w:val="000547AD"/>
    <w:rsid w:val="00054E43"/>
    <w:rsid w:val="000558BB"/>
    <w:rsid w:val="000559B8"/>
    <w:rsid w:val="00055B85"/>
    <w:rsid w:val="00056C10"/>
    <w:rsid w:val="00061143"/>
    <w:rsid w:val="00061F23"/>
    <w:rsid w:val="00062912"/>
    <w:rsid w:val="00062D1E"/>
    <w:rsid w:val="00064CCF"/>
    <w:rsid w:val="0006524C"/>
    <w:rsid w:val="0006583D"/>
    <w:rsid w:val="000658DB"/>
    <w:rsid w:val="0006603D"/>
    <w:rsid w:val="00066432"/>
    <w:rsid w:val="00066480"/>
    <w:rsid w:val="00066D00"/>
    <w:rsid w:val="00067076"/>
    <w:rsid w:val="000675E3"/>
    <w:rsid w:val="000679DE"/>
    <w:rsid w:val="00070A66"/>
    <w:rsid w:val="000711CC"/>
    <w:rsid w:val="00071A4E"/>
    <w:rsid w:val="000721EA"/>
    <w:rsid w:val="000723EE"/>
    <w:rsid w:val="00072AAA"/>
    <w:rsid w:val="00072B46"/>
    <w:rsid w:val="00072CA7"/>
    <w:rsid w:val="00073229"/>
    <w:rsid w:val="000738E0"/>
    <w:rsid w:val="00076AC9"/>
    <w:rsid w:val="00076E80"/>
    <w:rsid w:val="000807D6"/>
    <w:rsid w:val="000820DD"/>
    <w:rsid w:val="00083355"/>
    <w:rsid w:val="000838A0"/>
    <w:rsid w:val="00083A9A"/>
    <w:rsid w:val="00083BB2"/>
    <w:rsid w:val="000845FA"/>
    <w:rsid w:val="0008493B"/>
    <w:rsid w:val="00084B78"/>
    <w:rsid w:val="000852BA"/>
    <w:rsid w:val="00085676"/>
    <w:rsid w:val="00085B65"/>
    <w:rsid w:val="00086765"/>
    <w:rsid w:val="00086833"/>
    <w:rsid w:val="00087032"/>
    <w:rsid w:val="00087B59"/>
    <w:rsid w:val="00087BF7"/>
    <w:rsid w:val="00090EBD"/>
    <w:rsid w:val="00091064"/>
    <w:rsid w:val="00091F2C"/>
    <w:rsid w:val="00091F7D"/>
    <w:rsid w:val="000926EE"/>
    <w:rsid w:val="00092DDE"/>
    <w:rsid w:val="00093A09"/>
    <w:rsid w:val="000943B2"/>
    <w:rsid w:val="00095DA2"/>
    <w:rsid w:val="00096935"/>
    <w:rsid w:val="00097265"/>
    <w:rsid w:val="00097451"/>
    <w:rsid w:val="000976D7"/>
    <w:rsid w:val="00097DA3"/>
    <w:rsid w:val="000A09A9"/>
    <w:rsid w:val="000A1106"/>
    <w:rsid w:val="000A1817"/>
    <w:rsid w:val="000A54B3"/>
    <w:rsid w:val="000A78A6"/>
    <w:rsid w:val="000A7CA0"/>
    <w:rsid w:val="000A7CA8"/>
    <w:rsid w:val="000B0615"/>
    <w:rsid w:val="000B15DD"/>
    <w:rsid w:val="000B19B4"/>
    <w:rsid w:val="000B3FE7"/>
    <w:rsid w:val="000B4974"/>
    <w:rsid w:val="000B57ED"/>
    <w:rsid w:val="000B6659"/>
    <w:rsid w:val="000B66FA"/>
    <w:rsid w:val="000B6727"/>
    <w:rsid w:val="000B79FA"/>
    <w:rsid w:val="000B7E23"/>
    <w:rsid w:val="000C1E19"/>
    <w:rsid w:val="000C20F4"/>
    <w:rsid w:val="000C3EB6"/>
    <w:rsid w:val="000C5375"/>
    <w:rsid w:val="000C5949"/>
    <w:rsid w:val="000C5B31"/>
    <w:rsid w:val="000C6473"/>
    <w:rsid w:val="000C6817"/>
    <w:rsid w:val="000C6AAB"/>
    <w:rsid w:val="000C73CC"/>
    <w:rsid w:val="000D1236"/>
    <w:rsid w:val="000D1EDD"/>
    <w:rsid w:val="000D290B"/>
    <w:rsid w:val="000D2C52"/>
    <w:rsid w:val="000D2F8E"/>
    <w:rsid w:val="000D49B2"/>
    <w:rsid w:val="000D522F"/>
    <w:rsid w:val="000D627A"/>
    <w:rsid w:val="000D658D"/>
    <w:rsid w:val="000D72E9"/>
    <w:rsid w:val="000D7FF0"/>
    <w:rsid w:val="000E0857"/>
    <w:rsid w:val="000E0D6C"/>
    <w:rsid w:val="000E0FCA"/>
    <w:rsid w:val="000E1514"/>
    <w:rsid w:val="000E16C4"/>
    <w:rsid w:val="000E22A5"/>
    <w:rsid w:val="000E2BE5"/>
    <w:rsid w:val="000E35CE"/>
    <w:rsid w:val="000E39BC"/>
    <w:rsid w:val="000E49FF"/>
    <w:rsid w:val="000E54EB"/>
    <w:rsid w:val="000E61B1"/>
    <w:rsid w:val="000E61EA"/>
    <w:rsid w:val="000E67EC"/>
    <w:rsid w:val="000E6B13"/>
    <w:rsid w:val="000F0AB4"/>
    <w:rsid w:val="000F3191"/>
    <w:rsid w:val="000F33CF"/>
    <w:rsid w:val="000F347F"/>
    <w:rsid w:val="000F3EE7"/>
    <w:rsid w:val="000F4407"/>
    <w:rsid w:val="000F4882"/>
    <w:rsid w:val="000F4AF1"/>
    <w:rsid w:val="000F5424"/>
    <w:rsid w:val="000F5C06"/>
    <w:rsid w:val="000F6EC8"/>
    <w:rsid w:val="000F714F"/>
    <w:rsid w:val="000F7F2D"/>
    <w:rsid w:val="00100305"/>
    <w:rsid w:val="0010076A"/>
    <w:rsid w:val="0010197A"/>
    <w:rsid w:val="00101C62"/>
    <w:rsid w:val="00102463"/>
    <w:rsid w:val="00102640"/>
    <w:rsid w:val="00102BC6"/>
    <w:rsid w:val="00102FA8"/>
    <w:rsid w:val="00106051"/>
    <w:rsid w:val="0010648C"/>
    <w:rsid w:val="00106D95"/>
    <w:rsid w:val="001072C1"/>
    <w:rsid w:val="0010737C"/>
    <w:rsid w:val="00107ACD"/>
    <w:rsid w:val="00107DC9"/>
    <w:rsid w:val="00110BE0"/>
    <w:rsid w:val="00111D92"/>
    <w:rsid w:val="00111F72"/>
    <w:rsid w:val="001121DE"/>
    <w:rsid w:val="00112B51"/>
    <w:rsid w:val="00112B5D"/>
    <w:rsid w:val="001132A9"/>
    <w:rsid w:val="001138A5"/>
    <w:rsid w:val="00113E3A"/>
    <w:rsid w:val="00115C8F"/>
    <w:rsid w:val="001176DB"/>
    <w:rsid w:val="001178D3"/>
    <w:rsid w:val="00117F4B"/>
    <w:rsid w:val="00120DDC"/>
    <w:rsid w:val="00121FCF"/>
    <w:rsid w:val="00122926"/>
    <w:rsid w:val="00122D37"/>
    <w:rsid w:val="00124E74"/>
    <w:rsid w:val="00125BEE"/>
    <w:rsid w:val="00126DBB"/>
    <w:rsid w:val="00126DCA"/>
    <w:rsid w:val="001271D0"/>
    <w:rsid w:val="001313CE"/>
    <w:rsid w:val="00131426"/>
    <w:rsid w:val="00131D70"/>
    <w:rsid w:val="00133A50"/>
    <w:rsid w:val="001359BC"/>
    <w:rsid w:val="00135FD0"/>
    <w:rsid w:val="00136CE2"/>
    <w:rsid w:val="00137449"/>
    <w:rsid w:val="00137C72"/>
    <w:rsid w:val="001404AB"/>
    <w:rsid w:val="00140CC4"/>
    <w:rsid w:val="00141C1E"/>
    <w:rsid w:val="00143104"/>
    <w:rsid w:val="001436F8"/>
    <w:rsid w:val="001443F4"/>
    <w:rsid w:val="0014486C"/>
    <w:rsid w:val="00145121"/>
    <w:rsid w:val="001457F4"/>
    <w:rsid w:val="00145D3C"/>
    <w:rsid w:val="0014622D"/>
    <w:rsid w:val="00146D10"/>
    <w:rsid w:val="00147758"/>
    <w:rsid w:val="00150AC1"/>
    <w:rsid w:val="00151227"/>
    <w:rsid w:val="00152457"/>
    <w:rsid w:val="0015286F"/>
    <w:rsid w:val="00155D03"/>
    <w:rsid w:val="00156C1D"/>
    <w:rsid w:val="001605E9"/>
    <w:rsid w:val="00160989"/>
    <w:rsid w:val="0016223B"/>
    <w:rsid w:val="00162ADE"/>
    <w:rsid w:val="00165225"/>
    <w:rsid w:val="00165494"/>
    <w:rsid w:val="00166635"/>
    <w:rsid w:val="0016753A"/>
    <w:rsid w:val="00171327"/>
    <w:rsid w:val="0017157B"/>
    <w:rsid w:val="00172544"/>
    <w:rsid w:val="0017305D"/>
    <w:rsid w:val="00173A9D"/>
    <w:rsid w:val="001753AE"/>
    <w:rsid w:val="00176A63"/>
    <w:rsid w:val="00176AFC"/>
    <w:rsid w:val="00177678"/>
    <w:rsid w:val="00177AA8"/>
    <w:rsid w:val="00177ED4"/>
    <w:rsid w:val="0018066C"/>
    <w:rsid w:val="00180D71"/>
    <w:rsid w:val="00181942"/>
    <w:rsid w:val="00182214"/>
    <w:rsid w:val="00182C07"/>
    <w:rsid w:val="001866B9"/>
    <w:rsid w:val="00187D40"/>
    <w:rsid w:val="00187E9D"/>
    <w:rsid w:val="00190B2A"/>
    <w:rsid w:val="00191D2B"/>
    <w:rsid w:val="00193175"/>
    <w:rsid w:val="00193E45"/>
    <w:rsid w:val="00193FB7"/>
    <w:rsid w:val="0019425A"/>
    <w:rsid w:val="00194F9B"/>
    <w:rsid w:val="00195239"/>
    <w:rsid w:val="0019551F"/>
    <w:rsid w:val="0019568A"/>
    <w:rsid w:val="00196400"/>
    <w:rsid w:val="0019679B"/>
    <w:rsid w:val="001969A0"/>
    <w:rsid w:val="00197AE6"/>
    <w:rsid w:val="00197F25"/>
    <w:rsid w:val="001A000A"/>
    <w:rsid w:val="001A048F"/>
    <w:rsid w:val="001A158E"/>
    <w:rsid w:val="001A2FB7"/>
    <w:rsid w:val="001A35EF"/>
    <w:rsid w:val="001A3E3A"/>
    <w:rsid w:val="001A4D7C"/>
    <w:rsid w:val="001A54D0"/>
    <w:rsid w:val="001A5F23"/>
    <w:rsid w:val="001A64E6"/>
    <w:rsid w:val="001A6817"/>
    <w:rsid w:val="001A6B1B"/>
    <w:rsid w:val="001A7851"/>
    <w:rsid w:val="001B0010"/>
    <w:rsid w:val="001B1F59"/>
    <w:rsid w:val="001B2946"/>
    <w:rsid w:val="001B3EE3"/>
    <w:rsid w:val="001B414C"/>
    <w:rsid w:val="001B4257"/>
    <w:rsid w:val="001B79B5"/>
    <w:rsid w:val="001C0589"/>
    <w:rsid w:val="001C08F3"/>
    <w:rsid w:val="001C10D6"/>
    <w:rsid w:val="001C2F3F"/>
    <w:rsid w:val="001C3A71"/>
    <w:rsid w:val="001C55BB"/>
    <w:rsid w:val="001C5A37"/>
    <w:rsid w:val="001D0801"/>
    <w:rsid w:val="001D2855"/>
    <w:rsid w:val="001D328C"/>
    <w:rsid w:val="001D40FE"/>
    <w:rsid w:val="001D4745"/>
    <w:rsid w:val="001D6B09"/>
    <w:rsid w:val="001D6D49"/>
    <w:rsid w:val="001D7079"/>
    <w:rsid w:val="001E1763"/>
    <w:rsid w:val="001E1F4B"/>
    <w:rsid w:val="001E2177"/>
    <w:rsid w:val="001E261F"/>
    <w:rsid w:val="001E2749"/>
    <w:rsid w:val="001E2CBC"/>
    <w:rsid w:val="001E34F9"/>
    <w:rsid w:val="001E3AF1"/>
    <w:rsid w:val="001E4D1F"/>
    <w:rsid w:val="001E4DC0"/>
    <w:rsid w:val="001E56D2"/>
    <w:rsid w:val="001F057B"/>
    <w:rsid w:val="001F0B65"/>
    <w:rsid w:val="001F16E7"/>
    <w:rsid w:val="001F17D1"/>
    <w:rsid w:val="001F2745"/>
    <w:rsid w:val="001F310E"/>
    <w:rsid w:val="001F3144"/>
    <w:rsid w:val="001F3A96"/>
    <w:rsid w:val="001F41D5"/>
    <w:rsid w:val="001F43B5"/>
    <w:rsid w:val="001F4C34"/>
    <w:rsid w:val="001F5E85"/>
    <w:rsid w:val="001F6FCD"/>
    <w:rsid w:val="001F7FC7"/>
    <w:rsid w:val="00201C6D"/>
    <w:rsid w:val="00202A92"/>
    <w:rsid w:val="00203203"/>
    <w:rsid w:val="00203486"/>
    <w:rsid w:val="00204361"/>
    <w:rsid w:val="00204D19"/>
    <w:rsid w:val="00204E6D"/>
    <w:rsid w:val="00206C16"/>
    <w:rsid w:val="002101D1"/>
    <w:rsid w:val="00212162"/>
    <w:rsid w:val="0021292F"/>
    <w:rsid w:val="00213D15"/>
    <w:rsid w:val="00213FB0"/>
    <w:rsid w:val="00215D4C"/>
    <w:rsid w:val="0021620F"/>
    <w:rsid w:val="00216E1C"/>
    <w:rsid w:val="00220098"/>
    <w:rsid w:val="00220DCD"/>
    <w:rsid w:val="00222AE2"/>
    <w:rsid w:val="00223DCB"/>
    <w:rsid w:val="00226555"/>
    <w:rsid w:val="00231063"/>
    <w:rsid w:val="002314E7"/>
    <w:rsid w:val="00232AE9"/>
    <w:rsid w:val="00233CAF"/>
    <w:rsid w:val="00234037"/>
    <w:rsid w:val="00234405"/>
    <w:rsid w:val="00235B6F"/>
    <w:rsid w:val="002372C5"/>
    <w:rsid w:val="00240195"/>
    <w:rsid w:val="002405F2"/>
    <w:rsid w:val="00243A97"/>
    <w:rsid w:val="00243B27"/>
    <w:rsid w:val="00243C6A"/>
    <w:rsid w:val="00244C77"/>
    <w:rsid w:val="002459D7"/>
    <w:rsid w:val="00246530"/>
    <w:rsid w:val="00246605"/>
    <w:rsid w:val="002469F5"/>
    <w:rsid w:val="00246A0A"/>
    <w:rsid w:val="00247D65"/>
    <w:rsid w:val="002509ED"/>
    <w:rsid w:val="00251027"/>
    <w:rsid w:val="00252598"/>
    <w:rsid w:val="00253946"/>
    <w:rsid w:val="00253D69"/>
    <w:rsid w:val="002541E0"/>
    <w:rsid w:val="002543FC"/>
    <w:rsid w:val="002551D5"/>
    <w:rsid w:val="00255D55"/>
    <w:rsid w:val="002568E0"/>
    <w:rsid w:val="00257F33"/>
    <w:rsid w:val="00260B3F"/>
    <w:rsid w:val="00261E80"/>
    <w:rsid w:val="00262625"/>
    <w:rsid w:val="00262C0D"/>
    <w:rsid w:val="00262E10"/>
    <w:rsid w:val="00262E2B"/>
    <w:rsid w:val="00263AE7"/>
    <w:rsid w:val="00264787"/>
    <w:rsid w:val="00264E86"/>
    <w:rsid w:val="00265A79"/>
    <w:rsid w:val="00265D79"/>
    <w:rsid w:val="00267475"/>
    <w:rsid w:val="00271C8E"/>
    <w:rsid w:val="002729F2"/>
    <w:rsid w:val="002730DC"/>
    <w:rsid w:val="002745B0"/>
    <w:rsid w:val="002747A4"/>
    <w:rsid w:val="0027648D"/>
    <w:rsid w:val="00276EA2"/>
    <w:rsid w:val="002774BE"/>
    <w:rsid w:val="00280804"/>
    <w:rsid w:val="00280A94"/>
    <w:rsid w:val="0028184C"/>
    <w:rsid w:val="00281C9C"/>
    <w:rsid w:val="0028368E"/>
    <w:rsid w:val="0028382E"/>
    <w:rsid w:val="002838BD"/>
    <w:rsid w:val="00283CF2"/>
    <w:rsid w:val="00283DBA"/>
    <w:rsid w:val="00287867"/>
    <w:rsid w:val="002900FC"/>
    <w:rsid w:val="00292C84"/>
    <w:rsid w:val="00294D1F"/>
    <w:rsid w:val="002968B9"/>
    <w:rsid w:val="002976E0"/>
    <w:rsid w:val="002A0273"/>
    <w:rsid w:val="002A14DC"/>
    <w:rsid w:val="002A1AD2"/>
    <w:rsid w:val="002A1CF9"/>
    <w:rsid w:val="002A4E1E"/>
    <w:rsid w:val="002A53BF"/>
    <w:rsid w:val="002A59BC"/>
    <w:rsid w:val="002A5EBF"/>
    <w:rsid w:val="002A644A"/>
    <w:rsid w:val="002A797A"/>
    <w:rsid w:val="002A7C7A"/>
    <w:rsid w:val="002B0E43"/>
    <w:rsid w:val="002B1671"/>
    <w:rsid w:val="002B45F7"/>
    <w:rsid w:val="002B55EE"/>
    <w:rsid w:val="002B619C"/>
    <w:rsid w:val="002B77C3"/>
    <w:rsid w:val="002B7A2D"/>
    <w:rsid w:val="002C10D0"/>
    <w:rsid w:val="002C278A"/>
    <w:rsid w:val="002C3214"/>
    <w:rsid w:val="002C3635"/>
    <w:rsid w:val="002C3CFB"/>
    <w:rsid w:val="002C3EF0"/>
    <w:rsid w:val="002C4892"/>
    <w:rsid w:val="002C5CCC"/>
    <w:rsid w:val="002C5F6D"/>
    <w:rsid w:val="002C5F91"/>
    <w:rsid w:val="002C62F4"/>
    <w:rsid w:val="002C6A2B"/>
    <w:rsid w:val="002C71EE"/>
    <w:rsid w:val="002C7938"/>
    <w:rsid w:val="002C7DA7"/>
    <w:rsid w:val="002D10F6"/>
    <w:rsid w:val="002D1FD3"/>
    <w:rsid w:val="002D2B64"/>
    <w:rsid w:val="002D2DC8"/>
    <w:rsid w:val="002D3CD9"/>
    <w:rsid w:val="002D43FD"/>
    <w:rsid w:val="002D4D03"/>
    <w:rsid w:val="002D53BC"/>
    <w:rsid w:val="002D53C3"/>
    <w:rsid w:val="002D5417"/>
    <w:rsid w:val="002D5E59"/>
    <w:rsid w:val="002D5FBF"/>
    <w:rsid w:val="002D5FE0"/>
    <w:rsid w:val="002E00FC"/>
    <w:rsid w:val="002E011F"/>
    <w:rsid w:val="002E0A73"/>
    <w:rsid w:val="002E1813"/>
    <w:rsid w:val="002E1E50"/>
    <w:rsid w:val="002E1EB8"/>
    <w:rsid w:val="002E2C1A"/>
    <w:rsid w:val="002E5A9C"/>
    <w:rsid w:val="002E7246"/>
    <w:rsid w:val="002E7379"/>
    <w:rsid w:val="002F0941"/>
    <w:rsid w:val="002F0E6B"/>
    <w:rsid w:val="002F0F17"/>
    <w:rsid w:val="002F186F"/>
    <w:rsid w:val="002F1B0A"/>
    <w:rsid w:val="002F2791"/>
    <w:rsid w:val="002F2F37"/>
    <w:rsid w:val="002F3B18"/>
    <w:rsid w:val="002F4C1B"/>
    <w:rsid w:val="002F53E2"/>
    <w:rsid w:val="002F64F1"/>
    <w:rsid w:val="002F68BF"/>
    <w:rsid w:val="002F6CC0"/>
    <w:rsid w:val="00302B09"/>
    <w:rsid w:val="00302C23"/>
    <w:rsid w:val="003039A7"/>
    <w:rsid w:val="0030634C"/>
    <w:rsid w:val="0030715B"/>
    <w:rsid w:val="00307185"/>
    <w:rsid w:val="00310A5D"/>
    <w:rsid w:val="00311CB7"/>
    <w:rsid w:val="00312212"/>
    <w:rsid w:val="00312B23"/>
    <w:rsid w:val="003130C6"/>
    <w:rsid w:val="003132D5"/>
    <w:rsid w:val="00314184"/>
    <w:rsid w:val="003147FD"/>
    <w:rsid w:val="003207FD"/>
    <w:rsid w:val="00320EF9"/>
    <w:rsid w:val="00320F0F"/>
    <w:rsid w:val="0032185C"/>
    <w:rsid w:val="00321A22"/>
    <w:rsid w:val="00321B7B"/>
    <w:rsid w:val="00321FAA"/>
    <w:rsid w:val="0032300F"/>
    <w:rsid w:val="00323223"/>
    <w:rsid w:val="00323A15"/>
    <w:rsid w:val="00323DA7"/>
    <w:rsid w:val="0032686D"/>
    <w:rsid w:val="00327E56"/>
    <w:rsid w:val="0033014F"/>
    <w:rsid w:val="00330701"/>
    <w:rsid w:val="003314E0"/>
    <w:rsid w:val="003316CC"/>
    <w:rsid w:val="00332CA0"/>
    <w:rsid w:val="0033408B"/>
    <w:rsid w:val="003349FA"/>
    <w:rsid w:val="00335157"/>
    <w:rsid w:val="00335A5D"/>
    <w:rsid w:val="0033707A"/>
    <w:rsid w:val="00340235"/>
    <w:rsid w:val="00340D1A"/>
    <w:rsid w:val="00340D5B"/>
    <w:rsid w:val="0034135B"/>
    <w:rsid w:val="00341732"/>
    <w:rsid w:val="00343BAB"/>
    <w:rsid w:val="00343F02"/>
    <w:rsid w:val="003444FD"/>
    <w:rsid w:val="0034482B"/>
    <w:rsid w:val="003449F1"/>
    <w:rsid w:val="00344C87"/>
    <w:rsid w:val="00345A76"/>
    <w:rsid w:val="00347080"/>
    <w:rsid w:val="00347571"/>
    <w:rsid w:val="00352B5F"/>
    <w:rsid w:val="00352CE7"/>
    <w:rsid w:val="003539C3"/>
    <w:rsid w:val="0035422C"/>
    <w:rsid w:val="00354F22"/>
    <w:rsid w:val="00354F4E"/>
    <w:rsid w:val="003576AA"/>
    <w:rsid w:val="0035793F"/>
    <w:rsid w:val="00360D15"/>
    <w:rsid w:val="00360D25"/>
    <w:rsid w:val="0036141D"/>
    <w:rsid w:val="0036588D"/>
    <w:rsid w:val="00366687"/>
    <w:rsid w:val="00371072"/>
    <w:rsid w:val="0037110A"/>
    <w:rsid w:val="0037161B"/>
    <w:rsid w:val="00371AC3"/>
    <w:rsid w:val="00371B00"/>
    <w:rsid w:val="00374032"/>
    <w:rsid w:val="00374618"/>
    <w:rsid w:val="00374800"/>
    <w:rsid w:val="00374DD5"/>
    <w:rsid w:val="003751B8"/>
    <w:rsid w:val="003756F8"/>
    <w:rsid w:val="00376147"/>
    <w:rsid w:val="003802A8"/>
    <w:rsid w:val="00380981"/>
    <w:rsid w:val="00380C6F"/>
    <w:rsid w:val="003814B4"/>
    <w:rsid w:val="003834A8"/>
    <w:rsid w:val="00383825"/>
    <w:rsid w:val="0038443B"/>
    <w:rsid w:val="003844D9"/>
    <w:rsid w:val="003850B5"/>
    <w:rsid w:val="00387B20"/>
    <w:rsid w:val="00387E4D"/>
    <w:rsid w:val="00387E74"/>
    <w:rsid w:val="00392219"/>
    <w:rsid w:val="00392FBE"/>
    <w:rsid w:val="0039417B"/>
    <w:rsid w:val="00395031"/>
    <w:rsid w:val="00396854"/>
    <w:rsid w:val="003970B1"/>
    <w:rsid w:val="003A0414"/>
    <w:rsid w:val="003A04B9"/>
    <w:rsid w:val="003A1A0D"/>
    <w:rsid w:val="003A2713"/>
    <w:rsid w:val="003A3A7E"/>
    <w:rsid w:val="003A4981"/>
    <w:rsid w:val="003A5498"/>
    <w:rsid w:val="003A5C74"/>
    <w:rsid w:val="003A6340"/>
    <w:rsid w:val="003A66B0"/>
    <w:rsid w:val="003B0B81"/>
    <w:rsid w:val="003B0FC1"/>
    <w:rsid w:val="003B3168"/>
    <w:rsid w:val="003B4D32"/>
    <w:rsid w:val="003B5114"/>
    <w:rsid w:val="003B5C0C"/>
    <w:rsid w:val="003B6049"/>
    <w:rsid w:val="003B738C"/>
    <w:rsid w:val="003B79AB"/>
    <w:rsid w:val="003C01B7"/>
    <w:rsid w:val="003C1CCD"/>
    <w:rsid w:val="003C287F"/>
    <w:rsid w:val="003C30C8"/>
    <w:rsid w:val="003C41B6"/>
    <w:rsid w:val="003C431E"/>
    <w:rsid w:val="003C4F36"/>
    <w:rsid w:val="003C55DC"/>
    <w:rsid w:val="003C58E4"/>
    <w:rsid w:val="003C5C41"/>
    <w:rsid w:val="003C5E56"/>
    <w:rsid w:val="003C6921"/>
    <w:rsid w:val="003C6D3E"/>
    <w:rsid w:val="003C6E16"/>
    <w:rsid w:val="003C7611"/>
    <w:rsid w:val="003C78DF"/>
    <w:rsid w:val="003C7E20"/>
    <w:rsid w:val="003C7EBA"/>
    <w:rsid w:val="003D0EBA"/>
    <w:rsid w:val="003D17B5"/>
    <w:rsid w:val="003D2E9A"/>
    <w:rsid w:val="003D357F"/>
    <w:rsid w:val="003D4354"/>
    <w:rsid w:val="003D4D0D"/>
    <w:rsid w:val="003D64ED"/>
    <w:rsid w:val="003D7397"/>
    <w:rsid w:val="003E1150"/>
    <w:rsid w:val="003E1EFE"/>
    <w:rsid w:val="003E25E5"/>
    <w:rsid w:val="003E5621"/>
    <w:rsid w:val="003E608D"/>
    <w:rsid w:val="003E7DA0"/>
    <w:rsid w:val="003E7E23"/>
    <w:rsid w:val="003F153C"/>
    <w:rsid w:val="003F21A4"/>
    <w:rsid w:val="003F2354"/>
    <w:rsid w:val="003F300F"/>
    <w:rsid w:val="003F3440"/>
    <w:rsid w:val="003F4076"/>
    <w:rsid w:val="003F469B"/>
    <w:rsid w:val="003F4B80"/>
    <w:rsid w:val="003F7ADE"/>
    <w:rsid w:val="003F7DD4"/>
    <w:rsid w:val="00400BB5"/>
    <w:rsid w:val="00401D20"/>
    <w:rsid w:val="00402925"/>
    <w:rsid w:val="00403B84"/>
    <w:rsid w:val="00404A91"/>
    <w:rsid w:val="00404B14"/>
    <w:rsid w:val="00405548"/>
    <w:rsid w:val="00405D66"/>
    <w:rsid w:val="00405EAD"/>
    <w:rsid w:val="00406A99"/>
    <w:rsid w:val="00406E13"/>
    <w:rsid w:val="004073A5"/>
    <w:rsid w:val="0040746B"/>
    <w:rsid w:val="004079B2"/>
    <w:rsid w:val="00410FD0"/>
    <w:rsid w:val="004110AC"/>
    <w:rsid w:val="004121CE"/>
    <w:rsid w:val="00412E11"/>
    <w:rsid w:val="00412EA4"/>
    <w:rsid w:val="00415EDC"/>
    <w:rsid w:val="00416E71"/>
    <w:rsid w:val="004200DC"/>
    <w:rsid w:val="00420297"/>
    <w:rsid w:val="004215A7"/>
    <w:rsid w:val="00422AC8"/>
    <w:rsid w:val="0042369B"/>
    <w:rsid w:val="00425F04"/>
    <w:rsid w:val="00426527"/>
    <w:rsid w:val="004270E4"/>
    <w:rsid w:val="004270F6"/>
    <w:rsid w:val="004274FA"/>
    <w:rsid w:val="00430031"/>
    <w:rsid w:val="004301F3"/>
    <w:rsid w:val="0043065E"/>
    <w:rsid w:val="004306E2"/>
    <w:rsid w:val="00430869"/>
    <w:rsid w:val="004308E9"/>
    <w:rsid w:val="00432D7E"/>
    <w:rsid w:val="00434C6E"/>
    <w:rsid w:val="004352CF"/>
    <w:rsid w:val="00435B6B"/>
    <w:rsid w:val="0043659B"/>
    <w:rsid w:val="004366F3"/>
    <w:rsid w:val="00436B28"/>
    <w:rsid w:val="00436E7C"/>
    <w:rsid w:val="00440055"/>
    <w:rsid w:val="00440BFA"/>
    <w:rsid w:val="00441185"/>
    <w:rsid w:val="00442EA5"/>
    <w:rsid w:val="00443A94"/>
    <w:rsid w:val="0044410E"/>
    <w:rsid w:val="004468B3"/>
    <w:rsid w:val="00446A7D"/>
    <w:rsid w:val="0044708F"/>
    <w:rsid w:val="004470AA"/>
    <w:rsid w:val="0045167A"/>
    <w:rsid w:val="00451F24"/>
    <w:rsid w:val="00452AD7"/>
    <w:rsid w:val="00454315"/>
    <w:rsid w:val="004556DF"/>
    <w:rsid w:val="004601F6"/>
    <w:rsid w:val="00460B8E"/>
    <w:rsid w:val="00461059"/>
    <w:rsid w:val="004621EA"/>
    <w:rsid w:val="00462D62"/>
    <w:rsid w:val="00464B2B"/>
    <w:rsid w:val="00464C9F"/>
    <w:rsid w:val="00465564"/>
    <w:rsid w:val="00465FEA"/>
    <w:rsid w:val="00466767"/>
    <w:rsid w:val="00466E1A"/>
    <w:rsid w:val="0046723B"/>
    <w:rsid w:val="0046779A"/>
    <w:rsid w:val="00470E63"/>
    <w:rsid w:val="00470FE4"/>
    <w:rsid w:val="00471F04"/>
    <w:rsid w:val="004735E1"/>
    <w:rsid w:val="004746CB"/>
    <w:rsid w:val="00476F2D"/>
    <w:rsid w:val="004800E5"/>
    <w:rsid w:val="004801BF"/>
    <w:rsid w:val="00483959"/>
    <w:rsid w:val="00485838"/>
    <w:rsid w:val="00486165"/>
    <w:rsid w:val="0048756C"/>
    <w:rsid w:val="004875A7"/>
    <w:rsid w:val="00491393"/>
    <w:rsid w:val="00491767"/>
    <w:rsid w:val="00492320"/>
    <w:rsid w:val="00492BE1"/>
    <w:rsid w:val="00493AF0"/>
    <w:rsid w:val="004946CA"/>
    <w:rsid w:val="0049535F"/>
    <w:rsid w:val="00495597"/>
    <w:rsid w:val="00495BF3"/>
    <w:rsid w:val="00495C87"/>
    <w:rsid w:val="00496ED5"/>
    <w:rsid w:val="004A0822"/>
    <w:rsid w:val="004A0970"/>
    <w:rsid w:val="004A0E9A"/>
    <w:rsid w:val="004A0F2E"/>
    <w:rsid w:val="004A2579"/>
    <w:rsid w:val="004A2C16"/>
    <w:rsid w:val="004A2FD8"/>
    <w:rsid w:val="004A3296"/>
    <w:rsid w:val="004A4051"/>
    <w:rsid w:val="004A4435"/>
    <w:rsid w:val="004A4517"/>
    <w:rsid w:val="004A4C9B"/>
    <w:rsid w:val="004A5B28"/>
    <w:rsid w:val="004A5D89"/>
    <w:rsid w:val="004A68C8"/>
    <w:rsid w:val="004B0073"/>
    <w:rsid w:val="004B27D8"/>
    <w:rsid w:val="004B2BE1"/>
    <w:rsid w:val="004B2D3C"/>
    <w:rsid w:val="004B2D5A"/>
    <w:rsid w:val="004B3A30"/>
    <w:rsid w:val="004B40B1"/>
    <w:rsid w:val="004B430F"/>
    <w:rsid w:val="004B4682"/>
    <w:rsid w:val="004B46C2"/>
    <w:rsid w:val="004B4D4D"/>
    <w:rsid w:val="004B4D7E"/>
    <w:rsid w:val="004B5E93"/>
    <w:rsid w:val="004B5FEC"/>
    <w:rsid w:val="004C0C15"/>
    <w:rsid w:val="004C2E5D"/>
    <w:rsid w:val="004C3AAB"/>
    <w:rsid w:val="004C4BEA"/>
    <w:rsid w:val="004C53C8"/>
    <w:rsid w:val="004C5870"/>
    <w:rsid w:val="004C65C1"/>
    <w:rsid w:val="004C6D15"/>
    <w:rsid w:val="004C7AEA"/>
    <w:rsid w:val="004C7F0B"/>
    <w:rsid w:val="004D0EFF"/>
    <w:rsid w:val="004D1FEA"/>
    <w:rsid w:val="004D2187"/>
    <w:rsid w:val="004D2D19"/>
    <w:rsid w:val="004D2DB3"/>
    <w:rsid w:val="004D4497"/>
    <w:rsid w:val="004D6E33"/>
    <w:rsid w:val="004E1447"/>
    <w:rsid w:val="004E1699"/>
    <w:rsid w:val="004E1C71"/>
    <w:rsid w:val="004E2B70"/>
    <w:rsid w:val="004E431E"/>
    <w:rsid w:val="004E4B50"/>
    <w:rsid w:val="004E57A9"/>
    <w:rsid w:val="004E61AF"/>
    <w:rsid w:val="004E62FC"/>
    <w:rsid w:val="004E6E28"/>
    <w:rsid w:val="004E75B1"/>
    <w:rsid w:val="004F0190"/>
    <w:rsid w:val="004F062D"/>
    <w:rsid w:val="004F1207"/>
    <w:rsid w:val="004F2D4A"/>
    <w:rsid w:val="004F33AA"/>
    <w:rsid w:val="004F4940"/>
    <w:rsid w:val="004F4BB6"/>
    <w:rsid w:val="004F4BE4"/>
    <w:rsid w:val="004F4DB1"/>
    <w:rsid w:val="004F641E"/>
    <w:rsid w:val="004F79CC"/>
    <w:rsid w:val="004F7B85"/>
    <w:rsid w:val="00500433"/>
    <w:rsid w:val="005007A0"/>
    <w:rsid w:val="00501397"/>
    <w:rsid w:val="005013FC"/>
    <w:rsid w:val="0050165B"/>
    <w:rsid w:val="00501951"/>
    <w:rsid w:val="005019CB"/>
    <w:rsid w:val="00503062"/>
    <w:rsid w:val="00503C0D"/>
    <w:rsid w:val="0050464E"/>
    <w:rsid w:val="00504670"/>
    <w:rsid w:val="005064F5"/>
    <w:rsid w:val="00506814"/>
    <w:rsid w:val="00506D33"/>
    <w:rsid w:val="00507848"/>
    <w:rsid w:val="00507B73"/>
    <w:rsid w:val="00507DF4"/>
    <w:rsid w:val="0051044E"/>
    <w:rsid w:val="005113BD"/>
    <w:rsid w:val="005113C5"/>
    <w:rsid w:val="0051168B"/>
    <w:rsid w:val="005122D0"/>
    <w:rsid w:val="00512B64"/>
    <w:rsid w:val="00512B6C"/>
    <w:rsid w:val="00514574"/>
    <w:rsid w:val="00516411"/>
    <w:rsid w:val="00517F06"/>
    <w:rsid w:val="00520CDC"/>
    <w:rsid w:val="005213FB"/>
    <w:rsid w:val="00521564"/>
    <w:rsid w:val="00521B36"/>
    <w:rsid w:val="00523C90"/>
    <w:rsid w:val="00523FDD"/>
    <w:rsid w:val="005240C8"/>
    <w:rsid w:val="005240F6"/>
    <w:rsid w:val="00524425"/>
    <w:rsid w:val="00524858"/>
    <w:rsid w:val="0052558F"/>
    <w:rsid w:val="00527625"/>
    <w:rsid w:val="00527C88"/>
    <w:rsid w:val="005302E4"/>
    <w:rsid w:val="00530615"/>
    <w:rsid w:val="0053100A"/>
    <w:rsid w:val="00532C32"/>
    <w:rsid w:val="0053375F"/>
    <w:rsid w:val="005347FB"/>
    <w:rsid w:val="0053528D"/>
    <w:rsid w:val="005363A5"/>
    <w:rsid w:val="00537043"/>
    <w:rsid w:val="00537492"/>
    <w:rsid w:val="00540999"/>
    <w:rsid w:val="0054112D"/>
    <w:rsid w:val="00541A9D"/>
    <w:rsid w:val="00541CFA"/>
    <w:rsid w:val="0054214E"/>
    <w:rsid w:val="00542BD6"/>
    <w:rsid w:val="00542D8C"/>
    <w:rsid w:val="00544D93"/>
    <w:rsid w:val="00545F40"/>
    <w:rsid w:val="00546851"/>
    <w:rsid w:val="00546C36"/>
    <w:rsid w:val="00547B3E"/>
    <w:rsid w:val="00553BA4"/>
    <w:rsid w:val="00554310"/>
    <w:rsid w:val="00555487"/>
    <w:rsid w:val="0055551C"/>
    <w:rsid w:val="005557D6"/>
    <w:rsid w:val="005563FC"/>
    <w:rsid w:val="0055667F"/>
    <w:rsid w:val="00560131"/>
    <w:rsid w:val="00562F5A"/>
    <w:rsid w:val="00564BA5"/>
    <w:rsid w:val="00564DF0"/>
    <w:rsid w:val="0056505F"/>
    <w:rsid w:val="0056557F"/>
    <w:rsid w:val="00565D15"/>
    <w:rsid w:val="00567C84"/>
    <w:rsid w:val="00570709"/>
    <w:rsid w:val="005709A8"/>
    <w:rsid w:val="005719FF"/>
    <w:rsid w:val="005724F9"/>
    <w:rsid w:val="00572C6F"/>
    <w:rsid w:val="0057309B"/>
    <w:rsid w:val="005734C0"/>
    <w:rsid w:val="005737B4"/>
    <w:rsid w:val="0057674B"/>
    <w:rsid w:val="0057785A"/>
    <w:rsid w:val="005779C0"/>
    <w:rsid w:val="00581609"/>
    <w:rsid w:val="00581745"/>
    <w:rsid w:val="00581915"/>
    <w:rsid w:val="0058214E"/>
    <w:rsid w:val="005845F3"/>
    <w:rsid w:val="00584675"/>
    <w:rsid w:val="00586177"/>
    <w:rsid w:val="005901EE"/>
    <w:rsid w:val="00590819"/>
    <w:rsid w:val="005918D4"/>
    <w:rsid w:val="00591968"/>
    <w:rsid w:val="00592694"/>
    <w:rsid w:val="00592D37"/>
    <w:rsid w:val="00594F39"/>
    <w:rsid w:val="00595AA8"/>
    <w:rsid w:val="00596320"/>
    <w:rsid w:val="00596824"/>
    <w:rsid w:val="0059715E"/>
    <w:rsid w:val="00597446"/>
    <w:rsid w:val="005A0337"/>
    <w:rsid w:val="005A0452"/>
    <w:rsid w:val="005A1180"/>
    <w:rsid w:val="005A2C4A"/>
    <w:rsid w:val="005A4AB2"/>
    <w:rsid w:val="005A4C3B"/>
    <w:rsid w:val="005A4D33"/>
    <w:rsid w:val="005A6446"/>
    <w:rsid w:val="005A64F3"/>
    <w:rsid w:val="005A7D39"/>
    <w:rsid w:val="005B01D7"/>
    <w:rsid w:val="005B4C55"/>
    <w:rsid w:val="005B5C2E"/>
    <w:rsid w:val="005B7D95"/>
    <w:rsid w:val="005C06BA"/>
    <w:rsid w:val="005C1733"/>
    <w:rsid w:val="005C1876"/>
    <w:rsid w:val="005C1880"/>
    <w:rsid w:val="005C1B56"/>
    <w:rsid w:val="005C2396"/>
    <w:rsid w:val="005C2ADB"/>
    <w:rsid w:val="005C3489"/>
    <w:rsid w:val="005C3608"/>
    <w:rsid w:val="005C38DE"/>
    <w:rsid w:val="005C54DD"/>
    <w:rsid w:val="005C5D9A"/>
    <w:rsid w:val="005C79DA"/>
    <w:rsid w:val="005D0EAC"/>
    <w:rsid w:val="005D104B"/>
    <w:rsid w:val="005D1E67"/>
    <w:rsid w:val="005D1FDB"/>
    <w:rsid w:val="005D5C94"/>
    <w:rsid w:val="005D7BA8"/>
    <w:rsid w:val="005D7E84"/>
    <w:rsid w:val="005E0207"/>
    <w:rsid w:val="005E03B1"/>
    <w:rsid w:val="005E0B79"/>
    <w:rsid w:val="005E1332"/>
    <w:rsid w:val="005E1DE1"/>
    <w:rsid w:val="005E24CB"/>
    <w:rsid w:val="005E4B17"/>
    <w:rsid w:val="005E5962"/>
    <w:rsid w:val="005E6969"/>
    <w:rsid w:val="005E737A"/>
    <w:rsid w:val="005E73CF"/>
    <w:rsid w:val="005E7CD6"/>
    <w:rsid w:val="005F1A8F"/>
    <w:rsid w:val="005F1C31"/>
    <w:rsid w:val="005F25BD"/>
    <w:rsid w:val="005F2EAC"/>
    <w:rsid w:val="005F4801"/>
    <w:rsid w:val="005F4EE0"/>
    <w:rsid w:val="005F4F8D"/>
    <w:rsid w:val="005F6047"/>
    <w:rsid w:val="005F6AC0"/>
    <w:rsid w:val="005F6B26"/>
    <w:rsid w:val="005F7958"/>
    <w:rsid w:val="006001FC"/>
    <w:rsid w:val="00600870"/>
    <w:rsid w:val="00600B0B"/>
    <w:rsid w:val="006012CF"/>
    <w:rsid w:val="0060183E"/>
    <w:rsid w:val="0060264E"/>
    <w:rsid w:val="00602726"/>
    <w:rsid w:val="00602E8E"/>
    <w:rsid w:val="006039E3"/>
    <w:rsid w:val="00604937"/>
    <w:rsid w:val="0060539C"/>
    <w:rsid w:val="00606E65"/>
    <w:rsid w:val="00606F45"/>
    <w:rsid w:val="00607082"/>
    <w:rsid w:val="0060722A"/>
    <w:rsid w:val="00607700"/>
    <w:rsid w:val="006103B0"/>
    <w:rsid w:val="00610768"/>
    <w:rsid w:val="0061093F"/>
    <w:rsid w:val="00612107"/>
    <w:rsid w:val="00613C56"/>
    <w:rsid w:val="00614505"/>
    <w:rsid w:val="00614AC1"/>
    <w:rsid w:val="006151BC"/>
    <w:rsid w:val="006154A9"/>
    <w:rsid w:val="00615632"/>
    <w:rsid w:val="00616800"/>
    <w:rsid w:val="00617389"/>
    <w:rsid w:val="00617795"/>
    <w:rsid w:val="0062017D"/>
    <w:rsid w:val="00620BCB"/>
    <w:rsid w:val="00621F48"/>
    <w:rsid w:val="006221CE"/>
    <w:rsid w:val="006238F9"/>
    <w:rsid w:val="006252FF"/>
    <w:rsid w:val="006253F3"/>
    <w:rsid w:val="00625D23"/>
    <w:rsid w:val="00625E11"/>
    <w:rsid w:val="006263F0"/>
    <w:rsid w:val="006264F0"/>
    <w:rsid w:val="006267A9"/>
    <w:rsid w:val="006314FD"/>
    <w:rsid w:val="00631D0F"/>
    <w:rsid w:val="006325AA"/>
    <w:rsid w:val="00635683"/>
    <w:rsid w:val="00635F35"/>
    <w:rsid w:val="00636ABC"/>
    <w:rsid w:val="006376EC"/>
    <w:rsid w:val="0063784F"/>
    <w:rsid w:val="00637B17"/>
    <w:rsid w:val="00640612"/>
    <w:rsid w:val="00640DD0"/>
    <w:rsid w:val="00641281"/>
    <w:rsid w:val="00642C33"/>
    <w:rsid w:val="0064342E"/>
    <w:rsid w:val="006451F2"/>
    <w:rsid w:val="00645403"/>
    <w:rsid w:val="00645B10"/>
    <w:rsid w:val="00645F70"/>
    <w:rsid w:val="00645F89"/>
    <w:rsid w:val="00646269"/>
    <w:rsid w:val="00647443"/>
    <w:rsid w:val="0064774E"/>
    <w:rsid w:val="00650191"/>
    <w:rsid w:val="00651F7A"/>
    <w:rsid w:val="0065307F"/>
    <w:rsid w:val="00653128"/>
    <w:rsid w:val="00653C3C"/>
    <w:rsid w:val="00654FBC"/>
    <w:rsid w:val="00661F0F"/>
    <w:rsid w:val="00662060"/>
    <w:rsid w:val="006621EC"/>
    <w:rsid w:val="00662ACD"/>
    <w:rsid w:val="0066444E"/>
    <w:rsid w:val="0066713B"/>
    <w:rsid w:val="0066723F"/>
    <w:rsid w:val="00667C61"/>
    <w:rsid w:val="00670849"/>
    <w:rsid w:val="00671351"/>
    <w:rsid w:val="006726F7"/>
    <w:rsid w:val="00672820"/>
    <w:rsid w:val="00672D05"/>
    <w:rsid w:val="006735F6"/>
    <w:rsid w:val="00673931"/>
    <w:rsid w:val="00674C0D"/>
    <w:rsid w:val="00675AA4"/>
    <w:rsid w:val="0067640F"/>
    <w:rsid w:val="00676E72"/>
    <w:rsid w:val="00676E9C"/>
    <w:rsid w:val="00677738"/>
    <w:rsid w:val="00680FFF"/>
    <w:rsid w:val="006812EC"/>
    <w:rsid w:val="006819E4"/>
    <w:rsid w:val="00681F08"/>
    <w:rsid w:val="00683518"/>
    <w:rsid w:val="006836FD"/>
    <w:rsid w:val="00683A47"/>
    <w:rsid w:val="00683EA5"/>
    <w:rsid w:val="0069034C"/>
    <w:rsid w:val="00692913"/>
    <w:rsid w:val="0069335F"/>
    <w:rsid w:val="006944D9"/>
    <w:rsid w:val="00694F3F"/>
    <w:rsid w:val="0069518F"/>
    <w:rsid w:val="00695E91"/>
    <w:rsid w:val="00696CB5"/>
    <w:rsid w:val="0069785A"/>
    <w:rsid w:val="00697A03"/>
    <w:rsid w:val="00697BF1"/>
    <w:rsid w:val="006A1DD0"/>
    <w:rsid w:val="006A283F"/>
    <w:rsid w:val="006A2FEB"/>
    <w:rsid w:val="006A4118"/>
    <w:rsid w:val="006A4FA2"/>
    <w:rsid w:val="006A5327"/>
    <w:rsid w:val="006A6B33"/>
    <w:rsid w:val="006A7AC7"/>
    <w:rsid w:val="006B0C68"/>
    <w:rsid w:val="006B0E5A"/>
    <w:rsid w:val="006B17F4"/>
    <w:rsid w:val="006B1BA1"/>
    <w:rsid w:val="006B21A4"/>
    <w:rsid w:val="006B25EB"/>
    <w:rsid w:val="006B2E29"/>
    <w:rsid w:val="006B33B2"/>
    <w:rsid w:val="006B35BE"/>
    <w:rsid w:val="006B3921"/>
    <w:rsid w:val="006B4A87"/>
    <w:rsid w:val="006B5566"/>
    <w:rsid w:val="006B654F"/>
    <w:rsid w:val="006B7854"/>
    <w:rsid w:val="006C0FEA"/>
    <w:rsid w:val="006C16DA"/>
    <w:rsid w:val="006C72C5"/>
    <w:rsid w:val="006D0DC0"/>
    <w:rsid w:val="006D16F7"/>
    <w:rsid w:val="006D18BD"/>
    <w:rsid w:val="006D3B5D"/>
    <w:rsid w:val="006D3E63"/>
    <w:rsid w:val="006D5658"/>
    <w:rsid w:val="006D6604"/>
    <w:rsid w:val="006D66B7"/>
    <w:rsid w:val="006D7813"/>
    <w:rsid w:val="006E0083"/>
    <w:rsid w:val="006E09BA"/>
    <w:rsid w:val="006E103C"/>
    <w:rsid w:val="006E1E85"/>
    <w:rsid w:val="006E2CE1"/>
    <w:rsid w:val="006E32F1"/>
    <w:rsid w:val="006E381A"/>
    <w:rsid w:val="006E4408"/>
    <w:rsid w:val="006E443B"/>
    <w:rsid w:val="006E4515"/>
    <w:rsid w:val="006E466F"/>
    <w:rsid w:val="006E6FA4"/>
    <w:rsid w:val="006F2499"/>
    <w:rsid w:val="006F3AD2"/>
    <w:rsid w:val="006F6071"/>
    <w:rsid w:val="006F68AC"/>
    <w:rsid w:val="00701DE3"/>
    <w:rsid w:val="00702857"/>
    <w:rsid w:val="00702E8B"/>
    <w:rsid w:val="00703733"/>
    <w:rsid w:val="00703DB3"/>
    <w:rsid w:val="00705190"/>
    <w:rsid w:val="007070B7"/>
    <w:rsid w:val="00707B77"/>
    <w:rsid w:val="00707CF1"/>
    <w:rsid w:val="0071001C"/>
    <w:rsid w:val="00710860"/>
    <w:rsid w:val="00710D99"/>
    <w:rsid w:val="00713681"/>
    <w:rsid w:val="00714562"/>
    <w:rsid w:val="00714653"/>
    <w:rsid w:val="0071674A"/>
    <w:rsid w:val="00721132"/>
    <w:rsid w:val="00721E57"/>
    <w:rsid w:val="007226A7"/>
    <w:rsid w:val="0072392D"/>
    <w:rsid w:val="00723AF8"/>
    <w:rsid w:val="00723FED"/>
    <w:rsid w:val="007247F6"/>
    <w:rsid w:val="00724D10"/>
    <w:rsid w:val="00724D37"/>
    <w:rsid w:val="00725E15"/>
    <w:rsid w:val="00731C4B"/>
    <w:rsid w:val="00731D57"/>
    <w:rsid w:val="00732591"/>
    <w:rsid w:val="007325B9"/>
    <w:rsid w:val="00732B05"/>
    <w:rsid w:val="00732F32"/>
    <w:rsid w:val="00732FB7"/>
    <w:rsid w:val="00733568"/>
    <w:rsid w:val="00733CA3"/>
    <w:rsid w:val="0073441D"/>
    <w:rsid w:val="0073532E"/>
    <w:rsid w:val="00736520"/>
    <w:rsid w:val="00736583"/>
    <w:rsid w:val="0074014D"/>
    <w:rsid w:val="00740939"/>
    <w:rsid w:val="0074618C"/>
    <w:rsid w:val="0074650F"/>
    <w:rsid w:val="0074654C"/>
    <w:rsid w:val="00746F2C"/>
    <w:rsid w:val="0074769D"/>
    <w:rsid w:val="00750DBA"/>
    <w:rsid w:val="0075166B"/>
    <w:rsid w:val="00753763"/>
    <w:rsid w:val="00753A03"/>
    <w:rsid w:val="00753A51"/>
    <w:rsid w:val="00754182"/>
    <w:rsid w:val="0075458A"/>
    <w:rsid w:val="00754782"/>
    <w:rsid w:val="00754CF0"/>
    <w:rsid w:val="00757201"/>
    <w:rsid w:val="0075793C"/>
    <w:rsid w:val="00757E18"/>
    <w:rsid w:val="0076073D"/>
    <w:rsid w:val="0076120B"/>
    <w:rsid w:val="00762C37"/>
    <w:rsid w:val="00763C30"/>
    <w:rsid w:val="00763D2B"/>
    <w:rsid w:val="00763E6E"/>
    <w:rsid w:val="0076648E"/>
    <w:rsid w:val="007670B4"/>
    <w:rsid w:val="00767311"/>
    <w:rsid w:val="00771763"/>
    <w:rsid w:val="00771A9C"/>
    <w:rsid w:val="00772EE5"/>
    <w:rsid w:val="007739D9"/>
    <w:rsid w:val="00774C07"/>
    <w:rsid w:val="00775702"/>
    <w:rsid w:val="00780A65"/>
    <w:rsid w:val="007826C7"/>
    <w:rsid w:val="0078350D"/>
    <w:rsid w:val="00783549"/>
    <w:rsid w:val="00783F22"/>
    <w:rsid w:val="00785DB6"/>
    <w:rsid w:val="00790B52"/>
    <w:rsid w:val="00791F40"/>
    <w:rsid w:val="007921A9"/>
    <w:rsid w:val="007941B5"/>
    <w:rsid w:val="00794FCB"/>
    <w:rsid w:val="00795CDB"/>
    <w:rsid w:val="00796AAE"/>
    <w:rsid w:val="00796CAA"/>
    <w:rsid w:val="007974A8"/>
    <w:rsid w:val="007A0105"/>
    <w:rsid w:val="007A10A5"/>
    <w:rsid w:val="007A239C"/>
    <w:rsid w:val="007A3B7F"/>
    <w:rsid w:val="007A3FE5"/>
    <w:rsid w:val="007A441B"/>
    <w:rsid w:val="007A453D"/>
    <w:rsid w:val="007A4723"/>
    <w:rsid w:val="007A4CAD"/>
    <w:rsid w:val="007A66C4"/>
    <w:rsid w:val="007A7AAC"/>
    <w:rsid w:val="007B006C"/>
    <w:rsid w:val="007B0B59"/>
    <w:rsid w:val="007B0C95"/>
    <w:rsid w:val="007B0F81"/>
    <w:rsid w:val="007B2948"/>
    <w:rsid w:val="007B29B3"/>
    <w:rsid w:val="007B40C3"/>
    <w:rsid w:val="007B5185"/>
    <w:rsid w:val="007B5755"/>
    <w:rsid w:val="007B6E24"/>
    <w:rsid w:val="007C11A2"/>
    <w:rsid w:val="007C13D0"/>
    <w:rsid w:val="007C18DE"/>
    <w:rsid w:val="007C1C26"/>
    <w:rsid w:val="007C2E35"/>
    <w:rsid w:val="007C371D"/>
    <w:rsid w:val="007C376F"/>
    <w:rsid w:val="007C3983"/>
    <w:rsid w:val="007C42D6"/>
    <w:rsid w:val="007C4307"/>
    <w:rsid w:val="007C50CA"/>
    <w:rsid w:val="007C6026"/>
    <w:rsid w:val="007C68A0"/>
    <w:rsid w:val="007C7316"/>
    <w:rsid w:val="007C7353"/>
    <w:rsid w:val="007D06B7"/>
    <w:rsid w:val="007D0CD9"/>
    <w:rsid w:val="007D0FA1"/>
    <w:rsid w:val="007D2BFB"/>
    <w:rsid w:val="007D783A"/>
    <w:rsid w:val="007E4E58"/>
    <w:rsid w:val="007E55E7"/>
    <w:rsid w:val="007E6E95"/>
    <w:rsid w:val="007E6FEE"/>
    <w:rsid w:val="007E7138"/>
    <w:rsid w:val="007E74AF"/>
    <w:rsid w:val="007E7A74"/>
    <w:rsid w:val="007F0173"/>
    <w:rsid w:val="007F032C"/>
    <w:rsid w:val="007F062D"/>
    <w:rsid w:val="007F0778"/>
    <w:rsid w:val="007F0F43"/>
    <w:rsid w:val="007F10DC"/>
    <w:rsid w:val="007F1C42"/>
    <w:rsid w:val="007F2C0A"/>
    <w:rsid w:val="007F2E0C"/>
    <w:rsid w:val="007F5743"/>
    <w:rsid w:val="007F6056"/>
    <w:rsid w:val="007F6969"/>
    <w:rsid w:val="007F783F"/>
    <w:rsid w:val="007F7B56"/>
    <w:rsid w:val="0080013E"/>
    <w:rsid w:val="00800381"/>
    <w:rsid w:val="00800910"/>
    <w:rsid w:val="00800F8E"/>
    <w:rsid w:val="00801023"/>
    <w:rsid w:val="008023E8"/>
    <w:rsid w:val="008025D7"/>
    <w:rsid w:val="00802A59"/>
    <w:rsid w:val="00802A67"/>
    <w:rsid w:val="0080543A"/>
    <w:rsid w:val="00805453"/>
    <w:rsid w:val="008062B4"/>
    <w:rsid w:val="00806640"/>
    <w:rsid w:val="0081012C"/>
    <w:rsid w:val="00811B1D"/>
    <w:rsid w:val="0081272C"/>
    <w:rsid w:val="00813C65"/>
    <w:rsid w:val="00813D57"/>
    <w:rsid w:val="00814A0D"/>
    <w:rsid w:val="008160B6"/>
    <w:rsid w:val="00816188"/>
    <w:rsid w:val="008168AA"/>
    <w:rsid w:val="00824449"/>
    <w:rsid w:val="00824D3F"/>
    <w:rsid w:val="008256B7"/>
    <w:rsid w:val="0082572C"/>
    <w:rsid w:val="0082631C"/>
    <w:rsid w:val="00832AC6"/>
    <w:rsid w:val="00832B84"/>
    <w:rsid w:val="00833E0B"/>
    <w:rsid w:val="00834760"/>
    <w:rsid w:val="008348EE"/>
    <w:rsid w:val="00834B1E"/>
    <w:rsid w:val="00834E39"/>
    <w:rsid w:val="008362F7"/>
    <w:rsid w:val="00836BCD"/>
    <w:rsid w:val="008400D1"/>
    <w:rsid w:val="00840D2B"/>
    <w:rsid w:val="00841298"/>
    <w:rsid w:val="0084267A"/>
    <w:rsid w:val="00842BC1"/>
    <w:rsid w:val="008431C9"/>
    <w:rsid w:val="008449DA"/>
    <w:rsid w:val="00845803"/>
    <w:rsid w:val="00845BA1"/>
    <w:rsid w:val="008466D6"/>
    <w:rsid w:val="008467CE"/>
    <w:rsid w:val="00847284"/>
    <w:rsid w:val="00847AD8"/>
    <w:rsid w:val="008515DE"/>
    <w:rsid w:val="008524EF"/>
    <w:rsid w:val="00852F3F"/>
    <w:rsid w:val="008535D9"/>
    <w:rsid w:val="0085504C"/>
    <w:rsid w:val="0085546D"/>
    <w:rsid w:val="00855732"/>
    <w:rsid w:val="00855DAF"/>
    <w:rsid w:val="00856651"/>
    <w:rsid w:val="00856E43"/>
    <w:rsid w:val="00857214"/>
    <w:rsid w:val="00857650"/>
    <w:rsid w:val="008601FB"/>
    <w:rsid w:val="008620F7"/>
    <w:rsid w:val="0086357B"/>
    <w:rsid w:val="00863CB3"/>
    <w:rsid w:val="00864BDD"/>
    <w:rsid w:val="00864D56"/>
    <w:rsid w:val="008650AD"/>
    <w:rsid w:val="00865319"/>
    <w:rsid w:val="00866226"/>
    <w:rsid w:val="0086677E"/>
    <w:rsid w:val="00866D69"/>
    <w:rsid w:val="0086747C"/>
    <w:rsid w:val="008720A2"/>
    <w:rsid w:val="00872330"/>
    <w:rsid w:val="00874139"/>
    <w:rsid w:val="0087500F"/>
    <w:rsid w:val="00875705"/>
    <w:rsid w:val="00875C58"/>
    <w:rsid w:val="00875C5A"/>
    <w:rsid w:val="00875F50"/>
    <w:rsid w:val="008803D0"/>
    <w:rsid w:val="00880F49"/>
    <w:rsid w:val="00881E3E"/>
    <w:rsid w:val="008825A1"/>
    <w:rsid w:val="00882FF7"/>
    <w:rsid w:val="00884D30"/>
    <w:rsid w:val="00885054"/>
    <w:rsid w:val="00885B3C"/>
    <w:rsid w:val="00885F56"/>
    <w:rsid w:val="008864C6"/>
    <w:rsid w:val="00887A38"/>
    <w:rsid w:val="00890026"/>
    <w:rsid w:val="008920FB"/>
    <w:rsid w:val="00892386"/>
    <w:rsid w:val="00892549"/>
    <w:rsid w:val="00892735"/>
    <w:rsid w:val="00892ED0"/>
    <w:rsid w:val="008935C0"/>
    <w:rsid w:val="008948D6"/>
    <w:rsid w:val="00894E87"/>
    <w:rsid w:val="0089525E"/>
    <w:rsid w:val="008952D5"/>
    <w:rsid w:val="00896AA7"/>
    <w:rsid w:val="008976C7"/>
    <w:rsid w:val="00897BF8"/>
    <w:rsid w:val="00897DF0"/>
    <w:rsid w:val="008A0A87"/>
    <w:rsid w:val="008A0E27"/>
    <w:rsid w:val="008A1425"/>
    <w:rsid w:val="008A21F1"/>
    <w:rsid w:val="008A2709"/>
    <w:rsid w:val="008A2B05"/>
    <w:rsid w:val="008A2E3A"/>
    <w:rsid w:val="008A3C8C"/>
    <w:rsid w:val="008A418A"/>
    <w:rsid w:val="008A4DFE"/>
    <w:rsid w:val="008A4E3A"/>
    <w:rsid w:val="008A64A3"/>
    <w:rsid w:val="008B17DC"/>
    <w:rsid w:val="008B1E28"/>
    <w:rsid w:val="008B1F13"/>
    <w:rsid w:val="008B2967"/>
    <w:rsid w:val="008B3D9C"/>
    <w:rsid w:val="008B5ED6"/>
    <w:rsid w:val="008B7FDA"/>
    <w:rsid w:val="008C0095"/>
    <w:rsid w:val="008C0CDA"/>
    <w:rsid w:val="008C1C6E"/>
    <w:rsid w:val="008C2351"/>
    <w:rsid w:val="008C27A3"/>
    <w:rsid w:val="008C38D8"/>
    <w:rsid w:val="008C4731"/>
    <w:rsid w:val="008C5548"/>
    <w:rsid w:val="008C55C4"/>
    <w:rsid w:val="008C723D"/>
    <w:rsid w:val="008C7E68"/>
    <w:rsid w:val="008D09BD"/>
    <w:rsid w:val="008D13A6"/>
    <w:rsid w:val="008D2538"/>
    <w:rsid w:val="008D3125"/>
    <w:rsid w:val="008D3F7A"/>
    <w:rsid w:val="008D43B8"/>
    <w:rsid w:val="008D4467"/>
    <w:rsid w:val="008D4E0D"/>
    <w:rsid w:val="008D6BDA"/>
    <w:rsid w:val="008D73F3"/>
    <w:rsid w:val="008E11A3"/>
    <w:rsid w:val="008E14AD"/>
    <w:rsid w:val="008E29EA"/>
    <w:rsid w:val="008E2C1F"/>
    <w:rsid w:val="008E301A"/>
    <w:rsid w:val="008E3C66"/>
    <w:rsid w:val="008E4957"/>
    <w:rsid w:val="008E74FE"/>
    <w:rsid w:val="008E7C46"/>
    <w:rsid w:val="008F0AD3"/>
    <w:rsid w:val="008F0EE7"/>
    <w:rsid w:val="008F1EEA"/>
    <w:rsid w:val="008F2F50"/>
    <w:rsid w:val="008F5403"/>
    <w:rsid w:val="008F5920"/>
    <w:rsid w:val="008F64FD"/>
    <w:rsid w:val="008F68C9"/>
    <w:rsid w:val="009015D2"/>
    <w:rsid w:val="00901B70"/>
    <w:rsid w:val="00902DB2"/>
    <w:rsid w:val="00903FA8"/>
    <w:rsid w:val="0090423A"/>
    <w:rsid w:val="00904C2B"/>
    <w:rsid w:val="009050C8"/>
    <w:rsid w:val="00905919"/>
    <w:rsid w:val="00906CB7"/>
    <w:rsid w:val="00907BDE"/>
    <w:rsid w:val="0091156F"/>
    <w:rsid w:val="00912C41"/>
    <w:rsid w:val="00913CF0"/>
    <w:rsid w:val="0091450C"/>
    <w:rsid w:val="00914F8F"/>
    <w:rsid w:val="009158A1"/>
    <w:rsid w:val="009201AC"/>
    <w:rsid w:val="0092146F"/>
    <w:rsid w:val="00921E9F"/>
    <w:rsid w:val="00921EAA"/>
    <w:rsid w:val="00922743"/>
    <w:rsid w:val="009227EC"/>
    <w:rsid w:val="00923102"/>
    <w:rsid w:val="00923944"/>
    <w:rsid w:val="00924C1C"/>
    <w:rsid w:val="0092592E"/>
    <w:rsid w:val="00925B80"/>
    <w:rsid w:val="00926A0F"/>
    <w:rsid w:val="00926E23"/>
    <w:rsid w:val="00932800"/>
    <w:rsid w:val="00932A97"/>
    <w:rsid w:val="00932AFE"/>
    <w:rsid w:val="00933188"/>
    <w:rsid w:val="00934FB2"/>
    <w:rsid w:val="00935B1C"/>
    <w:rsid w:val="00937AEF"/>
    <w:rsid w:val="009402D8"/>
    <w:rsid w:val="009403A3"/>
    <w:rsid w:val="00940F27"/>
    <w:rsid w:val="00942A19"/>
    <w:rsid w:val="00943D45"/>
    <w:rsid w:val="0094452A"/>
    <w:rsid w:val="009447F8"/>
    <w:rsid w:val="0094587F"/>
    <w:rsid w:val="00946E2C"/>
    <w:rsid w:val="0094790A"/>
    <w:rsid w:val="00947DBF"/>
    <w:rsid w:val="009506AE"/>
    <w:rsid w:val="00950B35"/>
    <w:rsid w:val="00951D06"/>
    <w:rsid w:val="00951DD6"/>
    <w:rsid w:val="009532B0"/>
    <w:rsid w:val="00953D5E"/>
    <w:rsid w:val="00953F3B"/>
    <w:rsid w:val="00953FA7"/>
    <w:rsid w:val="00955B24"/>
    <w:rsid w:val="00955DED"/>
    <w:rsid w:val="00957592"/>
    <w:rsid w:val="0096299E"/>
    <w:rsid w:val="00962EC9"/>
    <w:rsid w:val="0096410C"/>
    <w:rsid w:val="00964E8C"/>
    <w:rsid w:val="009651B9"/>
    <w:rsid w:val="00965B1D"/>
    <w:rsid w:val="00966B86"/>
    <w:rsid w:val="00966E95"/>
    <w:rsid w:val="00967C91"/>
    <w:rsid w:val="00970793"/>
    <w:rsid w:val="009711D5"/>
    <w:rsid w:val="00971F0D"/>
    <w:rsid w:val="00972F65"/>
    <w:rsid w:val="00974432"/>
    <w:rsid w:val="0097491A"/>
    <w:rsid w:val="0097519F"/>
    <w:rsid w:val="009762D8"/>
    <w:rsid w:val="0097675D"/>
    <w:rsid w:val="00976942"/>
    <w:rsid w:val="00980832"/>
    <w:rsid w:val="009832B9"/>
    <w:rsid w:val="00983DEE"/>
    <w:rsid w:val="009848B3"/>
    <w:rsid w:val="00984E38"/>
    <w:rsid w:val="0098545F"/>
    <w:rsid w:val="009855CE"/>
    <w:rsid w:val="00985D7A"/>
    <w:rsid w:val="00987F3F"/>
    <w:rsid w:val="00990D85"/>
    <w:rsid w:val="00991C7E"/>
    <w:rsid w:val="00992178"/>
    <w:rsid w:val="00992A0D"/>
    <w:rsid w:val="00993D3A"/>
    <w:rsid w:val="00993D70"/>
    <w:rsid w:val="009953C3"/>
    <w:rsid w:val="00995D42"/>
    <w:rsid w:val="00996391"/>
    <w:rsid w:val="00996F77"/>
    <w:rsid w:val="00997270"/>
    <w:rsid w:val="00997847"/>
    <w:rsid w:val="00997C69"/>
    <w:rsid w:val="00997DB3"/>
    <w:rsid w:val="009A0964"/>
    <w:rsid w:val="009A09DA"/>
    <w:rsid w:val="009A0AC1"/>
    <w:rsid w:val="009A160D"/>
    <w:rsid w:val="009A33BE"/>
    <w:rsid w:val="009A511E"/>
    <w:rsid w:val="009A5914"/>
    <w:rsid w:val="009A6A4E"/>
    <w:rsid w:val="009A6D41"/>
    <w:rsid w:val="009B0410"/>
    <w:rsid w:val="009B09EE"/>
    <w:rsid w:val="009B0D20"/>
    <w:rsid w:val="009B101C"/>
    <w:rsid w:val="009B1206"/>
    <w:rsid w:val="009B1EB6"/>
    <w:rsid w:val="009B2E1D"/>
    <w:rsid w:val="009B3C72"/>
    <w:rsid w:val="009B6401"/>
    <w:rsid w:val="009B6E42"/>
    <w:rsid w:val="009C0A73"/>
    <w:rsid w:val="009C162C"/>
    <w:rsid w:val="009C1E44"/>
    <w:rsid w:val="009C2486"/>
    <w:rsid w:val="009C2CEE"/>
    <w:rsid w:val="009C31D8"/>
    <w:rsid w:val="009C327B"/>
    <w:rsid w:val="009C4511"/>
    <w:rsid w:val="009C5175"/>
    <w:rsid w:val="009C73E1"/>
    <w:rsid w:val="009C74E1"/>
    <w:rsid w:val="009C7F92"/>
    <w:rsid w:val="009D0CB3"/>
    <w:rsid w:val="009D0F8C"/>
    <w:rsid w:val="009D1475"/>
    <w:rsid w:val="009D15FA"/>
    <w:rsid w:val="009D2A0A"/>
    <w:rsid w:val="009D343B"/>
    <w:rsid w:val="009D4D21"/>
    <w:rsid w:val="009D52D2"/>
    <w:rsid w:val="009D5C2E"/>
    <w:rsid w:val="009D6602"/>
    <w:rsid w:val="009D74D7"/>
    <w:rsid w:val="009E2497"/>
    <w:rsid w:val="009E2AFB"/>
    <w:rsid w:val="009E43C9"/>
    <w:rsid w:val="009E5358"/>
    <w:rsid w:val="009E6554"/>
    <w:rsid w:val="009E65FC"/>
    <w:rsid w:val="009E7A96"/>
    <w:rsid w:val="009F190D"/>
    <w:rsid w:val="009F266A"/>
    <w:rsid w:val="009F309B"/>
    <w:rsid w:val="009F3928"/>
    <w:rsid w:val="009F3B70"/>
    <w:rsid w:val="009F63EA"/>
    <w:rsid w:val="009F6A0F"/>
    <w:rsid w:val="00A01AEF"/>
    <w:rsid w:val="00A01E5E"/>
    <w:rsid w:val="00A028E3"/>
    <w:rsid w:val="00A02AED"/>
    <w:rsid w:val="00A03C2B"/>
    <w:rsid w:val="00A03C4F"/>
    <w:rsid w:val="00A04E4D"/>
    <w:rsid w:val="00A05BB2"/>
    <w:rsid w:val="00A05CE4"/>
    <w:rsid w:val="00A06A4A"/>
    <w:rsid w:val="00A06A64"/>
    <w:rsid w:val="00A06B7F"/>
    <w:rsid w:val="00A07265"/>
    <w:rsid w:val="00A07B89"/>
    <w:rsid w:val="00A10A52"/>
    <w:rsid w:val="00A1188A"/>
    <w:rsid w:val="00A13EA9"/>
    <w:rsid w:val="00A154AB"/>
    <w:rsid w:val="00A1583F"/>
    <w:rsid w:val="00A166BD"/>
    <w:rsid w:val="00A20218"/>
    <w:rsid w:val="00A20A3F"/>
    <w:rsid w:val="00A215EC"/>
    <w:rsid w:val="00A21720"/>
    <w:rsid w:val="00A217B2"/>
    <w:rsid w:val="00A22228"/>
    <w:rsid w:val="00A24202"/>
    <w:rsid w:val="00A267E1"/>
    <w:rsid w:val="00A3266F"/>
    <w:rsid w:val="00A3276E"/>
    <w:rsid w:val="00A32E1B"/>
    <w:rsid w:val="00A3379B"/>
    <w:rsid w:val="00A33E62"/>
    <w:rsid w:val="00A35357"/>
    <w:rsid w:val="00A35E18"/>
    <w:rsid w:val="00A3645D"/>
    <w:rsid w:val="00A36AB2"/>
    <w:rsid w:val="00A37404"/>
    <w:rsid w:val="00A403B1"/>
    <w:rsid w:val="00A41179"/>
    <w:rsid w:val="00A41CA9"/>
    <w:rsid w:val="00A423F9"/>
    <w:rsid w:val="00A42CBA"/>
    <w:rsid w:val="00A43D73"/>
    <w:rsid w:val="00A44300"/>
    <w:rsid w:val="00A44F49"/>
    <w:rsid w:val="00A465F4"/>
    <w:rsid w:val="00A46A99"/>
    <w:rsid w:val="00A509CD"/>
    <w:rsid w:val="00A53B54"/>
    <w:rsid w:val="00A54461"/>
    <w:rsid w:val="00A54F0E"/>
    <w:rsid w:val="00A55AB5"/>
    <w:rsid w:val="00A56695"/>
    <w:rsid w:val="00A56D0A"/>
    <w:rsid w:val="00A56D32"/>
    <w:rsid w:val="00A60C80"/>
    <w:rsid w:val="00A60C8C"/>
    <w:rsid w:val="00A60D81"/>
    <w:rsid w:val="00A61BCD"/>
    <w:rsid w:val="00A62921"/>
    <w:rsid w:val="00A6413E"/>
    <w:rsid w:val="00A64343"/>
    <w:rsid w:val="00A64DF4"/>
    <w:rsid w:val="00A6544D"/>
    <w:rsid w:val="00A65600"/>
    <w:rsid w:val="00A66B5A"/>
    <w:rsid w:val="00A6716E"/>
    <w:rsid w:val="00A7319C"/>
    <w:rsid w:val="00A7502E"/>
    <w:rsid w:val="00A77DEB"/>
    <w:rsid w:val="00A77FD7"/>
    <w:rsid w:val="00A800AD"/>
    <w:rsid w:val="00A8048D"/>
    <w:rsid w:val="00A80A18"/>
    <w:rsid w:val="00A8114A"/>
    <w:rsid w:val="00A818A9"/>
    <w:rsid w:val="00A81DA3"/>
    <w:rsid w:val="00A837D2"/>
    <w:rsid w:val="00A85E40"/>
    <w:rsid w:val="00A860BE"/>
    <w:rsid w:val="00A86363"/>
    <w:rsid w:val="00A86D56"/>
    <w:rsid w:val="00A934EF"/>
    <w:rsid w:val="00A93F2A"/>
    <w:rsid w:val="00A95746"/>
    <w:rsid w:val="00A978E5"/>
    <w:rsid w:val="00A97E58"/>
    <w:rsid w:val="00AA0B2E"/>
    <w:rsid w:val="00AA0D2B"/>
    <w:rsid w:val="00AA1D72"/>
    <w:rsid w:val="00AA2478"/>
    <w:rsid w:val="00AA3D4F"/>
    <w:rsid w:val="00AA4C2F"/>
    <w:rsid w:val="00AA4CEF"/>
    <w:rsid w:val="00AA4F40"/>
    <w:rsid w:val="00AA58CB"/>
    <w:rsid w:val="00AA6805"/>
    <w:rsid w:val="00AB0347"/>
    <w:rsid w:val="00AB047D"/>
    <w:rsid w:val="00AB3BC8"/>
    <w:rsid w:val="00AB6A2E"/>
    <w:rsid w:val="00AB6A84"/>
    <w:rsid w:val="00AB6E4D"/>
    <w:rsid w:val="00AB76DB"/>
    <w:rsid w:val="00AB77E0"/>
    <w:rsid w:val="00AB7E05"/>
    <w:rsid w:val="00AC0105"/>
    <w:rsid w:val="00AC0438"/>
    <w:rsid w:val="00AC0724"/>
    <w:rsid w:val="00AC2C4D"/>
    <w:rsid w:val="00AC2E60"/>
    <w:rsid w:val="00AC2F61"/>
    <w:rsid w:val="00AC6D7F"/>
    <w:rsid w:val="00AC74D1"/>
    <w:rsid w:val="00AC7FAF"/>
    <w:rsid w:val="00AD0345"/>
    <w:rsid w:val="00AD04B5"/>
    <w:rsid w:val="00AD0725"/>
    <w:rsid w:val="00AD10AA"/>
    <w:rsid w:val="00AD1CD7"/>
    <w:rsid w:val="00AD1E1D"/>
    <w:rsid w:val="00AD27AC"/>
    <w:rsid w:val="00AD329F"/>
    <w:rsid w:val="00AD42C1"/>
    <w:rsid w:val="00AD6767"/>
    <w:rsid w:val="00AD6B90"/>
    <w:rsid w:val="00AD7610"/>
    <w:rsid w:val="00AE0295"/>
    <w:rsid w:val="00AE1C4A"/>
    <w:rsid w:val="00AE217C"/>
    <w:rsid w:val="00AE2378"/>
    <w:rsid w:val="00AE2A2D"/>
    <w:rsid w:val="00AE32D1"/>
    <w:rsid w:val="00AE32DF"/>
    <w:rsid w:val="00AE38A9"/>
    <w:rsid w:val="00AE4267"/>
    <w:rsid w:val="00AE6E83"/>
    <w:rsid w:val="00AE7183"/>
    <w:rsid w:val="00AE7AB8"/>
    <w:rsid w:val="00AF0618"/>
    <w:rsid w:val="00AF1384"/>
    <w:rsid w:val="00AF1606"/>
    <w:rsid w:val="00AF1903"/>
    <w:rsid w:val="00AF3285"/>
    <w:rsid w:val="00AF4E28"/>
    <w:rsid w:val="00AF5044"/>
    <w:rsid w:val="00AF5A03"/>
    <w:rsid w:val="00AF5F38"/>
    <w:rsid w:val="00AF6867"/>
    <w:rsid w:val="00AF6940"/>
    <w:rsid w:val="00AF69D3"/>
    <w:rsid w:val="00AF6C64"/>
    <w:rsid w:val="00AF701C"/>
    <w:rsid w:val="00B00065"/>
    <w:rsid w:val="00B00354"/>
    <w:rsid w:val="00B003C1"/>
    <w:rsid w:val="00B00B1E"/>
    <w:rsid w:val="00B01FB1"/>
    <w:rsid w:val="00B02B26"/>
    <w:rsid w:val="00B04A57"/>
    <w:rsid w:val="00B04F98"/>
    <w:rsid w:val="00B057F5"/>
    <w:rsid w:val="00B05905"/>
    <w:rsid w:val="00B10583"/>
    <w:rsid w:val="00B10BB8"/>
    <w:rsid w:val="00B11CE2"/>
    <w:rsid w:val="00B12925"/>
    <w:rsid w:val="00B129FF"/>
    <w:rsid w:val="00B167B5"/>
    <w:rsid w:val="00B178DE"/>
    <w:rsid w:val="00B17962"/>
    <w:rsid w:val="00B20D0E"/>
    <w:rsid w:val="00B21640"/>
    <w:rsid w:val="00B21CED"/>
    <w:rsid w:val="00B233E0"/>
    <w:rsid w:val="00B23ABE"/>
    <w:rsid w:val="00B24378"/>
    <w:rsid w:val="00B2451E"/>
    <w:rsid w:val="00B2489D"/>
    <w:rsid w:val="00B24E24"/>
    <w:rsid w:val="00B2739E"/>
    <w:rsid w:val="00B27FCC"/>
    <w:rsid w:val="00B30275"/>
    <w:rsid w:val="00B3039D"/>
    <w:rsid w:val="00B30E79"/>
    <w:rsid w:val="00B34129"/>
    <w:rsid w:val="00B35035"/>
    <w:rsid w:val="00B35645"/>
    <w:rsid w:val="00B36307"/>
    <w:rsid w:val="00B365AC"/>
    <w:rsid w:val="00B37CAA"/>
    <w:rsid w:val="00B40969"/>
    <w:rsid w:val="00B4133B"/>
    <w:rsid w:val="00B43D49"/>
    <w:rsid w:val="00B441AA"/>
    <w:rsid w:val="00B44C1D"/>
    <w:rsid w:val="00B4565F"/>
    <w:rsid w:val="00B51651"/>
    <w:rsid w:val="00B52048"/>
    <w:rsid w:val="00B5245F"/>
    <w:rsid w:val="00B526E7"/>
    <w:rsid w:val="00B52D1D"/>
    <w:rsid w:val="00B548AA"/>
    <w:rsid w:val="00B567E4"/>
    <w:rsid w:val="00B56EEF"/>
    <w:rsid w:val="00B57690"/>
    <w:rsid w:val="00B57701"/>
    <w:rsid w:val="00B6171D"/>
    <w:rsid w:val="00B63152"/>
    <w:rsid w:val="00B634A8"/>
    <w:rsid w:val="00B64975"/>
    <w:rsid w:val="00B65BF4"/>
    <w:rsid w:val="00B674C0"/>
    <w:rsid w:val="00B70AA6"/>
    <w:rsid w:val="00B72057"/>
    <w:rsid w:val="00B73A4B"/>
    <w:rsid w:val="00B73BC3"/>
    <w:rsid w:val="00B75E83"/>
    <w:rsid w:val="00B767B0"/>
    <w:rsid w:val="00B80ABB"/>
    <w:rsid w:val="00B80B01"/>
    <w:rsid w:val="00B81FDA"/>
    <w:rsid w:val="00B84631"/>
    <w:rsid w:val="00B8566C"/>
    <w:rsid w:val="00B85A7F"/>
    <w:rsid w:val="00B86381"/>
    <w:rsid w:val="00B8681A"/>
    <w:rsid w:val="00B86C2D"/>
    <w:rsid w:val="00B87410"/>
    <w:rsid w:val="00B9012B"/>
    <w:rsid w:val="00B921E2"/>
    <w:rsid w:val="00B92334"/>
    <w:rsid w:val="00B92ED4"/>
    <w:rsid w:val="00B93737"/>
    <w:rsid w:val="00B94DB1"/>
    <w:rsid w:val="00B95007"/>
    <w:rsid w:val="00B9513D"/>
    <w:rsid w:val="00B963DC"/>
    <w:rsid w:val="00B96514"/>
    <w:rsid w:val="00B96E43"/>
    <w:rsid w:val="00BA05F4"/>
    <w:rsid w:val="00BA087B"/>
    <w:rsid w:val="00BA08A5"/>
    <w:rsid w:val="00BA09E8"/>
    <w:rsid w:val="00BA0B1C"/>
    <w:rsid w:val="00BA0B94"/>
    <w:rsid w:val="00BA120C"/>
    <w:rsid w:val="00BA1834"/>
    <w:rsid w:val="00BA1DBA"/>
    <w:rsid w:val="00BA29A3"/>
    <w:rsid w:val="00BA322F"/>
    <w:rsid w:val="00BA3825"/>
    <w:rsid w:val="00BA4288"/>
    <w:rsid w:val="00BA4F86"/>
    <w:rsid w:val="00BA530D"/>
    <w:rsid w:val="00BA5368"/>
    <w:rsid w:val="00BA5C06"/>
    <w:rsid w:val="00BA6CA3"/>
    <w:rsid w:val="00BA6FAC"/>
    <w:rsid w:val="00BA786C"/>
    <w:rsid w:val="00BB02F6"/>
    <w:rsid w:val="00BB06F3"/>
    <w:rsid w:val="00BB10FB"/>
    <w:rsid w:val="00BB1451"/>
    <w:rsid w:val="00BB17C7"/>
    <w:rsid w:val="00BB3FD8"/>
    <w:rsid w:val="00BB5579"/>
    <w:rsid w:val="00BB723D"/>
    <w:rsid w:val="00BC149D"/>
    <w:rsid w:val="00BC1C88"/>
    <w:rsid w:val="00BC1ED2"/>
    <w:rsid w:val="00BC3357"/>
    <w:rsid w:val="00BC38E2"/>
    <w:rsid w:val="00BC3D37"/>
    <w:rsid w:val="00BC40F5"/>
    <w:rsid w:val="00BC46C8"/>
    <w:rsid w:val="00BC506A"/>
    <w:rsid w:val="00BC51DC"/>
    <w:rsid w:val="00BC63C6"/>
    <w:rsid w:val="00BC6A0D"/>
    <w:rsid w:val="00BD06BE"/>
    <w:rsid w:val="00BD2069"/>
    <w:rsid w:val="00BD2754"/>
    <w:rsid w:val="00BD2C05"/>
    <w:rsid w:val="00BD3499"/>
    <w:rsid w:val="00BD48BE"/>
    <w:rsid w:val="00BD7E82"/>
    <w:rsid w:val="00BE1951"/>
    <w:rsid w:val="00BE1C3C"/>
    <w:rsid w:val="00BE1D5F"/>
    <w:rsid w:val="00BE1F5E"/>
    <w:rsid w:val="00BE239D"/>
    <w:rsid w:val="00BE467A"/>
    <w:rsid w:val="00BE4AB9"/>
    <w:rsid w:val="00BE7BDA"/>
    <w:rsid w:val="00BE7ED2"/>
    <w:rsid w:val="00BF016C"/>
    <w:rsid w:val="00BF0E53"/>
    <w:rsid w:val="00BF1C2E"/>
    <w:rsid w:val="00BF2CC4"/>
    <w:rsid w:val="00BF2CD3"/>
    <w:rsid w:val="00BF2EBC"/>
    <w:rsid w:val="00BF33F8"/>
    <w:rsid w:val="00BF44D6"/>
    <w:rsid w:val="00BF4A0A"/>
    <w:rsid w:val="00BF4BC7"/>
    <w:rsid w:val="00BF505A"/>
    <w:rsid w:val="00BF52DC"/>
    <w:rsid w:val="00BF6BD2"/>
    <w:rsid w:val="00C000ED"/>
    <w:rsid w:val="00C002AC"/>
    <w:rsid w:val="00C00FE0"/>
    <w:rsid w:val="00C024DC"/>
    <w:rsid w:val="00C025D5"/>
    <w:rsid w:val="00C030F6"/>
    <w:rsid w:val="00C03E59"/>
    <w:rsid w:val="00C04408"/>
    <w:rsid w:val="00C044D9"/>
    <w:rsid w:val="00C058E6"/>
    <w:rsid w:val="00C0614B"/>
    <w:rsid w:val="00C06226"/>
    <w:rsid w:val="00C06EAF"/>
    <w:rsid w:val="00C108B2"/>
    <w:rsid w:val="00C13138"/>
    <w:rsid w:val="00C13D48"/>
    <w:rsid w:val="00C13F57"/>
    <w:rsid w:val="00C140EA"/>
    <w:rsid w:val="00C14EBA"/>
    <w:rsid w:val="00C15A01"/>
    <w:rsid w:val="00C160F9"/>
    <w:rsid w:val="00C16714"/>
    <w:rsid w:val="00C21291"/>
    <w:rsid w:val="00C2393F"/>
    <w:rsid w:val="00C240BC"/>
    <w:rsid w:val="00C24EB4"/>
    <w:rsid w:val="00C25E66"/>
    <w:rsid w:val="00C26F88"/>
    <w:rsid w:val="00C276E0"/>
    <w:rsid w:val="00C2791D"/>
    <w:rsid w:val="00C303C8"/>
    <w:rsid w:val="00C30E82"/>
    <w:rsid w:val="00C3172A"/>
    <w:rsid w:val="00C320DF"/>
    <w:rsid w:val="00C32742"/>
    <w:rsid w:val="00C32986"/>
    <w:rsid w:val="00C33155"/>
    <w:rsid w:val="00C33414"/>
    <w:rsid w:val="00C33C81"/>
    <w:rsid w:val="00C33DDB"/>
    <w:rsid w:val="00C34CB3"/>
    <w:rsid w:val="00C3563E"/>
    <w:rsid w:val="00C36405"/>
    <w:rsid w:val="00C36BD3"/>
    <w:rsid w:val="00C370E7"/>
    <w:rsid w:val="00C370FF"/>
    <w:rsid w:val="00C3768A"/>
    <w:rsid w:val="00C40164"/>
    <w:rsid w:val="00C42517"/>
    <w:rsid w:val="00C42F43"/>
    <w:rsid w:val="00C43550"/>
    <w:rsid w:val="00C43696"/>
    <w:rsid w:val="00C44CB8"/>
    <w:rsid w:val="00C45118"/>
    <w:rsid w:val="00C45221"/>
    <w:rsid w:val="00C4701A"/>
    <w:rsid w:val="00C47EE8"/>
    <w:rsid w:val="00C51D44"/>
    <w:rsid w:val="00C52355"/>
    <w:rsid w:val="00C542BA"/>
    <w:rsid w:val="00C54509"/>
    <w:rsid w:val="00C548A5"/>
    <w:rsid w:val="00C54F07"/>
    <w:rsid w:val="00C575B9"/>
    <w:rsid w:val="00C61F93"/>
    <w:rsid w:val="00C627B8"/>
    <w:rsid w:val="00C62AA7"/>
    <w:rsid w:val="00C65643"/>
    <w:rsid w:val="00C65FEA"/>
    <w:rsid w:val="00C665C4"/>
    <w:rsid w:val="00C66B20"/>
    <w:rsid w:val="00C710CE"/>
    <w:rsid w:val="00C715BD"/>
    <w:rsid w:val="00C7185B"/>
    <w:rsid w:val="00C72C8C"/>
    <w:rsid w:val="00C72CB4"/>
    <w:rsid w:val="00C7351D"/>
    <w:rsid w:val="00C73969"/>
    <w:rsid w:val="00C73C9F"/>
    <w:rsid w:val="00C743E2"/>
    <w:rsid w:val="00C76984"/>
    <w:rsid w:val="00C76DFE"/>
    <w:rsid w:val="00C82D1C"/>
    <w:rsid w:val="00C82F17"/>
    <w:rsid w:val="00C83A2E"/>
    <w:rsid w:val="00C844B1"/>
    <w:rsid w:val="00C85877"/>
    <w:rsid w:val="00C85AE7"/>
    <w:rsid w:val="00C87237"/>
    <w:rsid w:val="00C87E7C"/>
    <w:rsid w:val="00C903B7"/>
    <w:rsid w:val="00C90AC3"/>
    <w:rsid w:val="00C941A2"/>
    <w:rsid w:val="00C94909"/>
    <w:rsid w:val="00C95072"/>
    <w:rsid w:val="00C95316"/>
    <w:rsid w:val="00C9599E"/>
    <w:rsid w:val="00C95D25"/>
    <w:rsid w:val="00C963A5"/>
    <w:rsid w:val="00C97079"/>
    <w:rsid w:val="00C97AE0"/>
    <w:rsid w:val="00CA0AC0"/>
    <w:rsid w:val="00CA16B3"/>
    <w:rsid w:val="00CA1F44"/>
    <w:rsid w:val="00CA350B"/>
    <w:rsid w:val="00CA4249"/>
    <w:rsid w:val="00CA4297"/>
    <w:rsid w:val="00CA464D"/>
    <w:rsid w:val="00CA6A54"/>
    <w:rsid w:val="00CA7121"/>
    <w:rsid w:val="00CA7634"/>
    <w:rsid w:val="00CB02C5"/>
    <w:rsid w:val="00CB164C"/>
    <w:rsid w:val="00CB179F"/>
    <w:rsid w:val="00CB2211"/>
    <w:rsid w:val="00CB4B05"/>
    <w:rsid w:val="00CB5047"/>
    <w:rsid w:val="00CB577E"/>
    <w:rsid w:val="00CB638D"/>
    <w:rsid w:val="00CB7697"/>
    <w:rsid w:val="00CB782D"/>
    <w:rsid w:val="00CC0001"/>
    <w:rsid w:val="00CC0586"/>
    <w:rsid w:val="00CC1088"/>
    <w:rsid w:val="00CC2C04"/>
    <w:rsid w:val="00CC2C7B"/>
    <w:rsid w:val="00CC39BD"/>
    <w:rsid w:val="00CC3BA7"/>
    <w:rsid w:val="00CC419A"/>
    <w:rsid w:val="00CC5AA6"/>
    <w:rsid w:val="00CC5C4E"/>
    <w:rsid w:val="00CC602A"/>
    <w:rsid w:val="00CC6651"/>
    <w:rsid w:val="00CC7C86"/>
    <w:rsid w:val="00CC7DD7"/>
    <w:rsid w:val="00CD1628"/>
    <w:rsid w:val="00CD2B63"/>
    <w:rsid w:val="00CD2ECD"/>
    <w:rsid w:val="00CD3061"/>
    <w:rsid w:val="00CD397E"/>
    <w:rsid w:val="00CD3BAC"/>
    <w:rsid w:val="00CD6651"/>
    <w:rsid w:val="00CD6CFE"/>
    <w:rsid w:val="00CD7D95"/>
    <w:rsid w:val="00CE007E"/>
    <w:rsid w:val="00CE0293"/>
    <w:rsid w:val="00CE056E"/>
    <w:rsid w:val="00CE05BA"/>
    <w:rsid w:val="00CE068A"/>
    <w:rsid w:val="00CE19C1"/>
    <w:rsid w:val="00CE38A0"/>
    <w:rsid w:val="00CE3DC7"/>
    <w:rsid w:val="00CE4F45"/>
    <w:rsid w:val="00CE59C9"/>
    <w:rsid w:val="00CE6084"/>
    <w:rsid w:val="00CE71FD"/>
    <w:rsid w:val="00CE76B0"/>
    <w:rsid w:val="00CE7D37"/>
    <w:rsid w:val="00CF0099"/>
    <w:rsid w:val="00CF02CF"/>
    <w:rsid w:val="00CF12A7"/>
    <w:rsid w:val="00CF1826"/>
    <w:rsid w:val="00CF5B0D"/>
    <w:rsid w:val="00D008AE"/>
    <w:rsid w:val="00D00BE3"/>
    <w:rsid w:val="00D00CA3"/>
    <w:rsid w:val="00D00D68"/>
    <w:rsid w:val="00D013AA"/>
    <w:rsid w:val="00D01907"/>
    <w:rsid w:val="00D022BA"/>
    <w:rsid w:val="00D02D9C"/>
    <w:rsid w:val="00D038E9"/>
    <w:rsid w:val="00D040CF"/>
    <w:rsid w:val="00D04F83"/>
    <w:rsid w:val="00D069C1"/>
    <w:rsid w:val="00D06B34"/>
    <w:rsid w:val="00D06C1E"/>
    <w:rsid w:val="00D06C93"/>
    <w:rsid w:val="00D07F8D"/>
    <w:rsid w:val="00D10A7A"/>
    <w:rsid w:val="00D112C4"/>
    <w:rsid w:val="00D1180C"/>
    <w:rsid w:val="00D1223F"/>
    <w:rsid w:val="00D12C2F"/>
    <w:rsid w:val="00D14258"/>
    <w:rsid w:val="00D14BED"/>
    <w:rsid w:val="00D15086"/>
    <w:rsid w:val="00D1596E"/>
    <w:rsid w:val="00D15C27"/>
    <w:rsid w:val="00D17418"/>
    <w:rsid w:val="00D175F3"/>
    <w:rsid w:val="00D177D2"/>
    <w:rsid w:val="00D21062"/>
    <w:rsid w:val="00D22286"/>
    <w:rsid w:val="00D22410"/>
    <w:rsid w:val="00D2293C"/>
    <w:rsid w:val="00D2445B"/>
    <w:rsid w:val="00D256C3"/>
    <w:rsid w:val="00D2608D"/>
    <w:rsid w:val="00D260D9"/>
    <w:rsid w:val="00D26E90"/>
    <w:rsid w:val="00D27438"/>
    <w:rsid w:val="00D3085B"/>
    <w:rsid w:val="00D311CC"/>
    <w:rsid w:val="00D31CA5"/>
    <w:rsid w:val="00D320D8"/>
    <w:rsid w:val="00D33155"/>
    <w:rsid w:val="00D3430A"/>
    <w:rsid w:val="00D35165"/>
    <w:rsid w:val="00D361F1"/>
    <w:rsid w:val="00D3666E"/>
    <w:rsid w:val="00D37186"/>
    <w:rsid w:val="00D375B5"/>
    <w:rsid w:val="00D37D67"/>
    <w:rsid w:val="00D37E5E"/>
    <w:rsid w:val="00D37FCC"/>
    <w:rsid w:val="00D413AB"/>
    <w:rsid w:val="00D42E64"/>
    <w:rsid w:val="00D4331C"/>
    <w:rsid w:val="00D4376F"/>
    <w:rsid w:val="00D4441D"/>
    <w:rsid w:val="00D44655"/>
    <w:rsid w:val="00D450B3"/>
    <w:rsid w:val="00D456F8"/>
    <w:rsid w:val="00D4603F"/>
    <w:rsid w:val="00D47E28"/>
    <w:rsid w:val="00D5013F"/>
    <w:rsid w:val="00D50531"/>
    <w:rsid w:val="00D5068F"/>
    <w:rsid w:val="00D5089A"/>
    <w:rsid w:val="00D518B7"/>
    <w:rsid w:val="00D51DE9"/>
    <w:rsid w:val="00D542FE"/>
    <w:rsid w:val="00D554DB"/>
    <w:rsid w:val="00D55C33"/>
    <w:rsid w:val="00D569C0"/>
    <w:rsid w:val="00D572C3"/>
    <w:rsid w:val="00D60195"/>
    <w:rsid w:val="00D6086C"/>
    <w:rsid w:val="00D61960"/>
    <w:rsid w:val="00D61CE0"/>
    <w:rsid w:val="00D623B9"/>
    <w:rsid w:val="00D62526"/>
    <w:rsid w:val="00D62FD5"/>
    <w:rsid w:val="00D64551"/>
    <w:rsid w:val="00D64647"/>
    <w:rsid w:val="00D6470E"/>
    <w:rsid w:val="00D65A43"/>
    <w:rsid w:val="00D6626B"/>
    <w:rsid w:val="00D66670"/>
    <w:rsid w:val="00D669E6"/>
    <w:rsid w:val="00D66FD1"/>
    <w:rsid w:val="00D70057"/>
    <w:rsid w:val="00D72A29"/>
    <w:rsid w:val="00D7462D"/>
    <w:rsid w:val="00D75768"/>
    <w:rsid w:val="00D75A8F"/>
    <w:rsid w:val="00D77270"/>
    <w:rsid w:val="00D77BDC"/>
    <w:rsid w:val="00D81358"/>
    <w:rsid w:val="00D81BAA"/>
    <w:rsid w:val="00D82129"/>
    <w:rsid w:val="00D8533A"/>
    <w:rsid w:val="00D86DA0"/>
    <w:rsid w:val="00D903E1"/>
    <w:rsid w:val="00D9115D"/>
    <w:rsid w:val="00D9132D"/>
    <w:rsid w:val="00D930BB"/>
    <w:rsid w:val="00D946C8"/>
    <w:rsid w:val="00D95621"/>
    <w:rsid w:val="00D95F33"/>
    <w:rsid w:val="00D97EE2"/>
    <w:rsid w:val="00DA13B9"/>
    <w:rsid w:val="00DA2AA2"/>
    <w:rsid w:val="00DA3884"/>
    <w:rsid w:val="00DA3F1E"/>
    <w:rsid w:val="00DA44D4"/>
    <w:rsid w:val="00DA4A97"/>
    <w:rsid w:val="00DA68BB"/>
    <w:rsid w:val="00DA7603"/>
    <w:rsid w:val="00DA7B65"/>
    <w:rsid w:val="00DB0EC0"/>
    <w:rsid w:val="00DB0F2B"/>
    <w:rsid w:val="00DB19B7"/>
    <w:rsid w:val="00DB1C6E"/>
    <w:rsid w:val="00DB1DF1"/>
    <w:rsid w:val="00DB2387"/>
    <w:rsid w:val="00DB27B3"/>
    <w:rsid w:val="00DB3EE2"/>
    <w:rsid w:val="00DB412E"/>
    <w:rsid w:val="00DB4BEF"/>
    <w:rsid w:val="00DB4F3F"/>
    <w:rsid w:val="00DB58C9"/>
    <w:rsid w:val="00DB6946"/>
    <w:rsid w:val="00DB741A"/>
    <w:rsid w:val="00DB7F89"/>
    <w:rsid w:val="00DC05C2"/>
    <w:rsid w:val="00DC0839"/>
    <w:rsid w:val="00DC0ABB"/>
    <w:rsid w:val="00DC0DFD"/>
    <w:rsid w:val="00DC30C8"/>
    <w:rsid w:val="00DC4B95"/>
    <w:rsid w:val="00DC4F5D"/>
    <w:rsid w:val="00DC51EF"/>
    <w:rsid w:val="00DC5A4C"/>
    <w:rsid w:val="00DC5BF9"/>
    <w:rsid w:val="00DC5C31"/>
    <w:rsid w:val="00DC6B60"/>
    <w:rsid w:val="00DC6EF0"/>
    <w:rsid w:val="00DC6F34"/>
    <w:rsid w:val="00DC6F4C"/>
    <w:rsid w:val="00DD0E32"/>
    <w:rsid w:val="00DD1D51"/>
    <w:rsid w:val="00DD6EBF"/>
    <w:rsid w:val="00DD7FDA"/>
    <w:rsid w:val="00DE1797"/>
    <w:rsid w:val="00DE1BC4"/>
    <w:rsid w:val="00DE38F9"/>
    <w:rsid w:val="00DE43A0"/>
    <w:rsid w:val="00DE5525"/>
    <w:rsid w:val="00DE590A"/>
    <w:rsid w:val="00DE69DA"/>
    <w:rsid w:val="00DE7B59"/>
    <w:rsid w:val="00DF1898"/>
    <w:rsid w:val="00DF1E2A"/>
    <w:rsid w:val="00DF1FC9"/>
    <w:rsid w:val="00DF28CE"/>
    <w:rsid w:val="00DF2939"/>
    <w:rsid w:val="00DF409F"/>
    <w:rsid w:val="00DF4419"/>
    <w:rsid w:val="00DF55DE"/>
    <w:rsid w:val="00DF7742"/>
    <w:rsid w:val="00DF7C62"/>
    <w:rsid w:val="00E00147"/>
    <w:rsid w:val="00E01765"/>
    <w:rsid w:val="00E01768"/>
    <w:rsid w:val="00E02F5A"/>
    <w:rsid w:val="00E03590"/>
    <w:rsid w:val="00E070AA"/>
    <w:rsid w:val="00E07F7E"/>
    <w:rsid w:val="00E13983"/>
    <w:rsid w:val="00E142D0"/>
    <w:rsid w:val="00E14332"/>
    <w:rsid w:val="00E16022"/>
    <w:rsid w:val="00E174AC"/>
    <w:rsid w:val="00E17B94"/>
    <w:rsid w:val="00E22280"/>
    <w:rsid w:val="00E2330E"/>
    <w:rsid w:val="00E23450"/>
    <w:rsid w:val="00E241C8"/>
    <w:rsid w:val="00E24BED"/>
    <w:rsid w:val="00E25919"/>
    <w:rsid w:val="00E26247"/>
    <w:rsid w:val="00E31E53"/>
    <w:rsid w:val="00E3217E"/>
    <w:rsid w:val="00E326F2"/>
    <w:rsid w:val="00E327EE"/>
    <w:rsid w:val="00E34DDD"/>
    <w:rsid w:val="00E34E5B"/>
    <w:rsid w:val="00E35275"/>
    <w:rsid w:val="00E35C36"/>
    <w:rsid w:val="00E35E8B"/>
    <w:rsid w:val="00E36E5F"/>
    <w:rsid w:val="00E37409"/>
    <w:rsid w:val="00E37766"/>
    <w:rsid w:val="00E378F9"/>
    <w:rsid w:val="00E37F9A"/>
    <w:rsid w:val="00E40A4F"/>
    <w:rsid w:val="00E41BA2"/>
    <w:rsid w:val="00E4269F"/>
    <w:rsid w:val="00E42FD8"/>
    <w:rsid w:val="00E43332"/>
    <w:rsid w:val="00E435D7"/>
    <w:rsid w:val="00E44B46"/>
    <w:rsid w:val="00E4598B"/>
    <w:rsid w:val="00E466D3"/>
    <w:rsid w:val="00E46A4C"/>
    <w:rsid w:val="00E4739F"/>
    <w:rsid w:val="00E47826"/>
    <w:rsid w:val="00E50781"/>
    <w:rsid w:val="00E507CE"/>
    <w:rsid w:val="00E50891"/>
    <w:rsid w:val="00E50E9C"/>
    <w:rsid w:val="00E537F1"/>
    <w:rsid w:val="00E53ABE"/>
    <w:rsid w:val="00E53BBF"/>
    <w:rsid w:val="00E557EA"/>
    <w:rsid w:val="00E55B94"/>
    <w:rsid w:val="00E55CEC"/>
    <w:rsid w:val="00E560D1"/>
    <w:rsid w:val="00E56857"/>
    <w:rsid w:val="00E56C50"/>
    <w:rsid w:val="00E57D6F"/>
    <w:rsid w:val="00E60D36"/>
    <w:rsid w:val="00E62E45"/>
    <w:rsid w:val="00E6514F"/>
    <w:rsid w:val="00E667E6"/>
    <w:rsid w:val="00E66D4E"/>
    <w:rsid w:val="00E67119"/>
    <w:rsid w:val="00E70251"/>
    <w:rsid w:val="00E71A16"/>
    <w:rsid w:val="00E71F60"/>
    <w:rsid w:val="00E73C22"/>
    <w:rsid w:val="00E7462C"/>
    <w:rsid w:val="00E76162"/>
    <w:rsid w:val="00E76893"/>
    <w:rsid w:val="00E76B55"/>
    <w:rsid w:val="00E7764C"/>
    <w:rsid w:val="00E8170C"/>
    <w:rsid w:val="00E820B0"/>
    <w:rsid w:val="00E8211F"/>
    <w:rsid w:val="00E829E9"/>
    <w:rsid w:val="00E8338C"/>
    <w:rsid w:val="00E83896"/>
    <w:rsid w:val="00E83A59"/>
    <w:rsid w:val="00E83AC4"/>
    <w:rsid w:val="00E83CBE"/>
    <w:rsid w:val="00E858A9"/>
    <w:rsid w:val="00E8711B"/>
    <w:rsid w:val="00E879E7"/>
    <w:rsid w:val="00E91118"/>
    <w:rsid w:val="00E91EA3"/>
    <w:rsid w:val="00E92CD6"/>
    <w:rsid w:val="00E954E7"/>
    <w:rsid w:val="00E95D3C"/>
    <w:rsid w:val="00E9620D"/>
    <w:rsid w:val="00E97591"/>
    <w:rsid w:val="00EA0296"/>
    <w:rsid w:val="00EA164A"/>
    <w:rsid w:val="00EA1CB9"/>
    <w:rsid w:val="00EA3CB5"/>
    <w:rsid w:val="00EA5964"/>
    <w:rsid w:val="00EA5C37"/>
    <w:rsid w:val="00EA61A6"/>
    <w:rsid w:val="00EA64A4"/>
    <w:rsid w:val="00EA6BA2"/>
    <w:rsid w:val="00EA6FEC"/>
    <w:rsid w:val="00EB172E"/>
    <w:rsid w:val="00EB222D"/>
    <w:rsid w:val="00EB22A5"/>
    <w:rsid w:val="00EB32E7"/>
    <w:rsid w:val="00EB3B1B"/>
    <w:rsid w:val="00EB5091"/>
    <w:rsid w:val="00EB517D"/>
    <w:rsid w:val="00EB582A"/>
    <w:rsid w:val="00EB6C44"/>
    <w:rsid w:val="00EB76B6"/>
    <w:rsid w:val="00EB7F49"/>
    <w:rsid w:val="00EC05C8"/>
    <w:rsid w:val="00EC06E5"/>
    <w:rsid w:val="00EC1304"/>
    <w:rsid w:val="00EC23DE"/>
    <w:rsid w:val="00EC4372"/>
    <w:rsid w:val="00EC4540"/>
    <w:rsid w:val="00EC50A6"/>
    <w:rsid w:val="00EC5A1F"/>
    <w:rsid w:val="00EC731C"/>
    <w:rsid w:val="00EC743E"/>
    <w:rsid w:val="00ED18E1"/>
    <w:rsid w:val="00ED206C"/>
    <w:rsid w:val="00ED2299"/>
    <w:rsid w:val="00ED230A"/>
    <w:rsid w:val="00ED2337"/>
    <w:rsid w:val="00ED3090"/>
    <w:rsid w:val="00ED3657"/>
    <w:rsid w:val="00ED3F75"/>
    <w:rsid w:val="00ED4711"/>
    <w:rsid w:val="00ED54B5"/>
    <w:rsid w:val="00ED709F"/>
    <w:rsid w:val="00ED73FB"/>
    <w:rsid w:val="00EE0C32"/>
    <w:rsid w:val="00EE0D96"/>
    <w:rsid w:val="00EE0F40"/>
    <w:rsid w:val="00EE1033"/>
    <w:rsid w:val="00EE1169"/>
    <w:rsid w:val="00EE236F"/>
    <w:rsid w:val="00EE3A1A"/>
    <w:rsid w:val="00EE50BF"/>
    <w:rsid w:val="00EF04C5"/>
    <w:rsid w:val="00EF0D15"/>
    <w:rsid w:val="00EF1899"/>
    <w:rsid w:val="00EF2EB0"/>
    <w:rsid w:val="00EF308E"/>
    <w:rsid w:val="00EF3277"/>
    <w:rsid w:val="00EF404B"/>
    <w:rsid w:val="00EF5BDB"/>
    <w:rsid w:val="00EF5FF4"/>
    <w:rsid w:val="00EF6119"/>
    <w:rsid w:val="00EF6528"/>
    <w:rsid w:val="00EF7942"/>
    <w:rsid w:val="00F02016"/>
    <w:rsid w:val="00F03BAD"/>
    <w:rsid w:val="00F048BC"/>
    <w:rsid w:val="00F0518C"/>
    <w:rsid w:val="00F05E04"/>
    <w:rsid w:val="00F06906"/>
    <w:rsid w:val="00F06D8A"/>
    <w:rsid w:val="00F1075B"/>
    <w:rsid w:val="00F11251"/>
    <w:rsid w:val="00F116A9"/>
    <w:rsid w:val="00F13ABC"/>
    <w:rsid w:val="00F1451F"/>
    <w:rsid w:val="00F171DF"/>
    <w:rsid w:val="00F211BB"/>
    <w:rsid w:val="00F226CD"/>
    <w:rsid w:val="00F22812"/>
    <w:rsid w:val="00F23720"/>
    <w:rsid w:val="00F239F0"/>
    <w:rsid w:val="00F23AA3"/>
    <w:rsid w:val="00F253F1"/>
    <w:rsid w:val="00F262BD"/>
    <w:rsid w:val="00F2660E"/>
    <w:rsid w:val="00F305AD"/>
    <w:rsid w:val="00F30CF0"/>
    <w:rsid w:val="00F30DF5"/>
    <w:rsid w:val="00F317F0"/>
    <w:rsid w:val="00F31ACC"/>
    <w:rsid w:val="00F3214C"/>
    <w:rsid w:val="00F325D3"/>
    <w:rsid w:val="00F33548"/>
    <w:rsid w:val="00F33956"/>
    <w:rsid w:val="00F35986"/>
    <w:rsid w:val="00F36BAE"/>
    <w:rsid w:val="00F37C4B"/>
    <w:rsid w:val="00F40009"/>
    <w:rsid w:val="00F411A8"/>
    <w:rsid w:val="00F416FB"/>
    <w:rsid w:val="00F42642"/>
    <w:rsid w:val="00F42909"/>
    <w:rsid w:val="00F42D75"/>
    <w:rsid w:val="00F42DC7"/>
    <w:rsid w:val="00F4352C"/>
    <w:rsid w:val="00F439B2"/>
    <w:rsid w:val="00F43D91"/>
    <w:rsid w:val="00F444A4"/>
    <w:rsid w:val="00F44781"/>
    <w:rsid w:val="00F45637"/>
    <w:rsid w:val="00F456A1"/>
    <w:rsid w:val="00F45B52"/>
    <w:rsid w:val="00F46160"/>
    <w:rsid w:val="00F46789"/>
    <w:rsid w:val="00F46B83"/>
    <w:rsid w:val="00F46C5A"/>
    <w:rsid w:val="00F47A9D"/>
    <w:rsid w:val="00F47BD3"/>
    <w:rsid w:val="00F47C4F"/>
    <w:rsid w:val="00F47EA8"/>
    <w:rsid w:val="00F50727"/>
    <w:rsid w:val="00F50EBB"/>
    <w:rsid w:val="00F51048"/>
    <w:rsid w:val="00F510C8"/>
    <w:rsid w:val="00F51876"/>
    <w:rsid w:val="00F51ACD"/>
    <w:rsid w:val="00F51B40"/>
    <w:rsid w:val="00F51E25"/>
    <w:rsid w:val="00F528DC"/>
    <w:rsid w:val="00F53627"/>
    <w:rsid w:val="00F536FC"/>
    <w:rsid w:val="00F53880"/>
    <w:rsid w:val="00F53F18"/>
    <w:rsid w:val="00F563B5"/>
    <w:rsid w:val="00F56ECC"/>
    <w:rsid w:val="00F57925"/>
    <w:rsid w:val="00F57A01"/>
    <w:rsid w:val="00F6103E"/>
    <w:rsid w:val="00F6324D"/>
    <w:rsid w:val="00F646F0"/>
    <w:rsid w:val="00F64975"/>
    <w:rsid w:val="00F64C13"/>
    <w:rsid w:val="00F70DAF"/>
    <w:rsid w:val="00F71207"/>
    <w:rsid w:val="00F72B13"/>
    <w:rsid w:val="00F7384F"/>
    <w:rsid w:val="00F73ED2"/>
    <w:rsid w:val="00F75011"/>
    <w:rsid w:val="00F75682"/>
    <w:rsid w:val="00F761F2"/>
    <w:rsid w:val="00F76C01"/>
    <w:rsid w:val="00F7744B"/>
    <w:rsid w:val="00F77497"/>
    <w:rsid w:val="00F801F2"/>
    <w:rsid w:val="00F8159A"/>
    <w:rsid w:val="00F82F4C"/>
    <w:rsid w:val="00F835FB"/>
    <w:rsid w:val="00F839F8"/>
    <w:rsid w:val="00F84637"/>
    <w:rsid w:val="00F850D5"/>
    <w:rsid w:val="00F85828"/>
    <w:rsid w:val="00F86743"/>
    <w:rsid w:val="00F8709D"/>
    <w:rsid w:val="00F873C3"/>
    <w:rsid w:val="00F879EF"/>
    <w:rsid w:val="00F9126C"/>
    <w:rsid w:val="00F9211E"/>
    <w:rsid w:val="00F92284"/>
    <w:rsid w:val="00F92959"/>
    <w:rsid w:val="00F935F1"/>
    <w:rsid w:val="00F93D41"/>
    <w:rsid w:val="00F93E0B"/>
    <w:rsid w:val="00F945FB"/>
    <w:rsid w:val="00F947AE"/>
    <w:rsid w:val="00F95199"/>
    <w:rsid w:val="00F9638A"/>
    <w:rsid w:val="00F96BEA"/>
    <w:rsid w:val="00FA0CD1"/>
    <w:rsid w:val="00FA0ED1"/>
    <w:rsid w:val="00FA1022"/>
    <w:rsid w:val="00FA1765"/>
    <w:rsid w:val="00FA1F00"/>
    <w:rsid w:val="00FA234B"/>
    <w:rsid w:val="00FA29E9"/>
    <w:rsid w:val="00FA441C"/>
    <w:rsid w:val="00FA5604"/>
    <w:rsid w:val="00FB1AE3"/>
    <w:rsid w:val="00FB1EEB"/>
    <w:rsid w:val="00FB2C75"/>
    <w:rsid w:val="00FB387C"/>
    <w:rsid w:val="00FB3EF2"/>
    <w:rsid w:val="00FB4DF1"/>
    <w:rsid w:val="00FB64E1"/>
    <w:rsid w:val="00FC02B7"/>
    <w:rsid w:val="00FC0363"/>
    <w:rsid w:val="00FC126A"/>
    <w:rsid w:val="00FC30A0"/>
    <w:rsid w:val="00FC3DD6"/>
    <w:rsid w:val="00FC4635"/>
    <w:rsid w:val="00FC5E6B"/>
    <w:rsid w:val="00FC6025"/>
    <w:rsid w:val="00FC7A61"/>
    <w:rsid w:val="00FC7C10"/>
    <w:rsid w:val="00FC7CA2"/>
    <w:rsid w:val="00FD0AE6"/>
    <w:rsid w:val="00FD0E66"/>
    <w:rsid w:val="00FD155A"/>
    <w:rsid w:val="00FD1A69"/>
    <w:rsid w:val="00FD1BF2"/>
    <w:rsid w:val="00FD1DE2"/>
    <w:rsid w:val="00FD208A"/>
    <w:rsid w:val="00FD24A4"/>
    <w:rsid w:val="00FD4441"/>
    <w:rsid w:val="00FD44C4"/>
    <w:rsid w:val="00FD49EC"/>
    <w:rsid w:val="00FD7686"/>
    <w:rsid w:val="00FE005A"/>
    <w:rsid w:val="00FE0F01"/>
    <w:rsid w:val="00FE1E48"/>
    <w:rsid w:val="00FE210D"/>
    <w:rsid w:val="00FE3E46"/>
    <w:rsid w:val="00FE473E"/>
    <w:rsid w:val="00FE644E"/>
    <w:rsid w:val="00FE64EF"/>
    <w:rsid w:val="00FE6520"/>
    <w:rsid w:val="00FE7B43"/>
    <w:rsid w:val="00FE7CFD"/>
    <w:rsid w:val="00FF0131"/>
    <w:rsid w:val="00FF02B8"/>
    <w:rsid w:val="00FF0B68"/>
    <w:rsid w:val="00FF1088"/>
    <w:rsid w:val="00FF12CB"/>
    <w:rsid w:val="00FF1FB4"/>
    <w:rsid w:val="00FF2111"/>
    <w:rsid w:val="00FF2443"/>
    <w:rsid w:val="00FF254A"/>
    <w:rsid w:val="00FF5398"/>
    <w:rsid w:val="00FF6D8C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2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F6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F6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aliases w:val="List Title"/>
    <w:basedOn w:val="a"/>
    <w:link w:val="a9"/>
    <w:uiPriority w:val="34"/>
    <w:qFormat/>
    <w:rsid w:val="00403B8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1">
    <w:name w:val="Body Text 2"/>
    <w:basedOn w:val="a"/>
    <w:link w:val="22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6154A9"/>
    <w:pPr>
      <w:ind w:left="720"/>
      <w:contextualSpacing/>
    </w:pPr>
    <w:rPr>
      <w:rFonts w:eastAsia="SimSun"/>
    </w:rPr>
  </w:style>
  <w:style w:type="paragraph" w:styleId="aa">
    <w:name w:val="Balloon Text"/>
    <w:basedOn w:val="a"/>
    <w:link w:val="ab"/>
    <w:rsid w:val="00CC665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C6651"/>
    <w:rPr>
      <w:rFonts w:ascii="Tahoma" w:hAnsi="Tahoma"/>
      <w:sz w:val="16"/>
    </w:rPr>
  </w:style>
  <w:style w:type="paragraph" w:styleId="ac">
    <w:name w:val="Document Map"/>
    <w:basedOn w:val="a"/>
    <w:link w:val="ad"/>
    <w:rsid w:val="00B52048"/>
    <w:rPr>
      <w:rFonts w:ascii="Tahoma" w:hAnsi="Tahoma"/>
      <w:sz w:val="16"/>
      <w:szCs w:val="20"/>
    </w:rPr>
  </w:style>
  <w:style w:type="character" w:customStyle="1" w:styleId="ad">
    <w:name w:val="ผังเอกสาร อักขระ"/>
    <w:basedOn w:val="a0"/>
    <w:link w:val="ac"/>
    <w:rsid w:val="00B52048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AF694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AF694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e">
    <w:name w:val="Subtitle"/>
    <w:basedOn w:val="a"/>
    <w:link w:val="af"/>
    <w:qFormat/>
    <w:rsid w:val="00AF6940"/>
    <w:pPr>
      <w:autoSpaceDE w:val="0"/>
      <w:autoSpaceDN w:val="0"/>
      <w:spacing w:before="160"/>
      <w:jc w:val="both"/>
    </w:pPr>
    <w:rPr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AF6940"/>
    <w:rPr>
      <w:sz w:val="32"/>
      <w:szCs w:val="32"/>
    </w:rPr>
  </w:style>
  <w:style w:type="table" w:styleId="af0">
    <w:name w:val="Table Grid"/>
    <w:basedOn w:val="a1"/>
    <w:rsid w:val="00C9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6267A9"/>
    <w:rPr>
      <w:szCs w:val="30"/>
    </w:rPr>
  </w:style>
  <w:style w:type="character" w:customStyle="1" w:styleId="a9">
    <w:name w:val="รายการย่อหน้า อักขระ"/>
    <w:aliases w:val="List Title อักขระ"/>
    <w:link w:val="a8"/>
    <w:uiPriority w:val="34"/>
    <w:locked/>
    <w:rsid w:val="006267A9"/>
    <w:rPr>
      <w:sz w:val="24"/>
      <w:szCs w:val="28"/>
    </w:rPr>
  </w:style>
  <w:style w:type="paragraph" w:styleId="3">
    <w:name w:val="Body Text 3"/>
    <w:basedOn w:val="a"/>
    <w:link w:val="30"/>
    <w:unhideWhenUsed/>
    <w:rsid w:val="00BF0E53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BF0E5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2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F6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F6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aliases w:val="List Title"/>
    <w:basedOn w:val="a"/>
    <w:link w:val="a9"/>
    <w:uiPriority w:val="34"/>
    <w:qFormat/>
    <w:rsid w:val="00403B8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1">
    <w:name w:val="Body Text 2"/>
    <w:basedOn w:val="a"/>
    <w:link w:val="22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6154A9"/>
    <w:pPr>
      <w:ind w:left="720"/>
      <w:contextualSpacing/>
    </w:pPr>
    <w:rPr>
      <w:rFonts w:eastAsia="SimSun"/>
    </w:rPr>
  </w:style>
  <w:style w:type="paragraph" w:styleId="aa">
    <w:name w:val="Balloon Text"/>
    <w:basedOn w:val="a"/>
    <w:link w:val="ab"/>
    <w:rsid w:val="00CC665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C6651"/>
    <w:rPr>
      <w:rFonts w:ascii="Tahoma" w:hAnsi="Tahoma"/>
      <w:sz w:val="16"/>
    </w:rPr>
  </w:style>
  <w:style w:type="paragraph" w:styleId="ac">
    <w:name w:val="Document Map"/>
    <w:basedOn w:val="a"/>
    <w:link w:val="ad"/>
    <w:rsid w:val="00B52048"/>
    <w:rPr>
      <w:rFonts w:ascii="Tahoma" w:hAnsi="Tahoma"/>
      <w:sz w:val="16"/>
      <w:szCs w:val="20"/>
    </w:rPr>
  </w:style>
  <w:style w:type="character" w:customStyle="1" w:styleId="ad">
    <w:name w:val="ผังเอกสาร อักขระ"/>
    <w:basedOn w:val="a0"/>
    <w:link w:val="ac"/>
    <w:rsid w:val="00B52048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AF694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AF694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e">
    <w:name w:val="Subtitle"/>
    <w:basedOn w:val="a"/>
    <w:link w:val="af"/>
    <w:qFormat/>
    <w:rsid w:val="00AF6940"/>
    <w:pPr>
      <w:autoSpaceDE w:val="0"/>
      <w:autoSpaceDN w:val="0"/>
      <w:spacing w:before="160"/>
      <w:jc w:val="both"/>
    </w:pPr>
    <w:rPr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AF6940"/>
    <w:rPr>
      <w:sz w:val="32"/>
      <w:szCs w:val="32"/>
    </w:rPr>
  </w:style>
  <w:style w:type="table" w:styleId="af0">
    <w:name w:val="Table Grid"/>
    <w:basedOn w:val="a1"/>
    <w:rsid w:val="00C9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nhideWhenUsed/>
    <w:rsid w:val="006267A9"/>
    <w:rPr>
      <w:szCs w:val="30"/>
    </w:rPr>
  </w:style>
  <w:style w:type="character" w:customStyle="1" w:styleId="a9">
    <w:name w:val="รายการย่อหน้า อักขระ"/>
    <w:aliases w:val="List Title อักขระ"/>
    <w:link w:val="a8"/>
    <w:uiPriority w:val="34"/>
    <w:locked/>
    <w:rsid w:val="006267A9"/>
    <w:rPr>
      <w:sz w:val="24"/>
      <w:szCs w:val="28"/>
    </w:rPr>
  </w:style>
  <w:style w:type="paragraph" w:styleId="3">
    <w:name w:val="Body Text 3"/>
    <w:basedOn w:val="a"/>
    <w:link w:val="30"/>
    <w:unhideWhenUsed/>
    <w:rsid w:val="00BF0E53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BF0E5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M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B1D3-39B3-402D-91D2-7E2BBD46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2</Pages>
  <Words>812</Words>
  <Characters>3241</Characters>
  <Application>Microsoft Office Word</Application>
  <DocSecurity>0</DocSecurity>
  <Lines>27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User01</cp:lastModifiedBy>
  <cp:revision>2</cp:revision>
  <cp:lastPrinted>2020-05-22T08:35:00Z</cp:lastPrinted>
  <dcterms:created xsi:type="dcterms:W3CDTF">2020-05-25T02:58:00Z</dcterms:created>
  <dcterms:modified xsi:type="dcterms:W3CDTF">2020-05-25T02:58:00Z</dcterms:modified>
</cp:coreProperties>
</file>