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5E2A2" w14:textId="77777777" w:rsidR="008535D9" w:rsidRPr="00133345" w:rsidRDefault="00CB0797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lang w:val="en-AU" w:eastAsia="en-AU"/>
        </w:rPr>
        <w:drawing>
          <wp:anchor distT="0" distB="0" distL="114300" distR="114300" simplePos="0" relativeHeight="251654144" behindDoc="1" locked="0" layoutInCell="1" allowOverlap="1" wp14:anchorId="4C75F11F" wp14:editId="57352BAD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133345">
        <w:rPr>
          <w:rFonts w:ascii="TH SarabunIT๙" w:hAnsi="TH SarabunIT๙" w:cs="TH SarabunIT๙"/>
        </w:rPr>
        <w:tab/>
      </w:r>
      <w:r w:rsidR="008535D9" w:rsidRPr="00133345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02144C87" w14:textId="77777777" w:rsidR="008535D9" w:rsidRPr="00133345" w:rsidRDefault="009B6189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3A79B6" wp14:editId="1F46C8BE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4ECDB0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CP7ZQr1AEAAI8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13334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00555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CA2C3C">
        <w:rPr>
          <w:rFonts w:ascii="TH SarabunIT๙" w:hAnsi="TH SarabunIT๙" w:cs="TH SarabunIT๙" w:hint="cs"/>
          <w:noProof/>
          <w:sz w:val="32"/>
          <w:szCs w:val="32"/>
          <w:cs/>
        </w:rPr>
        <w:t>สน.คท. (กง.จง</w:t>
      </w:r>
      <w:r w:rsidR="005138A7">
        <w:rPr>
          <w:rFonts w:ascii="TH SarabunIT๙" w:hAnsi="TH SarabunIT๙" w:cs="TH SarabunIT๙" w:hint="cs"/>
          <w:noProof/>
          <w:sz w:val="32"/>
          <w:szCs w:val="32"/>
          <w:cs/>
        </w:rPr>
        <w:t>.)                     โทร. 0</w:t>
      </w:r>
      <w:r w:rsidR="007D286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- </w:t>
      </w:r>
      <w:r w:rsidR="005138A7">
        <w:rPr>
          <w:rFonts w:ascii="TH SarabunIT๙" w:hAnsi="TH SarabunIT๙" w:cs="TH SarabunIT๙" w:hint="cs"/>
          <w:noProof/>
          <w:sz w:val="32"/>
          <w:szCs w:val="32"/>
          <w:cs/>
        </w:rPr>
        <w:t>2241-9000 ต่อ 1528</w:t>
      </w:r>
    </w:p>
    <w:p w14:paraId="5FC88B31" w14:textId="77777777" w:rsidR="008535D9" w:rsidRPr="005138A7" w:rsidRDefault="009B6189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4BCDEA" wp14:editId="798FF1A5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5792D0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PM2Mx/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13C0A1" wp14:editId="22363D5E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C5F2DD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BIlEed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13334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93086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138A7">
        <w:rPr>
          <w:rFonts w:ascii="TH SarabunIT๙" w:hAnsi="TH SarabunIT๙" w:cs="TH SarabunIT๙" w:hint="cs"/>
          <w:sz w:val="32"/>
          <w:szCs w:val="32"/>
          <w:cs/>
        </w:rPr>
        <w:t>มท 0808.2/</w:t>
      </w:r>
      <w:r w:rsidR="008535D9" w:rsidRPr="00133345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13334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133345" w:rsidRPr="00133345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133345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="005138A7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064479">
        <w:rPr>
          <w:rFonts w:ascii="TH SarabunIT๙" w:hAnsi="TH SarabunIT๙" w:cs="TH SarabunIT๙"/>
          <w:sz w:val="32"/>
          <w:szCs w:val="32"/>
          <w:cs/>
        </w:rPr>
        <w:t>เม</w:t>
      </w:r>
      <w:r w:rsidR="00064479">
        <w:rPr>
          <w:rFonts w:ascii="TH SarabunIT๙" w:hAnsi="TH SarabunIT๙" w:cs="TH SarabunIT๙" w:hint="cs"/>
          <w:sz w:val="32"/>
          <w:szCs w:val="32"/>
          <w:cs/>
        </w:rPr>
        <w:t>ษายน</w:t>
      </w:r>
      <w:r w:rsidR="00133345" w:rsidRPr="005138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7A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2C3C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2B90C0D4" w14:textId="73787542" w:rsidR="008535D9" w:rsidRPr="002D2F0A" w:rsidRDefault="009B6189" w:rsidP="00B73E4B">
      <w:pPr>
        <w:tabs>
          <w:tab w:val="left" w:pos="9000"/>
        </w:tabs>
        <w:ind w:left="567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F6D33" wp14:editId="15DD091B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24E5E4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DgVbNe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13334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13334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D1D3A">
        <w:rPr>
          <w:rFonts w:ascii="TH SarabunIT๙" w:hAnsi="TH SarabunIT๙" w:cs="TH SarabunIT๙" w:hint="cs"/>
          <w:sz w:val="32"/>
          <w:szCs w:val="32"/>
          <w:cs/>
        </w:rPr>
        <w:t>แนวทางการจัด</w:t>
      </w:r>
      <w:r w:rsidR="002D2F0A">
        <w:rPr>
          <w:rFonts w:ascii="TH SarabunIT๙" w:hAnsi="TH SarabunIT๙" w:cs="TH SarabunIT๙" w:hint="cs"/>
          <w:sz w:val="32"/>
          <w:szCs w:val="32"/>
          <w:cs/>
        </w:rPr>
        <w:t>หา</w:t>
      </w:r>
      <w:r w:rsidR="007D1D3A">
        <w:rPr>
          <w:rFonts w:ascii="TH SarabunIT๙" w:hAnsi="TH SarabunIT๙" w:cs="TH SarabunIT๙" w:hint="cs"/>
          <w:sz w:val="32"/>
          <w:szCs w:val="32"/>
          <w:cs/>
        </w:rPr>
        <w:t>อาหาร</w:t>
      </w:r>
      <w:r w:rsidR="002D2F0A">
        <w:rPr>
          <w:rFonts w:ascii="TH SarabunIT๙" w:hAnsi="TH SarabunIT๙" w:cs="TH SarabunIT๙" w:hint="cs"/>
          <w:sz w:val="32"/>
          <w:szCs w:val="32"/>
          <w:cs/>
        </w:rPr>
        <w:t>ในการดำเนินการป้องกันและควบคุมโรคติดเชื้อ</w:t>
      </w:r>
      <w:proofErr w:type="spellStart"/>
      <w:r w:rsidR="002D2F0A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2D2F0A">
        <w:rPr>
          <w:rFonts w:ascii="TH SarabunIT๙" w:hAnsi="TH SarabunIT๙" w:cs="TH SarabunIT๙" w:hint="cs"/>
          <w:sz w:val="32"/>
          <w:szCs w:val="32"/>
          <w:cs/>
        </w:rPr>
        <w:t xml:space="preserve"> โคโรนา 2019</w:t>
      </w:r>
      <w:r w:rsidR="002D2F0A">
        <w:rPr>
          <w:rFonts w:ascii="TH SarabunPSK" w:hAnsi="TH SarabunPSK" w:cs="TH SarabunPSK"/>
          <w:sz w:val="32"/>
          <w:szCs w:val="32"/>
        </w:rPr>
        <w:t xml:space="preserve"> </w:t>
      </w:r>
      <w:r w:rsidR="002D2F0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2D2F0A">
        <w:rPr>
          <w:rFonts w:ascii="TH SarabunPSK" w:hAnsi="TH SarabunPSK" w:cs="TH SarabunPSK"/>
          <w:sz w:val="32"/>
          <w:szCs w:val="32"/>
          <w:cs/>
        </w:rPr>
        <w:br/>
      </w:r>
      <w:r w:rsidR="00B73E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2F0A">
        <w:rPr>
          <w:rFonts w:ascii="TH SarabunPSK" w:hAnsi="TH SarabunPSK" w:cs="TH SarabunPSK" w:hint="cs"/>
          <w:sz w:val="32"/>
          <w:szCs w:val="32"/>
          <w:cs/>
        </w:rPr>
        <w:t xml:space="preserve">โรคโควิด </w:t>
      </w:r>
      <w:r w:rsidR="002D2F0A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2D2F0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D2F0A">
        <w:rPr>
          <w:rFonts w:ascii="TH SarabunPSK" w:hAnsi="TH SarabunPSK" w:cs="TH SarabunPSK"/>
          <w:sz w:val="32"/>
          <w:szCs w:val="32"/>
        </w:rPr>
        <w:t xml:space="preserve">Coronavirus Disease 2019 </w:t>
      </w:r>
      <w:r w:rsidR="002D2F0A">
        <w:rPr>
          <w:rFonts w:ascii="TH SarabunPSK" w:hAnsi="TH SarabunPSK" w:cs="TH SarabunPSK" w:hint="cs"/>
          <w:sz w:val="32"/>
          <w:szCs w:val="32"/>
          <w:cs/>
        </w:rPr>
        <w:t>(</w:t>
      </w:r>
      <w:r w:rsidR="002D2F0A">
        <w:rPr>
          <w:rFonts w:ascii="TH SarabunPSK" w:hAnsi="TH SarabunPSK" w:cs="TH SarabunPSK"/>
          <w:sz w:val="32"/>
          <w:szCs w:val="32"/>
        </w:rPr>
        <w:t>COVID – 19</w:t>
      </w:r>
      <w:r w:rsidR="002D2F0A">
        <w:rPr>
          <w:rFonts w:ascii="TH SarabunPSK" w:hAnsi="TH SarabunPSK" w:cs="TH SarabunPSK" w:hint="cs"/>
          <w:sz w:val="32"/>
          <w:szCs w:val="32"/>
          <w:cs/>
        </w:rPr>
        <w:t>)</w:t>
      </w:r>
      <w:r w:rsidR="00C85636">
        <w:rPr>
          <w:rFonts w:ascii="TH SarabunPSK" w:hAnsi="TH SarabunPSK" w:cs="TH SarabunPSK" w:hint="cs"/>
          <w:sz w:val="32"/>
          <w:szCs w:val="32"/>
          <w:cs/>
        </w:rPr>
        <w:t>)</w:t>
      </w:r>
      <w:r w:rsidR="002D2F0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B425051" w14:textId="77777777" w:rsidR="00C87E7C" w:rsidRPr="0071547F" w:rsidRDefault="00C87E7C" w:rsidP="00A46B38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547F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0057A5" w:rsidRPr="0071547F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1D5534" w:rsidRPr="0071547F">
        <w:rPr>
          <w:rFonts w:ascii="TH SarabunIT๙" w:hAnsi="TH SarabunIT๙" w:cs="TH SarabunIT๙"/>
          <w:sz w:val="32"/>
          <w:szCs w:val="32"/>
          <w:cs/>
        </w:rPr>
        <w:t>อสถ</w:t>
      </w:r>
      <w:proofErr w:type="spellEnd"/>
      <w:r w:rsidR="001D5534" w:rsidRPr="0071547F">
        <w:rPr>
          <w:rFonts w:ascii="TH SarabunIT๙" w:hAnsi="TH SarabunIT๙" w:cs="TH SarabunIT๙"/>
          <w:sz w:val="32"/>
          <w:szCs w:val="32"/>
          <w:cs/>
        </w:rPr>
        <w:t>.</w:t>
      </w:r>
    </w:p>
    <w:p w14:paraId="6A102251" w14:textId="77777777" w:rsidR="001D5534" w:rsidRPr="0071547F" w:rsidRDefault="00BE0E9B" w:rsidP="001D5534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547F">
        <w:rPr>
          <w:rFonts w:ascii="TH SarabunIT๙" w:hAnsi="TH SarabunIT๙" w:cs="TH SarabunIT๙"/>
          <w:b/>
          <w:bCs/>
          <w:sz w:val="32"/>
          <w:szCs w:val="32"/>
          <w:cs/>
        </w:rPr>
        <w:t>1. เรื่องเดิม</w:t>
      </w:r>
    </w:p>
    <w:p w14:paraId="0801770A" w14:textId="7B841457" w:rsidR="00467EA5" w:rsidRPr="00724BA1" w:rsidRDefault="00EE05D6" w:rsidP="00724BA1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24BA1">
        <w:rPr>
          <w:rFonts w:ascii="TH SarabunIT๙" w:hAnsi="TH SarabunIT๙" w:cs="TH SarabunIT๙"/>
          <w:sz w:val="32"/>
          <w:szCs w:val="32"/>
          <w:cs/>
        </w:rPr>
        <w:tab/>
      </w:r>
      <w:r w:rsidR="007F3351" w:rsidRPr="001C0FFA">
        <w:rPr>
          <w:rFonts w:ascii="TH SarabunIT๙" w:hAnsi="TH SarabunIT๙" w:cs="TH SarabunIT๙"/>
          <w:spacing w:val="-12"/>
          <w:sz w:val="32"/>
          <w:szCs w:val="32"/>
          <w:cs/>
        </w:rPr>
        <w:t>กระทรวงมหาดไทย</w:t>
      </w:r>
      <w:r w:rsidR="001C0FF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7F3351" w:rsidRPr="001C0FFA">
        <w:rPr>
          <w:rFonts w:ascii="TH SarabunIT๙" w:hAnsi="TH SarabunIT๙" w:cs="TH SarabunIT๙"/>
          <w:spacing w:val="-12"/>
          <w:sz w:val="32"/>
          <w:szCs w:val="32"/>
          <w:cs/>
        </w:rPr>
        <w:t>ได้มีหนังสือ ด่วนที่สุ</w:t>
      </w:r>
      <w:r w:rsidR="00F20424" w:rsidRPr="001C0FFA">
        <w:rPr>
          <w:rFonts w:ascii="TH SarabunIT๙" w:hAnsi="TH SarabunIT๙" w:cs="TH SarabunIT๙"/>
          <w:spacing w:val="-12"/>
          <w:sz w:val="32"/>
          <w:szCs w:val="32"/>
          <w:cs/>
        </w:rPr>
        <w:t>ด ที่ มท 0808.</w:t>
      </w:r>
      <w:r w:rsidR="00F20424" w:rsidRPr="001C0FFA">
        <w:rPr>
          <w:rFonts w:ascii="TH SarabunIT๙" w:hAnsi="TH SarabunIT๙" w:cs="TH SarabunIT๙" w:hint="cs"/>
          <w:spacing w:val="-12"/>
          <w:sz w:val="32"/>
          <w:szCs w:val="32"/>
          <w:cs/>
        </w:rPr>
        <w:t>2/</w:t>
      </w:r>
      <w:r w:rsidR="002E6B74" w:rsidRPr="001C0FFA">
        <w:rPr>
          <w:rFonts w:ascii="TH SarabunIT๙" w:hAnsi="TH SarabunIT๙" w:cs="TH SarabunIT๙"/>
          <w:spacing w:val="-12"/>
          <w:sz w:val="32"/>
          <w:szCs w:val="32"/>
          <w:cs/>
        </w:rPr>
        <w:t>ว 1552</w:t>
      </w:r>
      <w:r w:rsidR="00B73E99" w:rsidRPr="001C0FF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ลงวันที่</w:t>
      </w:r>
      <w:r w:rsidR="00F20424" w:rsidRPr="001C0FF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2E6B74" w:rsidRPr="001C0FFA">
        <w:rPr>
          <w:rFonts w:ascii="TH SarabunIT๙" w:hAnsi="TH SarabunIT๙" w:cs="TH SarabunIT๙"/>
          <w:spacing w:val="-12"/>
          <w:sz w:val="32"/>
          <w:szCs w:val="32"/>
          <w:cs/>
        </w:rPr>
        <w:t>16</w:t>
      </w:r>
      <w:r w:rsidR="001C0FFA" w:rsidRPr="001C0FF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7F3351" w:rsidRPr="001C0FFA">
        <w:rPr>
          <w:rFonts w:ascii="TH SarabunIT๙" w:hAnsi="TH SarabunIT๙" w:cs="TH SarabunIT๙"/>
          <w:spacing w:val="-12"/>
          <w:sz w:val="32"/>
          <w:szCs w:val="32"/>
          <w:cs/>
        </w:rPr>
        <w:t>มีนาคม 2563</w:t>
      </w:r>
      <w:r w:rsidR="007F3351" w:rsidRPr="00724BA1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 w:rsidR="002E6B74" w:rsidRPr="00724BA1">
        <w:rPr>
          <w:rFonts w:ascii="TH SarabunIT๙" w:hAnsi="TH SarabunIT๙" w:cs="TH SarabunIT๙"/>
          <w:sz w:val="32"/>
          <w:szCs w:val="32"/>
          <w:cs/>
        </w:rPr>
        <w:t>แนวทางปฏิบัติ</w:t>
      </w:r>
      <w:r w:rsidR="002E6B74" w:rsidRPr="00724BA1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2E6B74" w:rsidRPr="00724BA1">
        <w:rPr>
          <w:rFonts w:ascii="TH SarabunIT๙" w:hAnsi="TH SarabunIT๙" w:cs="TH SarabunIT๙"/>
          <w:sz w:val="32"/>
          <w:szCs w:val="32"/>
          <w:cs/>
        </w:rPr>
        <w:t>การ</w:t>
      </w:r>
      <w:r w:rsidR="002E6B74" w:rsidRPr="00724BA1">
        <w:rPr>
          <w:rFonts w:ascii="TH SarabunIT๙" w:hAnsi="TH SarabunIT๙" w:cs="TH SarabunIT๙" w:hint="cs"/>
          <w:sz w:val="32"/>
          <w:szCs w:val="32"/>
          <w:cs/>
        </w:rPr>
        <w:t>ควบคุมเพื่อสังเกตอาการของผู้เดินทางกลับจากประเทศที่เป็นเขตโรคติดต่อหรือเป็นพื้นที่ระบาดต่อเนื่อง กรณีโรคติดเชื้อ</w:t>
      </w:r>
      <w:proofErr w:type="spellStart"/>
      <w:r w:rsidR="002E6B74" w:rsidRPr="00724BA1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2E6B74" w:rsidRPr="00724B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6B74" w:rsidRPr="00724BA1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1C0FFA">
        <w:rPr>
          <w:rFonts w:ascii="TH SarabunPSK" w:hAnsi="TH SarabunPSK" w:cs="TH SarabunPSK"/>
          <w:sz w:val="32"/>
          <w:szCs w:val="32"/>
        </w:rPr>
        <w:t>2019</w:t>
      </w:r>
      <w:r w:rsidR="002E6B74" w:rsidRPr="00724BA1">
        <w:rPr>
          <w:rFonts w:ascii="TH SarabunIT๙" w:hAnsi="TH SarabunIT๙" w:cs="TH SarabunIT๙"/>
          <w:sz w:val="32"/>
          <w:szCs w:val="32"/>
          <w:cs/>
        </w:rPr>
        <w:t xml:space="preserve"> หรือโรคโควิด </w:t>
      </w:r>
      <w:r w:rsidR="001C0FFA">
        <w:rPr>
          <w:rFonts w:ascii="TH SarabunPSK" w:hAnsi="TH SarabunPSK" w:cs="TH SarabunPSK"/>
          <w:sz w:val="32"/>
          <w:szCs w:val="32"/>
        </w:rPr>
        <w:t>19</w:t>
      </w:r>
      <w:r w:rsidR="002E6B74" w:rsidRPr="00724B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6B74" w:rsidRPr="004A76E5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2E6B74" w:rsidRPr="004A76E5">
        <w:rPr>
          <w:rFonts w:ascii="TH SarabunPSK" w:hAnsi="TH SarabunPSK" w:cs="TH SarabunPSK"/>
          <w:spacing w:val="-6"/>
          <w:sz w:val="32"/>
          <w:szCs w:val="32"/>
        </w:rPr>
        <w:t xml:space="preserve">Coronavirus Disease 2019 </w:t>
      </w:r>
      <w:r w:rsidR="002E6B74" w:rsidRPr="004A76E5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2E6B74" w:rsidRPr="004A76E5">
        <w:rPr>
          <w:rFonts w:ascii="TH SarabunPSK" w:hAnsi="TH SarabunPSK" w:cs="TH SarabunPSK"/>
          <w:spacing w:val="-6"/>
          <w:sz w:val="32"/>
          <w:szCs w:val="32"/>
        </w:rPr>
        <w:t>COVID</w:t>
      </w:r>
      <w:r w:rsidR="002E6B74" w:rsidRPr="004A76E5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="002E6B74" w:rsidRPr="004A76E5">
        <w:rPr>
          <w:rFonts w:ascii="TH SarabunPSK" w:hAnsi="TH SarabunPSK" w:cs="TH SarabunPSK"/>
          <w:spacing w:val="-6"/>
          <w:sz w:val="32"/>
          <w:szCs w:val="32"/>
        </w:rPr>
        <w:t>19</w:t>
      </w:r>
      <w:r w:rsidR="002E6B74" w:rsidRPr="004A76E5">
        <w:rPr>
          <w:rFonts w:ascii="TH SarabunPSK" w:hAnsi="TH SarabunPSK" w:cs="TH SarabunPSK"/>
          <w:spacing w:val="-6"/>
          <w:sz w:val="32"/>
          <w:szCs w:val="32"/>
          <w:cs/>
        </w:rPr>
        <w:t>))</w:t>
      </w:r>
      <w:r w:rsidR="0041380F" w:rsidRPr="004A76E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86E67">
        <w:rPr>
          <w:rFonts w:ascii="TH SarabunIT๙" w:hAnsi="TH SarabunIT๙" w:cs="TH SarabunIT๙" w:hint="cs"/>
          <w:spacing w:val="-6"/>
          <w:sz w:val="32"/>
          <w:szCs w:val="32"/>
          <w:cs/>
        </w:rPr>
        <w:t>กำหนด</w:t>
      </w:r>
      <w:r w:rsidR="00014942">
        <w:rPr>
          <w:rFonts w:ascii="TH SarabunIT๙" w:hAnsi="TH SarabunIT๙" w:cs="TH SarabunIT๙" w:hint="cs"/>
          <w:spacing w:val="-6"/>
          <w:sz w:val="32"/>
          <w:szCs w:val="32"/>
          <w:cs/>
        </w:rPr>
        <w:t>กรณี</w:t>
      </w:r>
      <w:r w:rsidR="0041380F" w:rsidRPr="004A76E5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องค์การบริหารส่วนจังหวัดที่ได้รับมอบหมายจากผู้ว่าราชการจังหวัด</w:t>
      </w:r>
      <w:r w:rsidR="00386E67"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 w:rsidR="0041380F" w:rsidRPr="00724BA1">
        <w:rPr>
          <w:rFonts w:ascii="TH SarabunIT๙" w:hAnsi="TH SarabunIT๙" w:cs="TH SarabunIT๙" w:hint="cs"/>
          <w:sz w:val="32"/>
          <w:szCs w:val="32"/>
          <w:cs/>
        </w:rPr>
        <w:t xml:space="preserve">เป็นผู้ดำเนินการหรือร่วมดำเนินการ </w:t>
      </w:r>
      <w:r w:rsidR="00014942">
        <w:rPr>
          <w:rFonts w:ascii="TH SarabunIT๙" w:hAnsi="TH SarabunIT๙" w:cs="TH SarabunIT๙" w:hint="cs"/>
          <w:sz w:val="32"/>
          <w:szCs w:val="32"/>
          <w:cs/>
        </w:rPr>
        <w:t>ปฏิบัติตามหลักเกณฑ์ลักษณะและแนวทางจัดการสถานที่ควบคุมเพื่อสังเกตการเริ่มป่วย (</w:t>
      </w:r>
      <w:r w:rsidR="00014942">
        <w:rPr>
          <w:rFonts w:ascii="TH SarabunIT๙" w:hAnsi="TH SarabunIT๙" w:cs="TH SarabunIT๙"/>
          <w:sz w:val="32"/>
          <w:szCs w:val="32"/>
        </w:rPr>
        <w:t>Quarantine</w:t>
      </w:r>
      <w:r w:rsidR="00014942">
        <w:rPr>
          <w:rFonts w:ascii="TH SarabunIT๙" w:hAnsi="TH SarabunIT๙" w:cs="TH SarabunIT๙" w:hint="cs"/>
          <w:sz w:val="32"/>
          <w:szCs w:val="32"/>
          <w:cs/>
        </w:rPr>
        <w:t>) กรณีผู้เดินทางจำนวนมากกลับจากพื้นที่เสี่ยงสูง ของกระทรวงสาธารณสุข โดยการ</w:t>
      </w:r>
      <w:r w:rsidR="0041380F" w:rsidRPr="00724BA1">
        <w:rPr>
          <w:rFonts w:ascii="TH SarabunIT๙" w:hAnsi="TH SarabunIT๙" w:cs="TH SarabunIT๙" w:hint="cs"/>
          <w:sz w:val="32"/>
          <w:szCs w:val="32"/>
          <w:cs/>
        </w:rPr>
        <w:t xml:space="preserve">จัดหาอาหาร วันละไม่เกิน 3 มื้อ มื้อละไม่เกิน 30 บาท ต่อคน (เทียบเคียงค่าอาหารตามหลักเกณฑ์การใช้จ่ายเงินทดรองราชการเพื่อช่วยเหลือผู้ประสบภัยพิบัติกรณีฉุกเฉิน พ.ศ. 2556 ด้านการดำรงชีพ) </w:t>
      </w:r>
      <w:r w:rsidR="00CF002F" w:rsidRPr="00724BA1">
        <w:rPr>
          <w:rFonts w:ascii="TH SarabunIT๙" w:hAnsi="TH SarabunIT๙" w:cs="TH SarabunIT๙"/>
          <w:b/>
          <w:bCs/>
          <w:sz w:val="32"/>
          <w:szCs w:val="32"/>
          <w:cs/>
        </w:rPr>
        <w:t>(เอกสาร 1)</w:t>
      </w:r>
    </w:p>
    <w:p w14:paraId="3B40668B" w14:textId="77777777" w:rsidR="00064479" w:rsidRPr="00171BF7" w:rsidRDefault="00064479" w:rsidP="004A76E5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ข้อเท็จจริง</w:t>
      </w:r>
    </w:p>
    <w:p w14:paraId="30AAA6E8" w14:textId="25218560" w:rsidR="00064479" w:rsidRPr="00D962A4" w:rsidRDefault="00152C15" w:rsidP="00587185">
      <w:pPr>
        <w:tabs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62A4">
        <w:rPr>
          <w:rFonts w:ascii="TH SarabunIT๙" w:hAnsi="TH SarabunIT๙" w:cs="TH SarabunIT๙"/>
          <w:sz w:val="32"/>
          <w:szCs w:val="32"/>
          <w:cs/>
        </w:rPr>
        <w:tab/>
      </w:r>
      <w:r w:rsidR="00587185" w:rsidRPr="00D962A4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FF10B3">
        <w:rPr>
          <w:rFonts w:ascii="TH SarabunIT๙" w:hAnsi="TH SarabunIT๙" w:cs="TH SarabunIT๙" w:hint="cs"/>
          <w:sz w:val="32"/>
          <w:szCs w:val="32"/>
          <w:cs/>
        </w:rPr>
        <w:t>บางพื้นที่มีค่าครองชีพสูง ทำให้องค์กรปกครองส่วนท้องถิ่น</w:t>
      </w:r>
      <w:r w:rsidR="00587185" w:rsidRPr="00D962A4">
        <w:rPr>
          <w:rFonts w:ascii="TH SarabunIT๙" w:hAnsi="TH SarabunIT๙" w:cs="TH SarabunIT๙" w:hint="cs"/>
          <w:sz w:val="32"/>
          <w:szCs w:val="32"/>
          <w:cs/>
        </w:rPr>
        <w:t>ไม่สามารถจัดหาอาหาร</w:t>
      </w:r>
      <w:r w:rsidR="00872A25">
        <w:rPr>
          <w:rFonts w:ascii="TH SarabunIT๙" w:hAnsi="TH SarabunIT๙" w:cs="TH SarabunIT๙" w:hint="cs"/>
          <w:sz w:val="32"/>
          <w:szCs w:val="32"/>
          <w:cs/>
        </w:rPr>
        <w:t>ตามอัตราดังกล่าว</w:t>
      </w:r>
      <w:r w:rsidR="00587185" w:rsidRPr="00D962A4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8E1DE0" w:rsidRPr="00D962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185" w:rsidRPr="00D962A4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="00872A25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587185" w:rsidRPr="00D962A4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872A25">
        <w:rPr>
          <w:rFonts w:ascii="TH SarabunIT๙" w:hAnsi="TH SarabunIT๙" w:cs="TH SarabunIT๙" w:hint="cs"/>
          <w:sz w:val="32"/>
          <w:szCs w:val="32"/>
          <w:cs/>
        </w:rPr>
        <w:t>กระทรวง</w:t>
      </w:r>
      <w:r w:rsidR="00587185" w:rsidRPr="00D962A4">
        <w:rPr>
          <w:rFonts w:ascii="TH SarabunIT๙" w:hAnsi="TH SarabunIT๙" w:cs="TH SarabunIT๙" w:hint="cs"/>
          <w:sz w:val="32"/>
          <w:szCs w:val="32"/>
          <w:cs/>
        </w:rPr>
        <w:t>สาธารณสุข เรื่อง อัตราค่าบริการสาธารณสุขของหน่วยบริการในสังกัดกระทรวงสาธารณสุข พ.ศ. 2562</w:t>
      </w:r>
      <w:r w:rsidR="00ED50A7" w:rsidRPr="00D962A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E1DE0" w:rsidRPr="00D962A4">
        <w:rPr>
          <w:rFonts w:ascii="TH SarabunIT๙" w:eastAsia="Cordia New" w:hAnsi="TH SarabunIT๙" w:cs="TH SarabunIT๙" w:hint="cs"/>
          <w:sz w:val="32"/>
          <w:szCs w:val="32"/>
          <w:cs/>
        </w:rPr>
        <w:t>ประกาศ ณ วันที่ 28 มิถุนายน 2562</w:t>
      </w:r>
      <w:r w:rsidR="008E1DE0" w:rsidRPr="00D962A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872A25" w:rsidRPr="00872A25">
        <w:rPr>
          <w:rFonts w:ascii="TH SarabunIT๙" w:eastAsia="Cordia New" w:hAnsi="TH SarabunIT๙" w:cs="TH SarabunIT๙" w:hint="cs"/>
          <w:sz w:val="32"/>
          <w:szCs w:val="32"/>
          <w:cs/>
        </w:rPr>
        <w:t>ได้</w:t>
      </w:r>
      <w:r w:rsidR="008E1DE0" w:rsidRPr="00D962A4">
        <w:rPr>
          <w:rFonts w:ascii="TH SarabunIT๙" w:eastAsia="Cordia New" w:hAnsi="TH SarabunIT๙" w:cs="TH SarabunIT๙" w:hint="cs"/>
          <w:sz w:val="32"/>
          <w:szCs w:val="32"/>
          <w:cs/>
        </w:rPr>
        <w:t>กำหนดอัตราค่าบริการสาธารณสุขของหน่วยบริการในสังกัดกระทรวงสาธารณสุข</w:t>
      </w:r>
      <w:r w:rsidR="00872A25">
        <w:rPr>
          <w:rFonts w:ascii="TH SarabunIT๙" w:eastAsia="Cordia New" w:hAnsi="TH SarabunIT๙" w:cs="TH SarabunIT๙" w:hint="cs"/>
          <w:sz w:val="32"/>
          <w:szCs w:val="32"/>
          <w:cs/>
        </w:rPr>
        <w:t>สำหรับคนไทย</w:t>
      </w:r>
      <w:r w:rsidR="008E1DE0" w:rsidRPr="00D962A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962A4" w:rsidRPr="00D962A4">
        <w:rPr>
          <w:rFonts w:ascii="TH SarabunIT๙" w:eastAsia="Cordia New" w:hAnsi="TH SarabunIT๙" w:cs="TH SarabunIT๙" w:hint="cs"/>
          <w:sz w:val="32"/>
          <w:szCs w:val="32"/>
          <w:cs/>
        </w:rPr>
        <w:t>โดยกำหนด</w:t>
      </w:r>
      <w:r w:rsidR="001D765B">
        <w:rPr>
          <w:rFonts w:ascii="TH SarabunIT๙" w:eastAsia="Cordia New" w:hAnsi="TH SarabunIT๙" w:cs="TH SarabunIT๙" w:hint="cs"/>
          <w:sz w:val="32"/>
          <w:szCs w:val="32"/>
          <w:cs/>
        </w:rPr>
        <w:t>อัตรา</w:t>
      </w:r>
      <w:r w:rsidR="00D962A4" w:rsidRPr="00D962A4">
        <w:rPr>
          <w:rFonts w:ascii="TH SarabunIT๙" w:eastAsia="Cordia New" w:hAnsi="TH SarabunIT๙" w:cs="TH SarabunIT๙" w:hint="cs"/>
          <w:sz w:val="32"/>
          <w:szCs w:val="32"/>
          <w:cs/>
        </w:rPr>
        <w:t>ค่าอาหารสามัญ 160 บาท ต่อ</w:t>
      </w:r>
      <w:r w:rsidR="00B11BB2">
        <w:rPr>
          <w:rFonts w:ascii="TH SarabunIT๙" w:eastAsia="Cordia New" w:hAnsi="TH SarabunIT๙" w:cs="TH SarabunIT๙" w:hint="cs"/>
          <w:sz w:val="32"/>
          <w:szCs w:val="32"/>
          <w:cs/>
        </w:rPr>
        <w:t>คนต่อ</w:t>
      </w:r>
      <w:r w:rsidR="00D962A4" w:rsidRPr="00D962A4">
        <w:rPr>
          <w:rFonts w:ascii="TH SarabunIT๙" w:eastAsia="Cordia New" w:hAnsi="TH SarabunIT๙" w:cs="TH SarabunIT๙" w:hint="cs"/>
          <w:sz w:val="32"/>
          <w:szCs w:val="32"/>
          <w:cs/>
        </w:rPr>
        <w:t>วัน</w:t>
      </w:r>
      <w:r w:rsidR="008E1DE0" w:rsidRPr="00D962A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D962A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(เอกสาร 2)</w:t>
      </w:r>
    </w:p>
    <w:p w14:paraId="1DD1E5E7" w14:textId="77777777" w:rsidR="00C36D31" w:rsidRDefault="00C36D31" w:rsidP="003F59D1">
      <w:pPr>
        <w:tabs>
          <w:tab w:val="left" w:pos="1134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54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54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64479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71547F">
        <w:rPr>
          <w:rFonts w:ascii="TH SarabunIT๙" w:hAnsi="TH SarabunIT๙" w:cs="TH SarabunIT๙"/>
          <w:b/>
          <w:bCs/>
          <w:sz w:val="32"/>
          <w:szCs w:val="32"/>
          <w:cs/>
        </w:rPr>
        <w:t>. ข้อกฎหมาย</w:t>
      </w:r>
    </w:p>
    <w:p w14:paraId="186D9DAC" w14:textId="0AC4144F" w:rsidR="001A71C3" w:rsidRDefault="00B204C8" w:rsidP="00B204C8">
      <w:pPr>
        <w:tabs>
          <w:tab w:val="left" w:pos="1701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1547F">
        <w:rPr>
          <w:rFonts w:ascii="TH SarabunIT๙" w:eastAsia="Cordia New" w:hAnsi="TH SarabunIT๙" w:cs="TH SarabunIT๙"/>
          <w:sz w:val="32"/>
          <w:szCs w:val="32"/>
        </w:rPr>
        <w:tab/>
      </w:r>
      <w:r w:rsidR="00235D7C" w:rsidRPr="0071547F">
        <w:rPr>
          <w:rFonts w:ascii="TH SarabunIT๙" w:eastAsia="Cordia New" w:hAnsi="TH SarabunIT๙" w:cs="TH SarabunIT๙"/>
          <w:sz w:val="32"/>
          <w:szCs w:val="32"/>
        </w:rPr>
        <w:t>3</w:t>
      </w:r>
      <w:r w:rsidR="00314775" w:rsidRPr="0071547F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9C2C0F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="001A71C3" w:rsidRPr="0071547F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1A71C3" w:rsidRPr="0071547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ระเบียบกระทรวงมหาดไทยว่าด้วยค่าใช้จ่ายเพื่อช่วยเหลือประชาชนตามอำนาจหน้าที่</w:t>
      </w:r>
      <w:r w:rsidR="001A71C3" w:rsidRPr="0071547F">
        <w:rPr>
          <w:rFonts w:ascii="TH SarabunIT๙" w:eastAsia="Cordia New" w:hAnsi="TH SarabunIT๙" w:cs="TH SarabunIT๙"/>
          <w:sz w:val="32"/>
          <w:szCs w:val="32"/>
          <w:cs/>
        </w:rPr>
        <w:t xml:space="preserve">ขององค์กรปกครองส่วนท้องถิ่น พ.ศ. 2560 </w:t>
      </w:r>
      <w:r w:rsidR="00DB27D5" w:rsidRPr="0071547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(เอกสาร </w:t>
      </w:r>
      <w:r w:rsidR="009C2C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3</w:t>
      </w:r>
      <w:r w:rsidR="001A71C3" w:rsidRPr="0071547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  <w:r w:rsidR="001A71C3" w:rsidRPr="0071547F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55B94DA4" w14:textId="2329CC2B" w:rsidR="003E0C1D" w:rsidRPr="002821CC" w:rsidRDefault="003E0C1D" w:rsidP="003E0C1D">
      <w:pPr>
        <w:tabs>
          <w:tab w:val="left" w:pos="2127"/>
        </w:tabs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  <w:r w:rsidRPr="0004656B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  <w:t>ข้อ ๑๓ เมื่อเกิดโรคติดต่อ โรคติดต่ออันตราย โรคติดต่อที่ต้องเฝ้าระวัง หรือโรคระบาด</w:t>
      </w:r>
      <w:r w:rsidRPr="0004656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5151A4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หรือมีเหตุสงสัยว่าได้เกิดโรคดังกล่าวในเขตพื้นที่ขององค์กรปกครองส่วนท้องถิ่นใด ให้องค์กรปกครองส่วนท้องถิ่นนั้น</w:t>
      </w:r>
      <w:r w:rsidRPr="0004656B">
        <w:rPr>
          <w:rFonts w:ascii="TH SarabunIT๙" w:eastAsia="Cordia New" w:hAnsi="TH SarabunIT๙" w:cs="TH SarabunIT๙"/>
          <w:sz w:val="32"/>
          <w:szCs w:val="32"/>
          <w:cs/>
        </w:rPr>
        <w:t>ดำเนินการหรือสนับสนุนให้มีการป้องกัน การควบคุม การแพร่ และการระงับการระบาดของโรคนั้น หรือ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04656B">
        <w:rPr>
          <w:rFonts w:ascii="TH SarabunIT๙" w:eastAsia="Cordia New" w:hAnsi="TH SarabunIT๙" w:cs="TH SarabunIT๙"/>
          <w:sz w:val="32"/>
          <w:szCs w:val="32"/>
          <w:cs/>
        </w:rPr>
        <w:t>สร้างภูมิคุ้มกันโรคให้กับผู้ที่มีภาวะเสี่ยง รวมทั้งการประชาสัมพันธ์ องค์ความรู้เกี่ยวกับโรคติดต่อ การช่วยเหลือ</w:t>
      </w:r>
      <w:r w:rsidRPr="002821CC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หน่วยงานของรัฐและเอกชนให้เกิดการปฏิบัติการตามนโยบายและแผนการเฝ้าระวัง ป้องกัน และควบคุมโรคติดต่อ</w:t>
      </w:r>
    </w:p>
    <w:p w14:paraId="5B6D9945" w14:textId="77777777" w:rsidR="00692C70" w:rsidRDefault="00692C70" w:rsidP="00692C70">
      <w:pPr>
        <w:tabs>
          <w:tab w:val="left" w:pos="2127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1547F">
        <w:rPr>
          <w:rFonts w:ascii="TH SarabunIT๙" w:eastAsia="Cordia New" w:hAnsi="TH SarabunIT๙" w:cs="TH SarabunIT๙"/>
          <w:sz w:val="32"/>
          <w:szCs w:val="32"/>
          <w:cs/>
        </w:rPr>
        <w:tab/>
        <w:t>ข้อ ๑๔ ให้องค์กรปกครองส่วนท้องถิ่นที่เกิดโรคหรือมีเหตุสงสัยได้ว่าเกิดโรค</w:t>
      </w:r>
      <w:r w:rsidRPr="0071547F">
        <w:rPr>
          <w:rFonts w:ascii="TH SarabunIT๙" w:eastAsia="Cordia New" w:hAnsi="TH SarabunIT๙" w:cs="TH SarabunIT๙"/>
          <w:sz w:val="32"/>
          <w:szCs w:val="32"/>
          <w:cs/>
        </w:rPr>
        <w:br/>
        <w:t>ตามข้อ ๑๓ ประสานหน่วยงานที่รับผิดชอบดำเนินการป้องกัน การควบคุม การแพร่ และการระงับการระบาดของโรค โดยให้องค์กรปกครองส่วนท้องถิ่นร่วมดำเนินการหรือสนับสนุนการดำเนินการดังกล่าว</w:t>
      </w:r>
    </w:p>
    <w:p w14:paraId="169DD4BE" w14:textId="75D2F267" w:rsidR="00692C70" w:rsidRDefault="00692C70" w:rsidP="00692C70">
      <w:pPr>
        <w:tabs>
          <w:tab w:val="left" w:pos="2127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1547F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  <w:t>กรณีมีหน่วยงานที่รับผิดชอบภารกิจดังกล่าว แต่ไม่สามารถดำเนินการได้อย่างครอบคลุม</w:t>
      </w:r>
      <w:r w:rsidRPr="0071547F">
        <w:rPr>
          <w:rFonts w:ascii="TH SarabunIT๙" w:eastAsia="Cordia New" w:hAnsi="TH SarabunIT๙" w:cs="TH SarabunIT๙"/>
          <w:sz w:val="32"/>
          <w:szCs w:val="32"/>
          <w:cs/>
        </w:rPr>
        <w:t xml:space="preserve"> หรือไม่สามารถระงับการระบาดของโรคติดต่อได้ จะส่งผลทำให้เกิดการแพร่ระบาด ที่เป็นอันตรายต่อสุขภาพและชีวิตของประชาชน ให้องค์กรปกครองส่วนท้องถิ่นสามารถดำเนินการ การป้องกัน และควบคุมโรคได้</w:t>
      </w:r>
    </w:p>
    <w:p w14:paraId="5C1D2FB5" w14:textId="77777777" w:rsidR="002821CC" w:rsidRPr="0071547F" w:rsidRDefault="002821CC" w:rsidP="002821CC">
      <w:pPr>
        <w:tabs>
          <w:tab w:val="left" w:pos="2127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1547F">
        <w:rPr>
          <w:rFonts w:ascii="TH SarabunIT๙" w:eastAsia="Cordia New" w:hAnsi="TH SarabunIT๙" w:cs="TH SarabunIT๙"/>
          <w:sz w:val="32"/>
          <w:szCs w:val="32"/>
        </w:rPr>
        <w:tab/>
      </w:r>
      <w:r w:rsidRPr="0071547F">
        <w:rPr>
          <w:rFonts w:ascii="TH SarabunIT๙" w:eastAsia="Cordia New" w:hAnsi="TH SarabunIT๙" w:cs="TH SarabunIT๙"/>
          <w:sz w:val="32"/>
          <w:szCs w:val="32"/>
          <w:cs/>
        </w:rPr>
        <w:t xml:space="preserve">ข้อ 16 </w:t>
      </w:r>
      <w:r w:rsidRPr="003D7D57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การช่วยเหลือประชาชน ให้ปฏิบัติตามหลักเกณฑ์ วิธีการ เงื่อนไข ที่กำหนดไว้</w:t>
      </w:r>
      <w:r w:rsidRPr="0071547F">
        <w:rPr>
          <w:rFonts w:ascii="TH SarabunIT๙" w:eastAsia="Cordia New" w:hAnsi="TH SarabunIT๙" w:cs="TH SarabunIT๙"/>
          <w:sz w:val="32"/>
          <w:szCs w:val="32"/>
          <w:cs/>
        </w:rPr>
        <w:t>ในระเบียบนี้ ดังต่อไปนี้</w:t>
      </w:r>
    </w:p>
    <w:p w14:paraId="66BC100A" w14:textId="77777777" w:rsidR="002821CC" w:rsidRDefault="002821CC" w:rsidP="002821CC">
      <w:pPr>
        <w:tabs>
          <w:tab w:val="left" w:pos="2127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71547F">
        <w:rPr>
          <w:rFonts w:ascii="TH SarabunIT๙" w:eastAsia="Cordia New" w:hAnsi="TH SarabunIT๙" w:cs="TH SarabunIT๙"/>
          <w:sz w:val="32"/>
          <w:szCs w:val="32"/>
          <w:cs/>
        </w:rPr>
        <w:t>ฯลฯ</w:t>
      </w:r>
    </w:p>
    <w:p w14:paraId="36D318DD" w14:textId="4C544E91" w:rsidR="00692C70" w:rsidRDefault="00916FA1" w:rsidP="00916FA1">
      <w:pPr>
        <w:tabs>
          <w:tab w:val="left" w:pos="2127"/>
        </w:tabs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/</w:t>
      </w:r>
      <w:r w:rsidR="00E72CE8">
        <w:rPr>
          <w:rFonts w:ascii="TH SarabunIT๙" w:eastAsia="Cordia New" w:hAnsi="TH SarabunIT๙" w:cs="TH SarabunIT๙" w:hint="cs"/>
          <w:sz w:val="32"/>
          <w:szCs w:val="32"/>
          <w:cs/>
        </w:rPr>
        <w:t>(3) การช่วย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...</w:t>
      </w:r>
    </w:p>
    <w:p w14:paraId="6C6AFC48" w14:textId="2879DC93" w:rsidR="00916FA1" w:rsidRDefault="00916FA1" w:rsidP="003E0C1D">
      <w:pPr>
        <w:tabs>
          <w:tab w:val="left" w:pos="2127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82CB6CA" w14:textId="77777777" w:rsidR="002821CC" w:rsidRDefault="002821CC" w:rsidP="003E0C1D">
      <w:pPr>
        <w:tabs>
          <w:tab w:val="left" w:pos="2127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  <w:sectPr w:rsidR="002821CC" w:rsidSect="00E72CE8">
          <w:headerReference w:type="even" r:id="rId10"/>
          <w:pgSz w:w="11906" w:h="16838" w:code="9"/>
          <w:pgMar w:top="851" w:right="1191" w:bottom="0" w:left="1644" w:header="1418" w:footer="720" w:gutter="0"/>
          <w:pgNumType w:fmt="thaiNumbers"/>
          <w:cols w:space="720"/>
          <w:titlePg/>
          <w:docGrid w:linePitch="360"/>
        </w:sectPr>
      </w:pPr>
    </w:p>
    <w:p w14:paraId="1FD735AC" w14:textId="77777777" w:rsidR="00916FA1" w:rsidRDefault="00916FA1" w:rsidP="00916FA1">
      <w:pPr>
        <w:tabs>
          <w:tab w:val="left" w:pos="1701"/>
          <w:tab w:val="left" w:pos="2127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- 2 -</w:t>
      </w:r>
    </w:p>
    <w:p w14:paraId="1E32BB90" w14:textId="77777777" w:rsidR="00916FA1" w:rsidRDefault="00916FA1" w:rsidP="00916FA1">
      <w:pPr>
        <w:tabs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3F0B961" w14:textId="6CB19FEC" w:rsidR="00C03B4D" w:rsidRPr="0071547F" w:rsidRDefault="00C03B4D" w:rsidP="00C03B4D">
      <w:pPr>
        <w:tabs>
          <w:tab w:val="left" w:pos="2127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1547F">
        <w:rPr>
          <w:rFonts w:ascii="TH SarabunIT๙" w:eastAsia="Cordia New" w:hAnsi="TH SarabunIT๙" w:cs="TH SarabunIT๙"/>
          <w:sz w:val="32"/>
          <w:szCs w:val="32"/>
          <w:cs/>
        </w:rPr>
        <w:tab/>
        <w:t>(๓) การช่วยเหลือประชาชนด้านการป้องกันและระงับโรคติดต่อให้องค์กรปกครอง</w:t>
      </w:r>
      <w:r w:rsidRPr="00FC4253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ส่วนท้องถิ่น พิจารณาใช้จ่ายงบประมาณช่วยเหลือประชาชนตามหลักเกณฑ์ของกระทรวงสาธารณสุข</w:t>
      </w:r>
      <w:r w:rsidR="002C1730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</w:t>
      </w:r>
      <w:r w:rsidRPr="00FC4253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โดยอนุโลม</w:t>
      </w:r>
    </w:p>
    <w:p w14:paraId="0504A079" w14:textId="77777777" w:rsidR="005177D7" w:rsidRDefault="00C03B4D" w:rsidP="00CF58F7">
      <w:pPr>
        <w:tabs>
          <w:tab w:val="left" w:pos="2127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71547F">
        <w:rPr>
          <w:rFonts w:ascii="TH SarabunIT๙" w:eastAsia="Cordia New" w:hAnsi="TH SarabunIT๙" w:cs="TH SarabunIT๙"/>
          <w:sz w:val="32"/>
          <w:szCs w:val="32"/>
          <w:cs/>
        </w:rPr>
        <w:t>ฯลฯ</w:t>
      </w:r>
    </w:p>
    <w:p w14:paraId="1D8CFA75" w14:textId="77777777" w:rsidR="00A065B5" w:rsidRDefault="00A065B5" w:rsidP="00A065B5">
      <w:pPr>
        <w:tabs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572E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572E0">
        <w:rPr>
          <w:rFonts w:ascii="TH SarabunIT๙" w:eastAsia="Cordia New" w:hAnsi="TH SarabunIT๙" w:cs="TH SarabunIT๙" w:hint="cs"/>
          <w:sz w:val="32"/>
          <w:szCs w:val="32"/>
          <w:cs/>
        </w:rPr>
        <w:t>3.</w:t>
      </w:r>
      <w:r w:rsidR="009C2C0F" w:rsidRPr="00E572E0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E572E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ประกาศกระทรวงสาธารณสุข เรื่อง </w:t>
      </w:r>
      <w:r w:rsidR="00E572E0" w:rsidRPr="00E572E0">
        <w:rPr>
          <w:rFonts w:ascii="TH SarabunIT๙" w:eastAsia="Cordia New" w:hAnsi="TH SarabunIT๙" w:cs="TH SarabunIT๙" w:hint="cs"/>
          <w:sz w:val="32"/>
          <w:szCs w:val="32"/>
          <w:cs/>
        </w:rPr>
        <w:t>อัตราค่าบริการสาธารณสุขของหน่วยบริการ</w:t>
      </w:r>
      <w:r w:rsidR="00E572E0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E572E0" w:rsidRPr="00E572E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ในสังกัดกระทรวงสาธารณสุข </w:t>
      </w:r>
      <w:r w:rsidRPr="00E572E0">
        <w:rPr>
          <w:rFonts w:ascii="TH SarabunIT๙" w:eastAsia="Cordia New" w:hAnsi="TH SarabunIT๙" w:cs="TH SarabunIT๙"/>
          <w:sz w:val="32"/>
          <w:szCs w:val="32"/>
          <w:cs/>
        </w:rPr>
        <w:t>พ.</w:t>
      </w:r>
      <w:r w:rsidR="00E572E0" w:rsidRPr="00E572E0">
        <w:rPr>
          <w:rFonts w:ascii="TH SarabunIT๙" w:eastAsia="Cordia New" w:hAnsi="TH SarabunIT๙" w:cs="TH SarabunIT๙" w:hint="cs"/>
          <w:sz w:val="32"/>
          <w:szCs w:val="32"/>
          <w:cs/>
        </w:rPr>
        <w:t>ศ. 2562 ประกาศ ณ วันที่ 28 มิถุนายน 2562</w:t>
      </w:r>
      <w:r w:rsidRPr="00E572E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C2C0F" w:rsidRPr="00E572E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(เอกสาร 4</w:t>
      </w:r>
      <w:r w:rsidRPr="00E572E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14:paraId="44710C55" w14:textId="066D312A" w:rsidR="005D2D1C" w:rsidRDefault="005D2D1C" w:rsidP="005D2D1C">
      <w:pPr>
        <w:tabs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547A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547A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E1B71" w:rsidRPr="00A547AC">
        <w:rPr>
          <w:rFonts w:ascii="TH SarabunIT๙" w:eastAsia="Cordia New" w:hAnsi="TH SarabunIT๙" w:cs="TH SarabunIT๙" w:hint="cs"/>
          <w:sz w:val="32"/>
          <w:szCs w:val="32"/>
          <w:cs/>
        </w:rPr>
        <w:t>ข้อ 4 ในประกาศนี้</w:t>
      </w:r>
    </w:p>
    <w:p w14:paraId="2603BA34" w14:textId="439DC6E6" w:rsidR="002821CC" w:rsidRPr="00A547AC" w:rsidRDefault="002821CC" w:rsidP="002821CC">
      <w:pPr>
        <w:tabs>
          <w:tab w:val="left" w:pos="1701"/>
          <w:tab w:val="left" w:pos="2127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ฯลฯ</w:t>
      </w:r>
    </w:p>
    <w:p w14:paraId="3FF2EAB3" w14:textId="232961F3" w:rsidR="00DE1B71" w:rsidRDefault="00DE1B71" w:rsidP="005D2D1C">
      <w:pPr>
        <w:tabs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E1B7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1B7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1B71">
        <w:rPr>
          <w:rFonts w:ascii="TH SarabunIT๙" w:eastAsia="Cordia New" w:hAnsi="TH SarabunIT๙" w:cs="TH SarabunIT๙" w:hint="cs"/>
          <w:sz w:val="32"/>
          <w:szCs w:val="32"/>
          <w:cs/>
        </w:rPr>
        <w:t>“ค่าบริการสาธารณสุข” หมายความว่า เงินที่หน่วยบริการเรียกเก็บในการให้บริการรักษาพยาบาล ดังนี้</w:t>
      </w:r>
    </w:p>
    <w:p w14:paraId="059F7728" w14:textId="2C3E8638" w:rsidR="002821CC" w:rsidRPr="00DE1B71" w:rsidRDefault="002821CC" w:rsidP="002821CC">
      <w:pPr>
        <w:tabs>
          <w:tab w:val="left" w:pos="1701"/>
          <w:tab w:val="left" w:pos="2127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ฯลฯ</w:t>
      </w:r>
    </w:p>
    <w:p w14:paraId="11C1E455" w14:textId="224184EC" w:rsidR="009E31E1" w:rsidRDefault="009E31E1" w:rsidP="009E31E1">
      <w:pPr>
        <w:tabs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E1B7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1B7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1B71">
        <w:rPr>
          <w:rFonts w:ascii="TH SarabunIT๙" w:eastAsia="Cordia New" w:hAnsi="TH SarabunIT๙" w:cs="TH SarabunIT๙" w:hint="cs"/>
          <w:sz w:val="32"/>
          <w:szCs w:val="32"/>
          <w:cs/>
        </w:rPr>
        <w:t>(12) ค่าบริการอื่น ๆ ที่หน่วยบริการหรือกระทรวงสาธารณสุขกำหนด</w:t>
      </w:r>
    </w:p>
    <w:p w14:paraId="46951B64" w14:textId="46E741AC" w:rsidR="009E31E1" w:rsidRDefault="009E31E1" w:rsidP="009E31E1">
      <w:pPr>
        <w:tabs>
          <w:tab w:val="left" w:pos="1701"/>
          <w:tab w:val="left" w:pos="2127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ฯลฯ</w:t>
      </w:r>
    </w:p>
    <w:p w14:paraId="196727E0" w14:textId="41F35081" w:rsidR="00A065B5" w:rsidRPr="00FC4253" w:rsidRDefault="005D2D1C" w:rsidP="005D2D1C">
      <w:pPr>
        <w:tabs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A065B5" w:rsidRPr="00886E3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ข้อ 5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การกำหนดอัตราค่าบริการสาธารณสุข</w:t>
      </w:r>
      <w:r w:rsidR="00A547AC">
        <w:rPr>
          <w:rFonts w:ascii="TH SarabunIT๙" w:eastAsia="Cordia New" w:hAnsi="TH SarabunIT๙" w:cs="TH SarabunIT๙" w:hint="cs"/>
          <w:sz w:val="32"/>
          <w:szCs w:val="32"/>
          <w:cs/>
        </w:rPr>
        <w:t>ของหน่วยบริการในสังกัดกระทรวง</w:t>
      </w:r>
      <w:r w:rsidR="00A547AC" w:rsidRPr="00FC4253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สาธารณสุขสำหรับประชาชนคนไทยให้ใช้อัตราค่าบริการสาธารณสุขของหน่วยบริการในสังกัดกระทรวงสาธารณสุขสำหรับประชาชนคนไทย พ.ศ. 2562 สำหรับผู้มารับบริการที่มีสัญชาติไทย ตามบัญชี 1 ที่แนบท้ายประกาศนี้</w:t>
      </w:r>
    </w:p>
    <w:p w14:paraId="257185E2" w14:textId="05FFDBDB" w:rsidR="00E402BB" w:rsidRPr="00886E3E" w:rsidRDefault="00E402BB" w:rsidP="005D2D1C">
      <w:pPr>
        <w:tabs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75CD3">
        <w:rPr>
          <w:rFonts w:ascii="TH SarabunIT๙" w:eastAsia="Cordia New" w:hAnsi="TH SarabunIT๙" w:cs="TH SarabunIT๙" w:hint="cs"/>
          <w:sz w:val="32"/>
          <w:szCs w:val="32"/>
          <w:cs/>
        </w:rPr>
        <w:t>บัญชีแนบท้ายประกาศกระทรวงสาธารณสุข เรื่อง อัตราค่าบริการสาธารณสุขของหน่วยบริการในสังกัดกระทรวงสาธารณสุข พ.ศ. 2562 บัญชี 1 อัตราค่าบริการสาธารณสุขของหน่วยบริการในสังกัดกระทรวงสาธารณสุข</w:t>
      </w:r>
      <w:r w:rsidR="002C1730">
        <w:rPr>
          <w:rFonts w:ascii="TH SarabunIT๙" w:eastAsia="Cordia New" w:hAnsi="TH SarabunIT๙" w:cs="TH SarabunIT๙" w:hint="cs"/>
          <w:sz w:val="32"/>
          <w:szCs w:val="32"/>
          <w:cs/>
        </w:rPr>
        <w:t>สำหรับ</w:t>
      </w:r>
      <w:r w:rsidR="00C75CD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คนไทย พ.ศ. 2562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ลำดับ 46 ค่าอาหารสามัญ 160 บาท</w:t>
      </w:r>
      <w:r w:rsidR="00495A9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ต่อ</w:t>
      </w:r>
      <w:r w:rsidR="0005288A">
        <w:rPr>
          <w:rFonts w:ascii="TH SarabunIT๙" w:eastAsia="Cordia New" w:hAnsi="TH SarabunIT๙" w:cs="TH SarabunIT๙" w:hint="cs"/>
          <w:sz w:val="32"/>
          <w:szCs w:val="32"/>
          <w:cs/>
        </w:rPr>
        <w:t>คนต่อ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วัน</w:t>
      </w:r>
    </w:p>
    <w:p w14:paraId="0F29E9D9" w14:textId="1AA33E73" w:rsidR="00A065B5" w:rsidRDefault="00A065B5" w:rsidP="00A065B5">
      <w:pPr>
        <w:tabs>
          <w:tab w:val="left" w:pos="1701"/>
          <w:tab w:val="left" w:pos="2127"/>
        </w:tabs>
        <w:jc w:val="center"/>
        <w:rPr>
          <w:rFonts w:ascii="TH SarabunIT๙" w:eastAsia="Cordia New" w:hAnsi="TH SarabunIT๙" w:cs="TH SarabunIT๙"/>
          <w:spacing w:val="-2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ฯลฯ</w:t>
      </w:r>
    </w:p>
    <w:p w14:paraId="039F8524" w14:textId="7BE1197A" w:rsidR="003212AC" w:rsidRPr="00863F5E" w:rsidRDefault="003212AC" w:rsidP="00C111F2">
      <w:pPr>
        <w:tabs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63F5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3F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3.3 </w:t>
      </w:r>
      <w:r w:rsidR="00DE673B" w:rsidRPr="00863F5E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หนังสือกระทรวงมหาดไทย ด่วนที่สุด ที่ มท 0605/ว 1765 ลงวันที่ 2</w:t>
      </w:r>
      <w:r w:rsidR="002264E1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4</w:t>
      </w:r>
      <w:r w:rsidR="00DE673B" w:rsidRPr="00863F5E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มีนาคม 2563</w:t>
      </w:r>
      <w:r w:rsidR="00DE673B" w:rsidRPr="00863F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เรื่อง แนวทางปฏิบัติในการใช้จ่ายเงินทดรองราชการเชิงป้องกันหรือยับยั้งภัยพิบัติกรณีฉุกเฉิน กรณีโรคติดเชื้อ</w:t>
      </w:r>
      <w:proofErr w:type="spellStart"/>
      <w:r w:rsidR="00DE673B" w:rsidRPr="00863F5E">
        <w:rPr>
          <w:rFonts w:ascii="TH SarabunIT๙" w:eastAsia="Cordia New" w:hAnsi="TH SarabunIT๙" w:cs="TH SarabunIT๙" w:hint="cs"/>
          <w:sz w:val="32"/>
          <w:szCs w:val="32"/>
          <w:cs/>
        </w:rPr>
        <w:t>ไวรัส</w:t>
      </w:r>
      <w:proofErr w:type="spellEnd"/>
      <w:r w:rsidR="00DE673B" w:rsidRPr="00863F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โคโรนา </w:t>
      </w:r>
      <w:r w:rsidR="00DE673B" w:rsidRPr="00863F5E">
        <w:rPr>
          <w:rFonts w:ascii="TH SarabunPSK" w:eastAsia="Cordia New" w:hAnsi="TH SarabunPSK" w:cs="TH SarabunPSK" w:hint="cs"/>
          <w:sz w:val="32"/>
          <w:szCs w:val="32"/>
          <w:cs/>
        </w:rPr>
        <w:t>2019 (</w:t>
      </w:r>
      <w:r w:rsidR="00DE673B" w:rsidRPr="00863F5E">
        <w:rPr>
          <w:rFonts w:ascii="TH SarabunPSK" w:eastAsia="Cordia New" w:hAnsi="TH SarabunPSK" w:cs="TH SarabunPSK"/>
          <w:sz w:val="32"/>
          <w:szCs w:val="32"/>
        </w:rPr>
        <w:t xml:space="preserve">COVID – </w:t>
      </w:r>
      <w:r w:rsidR="00DE673B" w:rsidRPr="00863F5E">
        <w:rPr>
          <w:rFonts w:ascii="TH SarabunPSK" w:eastAsia="Cordia New" w:hAnsi="TH SarabunPSK" w:cs="TH SarabunPSK" w:hint="cs"/>
          <w:sz w:val="32"/>
          <w:szCs w:val="32"/>
          <w:cs/>
        </w:rPr>
        <w:t xml:space="preserve">19) </w:t>
      </w:r>
      <w:r w:rsidRPr="00863F5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(เอกสาร 5) </w:t>
      </w:r>
    </w:p>
    <w:p w14:paraId="1FAA6662" w14:textId="2FDC6691" w:rsidR="00C111F2" w:rsidRPr="00863F5E" w:rsidRDefault="00C111F2" w:rsidP="00C111F2">
      <w:pPr>
        <w:tabs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63F5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3F5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863F5E" w:rsidRPr="00863F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3. </w:t>
      </w:r>
      <w:r w:rsidRPr="00863F5E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 xml:space="preserve">การใช้จ่ายเงินทดรองราชการในเชิงป้องกันหรือยับยั้งภัยพิบัติกรณีฉุกเฉิน </w:t>
      </w:r>
      <w:r w:rsidR="00863F5E" w:rsidRPr="00863F5E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ต้องถือปฏิบัติ</w:t>
      </w:r>
      <w:r w:rsidR="00863F5E" w:rsidRPr="00863F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ตามประกาศกรมป้องกันและบรรเทาสาธารณภัย </w:t>
      </w:r>
      <w:r w:rsidR="00863F5E">
        <w:rPr>
          <w:rFonts w:ascii="TH SarabunIT๙" w:eastAsia="Cordia New" w:hAnsi="TH SarabunIT๙" w:cs="TH SarabunIT๙" w:hint="cs"/>
          <w:sz w:val="32"/>
          <w:szCs w:val="32"/>
          <w:cs/>
        </w:rPr>
        <w:t>ลง</w:t>
      </w:r>
      <w:r w:rsidR="00863F5E" w:rsidRPr="00863F5E">
        <w:rPr>
          <w:rFonts w:ascii="TH SarabunIT๙" w:eastAsia="Cordia New" w:hAnsi="TH SarabunIT๙" w:cs="TH SarabunIT๙" w:hint="cs"/>
          <w:sz w:val="32"/>
          <w:szCs w:val="32"/>
          <w:cs/>
        </w:rPr>
        <w:t>วันที่ 11 กุมภาพันธ์ 2563</w:t>
      </w:r>
      <w:r w:rsidR="00863F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63F5E" w:rsidRPr="00863F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เรื่อง หลักเกณฑ์ วิธีการ และเงื่อนไขการใช้จ่ายเงินทดรองราชการในเชิงป้องกันหรือยับยั้งภัยพิบัติกรณีฉุกเฉิน </w:t>
      </w:r>
      <w:r w:rsidR="00863F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โดยเคร่งครัด กล่าวคือ </w:t>
      </w:r>
    </w:p>
    <w:p w14:paraId="610739A8" w14:textId="402D9AB7" w:rsidR="00C111F2" w:rsidRDefault="00C111F2" w:rsidP="00C111F2">
      <w:pPr>
        <w:tabs>
          <w:tab w:val="left" w:pos="1701"/>
          <w:tab w:val="left" w:pos="2127"/>
        </w:tabs>
        <w:jc w:val="center"/>
        <w:rPr>
          <w:rFonts w:ascii="TH SarabunIT๙" w:eastAsia="Cordia New" w:hAnsi="TH SarabunIT๙" w:cs="TH SarabunIT๙"/>
          <w:spacing w:val="-2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ฯลฯ</w:t>
      </w:r>
    </w:p>
    <w:p w14:paraId="2F33CA0A" w14:textId="77777777" w:rsidR="00863F5E" w:rsidRPr="00863F5E" w:rsidRDefault="00C111F2" w:rsidP="00863F5E">
      <w:pPr>
        <w:tabs>
          <w:tab w:val="left" w:pos="1701"/>
          <w:tab w:val="left" w:pos="2127"/>
          <w:tab w:val="left" w:pos="2410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63F5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3F5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863F5E" w:rsidRPr="00863F5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863F5E" w:rsidRPr="00863F5E">
        <w:rPr>
          <w:rFonts w:ascii="TH SarabunIT๙" w:eastAsia="Cordia New" w:hAnsi="TH SarabunIT๙" w:cs="TH SarabunIT๙" w:hint="cs"/>
          <w:sz w:val="32"/>
          <w:szCs w:val="32"/>
          <w:cs/>
        </w:rPr>
        <w:t>3.2 รายการค่าใช้จ่ายที่สามารถเบิกจ่ายได้ มีดังนี้</w:t>
      </w:r>
    </w:p>
    <w:p w14:paraId="534C6DAF" w14:textId="44D86835" w:rsidR="00863F5E" w:rsidRDefault="00863F5E" w:rsidP="00863F5E">
      <w:pPr>
        <w:tabs>
          <w:tab w:val="left" w:pos="1701"/>
          <w:tab w:val="left" w:pos="2127"/>
          <w:tab w:val="left" w:pos="2410"/>
        </w:tabs>
        <w:jc w:val="center"/>
        <w:rPr>
          <w:rFonts w:ascii="TH SarabunIT๙" w:eastAsia="Cordia New" w:hAnsi="TH SarabunIT๙" w:cs="TH SarabunIT๙"/>
          <w:spacing w:val="-2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ฯลฯ</w:t>
      </w:r>
    </w:p>
    <w:p w14:paraId="309541C3" w14:textId="059B4D0B" w:rsidR="00C111F2" w:rsidRPr="00863F5E" w:rsidRDefault="00863F5E" w:rsidP="00863F5E">
      <w:pPr>
        <w:tabs>
          <w:tab w:val="left" w:pos="1701"/>
          <w:tab w:val="left" w:pos="2127"/>
          <w:tab w:val="left" w:pos="2410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63F5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3F5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3F5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3F5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3F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C111F2" w:rsidRPr="00863F5E">
        <w:rPr>
          <w:rFonts w:ascii="TH SarabunIT๙" w:eastAsia="Cordia New" w:hAnsi="TH SarabunIT๙" w:cs="TH SarabunIT๙" w:hint="cs"/>
          <w:sz w:val="32"/>
          <w:szCs w:val="32"/>
          <w:cs/>
        </w:rPr>
        <w:t>ค่าอาหารจัดเลี้ยงเจ้าหน้าที่ของทางราชการและผู้มาให้ความช่วยเหลือ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C111F2" w:rsidRPr="002264E1">
        <w:rPr>
          <w:rFonts w:ascii="TH SarabunIT๙" w:eastAsia="Cordia New" w:hAnsi="TH SarabunIT๙" w:cs="TH SarabunIT๙" w:hint="cs"/>
          <w:spacing w:val="6"/>
          <w:sz w:val="32"/>
          <w:szCs w:val="32"/>
          <w:cs/>
        </w:rPr>
        <w:t>ให้เบิกจ่ายได้วันละไม่เกิน 3 มื้อ มื้อละไม่เกิน 50 บาทต่อคน ทั้งนี้ เจ้าหน้าที่ของทางราชการและผู้มาให้</w:t>
      </w:r>
      <w:r w:rsidR="002264E1">
        <w:rPr>
          <w:rFonts w:ascii="TH SarabunIT๙" w:eastAsia="Cordia New" w:hAnsi="TH SarabunIT๙" w:cs="TH SarabunIT๙"/>
          <w:spacing w:val="6"/>
          <w:sz w:val="32"/>
          <w:szCs w:val="32"/>
          <w:cs/>
        </w:rPr>
        <w:br/>
      </w:r>
      <w:r w:rsidR="00C111F2" w:rsidRPr="002264E1">
        <w:rPr>
          <w:rFonts w:ascii="TH SarabunIT๙" w:eastAsia="Cordia New" w:hAnsi="TH SarabunIT๙" w:cs="TH SarabunIT๙" w:hint="cs"/>
          <w:spacing w:val="6"/>
          <w:sz w:val="32"/>
          <w:szCs w:val="32"/>
          <w:cs/>
        </w:rPr>
        <w:t>ความ</w:t>
      </w:r>
      <w:r w:rsidR="00C111F2" w:rsidRPr="00863F5E">
        <w:rPr>
          <w:rFonts w:ascii="TH SarabunIT๙" w:eastAsia="Cordia New" w:hAnsi="TH SarabunIT๙" w:cs="TH SarabunIT๙" w:hint="cs"/>
          <w:sz w:val="32"/>
          <w:szCs w:val="32"/>
          <w:cs/>
        </w:rPr>
        <w:t>ช่วยเหลือต้องไม่ได้รับเงินอื่นใดจากทางราชการอีก</w:t>
      </w:r>
    </w:p>
    <w:p w14:paraId="166207BC" w14:textId="31E74BE1" w:rsidR="00C111F2" w:rsidRPr="00863F5E" w:rsidRDefault="00C111F2" w:rsidP="00863F5E">
      <w:pPr>
        <w:tabs>
          <w:tab w:val="left" w:pos="1701"/>
          <w:tab w:val="left" w:pos="2127"/>
          <w:tab w:val="left" w:pos="2977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63F5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3F5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863F5E" w:rsidRPr="00863F5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3F5E">
        <w:rPr>
          <w:rFonts w:ascii="TH SarabunIT๙" w:eastAsia="Cordia New" w:hAnsi="TH SarabunIT๙" w:cs="TH SarabunIT๙" w:hint="cs"/>
          <w:sz w:val="32"/>
          <w:szCs w:val="32"/>
          <w:cs/>
        </w:rPr>
        <w:t>ในกรณีที่มีความจำเป็นต้องอพยพประชาชนที่อาจได้รับผลกระทบ</w:t>
      </w:r>
      <w:r w:rsidR="002264E1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863F5E">
        <w:rPr>
          <w:rFonts w:ascii="TH SarabunIT๙" w:eastAsia="Cordia New" w:hAnsi="TH SarabunIT๙" w:cs="TH SarabunIT๙" w:hint="cs"/>
          <w:sz w:val="32"/>
          <w:szCs w:val="32"/>
          <w:cs/>
        </w:rPr>
        <w:t>จากสถานการณ์ภัยพิบัติที่คาดหมายว่าจะเกิดขึ้นในเวลาอันใกล้ ให้เบิกจ่ายค่าอาหารจัดเลี้ยงให้แก่ประชาชนได้</w:t>
      </w:r>
      <w:r w:rsidR="007102A8" w:rsidRPr="00863F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63F5E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863F5E">
        <w:rPr>
          <w:rFonts w:ascii="TH SarabunIT๙" w:eastAsia="Cordia New" w:hAnsi="TH SarabunIT๙" w:cs="TH SarabunIT๙" w:hint="cs"/>
          <w:sz w:val="32"/>
          <w:szCs w:val="32"/>
          <w:cs/>
        </w:rPr>
        <w:t>วันละไม่เกิน 3 มื้อ มื้อละไม่เกิน 50 บาทต่อคน</w:t>
      </w:r>
      <w:r w:rsidR="004462C6" w:rsidRPr="00863F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73092230" w14:textId="088C51A7" w:rsidR="00DE673B" w:rsidRPr="00C111F2" w:rsidRDefault="00DE673B" w:rsidP="00DE673B">
      <w:pPr>
        <w:tabs>
          <w:tab w:val="left" w:pos="1701"/>
          <w:tab w:val="left" w:pos="2127"/>
          <w:tab w:val="left" w:pos="2694"/>
        </w:tabs>
        <w:jc w:val="center"/>
        <w:rPr>
          <w:rFonts w:ascii="TH SarabunIT๙" w:eastAsia="Cordia New" w:hAnsi="TH SarabunIT๙" w:cs="TH SarabunIT๙"/>
          <w:spacing w:val="-2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ฯลฯ</w:t>
      </w:r>
    </w:p>
    <w:p w14:paraId="7EDC54B6" w14:textId="77777777" w:rsidR="007D4D4C" w:rsidRDefault="007D4D4C" w:rsidP="004B09DA">
      <w:pPr>
        <w:tabs>
          <w:tab w:val="left" w:pos="1418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01617D" w14:textId="213783FB" w:rsidR="007D4D4C" w:rsidRDefault="007D4D4C" w:rsidP="007D4D4C">
      <w:pPr>
        <w:tabs>
          <w:tab w:val="left" w:pos="1418"/>
          <w:tab w:val="left" w:pos="2127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/4. ข้อพิจารณา...</w:t>
      </w:r>
    </w:p>
    <w:p w14:paraId="339090B9" w14:textId="77777777" w:rsidR="007D4D4C" w:rsidRDefault="007D4D4C" w:rsidP="004B09DA">
      <w:pPr>
        <w:tabs>
          <w:tab w:val="left" w:pos="1418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E8B0D0" w14:textId="0D05D387" w:rsidR="007D4D4C" w:rsidRDefault="007D4D4C" w:rsidP="004B09DA">
      <w:pPr>
        <w:tabs>
          <w:tab w:val="left" w:pos="1418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7D4D4C" w:rsidSect="00E72CE8">
          <w:pgSz w:w="11906" w:h="16838" w:code="9"/>
          <w:pgMar w:top="851" w:right="1191" w:bottom="0" w:left="1644" w:header="1418" w:footer="720" w:gutter="0"/>
          <w:pgNumType w:fmt="thaiNumbers"/>
          <w:cols w:space="720"/>
          <w:titlePg/>
          <w:docGrid w:linePitch="360"/>
        </w:sectPr>
      </w:pPr>
    </w:p>
    <w:p w14:paraId="7A294367" w14:textId="59F4133A" w:rsidR="007D4D4C" w:rsidRDefault="007D4D4C" w:rsidP="007D4D4C">
      <w:pPr>
        <w:tabs>
          <w:tab w:val="left" w:pos="1418"/>
          <w:tab w:val="left" w:pos="2127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14:paraId="55FCECE4" w14:textId="2A9B956F" w:rsidR="00C36D31" w:rsidRPr="0071547F" w:rsidRDefault="00C36D31" w:rsidP="007220DD">
      <w:pPr>
        <w:tabs>
          <w:tab w:val="left" w:pos="1418"/>
          <w:tab w:val="left" w:pos="2127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547F">
        <w:rPr>
          <w:rFonts w:ascii="TH SarabunIT๙" w:hAnsi="TH SarabunIT๙" w:cs="TH SarabunIT๙"/>
          <w:sz w:val="32"/>
          <w:szCs w:val="32"/>
          <w:cs/>
        </w:rPr>
        <w:tab/>
      </w:r>
      <w:r w:rsidR="00235D7C" w:rsidRPr="0071547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1547F">
        <w:rPr>
          <w:rFonts w:ascii="TH SarabunIT๙" w:hAnsi="TH SarabunIT๙" w:cs="TH SarabunIT๙"/>
          <w:b/>
          <w:bCs/>
          <w:sz w:val="32"/>
          <w:szCs w:val="32"/>
          <w:cs/>
        </w:rPr>
        <w:t>. ข้อพิจารณา</w:t>
      </w:r>
      <w:r w:rsidR="00EE00D7" w:rsidRPr="0071547F">
        <w:rPr>
          <w:rFonts w:ascii="TH SarabunIT๙" w:hAnsi="TH SarabunIT๙" w:cs="TH SarabunIT๙"/>
          <w:b/>
          <w:bCs/>
          <w:sz w:val="32"/>
          <w:szCs w:val="32"/>
          <w:cs/>
        </w:rPr>
        <w:t>และข้อเสนอ</w:t>
      </w:r>
    </w:p>
    <w:p w14:paraId="552B2B42" w14:textId="14A1741A" w:rsidR="002264E1" w:rsidRPr="00A0725F" w:rsidRDefault="00B81B38" w:rsidP="002264E1">
      <w:pPr>
        <w:tabs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993496" w:rsidRPr="002A0D77">
        <w:rPr>
          <w:rFonts w:ascii="TH SarabunIT๙" w:hAnsi="TH SarabunIT๙" w:cs="TH SarabunIT๙"/>
          <w:spacing w:val="-6"/>
          <w:sz w:val="32"/>
          <w:szCs w:val="32"/>
          <w:cs/>
        </w:rPr>
        <w:t>สน.</w:t>
      </w:r>
      <w:r w:rsidR="000A0415" w:rsidRPr="002A0D77">
        <w:rPr>
          <w:rFonts w:ascii="TH SarabunIT๙" w:hAnsi="TH SarabunIT๙" w:cs="TH SarabunIT๙"/>
          <w:spacing w:val="-6"/>
          <w:sz w:val="32"/>
          <w:szCs w:val="32"/>
          <w:cs/>
        </w:rPr>
        <w:t>คท. พิจารณาแล้ว</w:t>
      </w:r>
      <w:r w:rsidR="00486441" w:rsidRPr="002A0D77">
        <w:rPr>
          <w:rFonts w:ascii="TH SarabunIT๙" w:hAnsi="TH SarabunIT๙" w:cs="TH SarabunIT๙"/>
          <w:spacing w:val="-6"/>
          <w:sz w:val="32"/>
          <w:szCs w:val="32"/>
          <w:cs/>
        </w:rPr>
        <w:t>มีความเห็น</w:t>
      </w:r>
      <w:r w:rsidR="008F108E" w:rsidRPr="002A0D77">
        <w:rPr>
          <w:rFonts w:ascii="TH SarabunIT๙" w:hAnsi="TH SarabunIT๙" w:cs="TH SarabunIT๙"/>
          <w:spacing w:val="-6"/>
          <w:sz w:val="32"/>
          <w:szCs w:val="32"/>
          <w:cs/>
        </w:rPr>
        <w:t>ว่า</w:t>
      </w:r>
      <w:r w:rsidR="00DD00FE" w:rsidRPr="002A0D7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8003A2" w:rsidRPr="00366F04">
        <w:rPr>
          <w:rFonts w:ascii="TH SarabunIT๙" w:hAnsi="TH SarabunIT๙" w:cs="TH SarabunIT๙"/>
          <w:spacing w:val="-4"/>
          <w:sz w:val="32"/>
          <w:szCs w:val="32"/>
          <w:cs/>
        </w:rPr>
        <w:t>ตามระเบียบกระทรวงมหาดไทย</w:t>
      </w:r>
      <w:r w:rsidR="008003A2" w:rsidRPr="0071547F">
        <w:rPr>
          <w:rFonts w:ascii="TH SarabunIT๙" w:hAnsi="TH SarabunIT๙" w:cs="TH SarabunIT๙"/>
          <w:sz w:val="32"/>
          <w:szCs w:val="32"/>
          <w:cs/>
        </w:rPr>
        <w:t>ว่าด้วยค่าใช้จ่าย</w:t>
      </w:r>
      <w:r w:rsidR="00222E3C">
        <w:rPr>
          <w:rFonts w:ascii="TH SarabunIT๙" w:hAnsi="TH SarabunIT๙" w:cs="TH SarabunIT๙"/>
          <w:sz w:val="32"/>
          <w:szCs w:val="32"/>
          <w:cs/>
        </w:rPr>
        <w:br/>
      </w:r>
      <w:r w:rsidR="008003A2" w:rsidRPr="005A1536">
        <w:rPr>
          <w:rFonts w:ascii="TH SarabunIT๙" w:hAnsi="TH SarabunIT๙" w:cs="TH SarabunIT๙"/>
          <w:sz w:val="32"/>
          <w:szCs w:val="32"/>
          <w:cs/>
        </w:rPr>
        <w:t>เพื่อช่วยเหลือประชาชนตามอำนาจหน้าที่ขององค์กรปกครองส่วนท้องถิ่น พ.ศ. 2560</w:t>
      </w:r>
      <w:r w:rsidR="008003A2" w:rsidRPr="005A15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03A2" w:rsidRPr="005A1536">
        <w:rPr>
          <w:rFonts w:ascii="TH SarabunIT๙" w:eastAsia="Cordia New" w:hAnsi="TH SarabunIT๙" w:cs="TH SarabunIT๙" w:hint="cs"/>
          <w:sz w:val="32"/>
          <w:szCs w:val="32"/>
          <w:cs/>
        </w:rPr>
        <w:t>ข้อ 16 (3) กำหนดว่า</w:t>
      </w:r>
      <w:r w:rsidR="008003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003A2" w:rsidRPr="0071547F">
        <w:rPr>
          <w:rFonts w:ascii="TH SarabunIT๙" w:eastAsia="Cordia New" w:hAnsi="TH SarabunIT๙" w:cs="TH SarabunIT๙"/>
          <w:sz w:val="32"/>
          <w:szCs w:val="32"/>
          <w:cs/>
        </w:rPr>
        <w:t>การช่วยเหลือประชาชนด้านการป้องกันและระงับโรคติดต่อให้องค์กรปกครองส่วนท้องถิ่น พิจารณาใช้จ่ายงบประมาณช่วยเหลือประชาชน</w:t>
      </w:r>
      <w:r w:rsidR="008003A2">
        <w:rPr>
          <w:rFonts w:ascii="TH SarabunIT๙" w:eastAsia="Cordia New" w:hAnsi="TH SarabunIT๙" w:cs="TH SarabunIT๙"/>
          <w:sz w:val="32"/>
          <w:szCs w:val="32"/>
          <w:cs/>
        </w:rPr>
        <w:t>ตามหลักเกณฑ์ของกระทรวงสาธารณสุข</w:t>
      </w:r>
      <w:r w:rsidR="002C173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003A2" w:rsidRPr="0071547F">
        <w:rPr>
          <w:rFonts w:ascii="TH SarabunIT๙" w:eastAsia="Cordia New" w:hAnsi="TH SarabunIT๙" w:cs="TH SarabunIT๙"/>
          <w:sz w:val="32"/>
          <w:szCs w:val="32"/>
          <w:cs/>
        </w:rPr>
        <w:t>โดยอนุโลม</w:t>
      </w:r>
      <w:r w:rsidR="008003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C34D5">
        <w:rPr>
          <w:rFonts w:ascii="TH SarabunIT๙" w:eastAsia="Cordia New" w:hAnsi="TH SarabunIT๙" w:cs="TH SarabunIT๙" w:hint="cs"/>
          <w:sz w:val="32"/>
          <w:szCs w:val="32"/>
          <w:cs/>
        </w:rPr>
        <w:t>ซึ่ง</w:t>
      </w:r>
      <w:r w:rsidR="00291641">
        <w:rPr>
          <w:rFonts w:ascii="TH SarabunIT๙" w:eastAsia="Cordia New" w:hAnsi="TH SarabunIT๙" w:cs="TH SarabunIT๙" w:hint="cs"/>
          <w:sz w:val="32"/>
          <w:szCs w:val="32"/>
          <w:cs/>
        </w:rPr>
        <w:t>ประกาศ</w:t>
      </w:r>
      <w:r w:rsidR="00291641" w:rsidRPr="00026FE3">
        <w:rPr>
          <w:rFonts w:ascii="TH SarabunIT๙" w:eastAsia="Cordia New" w:hAnsi="TH SarabunIT๙" w:cs="TH SarabunIT๙" w:hint="cs"/>
          <w:spacing w:val="6"/>
          <w:sz w:val="32"/>
          <w:szCs w:val="32"/>
          <w:cs/>
        </w:rPr>
        <w:t>กระทรวงสาธารณสุข</w:t>
      </w:r>
      <w:r w:rsidR="00CA3677" w:rsidRPr="00026FE3">
        <w:rPr>
          <w:rFonts w:ascii="TH SarabunIT๙" w:eastAsia="Cordia New" w:hAnsi="TH SarabunIT๙" w:cs="TH SarabunIT๙" w:hint="cs"/>
          <w:spacing w:val="6"/>
          <w:sz w:val="32"/>
          <w:szCs w:val="32"/>
          <w:cs/>
        </w:rPr>
        <w:t xml:space="preserve"> </w:t>
      </w:r>
      <w:r w:rsidR="00291641" w:rsidRPr="00026FE3">
        <w:rPr>
          <w:rFonts w:ascii="TH SarabunIT๙" w:eastAsia="Cordia New" w:hAnsi="TH SarabunIT๙" w:cs="TH SarabunIT๙" w:hint="cs"/>
          <w:spacing w:val="6"/>
          <w:sz w:val="32"/>
          <w:szCs w:val="32"/>
          <w:cs/>
        </w:rPr>
        <w:t xml:space="preserve">เรื่อง อัตราค่าบริการสาธารณสุขของหน่วยบริการในสังกัดกระทรวงสาธารณสุข </w:t>
      </w:r>
      <w:r w:rsidR="00291641" w:rsidRPr="00A01E4D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พ.</w:t>
      </w:r>
      <w:r w:rsidR="00291641" w:rsidRPr="00A01E4D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ศ. 2562 ประกาศ ณ วันที่ 28 มิถุนายน 2562 </w:t>
      </w:r>
      <w:r w:rsidR="00012A2B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ได้</w:t>
      </w:r>
      <w:r w:rsidR="00955229" w:rsidRPr="00A01E4D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กำหนด</w:t>
      </w:r>
      <w:r w:rsidR="00291641" w:rsidRPr="00A01E4D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อัตราค่าบริการสาธารณสุขของหน่วยบริการในสังกัด</w:t>
      </w:r>
      <w:r w:rsidR="00291641">
        <w:rPr>
          <w:rFonts w:ascii="TH SarabunIT๙" w:eastAsia="Cordia New" w:hAnsi="TH SarabunIT๙" w:cs="TH SarabunIT๙" w:hint="cs"/>
          <w:sz w:val="32"/>
          <w:szCs w:val="32"/>
          <w:cs/>
        </w:rPr>
        <w:t>กระทรวง</w:t>
      </w:r>
      <w:r w:rsidR="00291641" w:rsidRPr="004B09DA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สาธารณสุขสำหรับประชาชนคนไทย พ.ศ. 2562</w:t>
      </w:r>
      <w:r w:rsidR="00552778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r w:rsidR="00B01835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โดย</w:t>
      </w:r>
      <w:r w:rsidR="00FC34D5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กำหนด</w:t>
      </w:r>
      <w:r w:rsidR="00B01835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อัตราค่าอาหาร</w:t>
      </w:r>
      <w:r w:rsidR="00FC34D5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สามัญ 160 บาท ต่อ</w:t>
      </w:r>
      <w:r w:rsidR="00BD4AB3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คนต่อ</w:t>
      </w:r>
      <w:r w:rsidR="00FC34D5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วัน </w:t>
      </w:r>
      <w:r>
        <w:rPr>
          <w:rFonts w:ascii="TH SarabunIT๙" w:eastAsia="Cordia New" w:hAnsi="TH SarabunIT๙" w:cs="TH SarabunIT๙"/>
          <w:spacing w:val="-4"/>
          <w:sz w:val="32"/>
          <w:szCs w:val="32"/>
          <w:cs/>
        </w:rPr>
        <w:br/>
      </w:r>
      <w:r w:rsidR="007D4D4C" w:rsidRPr="00B64DE1">
        <w:rPr>
          <w:rFonts w:ascii="TH SarabunIT๙" w:eastAsia="Cordia New" w:hAnsi="TH SarabunIT๙" w:cs="TH SarabunIT๙" w:hint="cs"/>
          <w:sz w:val="32"/>
          <w:szCs w:val="32"/>
          <w:cs/>
        </w:rPr>
        <w:t>แต่เนื่องจาก</w:t>
      </w:r>
      <w:r w:rsidR="00B64DE1" w:rsidRPr="00B64DE1">
        <w:rPr>
          <w:rFonts w:ascii="TH SarabunIT๙" w:eastAsia="Cordia New" w:hAnsi="TH SarabunIT๙" w:cs="TH SarabunIT๙" w:hint="cs"/>
          <w:sz w:val="32"/>
          <w:szCs w:val="32"/>
          <w:cs/>
        </w:rPr>
        <w:t>ตาม</w:t>
      </w:r>
      <w:r w:rsidRPr="00B64DE1">
        <w:rPr>
          <w:rFonts w:ascii="TH SarabunIT๙" w:eastAsia="Cordia New" w:hAnsi="TH SarabunIT๙" w:cs="TH SarabunIT๙" w:hint="cs"/>
          <w:sz w:val="32"/>
          <w:szCs w:val="32"/>
          <w:cs/>
        </w:rPr>
        <w:t>หนังสือกระทรวงมหาดไทย ด่วนที่สุด ที่ มท 0605/ว 1765 ลงวันที่ 2</w:t>
      </w:r>
      <w:r w:rsidR="002264E1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B64DE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มีนาคม 2563 เรื่อง</w:t>
      </w:r>
      <w:r w:rsidRPr="00863F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แนวทางปฏิบัติในการใช้จ่ายเงินทดรองราชการเชิงป้องกันหรือยับยั้งภัยพิบัติกรณีฉุกเฉิน กรณีโรคติดเชื้อ</w:t>
      </w:r>
      <w:proofErr w:type="spellStart"/>
      <w:r w:rsidRPr="00863F5E">
        <w:rPr>
          <w:rFonts w:ascii="TH SarabunIT๙" w:eastAsia="Cordia New" w:hAnsi="TH SarabunIT๙" w:cs="TH SarabunIT๙" w:hint="cs"/>
          <w:sz w:val="32"/>
          <w:szCs w:val="32"/>
          <w:cs/>
        </w:rPr>
        <w:t>ไวรัส</w:t>
      </w:r>
      <w:proofErr w:type="spellEnd"/>
      <w:r w:rsidRPr="00863F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โคโรนา </w:t>
      </w:r>
      <w:r w:rsidRPr="00863F5E">
        <w:rPr>
          <w:rFonts w:ascii="TH SarabunPSK" w:eastAsia="Cordia New" w:hAnsi="TH SarabunPSK" w:cs="TH SarabunPSK" w:hint="cs"/>
          <w:sz w:val="32"/>
          <w:szCs w:val="32"/>
          <w:cs/>
        </w:rPr>
        <w:t>2019 (</w:t>
      </w:r>
      <w:r w:rsidRPr="00863F5E">
        <w:rPr>
          <w:rFonts w:ascii="TH SarabunPSK" w:eastAsia="Cordia New" w:hAnsi="TH SarabunPSK" w:cs="TH SarabunPSK"/>
          <w:sz w:val="32"/>
          <w:szCs w:val="32"/>
        </w:rPr>
        <w:t xml:space="preserve">COVID – </w:t>
      </w:r>
      <w:r w:rsidRPr="00863F5E">
        <w:rPr>
          <w:rFonts w:ascii="TH SarabunPSK" w:eastAsia="Cordia New" w:hAnsi="TH SarabunPSK" w:cs="TH SarabunPSK" w:hint="cs"/>
          <w:sz w:val="32"/>
          <w:szCs w:val="32"/>
          <w:cs/>
        </w:rPr>
        <w:t xml:space="preserve">19)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ได้กำหนด</w:t>
      </w:r>
      <w:r w:rsidR="00B64DE1">
        <w:rPr>
          <w:rFonts w:ascii="TH SarabunPSK" w:eastAsia="Cordia New" w:hAnsi="TH SarabunPSK" w:cs="TH SarabunPSK" w:hint="cs"/>
          <w:sz w:val="32"/>
          <w:szCs w:val="32"/>
          <w:cs/>
        </w:rPr>
        <w:t xml:space="preserve">รายการค่าใช้จ่ายที่สามารถเบิกจ่ายจากเงินทดรองราชการ </w:t>
      </w:r>
      <w:r w:rsidR="00E63C9F">
        <w:rPr>
          <w:rFonts w:ascii="TH SarabunPSK" w:eastAsia="Cordia New" w:hAnsi="TH SarabunPSK" w:cs="TH SarabunPSK"/>
          <w:sz w:val="32"/>
          <w:szCs w:val="32"/>
          <w:cs/>
        </w:rPr>
        <w:br/>
      </w:r>
      <w:r w:rsidR="00E63C9F" w:rsidRPr="00863F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ตามประกาศกรมป้องกันและบรรเทาสาธารณภัย เรื่อง หลักเกณฑ์ วิธีการ และเงื่อนไขการใช้จ่ายเงินทดรองราชการในเชิงป้องกันหรือยับยั้งภัยพิบัติกรณีฉุกเฉิน </w:t>
      </w:r>
      <w:r w:rsidR="0030212B">
        <w:rPr>
          <w:rFonts w:ascii="TH SarabunIT๙" w:eastAsia="Cordia New" w:hAnsi="TH SarabunIT๙" w:cs="TH SarabunIT๙" w:hint="cs"/>
          <w:sz w:val="32"/>
          <w:szCs w:val="32"/>
          <w:cs/>
        </w:rPr>
        <w:t>ลง</w:t>
      </w:r>
      <w:r w:rsidR="00E63C9F" w:rsidRPr="00863F5E">
        <w:rPr>
          <w:rFonts w:ascii="TH SarabunIT๙" w:eastAsia="Cordia New" w:hAnsi="TH SarabunIT๙" w:cs="TH SarabunIT๙" w:hint="cs"/>
          <w:sz w:val="32"/>
          <w:szCs w:val="32"/>
          <w:cs/>
        </w:rPr>
        <w:t>วันที่ 11 กุมภาพันธ์ 2563</w:t>
      </w:r>
      <w:r w:rsidR="00E63C9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64DE1">
        <w:rPr>
          <w:rFonts w:ascii="TH SarabunPSK" w:eastAsia="Cordia New" w:hAnsi="TH SarabunPSK" w:cs="TH SarabunPSK" w:hint="cs"/>
          <w:sz w:val="32"/>
          <w:szCs w:val="32"/>
          <w:cs/>
        </w:rPr>
        <w:t>โดย</w:t>
      </w:r>
      <w:r w:rsidR="00E43BCB">
        <w:rPr>
          <w:rFonts w:ascii="TH SarabunPSK" w:eastAsia="Cordia New" w:hAnsi="TH SarabunPSK" w:cs="TH SarabunPSK" w:hint="cs"/>
          <w:sz w:val="32"/>
          <w:szCs w:val="32"/>
          <w:cs/>
        </w:rPr>
        <w:t>ให้เบิกจ่าย</w:t>
      </w:r>
      <w:r w:rsidRPr="00863F5E">
        <w:rPr>
          <w:rFonts w:ascii="TH SarabunIT๙" w:eastAsia="Cordia New" w:hAnsi="TH SarabunIT๙" w:cs="TH SarabunIT๙" w:hint="cs"/>
          <w:sz w:val="32"/>
          <w:szCs w:val="32"/>
          <w:cs/>
        </w:rPr>
        <w:t>ค่าอาหารจัดเลี้ยงเจ้าหน้าที่ของทางราชการและผู้มาให้ความช่วยเหลือ</w:t>
      </w:r>
      <w:r w:rsidR="00E43BC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รวมทั้ง</w:t>
      </w:r>
      <w:r w:rsidR="00E43BCB" w:rsidRPr="00863F5E">
        <w:rPr>
          <w:rFonts w:ascii="TH SarabunIT๙" w:eastAsia="Cordia New" w:hAnsi="TH SarabunIT๙" w:cs="TH SarabunIT๙" w:hint="cs"/>
          <w:sz w:val="32"/>
          <w:szCs w:val="32"/>
          <w:cs/>
        </w:rPr>
        <w:t>ประชาชนที่อาจ</w:t>
      </w:r>
      <w:r w:rsidR="00E43BCB" w:rsidRPr="008769FA">
        <w:rPr>
          <w:rFonts w:ascii="TH SarabunIT๙" w:eastAsia="Cordia New" w:hAnsi="TH SarabunIT๙" w:cs="TH SarabunIT๙" w:hint="cs"/>
          <w:spacing w:val="2"/>
          <w:sz w:val="32"/>
          <w:szCs w:val="32"/>
          <w:cs/>
        </w:rPr>
        <w:t>ได้รับผลกระทบจาก</w:t>
      </w:r>
      <w:r w:rsidR="00E43BCB" w:rsidRPr="00023C60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สถานการณ์ภัยพิบัติ</w:t>
      </w:r>
      <w:r w:rsidRPr="00023C60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ได้วันละไม่เกิน 3 มื้อ มื้อละไม่เกิน 50 บาทต่อคน </w:t>
      </w:r>
      <w:r w:rsidR="00FC34D5" w:rsidRPr="00023C60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ดังนั้น </w:t>
      </w:r>
      <w:r w:rsidR="00FC34D5" w:rsidRPr="00023C60">
        <w:rPr>
          <w:rFonts w:ascii="TH SarabunIT๙" w:hAnsi="TH SarabunIT๙" w:cs="TH SarabunIT๙"/>
          <w:spacing w:val="-6"/>
          <w:sz w:val="32"/>
          <w:szCs w:val="32"/>
          <w:cs/>
        </w:rPr>
        <w:t>เพื่อให้</w:t>
      </w:r>
      <w:r w:rsidR="00B54DCB" w:rsidRPr="00023C60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</w:t>
      </w:r>
      <w:r w:rsidR="00B54DCB">
        <w:rPr>
          <w:rFonts w:ascii="TH SarabunIT๙" w:hAnsi="TH SarabunIT๙" w:cs="TH SarabunIT๙" w:hint="cs"/>
          <w:spacing w:val="2"/>
          <w:sz w:val="32"/>
          <w:szCs w:val="32"/>
          <w:cs/>
        </w:rPr>
        <w:t>ท้องถิ่นสามารถ</w:t>
      </w:r>
      <w:r w:rsidR="00FC34D5" w:rsidRPr="003212AC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FC34D5" w:rsidRPr="003212AC">
        <w:rPr>
          <w:rFonts w:ascii="TH SarabunIT๙" w:hAnsi="TH SarabunIT๙" w:cs="TH SarabunIT๙" w:hint="cs"/>
          <w:sz w:val="32"/>
          <w:szCs w:val="32"/>
          <w:cs/>
        </w:rPr>
        <w:t>ป้องกันและควบคุมโรคติดเชื้อ</w:t>
      </w:r>
      <w:proofErr w:type="spellStart"/>
      <w:r w:rsidR="00FC34D5" w:rsidRPr="003212AC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FC34D5" w:rsidRPr="003212AC">
        <w:rPr>
          <w:rFonts w:ascii="TH SarabunIT๙" w:hAnsi="TH SarabunIT๙" w:cs="TH SarabunIT๙" w:hint="cs"/>
          <w:sz w:val="32"/>
          <w:szCs w:val="32"/>
          <w:cs/>
        </w:rPr>
        <w:t xml:space="preserve"> โคโรนา 2019</w:t>
      </w:r>
      <w:r w:rsidR="00FC34D5" w:rsidRPr="003212AC">
        <w:rPr>
          <w:rFonts w:ascii="TH SarabunPSK" w:hAnsi="TH SarabunPSK" w:cs="TH SarabunPSK"/>
          <w:sz w:val="32"/>
          <w:szCs w:val="32"/>
        </w:rPr>
        <w:t xml:space="preserve"> </w:t>
      </w:r>
      <w:r w:rsidR="00FC34D5" w:rsidRPr="003212AC">
        <w:rPr>
          <w:rFonts w:ascii="TH SarabunPSK" w:hAnsi="TH SarabunPSK" w:cs="TH SarabunPSK" w:hint="cs"/>
          <w:sz w:val="32"/>
          <w:szCs w:val="32"/>
          <w:cs/>
        </w:rPr>
        <w:t xml:space="preserve">หรือโรคโควิด </w:t>
      </w:r>
      <w:r w:rsidR="00FC34D5" w:rsidRPr="003212AC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FC34D5" w:rsidRPr="003212A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FC34D5" w:rsidRPr="003212AC">
        <w:rPr>
          <w:rFonts w:ascii="TH SarabunPSK" w:hAnsi="TH SarabunPSK" w:cs="TH SarabunPSK"/>
          <w:sz w:val="32"/>
          <w:szCs w:val="32"/>
        </w:rPr>
        <w:t xml:space="preserve">Coronavirus </w:t>
      </w:r>
      <w:r w:rsidR="00FC34D5" w:rsidRPr="00C27A51">
        <w:rPr>
          <w:rFonts w:ascii="TH SarabunPSK" w:hAnsi="TH SarabunPSK" w:cs="TH SarabunPSK"/>
          <w:spacing w:val="-6"/>
          <w:sz w:val="32"/>
          <w:szCs w:val="32"/>
        </w:rPr>
        <w:t xml:space="preserve">Disease 2019 </w:t>
      </w:r>
      <w:r w:rsidR="00FC34D5" w:rsidRPr="00C27A51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="00FC34D5" w:rsidRPr="00C27A51">
        <w:rPr>
          <w:rFonts w:ascii="TH SarabunPSK" w:hAnsi="TH SarabunPSK" w:cs="TH SarabunPSK"/>
          <w:spacing w:val="-6"/>
          <w:sz w:val="32"/>
          <w:szCs w:val="32"/>
        </w:rPr>
        <w:t>COVID – 19</w:t>
      </w:r>
      <w:r w:rsidR="00FC34D5" w:rsidRPr="00C27A51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="00C82B00" w:rsidRPr="00C27A51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="00FC34D5" w:rsidRPr="00C27A5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B54DCB" w:rsidRPr="00C27A51">
        <w:rPr>
          <w:rFonts w:ascii="TH SarabunPSK" w:hAnsi="TH SarabunPSK" w:cs="TH SarabunPSK" w:hint="cs"/>
          <w:spacing w:val="-6"/>
          <w:sz w:val="32"/>
          <w:szCs w:val="32"/>
          <w:cs/>
        </w:rPr>
        <w:t>ได้</w:t>
      </w:r>
      <w:r w:rsidR="00FC34D5" w:rsidRPr="00C27A51">
        <w:rPr>
          <w:rFonts w:ascii="TH SarabunIT๙" w:hAnsi="TH SarabunIT๙" w:cs="TH SarabunIT๙"/>
          <w:spacing w:val="-6"/>
          <w:sz w:val="32"/>
          <w:szCs w:val="32"/>
          <w:cs/>
        </w:rPr>
        <w:t>อย่างมีประสิทธิภาพ</w:t>
      </w:r>
      <w:r w:rsidR="00FC34D5" w:rsidRPr="00C27A5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</w:t>
      </w:r>
      <w:r w:rsidR="00BB2B3A" w:rsidRPr="00C27A51"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="00B54DCB" w:rsidRPr="00C27A51">
        <w:rPr>
          <w:rFonts w:ascii="TH SarabunIT๙" w:hAnsi="TH SarabunIT๙" w:cs="TH SarabunIT๙" w:hint="cs"/>
          <w:spacing w:val="-6"/>
          <w:sz w:val="32"/>
          <w:szCs w:val="32"/>
          <w:cs/>
        </w:rPr>
        <w:t>เบิก</w:t>
      </w:r>
      <w:r w:rsidR="00BB2B3A" w:rsidRPr="00C27A51">
        <w:rPr>
          <w:rFonts w:ascii="TH SarabunIT๙" w:hAnsi="TH SarabunIT๙" w:cs="TH SarabunIT๙" w:hint="cs"/>
          <w:spacing w:val="-6"/>
          <w:sz w:val="32"/>
          <w:szCs w:val="32"/>
          <w:cs/>
        </w:rPr>
        <w:t>ค่า</w:t>
      </w:r>
      <w:r w:rsidR="00B54DCB" w:rsidRPr="00C27A51">
        <w:rPr>
          <w:rFonts w:ascii="TH SarabunIT๙" w:hAnsi="TH SarabunIT๙" w:cs="TH SarabunIT๙" w:hint="cs"/>
          <w:spacing w:val="-6"/>
          <w:sz w:val="32"/>
          <w:szCs w:val="32"/>
          <w:cs/>
        </w:rPr>
        <w:t>ใช้จ่ายสอดคล้องกับ</w:t>
      </w:r>
      <w:r w:rsidR="00E63C9F" w:rsidRPr="00C27A51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ประกาศกรม</w:t>
      </w:r>
      <w:r w:rsidR="00E63C9F">
        <w:rPr>
          <w:rFonts w:ascii="TH SarabunIT๙" w:hAnsi="TH SarabunIT๙" w:cs="TH SarabunIT๙" w:hint="cs"/>
          <w:sz w:val="32"/>
          <w:szCs w:val="32"/>
          <w:cs/>
        </w:rPr>
        <w:t>ป้องกัน</w:t>
      </w:r>
      <w:r w:rsidR="00E63C9F" w:rsidRPr="00C27A51">
        <w:rPr>
          <w:rFonts w:ascii="TH SarabunIT๙" w:hAnsi="TH SarabunIT๙" w:cs="TH SarabunIT๙" w:hint="cs"/>
          <w:spacing w:val="6"/>
          <w:sz w:val="32"/>
          <w:szCs w:val="32"/>
          <w:cs/>
        </w:rPr>
        <w:t>และบรรเทาสาธารณภัยดังกล่าว</w:t>
      </w:r>
      <w:r w:rsidR="00B54DCB" w:rsidRPr="00C27A51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FC34D5" w:rsidRPr="00C27A51">
        <w:rPr>
          <w:rFonts w:ascii="TH SarabunIT๙" w:hAnsi="TH SarabunIT๙" w:cs="TH SarabunIT๙" w:hint="cs"/>
          <w:spacing w:val="6"/>
          <w:sz w:val="32"/>
          <w:szCs w:val="32"/>
          <w:cs/>
        </w:rPr>
        <w:t>จึง</w:t>
      </w:r>
      <w:r w:rsidR="00FC34D5" w:rsidRPr="00C27A51">
        <w:rPr>
          <w:rFonts w:ascii="TH SarabunIT๙" w:hAnsi="TH SarabunIT๙" w:cs="TH SarabunIT๙"/>
          <w:spacing w:val="6"/>
          <w:sz w:val="32"/>
          <w:szCs w:val="32"/>
          <w:cs/>
        </w:rPr>
        <w:t>เห็นควร</w:t>
      </w:r>
      <w:r w:rsidR="00FC34D5" w:rsidRPr="00C27A51">
        <w:rPr>
          <w:rFonts w:ascii="TH SarabunIT๙" w:hAnsi="TH SarabunIT๙" w:cs="TH SarabunIT๙" w:hint="cs"/>
          <w:spacing w:val="6"/>
          <w:sz w:val="32"/>
          <w:szCs w:val="32"/>
          <w:cs/>
        </w:rPr>
        <w:t>กำหนดให้องค์กรปกครองส่วนท้องถิ่นที่ได้รับมอบหมาย</w:t>
      </w:r>
      <w:r w:rsidR="00FA6E15">
        <w:rPr>
          <w:rFonts w:ascii="TH SarabunIT๙" w:hAnsi="TH SarabunIT๙" w:cs="TH SarabunIT๙"/>
          <w:spacing w:val="6"/>
          <w:sz w:val="32"/>
          <w:szCs w:val="32"/>
          <w:cs/>
        </w:rPr>
        <w:br/>
      </w:r>
      <w:r w:rsidR="000A0122" w:rsidRPr="00C27A51">
        <w:rPr>
          <w:rFonts w:ascii="TH SarabunIT๙" w:hAnsi="TH SarabunIT๙" w:cs="TH SarabunIT๙" w:hint="cs"/>
          <w:spacing w:val="6"/>
          <w:sz w:val="32"/>
          <w:szCs w:val="32"/>
          <w:cs/>
        </w:rPr>
        <w:t>จากผู้ว่า</w:t>
      </w:r>
      <w:r w:rsidR="000A0122" w:rsidRPr="003212AC">
        <w:rPr>
          <w:rFonts w:ascii="TH SarabunIT๙" w:hAnsi="TH SarabunIT๙" w:cs="TH SarabunIT๙" w:hint="cs"/>
          <w:sz w:val="32"/>
          <w:szCs w:val="32"/>
          <w:cs/>
        </w:rPr>
        <w:t>ราชการจังหวัด</w:t>
      </w:r>
      <w:r w:rsidR="00FC34D5" w:rsidRPr="003212AC">
        <w:rPr>
          <w:rFonts w:ascii="TH SarabunIT๙" w:hAnsi="TH SarabunIT๙" w:cs="TH SarabunIT๙" w:hint="cs"/>
          <w:sz w:val="32"/>
          <w:szCs w:val="32"/>
          <w:cs/>
        </w:rPr>
        <w:t>ให้ดำเนินการหรือร่วมดำเนินการป้องกันและควบคุมโรคติดเชื้อ</w:t>
      </w:r>
      <w:proofErr w:type="spellStart"/>
      <w:r w:rsidR="00FC34D5" w:rsidRPr="003212AC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FC34D5" w:rsidRPr="003212AC">
        <w:rPr>
          <w:rFonts w:ascii="TH SarabunIT๙" w:hAnsi="TH SarabunIT๙" w:cs="TH SarabunIT๙" w:hint="cs"/>
          <w:sz w:val="32"/>
          <w:szCs w:val="32"/>
          <w:cs/>
        </w:rPr>
        <w:t xml:space="preserve"> โคโรนา 2019</w:t>
      </w:r>
      <w:r w:rsidR="00FC34D5" w:rsidRPr="003212AC">
        <w:rPr>
          <w:rFonts w:ascii="TH SarabunPSK" w:hAnsi="TH SarabunPSK" w:cs="TH SarabunPSK"/>
          <w:sz w:val="32"/>
          <w:szCs w:val="32"/>
        </w:rPr>
        <w:t xml:space="preserve"> </w:t>
      </w:r>
      <w:r w:rsidR="00FC34D5" w:rsidRPr="003212A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FC34D5" w:rsidRPr="00474EE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โรคโควิด </w:t>
      </w:r>
      <w:r w:rsidR="00FC34D5" w:rsidRPr="00474EE6">
        <w:rPr>
          <w:rFonts w:ascii="TH SarabunIT๙" w:hAnsi="TH SarabunIT๙" w:cs="TH SarabunIT๙" w:hint="cs"/>
          <w:spacing w:val="-6"/>
          <w:sz w:val="32"/>
          <w:szCs w:val="32"/>
          <w:cs/>
        </w:rPr>
        <w:t>19</w:t>
      </w:r>
      <w:r w:rsidR="00FC34D5" w:rsidRPr="00474EE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</w:t>
      </w:r>
      <w:r w:rsidR="00FC34D5" w:rsidRPr="00474EE6">
        <w:rPr>
          <w:rFonts w:ascii="TH SarabunPSK" w:hAnsi="TH SarabunPSK" w:cs="TH SarabunPSK"/>
          <w:spacing w:val="-6"/>
          <w:sz w:val="32"/>
          <w:szCs w:val="32"/>
        </w:rPr>
        <w:t xml:space="preserve">Coronavirus Disease 2019 </w:t>
      </w:r>
      <w:r w:rsidR="00FC34D5" w:rsidRPr="00474EE6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="00FC34D5" w:rsidRPr="00474EE6">
        <w:rPr>
          <w:rFonts w:ascii="TH SarabunPSK" w:hAnsi="TH SarabunPSK" w:cs="TH SarabunPSK"/>
          <w:spacing w:val="-6"/>
          <w:sz w:val="32"/>
          <w:szCs w:val="32"/>
        </w:rPr>
        <w:t>COVID – 19</w:t>
      </w:r>
      <w:r w:rsidR="00FC34D5" w:rsidRPr="00474EE6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="00C82B00" w:rsidRPr="00474EE6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="00FC34D5" w:rsidRPr="00474EE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264E1" w:rsidRPr="00474EE6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จัดหาอาหารและเบิกจ่ายค่าอาหารสำหรับ</w:t>
      </w:r>
      <w:r w:rsidR="002264E1">
        <w:rPr>
          <w:rFonts w:ascii="TH SarabunIT๙" w:hAnsi="TH SarabunIT๙" w:cs="TH SarabunIT๙" w:hint="cs"/>
          <w:spacing w:val="-6"/>
          <w:sz w:val="32"/>
          <w:szCs w:val="32"/>
          <w:cs/>
        </w:rPr>
        <w:t>เจ้าหน้าที่ผู้ปฏิบัติงานและ</w:t>
      </w:r>
      <w:r w:rsidR="002264E1">
        <w:rPr>
          <w:rFonts w:ascii="TH SarabunIT๙" w:hAnsi="TH SarabunIT๙" w:cs="TH SarabunIT๙" w:hint="cs"/>
          <w:sz w:val="32"/>
          <w:szCs w:val="32"/>
          <w:cs/>
        </w:rPr>
        <w:t>ผู้ถูกกักกันในสถานที่ควบคุมเพื่อสังเกตการเริ่มป่วย (</w:t>
      </w:r>
      <w:r w:rsidR="002264E1">
        <w:rPr>
          <w:rFonts w:ascii="TH SarabunIT๙" w:hAnsi="TH SarabunIT๙" w:cs="TH SarabunIT๙"/>
          <w:sz w:val="32"/>
          <w:szCs w:val="32"/>
        </w:rPr>
        <w:t>Quarantine</w:t>
      </w:r>
      <w:r w:rsidR="002264E1">
        <w:rPr>
          <w:rFonts w:ascii="TH SarabunIT๙" w:hAnsi="TH SarabunIT๙" w:cs="TH SarabunIT๙" w:hint="cs"/>
          <w:sz w:val="32"/>
          <w:szCs w:val="32"/>
          <w:cs/>
        </w:rPr>
        <w:t>) ได้วันละ</w:t>
      </w:r>
      <w:r w:rsidR="002264E1" w:rsidRPr="003212AC">
        <w:rPr>
          <w:rFonts w:ascii="TH SarabunIT๙" w:hAnsi="TH SarabunIT๙" w:cs="TH SarabunIT๙" w:hint="cs"/>
          <w:sz w:val="32"/>
          <w:szCs w:val="32"/>
          <w:cs/>
        </w:rPr>
        <w:t>ไม่เกิน</w:t>
      </w:r>
      <w:r w:rsidR="002264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6E15">
        <w:rPr>
          <w:rFonts w:ascii="TH SarabunIT๙" w:hAnsi="TH SarabunIT๙" w:cs="TH SarabunIT๙"/>
          <w:sz w:val="32"/>
          <w:szCs w:val="32"/>
          <w:cs/>
        </w:rPr>
        <w:br/>
      </w:r>
      <w:r w:rsidR="002264E1" w:rsidRPr="00A0725F">
        <w:rPr>
          <w:rFonts w:ascii="TH SarabunIT๙" w:hAnsi="TH SarabunIT๙" w:cs="TH SarabunIT๙" w:hint="cs"/>
          <w:sz w:val="32"/>
          <w:szCs w:val="32"/>
          <w:cs/>
        </w:rPr>
        <w:t>3 มื้อ มื้อละไม่เกิน</w:t>
      </w:r>
      <w:r w:rsidR="002264E1" w:rsidRPr="00A0725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50 บาทต่อคน ทั้งนี้ เจ้าหน้าที่ผู้ปฏิบัติงานต้องไม่ได้รับเงินอื่นใดจากทางราชการอีก</w:t>
      </w:r>
    </w:p>
    <w:p w14:paraId="4AE8AC29" w14:textId="335198AE" w:rsidR="00E15CB7" w:rsidRPr="0071547F" w:rsidRDefault="00E15CB7" w:rsidP="00520DA5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547F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 หากเห็นชอบ โปรดลงนามในหนังสือถึง</w:t>
      </w:r>
      <w:r w:rsidR="00275D31" w:rsidRPr="0071547F">
        <w:rPr>
          <w:rFonts w:ascii="TH SarabunIT๙" w:hAnsi="TH SarabunIT๙" w:cs="TH SarabunIT๙"/>
          <w:sz w:val="32"/>
          <w:szCs w:val="32"/>
          <w:cs/>
        </w:rPr>
        <w:t>ปลัดกระทรวงมหาดไทย</w:t>
      </w:r>
      <w:r w:rsidR="00245480" w:rsidRPr="007154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547F">
        <w:rPr>
          <w:rFonts w:ascii="TH SarabunIT๙" w:hAnsi="TH SarabunIT๙" w:cs="TH SarabunIT๙"/>
          <w:sz w:val="32"/>
          <w:szCs w:val="32"/>
          <w:cs/>
        </w:rPr>
        <w:t xml:space="preserve">ที่เสนอมาพร้อมนี้ </w:t>
      </w:r>
    </w:p>
    <w:p w14:paraId="5B217051" w14:textId="014B9488" w:rsidR="00630B33" w:rsidRDefault="00630B33" w:rsidP="00630B33">
      <w:pPr>
        <w:tabs>
          <w:tab w:val="left" w:pos="1701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8DE52B" w14:textId="4B87856E" w:rsidR="00FC4253" w:rsidRDefault="00FC4253" w:rsidP="00630B33">
      <w:pPr>
        <w:tabs>
          <w:tab w:val="left" w:pos="1701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169BB6" w14:textId="77777777" w:rsidR="002821CC" w:rsidRDefault="002821CC" w:rsidP="00630B33">
      <w:pPr>
        <w:tabs>
          <w:tab w:val="left" w:pos="1701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3BF516" w14:textId="78BDF4DC" w:rsidR="00542050" w:rsidRPr="0071547F" w:rsidRDefault="004D10B0" w:rsidP="009616E2">
      <w:pPr>
        <w:tabs>
          <w:tab w:val="left" w:pos="1701"/>
          <w:tab w:val="left" w:pos="425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จิรพัฒน์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เธียรพานิช)</w:t>
      </w:r>
    </w:p>
    <w:p w14:paraId="3B3635F8" w14:textId="2A67995A" w:rsidR="00542050" w:rsidRPr="0071547F" w:rsidRDefault="00474EE6" w:rsidP="009616E2">
      <w:pPr>
        <w:pStyle w:val="a9"/>
        <w:tabs>
          <w:tab w:val="left" w:pos="1701"/>
          <w:tab w:val="left" w:pos="4253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1547F">
        <w:rPr>
          <w:rFonts w:ascii="TH SarabunIT๙" w:hAnsi="TH SarabunIT๙" w:cs="TH SarabunIT๙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44514F" wp14:editId="44B06135">
                <wp:simplePos x="0" y="0"/>
                <wp:positionH relativeFrom="column">
                  <wp:posOffset>4809173</wp:posOffset>
                </wp:positionH>
                <wp:positionV relativeFrom="paragraph">
                  <wp:posOffset>1868805</wp:posOffset>
                </wp:positionV>
                <wp:extent cx="1357312" cy="795020"/>
                <wp:effectExtent l="0" t="0" r="0" b="508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312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C1836" w14:textId="77777777" w:rsidR="00E85FB9" w:rsidRPr="00D21607" w:rsidRDefault="00E85FB9" w:rsidP="004519CC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 w:rsidRPr="00D2160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ผอ.กง.จง. ................................</w:t>
                            </w:r>
                          </w:p>
                          <w:p w14:paraId="3CF97DA0" w14:textId="77777777" w:rsidR="00E85FB9" w:rsidRPr="00D21607" w:rsidRDefault="00E85FB9" w:rsidP="004519CC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D2160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หน.ก........................................</w:t>
                            </w:r>
                          </w:p>
                          <w:p w14:paraId="4A552AD5" w14:textId="77777777" w:rsidR="00E85FB9" w:rsidRPr="00D21607" w:rsidRDefault="00E85FB9" w:rsidP="004519CC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D2160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หน.ง.........................................</w:t>
                            </w:r>
                          </w:p>
                          <w:p w14:paraId="405900B3" w14:textId="77777777" w:rsidR="00E85FB9" w:rsidRPr="00D21607" w:rsidRDefault="00E85FB9" w:rsidP="004519CC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 w:rsidRPr="00D2160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จนท.........................................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44514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78.7pt;margin-top:147.15pt;width:106.85pt;height:6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" stroked="f">
                <v:textbox>
                  <w:txbxContent>
                    <w:p w14:paraId="1ABC1836" w14:textId="77777777" w:rsidR="00E85FB9" w:rsidRPr="00D21607" w:rsidRDefault="00E85FB9" w:rsidP="004519CC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 w:rsidRPr="00D2160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ผอ.กง.จง. ................................</w:t>
                      </w:r>
                    </w:p>
                    <w:p w14:paraId="3CF97DA0" w14:textId="77777777" w:rsidR="00E85FB9" w:rsidRPr="00D21607" w:rsidRDefault="00E85FB9" w:rsidP="004519CC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D2160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หน.ก........................................</w:t>
                      </w:r>
                    </w:p>
                    <w:p w14:paraId="4A552AD5" w14:textId="77777777" w:rsidR="00E85FB9" w:rsidRPr="00D21607" w:rsidRDefault="00E85FB9" w:rsidP="004519CC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D2160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หน.ง.........................................</w:t>
                      </w:r>
                    </w:p>
                    <w:p w14:paraId="405900B3" w14:textId="77777777" w:rsidR="00E85FB9" w:rsidRPr="00D21607" w:rsidRDefault="00E85FB9" w:rsidP="004519CC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 w:rsidRPr="00D2160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จนท.........................................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616E2">
        <w:rPr>
          <w:rFonts w:ascii="TH SarabunIT๙" w:hAnsi="TH SarabunIT๙" w:cs="TH SarabunIT๙"/>
          <w:sz w:val="32"/>
          <w:szCs w:val="32"/>
          <w:cs/>
        </w:rPr>
        <w:tab/>
      </w:r>
      <w:r w:rsidR="00542050">
        <w:rPr>
          <w:rFonts w:ascii="TH SarabunIT๙" w:hAnsi="TH SarabunIT๙" w:cs="TH SarabunIT๙"/>
          <w:sz w:val="32"/>
          <w:szCs w:val="32"/>
          <w:cs/>
        </w:rPr>
        <w:t>ผอ.สน.คท</w:t>
      </w:r>
      <w:r w:rsidR="00542050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2609A46C" w14:textId="77777777" w:rsidR="00CB48B2" w:rsidRDefault="00CB48B2" w:rsidP="00CF0DF5">
      <w:pPr>
        <w:pStyle w:val="a9"/>
        <w:tabs>
          <w:tab w:val="left" w:pos="1701"/>
        </w:tabs>
        <w:spacing w:after="0"/>
        <w:rPr>
          <w:rFonts w:ascii="TH SarabunIT๙" w:hAnsi="TH SarabunIT๙" w:cs="TH SarabunIT๙"/>
          <w:cs/>
        </w:rPr>
        <w:sectPr w:rsidR="00CB48B2" w:rsidSect="00E72CE8">
          <w:pgSz w:w="11906" w:h="16838" w:code="9"/>
          <w:pgMar w:top="851" w:right="1191" w:bottom="0" w:left="1644" w:header="1418" w:footer="720" w:gutter="0"/>
          <w:pgNumType w:fmt="thaiNumbers"/>
          <w:cols w:space="720"/>
          <w:titlePg/>
          <w:docGrid w:linePitch="360"/>
        </w:sectPr>
      </w:pPr>
    </w:p>
    <w:p w14:paraId="47F49F27" w14:textId="77777777" w:rsidR="0013214D" w:rsidRPr="0013214D" w:rsidRDefault="004435C6" w:rsidP="004435C6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20"/>
          <w:szCs w:val="20"/>
          <w:cs/>
        </w:rPr>
      </w:pPr>
      <w:r>
        <w:rPr>
          <w:rFonts w:ascii="TH SarabunIT๙" w:hAnsi="TH SarabunIT๙" w:cs="TH SarabunIT๙"/>
          <w:noProof/>
          <w:lang w:val="en-AU" w:eastAsia="en-AU"/>
        </w:rPr>
        <w:lastRenderedPageBreak/>
        <w:drawing>
          <wp:anchor distT="0" distB="0" distL="114300" distR="114300" simplePos="0" relativeHeight="251659264" behindDoc="1" locked="0" layoutInCell="1" allowOverlap="1" wp14:anchorId="720709B9" wp14:editId="7B594155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4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3345">
        <w:rPr>
          <w:rFonts w:ascii="TH SarabunIT๙" w:hAnsi="TH SarabunIT๙" w:cs="TH SarabunIT๙"/>
        </w:rPr>
        <w:tab/>
      </w:r>
      <w:r w:rsidRPr="00133345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721C0F5C" w14:textId="77777777" w:rsidR="004435C6" w:rsidRPr="00133345" w:rsidRDefault="004435C6" w:rsidP="004435C6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A5994" wp14:editId="2A2C4FBE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C14BC7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Pr="0013334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กรมส่งเสริมการปกครองท้องถิ่น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สำนักบริหารการคลังท้องถิ่น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โทร. 0-2241-9049 </w:t>
      </w:r>
    </w:p>
    <w:p w14:paraId="39862FE3" w14:textId="77777777" w:rsidR="004435C6" w:rsidRPr="005138A7" w:rsidRDefault="004435C6" w:rsidP="004435C6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3DCC5" wp14:editId="00FBFB3A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2D8431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MEhHZ7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0C37B" wp14:editId="5DE19352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A49536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526gMd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Pr="0013334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มท 0808.2/</w:t>
      </w:r>
      <w:r w:rsidRPr="00133345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13334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133345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355DDB">
        <w:rPr>
          <w:rFonts w:ascii="TH SarabunIT๙" w:hAnsi="TH SarabunIT๙" w:cs="TH SarabunIT๙"/>
          <w:sz w:val="32"/>
          <w:szCs w:val="32"/>
          <w:cs/>
        </w:rPr>
        <w:t>เม</w:t>
      </w:r>
      <w:r w:rsidR="00355DDB">
        <w:rPr>
          <w:rFonts w:ascii="TH SarabunIT๙" w:hAnsi="TH SarabunIT๙" w:cs="TH SarabunIT๙" w:hint="cs"/>
          <w:sz w:val="32"/>
          <w:szCs w:val="32"/>
          <w:cs/>
        </w:rPr>
        <w:t>ษายน</w:t>
      </w:r>
      <w:r w:rsidRPr="005138A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2563</w:t>
      </w:r>
    </w:p>
    <w:p w14:paraId="01674556" w14:textId="638E230F" w:rsidR="00C262FA" w:rsidRPr="002D2F0A" w:rsidRDefault="004435C6" w:rsidP="00C262FA">
      <w:pPr>
        <w:tabs>
          <w:tab w:val="left" w:pos="900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A8294C" wp14:editId="31DD93EC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C70519" id="Line 1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UZ0g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">
                <v:stroke dashstyle="1 1" endcap="round"/>
              </v:line>
            </w:pict>
          </mc:Fallback>
        </mc:AlternateContent>
      </w:r>
      <w:r w:rsidRPr="0013334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262FA">
        <w:rPr>
          <w:rFonts w:ascii="TH SarabunIT๙" w:hAnsi="TH SarabunIT๙" w:cs="TH SarabunIT๙" w:hint="cs"/>
          <w:sz w:val="32"/>
          <w:szCs w:val="32"/>
          <w:cs/>
        </w:rPr>
        <w:t>แนวทางการจัดหาอาหารในการดำเนินการป้องกันและควบคุมโรคติดเชื้อ</w:t>
      </w:r>
      <w:proofErr w:type="spellStart"/>
      <w:r w:rsidR="00C262FA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C262FA">
        <w:rPr>
          <w:rFonts w:ascii="TH SarabunIT๙" w:hAnsi="TH SarabunIT๙" w:cs="TH SarabunIT๙" w:hint="cs"/>
          <w:sz w:val="32"/>
          <w:szCs w:val="32"/>
          <w:cs/>
        </w:rPr>
        <w:t xml:space="preserve"> โคโรนา 2019</w:t>
      </w:r>
      <w:r w:rsidR="00C262FA">
        <w:rPr>
          <w:rFonts w:ascii="TH SarabunPSK" w:hAnsi="TH SarabunPSK" w:cs="TH SarabunPSK"/>
          <w:sz w:val="32"/>
          <w:szCs w:val="32"/>
        </w:rPr>
        <w:t xml:space="preserve"> </w:t>
      </w:r>
      <w:r w:rsidR="00C262F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C262FA">
        <w:rPr>
          <w:rFonts w:ascii="TH SarabunPSK" w:hAnsi="TH SarabunPSK" w:cs="TH SarabunPSK"/>
          <w:sz w:val="32"/>
          <w:szCs w:val="32"/>
          <w:cs/>
        </w:rPr>
        <w:br/>
      </w:r>
      <w:r w:rsidR="00C262FA">
        <w:rPr>
          <w:rFonts w:ascii="TH SarabunPSK" w:hAnsi="TH SarabunPSK" w:cs="TH SarabunPSK" w:hint="cs"/>
          <w:sz w:val="32"/>
          <w:szCs w:val="32"/>
          <w:cs/>
        </w:rPr>
        <w:t xml:space="preserve">โรคโควิด </w:t>
      </w:r>
      <w:r w:rsidR="00C262FA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C262F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262FA">
        <w:rPr>
          <w:rFonts w:ascii="TH SarabunPSK" w:hAnsi="TH SarabunPSK" w:cs="TH SarabunPSK"/>
          <w:sz w:val="32"/>
          <w:szCs w:val="32"/>
        </w:rPr>
        <w:t xml:space="preserve">Coronavirus Disease 2019 </w:t>
      </w:r>
      <w:r w:rsidR="00C262FA">
        <w:rPr>
          <w:rFonts w:ascii="TH SarabunPSK" w:hAnsi="TH SarabunPSK" w:cs="TH SarabunPSK" w:hint="cs"/>
          <w:sz w:val="32"/>
          <w:szCs w:val="32"/>
          <w:cs/>
        </w:rPr>
        <w:t>(</w:t>
      </w:r>
      <w:r w:rsidR="00C262FA">
        <w:rPr>
          <w:rFonts w:ascii="TH SarabunPSK" w:hAnsi="TH SarabunPSK" w:cs="TH SarabunPSK"/>
          <w:sz w:val="32"/>
          <w:szCs w:val="32"/>
        </w:rPr>
        <w:t>COVID – 19</w:t>
      </w:r>
      <w:r w:rsidR="00C262FA">
        <w:rPr>
          <w:rFonts w:ascii="TH SarabunPSK" w:hAnsi="TH SarabunPSK" w:cs="TH SarabunPSK" w:hint="cs"/>
          <w:sz w:val="32"/>
          <w:szCs w:val="32"/>
          <w:cs/>
        </w:rPr>
        <w:t>)</w:t>
      </w:r>
      <w:r w:rsidR="00C85636">
        <w:rPr>
          <w:rFonts w:ascii="TH SarabunPSK" w:hAnsi="TH SarabunPSK" w:cs="TH SarabunPSK" w:hint="cs"/>
          <w:sz w:val="32"/>
          <w:szCs w:val="32"/>
          <w:cs/>
        </w:rPr>
        <w:t>)</w:t>
      </w:r>
      <w:r w:rsidR="00C262F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B9CD4F5" w14:textId="71DBA937" w:rsidR="004435C6" w:rsidRPr="00133345" w:rsidRDefault="004435C6" w:rsidP="00C262FA">
      <w:pPr>
        <w:tabs>
          <w:tab w:val="left" w:pos="9000"/>
        </w:tabs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3345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ปลัดกระทรวงมหาดไทย</w:t>
      </w:r>
    </w:p>
    <w:p w14:paraId="255548D7" w14:textId="77777777" w:rsidR="00657FD5" w:rsidRPr="0071547F" w:rsidRDefault="00657FD5" w:rsidP="00657FD5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547F">
        <w:rPr>
          <w:rFonts w:ascii="TH SarabunIT๙" w:hAnsi="TH SarabunIT๙" w:cs="TH SarabunIT๙"/>
          <w:b/>
          <w:bCs/>
          <w:sz w:val="32"/>
          <w:szCs w:val="32"/>
          <w:cs/>
        </w:rPr>
        <w:t>1. เรื่องเดิม</w:t>
      </w:r>
    </w:p>
    <w:p w14:paraId="53D82530" w14:textId="77777777" w:rsidR="00657FD5" w:rsidRPr="00724BA1" w:rsidRDefault="00657FD5" w:rsidP="00657FD5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24BA1">
        <w:rPr>
          <w:rFonts w:ascii="TH SarabunIT๙" w:hAnsi="TH SarabunIT๙" w:cs="TH SarabunIT๙"/>
          <w:sz w:val="32"/>
          <w:szCs w:val="32"/>
          <w:cs/>
        </w:rPr>
        <w:tab/>
      </w:r>
      <w:r w:rsidRPr="001C0FFA">
        <w:rPr>
          <w:rFonts w:ascii="TH SarabunIT๙" w:hAnsi="TH SarabunIT๙" w:cs="TH SarabunIT๙"/>
          <w:spacing w:val="-12"/>
          <w:sz w:val="32"/>
          <w:szCs w:val="32"/>
          <w:cs/>
        </w:rPr>
        <w:t>กระทรวงมหาดไทย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1C0FFA">
        <w:rPr>
          <w:rFonts w:ascii="TH SarabunIT๙" w:hAnsi="TH SarabunIT๙" w:cs="TH SarabunIT๙"/>
          <w:spacing w:val="-12"/>
          <w:sz w:val="32"/>
          <w:szCs w:val="32"/>
          <w:cs/>
        </w:rPr>
        <w:t>ได้มีหนังสือ ด่วนที่สุด ที่ มท 0808.</w:t>
      </w:r>
      <w:r w:rsidRPr="001C0FFA">
        <w:rPr>
          <w:rFonts w:ascii="TH SarabunIT๙" w:hAnsi="TH SarabunIT๙" w:cs="TH SarabunIT๙" w:hint="cs"/>
          <w:spacing w:val="-12"/>
          <w:sz w:val="32"/>
          <w:szCs w:val="32"/>
          <w:cs/>
        </w:rPr>
        <w:t>2/</w:t>
      </w:r>
      <w:r w:rsidRPr="001C0FFA">
        <w:rPr>
          <w:rFonts w:ascii="TH SarabunIT๙" w:hAnsi="TH SarabunIT๙" w:cs="TH SarabunIT๙"/>
          <w:spacing w:val="-12"/>
          <w:sz w:val="32"/>
          <w:szCs w:val="32"/>
          <w:cs/>
        </w:rPr>
        <w:t>ว 1552 ลงวันที่ 16</w:t>
      </w:r>
      <w:r w:rsidRPr="001C0FF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1C0FFA">
        <w:rPr>
          <w:rFonts w:ascii="TH SarabunIT๙" w:hAnsi="TH SarabunIT๙" w:cs="TH SarabunIT๙"/>
          <w:spacing w:val="-12"/>
          <w:sz w:val="32"/>
          <w:szCs w:val="32"/>
          <w:cs/>
        </w:rPr>
        <w:t>มีนาคม 2563</w:t>
      </w:r>
      <w:r w:rsidRPr="00724BA1">
        <w:rPr>
          <w:rFonts w:ascii="TH SarabunIT๙" w:hAnsi="TH SarabunIT๙" w:cs="TH SarabunIT๙"/>
          <w:sz w:val="32"/>
          <w:szCs w:val="32"/>
          <w:cs/>
        </w:rPr>
        <w:t xml:space="preserve"> เรื่อง แนวทางปฏิบัติ</w:t>
      </w:r>
      <w:r w:rsidRPr="00724BA1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724BA1">
        <w:rPr>
          <w:rFonts w:ascii="TH SarabunIT๙" w:hAnsi="TH SarabunIT๙" w:cs="TH SarabunIT๙"/>
          <w:sz w:val="32"/>
          <w:szCs w:val="32"/>
          <w:cs/>
        </w:rPr>
        <w:t>การ</w:t>
      </w:r>
      <w:r w:rsidRPr="00724BA1">
        <w:rPr>
          <w:rFonts w:ascii="TH SarabunIT๙" w:hAnsi="TH SarabunIT๙" w:cs="TH SarabunIT๙" w:hint="cs"/>
          <w:sz w:val="32"/>
          <w:szCs w:val="32"/>
          <w:cs/>
        </w:rPr>
        <w:t>ควบคุมเพื่อสังเกตอาการของผู้เดินทางกลับจากประเทศที่เป็นเขตโรคติดต่อหรือเป็นพื้นที่ระบาดต่อเนื่อง กรณีโรคติดเชื้อ</w:t>
      </w:r>
      <w:proofErr w:type="spellStart"/>
      <w:r w:rsidRPr="00724BA1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724B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4BA1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>
        <w:rPr>
          <w:rFonts w:ascii="TH SarabunPSK" w:hAnsi="TH SarabunPSK" w:cs="TH SarabunPSK"/>
          <w:sz w:val="32"/>
          <w:szCs w:val="32"/>
        </w:rPr>
        <w:t>2019</w:t>
      </w:r>
      <w:r w:rsidRPr="00724BA1">
        <w:rPr>
          <w:rFonts w:ascii="TH SarabunIT๙" w:hAnsi="TH SarabunIT๙" w:cs="TH SarabunIT๙"/>
          <w:sz w:val="32"/>
          <w:szCs w:val="32"/>
          <w:cs/>
        </w:rPr>
        <w:t xml:space="preserve"> หรือโรคโควิด </w:t>
      </w:r>
      <w:r>
        <w:rPr>
          <w:rFonts w:ascii="TH SarabunPSK" w:hAnsi="TH SarabunPSK" w:cs="TH SarabunPSK"/>
          <w:sz w:val="32"/>
          <w:szCs w:val="32"/>
        </w:rPr>
        <w:t>19</w:t>
      </w:r>
      <w:r w:rsidRPr="00724B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76E5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4A76E5">
        <w:rPr>
          <w:rFonts w:ascii="TH SarabunPSK" w:hAnsi="TH SarabunPSK" w:cs="TH SarabunPSK"/>
          <w:spacing w:val="-6"/>
          <w:sz w:val="32"/>
          <w:szCs w:val="32"/>
        </w:rPr>
        <w:t xml:space="preserve">Coronavirus Disease 2019 </w:t>
      </w:r>
      <w:r w:rsidRPr="004A76E5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4A76E5">
        <w:rPr>
          <w:rFonts w:ascii="TH SarabunPSK" w:hAnsi="TH SarabunPSK" w:cs="TH SarabunPSK"/>
          <w:spacing w:val="-6"/>
          <w:sz w:val="32"/>
          <w:szCs w:val="32"/>
        </w:rPr>
        <w:t>COVID</w:t>
      </w:r>
      <w:r w:rsidRPr="004A76E5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Pr="004A76E5">
        <w:rPr>
          <w:rFonts w:ascii="TH SarabunPSK" w:hAnsi="TH SarabunPSK" w:cs="TH SarabunPSK"/>
          <w:spacing w:val="-6"/>
          <w:sz w:val="32"/>
          <w:szCs w:val="32"/>
        </w:rPr>
        <w:t>19</w:t>
      </w:r>
      <w:r w:rsidRPr="004A76E5">
        <w:rPr>
          <w:rFonts w:ascii="TH SarabunPSK" w:hAnsi="TH SarabunPSK" w:cs="TH SarabunPSK"/>
          <w:spacing w:val="-6"/>
          <w:sz w:val="32"/>
          <w:szCs w:val="32"/>
          <w:cs/>
        </w:rPr>
        <w:t>))</w:t>
      </w:r>
      <w:r w:rsidRPr="004A76E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กำหนดกรณี</w:t>
      </w:r>
      <w:r w:rsidRPr="004A76E5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องค์การบริหารส่วนจังหวัดที่ได้รับมอบหมายจากผู้ว่าราชการจังหวัด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 w:rsidRPr="00724BA1">
        <w:rPr>
          <w:rFonts w:ascii="TH SarabunIT๙" w:hAnsi="TH SarabunIT๙" w:cs="TH SarabunIT๙" w:hint="cs"/>
          <w:sz w:val="32"/>
          <w:szCs w:val="32"/>
          <w:cs/>
        </w:rPr>
        <w:t xml:space="preserve">เป็นผู้ดำเนินการหรือร่วมดำเนินการ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ปฏิบัติตามหลักเกณฑ์ลักษณะและแนวทางจัดการสถานที่ควบคุมเพื่อสังเกตการเริ่มป่วย (</w:t>
      </w:r>
      <w:r>
        <w:rPr>
          <w:rFonts w:ascii="TH SarabunIT๙" w:hAnsi="TH SarabunIT๙" w:cs="TH SarabunIT๙"/>
          <w:sz w:val="32"/>
          <w:szCs w:val="32"/>
        </w:rPr>
        <w:t>Quarantine</w:t>
      </w:r>
      <w:r>
        <w:rPr>
          <w:rFonts w:ascii="TH SarabunIT๙" w:hAnsi="TH SarabunIT๙" w:cs="TH SarabunIT๙" w:hint="cs"/>
          <w:sz w:val="32"/>
          <w:szCs w:val="32"/>
          <w:cs/>
        </w:rPr>
        <w:t>) กรณีผู้เดินทางจำนวนมากกลับจากพื้นที่เสี่ยงสูง ของกระทรวงสาธารณสุข โดยการ</w:t>
      </w:r>
      <w:r w:rsidRPr="00724BA1">
        <w:rPr>
          <w:rFonts w:ascii="TH SarabunIT๙" w:hAnsi="TH SarabunIT๙" w:cs="TH SarabunIT๙" w:hint="cs"/>
          <w:sz w:val="32"/>
          <w:szCs w:val="32"/>
          <w:cs/>
        </w:rPr>
        <w:t xml:space="preserve">จัดหาอาหาร วันละไม่เกิน 3 มื้อ มื้อละไม่เกิน 30 บาท ต่อคน (เทียบเคียงค่าอาหารตามหลักเกณฑ์การใช้จ่ายเงินทดรองราชการเพื่อช่วยเหลือผู้ประสบภัยพิบัติกรณีฉุกเฉิน พ.ศ. 2556 ด้านการดำรงชีพ) </w:t>
      </w:r>
      <w:r w:rsidRPr="00724BA1">
        <w:rPr>
          <w:rFonts w:ascii="TH SarabunIT๙" w:hAnsi="TH SarabunIT๙" w:cs="TH SarabunIT๙"/>
          <w:b/>
          <w:bCs/>
          <w:sz w:val="32"/>
          <w:szCs w:val="32"/>
          <w:cs/>
        </w:rPr>
        <w:t>(เอกสาร 1)</w:t>
      </w:r>
    </w:p>
    <w:p w14:paraId="26178E69" w14:textId="77777777" w:rsidR="00657FD5" w:rsidRPr="00171BF7" w:rsidRDefault="00657FD5" w:rsidP="00657FD5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ข้อเท็จจริง</w:t>
      </w:r>
    </w:p>
    <w:p w14:paraId="70BF222A" w14:textId="70C1ABCD" w:rsidR="00657FD5" w:rsidRPr="00D962A4" w:rsidRDefault="00657FD5" w:rsidP="00657FD5">
      <w:pPr>
        <w:tabs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62A4">
        <w:rPr>
          <w:rFonts w:ascii="TH SarabunIT๙" w:hAnsi="TH SarabunIT๙" w:cs="TH SarabunIT๙"/>
          <w:sz w:val="32"/>
          <w:szCs w:val="32"/>
          <w:cs/>
        </w:rPr>
        <w:tab/>
      </w:r>
      <w:r w:rsidRPr="00D962A4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>บางพื้นที่มีค่าครองชีพสูง ทำให้องค์กรปกครองส่วนท้องถิ่น</w:t>
      </w:r>
      <w:r w:rsidRPr="00D962A4">
        <w:rPr>
          <w:rFonts w:ascii="TH SarabunIT๙" w:hAnsi="TH SarabunIT๙" w:cs="TH SarabunIT๙" w:hint="cs"/>
          <w:sz w:val="32"/>
          <w:szCs w:val="32"/>
          <w:cs/>
        </w:rPr>
        <w:t>ไม่สามารถจัดหาอาหาร</w:t>
      </w:r>
      <w:r>
        <w:rPr>
          <w:rFonts w:ascii="TH SarabunIT๙" w:hAnsi="TH SarabunIT๙" w:cs="TH SarabunIT๙" w:hint="cs"/>
          <w:sz w:val="32"/>
          <w:szCs w:val="32"/>
          <w:cs/>
        </w:rPr>
        <w:t>ตามอัตราดังกล่าว</w:t>
      </w:r>
      <w:r w:rsidRPr="00D962A4">
        <w:rPr>
          <w:rFonts w:ascii="TH SarabunIT๙" w:hAnsi="TH SarabunIT๙" w:cs="TH SarabunIT๙" w:hint="cs"/>
          <w:sz w:val="32"/>
          <w:szCs w:val="32"/>
          <w:cs/>
        </w:rPr>
        <w:t>ได้ ประกอบกับ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D962A4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</w:t>
      </w:r>
      <w:r w:rsidRPr="00D962A4">
        <w:rPr>
          <w:rFonts w:ascii="TH SarabunIT๙" w:hAnsi="TH SarabunIT๙" w:cs="TH SarabunIT๙" w:hint="cs"/>
          <w:sz w:val="32"/>
          <w:szCs w:val="32"/>
          <w:cs/>
        </w:rPr>
        <w:t>สาธารณสุข เรื่อง อัตราค่าบริการสาธารณสุขของหน่วยบริการในสังกัดกระทรวงสาธารณสุข พ.ศ. 2562</w:t>
      </w:r>
      <w:r w:rsidRPr="00D962A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ประกาศ ณ วันที่ 28 มิถุนายน 2562</w:t>
      </w:r>
      <w:r w:rsidRPr="00D962A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872A25">
        <w:rPr>
          <w:rFonts w:ascii="TH SarabunIT๙" w:eastAsia="Cordia New" w:hAnsi="TH SarabunIT๙" w:cs="TH SarabunIT๙" w:hint="cs"/>
          <w:sz w:val="32"/>
          <w:szCs w:val="32"/>
          <w:cs/>
        </w:rPr>
        <w:t>ได้</w:t>
      </w:r>
      <w:r w:rsidRPr="00D962A4">
        <w:rPr>
          <w:rFonts w:ascii="TH SarabunIT๙" w:eastAsia="Cordia New" w:hAnsi="TH SarabunIT๙" w:cs="TH SarabunIT๙" w:hint="cs"/>
          <w:sz w:val="32"/>
          <w:szCs w:val="32"/>
          <w:cs/>
        </w:rPr>
        <w:t>กำหนดอัตราค่าบริการสาธารณสุขของหน่วยบริการในสังกัดกระทรวงสาธารณสุข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สำหรับคนไทย</w:t>
      </w:r>
      <w:r w:rsidRPr="00D962A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โดยกำหนด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อัตรา</w:t>
      </w:r>
      <w:r w:rsidRPr="00D962A4">
        <w:rPr>
          <w:rFonts w:ascii="TH SarabunIT๙" w:eastAsia="Cordia New" w:hAnsi="TH SarabunIT๙" w:cs="TH SarabunIT๙" w:hint="cs"/>
          <w:sz w:val="32"/>
          <w:szCs w:val="32"/>
          <w:cs/>
        </w:rPr>
        <w:t>ค่าอาหารสามัญ 160 บาท ต่อ</w:t>
      </w:r>
      <w:r w:rsidR="0005288A">
        <w:rPr>
          <w:rFonts w:ascii="TH SarabunIT๙" w:eastAsia="Cordia New" w:hAnsi="TH SarabunIT๙" w:cs="TH SarabunIT๙" w:hint="cs"/>
          <w:sz w:val="32"/>
          <w:szCs w:val="32"/>
          <w:cs/>
        </w:rPr>
        <w:t>คนต่อ</w:t>
      </w:r>
      <w:r w:rsidRPr="00D962A4">
        <w:rPr>
          <w:rFonts w:ascii="TH SarabunIT๙" w:eastAsia="Cordia New" w:hAnsi="TH SarabunIT๙" w:cs="TH SarabunIT๙" w:hint="cs"/>
          <w:sz w:val="32"/>
          <w:szCs w:val="32"/>
          <w:cs/>
        </w:rPr>
        <w:t>วัน</w:t>
      </w:r>
      <w:r w:rsidRPr="00D962A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(เอกสาร 2)</w:t>
      </w:r>
    </w:p>
    <w:p w14:paraId="6F8EA528" w14:textId="77777777" w:rsidR="00657FD5" w:rsidRDefault="00657FD5" w:rsidP="00657FD5">
      <w:pPr>
        <w:tabs>
          <w:tab w:val="left" w:pos="1134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54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54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71547F">
        <w:rPr>
          <w:rFonts w:ascii="TH SarabunIT๙" w:hAnsi="TH SarabunIT๙" w:cs="TH SarabunIT๙"/>
          <w:b/>
          <w:bCs/>
          <w:sz w:val="32"/>
          <w:szCs w:val="32"/>
          <w:cs/>
        </w:rPr>
        <w:t>. ข้อกฎหมาย</w:t>
      </w:r>
    </w:p>
    <w:p w14:paraId="4E62F221" w14:textId="77777777" w:rsidR="00657FD5" w:rsidRDefault="00657FD5" w:rsidP="00657FD5">
      <w:pPr>
        <w:tabs>
          <w:tab w:val="left" w:pos="1701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1547F">
        <w:rPr>
          <w:rFonts w:ascii="TH SarabunIT๙" w:eastAsia="Cordia New" w:hAnsi="TH SarabunIT๙" w:cs="TH SarabunIT๙"/>
          <w:sz w:val="32"/>
          <w:szCs w:val="32"/>
        </w:rPr>
        <w:tab/>
        <w:t>3</w:t>
      </w:r>
      <w:r w:rsidRPr="0071547F">
        <w:rPr>
          <w:rFonts w:ascii="TH SarabunIT๙" w:eastAsia="Cordia New" w:hAnsi="TH SarabunIT๙" w:cs="TH SarabunIT๙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Pr="0071547F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71547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ระเบียบกระทรวงมหาดไทยว่าด้วยค่าใช้จ่ายเพื่อช่วยเหลือประชาชนตามอำนาจหน้าที่</w:t>
      </w:r>
      <w:r w:rsidRPr="0071547F">
        <w:rPr>
          <w:rFonts w:ascii="TH SarabunIT๙" w:eastAsia="Cordia New" w:hAnsi="TH SarabunIT๙" w:cs="TH SarabunIT๙"/>
          <w:sz w:val="32"/>
          <w:szCs w:val="32"/>
          <w:cs/>
        </w:rPr>
        <w:t xml:space="preserve">ขององค์กรปกครองส่วนท้องถิ่น พ.ศ. 2560 </w:t>
      </w:r>
      <w:r w:rsidRPr="0071547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(เอกสาร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3</w:t>
      </w:r>
      <w:r w:rsidRPr="0071547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  <w:r w:rsidRPr="0071547F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44EFCCE8" w14:textId="77777777" w:rsidR="00657FD5" w:rsidRPr="00CB48B2" w:rsidRDefault="00657FD5" w:rsidP="00657FD5">
      <w:pPr>
        <w:tabs>
          <w:tab w:val="left" w:pos="2127"/>
        </w:tabs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  <w:r w:rsidRPr="0004656B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  <w:t>ข้อ ๑๓ เมื่อเกิดโรคติดต่อ โรคติดต่ออันตราย โรคติดต่อที่ต้องเฝ้าระวัง หรือโรคระบาด</w:t>
      </w:r>
      <w:r w:rsidRPr="0004656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5151A4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หรือมีเหตุสงสัยว่าได้เกิดโรคดังกล่าวในเขตพื้นที่ขององค์กรปกครองส่วนท้องถิ่นใด ให้องค์กรปกครองส่วนท้องถิ่นนั้น</w:t>
      </w:r>
      <w:r w:rsidRPr="0004656B">
        <w:rPr>
          <w:rFonts w:ascii="TH SarabunIT๙" w:eastAsia="Cordia New" w:hAnsi="TH SarabunIT๙" w:cs="TH SarabunIT๙"/>
          <w:sz w:val="32"/>
          <w:szCs w:val="32"/>
          <w:cs/>
        </w:rPr>
        <w:t>ดำเนินการหรือสนับสนุนให้มีการป้องกัน การควบคุม การแพร่ และการระงับการระบาดของโรคนั้น หรือ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04656B">
        <w:rPr>
          <w:rFonts w:ascii="TH SarabunIT๙" w:eastAsia="Cordia New" w:hAnsi="TH SarabunIT๙" w:cs="TH SarabunIT๙"/>
          <w:sz w:val="32"/>
          <w:szCs w:val="32"/>
          <w:cs/>
        </w:rPr>
        <w:t>สร้างภูมิคุ้มกันโรคให้กับผู้ที่มีภาวะเสี่ยง รวมทั้งการประชาสัมพันธ์ องค์ความรู้เกี่ยวกับโรคติดต่อ การช่วยเหลือ</w:t>
      </w:r>
      <w:r w:rsidRPr="00CB48B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หน่วยงานของรัฐและเอกชนให้เกิดการปฏิบัติการตามนโยบายและแผนการเฝ้าระวัง ป้องกัน และควบคุมโรคติดต่อ</w:t>
      </w:r>
    </w:p>
    <w:p w14:paraId="3E94AFDB" w14:textId="77777777" w:rsidR="00657FD5" w:rsidRDefault="00657FD5" w:rsidP="00657FD5">
      <w:pPr>
        <w:tabs>
          <w:tab w:val="left" w:pos="2127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1547F">
        <w:rPr>
          <w:rFonts w:ascii="TH SarabunIT๙" w:eastAsia="Cordia New" w:hAnsi="TH SarabunIT๙" w:cs="TH SarabunIT๙"/>
          <w:sz w:val="32"/>
          <w:szCs w:val="32"/>
          <w:cs/>
        </w:rPr>
        <w:tab/>
        <w:t>ข้อ ๑๔ ให้องค์กรปกครองส่วนท้องถิ่นที่เกิดโรคหรือมีเหตุสงสัยได้ว่าเกิดโรค</w:t>
      </w:r>
      <w:r w:rsidRPr="0071547F">
        <w:rPr>
          <w:rFonts w:ascii="TH SarabunIT๙" w:eastAsia="Cordia New" w:hAnsi="TH SarabunIT๙" w:cs="TH SarabunIT๙"/>
          <w:sz w:val="32"/>
          <w:szCs w:val="32"/>
          <w:cs/>
        </w:rPr>
        <w:br/>
        <w:t>ตามข้อ ๑๓ ประสานหน่วยงานที่รับผิดชอบดำเนินการป้องกัน การควบคุม การแพร่ และการระงับการระบาดของโรค โดยให้องค์กรปกครองส่วนท้องถิ่นร่วมดำเนินการหรือสนับสนุนการดำเนินการดังกล่าว</w:t>
      </w:r>
    </w:p>
    <w:p w14:paraId="692B3AA6" w14:textId="77777777" w:rsidR="00657FD5" w:rsidRDefault="00657FD5" w:rsidP="00657FD5">
      <w:pPr>
        <w:tabs>
          <w:tab w:val="left" w:pos="2127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1547F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  <w:t>กรณีมีหน่วยงานที่รับผิดชอบภารกิจดังกล่าว แต่ไม่สามารถดำเนินการได้อย่างครอบคลุม</w:t>
      </w:r>
      <w:r w:rsidRPr="0071547F">
        <w:rPr>
          <w:rFonts w:ascii="TH SarabunIT๙" w:eastAsia="Cordia New" w:hAnsi="TH SarabunIT๙" w:cs="TH SarabunIT๙"/>
          <w:sz w:val="32"/>
          <w:szCs w:val="32"/>
          <w:cs/>
        </w:rPr>
        <w:t xml:space="preserve"> หรือไม่สามารถระงับการระบาดของโรคติดต่อได้ จะส่งผลทำให้เกิดการแพร่ระบาด ที่เป็นอันตรายต่อสุขภาพและชีวิตของประชาชน ให้องค์กรปกครองส่วนท้องถิ่นสามารถดำเนินการ การป้องกัน และควบคุมโรคได้</w:t>
      </w:r>
    </w:p>
    <w:p w14:paraId="3E2F8F98" w14:textId="77777777" w:rsidR="00CB48B2" w:rsidRPr="0071547F" w:rsidRDefault="00CB48B2" w:rsidP="00CB48B2">
      <w:pPr>
        <w:tabs>
          <w:tab w:val="left" w:pos="2127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1547F">
        <w:rPr>
          <w:rFonts w:ascii="TH SarabunIT๙" w:eastAsia="Cordia New" w:hAnsi="TH SarabunIT๙" w:cs="TH SarabunIT๙"/>
          <w:sz w:val="32"/>
          <w:szCs w:val="32"/>
        </w:rPr>
        <w:tab/>
      </w:r>
      <w:r w:rsidRPr="0071547F">
        <w:rPr>
          <w:rFonts w:ascii="TH SarabunIT๙" w:eastAsia="Cordia New" w:hAnsi="TH SarabunIT๙" w:cs="TH SarabunIT๙"/>
          <w:sz w:val="32"/>
          <w:szCs w:val="32"/>
          <w:cs/>
        </w:rPr>
        <w:t xml:space="preserve">ข้อ 16 </w:t>
      </w:r>
      <w:r w:rsidRPr="003D7D57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การช่วยเหลือประชาชน ให้ปฏิบัติตามหลักเกณฑ์ วิธีการ เงื่อนไข ที่กำหนดไว้</w:t>
      </w:r>
      <w:r w:rsidRPr="0071547F">
        <w:rPr>
          <w:rFonts w:ascii="TH SarabunIT๙" w:eastAsia="Cordia New" w:hAnsi="TH SarabunIT๙" w:cs="TH SarabunIT๙"/>
          <w:sz w:val="32"/>
          <w:szCs w:val="32"/>
          <w:cs/>
        </w:rPr>
        <w:t>ในระเบียบนี้ ดังต่อไปนี้</w:t>
      </w:r>
    </w:p>
    <w:p w14:paraId="41A49D6D" w14:textId="77777777" w:rsidR="00CB48B2" w:rsidRDefault="00CB48B2" w:rsidP="00CB48B2">
      <w:pPr>
        <w:tabs>
          <w:tab w:val="left" w:pos="2127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71547F">
        <w:rPr>
          <w:rFonts w:ascii="TH SarabunIT๙" w:eastAsia="Cordia New" w:hAnsi="TH SarabunIT๙" w:cs="TH SarabunIT๙"/>
          <w:sz w:val="32"/>
          <w:szCs w:val="32"/>
          <w:cs/>
        </w:rPr>
        <w:t>ฯลฯ</w:t>
      </w:r>
    </w:p>
    <w:p w14:paraId="3DEF7974" w14:textId="1C8C4589" w:rsidR="00657FD5" w:rsidRDefault="00657FD5" w:rsidP="00CB48B2">
      <w:pPr>
        <w:tabs>
          <w:tab w:val="left" w:pos="2127"/>
        </w:tabs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/</w:t>
      </w:r>
      <w:r w:rsidR="00E72CE8">
        <w:rPr>
          <w:rFonts w:ascii="TH SarabunIT๙" w:eastAsia="Cordia New" w:hAnsi="TH SarabunIT๙" w:cs="TH SarabunIT๙" w:hint="cs"/>
          <w:sz w:val="32"/>
          <w:szCs w:val="32"/>
          <w:cs/>
        </w:rPr>
        <w:t>(3) การช่วย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...</w:t>
      </w:r>
    </w:p>
    <w:p w14:paraId="614BAB01" w14:textId="77777777" w:rsidR="0017667B" w:rsidRDefault="0017667B" w:rsidP="00657FD5">
      <w:pPr>
        <w:tabs>
          <w:tab w:val="left" w:pos="2127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  <w:sectPr w:rsidR="0017667B" w:rsidSect="00E72CE8">
          <w:pgSz w:w="11906" w:h="16838" w:code="9"/>
          <w:pgMar w:top="709" w:right="1191" w:bottom="0" w:left="1644" w:header="1418" w:footer="720" w:gutter="0"/>
          <w:pgNumType w:fmt="thaiNumbers"/>
          <w:cols w:space="720"/>
          <w:titlePg/>
          <w:docGrid w:linePitch="360"/>
        </w:sectPr>
      </w:pPr>
    </w:p>
    <w:p w14:paraId="30B3BFE7" w14:textId="77777777" w:rsidR="009165F3" w:rsidRDefault="009165F3" w:rsidP="009165F3">
      <w:pPr>
        <w:tabs>
          <w:tab w:val="left" w:pos="1701"/>
          <w:tab w:val="left" w:pos="2127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- 2 -</w:t>
      </w:r>
    </w:p>
    <w:p w14:paraId="7AD5E11F" w14:textId="77777777" w:rsidR="009165F3" w:rsidRDefault="009165F3" w:rsidP="009165F3">
      <w:pPr>
        <w:tabs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A2A6B27" w14:textId="77777777" w:rsidR="009165F3" w:rsidRPr="0071547F" w:rsidRDefault="009165F3" w:rsidP="009165F3">
      <w:pPr>
        <w:tabs>
          <w:tab w:val="left" w:pos="2127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1547F">
        <w:rPr>
          <w:rFonts w:ascii="TH SarabunIT๙" w:eastAsia="Cordia New" w:hAnsi="TH SarabunIT๙" w:cs="TH SarabunIT๙"/>
          <w:sz w:val="32"/>
          <w:szCs w:val="32"/>
          <w:cs/>
        </w:rPr>
        <w:tab/>
        <w:t>(๓) การช่วยเหลือประชาชนด้านการป้องกันและระงับโรคติดต่อให้องค์กรปกครอง</w:t>
      </w:r>
      <w:r w:rsidRPr="00FC4253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ส่วนท้องถิ่น พิจารณาใช้จ่ายงบประมาณช่วยเหลือประชาชนตามหลักเกณฑ์ของกระทรวงสาธารณสุข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</w:t>
      </w:r>
      <w:r w:rsidRPr="00FC4253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โดยอนุโลม</w:t>
      </w:r>
    </w:p>
    <w:p w14:paraId="485DB1FA" w14:textId="77777777" w:rsidR="009165F3" w:rsidRDefault="009165F3" w:rsidP="009165F3">
      <w:pPr>
        <w:tabs>
          <w:tab w:val="left" w:pos="2127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71547F">
        <w:rPr>
          <w:rFonts w:ascii="TH SarabunIT๙" w:eastAsia="Cordia New" w:hAnsi="TH SarabunIT๙" w:cs="TH SarabunIT๙"/>
          <w:sz w:val="32"/>
          <w:szCs w:val="32"/>
          <w:cs/>
        </w:rPr>
        <w:t>ฯลฯ</w:t>
      </w:r>
    </w:p>
    <w:p w14:paraId="4D819292" w14:textId="77777777" w:rsidR="009165F3" w:rsidRDefault="009165F3" w:rsidP="009165F3">
      <w:pPr>
        <w:tabs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572E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572E0">
        <w:rPr>
          <w:rFonts w:ascii="TH SarabunIT๙" w:eastAsia="Cordia New" w:hAnsi="TH SarabunIT๙" w:cs="TH SarabunIT๙" w:hint="cs"/>
          <w:sz w:val="32"/>
          <w:szCs w:val="32"/>
          <w:cs/>
        </w:rPr>
        <w:t>3.2 ประกาศกระทรวงสาธารณสุข เรื่อง อัตราค่าบริการสาธารณสุขของหน่วยบริการ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E572E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ในสังกัดกระทรวงสาธารณสุข </w:t>
      </w:r>
      <w:r w:rsidRPr="00E572E0">
        <w:rPr>
          <w:rFonts w:ascii="TH SarabunIT๙" w:eastAsia="Cordia New" w:hAnsi="TH SarabunIT๙" w:cs="TH SarabunIT๙"/>
          <w:sz w:val="32"/>
          <w:szCs w:val="32"/>
          <w:cs/>
        </w:rPr>
        <w:t>พ.</w:t>
      </w:r>
      <w:r w:rsidRPr="00E572E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ศ. 2562 ประกาศ ณ วันที่ 28 มิถุนายน 2562 </w:t>
      </w:r>
      <w:r w:rsidRPr="00E572E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(เอกสาร 4)</w:t>
      </w:r>
    </w:p>
    <w:p w14:paraId="7EE0C134" w14:textId="77777777" w:rsidR="009165F3" w:rsidRDefault="009165F3" w:rsidP="009165F3">
      <w:pPr>
        <w:tabs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547A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547A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547AC">
        <w:rPr>
          <w:rFonts w:ascii="TH SarabunIT๙" w:eastAsia="Cordia New" w:hAnsi="TH SarabunIT๙" w:cs="TH SarabunIT๙" w:hint="cs"/>
          <w:sz w:val="32"/>
          <w:szCs w:val="32"/>
          <w:cs/>
        </w:rPr>
        <w:t>ข้อ 4 ในประกาศนี้</w:t>
      </w:r>
    </w:p>
    <w:p w14:paraId="0F60E3C0" w14:textId="77777777" w:rsidR="009165F3" w:rsidRPr="00A547AC" w:rsidRDefault="009165F3" w:rsidP="009165F3">
      <w:pPr>
        <w:tabs>
          <w:tab w:val="left" w:pos="1701"/>
          <w:tab w:val="left" w:pos="2127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ฯลฯ</w:t>
      </w:r>
    </w:p>
    <w:p w14:paraId="130DF9F8" w14:textId="77777777" w:rsidR="009165F3" w:rsidRDefault="009165F3" w:rsidP="009165F3">
      <w:pPr>
        <w:tabs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E1B7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1B7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1B71">
        <w:rPr>
          <w:rFonts w:ascii="TH SarabunIT๙" w:eastAsia="Cordia New" w:hAnsi="TH SarabunIT๙" w:cs="TH SarabunIT๙" w:hint="cs"/>
          <w:sz w:val="32"/>
          <w:szCs w:val="32"/>
          <w:cs/>
        </w:rPr>
        <w:t>“ค่าบริการสาธารณสุข” หมายความว่า เงินที่หน่วยบริการเรียกเก็บในการให้บริการรักษาพยาบาล ดังนี้</w:t>
      </w:r>
    </w:p>
    <w:p w14:paraId="1A3B61EF" w14:textId="77777777" w:rsidR="009165F3" w:rsidRPr="00DE1B71" w:rsidRDefault="009165F3" w:rsidP="009165F3">
      <w:pPr>
        <w:tabs>
          <w:tab w:val="left" w:pos="1701"/>
          <w:tab w:val="left" w:pos="2127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ฯลฯ</w:t>
      </w:r>
    </w:p>
    <w:p w14:paraId="7328C232" w14:textId="77777777" w:rsidR="009165F3" w:rsidRDefault="009165F3" w:rsidP="009165F3">
      <w:pPr>
        <w:tabs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E1B7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1B7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1B71">
        <w:rPr>
          <w:rFonts w:ascii="TH SarabunIT๙" w:eastAsia="Cordia New" w:hAnsi="TH SarabunIT๙" w:cs="TH SarabunIT๙" w:hint="cs"/>
          <w:sz w:val="32"/>
          <w:szCs w:val="32"/>
          <w:cs/>
        </w:rPr>
        <w:t>(12) ค่าบริการอื่น ๆ ที่หน่วยบริการหรือกระทรวงสาธารณสุขกำหนด</w:t>
      </w:r>
    </w:p>
    <w:p w14:paraId="7DAEF717" w14:textId="77777777" w:rsidR="009165F3" w:rsidRDefault="009165F3" w:rsidP="009165F3">
      <w:pPr>
        <w:tabs>
          <w:tab w:val="left" w:pos="1701"/>
          <w:tab w:val="left" w:pos="2127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ฯลฯ</w:t>
      </w:r>
    </w:p>
    <w:p w14:paraId="3C4A222B" w14:textId="77777777" w:rsidR="009165F3" w:rsidRPr="00FC4253" w:rsidRDefault="009165F3" w:rsidP="009165F3">
      <w:pPr>
        <w:tabs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86E3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ข้อ 5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การกำหนดอัตราค่าบริการสาธารณสุขของหน่วยบริการในสังกัดกระทรวง</w:t>
      </w:r>
      <w:r w:rsidRPr="00FC4253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สาธารณสุขสำหรับประชาชนคนไทยให้ใช้อัตราค่าบริการสาธารณสุขของหน่วยบริการในสังกัดกระทรวงสาธารณสุขสำหรับประชาชนคนไทย พ.ศ. 2562 สำหรับผู้มารับบริการที่มีสัญชาติไทย ตามบัญชี 1 ที่แนบท้ายประกาศนี้</w:t>
      </w:r>
    </w:p>
    <w:p w14:paraId="030DAC5C" w14:textId="77777777" w:rsidR="009165F3" w:rsidRPr="00886E3E" w:rsidRDefault="009165F3" w:rsidP="009165F3">
      <w:pPr>
        <w:tabs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บัญชีแนบท้ายประกาศกระทรวงสาธารณสุข เรื่อง อัตราค่าบริการสาธารณสุขของหน่วยบริการในสังกัดกระทรวงสาธารณสุข พ.ศ. 2562 บัญชี 1 อัตราค่าบริการสาธารณสุขของหน่วยบริการในสังกัดกระทรวงสาธารณสุขสำหรับคนไทย พ.ศ. 2562 ลำดับ 46 ค่าอาหารสามัญ 160 บาท ต่อคนต่อวัน</w:t>
      </w:r>
    </w:p>
    <w:p w14:paraId="3E99E5A4" w14:textId="77777777" w:rsidR="009165F3" w:rsidRDefault="009165F3" w:rsidP="009165F3">
      <w:pPr>
        <w:tabs>
          <w:tab w:val="left" w:pos="1701"/>
          <w:tab w:val="left" w:pos="2127"/>
        </w:tabs>
        <w:jc w:val="center"/>
        <w:rPr>
          <w:rFonts w:ascii="TH SarabunIT๙" w:eastAsia="Cordia New" w:hAnsi="TH SarabunIT๙" w:cs="TH SarabunIT๙"/>
          <w:spacing w:val="-2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ฯลฯ</w:t>
      </w:r>
    </w:p>
    <w:p w14:paraId="310BA278" w14:textId="61B8576A" w:rsidR="009165F3" w:rsidRPr="00863F5E" w:rsidRDefault="009165F3" w:rsidP="009165F3">
      <w:pPr>
        <w:tabs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63F5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3F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3.3 </w:t>
      </w:r>
      <w:r w:rsidRPr="00863F5E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หนังสือกระทรวงมหาดไทย ด่วนที่สุด ที่ มท 0605/ว 1765 ลงวันที่ 2</w:t>
      </w:r>
      <w:r w:rsidR="0034365C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4</w:t>
      </w:r>
      <w:r w:rsidRPr="00863F5E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มีนาคม 2563</w:t>
      </w:r>
      <w:r w:rsidRPr="00863F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เรื่อง แนวทางปฏิบัติในการใช้จ่ายเงินทดรองราชการเชิงป้องกันหรือยับยั้งภัยพิบัติกรณีฉุกเฉิน กรณีโรคติดเชื้อ</w:t>
      </w:r>
      <w:proofErr w:type="spellStart"/>
      <w:r w:rsidRPr="00863F5E">
        <w:rPr>
          <w:rFonts w:ascii="TH SarabunIT๙" w:eastAsia="Cordia New" w:hAnsi="TH SarabunIT๙" w:cs="TH SarabunIT๙" w:hint="cs"/>
          <w:sz w:val="32"/>
          <w:szCs w:val="32"/>
          <w:cs/>
        </w:rPr>
        <w:t>ไวรัส</w:t>
      </w:r>
      <w:proofErr w:type="spellEnd"/>
      <w:r w:rsidRPr="00863F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โคโรนา </w:t>
      </w:r>
      <w:r w:rsidRPr="00863F5E">
        <w:rPr>
          <w:rFonts w:ascii="TH SarabunPSK" w:eastAsia="Cordia New" w:hAnsi="TH SarabunPSK" w:cs="TH SarabunPSK" w:hint="cs"/>
          <w:sz w:val="32"/>
          <w:szCs w:val="32"/>
          <w:cs/>
        </w:rPr>
        <w:t>2019 (</w:t>
      </w:r>
      <w:r w:rsidRPr="00863F5E">
        <w:rPr>
          <w:rFonts w:ascii="TH SarabunPSK" w:eastAsia="Cordia New" w:hAnsi="TH SarabunPSK" w:cs="TH SarabunPSK"/>
          <w:sz w:val="32"/>
          <w:szCs w:val="32"/>
        </w:rPr>
        <w:t xml:space="preserve">COVID – </w:t>
      </w:r>
      <w:r w:rsidRPr="00863F5E">
        <w:rPr>
          <w:rFonts w:ascii="TH SarabunPSK" w:eastAsia="Cordia New" w:hAnsi="TH SarabunPSK" w:cs="TH SarabunPSK" w:hint="cs"/>
          <w:sz w:val="32"/>
          <w:szCs w:val="32"/>
          <w:cs/>
        </w:rPr>
        <w:t xml:space="preserve">19) </w:t>
      </w:r>
      <w:r w:rsidRPr="00863F5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(เอกสาร 5) </w:t>
      </w:r>
    </w:p>
    <w:p w14:paraId="26649090" w14:textId="77777777" w:rsidR="009165F3" w:rsidRPr="00863F5E" w:rsidRDefault="009165F3" w:rsidP="009165F3">
      <w:pPr>
        <w:tabs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63F5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3F5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3F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3. </w:t>
      </w:r>
      <w:r w:rsidRPr="00863F5E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การใช้จ่ายเงินทดรองราชการในเชิงป้องกันหรือยับยั้งภัยพิบัติกรณีฉุกเฉิน ต้องถือปฏิบัติ</w:t>
      </w:r>
      <w:r w:rsidRPr="00863F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ตามประกาศกรมป้องกันและบรรเทาสาธารณภัย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ลง</w:t>
      </w:r>
      <w:r w:rsidRPr="00863F5E">
        <w:rPr>
          <w:rFonts w:ascii="TH SarabunIT๙" w:eastAsia="Cordia New" w:hAnsi="TH SarabunIT๙" w:cs="TH SarabunIT๙" w:hint="cs"/>
          <w:sz w:val="32"/>
          <w:szCs w:val="32"/>
          <w:cs/>
        </w:rPr>
        <w:t>วันที่ 11 กุมภาพันธ์ 2563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63F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เรื่อง หลักเกณฑ์ วิธีการ และเงื่อนไขการใช้จ่ายเงินทดรองราชการในเชิงป้องกันหรือยับยั้งภัยพิบัติกรณีฉุกเฉิน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โดยเคร่งครัด กล่าวคือ </w:t>
      </w:r>
    </w:p>
    <w:p w14:paraId="7B0ABC46" w14:textId="77777777" w:rsidR="009165F3" w:rsidRDefault="009165F3" w:rsidP="009165F3">
      <w:pPr>
        <w:tabs>
          <w:tab w:val="left" w:pos="1701"/>
          <w:tab w:val="left" w:pos="2127"/>
        </w:tabs>
        <w:jc w:val="center"/>
        <w:rPr>
          <w:rFonts w:ascii="TH SarabunIT๙" w:eastAsia="Cordia New" w:hAnsi="TH SarabunIT๙" w:cs="TH SarabunIT๙"/>
          <w:spacing w:val="-2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ฯลฯ</w:t>
      </w:r>
    </w:p>
    <w:p w14:paraId="65E5D312" w14:textId="77777777" w:rsidR="009165F3" w:rsidRPr="00863F5E" w:rsidRDefault="009165F3" w:rsidP="009165F3">
      <w:pPr>
        <w:tabs>
          <w:tab w:val="left" w:pos="1701"/>
          <w:tab w:val="left" w:pos="2127"/>
          <w:tab w:val="left" w:pos="2410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63F5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3F5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3F5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3F5E">
        <w:rPr>
          <w:rFonts w:ascii="TH SarabunIT๙" w:eastAsia="Cordia New" w:hAnsi="TH SarabunIT๙" w:cs="TH SarabunIT๙" w:hint="cs"/>
          <w:sz w:val="32"/>
          <w:szCs w:val="32"/>
          <w:cs/>
        </w:rPr>
        <w:t>3.2 รายการค่าใช้จ่ายที่สามารถเบิกจ่ายได้ มีดังนี้</w:t>
      </w:r>
    </w:p>
    <w:p w14:paraId="3CDF4D4E" w14:textId="77777777" w:rsidR="009165F3" w:rsidRDefault="009165F3" w:rsidP="009165F3">
      <w:pPr>
        <w:tabs>
          <w:tab w:val="left" w:pos="1701"/>
          <w:tab w:val="left" w:pos="2127"/>
          <w:tab w:val="left" w:pos="2410"/>
        </w:tabs>
        <w:jc w:val="center"/>
        <w:rPr>
          <w:rFonts w:ascii="TH SarabunIT๙" w:eastAsia="Cordia New" w:hAnsi="TH SarabunIT๙" w:cs="TH SarabunIT๙"/>
          <w:spacing w:val="-2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ฯลฯ</w:t>
      </w:r>
    </w:p>
    <w:p w14:paraId="5DA57529" w14:textId="77FE7850" w:rsidR="009165F3" w:rsidRPr="00863F5E" w:rsidRDefault="009165F3" w:rsidP="009165F3">
      <w:pPr>
        <w:tabs>
          <w:tab w:val="left" w:pos="1701"/>
          <w:tab w:val="left" w:pos="2127"/>
          <w:tab w:val="left" w:pos="2410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63F5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3F5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3F5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3F5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3F5E">
        <w:rPr>
          <w:rFonts w:ascii="TH SarabunIT๙" w:eastAsia="Cordia New" w:hAnsi="TH SarabunIT๙" w:cs="TH SarabunIT๙" w:hint="cs"/>
          <w:sz w:val="32"/>
          <w:szCs w:val="32"/>
          <w:cs/>
        </w:rPr>
        <w:t>- ค่าอาหารจัดเลี้ยงเจ้าหน้าที่ของทางราชการและผู้มาให้ความช่วยเหลือ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34365C">
        <w:rPr>
          <w:rFonts w:ascii="TH SarabunIT๙" w:eastAsia="Cordia New" w:hAnsi="TH SarabunIT๙" w:cs="TH SarabunIT๙" w:hint="cs"/>
          <w:sz w:val="32"/>
          <w:szCs w:val="32"/>
          <w:cs/>
        </w:rPr>
        <w:t>ให้เบิกจ่ายได้วันละไม่เกิน 3 มื้อ มื้อละไม่เกิน 50 บาทต่อคน ทั้งนี้ เจ้าหน้าที่ของทางราชการและผู้มาให้</w:t>
      </w:r>
      <w:r w:rsidR="0034365C" w:rsidRPr="0034365C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34365C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ความช่วยเหลือ</w:t>
      </w:r>
      <w:r w:rsidRPr="00863F5E">
        <w:rPr>
          <w:rFonts w:ascii="TH SarabunIT๙" w:eastAsia="Cordia New" w:hAnsi="TH SarabunIT๙" w:cs="TH SarabunIT๙" w:hint="cs"/>
          <w:sz w:val="32"/>
          <w:szCs w:val="32"/>
          <w:cs/>
        </w:rPr>
        <w:t>ต้องไม่ได้รับเงินอื่นใดจากทางราชการอีก</w:t>
      </w:r>
    </w:p>
    <w:p w14:paraId="2F8C9F34" w14:textId="77777777" w:rsidR="009165F3" w:rsidRPr="00863F5E" w:rsidRDefault="009165F3" w:rsidP="009165F3">
      <w:pPr>
        <w:tabs>
          <w:tab w:val="left" w:pos="1701"/>
          <w:tab w:val="left" w:pos="2127"/>
          <w:tab w:val="left" w:pos="2977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4365C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ab/>
      </w:r>
      <w:r w:rsidRPr="0034365C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ab/>
      </w:r>
      <w:r w:rsidRPr="0034365C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ab/>
      </w:r>
      <w:r w:rsidRPr="0034365C">
        <w:rPr>
          <w:rFonts w:ascii="TH SarabunIT๙" w:eastAsia="Cordia New" w:hAnsi="TH SarabunIT๙" w:cs="TH SarabunIT๙" w:hint="cs"/>
          <w:spacing w:val="8"/>
          <w:sz w:val="32"/>
          <w:szCs w:val="32"/>
          <w:cs/>
        </w:rPr>
        <w:t>ในกรณีที่มีความจำเป็นต้องอพยพประชาชนที่อาจได้รับผลกระทบจาก</w:t>
      </w:r>
      <w:r w:rsidRPr="00863F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สถานการณ์ภัยพิบัติที่คาดหมายว่าจะเกิดขึ้นในเวลาอันใกล้ ให้เบิกจ่ายค่าอาหารจัดเลี้ยงให้แก่ประชาชนได้ 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863F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วันละไม่เกิน 3 มื้อ มื้อละไม่เกิน 50 บาทต่อคน </w:t>
      </w:r>
    </w:p>
    <w:p w14:paraId="40C46AA7" w14:textId="77777777" w:rsidR="009165F3" w:rsidRPr="00C111F2" w:rsidRDefault="009165F3" w:rsidP="009165F3">
      <w:pPr>
        <w:tabs>
          <w:tab w:val="left" w:pos="1701"/>
          <w:tab w:val="left" w:pos="2127"/>
          <w:tab w:val="left" w:pos="2694"/>
        </w:tabs>
        <w:jc w:val="center"/>
        <w:rPr>
          <w:rFonts w:ascii="TH SarabunIT๙" w:eastAsia="Cordia New" w:hAnsi="TH SarabunIT๙" w:cs="TH SarabunIT๙"/>
          <w:spacing w:val="-2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ฯลฯ</w:t>
      </w:r>
    </w:p>
    <w:p w14:paraId="4A3C5D90" w14:textId="756EC2FD" w:rsidR="009165F3" w:rsidRDefault="009165F3" w:rsidP="009165F3">
      <w:pPr>
        <w:tabs>
          <w:tab w:val="left" w:pos="1418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3B628A" w14:textId="77777777" w:rsidR="009165F3" w:rsidRDefault="009165F3" w:rsidP="009165F3">
      <w:pPr>
        <w:tabs>
          <w:tab w:val="left" w:pos="1418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DE2F70" w14:textId="77777777" w:rsidR="009165F3" w:rsidRDefault="009165F3" w:rsidP="009165F3">
      <w:pPr>
        <w:tabs>
          <w:tab w:val="left" w:pos="1418"/>
          <w:tab w:val="left" w:pos="2127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/4. ข้อพิจารณา...</w:t>
      </w:r>
    </w:p>
    <w:p w14:paraId="4ECE9229" w14:textId="77777777" w:rsidR="009165F3" w:rsidRDefault="009165F3" w:rsidP="009165F3">
      <w:pPr>
        <w:tabs>
          <w:tab w:val="left" w:pos="1418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CA0AC1" w14:textId="77777777" w:rsidR="009165F3" w:rsidRDefault="009165F3" w:rsidP="009165F3">
      <w:pPr>
        <w:tabs>
          <w:tab w:val="left" w:pos="1418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9165F3" w:rsidSect="00E72CE8">
          <w:pgSz w:w="11906" w:h="16838" w:code="9"/>
          <w:pgMar w:top="851" w:right="1191" w:bottom="0" w:left="1644" w:header="1418" w:footer="720" w:gutter="0"/>
          <w:pgNumType w:fmt="thaiNumbers"/>
          <w:cols w:space="720"/>
          <w:titlePg/>
          <w:docGrid w:linePitch="360"/>
        </w:sectPr>
      </w:pPr>
    </w:p>
    <w:p w14:paraId="130B827B" w14:textId="77777777" w:rsidR="009165F3" w:rsidRDefault="009165F3" w:rsidP="009165F3">
      <w:pPr>
        <w:tabs>
          <w:tab w:val="left" w:pos="1418"/>
          <w:tab w:val="left" w:pos="2127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14:paraId="3B995F88" w14:textId="77777777" w:rsidR="009165F3" w:rsidRPr="0071547F" w:rsidRDefault="009165F3" w:rsidP="009165F3">
      <w:pPr>
        <w:tabs>
          <w:tab w:val="left" w:pos="1418"/>
          <w:tab w:val="left" w:pos="2127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547F">
        <w:rPr>
          <w:rFonts w:ascii="TH SarabunIT๙" w:hAnsi="TH SarabunIT๙" w:cs="TH SarabunIT๙"/>
          <w:sz w:val="32"/>
          <w:szCs w:val="32"/>
          <w:cs/>
        </w:rPr>
        <w:tab/>
      </w:r>
      <w:r w:rsidRPr="0071547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1547F">
        <w:rPr>
          <w:rFonts w:ascii="TH SarabunIT๙" w:hAnsi="TH SarabunIT๙" w:cs="TH SarabunIT๙"/>
          <w:b/>
          <w:bCs/>
          <w:sz w:val="32"/>
          <w:szCs w:val="32"/>
          <w:cs/>
        </w:rPr>
        <w:t>. ข้อพิจารณาและข้อเสนอ</w:t>
      </w:r>
    </w:p>
    <w:p w14:paraId="05F2BCC0" w14:textId="08B406B6" w:rsidR="009165F3" w:rsidRPr="00A0725F" w:rsidRDefault="009165F3" w:rsidP="009165F3">
      <w:pPr>
        <w:tabs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333B4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</w:t>
      </w:r>
      <w:r w:rsidRPr="002A0D7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พิจารณาแล้วมีความเห็นว่า </w:t>
      </w:r>
      <w:r w:rsidRPr="00366F04">
        <w:rPr>
          <w:rFonts w:ascii="TH SarabunIT๙" w:hAnsi="TH SarabunIT๙" w:cs="TH SarabunIT๙"/>
          <w:spacing w:val="-4"/>
          <w:sz w:val="32"/>
          <w:szCs w:val="32"/>
          <w:cs/>
        </w:rPr>
        <w:t>ตามระเบียบกระทรวงมหาดไทย</w:t>
      </w:r>
      <w:r w:rsidRPr="00495A97">
        <w:rPr>
          <w:rFonts w:ascii="TH SarabunIT๙" w:hAnsi="TH SarabunIT๙" w:cs="TH SarabunIT๙"/>
          <w:spacing w:val="6"/>
          <w:sz w:val="32"/>
          <w:szCs w:val="32"/>
          <w:cs/>
        </w:rPr>
        <w:t>ว่าด้วยค่าใช้จ่ายเพื่อช่วยเหลือประชาชนตามอำนาจหน้าที่ขององค์กรปกครองส่วนท้องถิ่น พ.ศ. 2560</w:t>
      </w:r>
      <w:r w:rsidRPr="00495A97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495A97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ข้อ 16 (3) กำหนดว่า </w:t>
      </w:r>
      <w:r w:rsidRPr="00495A97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การช่วยเหลือประชาชนด้านการป้องกันและระงับโรคติดต่อให้องค์กรปกครองส่วนท้องถิ่น</w:t>
      </w:r>
      <w:r w:rsidRPr="0071547F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495A97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>พิจารณาใช้จ่ายงบประมาณช่วยเหลือประชาชนตามหลักเกณฑ์ของกระทรวงสาธารณสุข</w:t>
      </w:r>
      <w:r w:rsidRPr="00495A97">
        <w:rPr>
          <w:rFonts w:ascii="TH SarabunIT๙" w:eastAsia="Cordia New" w:hAnsi="TH SarabunIT๙" w:cs="TH SarabunIT๙" w:hint="cs"/>
          <w:spacing w:val="6"/>
          <w:sz w:val="32"/>
          <w:szCs w:val="32"/>
          <w:cs/>
        </w:rPr>
        <w:t xml:space="preserve"> </w:t>
      </w:r>
      <w:r w:rsidRPr="00495A97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>โดยอนุโลม</w:t>
      </w:r>
      <w:r w:rsidRPr="00495A97">
        <w:rPr>
          <w:rFonts w:ascii="TH SarabunIT๙" w:eastAsia="Cordia New" w:hAnsi="TH SarabunIT๙" w:cs="TH SarabunIT๙" w:hint="cs"/>
          <w:spacing w:val="6"/>
          <w:sz w:val="32"/>
          <w:szCs w:val="32"/>
          <w:cs/>
        </w:rPr>
        <w:t xml:space="preserve"> </w:t>
      </w:r>
      <w:r w:rsidR="00495A97" w:rsidRPr="00495A97">
        <w:rPr>
          <w:rFonts w:ascii="TH SarabunIT๙" w:eastAsia="Cordia New" w:hAnsi="TH SarabunIT๙" w:cs="TH SarabunIT๙"/>
          <w:spacing w:val="6"/>
          <w:sz w:val="32"/>
          <w:szCs w:val="32"/>
          <w:cs/>
        </w:rPr>
        <w:br/>
      </w:r>
      <w:r w:rsidRPr="00495A97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ซึ่งประกาศกระทรวงสาธารณสุข เรื่อง อัตราค่าบริการสาธารณสุขของหน่วยบริการในสังกัดกระทรวงสาธารณสุข</w:t>
      </w:r>
      <w:r w:rsidRPr="00026FE3">
        <w:rPr>
          <w:rFonts w:ascii="TH SarabunIT๙" w:eastAsia="Cordia New" w:hAnsi="TH SarabunIT๙" w:cs="TH SarabunIT๙" w:hint="cs"/>
          <w:spacing w:val="6"/>
          <w:sz w:val="32"/>
          <w:szCs w:val="32"/>
          <w:cs/>
        </w:rPr>
        <w:t xml:space="preserve"> </w:t>
      </w:r>
      <w:r w:rsidRPr="00A01E4D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พ.</w:t>
      </w:r>
      <w:r w:rsidRPr="00A01E4D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ศ. 2562 ประกาศ ณ วันที่ 28 มิถุนายน 2562 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ได้</w:t>
      </w:r>
      <w:r w:rsidRPr="00A01E4D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กำหนดอัตราค่าบริการสาธารณสุขของหน่วยบริการในสังกัด</w:t>
      </w:r>
      <w:r w:rsidRPr="00CA26C6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กระทรวงสาธารณสุขสำหรับประชาชนคนไทย พ.ศ. 2562 โดยกำหนดอัตราค่าอาหารสามัญ 160 บาทต่อคนต่อวัน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r w:rsidRPr="00B64DE1">
        <w:rPr>
          <w:rFonts w:ascii="TH SarabunIT๙" w:eastAsia="Cordia New" w:hAnsi="TH SarabunIT๙" w:cs="TH SarabunIT๙" w:hint="cs"/>
          <w:sz w:val="32"/>
          <w:szCs w:val="32"/>
          <w:cs/>
        </w:rPr>
        <w:t>แต่เนื่องจากตามหนังสือกระทรวงมหาดไทย ด่วนที่สุด ที่ มท 0605/ว 1765 ลงวันที่ 2</w:t>
      </w:r>
      <w:r w:rsidR="0034365C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B64DE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มีนาคม 2563 เรื่อง</w:t>
      </w:r>
      <w:r w:rsidRPr="00863F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แนวทางปฏิบัติในการใช้จ่ายเงินทดรองราชการเชิงป้องกันหรือยับยั้งภัยพิบัติกรณีฉุกเฉิน กรณีโรคติดเชื้อ</w:t>
      </w:r>
      <w:proofErr w:type="spellStart"/>
      <w:r w:rsidRPr="00863F5E">
        <w:rPr>
          <w:rFonts w:ascii="TH SarabunIT๙" w:eastAsia="Cordia New" w:hAnsi="TH SarabunIT๙" w:cs="TH SarabunIT๙" w:hint="cs"/>
          <w:sz w:val="32"/>
          <w:szCs w:val="32"/>
          <w:cs/>
        </w:rPr>
        <w:t>ไวรัส</w:t>
      </w:r>
      <w:proofErr w:type="spellEnd"/>
      <w:r w:rsidRPr="00863F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โคโรนา </w:t>
      </w:r>
      <w:r w:rsidRPr="00863F5E">
        <w:rPr>
          <w:rFonts w:ascii="TH SarabunPSK" w:eastAsia="Cordia New" w:hAnsi="TH SarabunPSK" w:cs="TH SarabunPSK" w:hint="cs"/>
          <w:sz w:val="32"/>
          <w:szCs w:val="32"/>
          <w:cs/>
        </w:rPr>
        <w:t>2019 (</w:t>
      </w:r>
      <w:r w:rsidRPr="00863F5E">
        <w:rPr>
          <w:rFonts w:ascii="TH SarabunPSK" w:eastAsia="Cordia New" w:hAnsi="TH SarabunPSK" w:cs="TH SarabunPSK"/>
          <w:sz w:val="32"/>
          <w:szCs w:val="32"/>
        </w:rPr>
        <w:t xml:space="preserve">COVID – </w:t>
      </w:r>
      <w:r w:rsidRPr="00863F5E">
        <w:rPr>
          <w:rFonts w:ascii="TH SarabunPSK" w:eastAsia="Cordia New" w:hAnsi="TH SarabunPSK" w:cs="TH SarabunPSK" w:hint="cs"/>
          <w:sz w:val="32"/>
          <w:szCs w:val="32"/>
          <w:cs/>
        </w:rPr>
        <w:t xml:space="preserve">19)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ได้กำหนดรายการค่าใช้จ่ายที่สามารถเบิกจ่ายจากเงินทดรองราชการ </w:t>
      </w:r>
      <w:r>
        <w:rPr>
          <w:rFonts w:ascii="TH SarabunPSK" w:eastAsia="Cordia New" w:hAnsi="TH SarabunPSK" w:cs="TH SarabunPSK"/>
          <w:sz w:val="32"/>
          <w:szCs w:val="32"/>
          <w:cs/>
        </w:rPr>
        <w:br/>
      </w:r>
      <w:r w:rsidRPr="00F973F5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ตามประกาศกรมป้องกันและบรรเทาสาธารณภัย เรื่อง หลักเกณฑ์ วิธีการ และเงื่อนไขการใช้จ่ายเงินทดรองราชการ</w:t>
      </w:r>
      <w:r w:rsidRPr="00863F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ในเชิงป้องกันหรือยับยั้งภัยพิบัติกรณีฉุกเฉิน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ลง</w:t>
      </w:r>
      <w:r w:rsidRPr="00863F5E">
        <w:rPr>
          <w:rFonts w:ascii="TH SarabunIT๙" w:eastAsia="Cordia New" w:hAnsi="TH SarabunIT๙" w:cs="TH SarabunIT๙" w:hint="cs"/>
          <w:sz w:val="32"/>
          <w:szCs w:val="32"/>
          <w:cs/>
        </w:rPr>
        <w:t>วันที่ 11 กุมภาพันธ์ 2563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โดยให้เบิกจ่าย</w:t>
      </w:r>
      <w:r w:rsidRPr="00863F5E">
        <w:rPr>
          <w:rFonts w:ascii="TH SarabunIT๙" w:eastAsia="Cordia New" w:hAnsi="TH SarabunIT๙" w:cs="TH SarabunIT๙" w:hint="cs"/>
          <w:sz w:val="32"/>
          <w:szCs w:val="32"/>
          <w:cs/>
        </w:rPr>
        <w:t>ค่าอาหาร</w:t>
      </w:r>
      <w:r w:rsidRPr="00495A97">
        <w:rPr>
          <w:rFonts w:ascii="TH SarabunIT๙" w:eastAsia="Cordia New" w:hAnsi="TH SarabunIT๙" w:cs="TH SarabunIT๙" w:hint="cs"/>
          <w:spacing w:val="10"/>
          <w:sz w:val="32"/>
          <w:szCs w:val="32"/>
          <w:cs/>
        </w:rPr>
        <w:t>จัดเลี้ยง</w:t>
      </w:r>
      <w:r w:rsidRPr="00F973F5">
        <w:rPr>
          <w:rFonts w:ascii="TH SarabunIT๙" w:eastAsia="Cordia New" w:hAnsi="TH SarabunIT๙" w:cs="TH SarabunIT๙" w:hint="cs"/>
          <w:sz w:val="32"/>
          <w:szCs w:val="32"/>
          <w:cs/>
        </w:rPr>
        <w:t>เจ้าหน้าที่ของทางราชการและผู้มาให้ความช่วยเหลือ รวมทั้งประชาชนที่อาจได้รับผลกระทบจากสถานการณ์</w:t>
      </w:r>
      <w:r w:rsidRPr="00495A97">
        <w:rPr>
          <w:rFonts w:ascii="TH SarabunIT๙" w:eastAsia="Cordia New" w:hAnsi="TH SarabunIT๙" w:cs="TH SarabunIT๙" w:hint="cs"/>
          <w:spacing w:val="6"/>
          <w:sz w:val="32"/>
          <w:szCs w:val="32"/>
          <w:cs/>
        </w:rPr>
        <w:t xml:space="preserve">ภัยพิบัติได้วันละไม่เกิน 3 มื้อ มื้อละไม่เกิน 50 บาทต่อคน ดังนั้น </w:t>
      </w:r>
      <w:r w:rsidRPr="00495A97">
        <w:rPr>
          <w:rFonts w:ascii="TH SarabunIT๙" w:hAnsi="TH SarabunIT๙" w:cs="TH SarabunIT๙"/>
          <w:spacing w:val="6"/>
          <w:sz w:val="32"/>
          <w:szCs w:val="32"/>
          <w:cs/>
        </w:rPr>
        <w:t>เพื่อให้</w:t>
      </w:r>
      <w:r w:rsidRPr="00495A97">
        <w:rPr>
          <w:rFonts w:ascii="TH SarabunIT๙" w:hAnsi="TH SarabunIT๙" w:cs="TH SarabunIT๙" w:hint="cs"/>
          <w:spacing w:val="6"/>
          <w:sz w:val="32"/>
          <w:szCs w:val="32"/>
          <w:cs/>
        </w:rPr>
        <w:t>องค์กรปกครองส่วน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ท้องถิ่นสามารถ</w:t>
      </w:r>
      <w:r w:rsidRPr="003212AC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3212AC">
        <w:rPr>
          <w:rFonts w:ascii="TH SarabunIT๙" w:hAnsi="TH SarabunIT๙" w:cs="TH SarabunIT๙" w:hint="cs"/>
          <w:sz w:val="32"/>
          <w:szCs w:val="32"/>
          <w:cs/>
        </w:rPr>
        <w:t>ป้องกันและควบคุมโรคติดเชื้อ</w:t>
      </w:r>
      <w:proofErr w:type="spellStart"/>
      <w:r w:rsidRPr="003212AC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Pr="003212AC">
        <w:rPr>
          <w:rFonts w:ascii="TH SarabunIT๙" w:hAnsi="TH SarabunIT๙" w:cs="TH SarabunIT๙" w:hint="cs"/>
          <w:sz w:val="32"/>
          <w:szCs w:val="32"/>
          <w:cs/>
        </w:rPr>
        <w:t xml:space="preserve"> โคโรนา 2019</w:t>
      </w:r>
      <w:r w:rsidRPr="003212AC">
        <w:rPr>
          <w:rFonts w:ascii="TH SarabunPSK" w:hAnsi="TH SarabunPSK" w:cs="TH SarabunPSK"/>
          <w:sz w:val="32"/>
          <w:szCs w:val="32"/>
        </w:rPr>
        <w:t xml:space="preserve"> </w:t>
      </w:r>
      <w:r w:rsidRPr="003212AC">
        <w:rPr>
          <w:rFonts w:ascii="TH SarabunPSK" w:hAnsi="TH SarabunPSK" w:cs="TH SarabunPSK" w:hint="cs"/>
          <w:sz w:val="32"/>
          <w:szCs w:val="32"/>
          <w:cs/>
        </w:rPr>
        <w:t xml:space="preserve">หรือโรคโควิด </w:t>
      </w:r>
      <w:r w:rsidRPr="003212AC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3212A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212AC">
        <w:rPr>
          <w:rFonts w:ascii="TH SarabunPSK" w:hAnsi="TH SarabunPSK" w:cs="TH SarabunPSK"/>
          <w:sz w:val="32"/>
          <w:szCs w:val="32"/>
        </w:rPr>
        <w:t xml:space="preserve">Coronavirus </w:t>
      </w:r>
      <w:r w:rsidRPr="00C27A51">
        <w:rPr>
          <w:rFonts w:ascii="TH SarabunPSK" w:hAnsi="TH SarabunPSK" w:cs="TH SarabunPSK"/>
          <w:spacing w:val="-6"/>
          <w:sz w:val="32"/>
          <w:szCs w:val="32"/>
        </w:rPr>
        <w:t xml:space="preserve">Disease 2019 </w:t>
      </w:r>
      <w:r w:rsidRPr="00C27A51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Pr="00C27A51">
        <w:rPr>
          <w:rFonts w:ascii="TH SarabunPSK" w:hAnsi="TH SarabunPSK" w:cs="TH SarabunPSK"/>
          <w:spacing w:val="-6"/>
          <w:sz w:val="32"/>
          <w:szCs w:val="32"/>
        </w:rPr>
        <w:t>COVID – 19</w:t>
      </w:r>
      <w:r w:rsidRPr="00C27A51">
        <w:rPr>
          <w:rFonts w:ascii="TH SarabunPSK" w:hAnsi="TH SarabunPSK" w:cs="TH SarabunPSK" w:hint="cs"/>
          <w:spacing w:val="-6"/>
          <w:sz w:val="32"/>
          <w:szCs w:val="32"/>
          <w:cs/>
        </w:rPr>
        <w:t>)) ได้</w:t>
      </w:r>
      <w:r w:rsidRPr="00C27A51">
        <w:rPr>
          <w:rFonts w:ascii="TH SarabunIT๙" w:hAnsi="TH SarabunIT๙" w:cs="TH SarabunIT๙"/>
          <w:spacing w:val="-6"/>
          <w:sz w:val="32"/>
          <w:szCs w:val="32"/>
          <w:cs/>
        </w:rPr>
        <w:t>อย่างมีประสิทธิภาพ</w:t>
      </w:r>
      <w:r w:rsidRPr="00C27A5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และการเบิกค่าใช้จ่ายสอดคล้องกับประกาศ</w:t>
      </w:r>
      <w:r w:rsidRPr="00495A97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กรมป้องกันและบรรเทาสาธารณภัยดังกล่าว จึง</w:t>
      </w:r>
      <w:r w:rsidRPr="00495A97">
        <w:rPr>
          <w:rFonts w:ascii="TH SarabunIT๙" w:hAnsi="TH SarabunIT๙" w:cs="TH SarabunIT๙"/>
          <w:spacing w:val="-4"/>
          <w:sz w:val="32"/>
          <w:szCs w:val="32"/>
          <w:cs/>
        </w:rPr>
        <w:t>เห็นควร</w:t>
      </w:r>
      <w:r w:rsidRPr="00495A97">
        <w:rPr>
          <w:rFonts w:ascii="TH SarabunIT๙" w:hAnsi="TH SarabunIT๙" w:cs="TH SarabunIT๙" w:hint="cs"/>
          <w:spacing w:val="-4"/>
          <w:sz w:val="32"/>
          <w:szCs w:val="32"/>
          <w:cs/>
        </w:rPr>
        <w:t>กำหนดให้องค์กรปกครองส่วนท้องถิ่นที่ได้รับมอบหมาย</w:t>
      </w:r>
      <w:r w:rsidRPr="00C27A51">
        <w:rPr>
          <w:rFonts w:ascii="TH SarabunIT๙" w:hAnsi="TH SarabunIT๙" w:cs="TH SarabunIT๙" w:hint="cs"/>
          <w:spacing w:val="6"/>
          <w:sz w:val="32"/>
          <w:szCs w:val="32"/>
          <w:cs/>
        </w:rPr>
        <w:t>จากผู้ว่า</w:t>
      </w:r>
      <w:r w:rsidRPr="003212AC">
        <w:rPr>
          <w:rFonts w:ascii="TH SarabunIT๙" w:hAnsi="TH SarabunIT๙" w:cs="TH SarabunIT๙" w:hint="cs"/>
          <w:sz w:val="32"/>
          <w:szCs w:val="32"/>
          <w:cs/>
        </w:rPr>
        <w:t>ราชการจังหวัดให้ดำเนินการหรือร่วมดำเนินการป้องกันและควบคุมโรคติดเชื้อ</w:t>
      </w:r>
      <w:proofErr w:type="spellStart"/>
      <w:r w:rsidRPr="003212AC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Pr="003212AC">
        <w:rPr>
          <w:rFonts w:ascii="TH SarabunIT๙" w:hAnsi="TH SarabunIT๙" w:cs="TH SarabunIT๙" w:hint="cs"/>
          <w:sz w:val="32"/>
          <w:szCs w:val="32"/>
          <w:cs/>
        </w:rPr>
        <w:t xml:space="preserve"> โคโรนา 2019</w:t>
      </w:r>
      <w:r w:rsidRPr="003212AC">
        <w:rPr>
          <w:rFonts w:ascii="TH SarabunPSK" w:hAnsi="TH SarabunPSK" w:cs="TH SarabunPSK"/>
          <w:sz w:val="32"/>
          <w:szCs w:val="32"/>
        </w:rPr>
        <w:t xml:space="preserve"> </w:t>
      </w:r>
      <w:r w:rsidRPr="003212A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474EE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โรคโควิด </w:t>
      </w:r>
      <w:r w:rsidRPr="00474EE6">
        <w:rPr>
          <w:rFonts w:ascii="TH SarabunIT๙" w:hAnsi="TH SarabunIT๙" w:cs="TH SarabunIT๙" w:hint="cs"/>
          <w:spacing w:val="-6"/>
          <w:sz w:val="32"/>
          <w:szCs w:val="32"/>
          <w:cs/>
        </w:rPr>
        <w:t>19</w:t>
      </w:r>
      <w:r w:rsidRPr="00474EE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</w:t>
      </w:r>
      <w:r w:rsidRPr="00474EE6">
        <w:rPr>
          <w:rFonts w:ascii="TH SarabunPSK" w:hAnsi="TH SarabunPSK" w:cs="TH SarabunPSK"/>
          <w:spacing w:val="-6"/>
          <w:sz w:val="32"/>
          <w:szCs w:val="32"/>
        </w:rPr>
        <w:t xml:space="preserve">Coronavirus Disease 2019 </w:t>
      </w:r>
      <w:r w:rsidRPr="00474EE6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Pr="00474EE6">
        <w:rPr>
          <w:rFonts w:ascii="TH SarabunPSK" w:hAnsi="TH SarabunPSK" w:cs="TH SarabunPSK"/>
          <w:spacing w:val="-6"/>
          <w:sz w:val="32"/>
          <w:szCs w:val="32"/>
        </w:rPr>
        <w:t>COVID – 19</w:t>
      </w:r>
      <w:r w:rsidRPr="00474EE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)) </w:t>
      </w:r>
      <w:r w:rsidRPr="00474EE6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จัดหาอาหารและเบิกจ่ายค่าอาหารสำหรับ</w:t>
      </w:r>
      <w:r w:rsidR="00994324">
        <w:rPr>
          <w:rFonts w:ascii="TH SarabunIT๙" w:hAnsi="TH SarabunIT๙" w:cs="TH SarabunIT๙" w:hint="cs"/>
          <w:spacing w:val="-6"/>
          <w:sz w:val="32"/>
          <w:szCs w:val="32"/>
          <w:cs/>
        </w:rPr>
        <w:t>เจ้าหน้าที่ผู้ปฏิบัติงาน</w:t>
      </w:r>
      <w:r w:rsidR="00115B5A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994324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ผู้ถูกกักกันในสถานที่ควบคุมเพื่อสังเกตการเริ่มป่วย (</w:t>
      </w:r>
      <w:r>
        <w:rPr>
          <w:rFonts w:ascii="TH SarabunIT๙" w:hAnsi="TH SarabunIT๙" w:cs="TH SarabunIT๙"/>
          <w:sz w:val="32"/>
          <w:szCs w:val="32"/>
        </w:rPr>
        <w:t>Quarantine</w:t>
      </w:r>
      <w:r>
        <w:rPr>
          <w:rFonts w:ascii="TH SarabunIT๙" w:hAnsi="TH SarabunIT๙" w:cs="TH SarabunIT๙" w:hint="cs"/>
          <w:sz w:val="32"/>
          <w:szCs w:val="32"/>
          <w:cs/>
        </w:rPr>
        <w:t>) ได้วันละ</w:t>
      </w:r>
      <w:r w:rsidRPr="003212AC">
        <w:rPr>
          <w:rFonts w:ascii="TH SarabunIT๙" w:hAnsi="TH SarabunIT๙" w:cs="TH SarabunIT๙" w:hint="cs"/>
          <w:sz w:val="32"/>
          <w:szCs w:val="32"/>
          <w:cs/>
        </w:rPr>
        <w:t>ไม่เกิน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365C">
        <w:rPr>
          <w:rFonts w:ascii="TH SarabunIT๙" w:hAnsi="TH SarabunIT๙" w:cs="TH SarabunIT๙" w:hint="cs"/>
          <w:spacing w:val="-8"/>
          <w:sz w:val="32"/>
          <w:szCs w:val="32"/>
          <w:cs/>
        </w:rPr>
        <w:t>3 มื้อ มื้อละไม่เกิน</w:t>
      </w:r>
      <w:r w:rsidRPr="0034365C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</w:t>
      </w:r>
      <w:r w:rsidR="00115B5A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br/>
      </w:r>
      <w:r w:rsidRPr="00A0725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50 บาทต่อคน </w:t>
      </w:r>
      <w:r w:rsidR="00994324" w:rsidRPr="00A0725F">
        <w:rPr>
          <w:rFonts w:ascii="TH SarabunIT๙" w:eastAsia="Cordia New" w:hAnsi="TH SarabunIT๙" w:cs="TH SarabunIT๙" w:hint="cs"/>
          <w:sz w:val="32"/>
          <w:szCs w:val="32"/>
          <w:cs/>
        </w:rPr>
        <w:t>ทั้งนี้ เจ้าหน้าที่ผู้ปฏิบัติงานต้องไม่ได้รับเงินอื่นใดจาก</w:t>
      </w:r>
      <w:r w:rsidR="00852403" w:rsidRPr="00A0725F">
        <w:rPr>
          <w:rFonts w:ascii="TH SarabunIT๙" w:eastAsia="Cordia New" w:hAnsi="TH SarabunIT๙" w:cs="TH SarabunIT๙" w:hint="cs"/>
          <w:sz w:val="32"/>
          <w:szCs w:val="32"/>
          <w:cs/>
        </w:rPr>
        <w:t>ทางราชการอีก</w:t>
      </w:r>
    </w:p>
    <w:p w14:paraId="3768EC57" w14:textId="71EA19D4" w:rsidR="004435C6" w:rsidRDefault="004435C6" w:rsidP="00586BA1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86BA1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  <w:t>จึงเรียนมาเพื่อโปรด</w:t>
      </w:r>
      <w:r w:rsidR="00657FD5" w:rsidRPr="00586BA1">
        <w:rPr>
          <w:rFonts w:ascii="TH SarabunIT๙" w:hAnsi="TH SarabunIT๙" w:cs="TH SarabunIT๙" w:hint="cs"/>
          <w:spacing w:val="-12"/>
          <w:sz w:val="32"/>
          <w:szCs w:val="32"/>
          <w:cs/>
        </w:rPr>
        <w:t>พิจารณา หาก</w:t>
      </w:r>
      <w:r w:rsidRPr="00586BA1">
        <w:rPr>
          <w:rFonts w:ascii="TH SarabunIT๙" w:hAnsi="TH SarabunIT๙" w:cs="TH SarabunIT๙" w:hint="cs"/>
          <w:spacing w:val="-12"/>
          <w:sz w:val="32"/>
          <w:szCs w:val="32"/>
          <w:cs/>
        </w:rPr>
        <w:t>เห็นชอบ โปรดลงนามในหนังสือถึงผู้ว่าราชการ</w:t>
      </w:r>
      <w:r w:rsidRPr="00586BA1">
        <w:rPr>
          <w:rFonts w:ascii="TH SarabunIT๙" w:hAnsi="TH SarabunIT๙" w:cs="TH SarabunIT๙" w:hint="cs"/>
          <w:spacing w:val="-10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26C6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ทุกจังหวัด ที่เสนอมาพร้อมนี้</w:t>
      </w:r>
    </w:p>
    <w:p w14:paraId="4F3F8A8A" w14:textId="52B9A71E" w:rsidR="004435C6" w:rsidRPr="0030213B" w:rsidRDefault="004435C6" w:rsidP="004435C6">
      <w:pPr>
        <w:tabs>
          <w:tab w:val="left" w:pos="1418"/>
          <w:tab w:val="left" w:pos="1701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B2AE2B" w14:textId="122FDBDD" w:rsidR="004435C6" w:rsidRDefault="004435C6" w:rsidP="004435C6">
      <w:pPr>
        <w:tabs>
          <w:tab w:val="left" w:pos="1418"/>
          <w:tab w:val="left" w:pos="1701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D07FE4" w14:textId="488A463E" w:rsidR="004435C6" w:rsidRDefault="004435C6" w:rsidP="004435C6">
      <w:pPr>
        <w:tabs>
          <w:tab w:val="left" w:pos="1418"/>
          <w:tab w:val="left" w:pos="1701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C70041" w14:textId="62A3AD17" w:rsidR="004435C6" w:rsidRPr="00CA1621" w:rsidRDefault="004435C6" w:rsidP="004435C6">
      <w:pPr>
        <w:tabs>
          <w:tab w:val="left" w:pos="1418"/>
          <w:tab w:val="left" w:pos="1701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(นายประยูร  รัตนเสนีย์)</w:t>
      </w:r>
    </w:p>
    <w:p w14:paraId="2DCB45F0" w14:textId="3C3445B7" w:rsidR="0017667B" w:rsidRDefault="009165F3" w:rsidP="0017667B">
      <w:pPr>
        <w:pStyle w:val="a9"/>
        <w:tabs>
          <w:tab w:val="left" w:pos="1701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  <w:sectPr w:rsidR="0017667B" w:rsidSect="00E72CE8">
          <w:pgSz w:w="11906" w:h="16838" w:code="9"/>
          <w:pgMar w:top="851" w:right="1191" w:bottom="0" w:left="1644" w:header="1418" w:footer="720" w:gutter="0"/>
          <w:pgNumType w:fmt="thaiNumbers"/>
          <w:cols w:space="720"/>
          <w:titlePg/>
          <w:docGrid w:linePitch="360"/>
        </w:sectPr>
      </w:pPr>
      <w:r w:rsidRPr="0030213B">
        <w:rPr>
          <w:rFonts w:ascii="TH SarabunIT๙" w:hAnsi="TH SarabunIT๙" w:cs="TH SarabunIT๙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5872723" wp14:editId="0F789F61">
                <wp:simplePos x="0" y="0"/>
                <wp:positionH relativeFrom="column">
                  <wp:posOffset>4815522</wp:posOffset>
                </wp:positionH>
                <wp:positionV relativeFrom="paragraph">
                  <wp:posOffset>1803718</wp:posOffset>
                </wp:positionV>
                <wp:extent cx="1347788" cy="1080770"/>
                <wp:effectExtent l="0" t="0" r="5080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788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9935C" w14:textId="77777777" w:rsidR="004435C6" w:rsidRPr="001D5002" w:rsidRDefault="004435C6" w:rsidP="004435C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1D5002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รอง อสถ..................................</w:t>
                            </w:r>
                          </w:p>
                          <w:p w14:paraId="19C6DE0E" w14:textId="77777777" w:rsidR="004435C6" w:rsidRPr="001D5002" w:rsidRDefault="004435C6" w:rsidP="004435C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1D5002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ผอ.สน.คท...........................</w:t>
                            </w:r>
                            <w:r w:rsidRPr="001D5002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1D5002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....</w:t>
                            </w:r>
                          </w:p>
                          <w:p w14:paraId="7D418A4F" w14:textId="77777777" w:rsidR="004435C6" w:rsidRPr="001D5002" w:rsidRDefault="004435C6" w:rsidP="004435C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 w:rsidRPr="001D5002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ผอ.กง.จง. ................................</w:t>
                            </w:r>
                          </w:p>
                          <w:p w14:paraId="566406FD" w14:textId="77777777" w:rsidR="004435C6" w:rsidRPr="001D5002" w:rsidRDefault="004435C6" w:rsidP="004435C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1D5002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หน.ก........................................</w:t>
                            </w:r>
                          </w:p>
                          <w:p w14:paraId="566CEF5A" w14:textId="77777777" w:rsidR="004435C6" w:rsidRPr="001D5002" w:rsidRDefault="004435C6" w:rsidP="004435C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1D5002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หน.ง.........................................</w:t>
                            </w:r>
                          </w:p>
                          <w:p w14:paraId="2C272890" w14:textId="77777777" w:rsidR="004435C6" w:rsidRPr="001D5002" w:rsidRDefault="004435C6" w:rsidP="004435C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 w:rsidRPr="001D5002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จนท.........................................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872723" id="Text Box 6" o:spid="_x0000_s1027" type="#_x0000_t202" style="position:absolute;left:0;text-align:left;margin-left:379.15pt;margin-top:142.05pt;width:106.15pt;height:85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" stroked="f">
                <v:textbox>
                  <w:txbxContent>
                    <w:p w14:paraId="16E9935C" w14:textId="77777777" w:rsidR="004435C6" w:rsidRPr="001D5002" w:rsidRDefault="004435C6" w:rsidP="004435C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1D5002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รอง อสถ..................................</w:t>
                      </w:r>
                    </w:p>
                    <w:p w14:paraId="19C6DE0E" w14:textId="77777777" w:rsidR="004435C6" w:rsidRPr="001D5002" w:rsidRDefault="004435C6" w:rsidP="004435C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1D5002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ผอ.สน.คท...........................</w:t>
                      </w:r>
                      <w:r w:rsidRPr="001D5002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</w:t>
                      </w:r>
                      <w:r w:rsidRPr="001D5002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....</w:t>
                      </w:r>
                    </w:p>
                    <w:p w14:paraId="7D418A4F" w14:textId="77777777" w:rsidR="004435C6" w:rsidRPr="001D5002" w:rsidRDefault="004435C6" w:rsidP="004435C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 w:rsidRPr="001D5002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ผอ.กง.จง. ................................</w:t>
                      </w:r>
                    </w:p>
                    <w:p w14:paraId="566406FD" w14:textId="77777777" w:rsidR="004435C6" w:rsidRPr="001D5002" w:rsidRDefault="004435C6" w:rsidP="004435C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1D5002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หน.ก........................................</w:t>
                      </w:r>
                    </w:p>
                    <w:p w14:paraId="566CEF5A" w14:textId="77777777" w:rsidR="004435C6" w:rsidRPr="001D5002" w:rsidRDefault="004435C6" w:rsidP="004435C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1D5002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หน.ง.........................................</w:t>
                      </w:r>
                    </w:p>
                    <w:p w14:paraId="2C272890" w14:textId="77777777" w:rsidR="004435C6" w:rsidRPr="001D5002" w:rsidRDefault="004435C6" w:rsidP="004435C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 w:rsidRPr="001D5002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จนท.........................................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435C6" w:rsidRPr="0030213B">
        <w:rPr>
          <w:rFonts w:ascii="TH SarabunIT๙" w:hAnsi="TH SarabunIT๙" w:cs="TH SarabunIT๙"/>
          <w:sz w:val="32"/>
          <w:szCs w:val="32"/>
          <w:cs/>
        </w:rPr>
        <w:tab/>
        <w:t>อธิบดีกรมส่งเสริมการปกครองท้องถิ่น</w:t>
      </w:r>
    </w:p>
    <w:p w14:paraId="6153C553" w14:textId="77777777" w:rsidR="004435C6" w:rsidRPr="0071547F" w:rsidRDefault="004435C6" w:rsidP="004435C6">
      <w:pPr>
        <w:pStyle w:val="a9"/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1547F">
        <w:rPr>
          <w:rFonts w:ascii="TH SarabunIT๙" w:hAnsi="TH SarabunIT๙" w:cs="TH SarabunIT๙"/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430FE2C" wp14:editId="0B1158F1">
                <wp:simplePos x="0" y="0"/>
                <wp:positionH relativeFrom="column">
                  <wp:posOffset>1858010</wp:posOffset>
                </wp:positionH>
                <wp:positionV relativeFrom="paragraph">
                  <wp:posOffset>-435928</wp:posOffset>
                </wp:positionV>
                <wp:extent cx="1781175" cy="376238"/>
                <wp:effectExtent l="0" t="0" r="9525" b="50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7623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1EDDC" w14:textId="331DEFAE" w:rsidR="004435C6" w:rsidRPr="000A17DE" w:rsidRDefault="004435C6" w:rsidP="004435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5"/>
                                <w:szCs w:val="35"/>
                                <w:cs/>
                              </w:rPr>
                            </w:pPr>
                            <w:r w:rsidRPr="000A17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5"/>
                                <w:szCs w:val="35"/>
                                <w:cs/>
                              </w:rPr>
                              <w:t>สำเนา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30FE2C" id="Text Box 11" o:spid="_x0000_s1028" type="#_x0000_t202" style="position:absolute;margin-left:146.3pt;margin-top:-34.35pt;width:140.25pt;height:29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" stroked="f">
                <v:textbox>
                  <w:txbxContent>
                    <w:p w14:paraId="7AE1EDDC" w14:textId="331DEFAE" w:rsidR="004435C6" w:rsidRPr="000A17DE" w:rsidRDefault="004435C6" w:rsidP="004435C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5"/>
                          <w:szCs w:val="35"/>
                          <w:cs/>
                        </w:rPr>
                      </w:pPr>
                      <w:r w:rsidRPr="000A17DE">
                        <w:rPr>
                          <w:rFonts w:ascii="TH SarabunPSK" w:hAnsi="TH SarabunPSK" w:cs="TH SarabunPSK" w:hint="cs"/>
                          <w:b/>
                          <w:bCs/>
                          <w:sz w:val="35"/>
                          <w:szCs w:val="35"/>
                          <w:cs/>
                        </w:rPr>
                        <w:t>สำเนา</w:t>
                      </w:r>
                    </w:p>
                  </w:txbxContent>
                </v:textbox>
              </v:shape>
            </w:pict>
          </mc:Fallback>
        </mc:AlternateContent>
      </w:r>
      <w:r w:rsidRPr="0071547F">
        <w:rPr>
          <w:rFonts w:ascii="TH SarabunIT๙" w:hAnsi="TH SarabunIT๙" w:cs="TH SarabunIT๙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0048" behindDoc="1" locked="0" layoutInCell="1" allowOverlap="1" wp14:anchorId="46F54564" wp14:editId="338DDB29">
            <wp:simplePos x="0" y="0"/>
            <wp:positionH relativeFrom="column">
              <wp:posOffset>2222500</wp:posOffset>
            </wp:positionH>
            <wp:positionV relativeFrom="paragraph">
              <wp:posOffset>-83820</wp:posOffset>
            </wp:positionV>
            <wp:extent cx="999490" cy="1105535"/>
            <wp:effectExtent l="0" t="0" r="0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5E554" w14:textId="77777777" w:rsidR="004435C6" w:rsidRPr="0071547F" w:rsidRDefault="004435C6" w:rsidP="004435C6">
      <w:pPr>
        <w:rPr>
          <w:rFonts w:ascii="TH SarabunIT๙" w:hAnsi="TH SarabunIT๙" w:cs="TH SarabunIT๙"/>
          <w:sz w:val="32"/>
          <w:szCs w:val="32"/>
        </w:rPr>
      </w:pPr>
    </w:p>
    <w:p w14:paraId="73FBC218" w14:textId="77777777" w:rsidR="004435C6" w:rsidRPr="0071547F" w:rsidRDefault="004435C6" w:rsidP="004435C6">
      <w:pPr>
        <w:rPr>
          <w:rFonts w:ascii="TH SarabunIT๙" w:hAnsi="TH SarabunIT๙" w:cs="TH SarabunIT๙"/>
          <w:sz w:val="32"/>
          <w:szCs w:val="32"/>
        </w:rPr>
      </w:pPr>
    </w:p>
    <w:p w14:paraId="1C521938" w14:textId="28833882" w:rsidR="004435C6" w:rsidRPr="0071547F" w:rsidRDefault="004435C6" w:rsidP="004435C6">
      <w:pPr>
        <w:ind w:right="-1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71547F">
        <w:rPr>
          <w:rFonts w:ascii="TH SarabunIT๙" w:hAnsi="TH SarabunIT๙" w:cs="TH SarabunIT๙"/>
          <w:sz w:val="32"/>
          <w:szCs w:val="32"/>
          <w:cs/>
        </w:rPr>
        <w:t xml:space="preserve">ที่ มท ๐๘๐๘.๒/ว </w:t>
      </w:r>
      <w:r w:rsidRPr="0071547F">
        <w:rPr>
          <w:rFonts w:ascii="TH SarabunIT๙" w:hAnsi="TH SarabunIT๙" w:cs="TH SarabunIT๙"/>
          <w:sz w:val="32"/>
          <w:szCs w:val="32"/>
          <w:cs/>
        </w:rPr>
        <w:tab/>
      </w:r>
      <w:r w:rsidRPr="0071547F">
        <w:rPr>
          <w:rFonts w:ascii="TH SarabunIT๙" w:hAnsi="TH SarabunIT๙" w:cs="TH SarabunIT๙"/>
          <w:sz w:val="32"/>
          <w:szCs w:val="32"/>
          <w:cs/>
        </w:rPr>
        <w:tab/>
      </w:r>
      <w:r w:rsidRPr="0071547F">
        <w:rPr>
          <w:rFonts w:ascii="TH SarabunIT๙" w:hAnsi="TH SarabunIT๙" w:cs="TH SarabunIT๙"/>
          <w:sz w:val="32"/>
          <w:szCs w:val="32"/>
          <w:cs/>
        </w:rPr>
        <w:tab/>
      </w:r>
      <w:r w:rsidRPr="0071547F">
        <w:rPr>
          <w:rFonts w:ascii="TH SarabunIT๙" w:hAnsi="TH SarabunIT๙" w:cs="TH SarabunIT๙"/>
          <w:sz w:val="32"/>
          <w:szCs w:val="32"/>
          <w:cs/>
        </w:rPr>
        <w:tab/>
      </w:r>
      <w:r w:rsidRPr="0071547F">
        <w:rPr>
          <w:rFonts w:ascii="TH SarabunIT๙" w:hAnsi="TH SarabunIT๙" w:cs="TH SarabunIT๙"/>
          <w:sz w:val="32"/>
          <w:szCs w:val="32"/>
          <w:cs/>
        </w:rPr>
        <w:tab/>
      </w:r>
      <w:r w:rsidRPr="0071547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7B40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547F">
        <w:rPr>
          <w:rFonts w:ascii="TH SarabunIT๙" w:hAnsi="TH SarabunIT๙" w:cs="TH SarabunIT๙"/>
          <w:spacing w:val="-2"/>
          <w:sz w:val="32"/>
          <w:szCs w:val="32"/>
          <w:cs/>
        </w:rPr>
        <w:t>กระทรวงมหาดไทย</w:t>
      </w:r>
    </w:p>
    <w:p w14:paraId="149E2E9F" w14:textId="77777777" w:rsidR="004435C6" w:rsidRPr="0071547F" w:rsidRDefault="004435C6" w:rsidP="004435C6">
      <w:pPr>
        <w:tabs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71547F">
        <w:rPr>
          <w:rFonts w:ascii="TH SarabunIT๙" w:hAnsi="TH SarabunIT๙" w:cs="TH SarabunIT๙"/>
          <w:sz w:val="32"/>
          <w:szCs w:val="32"/>
          <w:cs/>
        </w:rPr>
        <w:tab/>
        <w:t>ถนนอัษฎางค์ กรุงเทพ 10200</w:t>
      </w:r>
    </w:p>
    <w:p w14:paraId="136F42DC" w14:textId="63674967" w:rsidR="004435C6" w:rsidRPr="0071547F" w:rsidRDefault="004435C6" w:rsidP="004435C6">
      <w:pPr>
        <w:tabs>
          <w:tab w:val="left" w:pos="6379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71547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</w:t>
      </w:r>
      <w:r w:rsidR="0017667B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71547F">
        <w:rPr>
          <w:rFonts w:ascii="TH SarabunIT๙" w:hAnsi="TH SarabunIT๙" w:cs="TH SarabunIT๙"/>
          <w:sz w:val="32"/>
          <w:szCs w:val="32"/>
          <w:cs/>
        </w:rPr>
        <w:t xml:space="preserve"> 2563         </w:t>
      </w:r>
    </w:p>
    <w:p w14:paraId="59F8EB97" w14:textId="4255A76A" w:rsidR="007B40E6" w:rsidRPr="002D2F0A" w:rsidRDefault="004435C6" w:rsidP="007B40E6">
      <w:pPr>
        <w:tabs>
          <w:tab w:val="left" w:pos="9000"/>
        </w:tabs>
        <w:spacing w:before="120"/>
        <w:ind w:left="567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1547F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7B40E6">
        <w:rPr>
          <w:rFonts w:ascii="TH SarabunIT๙" w:hAnsi="TH SarabunIT๙" w:cs="TH SarabunIT๙" w:hint="cs"/>
          <w:sz w:val="32"/>
          <w:szCs w:val="32"/>
          <w:cs/>
        </w:rPr>
        <w:t>แนวทางการจัดหาอาหารในการดำเนินการป้องกันและควบคุมโรคติดเชื้อ</w:t>
      </w:r>
      <w:proofErr w:type="spellStart"/>
      <w:r w:rsidR="007B40E6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7B40E6">
        <w:rPr>
          <w:rFonts w:ascii="TH SarabunIT๙" w:hAnsi="TH SarabunIT๙" w:cs="TH SarabunIT๙" w:hint="cs"/>
          <w:sz w:val="32"/>
          <w:szCs w:val="32"/>
          <w:cs/>
        </w:rPr>
        <w:t xml:space="preserve"> โคโรนา 2019</w:t>
      </w:r>
      <w:r w:rsidR="007B40E6">
        <w:rPr>
          <w:rFonts w:ascii="TH SarabunPSK" w:hAnsi="TH SarabunPSK" w:cs="TH SarabunPSK"/>
          <w:sz w:val="32"/>
          <w:szCs w:val="32"/>
        </w:rPr>
        <w:t xml:space="preserve"> </w:t>
      </w:r>
      <w:r w:rsidR="007B40E6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7B40E6">
        <w:rPr>
          <w:rFonts w:ascii="TH SarabunPSK" w:hAnsi="TH SarabunPSK" w:cs="TH SarabunPSK"/>
          <w:sz w:val="32"/>
          <w:szCs w:val="32"/>
          <w:cs/>
        </w:rPr>
        <w:br/>
      </w:r>
      <w:r w:rsidR="007B40E6">
        <w:rPr>
          <w:rFonts w:ascii="TH SarabunPSK" w:hAnsi="TH SarabunPSK" w:cs="TH SarabunPSK" w:hint="cs"/>
          <w:sz w:val="32"/>
          <w:szCs w:val="32"/>
          <w:cs/>
        </w:rPr>
        <w:t xml:space="preserve">โรคโควิด </w:t>
      </w:r>
      <w:r w:rsidR="007B40E6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7B40E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B40E6">
        <w:rPr>
          <w:rFonts w:ascii="TH SarabunPSK" w:hAnsi="TH SarabunPSK" w:cs="TH SarabunPSK"/>
          <w:sz w:val="32"/>
          <w:szCs w:val="32"/>
        </w:rPr>
        <w:t xml:space="preserve">Coronavirus Disease 2019 </w:t>
      </w:r>
      <w:r w:rsidR="007B40E6">
        <w:rPr>
          <w:rFonts w:ascii="TH SarabunPSK" w:hAnsi="TH SarabunPSK" w:cs="TH SarabunPSK" w:hint="cs"/>
          <w:sz w:val="32"/>
          <w:szCs w:val="32"/>
          <w:cs/>
        </w:rPr>
        <w:t>(</w:t>
      </w:r>
      <w:r w:rsidR="007B40E6">
        <w:rPr>
          <w:rFonts w:ascii="TH SarabunPSK" w:hAnsi="TH SarabunPSK" w:cs="TH SarabunPSK"/>
          <w:sz w:val="32"/>
          <w:szCs w:val="32"/>
        </w:rPr>
        <w:t>COVID – 19</w:t>
      </w:r>
      <w:r w:rsidR="007B40E6">
        <w:rPr>
          <w:rFonts w:ascii="TH SarabunPSK" w:hAnsi="TH SarabunPSK" w:cs="TH SarabunPSK" w:hint="cs"/>
          <w:sz w:val="32"/>
          <w:szCs w:val="32"/>
          <w:cs/>
        </w:rPr>
        <w:t>)</w:t>
      </w:r>
      <w:r w:rsidR="00C85636">
        <w:rPr>
          <w:rFonts w:ascii="TH SarabunPSK" w:hAnsi="TH SarabunPSK" w:cs="TH SarabunPSK" w:hint="cs"/>
          <w:sz w:val="32"/>
          <w:szCs w:val="32"/>
          <w:cs/>
        </w:rPr>
        <w:t>)</w:t>
      </w:r>
      <w:r w:rsidR="007B40E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885B091" w14:textId="3D72EC47" w:rsidR="004435C6" w:rsidRPr="0071547F" w:rsidRDefault="004435C6" w:rsidP="004435C6">
      <w:pPr>
        <w:tabs>
          <w:tab w:val="left" w:pos="9000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71547F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14:paraId="6BD394FF" w14:textId="2E079C18" w:rsidR="004435C6" w:rsidRDefault="004435C6" w:rsidP="004435C6">
      <w:pPr>
        <w:tabs>
          <w:tab w:val="left" w:pos="9000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หนังสือกระทรวงมหาดไทย ด่วนที่สุด ที่ มท ๐</w:t>
      </w:r>
      <w:r w:rsidR="007B40E6">
        <w:rPr>
          <w:rFonts w:ascii="TH SarabunIT๙" w:hAnsi="TH SarabunIT๙" w:cs="TH SarabunIT๙" w:hint="cs"/>
          <w:spacing w:val="-6"/>
          <w:sz w:val="32"/>
          <w:szCs w:val="32"/>
          <w:cs/>
        </w:rPr>
        <w:t>808.2/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ว ๑๕</w:t>
      </w:r>
      <w:r w:rsidR="007B40E6">
        <w:rPr>
          <w:rFonts w:ascii="TH SarabunIT๙" w:hAnsi="TH SarabunIT๙" w:cs="TH SarabunIT๙" w:hint="cs"/>
          <w:spacing w:val="-6"/>
          <w:sz w:val="32"/>
          <w:szCs w:val="32"/>
          <w:cs/>
        </w:rPr>
        <w:t>52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ลงวันที่ ๑</w:t>
      </w:r>
      <w:r w:rsidR="007B40E6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มีนาคม ๒๕๖๓</w:t>
      </w:r>
    </w:p>
    <w:p w14:paraId="062CCD2C" w14:textId="12B57584" w:rsidR="003E7DB8" w:rsidRPr="003E7DB8" w:rsidRDefault="00F843AC" w:rsidP="00E45DC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435C6" w:rsidRPr="00E45DCC">
        <w:rPr>
          <w:rFonts w:ascii="TH SarabunIT๙" w:hAnsi="TH SarabunIT๙" w:cs="TH SarabunIT๙"/>
          <w:spacing w:val="-6"/>
          <w:sz w:val="32"/>
          <w:szCs w:val="32"/>
          <w:cs/>
        </w:rPr>
        <w:t>ตามที่กระทรวงมหาดไทย</w:t>
      </w:r>
      <w:r w:rsidR="003E7DB8" w:rsidRPr="00E45DCC">
        <w:rPr>
          <w:rFonts w:ascii="TH SarabunIT๙" w:hAnsi="TH SarabunIT๙" w:cs="TH SarabunIT๙"/>
          <w:spacing w:val="-6"/>
          <w:sz w:val="32"/>
          <w:szCs w:val="32"/>
          <w:cs/>
        </w:rPr>
        <w:t>ได้</w:t>
      </w:r>
      <w:r w:rsidR="003E7DB8" w:rsidRPr="00E45DCC">
        <w:rPr>
          <w:rFonts w:ascii="TH SarabunIT๙" w:hAnsi="TH SarabunIT๙" w:cs="TH SarabunIT๙" w:hint="cs"/>
          <w:spacing w:val="-6"/>
          <w:sz w:val="32"/>
          <w:szCs w:val="32"/>
          <w:cs/>
        </w:rPr>
        <w:t>กำหนด</w:t>
      </w:r>
      <w:r w:rsidR="003E7DB8" w:rsidRPr="00E45DCC">
        <w:rPr>
          <w:rFonts w:ascii="TH SarabunIT๙" w:hAnsi="TH SarabunIT๙" w:cs="TH SarabunIT๙"/>
          <w:spacing w:val="-6"/>
          <w:sz w:val="32"/>
          <w:szCs w:val="32"/>
          <w:cs/>
        </w:rPr>
        <w:t>แนวทางปฏิบัติ</w:t>
      </w:r>
      <w:r w:rsidR="003E7DB8" w:rsidRPr="00E45DCC">
        <w:rPr>
          <w:rFonts w:ascii="TH SarabunIT๙" w:hAnsi="TH SarabunIT๙" w:cs="TH SarabunIT๙" w:hint="cs"/>
          <w:spacing w:val="-6"/>
          <w:sz w:val="32"/>
          <w:szCs w:val="32"/>
          <w:cs/>
        </w:rPr>
        <w:t>ใน</w:t>
      </w:r>
      <w:r w:rsidR="003E7DB8" w:rsidRPr="00E45DCC">
        <w:rPr>
          <w:rFonts w:ascii="TH SarabunIT๙" w:hAnsi="TH SarabunIT๙" w:cs="TH SarabunIT๙"/>
          <w:spacing w:val="-6"/>
          <w:sz w:val="32"/>
          <w:szCs w:val="32"/>
          <w:cs/>
        </w:rPr>
        <w:t>การ</w:t>
      </w:r>
      <w:r w:rsidR="003E7DB8" w:rsidRPr="00E45DCC">
        <w:rPr>
          <w:rFonts w:ascii="TH SarabunIT๙" w:hAnsi="TH SarabunIT๙" w:cs="TH SarabunIT๙" w:hint="cs"/>
          <w:spacing w:val="-6"/>
          <w:sz w:val="32"/>
          <w:szCs w:val="32"/>
          <w:cs/>
        </w:rPr>
        <w:t>ควบคุมเพื่อสังเกตอาการของผู้เดินทางกลับ</w:t>
      </w:r>
      <w:r w:rsidR="003E7DB8" w:rsidRPr="003E7DB8">
        <w:rPr>
          <w:rFonts w:ascii="TH SarabunIT๙" w:hAnsi="TH SarabunIT๙" w:cs="TH SarabunIT๙" w:hint="cs"/>
          <w:sz w:val="32"/>
          <w:szCs w:val="32"/>
          <w:cs/>
        </w:rPr>
        <w:t>จากประเทศที่เป็นเขตโรคติดต่อหรือเป็นพื้นที่ระบาดต่อเนื่อง กรณีโรคติดเชื้อ</w:t>
      </w:r>
      <w:proofErr w:type="spellStart"/>
      <w:r w:rsidR="003E7DB8" w:rsidRPr="003E7DB8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3E7DB8" w:rsidRPr="003E7D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7DB8" w:rsidRPr="003E7DB8">
        <w:rPr>
          <w:rFonts w:ascii="TH SarabunIT๙" w:hAnsi="TH SarabunIT๙" w:cs="TH SarabunIT๙"/>
          <w:sz w:val="32"/>
          <w:szCs w:val="32"/>
          <w:cs/>
        </w:rPr>
        <w:t>โคโรนา 2019</w:t>
      </w:r>
      <w:r w:rsidR="002C1730">
        <w:rPr>
          <w:rFonts w:ascii="TH SarabunIT๙" w:hAnsi="TH SarabunIT๙" w:cs="TH SarabunIT๙"/>
          <w:sz w:val="32"/>
          <w:szCs w:val="32"/>
          <w:cs/>
        </w:rPr>
        <w:br/>
      </w:r>
      <w:r w:rsidR="003E7DB8" w:rsidRPr="002C173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หรือโรคโควิด </w:t>
      </w:r>
      <w:r w:rsidR="003E7DB8" w:rsidRPr="002C1730">
        <w:rPr>
          <w:rFonts w:ascii="TH SarabunIT๙" w:hAnsi="TH SarabunIT๙" w:cs="TH SarabunIT๙"/>
          <w:spacing w:val="-6"/>
          <w:sz w:val="32"/>
          <w:szCs w:val="32"/>
        </w:rPr>
        <w:t>19</w:t>
      </w:r>
      <w:r w:rsidR="003E7DB8" w:rsidRPr="002C173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3E7DB8" w:rsidRPr="002C1730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3E7DB8" w:rsidRPr="002C1730">
        <w:rPr>
          <w:rFonts w:ascii="TH SarabunPSK" w:hAnsi="TH SarabunPSK" w:cs="TH SarabunPSK"/>
          <w:spacing w:val="-6"/>
          <w:sz w:val="32"/>
          <w:szCs w:val="32"/>
        </w:rPr>
        <w:t xml:space="preserve">Coronavirus Disease 2019 </w:t>
      </w:r>
      <w:r w:rsidR="003E7DB8" w:rsidRPr="002C1730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3E7DB8" w:rsidRPr="002C1730">
        <w:rPr>
          <w:rFonts w:ascii="TH SarabunPSK" w:hAnsi="TH SarabunPSK" w:cs="TH SarabunPSK"/>
          <w:spacing w:val="-6"/>
          <w:sz w:val="32"/>
          <w:szCs w:val="32"/>
        </w:rPr>
        <w:t>COVID</w:t>
      </w:r>
      <w:r w:rsidR="003E7DB8" w:rsidRPr="002C1730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="003E7DB8" w:rsidRPr="002C1730">
        <w:rPr>
          <w:rFonts w:ascii="TH SarabunPSK" w:hAnsi="TH SarabunPSK" w:cs="TH SarabunPSK"/>
          <w:spacing w:val="-6"/>
          <w:sz w:val="32"/>
          <w:szCs w:val="32"/>
        </w:rPr>
        <w:t>19</w:t>
      </w:r>
      <w:r w:rsidR="003E7DB8" w:rsidRPr="002C1730">
        <w:rPr>
          <w:rFonts w:ascii="TH SarabunPSK" w:hAnsi="TH SarabunPSK" w:cs="TH SarabunPSK"/>
          <w:spacing w:val="-6"/>
          <w:sz w:val="32"/>
          <w:szCs w:val="32"/>
          <w:cs/>
        </w:rPr>
        <w:t>))</w:t>
      </w:r>
      <w:r w:rsidR="003E7DB8" w:rsidRPr="002C173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กรณีองค์การบริหารส่วนจังหวัดที่ได้รับมอบหมาย</w:t>
      </w:r>
      <w:r w:rsidR="003E7DB8" w:rsidRPr="003E7DB8">
        <w:rPr>
          <w:rFonts w:ascii="TH SarabunIT๙" w:hAnsi="TH SarabunIT๙" w:cs="TH SarabunIT๙" w:hint="cs"/>
          <w:sz w:val="32"/>
          <w:szCs w:val="32"/>
          <w:cs/>
        </w:rPr>
        <w:t>จากผู้ว่าราชการจังหวัดให้เป็นผู้ดำเนินการหรือร่วมดำเนินการ ปฏิบัติตามหลักเกณฑ์ลักษณะและแนวทางจัดการสถานที่ควบคุมเพื่อสังเกตการเริ่มป่วย (</w:t>
      </w:r>
      <w:r w:rsidR="003E7DB8" w:rsidRPr="003E7DB8">
        <w:rPr>
          <w:rFonts w:ascii="TH SarabunIT๙" w:hAnsi="TH SarabunIT๙" w:cs="TH SarabunIT๙"/>
          <w:sz w:val="32"/>
          <w:szCs w:val="32"/>
        </w:rPr>
        <w:t>Quarantine</w:t>
      </w:r>
      <w:r w:rsidR="003E7DB8" w:rsidRPr="003E7DB8">
        <w:rPr>
          <w:rFonts w:ascii="TH SarabunIT๙" w:hAnsi="TH SarabunIT๙" w:cs="TH SarabunIT๙" w:hint="cs"/>
          <w:sz w:val="32"/>
          <w:szCs w:val="32"/>
          <w:cs/>
        </w:rPr>
        <w:t xml:space="preserve">) กรณีผู้เดินทางจำนวนมากกลับจากพื้นที่เสี่ยงสูง </w:t>
      </w:r>
      <w:r w:rsidR="003E7DB8" w:rsidRPr="00E45DCC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ของกระทรวงสาธารณสุข โดยการจัดหาอาหาร วันละไม่เกิน 3 มื้อ มื้อละไม่เกิน 30 บาท ต่อคน ความ</w:t>
      </w:r>
      <w:r w:rsidR="003E7DB8">
        <w:rPr>
          <w:rFonts w:ascii="TH SarabunIT๙" w:hAnsi="TH SarabunIT๙" w:cs="TH SarabunIT๙" w:hint="cs"/>
          <w:sz w:val="32"/>
          <w:szCs w:val="32"/>
          <w:cs/>
        </w:rPr>
        <w:t>ละเอียด</w:t>
      </w:r>
      <w:r w:rsidR="00E45DCC">
        <w:rPr>
          <w:rFonts w:ascii="TH SarabunIT๙" w:hAnsi="TH SarabunIT๙" w:cs="TH SarabunIT๙"/>
          <w:sz w:val="32"/>
          <w:szCs w:val="32"/>
          <w:cs/>
        </w:rPr>
        <w:br/>
      </w:r>
      <w:r w:rsidR="003E7DB8"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ตามหนังสือที่อ้างถึง นั้น </w:t>
      </w:r>
    </w:p>
    <w:p w14:paraId="797E2CEE" w14:textId="77777777" w:rsidR="00F92870" w:rsidRDefault="009165F3" w:rsidP="009165F3">
      <w:pPr>
        <w:tabs>
          <w:tab w:val="left" w:pos="1418"/>
          <w:tab w:val="left" w:pos="2127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กระทรวงมหาดไทย</w:t>
      </w:r>
      <w:r w:rsidRPr="002A0D7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พิจารณาแล้วมีความเห็นว่า </w:t>
      </w:r>
      <w:r w:rsidRPr="00366F04">
        <w:rPr>
          <w:rFonts w:ascii="TH SarabunIT๙" w:hAnsi="TH SarabunIT๙" w:cs="TH SarabunIT๙"/>
          <w:spacing w:val="-4"/>
          <w:sz w:val="32"/>
          <w:szCs w:val="32"/>
          <w:cs/>
        </w:rPr>
        <w:t>ตามระเบียบกระทรวงมหาดไทย</w:t>
      </w:r>
      <w:r w:rsidRPr="0071547F">
        <w:rPr>
          <w:rFonts w:ascii="TH SarabunIT๙" w:hAnsi="TH SarabunIT๙" w:cs="TH SarabunIT๙"/>
          <w:sz w:val="32"/>
          <w:szCs w:val="32"/>
          <w:cs/>
        </w:rPr>
        <w:t>ว่าด้วยค่าใช้จ่าย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5A1536">
        <w:rPr>
          <w:rFonts w:ascii="TH SarabunIT๙" w:hAnsi="TH SarabunIT๙" w:cs="TH SarabunIT๙"/>
          <w:sz w:val="32"/>
          <w:szCs w:val="32"/>
          <w:cs/>
        </w:rPr>
        <w:t>เพื่อช่วยเหลือประชาชนตามอำนาจหน้าที่ขององค์กรปกครองส่วนท้องถิ่น พ.ศ. 2560</w:t>
      </w:r>
      <w:r w:rsidRPr="005A15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1536">
        <w:rPr>
          <w:rFonts w:ascii="TH SarabunIT๙" w:eastAsia="Cordia New" w:hAnsi="TH SarabunIT๙" w:cs="TH SarabunIT๙" w:hint="cs"/>
          <w:sz w:val="32"/>
          <w:szCs w:val="32"/>
          <w:cs/>
        </w:rPr>
        <w:t>ข้อ 16 (3) กำหนดว่า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1547F">
        <w:rPr>
          <w:rFonts w:ascii="TH SarabunIT๙" w:eastAsia="Cordia New" w:hAnsi="TH SarabunIT๙" w:cs="TH SarabunIT๙"/>
          <w:sz w:val="32"/>
          <w:szCs w:val="32"/>
          <w:cs/>
        </w:rPr>
        <w:t>การช่วยเหลือประชาชนด้านการป้องกันและระงับโรคติดต่อให้องค์กรปกครองส่วนท้องถิ่น พิจารณาใช้จ่ายงบประมาณช่วยเหลือประชาชน</w:t>
      </w:r>
      <w:r>
        <w:rPr>
          <w:rFonts w:ascii="TH SarabunIT๙" w:eastAsia="Cordia New" w:hAnsi="TH SarabunIT๙" w:cs="TH SarabunIT๙"/>
          <w:sz w:val="32"/>
          <w:szCs w:val="32"/>
          <w:cs/>
        </w:rPr>
        <w:t>ตามหลักเกณฑ์ของกระทรวงสาธารณสุข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1547F">
        <w:rPr>
          <w:rFonts w:ascii="TH SarabunIT๙" w:eastAsia="Cordia New" w:hAnsi="TH SarabunIT๙" w:cs="TH SarabunIT๙"/>
          <w:sz w:val="32"/>
          <w:szCs w:val="32"/>
          <w:cs/>
        </w:rPr>
        <w:t>โดยอนุโลม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ซึ่งประกาศ</w:t>
      </w:r>
      <w:r w:rsidRPr="00026FE3">
        <w:rPr>
          <w:rFonts w:ascii="TH SarabunIT๙" w:eastAsia="Cordia New" w:hAnsi="TH SarabunIT๙" w:cs="TH SarabunIT๙" w:hint="cs"/>
          <w:spacing w:val="6"/>
          <w:sz w:val="32"/>
          <w:szCs w:val="32"/>
          <w:cs/>
        </w:rPr>
        <w:t xml:space="preserve">กระทรวงสาธารณสุข เรื่อง อัตราค่าบริการสาธารณสุขของหน่วยบริการในสังกัดกระทรวงสาธารณสุข </w:t>
      </w:r>
      <w:r w:rsidRPr="00A01E4D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พ.</w:t>
      </w:r>
      <w:r w:rsidRPr="00A01E4D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ศ. 2562 ประกาศ ณ วันที่ 28 มิถุนายน 2562 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ได้</w:t>
      </w:r>
      <w:r w:rsidRPr="00A01E4D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กำหนดอัตราค่าบริการสาธารณสุขของหน่วยบริการในสังกัด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กระทรวง</w:t>
      </w:r>
      <w:r w:rsidRPr="004B09DA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สาธารณสุขสำหรับประชาชนคนไทย พ.ศ. 2562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โดยกำหนดอัตราค่าอาหารสามัญ 160 บาท ต่อคนต่อวัน </w:t>
      </w:r>
      <w:r>
        <w:rPr>
          <w:rFonts w:ascii="TH SarabunIT๙" w:eastAsia="Cordia New" w:hAnsi="TH SarabunIT๙" w:cs="TH SarabunIT๙"/>
          <w:spacing w:val="-4"/>
          <w:sz w:val="32"/>
          <w:szCs w:val="32"/>
          <w:cs/>
        </w:rPr>
        <w:br/>
      </w:r>
      <w:r w:rsidRPr="00B64DE1">
        <w:rPr>
          <w:rFonts w:ascii="TH SarabunIT๙" w:eastAsia="Cordia New" w:hAnsi="TH SarabunIT๙" w:cs="TH SarabunIT๙" w:hint="cs"/>
          <w:sz w:val="32"/>
          <w:szCs w:val="32"/>
          <w:cs/>
        </w:rPr>
        <w:t>แต่เนื่องจากตามหนังสือกระทรวงมหาดไทย ด่วนที่สุด ที่ มท 0605/ว 1765 ลงวันที่ 2</w:t>
      </w:r>
      <w:r w:rsidR="003A6F0B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B64DE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มีนาคม 2563 เรื่อง</w:t>
      </w:r>
      <w:r w:rsidRPr="00863F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แนวทางปฏิบัติในการใช้จ่ายเงินทดรองราชการเชิงป้องกันหรือยับยั้งภัยพิบัติกรณีฉุกเฉิน กรณีโรคติดเชื้อ</w:t>
      </w:r>
      <w:proofErr w:type="spellStart"/>
      <w:r w:rsidRPr="00863F5E">
        <w:rPr>
          <w:rFonts w:ascii="TH SarabunIT๙" w:eastAsia="Cordia New" w:hAnsi="TH SarabunIT๙" w:cs="TH SarabunIT๙" w:hint="cs"/>
          <w:sz w:val="32"/>
          <w:szCs w:val="32"/>
          <w:cs/>
        </w:rPr>
        <w:t>ไวรัส</w:t>
      </w:r>
      <w:proofErr w:type="spellEnd"/>
      <w:r w:rsidRPr="00863F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โคโรนา </w:t>
      </w:r>
      <w:r w:rsidRPr="00863F5E">
        <w:rPr>
          <w:rFonts w:ascii="TH SarabunPSK" w:eastAsia="Cordia New" w:hAnsi="TH SarabunPSK" w:cs="TH SarabunPSK" w:hint="cs"/>
          <w:sz w:val="32"/>
          <w:szCs w:val="32"/>
          <w:cs/>
        </w:rPr>
        <w:t>2019 (</w:t>
      </w:r>
      <w:r w:rsidRPr="00863F5E">
        <w:rPr>
          <w:rFonts w:ascii="TH SarabunPSK" w:eastAsia="Cordia New" w:hAnsi="TH SarabunPSK" w:cs="TH SarabunPSK"/>
          <w:sz w:val="32"/>
          <w:szCs w:val="32"/>
        </w:rPr>
        <w:t xml:space="preserve">COVID – </w:t>
      </w:r>
      <w:r w:rsidRPr="00863F5E">
        <w:rPr>
          <w:rFonts w:ascii="TH SarabunPSK" w:eastAsia="Cordia New" w:hAnsi="TH SarabunPSK" w:cs="TH SarabunPSK" w:hint="cs"/>
          <w:sz w:val="32"/>
          <w:szCs w:val="32"/>
          <w:cs/>
        </w:rPr>
        <w:t xml:space="preserve">19)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ได้กำหนดรายการค่าใช้จ่ายที่สามารถเบิกจ่ายจากเงินทดรองราชการ </w:t>
      </w:r>
      <w:r>
        <w:rPr>
          <w:rFonts w:ascii="TH SarabunPSK" w:eastAsia="Cordia New" w:hAnsi="TH SarabunPSK" w:cs="TH SarabunPSK"/>
          <w:sz w:val="32"/>
          <w:szCs w:val="32"/>
          <w:cs/>
        </w:rPr>
        <w:br/>
      </w:r>
      <w:r w:rsidRPr="000002BE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ตามประกาศกรมป้องกันและบรรเทาสาธารณภัย เรื่อง หลักเกณฑ์ วิธีการ และเงื่อนไขการใช้จ่ายเงินทดรอง</w:t>
      </w:r>
      <w:r w:rsidRPr="00863F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ราชการในเชิงป้องกันหรือยับยั้งภัยพิบัติกรณีฉุกเฉิน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ลง</w:t>
      </w:r>
      <w:r w:rsidRPr="00863F5E">
        <w:rPr>
          <w:rFonts w:ascii="TH SarabunIT๙" w:eastAsia="Cordia New" w:hAnsi="TH SarabunIT๙" w:cs="TH SarabunIT๙" w:hint="cs"/>
          <w:sz w:val="32"/>
          <w:szCs w:val="32"/>
          <w:cs/>
        </w:rPr>
        <w:t>วันที่ 11 กุมภาพันธ์ 2563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โดยให้เบิกจ่าย</w:t>
      </w:r>
      <w:r w:rsidRPr="00863F5E">
        <w:rPr>
          <w:rFonts w:ascii="TH SarabunIT๙" w:eastAsia="Cordia New" w:hAnsi="TH SarabunIT๙" w:cs="TH SarabunIT๙" w:hint="cs"/>
          <w:sz w:val="32"/>
          <w:szCs w:val="32"/>
          <w:cs/>
        </w:rPr>
        <w:t>ค่าอาหารจัดเลี้ยงเจ้าหน้าที่ของทางราชการและผู้มาให้ความช่วยเหลือ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รวมทั้ง</w:t>
      </w:r>
      <w:r w:rsidRPr="00863F5E">
        <w:rPr>
          <w:rFonts w:ascii="TH SarabunIT๙" w:eastAsia="Cordia New" w:hAnsi="TH SarabunIT๙" w:cs="TH SarabunIT๙" w:hint="cs"/>
          <w:sz w:val="32"/>
          <w:szCs w:val="32"/>
          <w:cs/>
        </w:rPr>
        <w:t>ประชาชนที่อาจ</w:t>
      </w:r>
      <w:r w:rsidRPr="008769FA">
        <w:rPr>
          <w:rFonts w:ascii="TH SarabunIT๙" w:eastAsia="Cordia New" w:hAnsi="TH SarabunIT๙" w:cs="TH SarabunIT๙" w:hint="cs"/>
          <w:spacing w:val="2"/>
          <w:sz w:val="32"/>
          <w:szCs w:val="32"/>
          <w:cs/>
        </w:rPr>
        <w:t>ได้รับผลกระทบจาก</w:t>
      </w:r>
      <w:r w:rsidRPr="00023C60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สถานการณ์ภัยพิบัติได้วันละไม่เกิน 3 มื้อ มื้อละไม่เกิน 50 บาทต่อคน ดังนั้น </w:t>
      </w:r>
      <w:r w:rsidRPr="00023C60">
        <w:rPr>
          <w:rFonts w:ascii="TH SarabunIT๙" w:hAnsi="TH SarabunIT๙" w:cs="TH SarabunIT๙"/>
          <w:spacing w:val="-6"/>
          <w:sz w:val="32"/>
          <w:szCs w:val="32"/>
          <w:cs/>
        </w:rPr>
        <w:t>เพื่อให้</w:t>
      </w:r>
      <w:r w:rsidRPr="00023C60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ท้องถิ่นสามารถ</w:t>
      </w:r>
      <w:r w:rsidRPr="003212AC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3212AC">
        <w:rPr>
          <w:rFonts w:ascii="TH SarabunIT๙" w:hAnsi="TH SarabunIT๙" w:cs="TH SarabunIT๙" w:hint="cs"/>
          <w:sz w:val="32"/>
          <w:szCs w:val="32"/>
          <w:cs/>
        </w:rPr>
        <w:t>ป้องกันและควบคุมโรคติดเชื้อ</w:t>
      </w:r>
      <w:proofErr w:type="spellStart"/>
      <w:r w:rsidRPr="003212AC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Pr="003212AC">
        <w:rPr>
          <w:rFonts w:ascii="TH SarabunIT๙" w:hAnsi="TH SarabunIT๙" w:cs="TH SarabunIT๙" w:hint="cs"/>
          <w:sz w:val="32"/>
          <w:szCs w:val="32"/>
          <w:cs/>
        </w:rPr>
        <w:t xml:space="preserve"> โคโรนา 2019</w:t>
      </w:r>
      <w:r w:rsidRPr="003212AC">
        <w:rPr>
          <w:rFonts w:ascii="TH SarabunPSK" w:hAnsi="TH SarabunPSK" w:cs="TH SarabunPSK"/>
          <w:sz w:val="32"/>
          <w:szCs w:val="32"/>
        </w:rPr>
        <w:t xml:space="preserve"> </w:t>
      </w:r>
      <w:r w:rsidRPr="003212AC">
        <w:rPr>
          <w:rFonts w:ascii="TH SarabunPSK" w:hAnsi="TH SarabunPSK" w:cs="TH SarabunPSK" w:hint="cs"/>
          <w:sz w:val="32"/>
          <w:szCs w:val="32"/>
          <w:cs/>
        </w:rPr>
        <w:t xml:space="preserve">หรือโรคโควิด </w:t>
      </w:r>
      <w:r w:rsidRPr="003212AC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3212A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212AC">
        <w:rPr>
          <w:rFonts w:ascii="TH SarabunPSK" w:hAnsi="TH SarabunPSK" w:cs="TH SarabunPSK"/>
          <w:sz w:val="32"/>
          <w:szCs w:val="32"/>
        </w:rPr>
        <w:t xml:space="preserve">Coronavirus </w:t>
      </w:r>
      <w:r w:rsidRPr="00C27A51">
        <w:rPr>
          <w:rFonts w:ascii="TH SarabunPSK" w:hAnsi="TH SarabunPSK" w:cs="TH SarabunPSK"/>
          <w:spacing w:val="-6"/>
          <w:sz w:val="32"/>
          <w:szCs w:val="32"/>
        </w:rPr>
        <w:t xml:space="preserve">Disease 2019 </w:t>
      </w:r>
      <w:r w:rsidRPr="00C27A51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Pr="00C27A51">
        <w:rPr>
          <w:rFonts w:ascii="TH SarabunPSK" w:hAnsi="TH SarabunPSK" w:cs="TH SarabunPSK"/>
          <w:spacing w:val="-6"/>
          <w:sz w:val="32"/>
          <w:szCs w:val="32"/>
        </w:rPr>
        <w:t>COVID – 19</w:t>
      </w:r>
      <w:r w:rsidRPr="00C27A51">
        <w:rPr>
          <w:rFonts w:ascii="TH SarabunPSK" w:hAnsi="TH SarabunPSK" w:cs="TH SarabunPSK" w:hint="cs"/>
          <w:spacing w:val="-6"/>
          <w:sz w:val="32"/>
          <w:szCs w:val="32"/>
          <w:cs/>
        </w:rPr>
        <w:t>)) ได้</w:t>
      </w:r>
      <w:r w:rsidRPr="00C27A51">
        <w:rPr>
          <w:rFonts w:ascii="TH SarabunIT๙" w:hAnsi="TH SarabunIT๙" w:cs="TH SarabunIT๙"/>
          <w:spacing w:val="-6"/>
          <w:sz w:val="32"/>
          <w:szCs w:val="32"/>
          <w:cs/>
        </w:rPr>
        <w:t>อย่างมีประสิทธิภาพ</w:t>
      </w:r>
      <w:r w:rsidRPr="00C27A5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และการเบิกค่าใช้จ่ายสอดคล้องกับประกาศกรม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</w:t>
      </w:r>
      <w:r w:rsidR="00994324">
        <w:rPr>
          <w:rFonts w:ascii="TH SarabunIT๙" w:hAnsi="TH SarabunIT๙" w:cs="TH SarabunIT๙"/>
          <w:sz w:val="32"/>
          <w:szCs w:val="32"/>
          <w:cs/>
        </w:rPr>
        <w:br/>
      </w:r>
    </w:p>
    <w:p w14:paraId="141DF39D" w14:textId="77777777" w:rsidR="00F92870" w:rsidRDefault="00F92870" w:rsidP="009165F3">
      <w:pPr>
        <w:tabs>
          <w:tab w:val="left" w:pos="1418"/>
          <w:tab w:val="left" w:pos="2127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0DB645EB" w14:textId="01B1EBCB" w:rsidR="00F92870" w:rsidRDefault="00F92870" w:rsidP="00F92870">
      <w:pPr>
        <w:tabs>
          <w:tab w:val="left" w:pos="1418"/>
          <w:tab w:val="left" w:pos="2127"/>
        </w:tabs>
        <w:spacing w:before="12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/และบรรเทา...</w:t>
      </w:r>
    </w:p>
    <w:p w14:paraId="6AA32B61" w14:textId="77777777" w:rsidR="00F92870" w:rsidRDefault="00F92870" w:rsidP="009165F3">
      <w:pPr>
        <w:tabs>
          <w:tab w:val="left" w:pos="1418"/>
          <w:tab w:val="left" w:pos="2127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491A1FD9" w14:textId="24A50AFC" w:rsidR="00F92870" w:rsidRDefault="00F92870" w:rsidP="009165F3">
      <w:pPr>
        <w:tabs>
          <w:tab w:val="left" w:pos="1418"/>
          <w:tab w:val="left" w:pos="2127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  <w:sectPr w:rsidR="00F92870" w:rsidSect="00E72CE8">
          <w:pgSz w:w="11906" w:h="16838" w:code="9"/>
          <w:pgMar w:top="851" w:right="1191" w:bottom="0" w:left="1644" w:header="1418" w:footer="720" w:gutter="0"/>
          <w:pgNumType w:fmt="thaiNumbers"/>
          <w:cols w:space="720"/>
          <w:titlePg/>
          <w:docGrid w:linePitch="360"/>
        </w:sectPr>
      </w:pPr>
    </w:p>
    <w:p w14:paraId="05123FA3" w14:textId="59A8E124" w:rsidR="00F92870" w:rsidRDefault="00F92870" w:rsidP="00F92870">
      <w:pPr>
        <w:tabs>
          <w:tab w:val="left" w:pos="1418"/>
          <w:tab w:val="left" w:pos="2127"/>
        </w:tabs>
        <w:spacing w:before="1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- 2 -</w:t>
      </w:r>
    </w:p>
    <w:p w14:paraId="6D716388" w14:textId="77777777" w:rsidR="00F92870" w:rsidRDefault="00F92870" w:rsidP="009165F3">
      <w:pPr>
        <w:tabs>
          <w:tab w:val="left" w:pos="1418"/>
          <w:tab w:val="left" w:pos="2127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2C26838E" w14:textId="281FF7C7" w:rsidR="009165F3" w:rsidRPr="00A0725F" w:rsidRDefault="009165F3" w:rsidP="009165F3">
      <w:pPr>
        <w:tabs>
          <w:tab w:val="left" w:pos="1418"/>
          <w:tab w:val="left" w:pos="2127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94324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และบรรเทาสาธารณภัยดังกล่าว จึงกำหนดให้องค์กรปกครองส่วนท้องถิ่นที่ได้รับมอบหมายจากผู้ว่าราชการจังหวัด</w:t>
      </w:r>
      <w:r w:rsidRPr="003212AC">
        <w:rPr>
          <w:rFonts w:ascii="TH SarabunIT๙" w:hAnsi="TH SarabunIT๙" w:cs="TH SarabunIT๙" w:hint="cs"/>
          <w:sz w:val="32"/>
          <w:szCs w:val="32"/>
          <w:cs/>
        </w:rPr>
        <w:t>ให้ดำเนินการหรือร่วมดำเนินการป้องกันและควบคุมโรคติดเชื้อ</w:t>
      </w:r>
      <w:proofErr w:type="spellStart"/>
      <w:r w:rsidRPr="003212AC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Pr="003212AC">
        <w:rPr>
          <w:rFonts w:ascii="TH SarabunIT๙" w:hAnsi="TH SarabunIT๙" w:cs="TH SarabunIT๙" w:hint="cs"/>
          <w:sz w:val="32"/>
          <w:szCs w:val="32"/>
          <w:cs/>
        </w:rPr>
        <w:t xml:space="preserve"> โคโรนา 2019</w:t>
      </w:r>
      <w:r w:rsidRPr="003212AC">
        <w:rPr>
          <w:rFonts w:ascii="TH SarabunPSK" w:hAnsi="TH SarabunPSK" w:cs="TH SarabunPSK"/>
          <w:sz w:val="32"/>
          <w:szCs w:val="32"/>
        </w:rPr>
        <w:t xml:space="preserve"> </w:t>
      </w:r>
      <w:r w:rsidRPr="003212A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474EE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โรคโควิด </w:t>
      </w:r>
      <w:r w:rsidRPr="00474EE6">
        <w:rPr>
          <w:rFonts w:ascii="TH SarabunIT๙" w:hAnsi="TH SarabunIT๙" w:cs="TH SarabunIT๙" w:hint="cs"/>
          <w:spacing w:val="-6"/>
          <w:sz w:val="32"/>
          <w:szCs w:val="32"/>
          <w:cs/>
        </w:rPr>
        <w:t>19</w:t>
      </w:r>
      <w:r w:rsidRPr="00474EE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</w:t>
      </w:r>
      <w:r w:rsidRPr="00474EE6">
        <w:rPr>
          <w:rFonts w:ascii="TH SarabunPSK" w:hAnsi="TH SarabunPSK" w:cs="TH SarabunPSK"/>
          <w:spacing w:val="-6"/>
          <w:sz w:val="32"/>
          <w:szCs w:val="32"/>
        </w:rPr>
        <w:t xml:space="preserve">Coronavirus Disease 2019 </w:t>
      </w:r>
      <w:r w:rsidRPr="00474EE6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Pr="00474EE6">
        <w:rPr>
          <w:rFonts w:ascii="TH SarabunPSK" w:hAnsi="TH SarabunPSK" w:cs="TH SarabunPSK"/>
          <w:spacing w:val="-6"/>
          <w:sz w:val="32"/>
          <w:szCs w:val="32"/>
        </w:rPr>
        <w:t>COVID – 19</w:t>
      </w:r>
      <w:r w:rsidRPr="00474EE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)) </w:t>
      </w:r>
      <w:r w:rsidR="003A6F0B" w:rsidRPr="00474EE6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จัดหาอาหารและเบิกจ่ายค่าอาหารสำหรับ</w:t>
      </w:r>
      <w:r w:rsidR="003A6F0B">
        <w:rPr>
          <w:rFonts w:ascii="TH SarabunIT๙" w:hAnsi="TH SarabunIT๙" w:cs="TH SarabunIT๙" w:hint="cs"/>
          <w:spacing w:val="-6"/>
          <w:sz w:val="32"/>
          <w:szCs w:val="32"/>
          <w:cs/>
        </w:rPr>
        <w:t>เจ้าหน้าที่ผู้ปฏิบัติงาน</w:t>
      </w:r>
      <w:r w:rsidR="003A6F0B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3A6F0B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3A6F0B">
        <w:rPr>
          <w:rFonts w:ascii="TH SarabunIT๙" w:hAnsi="TH SarabunIT๙" w:cs="TH SarabunIT๙" w:hint="cs"/>
          <w:sz w:val="32"/>
          <w:szCs w:val="32"/>
          <w:cs/>
        </w:rPr>
        <w:t>ผู้ถูกกักกันในสถานที่ควบคุมเพื่อสังเกตการเริ่มป่วย (</w:t>
      </w:r>
      <w:r w:rsidR="003A6F0B">
        <w:rPr>
          <w:rFonts w:ascii="TH SarabunIT๙" w:hAnsi="TH SarabunIT๙" w:cs="TH SarabunIT๙"/>
          <w:sz w:val="32"/>
          <w:szCs w:val="32"/>
        </w:rPr>
        <w:t>Quarantine</w:t>
      </w:r>
      <w:r w:rsidR="003A6F0B">
        <w:rPr>
          <w:rFonts w:ascii="TH SarabunIT๙" w:hAnsi="TH SarabunIT๙" w:cs="TH SarabunIT๙" w:hint="cs"/>
          <w:sz w:val="32"/>
          <w:szCs w:val="32"/>
          <w:cs/>
        </w:rPr>
        <w:t>) ได้วันละ</w:t>
      </w:r>
      <w:r w:rsidR="003A6F0B" w:rsidRPr="003212AC">
        <w:rPr>
          <w:rFonts w:ascii="TH SarabunIT๙" w:hAnsi="TH SarabunIT๙" w:cs="TH SarabunIT๙" w:hint="cs"/>
          <w:sz w:val="32"/>
          <w:szCs w:val="32"/>
          <w:cs/>
        </w:rPr>
        <w:t>ไม่เกิน</w:t>
      </w:r>
      <w:r w:rsidR="003A6F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6F0B" w:rsidRPr="0034365C">
        <w:rPr>
          <w:rFonts w:ascii="TH SarabunIT๙" w:hAnsi="TH SarabunIT๙" w:cs="TH SarabunIT๙" w:hint="cs"/>
          <w:spacing w:val="-8"/>
          <w:sz w:val="32"/>
          <w:szCs w:val="32"/>
          <w:cs/>
        </w:rPr>
        <w:t>3 มื้อ มื้อละไม่เกิน</w:t>
      </w:r>
      <w:r w:rsidR="003A6F0B" w:rsidRPr="0034365C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</w:t>
      </w:r>
      <w:r w:rsidR="003A6F0B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br/>
      </w:r>
      <w:r w:rsidR="003A6F0B" w:rsidRPr="00A0725F">
        <w:rPr>
          <w:rFonts w:ascii="TH SarabunIT๙" w:eastAsia="Cordia New" w:hAnsi="TH SarabunIT๙" w:cs="TH SarabunIT๙" w:hint="cs"/>
          <w:sz w:val="32"/>
          <w:szCs w:val="32"/>
          <w:cs/>
        </w:rPr>
        <w:t>50 บาทต่อคน ทั้งนี้ เจ้าหน้าที่ผู้ปฏิบัติงานต้องไม่ได้รับเงินอื่นใดจากทางราชการอีก</w:t>
      </w:r>
    </w:p>
    <w:p w14:paraId="2EF93ED2" w14:textId="77777777" w:rsidR="004435C6" w:rsidRPr="0071547F" w:rsidRDefault="004435C6" w:rsidP="004435C6">
      <w:pPr>
        <w:tabs>
          <w:tab w:val="left" w:pos="1134"/>
          <w:tab w:val="left" w:pos="1418"/>
          <w:tab w:val="left" w:pos="1701"/>
          <w:tab w:val="left" w:pos="1985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547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1547F">
        <w:rPr>
          <w:rFonts w:ascii="TH SarabunIT๙" w:hAnsi="TH SarabunIT๙" w:cs="TH SarabunIT๙"/>
          <w:sz w:val="32"/>
          <w:szCs w:val="32"/>
          <w:cs/>
        </w:rPr>
        <w:t>จึงเรียนมาเพื่อท</w:t>
      </w:r>
      <w:r>
        <w:rPr>
          <w:rFonts w:ascii="TH SarabunIT๙" w:hAnsi="TH SarabunIT๙" w:cs="TH SarabunIT๙"/>
          <w:sz w:val="32"/>
          <w:szCs w:val="32"/>
          <w:cs/>
        </w:rPr>
        <w:t>ราบ และแจ้งให้นายอำเภอ ทุกอำเภอ</w:t>
      </w:r>
      <w:r w:rsidRPr="0071547F">
        <w:rPr>
          <w:rFonts w:ascii="TH SarabunIT๙" w:hAnsi="TH SarabunIT๙" w:cs="TH SarabunIT๙"/>
          <w:sz w:val="32"/>
          <w:szCs w:val="32"/>
          <w:cs/>
        </w:rPr>
        <w:t>ทราบ พร้อมทั้งแจ้งให้องค์กรปกครองส่วนท้องถิ่นในเขตจังหวัดทราบและถือปฏิบัติต่อไป</w:t>
      </w:r>
    </w:p>
    <w:p w14:paraId="2AEBB86F" w14:textId="77777777" w:rsidR="004435C6" w:rsidRPr="0071547F" w:rsidRDefault="004435C6" w:rsidP="004435C6">
      <w:pPr>
        <w:tabs>
          <w:tab w:val="left" w:pos="4536"/>
        </w:tabs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71547F">
        <w:rPr>
          <w:rFonts w:ascii="TH SarabunIT๙" w:hAnsi="TH SarabunIT๙" w:cs="TH SarabunIT๙"/>
          <w:sz w:val="32"/>
          <w:szCs w:val="32"/>
          <w:cs/>
        </w:rPr>
        <w:t xml:space="preserve">   ขอแสดงความนับถือ</w:t>
      </w:r>
    </w:p>
    <w:p w14:paraId="300F525E" w14:textId="77777777" w:rsidR="004435C6" w:rsidRDefault="004435C6" w:rsidP="004435C6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6D7A408" w14:textId="5D18F255" w:rsidR="004435C6" w:rsidRPr="0071547F" w:rsidRDefault="004435C6" w:rsidP="004435C6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9BCB67A" w14:textId="24C9646D" w:rsidR="004435C6" w:rsidRPr="0071547F" w:rsidRDefault="004435C6" w:rsidP="004435C6">
      <w:pPr>
        <w:pStyle w:val="a9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4"/>
          <w:szCs w:val="4"/>
        </w:rPr>
      </w:pPr>
    </w:p>
    <w:p w14:paraId="47B12B8E" w14:textId="76F8E46C" w:rsidR="004435C6" w:rsidRPr="0071547F" w:rsidRDefault="004435C6" w:rsidP="004435C6">
      <w:pPr>
        <w:pStyle w:val="a9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4"/>
          <w:szCs w:val="4"/>
        </w:rPr>
      </w:pPr>
    </w:p>
    <w:p w14:paraId="72E0BA21" w14:textId="40430605" w:rsidR="004435C6" w:rsidRPr="0071547F" w:rsidRDefault="004435C6" w:rsidP="004435C6">
      <w:pPr>
        <w:pStyle w:val="a9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4"/>
          <w:szCs w:val="4"/>
        </w:rPr>
      </w:pPr>
    </w:p>
    <w:p w14:paraId="32517222" w14:textId="01AF759D" w:rsidR="004435C6" w:rsidRPr="0071547F" w:rsidRDefault="004435C6" w:rsidP="004435C6">
      <w:pPr>
        <w:pStyle w:val="a9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4"/>
          <w:szCs w:val="4"/>
        </w:rPr>
      </w:pPr>
    </w:p>
    <w:p w14:paraId="79945CC9" w14:textId="52ADBCD5" w:rsidR="004435C6" w:rsidRPr="0071547F" w:rsidRDefault="004435C6" w:rsidP="004435C6">
      <w:pPr>
        <w:pStyle w:val="a9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4"/>
          <w:szCs w:val="4"/>
        </w:rPr>
      </w:pPr>
    </w:p>
    <w:p w14:paraId="4BB89470" w14:textId="42A8B10A" w:rsidR="004435C6" w:rsidRPr="0071547F" w:rsidRDefault="004435C6" w:rsidP="004435C6">
      <w:pPr>
        <w:pStyle w:val="a9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4"/>
          <w:szCs w:val="4"/>
        </w:rPr>
      </w:pPr>
    </w:p>
    <w:p w14:paraId="03236BA0" w14:textId="0750B260" w:rsidR="004435C6" w:rsidRPr="0071547F" w:rsidRDefault="004435C6" w:rsidP="004435C6">
      <w:pPr>
        <w:pStyle w:val="a9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4"/>
          <w:szCs w:val="4"/>
        </w:rPr>
      </w:pPr>
    </w:p>
    <w:p w14:paraId="00E491ED" w14:textId="4530C5CF" w:rsidR="004435C6" w:rsidRPr="0071547F" w:rsidRDefault="004435C6" w:rsidP="004435C6">
      <w:pPr>
        <w:pStyle w:val="a9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4"/>
          <w:szCs w:val="4"/>
        </w:rPr>
      </w:pPr>
    </w:p>
    <w:p w14:paraId="5BBED870" w14:textId="4B5342E0" w:rsidR="004435C6" w:rsidRPr="0071547F" w:rsidRDefault="004435C6" w:rsidP="004435C6">
      <w:pPr>
        <w:pStyle w:val="a9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4"/>
          <w:szCs w:val="4"/>
        </w:rPr>
      </w:pPr>
    </w:p>
    <w:p w14:paraId="43821906" w14:textId="72CBFDB7" w:rsidR="004435C6" w:rsidRPr="0071547F" w:rsidRDefault="004435C6" w:rsidP="004435C6">
      <w:pPr>
        <w:pStyle w:val="a9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4"/>
          <w:szCs w:val="4"/>
        </w:rPr>
      </w:pPr>
    </w:p>
    <w:p w14:paraId="7106C7D4" w14:textId="16F829F3" w:rsidR="004435C6" w:rsidRPr="0071547F" w:rsidRDefault="004435C6" w:rsidP="004435C6">
      <w:pPr>
        <w:pStyle w:val="a9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4"/>
          <w:szCs w:val="4"/>
        </w:rPr>
      </w:pPr>
    </w:p>
    <w:p w14:paraId="2C2D0940" w14:textId="7A10F3B5" w:rsidR="004435C6" w:rsidRPr="0071547F" w:rsidRDefault="004435C6" w:rsidP="004435C6">
      <w:pPr>
        <w:pStyle w:val="a9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4"/>
          <w:szCs w:val="4"/>
        </w:rPr>
      </w:pPr>
    </w:p>
    <w:p w14:paraId="56C8B231" w14:textId="1AA3B31F" w:rsidR="004435C6" w:rsidRPr="0071547F" w:rsidRDefault="004435C6" w:rsidP="004435C6">
      <w:pPr>
        <w:pStyle w:val="a9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4"/>
          <w:szCs w:val="4"/>
        </w:rPr>
      </w:pPr>
    </w:p>
    <w:p w14:paraId="6C68E8C0" w14:textId="2852EFF0" w:rsidR="004435C6" w:rsidRPr="0071547F" w:rsidRDefault="004435C6" w:rsidP="004435C6">
      <w:pPr>
        <w:pStyle w:val="a9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4"/>
          <w:szCs w:val="4"/>
        </w:rPr>
      </w:pPr>
    </w:p>
    <w:p w14:paraId="0FB5FD9F" w14:textId="619EA617" w:rsidR="004435C6" w:rsidRPr="0071547F" w:rsidRDefault="004435C6" w:rsidP="004435C6">
      <w:pPr>
        <w:pStyle w:val="a9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4"/>
          <w:szCs w:val="4"/>
        </w:rPr>
      </w:pPr>
    </w:p>
    <w:p w14:paraId="53CF7794" w14:textId="7F79621E" w:rsidR="004435C6" w:rsidRPr="0071547F" w:rsidRDefault="004435C6" w:rsidP="004435C6">
      <w:pPr>
        <w:pStyle w:val="a9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4"/>
          <w:szCs w:val="4"/>
        </w:rPr>
      </w:pPr>
    </w:p>
    <w:p w14:paraId="592B5928" w14:textId="5FCD5B04" w:rsidR="004435C6" w:rsidRPr="0071547F" w:rsidRDefault="004435C6" w:rsidP="004435C6">
      <w:pPr>
        <w:pStyle w:val="a9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4"/>
          <w:szCs w:val="4"/>
        </w:rPr>
      </w:pPr>
    </w:p>
    <w:p w14:paraId="6F083F0D" w14:textId="31FE963F" w:rsidR="004435C6" w:rsidRPr="0071547F" w:rsidRDefault="004435C6" w:rsidP="004435C6">
      <w:pPr>
        <w:pStyle w:val="a9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4"/>
          <w:szCs w:val="4"/>
        </w:rPr>
      </w:pPr>
    </w:p>
    <w:p w14:paraId="2A67C8AA" w14:textId="3904B063" w:rsidR="004435C6" w:rsidRDefault="004435C6" w:rsidP="004435C6">
      <w:pPr>
        <w:pStyle w:val="a9"/>
        <w:tabs>
          <w:tab w:val="left" w:pos="1701"/>
        </w:tabs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A89EDCF" w14:textId="77777777" w:rsidR="004435C6" w:rsidRPr="0030213B" w:rsidRDefault="004435C6" w:rsidP="004435C6">
      <w:pPr>
        <w:pStyle w:val="a9"/>
        <w:tabs>
          <w:tab w:val="left" w:pos="1701"/>
        </w:tabs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875060D" w14:textId="0ED6AD15" w:rsidR="004435C6" w:rsidRDefault="00A83D96" w:rsidP="008006A0">
      <w:pPr>
        <w:pStyle w:val="a9"/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1547F">
        <w:rPr>
          <w:rFonts w:ascii="TH SarabunIT๙" w:hAnsi="TH SarabunIT๙" w:cs="TH SarabunIT๙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2ABE5A" wp14:editId="0A1B9BF8">
                <wp:simplePos x="0" y="0"/>
                <wp:positionH relativeFrom="column">
                  <wp:posOffset>-67945</wp:posOffset>
                </wp:positionH>
                <wp:positionV relativeFrom="paragraph">
                  <wp:posOffset>236855</wp:posOffset>
                </wp:positionV>
                <wp:extent cx="3484880" cy="1506220"/>
                <wp:effectExtent l="0" t="0" r="127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150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ED775" w14:textId="77777777" w:rsidR="004435C6" w:rsidRDefault="004435C6" w:rsidP="004435C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กรมส่งเสริมการปกครองท้องถิ่น</w:t>
                            </w:r>
                          </w:p>
                          <w:p w14:paraId="0E2C672B" w14:textId="77777777" w:rsidR="004435C6" w:rsidRPr="002A16AD" w:rsidRDefault="004435C6" w:rsidP="004435C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A16A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587E90EB" w14:textId="77777777" w:rsidR="004435C6" w:rsidRPr="002A16AD" w:rsidRDefault="004435C6" w:rsidP="004435C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Pr="002A16A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การจัดสรรเงินอุดหนุนและพัฒนาระบบงบประมาณ</w:t>
                            </w:r>
                          </w:p>
                          <w:p w14:paraId="0A8A7F56" w14:textId="77777777" w:rsidR="004435C6" w:rsidRPr="002A16AD" w:rsidRDefault="004435C6" w:rsidP="004435C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โทร./โทรสาร 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๒๒๔๑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A16A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๙๐๔๙</w:t>
                            </w:r>
                          </w:p>
                          <w:p w14:paraId="7E43B24C" w14:textId="21F3D0A4" w:rsidR="004435C6" w:rsidRPr="002A4259" w:rsidRDefault="004435C6" w:rsidP="004435C6">
                            <w:pPr>
                              <w:rPr>
                                <w:rFonts w:ascii="TH SarabunIT๙" w:hAnsi="TH SarabunIT๙" w:cs="TH SarabunIT๙"/>
                                <w:color w:val="404040"/>
                                <w:sz w:val="28"/>
                                <w:cs/>
                              </w:rPr>
                            </w:pPr>
                            <w:r w:rsidRPr="002A4259">
                              <w:rPr>
                                <w:rFonts w:ascii="TH SarabunIT๙" w:hAnsi="TH SarabunIT๙" w:cs="TH SarabunIT๙"/>
                                <w:color w:val="404040"/>
                                <w:sz w:val="28"/>
                                <w:cs/>
                              </w:rPr>
                              <w:t>ผู้ประสาน</w:t>
                            </w:r>
                            <w:r w:rsidRPr="002A4259">
                              <w:rPr>
                                <w:rFonts w:ascii="TH SarabunIT๙" w:hAnsi="TH SarabunIT๙" w:cs="TH SarabunIT๙" w:hint="cs"/>
                                <w:color w:val="404040"/>
                                <w:sz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40404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A4259">
                              <w:rPr>
                                <w:rFonts w:ascii="TH SarabunIT๙" w:hAnsi="TH SarabunIT๙" w:cs="TH SarabunIT๙" w:hint="cs"/>
                                <w:color w:val="404040"/>
                                <w:sz w:val="28"/>
                                <w:cs/>
                              </w:rPr>
                              <w:t>นางสาว</w:t>
                            </w:r>
                            <w:r w:rsidR="005A36A1">
                              <w:rPr>
                                <w:rFonts w:ascii="TH SarabunIT๙" w:hAnsi="TH SarabunIT๙" w:cs="TH SarabunIT๙" w:hint="cs"/>
                                <w:color w:val="404040"/>
                                <w:sz w:val="28"/>
                                <w:cs/>
                              </w:rPr>
                              <w:t xml:space="preserve">กิตติกานต์ รู้รอบดี </w:t>
                            </w:r>
                            <w:r w:rsidRPr="002A4259">
                              <w:rPr>
                                <w:rFonts w:ascii="TH SarabunIT๙" w:hAnsi="TH SarabunIT๙" w:cs="TH SarabunIT๙" w:hint="cs"/>
                                <w:color w:val="404040"/>
                                <w:sz w:val="28"/>
                                <w:cs/>
                              </w:rPr>
                              <w:t>0</w:t>
                            </w:r>
                            <w:r w:rsidR="005A36A1">
                              <w:rPr>
                                <w:rFonts w:ascii="TH SarabunIT๙" w:hAnsi="TH SarabunIT๙" w:cs="TH SarabunIT๙" w:hint="cs"/>
                                <w:color w:val="404040"/>
                                <w:sz w:val="28"/>
                                <w:cs/>
                              </w:rPr>
                              <w:t>9</w:t>
                            </w:r>
                            <w:r w:rsidRPr="002A4259">
                              <w:rPr>
                                <w:rFonts w:ascii="TH SarabunIT๙" w:hAnsi="TH SarabunIT๙" w:cs="TH SarabunIT๙" w:hint="cs"/>
                                <w:color w:val="404040"/>
                                <w:sz w:val="28"/>
                                <w:cs/>
                              </w:rPr>
                              <w:t>-</w:t>
                            </w:r>
                            <w:r w:rsidR="005A36A1">
                              <w:rPr>
                                <w:rFonts w:ascii="TH SarabunIT๙" w:hAnsi="TH SarabunIT๙" w:cs="TH SarabunIT๙" w:hint="cs"/>
                                <w:color w:val="404040"/>
                                <w:sz w:val="28"/>
                                <w:cs/>
                              </w:rPr>
                              <w:t>5159</w:t>
                            </w:r>
                            <w:r w:rsidRPr="002A4259">
                              <w:rPr>
                                <w:rFonts w:ascii="TH SarabunIT๙" w:hAnsi="TH SarabunIT๙" w:cs="TH SarabunIT๙" w:hint="cs"/>
                                <w:color w:val="404040"/>
                                <w:sz w:val="28"/>
                                <w:cs/>
                              </w:rPr>
                              <w:t>-</w:t>
                            </w:r>
                            <w:r w:rsidR="005A36A1">
                              <w:rPr>
                                <w:rFonts w:ascii="TH SarabunIT๙" w:hAnsi="TH SarabunIT๙" w:cs="TH SarabunIT๙" w:hint="cs"/>
                                <w:color w:val="404040"/>
                                <w:sz w:val="28"/>
                                <w:cs/>
                              </w:rPr>
                              <w:t>1937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2ABE5A" id="Text Box 13" o:spid="_x0000_s1029" type="#_x0000_t202" style="position:absolute;margin-left:-5.35pt;margin-top:18.65pt;width:274.4pt;height:118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" stroked="f">
                <v:textbox>
                  <w:txbxContent>
                    <w:p w14:paraId="04CED775" w14:textId="77777777" w:rsidR="004435C6" w:rsidRDefault="004435C6" w:rsidP="004435C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กรมส่งเสริมการปกครองท้องถิ่น</w:t>
                      </w:r>
                    </w:p>
                    <w:p w14:paraId="0E2C672B" w14:textId="77777777" w:rsidR="004435C6" w:rsidRPr="002A16AD" w:rsidRDefault="004435C6" w:rsidP="004435C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A16A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587E90EB" w14:textId="77777777" w:rsidR="004435C6" w:rsidRPr="002A16AD" w:rsidRDefault="004435C6" w:rsidP="004435C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Pr="002A16A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การจัดสรรเงินอุดหนุนและพัฒนาระบบงบประมาณ</w:t>
                      </w:r>
                    </w:p>
                    <w:p w14:paraId="0A8A7F56" w14:textId="77777777" w:rsidR="004435C6" w:rsidRPr="002A16AD" w:rsidRDefault="004435C6" w:rsidP="004435C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โทร./โทรสาร 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๒๒๔๑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A16A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๙๐๔๙</w:t>
                      </w:r>
                    </w:p>
                    <w:p w14:paraId="7E43B24C" w14:textId="21F3D0A4" w:rsidR="004435C6" w:rsidRPr="002A4259" w:rsidRDefault="004435C6" w:rsidP="004435C6">
                      <w:pPr>
                        <w:rPr>
                          <w:rFonts w:ascii="TH SarabunIT๙" w:hAnsi="TH SarabunIT๙" w:cs="TH SarabunIT๙"/>
                          <w:color w:val="404040"/>
                          <w:sz w:val="28"/>
                          <w:cs/>
                        </w:rPr>
                      </w:pPr>
                      <w:r w:rsidRPr="002A4259">
                        <w:rPr>
                          <w:rFonts w:ascii="TH SarabunIT๙" w:hAnsi="TH SarabunIT๙" w:cs="TH SarabunIT๙"/>
                          <w:color w:val="404040"/>
                          <w:sz w:val="28"/>
                          <w:cs/>
                        </w:rPr>
                        <w:t>ผู้ประสาน</w:t>
                      </w:r>
                      <w:r w:rsidRPr="002A4259">
                        <w:rPr>
                          <w:rFonts w:ascii="TH SarabunIT๙" w:hAnsi="TH SarabunIT๙" w:cs="TH SarabunIT๙" w:hint="cs"/>
                          <w:color w:val="404040"/>
                          <w:sz w:val="28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color w:val="404040"/>
                          <w:sz w:val="28"/>
                          <w:cs/>
                        </w:rPr>
                        <w:t xml:space="preserve"> </w:t>
                      </w:r>
                      <w:r w:rsidRPr="002A4259">
                        <w:rPr>
                          <w:rFonts w:ascii="TH SarabunIT๙" w:hAnsi="TH SarabunIT๙" w:cs="TH SarabunIT๙" w:hint="cs"/>
                          <w:color w:val="404040"/>
                          <w:sz w:val="28"/>
                          <w:cs/>
                        </w:rPr>
                        <w:t>นางสาว</w:t>
                      </w:r>
                      <w:r w:rsidR="005A36A1">
                        <w:rPr>
                          <w:rFonts w:ascii="TH SarabunIT๙" w:hAnsi="TH SarabunIT๙" w:cs="TH SarabunIT๙" w:hint="cs"/>
                          <w:color w:val="404040"/>
                          <w:sz w:val="28"/>
                          <w:cs/>
                        </w:rPr>
                        <w:t xml:space="preserve">กิตติกานต์ รู้รอบดี </w:t>
                      </w:r>
                      <w:r w:rsidRPr="002A4259">
                        <w:rPr>
                          <w:rFonts w:ascii="TH SarabunIT๙" w:hAnsi="TH SarabunIT๙" w:cs="TH SarabunIT๙" w:hint="cs"/>
                          <w:color w:val="404040"/>
                          <w:sz w:val="28"/>
                          <w:cs/>
                        </w:rPr>
                        <w:t>0</w:t>
                      </w:r>
                      <w:r w:rsidR="005A36A1">
                        <w:rPr>
                          <w:rFonts w:ascii="TH SarabunIT๙" w:hAnsi="TH SarabunIT๙" w:cs="TH SarabunIT๙" w:hint="cs"/>
                          <w:color w:val="404040"/>
                          <w:sz w:val="28"/>
                          <w:cs/>
                        </w:rPr>
                        <w:t>9</w:t>
                      </w:r>
                      <w:r w:rsidRPr="002A4259">
                        <w:rPr>
                          <w:rFonts w:ascii="TH SarabunIT๙" w:hAnsi="TH SarabunIT๙" w:cs="TH SarabunIT๙" w:hint="cs"/>
                          <w:color w:val="404040"/>
                          <w:sz w:val="28"/>
                          <w:cs/>
                        </w:rPr>
                        <w:t>-</w:t>
                      </w:r>
                      <w:r w:rsidR="005A36A1">
                        <w:rPr>
                          <w:rFonts w:ascii="TH SarabunIT๙" w:hAnsi="TH SarabunIT๙" w:cs="TH SarabunIT๙" w:hint="cs"/>
                          <w:color w:val="404040"/>
                          <w:sz w:val="28"/>
                          <w:cs/>
                        </w:rPr>
                        <w:t>5159</w:t>
                      </w:r>
                      <w:r w:rsidRPr="002A4259">
                        <w:rPr>
                          <w:rFonts w:ascii="TH SarabunIT๙" w:hAnsi="TH SarabunIT๙" w:cs="TH SarabunIT๙" w:hint="cs"/>
                          <w:color w:val="404040"/>
                          <w:sz w:val="28"/>
                          <w:cs/>
                        </w:rPr>
                        <w:t>-</w:t>
                      </w:r>
                      <w:r w:rsidR="005A36A1">
                        <w:rPr>
                          <w:rFonts w:ascii="TH SarabunIT๙" w:hAnsi="TH SarabunIT๙" w:cs="TH SarabunIT๙" w:hint="cs"/>
                          <w:color w:val="404040"/>
                          <w:sz w:val="28"/>
                          <w:cs/>
                        </w:rPr>
                        <w:t>1937</w:t>
                      </w:r>
                    </w:p>
                  </w:txbxContent>
                </v:textbox>
              </v:shape>
            </w:pict>
          </mc:Fallback>
        </mc:AlternateContent>
      </w:r>
      <w:r w:rsidRPr="0071547F">
        <w:rPr>
          <w:rFonts w:ascii="TH SarabunIT๙" w:hAnsi="TH SarabunIT๙" w:cs="TH SarabunIT๙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CFFAD" wp14:editId="1B30BC17">
                <wp:simplePos x="0" y="0"/>
                <wp:positionH relativeFrom="column">
                  <wp:posOffset>4679632</wp:posOffset>
                </wp:positionH>
                <wp:positionV relativeFrom="paragraph">
                  <wp:posOffset>3580447</wp:posOffset>
                </wp:positionV>
                <wp:extent cx="1371600" cy="1383030"/>
                <wp:effectExtent l="0" t="0" r="0" b="76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866D2" w14:textId="77777777" w:rsidR="004435C6" w:rsidRPr="00D5028B" w:rsidRDefault="004435C6" w:rsidP="004435C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D5028B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ร.ปมท.......................................</w:t>
                            </w:r>
                          </w:p>
                          <w:p w14:paraId="570D7EEC" w14:textId="77777777" w:rsidR="004435C6" w:rsidRPr="00D5028B" w:rsidRDefault="004435C6" w:rsidP="004435C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5028B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อสถ</w:t>
                            </w:r>
                            <w:proofErr w:type="spellEnd"/>
                            <w:r w:rsidRPr="00D5028B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..........................................</w:t>
                            </w:r>
                          </w:p>
                          <w:p w14:paraId="3BCB0E82" w14:textId="77777777" w:rsidR="004435C6" w:rsidRPr="00D5028B" w:rsidRDefault="004435C6" w:rsidP="004435C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D5028B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D5028B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อสถ</w:t>
                            </w:r>
                            <w:proofErr w:type="spellEnd"/>
                            <w:r w:rsidRPr="00D5028B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..................................</w:t>
                            </w:r>
                          </w:p>
                          <w:p w14:paraId="77F864D8" w14:textId="77777777" w:rsidR="004435C6" w:rsidRPr="00D5028B" w:rsidRDefault="004435C6" w:rsidP="004435C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D5028B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ผอ.สน.คท...........................</w:t>
                            </w:r>
                            <w:r w:rsidRPr="00D5028B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D5028B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....</w:t>
                            </w:r>
                          </w:p>
                          <w:p w14:paraId="0F41A796" w14:textId="77777777" w:rsidR="004435C6" w:rsidRPr="00D5028B" w:rsidRDefault="004435C6" w:rsidP="004435C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 w:rsidRPr="00D5028B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ผอ.กง.จง. ................................</w:t>
                            </w:r>
                          </w:p>
                          <w:p w14:paraId="64C6D55F" w14:textId="77777777" w:rsidR="004435C6" w:rsidRPr="00D5028B" w:rsidRDefault="004435C6" w:rsidP="004435C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D5028B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หน.ก........................................</w:t>
                            </w:r>
                          </w:p>
                          <w:p w14:paraId="3AF479F9" w14:textId="77777777" w:rsidR="004435C6" w:rsidRPr="00D5028B" w:rsidRDefault="004435C6" w:rsidP="004435C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D5028B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หน.ง.........................................</w:t>
                            </w:r>
                          </w:p>
                          <w:p w14:paraId="4FF824D7" w14:textId="77777777" w:rsidR="004435C6" w:rsidRPr="00D5028B" w:rsidRDefault="004435C6" w:rsidP="004435C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 w:rsidRPr="00D5028B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จนท.........................................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BCFFAD" id="Text Box 12" o:spid="_x0000_s1030" type="#_x0000_t202" style="position:absolute;margin-left:368.45pt;margin-top:281.9pt;width:108pt;height:10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" stroked="f">
                <v:textbox>
                  <w:txbxContent>
                    <w:p w14:paraId="657866D2" w14:textId="77777777" w:rsidR="004435C6" w:rsidRPr="00D5028B" w:rsidRDefault="004435C6" w:rsidP="004435C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D5028B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ร.ปมท.......................................</w:t>
                      </w:r>
                    </w:p>
                    <w:p w14:paraId="570D7EEC" w14:textId="77777777" w:rsidR="004435C6" w:rsidRPr="00D5028B" w:rsidRDefault="004435C6" w:rsidP="004435C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proofErr w:type="spellStart"/>
                      <w:r w:rsidRPr="00D5028B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อสถ</w:t>
                      </w:r>
                      <w:proofErr w:type="spellEnd"/>
                      <w:r w:rsidRPr="00D5028B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..........................................</w:t>
                      </w:r>
                    </w:p>
                    <w:p w14:paraId="3BCB0E82" w14:textId="77777777" w:rsidR="004435C6" w:rsidRPr="00D5028B" w:rsidRDefault="004435C6" w:rsidP="004435C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D5028B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รอง </w:t>
                      </w:r>
                      <w:proofErr w:type="spellStart"/>
                      <w:r w:rsidRPr="00D5028B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อสถ</w:t>
                      </w:r>
                      <w:proofErr w:type="spellEnd"/>
                      <w:r w:rsidRPr="00D5028B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..................................</w:t>
                      </w:r>
                    </w:p>
                    <w:p w14:paraId="77F864D8" w14:textId="77777777" w:rsidR="004435C6" w:rsidRPr="00D5028B" w:rsidRDefault="004435C6" w:rsidP="004435C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D5028B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ผอ.สน.คท...........................</w:t>
                      </w:r>
                      <w:r w:rsidRPr="00D5028B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</w:t>
                      </w:r>
                      <w:r w:rsidRPr="00D5028B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....</w:t>
                      </w:r>
                    </w:p>
                    <w:p w14:paraId="0F41A796" w14:textId="77777777" w:rsidR="004435C6" w:rsidRPr="00D5028B" w:rsidRDefault="004435C6" w:rsidP="004435C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 w:rsidRPr="00D5028B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ผอ.กง.จง. ................................</w:t>
                      </w:r>
                    </w:p>
                    <w:p w14:paraId="64C6D55F" w14:textId="77777777" w:rsidR="004435C6" w:rsidRPr="00D5028B" w:rsidRDefault="004435C6" w:rsidP="004435C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D5028B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หน.ก........................................</w:t>
                      </w:r>
                    </w:p>
                    <w:p w14:paraId="3AF479F9" w14:textId="77777777" w:rsidR="004435C6" w:rsidRPr="00D5028B" w:rsidRDefault="004435C6" w:rsidP="004435C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D5028B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หน.ง.........................................</w:t>
                      </w:r>
                    </w:p>
                    <w:p w14:paraId="4FF824D7" w14:textId="77777777" w:rsidR="004435C6" w:rsidRPr="00D5028B" w:rsidRDefault="004435C6" w:rsidP="004435C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 w:rsidRPr="00D5028B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จนท.........................................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35C6" w:rsidSect="00E72CE8">
      <w:pgSz w:w="11906" w:h="16838" w:code="9"/>
      <w:pgMar w:top="851" w:right="1191" w:bottom="0" w:left="1644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A0080" w14:textId="77777777" w:rsidR="00633628" w:rsidRDefault="00633628">
      <w:r>
        <w:separator/>
      </w:r>
    </w:p>
  </w:endnote>
  <w:endnote w:type="continuationSeparator" w:id="0">
    <w:p w14:paraId="653B5E78" w14:textId="77777777" w:rsidR="00633628" w:rsidRDefault="0063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DSE">
    <w:altName w:val="MV Boli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0BEE1" w14:textId="77777777" w:rsidR="00633628" w:rsidRDefault="00633628">
      <w:r>
        <w:separator/>
      </w:r>
    </w:p>
  </w:footnote>
  <w:footnote w:type="continuationSeparator" w:id="0">
    <w:p w14:paraId="068390DF" w14:textId="77777777" w:rsidR="00633628" w:rsidRDefault="0063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1C3BA" w14:textId="77777777" w:rsidR="00E85FB9" w:rsidRDefault="00E85FB9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>
      <w:rPr>
        <w:rStyle w:val="a6"/>
        <w:noProof/>
        <w:cs/>
      </w:rPr>
      <w:t>๑๐</w:t>
    </w:r>
    <w:r>
      <w:rPr>
        <w:rStyle w:val="a6"/>
        <w:cs/>
      </w:rPr>
      <w:fldChar w:fldCharType="end"/>
    </w:r>
  </w:p>
  <w:p w14:paraId="1B5E6DA5" w14:textId="77777777" w:rsidR="00E85FB9" w:rsidRDefault="00E85FB9">
    <w:pPr>
      <w:pStyle w:val="a5"/>
    </w:pPr>
  </w:p>
  <w:p w14:paraId="10A119D4" w14:textId="77777777" w:rsidR="00E85FB9" w:rsidRDefault="00E85F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070F"/>
    <w:multiLevelType w:val="multilevel"/>
    <w:tmpl w:val="C0CAA72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97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12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48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2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BF"/>
    <w:rsid w:val="000002BE"/>
    <w:rsid w:val="000009B3"/>
    <w:rsid w:val="0000555B"/>
    <w:rsid w:val="000057A5"/>
    <w:rsid w:val="000120C0"/>
    <w:rsid w:val="00012883"/>
    <w:rsid w:val="00012A2B"/>
    <w:rsid w:val="00012E1A"/>
    <w:rsid w:val="000139DD"/>
    <w:rsid w:val="000145DF"/>
    <w:rsid w:val="00014942"/>
    <w:rsid w:val="00020CBB"/>
    <w:rsid w:val="00023C60"/>
    <w:rsid w:val="00024D07"/>
    <w:rsid w:val="00026FE3"/>
    <w:rsid w:val="000311EC"/>
    <w:rsid w:val="0003138C"/>
    <w:rsid w:val="00032EEF"/>
    <w:rsid w:val="000333B4"/>
    <w:rsid w:val="000347CA"/>
    <w:rsid w:val="00041424"/>
    <w:rsid w:val="000457C5"/>
    <w:rsid w:val="000459F9"/>
    <w:rsid w:val="000460C8"/>
    <w:rsid w:val="00047A3B"/>
    <w:rsid w:val="0005288A"/>
    <w:rsid w:val="00053CD3"/>
    <w:rsid w:val="00056503"/>
    <w:rsid w:val="000566CB"/>
    <w:rsid w:val="000570B8"/>
    <w:rsid w:val="00060CBA"/>
    <w:rsid w:val="00061705"/>
    <w:rsid w:val="00061940"/>
    <w:rsid w:val="00062A98"/>
    <w:rsid w:val="00064479"/>
    <w:rsid w:val="0006583D"/>
    <w:rsid w:val="000673E3"/>
    <w:rsid w:val="00072152"/>
    <w:rsid w:val="00075735"/>
    <w:rsid w:val="000768C6"/>
    <w:rsid w:val="00077B42"/>
    <w:rsid w:val="00080C9A"/>
    <w:rsid w:val="00081867"/>
    <w:rsid w:val="000819C7"/>
    <w:rsid w:val="00082958"/>
    <w:rsid w:val="00083422"/>
    <w:rsid w:val="0008503E"/>
    <w:rsid w:val="000869C4"/>
    <w:rsid w:val="00087F9D"/>
    <w:rsid w:val="00090351"/>
    <w:rsid w:val="00090A87"/>
    <w:rsid w:val="00090FB2"/>
    <w:rsid w:val="000918D2"/>
    <w:rsid w:val="00092DA8"/>
    <w:rsid w:val="00095ECF"/>
    <w:rsid w:val="000961BC"/>
    <w:rsid w:val="00096241"/>
    <w:rsid w:val="00096420"/>
    <w:rsid w:val="0009689F"/>
    <w:rsid w:val="000974DA"/>
    <w:rsid w:val="000977D3"/>
    <w:rsid w:val="000A0122"/>
    <w:rsid w:val="000A0415"/>
    <w:rsid w:val="000A17DE"/>
    <w:rsid w:val="000A5952"/>
    <w:rsid w:val="000A6C8A"/>
    <w:rsid w:val="000A71F4"/>
    <w:rsid w:val="000B1571"/>
    <w:rsid w:val="000B2B74"/>
    <w:rsid w:val="000B3E4C"/>
    <w:rsid w:val="000B4318"/>
    <w:rsid w:val="000B50F5"/>
    <w:rsid w:val="000B7073"/>
    <w:rsid w:val="000B729F"/>
    <w:rsid w:val="000C156B"/>
    <w:rsid w:val="000C1AFA"/>
    <w:rsid w:val="000C53E5"/>
    <w:rsid w:val="000D0757"/>
    <w:rsid w:val="000D0D39"/>
    <w:rsid w:val="000D1F15"/>
    <w:rsid w:val="000D2AD8"/>
    <w:rsid w:val="000D3C21"/>
    <w:rsid w:val="000D60B1"/>
    <w:rsid w:val="000D658D"/>
    <w:rsid w:val="000E0123"/>
    <w:rsid w:val="000E431D"/>
    <w:rsid w:val="000E6B2A"/>
    <w:rsid w:val="000E7913"/>
    <w:rsid w:val="000F07A7"/>
    <w:rsid w:val="000F1F1B"/>
    <w:rsid w:val="000F2158"/>
    <w:rsid w:val="000F217A"/>
    <w:rsid w:val="000F59CB"/>
    <w:rsid w:val="000F67B3"/>
    <w:rsid w:val="001020AE"/>
    <w:rsid w:val="0010426A"/>
    <w:rsid w:val="001052D0"/>
    <w:rsid w:val="00106D93"/>
    <w:rsid w:val="0010745F"/>
    <w:rsid w:val="00107DC9"/>
    <w:rsid w:val="0011076C"/>
    <w:rsid w:val="00115B5A"/>
    <w:rsid w:val="00117780"/>
    <w:rsid w:val="00122D08"/>
    <w:rsid w:val="00130DA2"/>
    <w:rsid w:val="00130EB5"/>
    <w:rsid w:val="0013214D"/>
    <w:rsid w:val="0013239E"/>
    <w:rsid w:val="00133345"/>
    <w:rsid w:val="001340C1"/>
    <w:rsid w:val="0013659F"/>
    <w:rsid w:val="001371F0"/>
    <w:rsid w:val="001400D9"/>
    <w:rsid w:val="00140DB4"/>
    <w:rsid w:val="00143180"/>
    <w:rsid w:val="001439EB"/>
    <w:rsid w:val="0014586A"/>
    <w:rsid w:val="00151F33"/>
    <w:rsid w:val="00152222"/>
    <w:rsid w:val="00152C15"/>
    <w:rsid w:val="00154867"/>
    <w:rsid w:val="001548CF"/>
    <w:rsid w:val="001560C1"/>
    <w:rsid w:val="0016018D"/>
    <w:rsid w:val="0016304E"/>
    <w:rsid w:val="0016476A"/>
    <w:rsid w:val="00165803"/>
    <w:rsid w:val="00166467"/>
    <w:rsid w:val="00171732"/>
    <w:rsid w:val="00171BF7"/>
    <w:rsid w:val="0017378C"/>
    <w:rsid w:val="00174A91"/>
    <w:rsid w:val="0017667B"/>
    <w:rsid w:val="00176929"/>
    <w:rsid w:val="00176B28"/>
    <w:rsid w:val="0018687D"/>
    <w:rsid w:val="00186FC0"/>
    <w:rsid w:val="0019017D"/>
    <w:rsid w:val="0019084B"/>
    <w:rsid w:val="00193FB7"/>
    <w:rsid w:val="0019489A"/>
    <w:rsid w:val="001949A9"/>
    <w:rsid w:val="00194B78"/>
    <w:rsid w:val="00195993"/>
    <w:rsid w:val="001A0E98"/>
    <w:rsid w:val="001A204D"/>
    <w:rsid w:val="001A32FE"/>
    <w:rsid w:val="001A44D4"/>
    <w:rsid w:val="001A456E"/>
    <w:rsid w:val="001A71C3"/>
    <w:rsid w:val="001B0D79"/>
    <w:rsid w:val="001B3C92"/>
    <w:rsid w:val="001B4A8D"/>
    <w:rsid w:val="001B7878"/>
    <w:rsid w:val="001C0FFA"/>
    <w:rsid w:val="001C197A"/>
    <w:rsid w:val="001D02DB"/>
    <w:rsid w:val="001D1A3C"/>
    <w:rsid w:val="001D5534"/>
    <w:rsid w:val="001D59B1"/>
    <w:rsid w:val="001D6754"/>
    <w:rsid w:val="001D6841"/>
    <w:rsid w:val="001D765B"/>
    <w:rsid w:val="001E0767"/>
    <w:rsid w:val="001E337A"/>
    <w:rsid w:val="001F31DD"/>
    <w:rsid w:val="001F5DE0"/>
    <w:rsid w:val="001F5E85"/>
    <w:rsid w:val="00200AB1"/>
    <w:rsid w:val="002011C8"/>
    <w:rsid w:val="00202F96"/>
    <w:rsid w:val="002044BE"/>
    <w:rsid w:val="002048A4"/>
    <w:rsid w:val="00205549"/>
    <w:rsid w:val="0020557D"/>
    <w:rsid w:val="00205B1E"/>
    <w:rsid w:val="00207782"/>
    <w:rsid w:val="00207D27"/>
    <w:rsid w:val="0021064F"/>
    <w:rsid w:val="0021305C"/>
    <w:rsid w:val="00215BA9"/>
    <w:rsid w:val="00215CC6"/>
    <w:rsid w:val="00217BB6"/>
    <w:rsid w:val="00221037"/>
    <w:rsid w:val="0022149D"/>
    <w:rsid w:val="00222E3C"/>
    <w:rsid w:val="002230FE"/>
    <w:rsid w:val="002242F7"/>
    <w:rsid w:val="002256DA"/>
    <w:rsid w:val="002264E1"/>
    <w:rsid w:val="00234405"/>
    <w:rsid w:val="00235224"/>
    <w:rsid w:val="00235D7C"/>
    <w:rsid w:val="00235DB8"/>
    <w:rsid w:val="00236363"/>
    <w:rsid w:val="00240696"/>
    <w:rsid w:val="00241E0C"/>
    <w:rsid w:val="00245360"/>
    <w:rsid w:val="00245480"/>
    <w:rsid w:val="00252650"/>
    <w:rsid w:val="00261BCF"/>
    <w:rsid w:val="002710AF"/>
    <w:rsid w:val="002719C7"/>
    <w:rsid w:val="00271B8B"/>
    <w:rsid w:val="002724C9"/>
    <w:rsid w:val="002744C3"/>
    <w:rsid w:val="002747A4"/>
    <w:rsid w:val="00275D31"/>
    <w:rsid w:val="00277107"/>
    <w:rsid w:val="0028038C"/>
    <w:rsid w:val="00281FAA"/>
    <w:rsid w:val="002821CC"/>
    <w:rsid w:val="00283FAA"/>
    <w:rsid w:val="0028593A"/>
    <w:rsid w:val="00287760"/>
    <w:rsid w:val="00291641"/>
    <w:rsid w:val="002939F8"/>
    <w:rsid w:val="0029428E"/>
    <w:rsid w:val="00295DB3"/>
    <w:rsid w:val="002A0D77"/>
    <w:rsid w:val="002A2673"/>
    <w:rsid w:val="002A34D4"/>
    <w:rsid w:val="002A3CCD"/>
    <w:rsid w:val="002A72E5"/>
    <w:rsid w:val="002B0451"/>
    <w:rsid w:val="002B35FE"/>
    <w:rsid w:val="002B3B08"/>
    <w:rsid w:val="002B40E6"/>
    <w:rsid w:val="002B499A"/>
    <w:rsid w:val="002B4DE2"/>
    <w:rsid w:val="002C1730"/>
    <w:rsid w:val="002C1A52"/>
    <w:rsid w:val="002C1D32"/>
    <w:rsid w:val="002C3BA9"/>
    <w:rsid w:val="002D00B8"/>
    <w:rsid w:val="002D120A"/>
    <w:rsid w:val="002D1952"/>
    <w:rsid w:val="002D2F0A"/>
    <w:rsid w:val="002D4C2C"/>
    <w:rsid w:val="002D755C"/>
    <w:rsid w:val="002E0FD2"/>
    <w:rsid w:val="002E1EB8"/>
    <w:rsid w:val="002E4D2A"/>
    <w:rsid w:val="002E5FBD"/>
    <w:rsid w:val="002E6B74"/>
    <w:rsid w:val="002F1A35"/>
    <w:rsid w:val="002F1AE9"/>
    <w:rsid w:val="002F1E7C"/>
    <w:rsid w:val="002F73A7"/>
    <w:rsid w:val="00301882"/>
    <w:rsid w:val="0030212B"/>
    <w:rsid w:val="00302190"/>
    <w:rsid w:val="003027A1"/>
    <w:rsid w:val="003032F0"/>
    <w:rsid w:val="0031214C"/>
    <w:rsid w:val="00312B09"/>
    <w:rsid w:val="00314775"/>
    <w:rsid w:val="003174D2"/>
    <w:rsid w:val="0031765D"/>
    <w:rsid w:val="003212AC"/>
    <w:rsid w:val="00321384"/>
    <w:rsid w:val="003237BF"/>
    <w:rsid w:val="003264C7"/>
    <w:rsid w:val="00333112"/>
    <w:rsid w:val="00335BBD"/>
    <w:rsid w:val="00336588"/>
    <w:rsid w:val="00336F1B"/>
    <w:rsid w:val="00337B95"/>
    <w:rsid w:val="003408DF"/>
    <w:rsid w:val="00341E39"/>
    <w:rsid w:val="003427DB"/>
    <w:rsid w:val="0034365C"/>
    <w:rsid w:val="00345988"/>
    <w:rsid w:val="0034672C"/>
    <w:rsid w:val="00350495"/>
    <w:rsid w:val="00355DDB"/>
    <w:rsid w:val="003567B9"/>
    <w:rsid w:val="003575D1"/>
    <w:rsid w:val="00366F04"/>
    <w:rsid w:val="003671B1"/>
    <w:rsid w:val="003679DE"/>
    <w:rsid w:val="00370E98"/>
    <w:rsid w:val="00371591"/>
    <w:rsid w:val="003720F6"/>
    <w:rsid w:val="00372FCE"/>
    <w:rsid w:val="0037453C"/>
    <w:rsid w:val="003755B4"/>
    <w:rsid w:val="0037650E"/>
    <w:rsid w:val="003769D5"/>
    <w:rsid w:val="00376B0C"/>
    <w:rsid w:val="00382182"/>
    <w:rsid w:val="00382AB4"/>
    <w:rsid w:val="00382E7B"/>
    <w:rsid w:val="0038383E"/>
    <w:rsid w:val="003840CB"/>
    <w:rsid w:val="003845BF"/>
    <w:rsid w:val="00386635"/>
    <w:rsid w:val="00386CA1"/>
    <w:rsid w:val="00386E67"/>
    <w:rsid w:val="0038743F"/>
    <w:rsid w:val="00387B20"/>
    <w:rsid w:val="003912E8"/>
    <w:rsid w:val="00391432"/>
    <w:rsid w:val="003928BD"/>
    <w:rsid w:val="003934B5"/>
    <w:rsid w:val="003A3D64"/>
    <w:rsid w:val="003A6F0B"/>
    <w:rsid w:val="003A709B"/>
    <w:rsid w:val="003B00C9"/>
    <w:rsid w:val="003B0745"/>
    <w:rsid w:val="003B0B81"/>
    <w:rsid w:val="003B1DC8"/>
    <w:rsid w:val="003B3013"/>
    <w:rsid w:val="003B3929"/>
    <w:rsid w:val="003B58DF"/>
    <w:rsid w:val="003B60F2"/>
    <w:rsid w:val="003B6702"/>
    <w:rsid w:val="003C069B"/>
    <w:rsid w:val="003C1D5F"/>
    <w:rsid w:val="003C31D1"/>
    <w:rsid w:val="003C3214"/>
    <w:rsid w:val="003C3DD3"/>
    <w:rsid w:val="003C4E5A"/>
    <w:rsid w:val="003C5814"/>
    <w:rsid w:val="003C7B9A"/>
    <w:rsid w:val="003D128A"/>
    <w:rsid w:val="003D1D84"/>
    <w:rsid w:val="003D289C"/>
    <w:rsid w:val="003D3466"/>
    <w:rsid w:val="003D7D57"/>
    <w:rsid w:val="003E03BB"/>
    <w:rsid w:val="003E0C1D"/>
    <w:rsid w:val="003E1993"/>
    <w:rsid w:val="003E1EA4"/>
    <w:rsid w:val="003E2A02"/>
    <w:rsid w:val="003E4071"/>
    <w:rsid w:val="003E46E5"/>
    <w:rsid w:val="003E5ECE"/>
    <w:rsid w:val="003E6520"/>
    <w:rsid w:val="003E66E9"/>
    <w:rsid w:val="003E774D"/>
    <w:rsid w:val="003E7DB8"/>
    <w:rsid w:val="003F2AA3"/>
    <w:rsid w:val="003F59D1"/>
    <w:rsid w:val="00400A99"/>
    <w:rsid w:val="00404E75"/>
    <w:rsid w:val="004106F1"/>
    <w:rsid w:val="0041380F"/>
    <w:rsid w:val="00415799"/>
    <w:rsid w:val="004157DC"/>
    <w:rsid w:val="004173E7"/>
    <w:rsid w:val="0042068B"/>
    <w:rsid w:val="00422FD3"/>
    <w:rsid w:val="00423469"/>
    <w:rsid w:val="00423C31"/>
    <w:rsid w:val="00423E5C"/>
    <w:rsid w:val="0042482C"/>
    <w:rsid w:val="00424AAC"/>
    <w:rsid w:val="004252E9"/>
    <w:rsid w:val="0042680A"/>
    <w:rsid w:val="00431246"/>
    <w:rsid w:val="00433F48"/>
    <w:rsid w:val="00441F05"/>
    <w:rsid w:val="004435C6"/>
    <w:rsid w:val="004462C6"/>
    <w:rsid w:val="004470AA"/>
    <w:rsid w:val="00447243"/>
    <w:rsid w:val="004476C6"/>
    <w:rsid w:val="00450C49"/>
    <w:rsid w:val="004519CC"/>
    <w:rsid w:val="0045301D"/>
    <w:rsid w:val="0045473E"/>
    <w:rsid w:val="00455C38"/>
    <w:rsid w:val="004574D4"/>
    <w:rsid w:val="0046019D"/>
    <w:rsid w:val="00460DB2"/>
    <w:rsid w:val="004615B7"/>
    <w:rsid w:val="00461DF5"/>
    <w:rsid w:val="004621EA"/>
    <w:rsid w:val="0046244B"/>
    <w:rsid w:val="00465E98"/>
    <w:rsid w:val="00467343"/>
    <w:rsid w:val="004673C3"/>
    <w:rsid w:val="00467686"/>
    <w:rsid w:val="00467EA5"/>
    <w:rsid w:val="00470F2B"/>
    <w:rsid w:val="0047286C"/>
    <w:rsid w:val="00473DB5"/>
    <w:rsid w:val="00474EE6"/>
    <w:rsid w:val="00475FE5"/>
    <w:rsid w:val="00476535"/>
    <w:rsid w:val="004802A8"/>
    <w:rsid w:val="00480514"/>
    <w:rsid w:val="00484F70"/>
    <w:rsid w:val="00485365"/>
    <w:rsid w:val="00485F63"/>
    <w:rsid w:val="00486441"/>
    <w:rsid w:val="00486AD2"/>
    <w:rsid w:val="0048767D"/>
    <w:rsid w:val="00490D2A"/>
    <w:rsid w:val="00491815"/>
    <w:rsid w:val="00495A97"/>
    <w:rsid w:val="00496022"/>
    <w:rsid w:val="0049673B"/>
    <w:rsid w:val="004971A2"/>
    <w:rsid w:val="004A063A"/>
    <w:rsid w:val="004A2BD7"/>
    <w:rsid w:val="004A2D9E"/>
    <w:rsid w:val="004A74BD"/>
    <w:rsid w:val="004A76E5"/>
    <w:rsid w:val="004B05BE"/>
    <w:rsid w:val="004B09DA"/>
    <w:rsid w:val="004B0F79"/>
    <w:rsid w:val="004B1C0A"/>
    <w:rsid w:val="004B4D7E"/>
    <w:rsid w:val="004B5DCB"/>
    <w:rsid w:val="004B7650"/>
    <w:rsid w:val="004B7C4E"/>
    <w:rsid w:val="004C0F52"/>
    <w:rsid w:val="004C1794"/>
    <w:rsid w:val="004C36A5"/>
    <w:rsid w:val="004C53C8"/>
    <w:rsid w:val="004C7661"/>
    <w:rsid w:val="004C7AC1"/>
    <w:rsid w:val="004C7E16"/>
    <w:rsid w:val="004D0557"/>
    <w:rsid w:val="004D10B0"/>
    <w:rsid w:val="004D10E4"/>
    <w:rsid w:val="004D1CF1"/>
    <w:rsid w:val="004D37DC"/>
    <w:rsid w:val="004D5AAC"/>
    <w:rsid w:val="004E18D8"/>
    <w:rsid w:val="004E39D3"/>
    <w:rsid w:val="004E4DE8"/>
    <w:rsid w:val="004E583D"/>
    <w:rsid w:val="004F2938"/>
    <w:rsid w:val="004F2C0D"/>
    <w:rsid w:val="004F40E7"/>
    <w:rsid w:val="004F465E"/>
    <w:rsid w:val="004F48BE"/>
    <w:rsid w:val="004F50DE"/>
    <w:rsid w:val="004F7D47"/>
    <w:rsid w:val="0050473F"/>
    <w:rsid w:val="00510704"/>
    <w:rsid w:val="0051184B"/>
    <w:rsid w:val="005138A7"/>
    <w:rsid w:val="00514804"/>
    <w:rsid w:val="00515731"/>
    <w:rsid w:val="00515D5C"/>
    <w:rsid w:val="00516F9F"/>
    <w:rsid w:val="005170EB"/>
    <w:rsid w:val="005175B8"/>
    <w:rsid w:val="005177D7"/>
    <w:rsid w:val="00517DE1"/>
    <w:rsid w:val="005204A0"/>
    <w:rsid w:val="00520DA5"/>
    <w:rsid w:val="00521110"/>
    <w:rsid w:val="00521568"/>
    <w:rsid w:val="00522129"/>
    <w:rsid w:val="00522FA8"/>
    <w:rsid w:val="00525A6A"/>
    <w:rsid w:val="00525F1B"/>
    <w:rsid w:val="00531644"/>
    <w:rsid w:val="005319DA"/>
    <w:rsid w:val="005324FB"/>
    <w:rsid w:val="00532D2A"/>
    <w:rsid w:val="00534CB0"/>
    <w:rsid w:val="00535DAD"/>
    <w:rsid w:val="00535FC0"/>
    <w:rsid w:val="00537F98"/>
    <w:rsid w:val="005401D5"/>
    <w:rsid w:val="00540778"/>
    <w:rsid w:val="00541B4E"/>
    <w:rsid w:val="00542050"/>
    <w:rsid w:val="00543564"/>
    <w:rsid w:val="0054393C"/>
    <w:rsid w:val="0054423E"/>
    <w:rsid w:val="005452E7"/>
    <w:rsid w:val="00545976"/>
    <w:rsid w:val="00551558"/>
    <w:rsid w:val="00552640"/>
    <w:rsid w:val="00552778"/>
    <w:rsid w:val="00552D17"/>
    <w:rsid w:val="00555B01"/>
    <w:rsid w:val="00556937"/>
    <w:rsid w:val="005572C6"/>
    <w:rsid w:val="00557F32"/>
    <w:rsid w:val="0056549B"/>
    <w:rsid w:val="005657E3"/>
    <w:rsid w:val="00566520"/>
    <w:rsid w:val="005702A9"/>
    <w:rsid w:val="005709A2"/>
    <w:rsid w:val="00571D3E"/>
    <w:rsid w:val="00572150"/>
    <w:rsid w:val="005732FA"/>
    <w:rsid w:val="00573AA7"/>
    <w:rsid w:val="00573F9D"/>
    <w:rsid w:val="005742CC"/>
    <w:rsid w:val="00574B10"/>
    <w:rsid w:val="00574D5B"/>
    <w:rsid w:val="00577EF3"/>
    <w:rsid w:val="005802CB"/>
    <w:rsid w:val="00586BA1"/>
    <w:rsid w:val="00587185"/>
    <w:rsid w:val="00591D8A"/>
    <w:rsid w:val="005A1536"/>
    <w:rsid w:val="005A1690"/>
    <w:rsid w:val="005A1A97"/>
    <w:rsid w:val="005A36A1"/>
    <w:rsid w:val="005A3815"/>
    <w:rsid w:val="005A5E03"/>
    <w:rsid w:val="005B5B9D"/>
    <w:rsid w:val="005B6C93"/>
    <w:rsid w:val="005B78DD"/>
    <w:rsid w:val="005C25D5"/>
    <w:rsid w:val="005C30D4"/>
    <w:rsid w:val="005C4872"/>
    <w:rsid w:val="005C6B2E"/>
    <w:rsid w:val="005C7251"/>
    <w:rsid w:val="005D2D1C"/>
    <w:rsid w:val="005D3DEA"/>
    <w:rsid w:val="005D755C"/>
    <w:rsid w:val="005D7AA2"/>
    <w:rsid w:val="005D7F74"/>
    <w:rsid w:val="005E19AF"/>
    <w:rsid w:val="005E2F34"/>
    <w:rsid w:val="005E3DC1"/>
    <w:rsid w:val="005E7A0C"/>
    <w:rsid w:val="005F0519"/>
    <w:rsid w:val="005F1E92"/>
    <w:rsid w:val="005F2818"/>
    <w:rsid w:val="005F4EE0"/>
    <w:rsid w:val="006018C3"/>
    <w:rsid w:val="00602EE1"/>
    <w:rsid w:val="006032D7"/>
    <w:rsid w:val="0061046B"/>
    <w:rsid w:val="006113BF"/>
    <w:rsid w:val="00611828"/>
    <w:rsid w:val="00615313"/>
    <w:rsid w:val="00616EA2"/>
    <w:rsid w:val="00620730"/>
    <w:rsid w:val="00620CE9"/>
    <w:rsid w:val="006217E0"/>
    <w:rsid w:val="0062420A"/>
    <w:rsid w:val="006262FB"/>
    <w:rsid w:val="006269A4"/>
    <w:rsid w:val="00630B33"/>
    <w:rsid w:val="00633628"/>
    <w:rsid w:val="00634333"/>
    <w:rsid w:val="00637D89"/>
    <w:rsid w:val="006408A1"/>
    <w:rsid w:val="006411C8"/>
    <w:rsid w:val="0064217F"/>
    <w:rsid w:val="00642214"/>
    <w:rsid w:val="006426D3"/>
    <w:rsid w:val="00642DDE"/>
    <w:rsid w:val="0064508A"/>
    <w:rsid w:val="0064593E"/>
    <w:rsid w:val="00645E9D"/>
    <w:rsid w:val="006464CA"/>
    <w:rsid w:val="00646839"/>
    <w:rsid w:val="00651492"/>
    <w:rsid w:val="00651E76"/>
    <w:rsid w:val="00651F8B"/>
    <w:rsid w:val="00657013"/>
    <w:rsid w:val="00657FD5"/>
    <w:rsid w:val="00664878"/>
    <w:rsid w:val="00664990"/>
    <w:rsid w:val="0066633F"/>
    <w:rsid w:val="00667B2F"/>
    <w:rsid w:val="0067069A"/>
    <w:rsid w:val="006712FD"/>
    <w:rsid w:val="00672AEE"/>
    <w:rsid w:val="00673DF1"/>
    <w:rsid w:val="00674496"/>
    <w:rsid w:val="006752F0"/>
    <w:rsid w:val="006807E1"/>
    <w:rsid w:val="00681719"/>
    <w:rsid w:val="00684D9F"/>
    <w:rsid w:val="00684E52"/>
    <w:rsid w:val="0068585C"/>
    <w:rsid w:val="00686066"/>
    <w:rsid w:val="0068661F"/>
    <w:rsid w:val="006874F6"/>
    <w:rsid w:val="00690381"/>
    <w:rsid w:val="00691CDC"/>
    <w:rsid w:val="00692C70"/>
    <w:rsid w:val="006A03E1"/>
    <w:rsid w:val="006A391F"/>
    <w:rsid w:val="006A4118"/>
    <w:rsid w:val="006A70B8"/>
    <w:rsid w:val="006B061E"/>
    <w:rsid w:val="006B17F4"/>
    <w:rsid w:val="006B22FB"/>
    <w:rsid w:val="006B2C35"/>
    <w:rsid w:val="006C0581"/>
    <w:rsid w:val="006C294D"/>
    <w:rsid w:val="006C2AF5"/>
    <w:rsid w:val="006C3A39"/>
    <w:rsid w:val="006C3F38"/>
    <w:rsid w:val="006D16F7"/>
    <w:rsid w:val="006D2D48"/>
    <w:rsid w:val="006D4656"/>
    <w:rsid w:val="006D4D13"/>
    <w:rsid w:val="006D6DAE"/>
    <w:rsid w:val="006E211E"/>
    <w:rsid w:val="006E243D"/>
    <w:rsid w:val="006E4F46"/>
    <w:rsid w:val="006E6150"/>
    <w:rsid w:val="006E6153"/>
    <w:rsid w:val="006E6CB8"/>
    <w:rsid w:val="006F0AE8"/>
    <w:rsid w:val="006F259E"/>
    <w:rsid w:val="006F2F34"/>
    <w:rsid w:val="006F3059"/>
    <w:rsid w:val="006F773A"/>
    <w:rsid w:val="007002C1"/>
    <w:rsid w:val="007011CB"/>
    <w:rsid w:val="00705499"/>
    <w:rsid w:val="007062FB"/>
    <w:rsid w:val="007076AF"/>
    <w:rsid w:val="007102A8"/>
    <w:rsid w:val="00710D1D"/>
    <w:rsid w:val="0071187D"/>
    <w:rsid w:val="0071547F"/>
    <w:rsid w:val="00715E79"/>
    <w:rsid w:val="0071733D"/>
    <w:rsid w:val="0071763A"/>
    <w:rsid w:val="007220DD"/>
    <w:rsid w:val="00724BA1"/>
    <w:rsid w:val="00724FBC"/>
    <w:rsid w:val="00726711"/>
    <w:rsid w:val="00726BD5"/>
    <w:rsid w:val="00731B4A"/>
    <w:rsid w:val="007320BE"/>
    <w:rsid w:val="00732AED"/>
    <w:rsid w:val="007331BF"/>
    <w:rsid w:val="007331D4"/>
    <w:rsid w:val="00737AA4"/>
    <w:rsid w:val="00742F11"/>
    <w:rsid w:val="007442B1"/>
    <w:rsid w:val="00746088"/>
    <w:rsid w:val="0074661D"/>
    <w:rsid w:val="00754348"/>
    <w:rsid w:val="00756BDB"/>
    <w:rsid w:val="00757DBA"/>
    <w:rsid w:val="00763DD3"/>
    <w:rsid w:val="00764020"/>
    <w:rsid w:val="007658D6"/>
    <w:rsid w:val="00765F9D"/>
    <w:rsid w:val="00765FD7"/>
    <w:rsid w:val="00770BB5"/>
    <w:rsid w:val="00770E1A"/>
    <w:rsid w:val="00771467"/>
    <w:rsid w:val="00771924"/>
    <w:rsid w:val="00771EEE"/>
    <w:rsid w:val="00772403"/>
    <w:rsid w:val="0078345F"/>
    <w:rsid w:val="007941B5"/>
    <w:rsid w:val="00796824"/>
    <w:rsid w:val="007A1BD9"/>
    <w:rsid w:val="007A2A18"/>
    <w:rsid w:val="007A40E6"/>
    <w:rsid w:val="007B0B1A"/>
    <w:rsid w:val="007B40E6"/>
    <w:rsid w:val="007B4EF0"/>
    <w:rsid w:val="007B57C7"/>
    <w:rsid w:val="007C061E"/>
    <w:rsid w:val="007C0D91"/>
    <w:rsid w:val="007C13D9"/>
    <w:rsid w:val="007C3F84"/>
    <w:rsid w:val="007C4455"/>
    <w:rsid w:val="007D1D3A"/>
    <w:rsid w:val="007D2864"/>
    <w:rsid w:val="007D3D25"/>
    <w:rsid w:val="007D4D4C"/>
    <w:rsid w:val="007D5CC1"/>
    <w:rsid w:val="007E2FB2"/>
    <w:rsid w:val="007E48A1"/>
    <w:rsid w:val="007E54FE"/>
    <w:rsid w:val="007E57DD"/>
    <w:rsid w:val="007E58A3"/>
    <w:rsid w:val="007E6929"/>
    <w:rsid w:val="007E6E95"/>
    <w:rsid w:val="007E739D"/>
    <w:rsid w:val="007E7B53"/>
    <w:rsid w:val="007E7E01"/>
    <w:rsid w:val="007F24D2"/>
    <w:rsid w:val="007F3351"/>
    <w:rsid w:val="007F37E2"/>
    <w:rsid w:val="007F52A6"/>
    <w:rsid w:val="007F5FB4"/>
    <w:rsid w:val="008003A2"/>
    <w:rsid w:val="008006A0"/>
    <w:rsid w:val="0080107F"/>
    <w:rsid w:val="00801B7E"/>
    <w:rsid w:val="00803EF3"/>
    <w:rsid w:val="00804836"/>
    <w:rsid w:val="00804C7D"/>
    <w:rsid w:val="00806E8E"/>
    <w:rsid w:val="0081226F"/>
    <w:rsid w:val="00812CC1"/>
    <w:rsid w:val="008131E7"/>
    <w:rsid w:val="00815A7F"/>
    <w:rsid w:val="00817357"/>
    <w:rsid w:val="00820A3F"/>
    <w:rsid w:val="00821A3D"/>
    <w:rsid w:val="00824F5B"/>
    <w:rsid w:val="00825E98"/>
    <w:rsid w:val="00831EA3"/>
    <w:rsid w:val="008327BD"/>
    <w:rsid w:val="00842FA8"/>
    <w:rsid w:val="00844141"/>
    <w:rsid w:val="00846E66"/>
    <w:rsid w:val="00847294"/>
    <w:rsid w:val="0085152A"/>
    <w:rsid w:val="00851910"/>
    <w:rsid w:val="00852403"/>
    <w:rsid w:val="00853210"/>
    <w:rsid w:val="008535D9"/>
    <w:rsid w:val="00853E93"/>
    <w:rsid w:val="00856524"/>
    <w:rsid w:val="00856A74"/>
    <w:rsid w:val="00857432"/>
    <w:rsid w:val="00857F41"/>
    <w:rsid w:val="008605C9"/>
    <w:rsid w:val="00860DAD"/>
    <w:rsid w:val="00863F5E"/>
    <w:rsid w:val="008658F9"/>
    <w:rsid w:val="008663FF"/>
    <w:rsid w:val="0086677E"/>
    <w:rsid w:val="00867E93"/>
    <w:rsid w:val="00871F42"/>
    <w:rsid w:val="008720A2"/>
    <w:rsid w:val="00872A25"/>
    <w:rsid w:val="00872AFE"/>
    <w:rsid w:val="00874080"/>
    <w:rsid w:val="008769FA"/>
    <w:rsid w:val="00877A9A"/>
    <w:rsid w:val="00877D92"/>
    <w:rsid w:val="00881324"/>
    <w:rsid w:val="008872AB"/>
    <w:rsid w:val="008900E8"/>
    <w:rsid w:val="00891DE9"/>
    <w:rsid w:val="00892AA7"/>
    <w:rsid w:val="008956AA"/>
    <w:rsid w:val="00895B36"/>
    <w:rsid w:val="00897094"/>
    <w:rsid w:val="008A32D8"/>
    <w:rsid w:val="008A50E1"/>
    <w:rsid w:val="008A59ED"/>
    <w:rsid w:val="008A5E19"/>
    <w:rsid w:val="008A7E4B"/>
    <w:rsid w:val="008A7ECE"/>
    <w:rsid w:val="008B1552"/>
    <w:rsid w:val="008B1D1B"/>
    <w:rsid w:val="008B1EC9"/>
    <w:rsid w:val="008B4924"/>
    <w:rsid w:val="008B4EF0"/>
    <w:rsid w:val="008B4F4A"/>
    <w:rsid w:val="008B76AC"/>
    <w:rsid w:val="008C01D9"/>
    <w:rsid w:val="008C129A"/>
    <w:rsid w:val="008C3F19"/>
    <w:rsid w:val="008C5D3E"/>
    <w:rsid w:val="008C6502"/>
    <w:rsid w:val="008C7638"/>
    <w:rsid w:val="008C7A15"/>
    <w:rsid w:val="008D0F2C"/>
    <w:rsid w:val="008D3937"/>
    <w:rsid w:val="008D4701"/>
    <w:rsid w:val="008D4B00"/>
    <w:rsid w:val="008D5A3F"/>
    <w:rsid w:val="008D6D42"/>
    <w:rsid w:val="008E1DAA"/>
    <w:rsid w:val="008E1DE0"/>
    <w:rsid w:val="008E6BB7"/>
    <w:rsid w:val="008E6F77"/>
    <w:rsid w:val="008F007A"/>
    <w:rsid w:val="008F108E"/>
    <w:rsid w:val="008F391F"/>
    <w:rsid w:val="008F4552"/>
    <w:rsid w:val="008F5B94"/>
    <w:rsid w:val="008F6679"/>
    <w:rsid w:val="008F6BCF"/>
    <w:rsid w:val="008F73AF"/>
    <w:rsid w:val="008F7A46"/>
    <w:rsid w:val="008F7E0B"/>
    <w:rsid w:val="009005B0"/>
    <w:rsid w:val="00903857"/>
    <w:rsid w:val="00904C2B"/>
    <w:rsid w:val="009060DF"/>
    <w:rsid w:val="00915C22"/>
    <w:rsid w:val="009165F3"/>
    <w:rsid w:val="00916FA1"/>
    <w:rsid w:val="00920B45"/>
    <w:rsid w:val="00921658"/>
    <w:rsid w:val="00921E9F"/>
    <w:rsid w:val="00923102"/>
    <w:rsid w:val="009268AD"/>
    <w:rsid w:val="0092748B"/>
    <w:rsid w:val="00927B7F"/>
    <w:rsid w:val="00930864"/>
    <w:rsid w:val="0093110F"/>
    <w:rsid w:val="00933F98"/>
    <w:rsid w:val="00935290"/>
    <w:rsid w:val="00936342"/>
    <w:rsid w:val="00944203"/>
    <w:rsid w:val="009444ED"/>
    <w:rsid w:val="00944D63"/>
    <w:rsid w:val="009461E2"/>
    <w:rsid w:val="00946E2C"/>
    <w:rsid w:val="009506F4"/>
    <w:rsid w:val="00951D06"/>
    <w:rsid w:val="00952630"/>
    <w:rsid w:val="00953156"/>
    <w:rsid w:val="00955229"/>
    <w:rsid w:val="009563FC"/>
    <w:rsid w:val="0095718C"/>
    <w:rsid w:val="009616E2"/>
    <w:rsid w:val="0096257F"/>
    <w:rsid w:val="00964B39"/>
    <w:rsid w:val="00967E5A"/>
    <w:rsid w:val="00972D5C"/>
    <w:rsid w:val="00972EF2"/>
    <w:rsid w:val="0097367F"/>
    <w:rsid w:val="00977E2B"/>
    <w:rsid w:val="00980347"/>
    <w:rsid w:val="00980B51"/>
    <w:rsid w:val="00981CBD"/>
    <w:rsid w:val="00982D8F"/>
    <w:rsid w:val="0098531D"/>
    <w:rsid w:val="00985BBC"/>
    <w:rsid w:val="00986BE3"/>
    <w:rsid w:val="00990974"/>
    <w:rsid w:val="00990D85"/>
    <w:rsid w:val="00993496"/>
    <w:rsid w:val="00993E40"/>
    <w:rsid w:val="00994324"/>
    <w:rsid w:val="009973D8"/>
    <w:rsid w:val="009A0DCE"/>
    <w:rsid w:val="009A1E59"/>
    <w:rsid w:val="009A29F2"/>
    <w:rsid w:val="009A356A"/>
    <w:rsid w:val="009A3DB4"/>
    <w:rsid w:val="009A5B00"/>
    <w:rsid w:val="009B185E"/>
    <w:rsid w:val="009B273D"/>
    <w:rsid w:val="009B4AE2"/>
    <w:rsid w:val="009B4BC5"/>
    <w:rsid w:val="009B500F"/>
    <w:rsid w:val="009B503A"/>
    <w:rsid w:val="009B6189"/>
    <w:rsid w:val="009C096F"/>
    <w:rsid w:val="009C2C0F"/>
    <w:rsid w:val="009C38F9"/>
    <w:rsid w:val="009C45A9"/>
    <w:rsid w:val="009C59C7"/>
    <w:rsid w:val="009C6967"/>
    <w:rsid w:val="009C74E1"/>
    <w:rsid w:val="009D1F31"/>
    <w:rsid w:val="009D25C2"/>
    <w:rsid w:val="009D2D05"/>
    <w:rsid w:val="009D324C"/>
    <w:rsid w:val="009D3A93"/>
    <w:rsid w:val="009D4A52"/>
    <w:rsid w:val="009D4B45"/>
    <w:rsid w:val="009D6427"/>
    <w:rsid w:val="009D64EA"/>
    <w:rsid w:val="009D74D7"/>
    <w:rsid w:val="009D78EE"/>
    <w:rsid w:val="009E31E1"/>
    <w:rsid w:val="009E35F8"/>
    <w:rsid w:val="009E37D1"/>
    <w:rsid w:val="009E3F49"/>
    <w:rsid w:val="009E575D"/>
    <w:rsid w:val="009E5D18"/>
    <w:rsid w:val="009F0B34"/>
    <w:rsid w:val="009F3238"/>
    <w:rsid w:val="009F33AA"/>
    <w:rsid w:val="009F51D3"/>
    <w:rsid w:val="00A0149B"/>
    <w:rsid w:val="00A01A81"/>
    <w:rsid w:val="00A01E4D"/>
    <w:rsid w:val="00A0310E"/>
    <w:rsid w:val="00A03592"/>
    <w:rsid w:val="00A065B5"/>
    <w:rsid w:val="00A06A07"/>
    <w:rsid w:val="00A0725F"/>
    <w:rsid w:val="00A10DD4"/>
    <w:rsid w:val="00A11F73"/>
    <w:rsid w:val="00A129F0"/>
    <w:rsid w:val="00A142F5"/>
    <w:rsid w:val="00A145C7"/>
    <w:rsid w:val="00A153CD"/>
    <w:rsid w:val="00A15886"/>
    <w:rsid w:val="00A20923"/>
    <w:rsid w:val="00A22CA1"/>
    <w:rsid w:val="00A237CB"/>
    <w:rsid w:val="00A23D65"/>
    <w:rsid w:val="00A24F9D"/>
    <w:rsid w:val="00A25470"/>
    <w:rsid w:val="00A26802"/>
    <w:rsid w:val="00A305AC"/>
    <w:rsid w:val="00A31926"/>
    <w:rsid w:val="00A32EE9"/>
    <w:rsid w:val="00A40A21"/>
    <w:rsid w:val="00A40BD8"/>
    <w:rsid w:val="00A43F23"/>
    <w:rsid w:val="00A45CD8"/>
    <w:rsid w:val="00A46B38"/>
    <w:rsid w:val="00A472C9"/>
    <w:rsid w:val="00A475AD"/>
    <w:rsid w:val="00A505E0"/>
    <w:rsid w:val="00A5131D"/>
    <w:rsid w:val="00A51DAA"/>
    <w:rsid w:val="00A541D9"/>
    <w:rsid w:val="00A5472D"/>
    <w:rsid w:val="00A547AC"/>
    <w:rsid w:val="00A55A04"/>
    <w:rsid w:val="00A56A1E"/>
    <w:rsid w:val="00A60D81"/>
    <w:rsid w:val="00A60E15"/>
    <w:rsid w:val="00A6346C"/>
    <w:rsid w:val="00A64633"/>
    <w:rsid w:val="00A64A0F"/>
    <w:rsid w:val="00A64BFB"/>
    <w:rsid w:val="00A64DF4"/>
    <w:rsid w:val="00A664F1"/>
    <w:rsid w:val="00A6663F"/>
    <w:rsid w:val="00A66C54"/>
    <w:rsid w:val="00A67EDF"/>
    <w:rsid w:val="00A7089A"/>
    <w:rsid w:val="00A70A07"/>
    <w:rsid w:val="00A7159A"/>
    <w:rsid w:val="00A73B56"/>
    <w:rsid w:val="00A74BD0"/>
    <w:rsid w:val="00A74C17"/>
    <w:rsid w:val="00A7609A"/>
    <w:rsid w:val="00A77DE3"/>
    <w:rsid w:val="00A81CDC"/>
    <w:rsid w:val="00A81DB6"/>
    <w:rsid w:val="00A828F6"/>
    <w:rsid w:val="00A83D96"/>
    <w:rsid w:val="00A853AE"/>
    <w:rsid w:val="00A85B07"/>
    <w:rsid w:val="00A91721"/>
    <w:rsid w:val="00A91FCC"/>
    <w:rsid w:val="00A92025"/>
    <w:rsid w:val="00A97E58"/>
    <w:rsid w:val="00AB1F86"/>
    <w:rsid w:val="00AB3BC8"/>
    <w:rsid w:val="00AB465E"/>
    <w:rsid w:val="00AB5438"/>
    <w:rsid w:val="00AC03D6"/>
    <w:rsid w:val="00AC15D4"/>
    <w:rsid w:val="00AC1D7C"/>
    <w:rsid w:val="00AC2577"/>
    <w:rsid w:val="00AC375C"/>
    <w:rsid w:val="00AC4986"/>
    <w:rsid w:val="00AC4F33"/>
    <w:rsid w:val="00AC5DF8"/>
    <w:rsid w:val="00AC618A"/>
    <w:rsid w:val="00AD0415"/>
    <w:rsid w:val="00AD0725"/>
    <w:rsid w:val="00AD12AC"/>
    <w:rsid w:val="00AD59CE"/>
    <w:rsid w:val="00AE4267"/>
    <w:rsid w:val="00AE49D3"/>
    <w:rsid w:val="00AF010C"/>
    <w:rsid w:val="00AF07B6"/>
    <w:rsid w:val="00AF1E84"/>
    <w:rsid w:val="00AF26E0"/>
    <w:rsid w:val="00AF3804"/>
    <w:rsid w:val="00AF43F3"/>
    <w:rsid w:val="00AF6F07"/>
    <w:rsid w:val="00AF7F1F"/>
    <w:rsid w:val="00B01835"/>
    <w:rsid w:val="00B04EE9"/>
    <w:rsid w:val="00B0696F"/>
    <w:rsid w:val="00B11BB2"/>
    <w:rsid w:val="00B11C00"/>
    <w:rsid w:val="00B12B5F"/>
    <w:rsid w:val="00B13E6E"/>
    <w:rsid w:val="00B204C8"/>
    <w:rsid w:val="00B2137F"/>
    <w:rsid w:val="00B241E5"/>
    <w:rsid w:val="00B3158D"/>
    <w:rsid w:val="00B3223A"/>
    <w:rsid w:val="00B347C5"/>
    <w:rsid w:val="00B4060D"/>
    <w:rsid w:val="00B406BB"/>
    <w:rsid w:val="00B4165B"/>
    <w:rsid w:val="00B41FE4"/>
    <w:rsid w:val="00B43583"/>
    <w:rsid w:val="00B4481F"/>
    <w:rsid w:val="00B462D6"/>
    <w:rsid w:val="00B46EB7"/>
    <w:rsid w:val="00B539E0"/>
    <w:rsid w:val="00B53DF3"/>
    <w:rsid w:val="00B54DCB"/>
    <w:rsid w:val="00B55975"/>
    <w:rsid w:val="00B57B9A"/>
    <w:rsid w:val="00B600DF"/>
    <w:rsid w:val="00B60B1E"/>
    <w:rsid w:val="00B64A99"/>
    <w:rsid w:val="00B64DE1"/>
    <w:rsid w:val="00B64FB0"/>
    <w:rsid w:val="00B650EA"/>
    <w:rsid w:val="00B65344"/>
    <w:rsid w:val="00B70627"/>
    <w:rsid w:val="00B70EE8"/>
    <w:rsid w:val="00B711F4"/>
    <w:rsid w:val="00B7252E"/>
    <w:rsid w:val="00B731D2"/>
    <w:rsid w:val="00B73E4B"/>
    <w:rsid w:val="00B73E99"/>
    <w:rsid w:val="00B8026C"/>
    <w:rsid w:val="00B80B01"/>
    <w:rsid w:val="00B81B38"/>
    <w:rsid w:val="00B84631"/>
    <w:rsid w:val="00B846E7"/>
    <w:rsid w:val="00B8566C"/>
    <w:rsid w:val="00B927A1"/>
    <w:rsid w:val="00B92CC6"/>
    <w:rsid w:val="00B93432"/>
    <w:rsid w:val="00B941D9"/>
    <w:rsid w:val="00BA12AA"/>
    <w:rsid w:val="00BA7C4E"/>
    <w:rsid w:val="00BB110E"/>
    <w:rsid w:val="00BB147F"/>
    <w:rsid w:val="00BB1798"/>
    <w:rsid w:val="00BB2B3A"/>
    <w:rsid w:val="00BB3128"/>
    <w:rsid w:val="00BB4774"/>
    <w:rsid w:val="00BB68A3"/>
    <w:rsid w:val="00BB6D2F"/>
    <w:rsid w:val="00BB727C"/>
    <w:rsid w:val="00BC0026"/>
    <w:rsid w:val="00BC0996"/>
    <w:rsid w:val="00BC0F37"/>
    <w:rsid w:val="00BC20D9"/>
    <w:rsid w:val="00BC323C"/>
    <w:rsid w:val="00BC6247"/>
    <w:rsid w:val="00BD212B"/>
    <w:rsid w:val="00BD4AB3"/>
    <w:rsid w:val="00BE0E9B"/>
    <w:rsid w:val="00BE2942"/>
    <w:rsid w:val="00BE5139"/>
    <w:rsid w:val="00BE5290"/>
    <w:rsid w:val="00BF4734"/>
    <w:rsid w:val="00BF7E53"/>
    <w:rsid w:val="00BF7F61"/>
    <w:rsid w:val="00C008B5"/>
    <w:rsid w:val="00C00947"/>
    <w:rsid w:val="00C028A6"/>
    <w:rsid w:val="00C03B4D"/>
    <w:rsid w:val="00C071A3"/>
    <w:rsid w:val="00C072E4"/>
    <w:rsid w:val="00C07F85"/>
    <w:rsid w:val="00C10025"/>
    <w:rsid w:val="00C10817"/>
    <w:rsid w:val="00C109BA"/>
    <w:rsid w:val="00C111F2"/>
    <w:rsid w:val="00C12DB4"/>
    <w:rsid w:val="00C13F57"/>
    <w:rsid w:val="00C1510E"/>
    <w:rsid w:val="00C1761D"/>
    <w:rsid w:val="00C23674"/>
    <w:rsid w:val="00C241FC"/>
    <w:rsid w:val="00C24F4B"/>
    <w:rsid w:val="00C262FA"/>
    <w:rsid w:val="00C26C3C"/>
    <w:rsid w:val="00C27A51"/>
    <w:rsid w:val="00C31E4F"/>
    <w:rsid w:val="00C34019"/>
    <w:rsid w:val="00C34729"/>
    <w:rsid w:val="00C36D31"/>
    <w:rsid w:val="00C41311"/>
    <w:rsid w:val="00C41642"/>
    <w:rsid w:val="00C44BC6"/>
    <w:rsid w:val="00C478F5"/>
    <w:rsid w:val="00C51B18"/>
    <w:rsid w:val="00C528D3"/>
    <w:rsid w:val="00C54D66"/>
    <w:rsid w:val="00C5798B"/>
    <w:rsid w:val="00C60DF8"/>
    <w:rsid w:val="00C6298F"/>
    <w:rsid w:val="00C639E7"/>
    <w:rsid w:val="00C6777D"/>
    <w:rsid w:val="00C7121B"/>
    <w:rsid w:val="00C722F6"/>
    <w:rsid w:val="00C728DE"/>
    <w:rsid w:val="00C72924"/>
    <w:rsid w:val="00C7354A"/>
    <w:rsid w:val="00C73CBF"/>
    <w:rsid w:val="00C74359"/>
    <w:rsid w:val="00C75638"/>
    <w:rsid w:val="00C75CD3"/>
    <w:rsid w:val="00C8130A"/>
    <w:rsid w:val="00C821F5"/>
    <w:rsid w:val="00C825BE"/>
    <w:rsid w:val="00C82B00"/>
    <w:rsid w:val="00C83651"/>
    <w:rsid w:val="00C84D59"/>
    <w:rsid w:val="00C85636"/>
    <w:rsid w:val="00C85725"/>
    <w:rsid w:val="00C85A62"/>
    <w:rsid w:val="00C86A2F"/>
    <w:rsid w:val="00C87E7C"/>
    <w:rsid w:val="00C9101F"/>
    <w:rsid w:val="00C93E1E"/>
    <w:rsid w:val="00C94909"/>
    <w:rsid w:val="00C951AB"/>
    <w:rsid w:val="00C95F97"/>
    <w:rsid w:val="00CA26C6"/>
    <w:rsid w:val="00CA2BDA"/>
    <w:rsid w:val="00CA2C3C"/>
    <w:rsid w:val="00CA3677"/>
    <w:rsid w:val="00CA4C53"/>
    <w:rsid w:val="00CA59FB"/>
    <w:rsid w:val="00CA5CD7"/>
    <w:rsid w:val="00CA6B23"/>
    <w:rsid w:val="00CB0797"/>
    <w:rsid w:val="00CB0F09"/>
    <w:rsid w:val="00CB10E2"/>
    <w:rsid w:val="00CB29E4"/>
    <w:rsid w:val="00CB40D9"/>
    <w:rsid w:val="00CB48B2"/>
    <w:rsid w:val="00CB5EA2"/>
    <w:rsid w:val="00CB63AE"/>
    <w:rsid w:val="00CB6C5F"/>
    <w:rsid w:val="00CB6C63"/>
    <w:rsid w:val="00CC2E28"/>
    <w:rsid w:val="00CC3381"/>
    <w:rsid w:val="00CC3F53"/>
    <w:rsid w:val="00CC48F5"/>
    <w:rsid w:val="00CC521C"/>
    <w:rsid w:val="00CC55D0"/>
    <w:rsid w:val="00CC64B1"/>
    <w:rsid w:val="00CC7016"/>
    <w:rsid w:val="00CC7248"/>
    <w:rsid w:val="00CC7566"/>
    <w:rsid w:val="00CD36F8"/>
    <w:rsid w:val="00CD44EC"/>
    <w:rsid w:val="00CD77BD"/>
    <w:rsid w:val="00CE2FD0"/>
    <w:rsid w:val="00CE6101"/>
    <w:rsid w:val="00CE65C3"/>
    <w:rsid w:val="00CE666C"/>
    <w:rsid w:val="00CE7BB0"/>
    <w:rsid w:val="00CF002F"/>
    <w:rsid w:val="00CF0278"/>
    <w:rsid w:val="00CF0824"/>
    <w:rsid w:val="00CF0C61"/>
    <w:rsid w:val="00CF0DF5"/>
    <w:rsid w:val="00CF1F90"/>
    <w:rsid w:val="00CF22C0"/>
    <w:rsid w:val="00CF2757"/>
    <w:rsid w:val="00CF31F7"/>
    <w:rsid w:val="00CF465C"/>
    <w:rsid w:val="00CF4E09"/>
    <w:rsid w:val="00CF58F7"/>
    <w:rsid w:val="00CF636F"/>
    <w:rsid w:val="00CF66E0"/>
    <w:rsid w:val="00CF6DDB"/>
    <w:rsid w:val="00CF7B39"/>
    <w:rsid w:val="00D003FC"/>
    <w:rsid w:val="00D017DC"/>
    <w:rsid w:val="00D03A05"/>
    <w:rsid w:val="00D04AC5"/>
    <w:rsid w:val="00D0651D"/>
    <w:rsid w:val="00D07642"/>
    <w:rsid w:val="00D07C17"/>
    <w:rsid w:val="00D125A8"/>
    <w:rsid w:val="00D12770"/>
    <w:rsid w:val="00D14FEB"/>
    <w:rsid w:val="00D172D1"/>
    <w:rsid w:val="00D21607"/>
    <w:rsid w:val="00D2256B"/>
    <w:rsid w:val="00D247D9"/>
    <w:rsid w:val="00D27A91"/>
    <w:rsid w:val="00D32D14"/>
    <w:rsid w:val="00D32FF5"/>
    <w:rsid w:val="00D35165"/>
    <w:rsid w:val="00D4253B"/>
    <w:rsid w:val="00D42E30"/>
    <w:rsid w:val="00D50387"/>
    <w:rsid w:val="00D518B7"/>
    <w:rsid w:val="00D520E0"/>
    <w:rsid w:val="00D52127"/>
    <w:rsid w:val="00D55259"/>
    <w:rsid w:val="00D5703B"/>
    <w:rsid w:val="00D576AD"/>
    <w:rsid w:val="00D612C5"/>
    <w:rsid w:val="00D62696"/>
    <w:rsid w:val="00D6626B"/>
    <w:rsid w:val="00D6759C"/>
    <w:rsid w:val="00D7099C"/>
    <w:rsid w:val="00D71D37"/>
    <w:rsid w:val="00D740B9"/>
    <w:rsid w:val="00D74AD4"/>
    <w:rsid w:val="00D75794"/>
    <w:rsid w:val="00D81543"/>
    <w:rsid w:val="00D82C82"/>
    <w:rsid w:val="00D83A2F"/>
    <w:rsid w:val="00D83AFF"/>
    <w:rsid w:val="00D83DB2"/>
    <w:rsid w:val="00D8407F"/>
    <w:rsid w:val="00D91FCC"/>
    <w:rsid w:val="00D9476E"/>
    <w:rsid w:val="00D962A4"/>
    <w:rsid w:val="00DA06F3"/>
    <w:rsid w:val="00DA1DAB"/>
    <w:rsid w:val="00DA3630"/>
    <w:rsid w:val="00DA68B5"/>
    <w:rsid w:val="00DB1D6A"/>
    <w:rsid w:val="00DB27D5"/>
    <w:rsid w:val="00DB3AC6"/>
    <w:rsid w:val="00DB58A4"/>
    <w:rsid w:val="00DB6CF4"/>
    <w:rsid w:val="00DB741A"/>
    <w:rsid w:val="00DB7663"/>
    <w:rsid w:val="00DB7A39"/>
    <w:rsid w:val="00DC03F3"/>
    <w:rsid w:val="00DC09BF"/>
    <w:rsid w:val="00DC14B7"/>
    <w:rsid w:val="00DC17B3"/>
    <w:rsid w:val="00DC2D72"/>
    <w:rsid w:val="00DC4470"/>
    <w:rsid w:val="00DC553D"/>
    <w:rsid w:val="00DC6E93"/>
    <w:rsid w:val="00DD00FE"/>
    <w:rsid w:val="00DD05B6"/>
    <w:rsid w:val="00DD3972"/>
    <w:rsid w:val="00DD4847"/>
    <w:rsid w:val="00DD7625"/>
    <w:rsid w:val="00DE1262"/>
    <w:rsid w:val="00DE1B71"/>
    <w:rsid w:val="00DE207E"/>
    <w:rsid w:val="00DE5BF0"/>
    <w:rsid w:val="00DE673B"/>
    <w:rsid w:val="00DF1C3E"/>
    <w:rsid w:val="00DF2E26"/>
    <w:rsid w:val="00DF338D"/>
    <w:rsid w:val="00DF3C3E"/>
    <w:rsid w:val="00DF6AEF"/>
    <w:rsid w:val="00E00ACD"/>
    <w:rsid w:val="00E05F5C"/>
    <w:rsid w:val="00E07434"/>
    <w:rsid w:val="00E0748A"/>
    <w:rsid w:val="00E10CDF"/>
    <w:rsid w:val="00E12081"/>
    <w:rsid w:val="00E13CDD"/>
    <w:rsid w:val="00E14E3C"/>
    <w:rsid w:val="00E15CB7"/>
    <w:rsid w:val="00E176C1"/>
    <w:rsid w:val="00E17E61"/>
    <w:rsid w:val="00E21CB9"/>
    <w:rsid w:val="00E24DAF"/>
    <w:rsid w:val="00E2530A"/>
    <w:rsid w:val="00E26A6C"/>
    <w:rsid w:val="00E26B48"/>
    <w:rsid w:val="00E278BF"/>
    <w:rsid w:val="00E27A93"/>
    <w:rsid w:val="00E31167"/>
    <w:rsid w:val="00E312C3"/>
    <w:rsid w:val="00E35005"/>
    <w:rsid w:val="00E37075"/>
    <w:rsid w:val="00E402BB"/>
    <w:rsid w:val="00E4224B"/>
    <w:rsid w:val="00E438E9"/>
    <w:rsid w:val="00E43BCB"/>
    <w:rsid w:val="00E45DCC"/>
    <w:rsid w:val="00E45DDC"/>
    <w:rsid w:val="00E4669D"/>
    <w:rsid w:val="00E46D2F"/>
    <w:rsid w:val="00E47A27"/>
    <w:rsid w:val="00E537F1"/>
    <w:rsid w:val="00E55739"/>
    <w:rsid w:val="00E572E0"/>
    <w:rsid w:val="00E57453"/>
    <w:rsid w:val="00E60E4E"/>
    <w:rsid w:val="00E6140A"/>
    <w:rsid w:val="00E61BEB"/>
    <w:rsid w:val="00E63C9F"/>
    <w:rsid w:val="00E63EF6"/>
    <w:rsid w:val="00E63FE1"/>
    <w:rsid w:val="00E67288"/>
    <w:rsid w:val="00E67D11"/>
    <w:rsid w:val="00E70FAF"/>
    <w:rsid w:val="00E72CE8"/>
    <w:rsid w:val="00E74D12"/>
    <w:rsid w:val="00E77C8E"/>
    <w:rsid w:val="00E83540"/>
    <w:rsid w:val="00E85FB9"/>
    <w:rsid w:val="00E870B1"/>
    <w:rsid w:val="00E874C1"/>
    <w:rsid w:val="00E919C9"/>
    <w:rsid w:val="00E946BF"/>
    <w:rsid w:val="00E963BF"/>
    <w:rsid w:val="00EA0804"/>
    <w:rsid w:val="00EA2F73"/>
    <w:rsid w:val="00EA3044"/>
    <w:rsid w:val="00EA3F22"/>
    <w:rsid w:val="00EA4E7F"/>
    <w:rsid w:val="00EA7EEB"/>
    <w:rsid w:val="00EB2E4A"/>
    <w:rsid w:val="00EB558D"/>
    <w:rsid w:val="00EB5C62"/>
    <w:rsid w:val="00EC0EE9"/>
    <w:rsid w:val="00EC3423"/>
    <w:rsid w:val="00EC56B6"/>
    <w:rsid w:val="00ED26ED"/>
    <w:rsid w:val="00ED50A7"/>
    <w:rsid w:val="00ED5116"/>
    <w:rsid w:val="00ED60E3"/>
    <w:rsid w:val="00ED61F2"/>
    <w:rsid w:val="00EE00D7"/>
    <w:rsid w:val="00EE05D6"/>
    <w:rsid w:val="00EE0C32"/>
    <w:rsid w:val="00EE170F"/>
    <w:rsid w:val="00EE2C30"/>
    <w:rsid w:val="00EE5988"/>
    <w:rsid w:val="00EF07B7"/>
    <w:rsid w:val="00EF3A21"/>
    <w:rsid w:val="00EF7B5F"/>
    <w:rsid w:val="00F005A4"/>
    <w:rsid w:val="00F00F48"/>
    <w:rsid w:val="00F0205C"/>
    <w:rsid w:val="00F105C4"/>
    <w:rsid w:val="00F1149A"/>
    <w:rsid w:val="00F116A9"/>
    <w:rsid w:val="00F13720"/>
    <w:rsid w:val="00F14924"/>
    <w:rsid w:val="00F1781F"/>
    <w:rsid w:val="00F20158"/>
    <w:rsid w:val="00F20424"/>
    <w:rsid w:val="00F228C2"/>
    <w:rsid w:val="00F22CB5"/>
    <w:rsid w:val="00F2324D"/>
    <w:rsid w:val="00F23720"/>
    <w:rsid w:val="00F245DF"/>
    <w:rsid w:val="00F25044"/>
    <w:rsid w:val="00F25A12"/>
    <w:rsid w:val="00F31308"/>
    <w:rsid w:val="00F31FAD"/>
    <w:rsid w:val="00F32A16"/>
    <w:rsid w:val="00F32DEF"/>
    <w:rsid w:val="00F334F7"/>
    <w:rsid w:val="00F33CD9"/>
    <w:rsid w:val="00F364AB"/>
    <w:rsid w:val="00F36CD8"/>
    <w:rsid w:val="00F41B2D"/>
    <w:rsid w:val="00F433A8"/>
    <w:rsid w:val="00F43DB7"/>
    <w:rsid w:val="00F45228"/>
    <w:rsid w:val="00F452A6"/>
    <w:rsid w:val="00F46124"/>
    <w:rsid w:val="00F4750F"/>
    <w:rsid w:val="00F52BF3"/>
    <w:rsid w:val="00F57925"/>
    <w:rsid w:val="00F60B3B"/>
    <w:rsid w:val="00F61A36"/>
    <w:rsid w:val="00F64F48"/>
    <w:rsid w:val="00F651B6"/>
    <w:rsid w:val="00F70E1D"/>
    <w:rsid w:val="00F7330B"/>
    <w:rsid w:val="00F743E0"/>
    <w:rsid w:val="00F757E6"/>
    <w:rsid w:val="00F762A1"/>
    <w:rsid w:val="00F76BB3"/>
    <w:rsid w:val="00F81665"/>
    <w:rsid w:val="00F83B74"/>
    <w:rsid w:val="00F8439A"/>
    <w:rsid w:val="00F843AC"/>
    <w:rsid w:val="00F8567E"/>
    <w:rsid w:val="00F85F8C"/>
    <w:rsid w:val="00F9161E"/>
    <w:rsid w:val="00F92870"/>
    <w:rsid w:val="00F92AA6"/>
    <w:rsid w:val="00F94A45"/>
    <w:rsid w:val="00F9641F"/>
    <w:rsid w:val="00F973F5"/>
    <w:rsid w:val="00F974B9"/>
    <w:rsid w:val="00F9778C"/>
    <w:rsid w:val="00FA0F64"/>
    <w:rsid w:val="00FA1321"/>
    <w:rsid w:val="00FA3587"/>
    <w:rsid w:val="00FA6C93"/>
    <w:rsid w:val="00FA6E15"/>
    <w:rsid w:val="00FA748F"/>
    <w:rsid w:val="00FA7577"/>
    <w:rsid w:val="00FB21C0"/>
    <w:rsid w:val="00FB3E5A"/>
    <w:rsid w:val="00FB3EF2"/>
    <w:rsid w:val="00FB4155"/>
    <w:rsid w:val="00FB449F"/>
    <w:rsid w:val="00FB5135"/>
    <w:rsid w:val="00FB6A68"/>
    <w:rsid w:val="00FC0922"/>
    <w:rsid w:val="00FC0E5A"/>
    <w:rsid w:val="00FC20FE"/>
    <w:rsid w:val="00FC34D5"/>
    <w:rsid w:val="00FC4253"/>
    <w:rsid w:val="00FC511D"/>
    <w:rsid w:val="00FD0738"/>
    <w:rsid w:val="00FD228A"/>
    <w:rsid w:val="00FD42C2"/>
    <w:rsid w:val="00FD5D90"/>
    <w:rsid w:val="00FE1BBE"/>
    <w:rsid w:val="00FE4A70"/>
    <w:rsid w:val="00FE5F40"/>
    <w:rsid w:val="00FE7EB5"/>
    <w:rsid w:val="00FF0131"/>
    <w:rsid w:val="00FF0977"/>
    <w:rsid w:val="00FF10B3"/>
    <w:rsid w:val="00FF201E"/>
    <w:rsid w:val="00FF2226"/>
    <w:rsid w:val="00FF4007"/>
    <w:rsid w:val="00FF4743"/>
    <w:rsid w:val="00FF558C"/>
    <w:rsid w:val="00FF7479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B1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C36D31"/>
    <w:pPr>
      <w:keepNext/>
      <w:tabs>
        <w:tab w:val="left" w:pos="-1440"/>
      </w:tabs>
      <w:outlineLvl w:val="0"/>
    </w:pPr>
    <w:rPr>
      <w:rFonts w:ascii="FreesiaDSE" w:eastAsia="Cordia New" w:hAnsi="FreesiaDSE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1D5534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C36D31"/>
    <w:rPr>
      <w:rFonts w:ascii="FreesiaDSE" w:eastAsia="Cordia New" w:hAnsi="FreesiaDSE" w:cs="FreesiaUPC"/>
      <w:sz w:val="32"/>
      <w:szCs w:val="32"/>
    </w:rPr>
  </w:style>
  <w:style w:type="paragraph" w:styleId="a9">
    <w:name w:val="Body Text"/>
    <w:basedOn w:val="a"/>
    <w:link w:val="aa"/>
    <w:rsid w:val="00C36D31"/>
    <w:pPr>
      <w:spacing w:after="120"/>
    </w:pPr>
    <w:rPr>
      <w:rFonts w:ascii="Cordia New" w:eastAsia="Cordia New" w:hAnsi="Cordia New"/>
      <w:sz w:val="28"/>
      <w:szCs w:val="37"/>
    </w:rPr>
  </w:style>
  <w:style w:type="character" w:customStyle="1" w:styleId="aa">
    <w:name w:val="เนื้อความ อักขระ"/>
    <w:basedOn w:val="a0"/>
    <w:link w:val="a9"/>
    <w:rsid w:val="00C36D31"/>
    <w:rPr>
      <w:rFonts w:ascii="Cordia New" w:eastAsia="Cordia New" w:hAnsi="Cordia New"/>
      <w:sz w:val="28"/>
      <w:szCs w:val="37"/>
    </w:rPr>
  </w:style>
  <w:style w:type="paragraph" w:styleId="ab">
    <w:name w:val="Balloon Text"/>
    <w:basedOn w:val="a"/>
    <w:link w:val="ac"/>
    <w:semiHidden/>
    <w:unhideWhenUsed/>
    <w:rsid w:val="000A6C8A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semiHidden/>
    <w:rsid w:val="000A6C8A"/>
    <w:rPr>
      <w:rFonts w:ascii="Leelawadee" w:hAnsi="Leelawadee"/>
      <w:sz w:val="18"/>
      <w:szCs w:val="22"/>
    </w:rPr>
  </w:style>
  <w:style w:type="paragraph" w:styleId="ad">
    <w:name w:val="Normal (Web)"/>
    <w:basedOn w:val="a"/>
    <w:uiPriority w:val="99"/>
    <w:semiHidden/>
    <w:unhideWhenUsed/>
    <w:rsid w:val="004E39D3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C36D31"/>
    <w:pPr>
      <w:keepNext/>
      <w:tabs>
        <w:tab w:val="left" w:pos="-1440"/>
      </w:tabs>
      <w:outlineLvl w:val="0"/>
    </w:pPr>
    <w:rPr>
      <w:rFonts w:ascii="FreesiaDSE" w:eastAsia="Cordia New" w:hAnsi="FreesiaDSE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1D5534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C36D31"/>
    <w:rPr>
      <w:rFonts w:ascii="FreesiaDSE" w:eastAsia="Cordia New" w:hAnsi="FreesiaDSE" w:cs="FreesiaUPC"/>
      <w:sz w:val="32"/>
      <w:szCs w:val="32"/>
    </w:rPr>
  </w:style>
  <w:style w:type="paragraph" w:styleId="a9">
    <w:name w:val="Body Text"/>
    <w:basedOn w:val="a"/>
    <w:link w:val="aa"/>
    <w:rsid w:val="00C36D31"/>
    <w:pPr>
      <w:spacing w:after="120"/>
    </w:pPr>
    <w:rPr>
      <w:rFonts w:ascii="Cordia New" w:eastAsia="Cordia New" w:hAnsi="Cordia New"/>
      <w:sz w:val="28"/>
      <w:szCs w:val="37"/>
    </w:rPr>
  </w:style>
  <w:style w:type="character" w:customStyle="1" w:styleId="aa">
    <w:name w:val="เนื้อความ อักขระ"/>
    <w:basedOn w:val="a0"/>
    <w:link w:val="a9"/>
    <w:rsid w:val="00C36D31"/>
    <w:rPr>
      <w:rFonts w:ascii="Cordia New" w:eastAsia="Cordia New" w:hAnsi="Cordia New"/>
      <w:sz w:val="28"/>
      <w:szCs w:val="37"/>
    </w:rPr>
  </w:style>
  <w:style w:type="paragraph" w:styleId="ab">
    <w:name w:val="Balloon Text"/>
    <w:basedOn w:val="a"/>
    <w:link w:val="ac"/>
    <w:semiHidden/>
    <w:unhideWhenUsed/>
    <w:rsid w:val="000A6C8A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semiHidden/>
    <w:rsid w:val="000A6C8A"/>
    <w:rPr>
      <w:rFonts w:ascii="Leelawadee" w:hAnsi="Leelawadee"/>
      <w:sz w:val="18"/>
      <w:szCs w:val="22"/>
    </w:rPr>
  </w:style>
  <w:style w:type="paragraph" w:styleId="ad">
    <w:name w:val="Normal (Web)"/>
    <w:basedOn w:val="a"/>
    <w:uiPriority w:val="99"/>
    <w:semiHidden/>
    <w:unhideWhenUsed/>
    <w:rsid w:val="004E39D3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mel\Desktop\&#3648;&#3605;&#3618;\&#3649;&#3610;&#3610;&#3627;&#3609;&#3633;&#3591;&#3626;&#3639;&#3629;&#3619;&#3634;&#3594;&#3585;&#3634;&#361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35711-9614-49B7-8112-AADAAE32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</TotalTime>
  <Pages>8</Pages>
  <Words>2568</Words>
  <Characters>14640</Characters>
  <Application>Microsoft Office Word</Application>
  <DocSecurity>0</DocSecurity>
  <Lines>122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DLA-USER</cp:lastModifiedBy>
  <cp:revision>2</cp:revision>
  <cp:lastPrinted>2020-04-02T09:56:00Z</cp:lastPrinted>
  <dcterms:created xsi:type="dcterms:W3CDTF">2020-04-02T13:26:00Z</dcterms:created>
  <dcterms:modified xsi:type="dcterms:W3CDTF">2020-04-02T13:26:00Z</dcterms:modified>
</cp:coreProperties>
</file>