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E" w:rsidRPr="0095784D" w:rsidRDefault="004119C1" w:rsidP="0095784D">
      <w:pPr>
        <w:tabs>
          <w:tab w:val="left" w:pos="1418"/>
          <w:tab w:val="left" w:pos="1701"/>
          <w:tab w:val="left" w:pos="1985"/>
        </w:tabs>
        <w:rPr>
          <w:rFonts w:ascii="TH SarabunIT๙" w:eastAsia="Cordia New" w:hAnsi="TH SarabunIT๙" w:cs="TH SarabunIT๙"/>
          <w:spacing w:val="6"/>
          <w:sz w:val="32"/>
          <w:szCs w:val="32"/>
          <w:lang w:eastAsia="zh-CN"/>
        </w:rPr>
      </w:pPr>
      <w:bookmarkStart w:id="0" w:name="_GoBack"/>
      <w:bookmarkEnd w:id="0"/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ab/>
      </w:r>
      <w:r w:rsidR="0002360C">
        <w:rPr>
          <w:rFonts w:ascii="TH SarabunPSK" w:hAnsi="TH SarabunPSK" w:cs="TH SarabunPSK" w:hint="cs"/>
          <w:sz w:val="28"/>
          <w:cs/>
        </w:rPr>
        <w:t xml:space="preserve"> </w:t>
      </w:r>
    </w:p>
    <w:p w:rsidR="00E5781C" w:rsidRPr="00A80CDB" w:rsidRDefault="00E5781C" w:rsidP="00A80CD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4DDE22B4" wp14:editId="5DE6359F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986701" w:rsidRPr="00A04F74" w:rsidRDefault="00986701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E5781C" w:rsidRPr="00B550FC" w:rsidRDefault="00E5781C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845976">
        <w:rPr>
          <w:rFonts w:ascii="TH SarabunIT๙" w:hAnsi="TH SarabunIT๙" w:cs="TH SarabunIT๙"/>
          <w:sz w:val="32"/>
          <w:szCs w:val="32"/>
          <w:cs/>
        </w:rPr>
        <w:t>ที่</w:t>
      </w:r>
      <w:r w:rsidRPr="00845976">
        <w:rPr>
          <w:rFonts w:ascii="TH SarabunIT๙" w:hAnsi="TH SarabunIT๙" w:cs="TH SarabunIT๙"/>
          <w:sz w:val="32"/>
          <w:szCs w:val="32"/>
        </w:rPr>
        <w:t xml:space="preserve"> </w:t>
      </w:r>
      <w:r w:rsidRPr="00845976">
        <w:rPr>
          <w:rFonts w:ascii="TH SarabunIT๙" w:hAnsi="TH SarabunIT๙" w:cs="TH SarabunIT๙"/>
          <w:sz w:val="32"/>
          <w:szCs w:val="32"/>
          <w:cs/>
        </w:rPr>
        <w:t>มท</w:t>
      </w:r>
      <w:r w:rsidR="002B5877" w:rsidRPr="00845976">
        <w:rPr>
          <w:rFonts w:ascii="TH SarabunIT๙" w:hAnsi="TH SarabunIT๙" w:cs="TH SarabunIT๙"/>
          <w:sz w:val="32"/>
          <w:szCs w:val="32"/>
        </w:rPr>
        <w:t xml:space="preserve"> 08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>20</w:t>
      </w:r>
      <w:r w:rsidR="002B5877" w:rsidRPr="00845976">
        <w:rPr>
          <w:rFonts w:ascii="TH SarabunIT๙" w:hAnsi="TH SarabunIT๙" w:cs="TH SarabunIT๙"/>
          <w:sz w:val="32"/>
          <w:szCs w:val="32"/>
        </w:rPr>
        <w:t>.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>2</w:t>
      </w:r>
      <w:r w:rsidRPr="00845976">
        <w:rPr>
          <w:rFonts w:ascii="TH SarabunIT๙" w:hAnsi="TH SarabunIT๙" w:cs="TH SarabunIT๙"/>
          <w:sz w:val="32"/>
          <w:szCs w:val="32"/>
        </w:rPr>
        <w:t>/</w:t>
      </w:r>
      <w:r w:rsidRPr="00845976">
        <w:rPr>
          <w:rFonts w:ascii="TH SarabunIT๙" w:hAnsi="TH SarabunIT๙" w:cs="TH SarabunIT๙"/>
          <w:sz w:val="32"/>
          <w:szCs w:val="32"/>
        </w:rPr>
        <w:tab/>
      </w:r>
      <w:r w:rsidR="00F44A97">
        <w:rPr>
          <w:rFonts w:ascii="TH SarabunPSK" w:hAnsi="TH SarabunPSK" w:cs="TH SarabunPSK" w:hint="cs"/>
          <w:sz w:val="32"/>
          <w:szCs w:val="32"/>
          <w:cs/>
        </w:rPr>
        <w:t>ว</w:t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896829"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7776" w:rsidRPr="00B550F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550FC">
        <w:rPr>
          <w:rFonts w:ascii="TH SarabunPSK" w:hAnsi="TH SarabunPSK" w:cs="TH SarabunPSK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845976" w:rsidRDefault="00E5781C" w:rsidP="00B550FC">
      <w:pPr>
        <w:spacing w:line="211" w:lineRule="auto"/>
        <w:rPr>
          <w:rFonts w:ascii="TH SarabunIT๙" w:hAnsi="TH SarabunIT๙" w:cs="TH SarabunIT๙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550FC">
        <w:rPr>
          <w:rFonts w:ascii="TH SarabunPSK" w:hAnsi="TH SarabunPSK" w:cs="TH SarabunPSK"/>
          <w:sz w:val="32"/>
          <w:szCs w:val="32"/>
          <w:cs/>
        </w:rPr>
        <w:t>ถนน</w:t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 xml:space="preserve">นครราชสีมา เขตดุสิต กทม. </w:t>
      </w:r>
      <w:r w:rsidR="00896829" w:rsidRPr="00845976">
        <w:rPr>
          <w:rFonts w:ascii="TH SarabunIT๙" w:hAnsi="TH SarabunIT๙" w:cs="TH SarabunIT๙"/>
          <w:sz w:val="32"/>
          <w:szCs w:val="32"/>
          <w:cs/>
        </w:rPr>
        <w:t>103</w:t>
      </w:r>
      <w:r w:rsidRPr="00845976">
        <w:rPr>
          <w:rFonts w:ascii="TH SarabunIT๙" w:hAnsi="TH SarabunIT๙" w:cs="TH SarabunIT๙"/>
          <w:sz w:val="32"/>
          <w:szCs w:val="32"/>
          <w:cs/>
        </w:rPr>
        <w:t>00</w:t>
      </w:r>
    </w:p>
    <w:p w:rsidR="00E5781C" w:rsidRPr="00845976" w:rsidRDefault="00E5781C" w:rsidP="00B550FC">
      <w:pPr>
        <w:spacing w:before="100" w:line="211" w:lineRule="auto"/>
        <w:rPr>
          <w:rFonts w:ascii="TH SarabunIT๙" w:hAnsi="TH SarabunIT๙" w:cs="TH SarabunIT๙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355C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2360C" w:rsidRPr="00845976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2B5877" w:rsidRPr="00B550FC" w:rsidRDefault="00E5781C" w:rsidP="00B550FC">
      <w:pPr>
        <w:tabs>
          <w:tab w:val="left" w:pos="567"/>
          <w:tab w:val="left" w:pos="9000"/>
        </w:tabs>
        <w:spacing w:before="12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เรื่อง</w:t>
      </w:r>
      <w:r w:rsidR="000F5114"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ขอเลื่อนการฝึกอบรมหลักสูตร </w:t>
      </w:r>
      <w:r w:rsidR="00C9093A" w:rsidRPr="00B550FC">
        <w:rPr>
          <w:rFonts w:ascii="TH SarabunPSK" w:hAnsi="TH SarabunPSK" w:cs="TH SarabunPSK"/>
          <w:sz w:val="32"/>
          <w:szCs w:val="32"/>
        </w:rPr>
        <w:t>“</w:t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>การบริหารจัดการมูลฝอยอย่างครบวงจรโดยชุมชน</w:t>
      </w:r>
      <w:r w:rsidR="00C9093A" w:rsidRPr="00B550FC">
        <w:rPr>
          <w:rFonts w:ascii="TH SarabunPSK" w:hAnsi="TH SarabunPSK" w:cs="TH SarabunPSK"/>
          <w:sz w:val="32"/>
          <w:szCs w:val="32"/>
        </w:rPr>
        <w:t>”</w:t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93A" w:rsidRPr="00845976">
        <w:rPr>
          <w:rFonts w:ascii="TH SarabunIT๙" w:hAnsi="TH SarabunIT๙" w:cs="TH SarabunIT๙"/>
          <w:sz w:val="32"/>
          <w:szCs w:val="32"/>
          <w:cs/>
        </w:rPr>
        <w:t>รุ่นที่ 2</w:t>
      </w:r>
    </w:p>
    <w:p w:rsidR="00E5781C" w:rsidRDefault="00E5781C" w:rsidP="00845976">
      <w:pPr>
        <w:tabs>
          <w:tab w:val="left" w:pos="9000"/>
        </w:tabs>
        <w:spacing w:before="8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เรียน</w:t>
      </w:r>
      <w:r w:rsidR="000F5114" w:rsidRPr="00B550FC">
        <w:rPr>
          <w:rFonts w:ascii="TH SarabunPSK" w:hAnsi="TH SarabunPSK" w:cs="TH SarabunPSK"/>
          <w:sz w:val="32"/>
          <w:szCs w:val="32"/>
        </w:rPr>
        <w:t xml:space="preserve">  </w:t>
      </w:r>
      <w:r w:rsidRPr="00B550FC">
        <w:rPr>
          <w:rFonts w:ascii="TH SarabunPSK" w:hAnsi="TH SarabunPSK" w:cs="TH SarabunPSK"/>
          <w:sz w:val="32"/>
          <w:szCs w:val="32"/>
          <w:cs/>
        </w:rPr>
        <w:t>ผู้ว่าราชการ</w:t>
      </w:r>
      <w:r w:rsidR="002700D0" w:rsidRPr="00B550FC">
        <w:rPr>
          <w:rFonts w:ascii="TH SarabunPSK" w:hAnsi="TH SarabunPSK" w:cs="TH SarabunPSK"/>
          <w:sz w:val="32"/>
          <w:szCs w:val="32"/>
          <w:cs/>
        </w:rPr>
        <w:t>จังหวัด ทุกจังหวัด</w:t>
      </w:r>
    </w:p>
    <w:p w:rsidR="00845976" w:rsidRPr="00B550FC" w:rsidRDefault="00845976" w:rsidP="00845976">
      <w:pPr>
        <w:tabs>
          <w:tab w:val="left" w:pos="9000"/>
        </w:tabs>
        <w:spacing w:before="80"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หนังสือกรมส่งเสริมการปกครองท้องถิ่น ที่ มท </w:t>
      </w:r>
      <w:r w:rsidRPr="00845976">
        <w:rPr>
          <w:rFonts w:ascii="TH SarabunIT๙" w:hAnsi="TH SarabunIT๙" w:cs="TH SarabunIT๙"/>
          <w:sz w:val="32"/>
          <w:szCs w:val="32"/>
          <w:cs/>
        </w:rPr>
        <w:t>0820.2/ว 765 ลงวันที่ 9 มีนาคม 2563</w:t>
      </w:r>
    </w:p>
    <w:p w:rsidR="00845976" w:rsidRDefault="00845976" w:rsidP="00B550FC">
      <w:pPr>
        <w:tabs>
          <w:tab w:val="left" w:pos="1418"/>
          <w:tab w:val="left" w:pos="1560"/>
        </w:tabs>
        <w:spacing w:line="211" w:lineRule="auto"/>
        <w:rPr>
          <w:rFonts w:ascii="TH SarabunPSK" w:hAnsi="TH SarabunPSK" w:cs="TH SarabunPSK"/>
          <w:sz w:val="8"/>
          <w:szCs w:val="8"/>
        </w:rPr>
      </w:pPr>
    </w:p>
    <w:p w:rsidR="00B14ED8" w:rsidRPr="00B550FC" w:rsidRDefault="00E5781C" w:rsidP="00B550FC">
      <w:pPr>
        <w:tabs>
          <w:tab w:val="left" w:pos="1418"/>
          <w:tab w:val="left" w:pos="1560"/>
        </w:tabs>
        <w:spacing w:line="211" w:lineRule="auto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624D7A" w:rsidRPr="00B55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D7A" w:rsidRPr="00B550FC">
        <w:rPr>
          <w:rFonts w:ascii="TH SarabunPSK" w:hAnsi="TH SarabunPSK" w:cs="TH SarabunPSK"/>
          <w:sz w:val="32"/>
          <w:szCs w:val="32"/>
          <w:cs/>
        </w:rPr>
        <w:tab/>
      </w:r>
      <w:r w:rsidRPr="00B550FC">
        <w:rPr>
          <w:rFonts w:ascii="TH SarabunPSK" w:hAnsi="TH SarabunPSK" w:cs="TH SarabunPSK"/>
          <w:sz w:val="32"/>
          <w:szCs w:val="32"/>
          <w:cs/>
        </w:rPr>
        <w:t>สำเนา</w:t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2700D0" w:rsidRPr="00B550FC">
        <w:rPr>
          <w:rFonts w:ascii="TH SarabunPSK" w:hAnsi="TH SarabunPSK" w:cs="TH SarabunPSK"/>
          <w:sz w:val="32"/>
          <w:szCs w:val="32"/>
          <w:cs/>
        </w:rPr>
        <w:t>อุทยานสิ่งแว</w:t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ดล้อมนานาชาติสิรินธร ที่ </w:t>
      </w:r>
      <w:proofErr w:type="spellStart"/>
      <w:r w:rsidR="00C9093A" w:rsidRPr="00B550FC">
        <w:rPr>
          <w:rFonts w:ascii="TH SarabunPSK" w:hAnsi="TH SarabunPSK" w:cs="TH SarabunPSK"/>
          <w:sz w:val="32"/>
          <w:szCs w:val="32"/>
          <w:cs/>
        </w:rPr>
        <w:t>อนส</w:t>
      </w:r>
      <w:proofErr w:type="spellEnd"/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93A" w:rsidRPr="00845976">
        <w:rPr>
          <w:rFonts w:ascii="TH SarabunIT๙" w:hAnsi="TH SarabunIT๙" w:cs="TH SarabunIT๙"/>
          <w:sz w:val="32"/>
          <w:szCs w:val="32"/>
          <w:cs/>
        </w:rPr>
        <w:t>589</w:t>
      </w:r>
      <w:r w:rsidR="002700D0" w:rsidRPr="00845976">
        <w:rPr>
          <w:rFonts w:ascii="TH SarabunIT๙" w:hAnsi="TH SarabunIT๙" w:cs="TH SarabunIT๙"/>
          <w:sz w:val="32"/>
          <w:szCs w:val="32"/>
          <w:cs/>
        </w:rPr>
        <w:t>/2563</w:t>
      </w:r>
      <w:r w:rsidR="003B43DC" w:rsidRPr="00845976">
        <w:rPr>
          <w:rFonts w:ascii="TH SarabunIT๙" w:hAnsi="TH SarabunIT๙" w:cs="TH SarabunIT๙"/>
          <w:sz w:val="32"/>
          <w:szCs w:val="32"/>
          <w:cs/>
        </w:rPr>
        <w:tab/>
      </w:r>
      <w:r w:rsidR="003B43DC" w:rsidRPr="00B550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550FC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0F5114" w:rsidRPr="00B550F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B14ED8" w:rsidRPr="00B550FC">
        <w:rPr>
          <w:rFonts w:ascii="TH SarabunPSK" w:hAnsi="TH SarabunPSK" w:cs="TH SarabunPSK"/>
          <w:sz w:val="32"/>
          <w:szCs w:val="32"/>
          <w:cs/>
        </w:rPr>
        <w:tab/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9093A" w:rsidRPr="00845976">
        <w:rPr>
          <w:rFonts w:ascii="TH SarabunIT๙" w:hAnsi="TH SarabunIT๙" w:cs="TH SarabunIT๙"/>
          <w:sz w:val="32"/>
          <w:szCs w:val="32"/>
          <w:cs/>
        </w:rPr>
        <w:t>26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93A" w:rsidRPr="00845976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2700D0" w:rsidRPr="00845976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="00896829" w:rsidRPr="00845976">
        <w:rPr>
          <w:rFonts w:ascii="TH SarabunIT๙" w:hAnsi="TH SarabunIT๙" w:cs="TH SarabunIT๙"/>
          <w:sz w:val="32"/>
          <w:szCs w:val="32"/>
          <w:cs/>
        </w:rPr>
        <w:tab/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ab/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ab/>
      </w:r>
      <w:r w:rsidR="0016644A" w:rsidRPr="00B550FC">
        <w:rPr>
          <w:rFonts w:ascii="TH SarabunPSK" w:hAnsi="TH SarabunPSK" w:cs="TH SarabunPSK"/>
          <w:sz w:val="32"/>
          <w:szCs w:val="32"/>
          <w:cs/>
        </w:rPr>
        <w:tab/>
      </w:r>
      <w:r w:rsidR="0016644A" w:rsidRPr="00B550F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56559" w:rsidRPr="00B550FC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2700D0" w:rsidRPr="00B550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38B2" w:rsidRPr="00B55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3C9" w:rsidRPr="00B550FC">
        <w:rPr>
          <w:rFonts w:ascii="TH SarabunPSK" w:hAnsi="TH SarabunPSK" w:cs="TH SarabunPSK"/>
          <w:sz w:val="32"/>
          <w:szCs w:val="32"/>
          <w:cs/>
        </w:rPr>
        <w:t>จำนวน</w:t>
      </w:r>
      <w:r w:rsidR="00FB53C9" w:rsidRPr="0084597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FB53C9" w:rsidRPr="00B550F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96829" w:rsidRPr="00B550FC" w:rsidRDefault="00E5781C" w:rsidP="00B550FC">
      <w:pPr>
        <w:tabs>
          <w:tab w:val="left" w:pos="1418"/>
        </w:tabs>
        <w:spacing w:before="120"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</w:r>
      <w:r w:rsidRPr="00B550FC">
        <w:rPr>
          <w:rFonts w:ascii="TH SarabunPSK" w:hAnsi="TH SarabunPSK" w:cs="TH SarabunPSK"/>
          <w:sz w:val="32"/>
          <w:szCs w:val="32"/>
          <w:cs/>
        </w:rPr>
        <w:tab/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ตามหนังสือที่อ้างถึง </w:t>
      </w:r>
      <w:r w:rsidR="00827AFE" w:rsidRPr="00B550F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="00906C3C">
        <w:rPr>
          <w:rFonts w:ascii="TH SarabunPSK" w:hAnsi="TH SarabunPSK" w:cs="TH SarabunPSK"/>
          <w:sz w:val="32"/>
          <w:szCs w:val="32"/>
          <w:cs/>
        </w:rPr>
        <w:t>ได้</w:t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>แจ้ง</w:t>
      </w:r>
      <w:r w:rsidR="003F4DF7">
        <w:rPr>
          <w:rFonts w:ascii="TH SarabunPSK" w:hAnsi="TH SarabunPSK" w:cs="TH SarabunPSK" w:hint="cs"/>
          <w:sz w:val="32"/>
          <w:szCs w:val="32"/>
          <w:cs/>
        </w:rPr>
        <w:t>ให้จังหวัดประชาสัมพันธ์</w:t>
      </w:r>
      <w:r w:rsidR="003F4DF7" w:rsidRPr="009943ED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โครงการฝึกอบรมหลักสูตร </w:t>
      </w:r>
      <w:r w:rsidR="003F4DF7" w:rsidRPr="009943ED">
        <w:rPr>
          <w:rFonts w:ascii="TH SarabunPSK" w:hAnsi="TH SarabunPSK" w:cs="TH SarabunPSK"/>
          <w:sz w:val="32"/>
          <w:szCs w:val="32"/>
        </w:rPr>
        <w:t>“</w:t>
      </w:r>
      <w:r w:rsidR="003F4DF7" w:rsidRPr="009943ED">
        <w:rPr>
          <w:rFonts w:ascii="TH SarabunPSK" w:hAnsi="TH SarabunPSK" w:cs="TH SarabunPSK"/>
          <w:sz w:val="32"/>
          <w:szCs w:val="32"/>
          <w:cs/>
        </w:rPr>
        <w:t>การบริหารจัดการมูลฝอยอย่างครบวงจรโดยชุมชน</w:t>
      </w:r>
      <w:r w:rsidR="003F4DF7" w:rsidRPr="009943ED">
        <w:rPr>
          <w:rFonts w:ascii="TH SarabunPSK" w:hAnsi="TH SarabunPSK" w:cs="TH SarabunPSK"/>
          <w:sz w:val="32"/>
          <w:szCs w:val="32"/>
        </w:rPr>
        <w:t>”</w:t>
      </w:r>
      <w:r w:rsidR="003F4DF7">
        <w:rPr>
          <w:rFonts w:ascii="TH SarabunPSK" w:hAnsi="TH SarabunPSK" w:cs="TH SarabunPSK"/>
          <w:sz w:val="32"/>
          <w:szCs w:val="32"/>
          <w:cs/>
        </w:rPr>
        <w:t xml:space="preserve"> ให้กับ</w:t>
      </w:r>
      <w:r w:rsidR="003F4DF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3F4DF7">
        <w:rPr>
          <w:rFonts w:ascii="TH SarabunPSK" w:hAnsi="TH SarabunPSK" w:cs="TH SarabunPSK" w:hint="cs"/>
          <w:sz w:val="32"/>
          <w:szCs w:val="32"/>
          <w:cs/>
        </w:rPr>
        <w:br/>
      </w:r>
      <w:r w:rsidR="003F4DF7" w:rsidRPr="009943ED">
        <w:rPr>
          <w:rFonts w:ascii="TH SarabunPSK" w:hAnsi="TH SarabunPSK" w:cs="TH SarabunPSK"/>
          <w:sz w:val="32"/>
          <w:szCs w:val="32"/>
          <w:cs/>
        </w:rPr>
        <w:t>ที่สนใจเข้าร่วมฝึกอบรมโครงการดังกล่าว</w:t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DF7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:rsidR="005020DD" w:rsidRPr="00B550FC" w:rsidRDefault="001532C8" w:rsidP="00B550FC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</w:r>
    </w:p>
    <w:p w:rsidR="00986701" w:rsidRPr="00D4758C" w:rsidRDefault="005020DD" w:rsidP="00B550FC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12"/>
          <w:szCs w:val="12"/>
          <w:cs/>
        </w:rPr>
        <w:tab/>
      </w:r>
      <w:r w:rsidR="008C6E1E" w:rsidRPr="00B550F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="003F4DF7">
        <w:rPr>
          <w:rFonts w:ascii="TH SarabunPSK" w:hAnsi="TH SarabunPSK" w:cs="TH SarabunPSK" w:hint="cs"/>
          <w:sz w:val="32"/>
          <w:szCs w:val="32"/>
          <w:cs/>
        </w:rPr>
        <w:t>ได้รับแจ้งจาก</w:t>
      </w:r>
      <w:r w:rsidR="003F4DF7" w:rsidRPr="009943ED">
        <w:rPr>
          <w:rFonts w:ascii="TH SarabunPSK" w:hAnsi="TH SarabunPSK" w:cs="TH SarabunPSK"/>
          <w:sz w:val="32"/>
          <w:szCs w:val="32"/>
          <w:cs/>
        </w:rPr>
        <w:t>อุทยานสิ่งแวดล้อมนานาชาติสิรินธรว่า เนื่องจากสถานการณ์ของโรคโควิด - 19 (</w:t>
      </w:r>
      <w:r w:rsidR="003F4DF7">
        <w:rPr>
          <w:rFonts w:ascii="TH SarabunPSK" w:hAnsi="TH SarabunPSK" w:cs="TH SarabunPSK"/>
          <w:sz w:val="32"/>
          <w:szCs w:val="32"/>
        </w:rPr>
        <w:t>COVID</w:t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DF7">
        <w:rPr>
          <w:rFonts w:ascii="TH SarabunPSK" w:hAnsi="TH SarabunPSK" w:cs="TH SarabunPSK"/>
          <w:sz w:val="32"/>
          <w:szCs w:val="32"/>
        </w:rPr>
        <w:t>-</w:t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DF7" w:rsidRPr="009943ED">
        <w:rPr>
          <w:rFonts w:ascii="TH SarabunPSK" w:hAnsi="TH SarabunPSK" w:cs="TH SarabunPSK"/>
          <w:sz w:val="32"/>
          <w:szCs w:val="32"/>
        </w:rPr>
        <w:t>19</w:t>
      </w:r>
      <w:r w:rsidR="003F4DF7" w:rsidRPr="009943ED">
        <w:rPr>
          <w:rFonts w:ascii="TH SarabunPSK" w:hAnsi="TH SarabunPSK" w:cs="TH SarabunPSK"/>
          <w:sz w:val="32"/>
          <w:szCs w:val="32"/>
          <w:cs/>
        </w:rPr>
        <w:t>)</w:t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 ซึ่งเป็นโรคติดต่อระบบทางเดินหายใจรุนแรงที่เกิดขึ้นทั่วโลกและในประเทศ</w:t>
      </w:r>
      <w:r w:rsidR="0095784D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3F4DF7">
        <w:rPr>
          <w:rFonts w:ascii="TH SarabunPSK" w:hAnsi="TH SarabunPSK" w:cs="TH SarabunPSK" w:hint="cs"/>
          <w:sz w:val="32"/>
          <w:szCs w:val="32"/>
          <w:cs/>
        </w:rPr>
        <w:t>ในปัจจุบัน เพื่อเป็นการลดการติดเชื้อกับประชาชน รัฐบาลจึงขอความร่วมมือ</w:t>
      </w:r>
      <w:r w:rsidR="0020164B">
        <w:rPr>
          <w:rFonts w:ascii="TH SarabunPSK" w:hAnsi="TH SarabunPSK" w:cs="TH SarabunPSK"/>
          <w:sz w:val="32"/>
          <w:szCs w:val="32"/>
          <w:cs/>
        </w:rPr>
        <w:br/>
      </w:r>
      <w:r w:rsidR="003F4DF7">
        <w:rPr>
          <w:rFonts w:ascii="TH SarabunPSK" w:hAnsi="TH SarabunPSK" w:cs="TH SarabunPSK" w:hint="cs"/>
          <w:sz w:val="32"/>
          <w:szCs w:val="32"/>
          <w:cs/>
        </w:rPr>
        <w:t>ให้งด</w:t>
      </w:r>
      <w:r w:rsidR="003F4DF7" w:rsidRPr="00F44A97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การจัดกิจกรรมที่มีการรวมตัวกันของคนจำนวนมากในช่วงเวลานี้ จึ</w:t>
      </w:r>
      <w:r w:rsidR="00237880" w:rsidRPr="00F44A97">
        <w:rPr>
          <w:rFonts w:ascii="TH SarabunPSK" w:hAnsi="TH SarabunPSK" w:cs="TH SarabunPSK" w:hint="cs"/>
          <w:spacing w:val="-4"/>
          <w:sz w:val="32"/>
          <w:szCs w:val="32"/>
          <w:cs/>
        </w:rPr>
        <w:t>งขอแจ้งเลื่อนการฝึกอบรม</w:t>
      </w:r>
      <w:r w:rsidR="0020164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37880" w:rsidRPr="002D3306">
        <w:rPr>
          <w:rFonts w:ascii="TH SarabunPSK" w:hAnsi="TH SarabunPSK" w:cs="TH SarabunPSK" w:hint="cs"/>
          <w:sz w:val="32"/>
          <w:szCs w:val="32"/>
          <w:cs/>
        </w:rPr>
        <w:t>หลักสูตรดังกล่าว</w:t>
      </w:r>
      <w:r w:rsidR="00F44A97" w:rsidRPr="002D3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DF7" w:rsidRPr="002D3306"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 w:rsidR="003F4DF7" w:rsidRPr="002D3306">
        <w:rPr>
          <w:rFonts w:ascii="TH SarabunIT๙" w:hAnsi="TH SarabunIT๙" w:cs="TH SarabunIT๙"/>
          <w:sz w:val="32"/>
          <w:szCs w:val="32"/>
          <w:cs/>
        </w:rPr>
        <w:t>2</w:t>
      </w:r>
      <w:r w:rsidR="003F4DF7" w:rsidRPr="002D3306">
        <w:rPr>
          <w:rFonts w:ascii="TH SarabunPSK" w:hAnsi="TH SarabunPSK" w:cs="TH SarabunPSK" w:hint="cs"/>
          <w:sz w:val="32"/>
          <w:szCs w:val="32"/>
          <w:cs/>
        </w:rPr>
        <w:t xml:space="preserve"> จากเดิมวันที่ </w:t>
      </w:r>
      <w:r w:rsidR="003F4DF7" w:rsidRPr="002D3306">
        <w:rPr>
          <w:rFonts w:ascii="TH SarabunIT๙" w:hAnsi="TH SarabunIT๙" w:cs="TH SarabunIT๙"/>
          <w:sz w:val="32"/>
          <w:szCs w:val="32"/>
          <w:cs/>
        </w:rPr>
        <w:t>11 - 13 พฤษภาคม 2563</w:t>
      </w:r>
      <w:r w:rsidR="003F4DF7" w:rsidRPr="002D3306">
        <w:rPr>
          <w:rFonts w:ascii="TH SarabunPSK" w:hAnsi="TH SarabunPSK" w:cs="TH SarabunPSK" w:hint="cs"/>
          <w:sz w:val="32"/>
          <w:szCs w:val="32"/>
          <w:cs/>
        </w:rPr>
        <w:t xml:space="preserve"> ไปจั</w:t>
      </w:r>
      <w:r w:rsidR="00237880" w:rsidRPr="002D3306">
        <w:rPr>
          <w:rFonts w:ascii="TH SarabunPSK" w:hAnsi="TH SarabunPSK" w:cs="TH SarabunPSK" w:hint="cs"/>
          <w:sz w:val="32"/>
          <w:szCs w:val="32"/>
          <w:cs/>
        </w:rPr>
        <w:t>ดรวมกับการสัมมนา</w:t>
      </w:r>
      <w:r w:rsidR="002D3306">
        <w:rPr>
          <w:rFonts w:ascii="TH SarabunPSK" w:hAnsi="TH SarabunPSK" w:cs="TH SarabunPSK"/>
          <w:sz w:val="32"/>
          <w:szCs w:val="32"/>
          <w:cs/>
        </w:rPr>
        <w:br/>
      </w:r>
      <w:r w:rsidR="00237880" w:rsidRPr="002D3306">
        <w:rPr>
          <w:rFonts w:ascii="TH SarabunPSK" w:hAnsi="TH SarabunPSK" w:cs="TH SarabunPSK" w:hint="cs"/>
          <w:sz w:val="32"/>
          <w:szCs w:val="32"/>
          <w:cs/>
        </w:rPr>
        <w:t>วิพากษ์หลักสูตร</w:t>
      </w:r>
      <w:r w:rsidR="003F4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DF7" w:rsidRPr="002016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เป็นวันที่ </w:t>
      </w:r>
      <w:r w:rsidR="003F4DF7" w:rsidRPr="0020164B">
        <w:rPr>
          <w:rFonts w:ascii="TH SarabunIT๙" w:hAnsi="TH SarabunIT๙" w:cs="TH SarabunIT๙"/>
          <w:spacing w:val="-4"/>
          <w:sz w:val="32"/>
          <w:szCs w:val="32"/>
          <w:cs/>
        </w:rPr>
        <w:t>26 - 28 สิงหาคม 2563</w:t>
      </w:r>
      <w:r w:rsidR="003F4DF7" w:rsidRPr="002016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และขอให้จังหวัดแจ้งเลื่อนการฝ</w:t>
      </w:r>
      <w:r w:rsidR="00237880" w:rsidRPr="0020164B">
        <w:rPr>
          <w:rFonts w:ascii="TH SarabunPSK" w:hAnsi="TH SarabunPSK" w:cs="TH SarabunPSK" w:hint="cs"/>
          <w:spacing w:val="-4"/>
          <w:sz w:val="32"/>
          <w:szCs w:val="32"/>
          <w:cs/>
        </w:rPr>
        <w:t>ึกอบรมหลักสูตรดังกล่าว</w:t>
      </w:r>
      <w:r w:rsidR="003F4DF7" w:rsidRPr="0020164B">
        <w:rPr>
          <w:rFonts w:ascii="TH SarabunPSK" w:hAnsi="TH SarabunPSK" w:cs="TH SarabunPSK" w:hint="cs"/>
          <w:spacing w:val="-4"/>
          <w:sz w:val="32"/>
          <w:szCs w:val="32"/>
          <w:cs/>
        </w:rPr>
        <w:t>ให้องค์กรปกครอง</w:t>
      </w:r>
      <w:r w:rsidR="003F4DF7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="0023788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E5781C" w:rsidRPr="00B550FC" w:rsidRDefault="00E5781C" w:rsidP="00B550FC">
      <w:pPr>
        <w:tabs>
          <w:tab w:val="left" w:pos="1418"/>
        </w:tabs>
        <w:spacing w:before="12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0163DE">
        <w:rPr>
          <w:rFonts w:ascii="TH SarabunPSK" w:hAnsi="TH SarabunPSK" w:cs="TH SarabunPSK"/>
          <w:sz w:val="32"/>
          <w:szCs w:val="32"/>
          <w:cs/>
        </w:rPr>
        <w:t>โปรด</w:t>
      </w:r>
      <w:r w:rsidR="00220CF6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5781C" w:rsidRPr="00B550FC" w:rsidRDefault="001532C8" w:rsidP="00B550FC">
      <w:pPr>
        <w:tabs>
          <w:tab w:val="left" w:pos="4253"/>
        </w:tabs>
        <w:spacing w:before="240" w:line="211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 xml:space="preserve"> </w:t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="00E5781C" w:rsidRPr="00B550F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976E4C" w:rsidRPr="00B550FC" w:rsidRDefault="003861E9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B0791E" w:rsidRPr="00B550FC" w:rsidRDefault="00B0791E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</w:p>
    <w:p w:rsidR="00E5781C" w:rsidRDefault="00E5781C" w:rsidP="0084775C">
      <w:pPr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57E8A" w:rsidRDefault="00957E8A" w:rsidP="0084775C">
      <w:pPr>
        <w:rPr>
          <w:rFonts w:ascii="TH SarabunIT๙" w:hAnsi="TH SarabunIT๙" w:cs="TH SarabunIT๙"/>
          <w:sz w:val="32"/>
          <w:szCs w:val="32"/>
        </w:rPr>
      </w:pPr>
    </w:p>
    <w:p w:rsidR="00957E8A" w:rsidRPr="00FF7258" w:rsidRDefault="00957E8A" w:rsidP="0084775C">
      <w:pPr>
        <w:rPr>
          <w:rFonts w:ascii="TH SarabunIT๙" w:hAnsi="TH SarabunIT๙" w:cs="TH SarabunIT๙"/>
          <w:sz w:val="32"/>
          <w:szCs w:val="32"/>
        </w:rPr>
      </w:pPr>
      <w:r w:rsidRPr="003F5BCA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1022FB" wp14:editId="691ACF86">
                <wp:simplePos x="0" y="0"/>
                <wp:positionH relativeFrom="column">
                  <wp:posOffset>4500880</wp:posOffset>
                </wp:positionH>
                <wp:positionV relativeFrom="paragraph">
                  <wp:posOffset>4445</wp:posOffset>
                </wp:positionV>
                <wp:extent cx="1454785" cy="11049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8A" w:rsidRPr="00957E8A" w:rsidRDefault="00957E8A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...................................</w:t>
                            </w:r>
                          </w:p>
                          <w:p w:rsidR="00957E8A" w:rsidRPr="00957E8A" w:rsidRDefault="00957E8A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957E8A" w:rsidRPr="00957E8A" w:rsidRDefault="00957E8A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</w:t>
                            </w:r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957E8A" w:rsidRPr="00957E8A" w:rsidRDefault="00957E8A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</w:t>
                            </w:r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957E8A" w:rsidRPr="00957E8A" w:rsidRDefault="00957E8A" w:rsidP="003F5BCA">
                            <w:pPr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957E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957E8A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4pt;margin-top:.35pt;width:114.55pt;height:8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" stroked="f">
                <v:textbox>
                  <w:txbxContent>
                    <w:p w:rsidR="00957E8A" w:rsidRPr="00957E8A" w:rsidRDefault="00957E8A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 ...................................</w:t>
                      </w:r>
                    </w:p>
                    <w:p w:rsidR="00957E8A" w:rsidRPr="00957E8A" w:rsidRDefault="00957E8A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957E8A" w:rsidRPr="00957E8A" w:rsidRDefault="00957E8A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...........................</w:t>
                      </w:r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  <w:t>.</w:t>
                      </w:r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</w:p>
                    <w:p w:rsidR="00957E8A" w:rsidRPr="00957E8A" w:rsidRDefault="00957E8A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.......................</w:t>
                      </w:r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.............</w:t>
                      </w:r>
                    </w:p>
                    <w:p w:rsidR="00957E8A" w:rsidRPr="00957E8A" w:rsidRDefault="00957E8A" w:rsidP="003F5BCA">
                      <w:pPr>
                        <w:rPr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</w:t>
                      </w:r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957E8A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957E8A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781C" w:rsidRDefault="00433E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00D36C" wp14:editId="3FBBAE93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3.8pt;margin-top:705.85pt;width:175.75pt;height:10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TFbdbi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647E3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E5781C" w:rsidRDefault="00A647E3" w:rsidP="00E5781C">
      <w:pPr>
        <w:rPr>
          <w:rFonts w:ascii="Cordia New" w:hAnsi="Cordia New" w:cs="Eucrosia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E5781C"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3861E9">
        <w:rPr>
          <w:rFonts w:ascii="TH SarabunIT๙" w:hAnsi="TH SarabunIT๙" w:cs="TH SarabunIT๙"/>
          <w:sz w:val="32"/>
          <w:szCs w:val="32"/>
          <w:cs/>
        </w:rPr>
        <w:t>21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="003861E9"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-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B14ED8" w:rsidRDefault="00433EE3" w:rsidP="00471A2B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76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cd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zG376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57E8A" w:rsidRPr="00FE0B0B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57E8A" w:rsidRPr="00413362" w:rsidRDefault="00957E8A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Ag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e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FXSwCA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ผู้ประสานงาน น.ส.วารุณี </w:t>
      </w:r>
      <w:proofErr w:type="spellStart"/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ครุฑธา</w:t>
      </w:r>
      <w:proofErr w:type="spellEnd"/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 โทรศัพท์ 0</w:t>
      </w:r>
      <w:r w:rsidR="00A80CDB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6-4135-88686</w:t>
      </w:r>
      <w:r w:rsidR="00471A2B" w:rsidRPr="00853292">
        <w:rPr>
          <w:rFonts w:ascii="TH SarabunPSK" w:hAnsi="TH SarabunPSK" w:cs="TH SarabunPSK" w:hint="cs"/>
          <w:color w:val="000000" w:themeColor="text1"/>
          <w:sz w:val="28"/>
          <w:cs/>
        </w:rPr>
        <w:tab/>
      </w:r>
    </w:p>
    <w:sectPr w:rsidR="00B14ED8" w:rsidSect="00530CAA">
      <w:headerReference w:type="even" r:id="rId10"/>
      <w:pgSz w:w="11906" w:h="16838" w:code="9"/>
      <w:pgMar w:top="851" w:right="1191" w:bottom="284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A" w:rsidRDefault="00957E8A">
      <w:r>
        <w:separator/>
      </w:r>
    </w:p>
  </w:endnote>
  <w:endnote w:type="continuationSeparator" w:id="0">
    <w:p w:rsidR="00957E8A" w:rsidRDefault="0095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A" w:rsidRDefault="00957E8A">
      <w:r>
        <w:separator/>
      </w:r>
    </w:p>
  </w:footnote>
  <w:footnote w:type="continuationSeparator" w:id="0">
    <w:p w:rsidR="00957E8A" w:rsidRDefault="0095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8A" w:rsidRDefault="00957E8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57E8A" w:rsidRDefault="00957E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06A1A"/>
    <w:rsid w:val="00010869"/>
    <w:rsid w:val="0001148C"/>
    <w:rsid w:val="00012A57"/>
    <w:rsid w:val="00013235"/>
    <w:rsid w:val="000150C0"/>
    <w:rsid w:val="000162A9"/>
    <w:rsid w:val="000163DE"/>
    <w:rsid w:val="00021252"/>
    <w:rsid w:val="00021CD1"/>
    <w:rsid w:val="00022500"/>
    <w:rsid w:val="0002360C"/>
    <w:rsid w:val="00023BC8"/>
    <w:rsid w:val="000246FE"/>
    <w:rsid w:val="00026763"/>
    <w:rsid w:val="00026A16"/>
    <w:rsid w:val="00026E2C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55A93"/>
    <w:rsid w:val="00055D06"/>
    <w:rsid w:val="000567D0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1A9E"/>
    <w:rsid w:val="000A3B6C"/>
    <w:rsid w:val="000A7637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1007F9"/>
    <w:rsid w:val="0010191E"/>
    <w:rsid w:val="001032FC"/>
    <w:rsid w:val="00103F57"/>
    <w:rsid w:val="00104099"/>
    <w:rsid w:val="00105B8D"/>
    <w:rsid w:val="00107DC9"/>
    <w:rsid w:val="0011010C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27930"/>
    <w:rsid w:val="00130A45"/>
    <w:rsid w:val="00131513"/>
    <w:rsid w:val="00131C50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1F65"/>
    <w:rsid w:val="001923AD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A7A1B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4850"/>
    <w:rsid w:val="001E6204"/>
    <w:rsid w:val="001E7B89"/>
    <w:rsid w:val="001F3409"/>
    <w:rsid w:val="00200780"/>
    <w:rsid w:val="002008AD"/>
    <w:rsid w:val="0020164B"/>
    <w:rsid w:val="00203320"/>
    <w:rsid w:val="00205250"/>
    <w:rsid w:val="00205AB0"/>
    <w:rsid w:val="00206250"/>
    <w:rsid w:val="0020761B"/>
    <w:rsid w:val="00207FAC"/>
    <w:rsid w:val="002103F6"/>
    <w:rsid w:val="002116C1"/>
    <w:rsid w:val="00211EE3"/>
    <w:rsid w:val="00214B00"/>
    <w:rsid w:val="0021747E"/>
    <w:rsid w:val="00220CF6"/>
    <w:rsid w:val="002246A6"/>
    <w:rsid w:val="00227394"/>
    <w:rsid w:val="00227465"/>
    <w:rsid w:val="00232B48"/>
    <w:rsid w:val="00232D13"/>
    <w:rsid w:val="002338B2"/>
    <w:rsid w:val="00233BD5"/>
    <w:rsid w:val="00233D23"/>
    <w:rsid w:val="00234405"/>
    <w:rsid w:val="00234A3F"/>
    <w:rsid w:val="00235DEE"/>
    <w:rsid w:val="00237270"/>
    <w:rsid w:val="00237880"/>
    <w:rsid w:val="00237F71"/>
    <w:rsid w:val="0024241F"/>
    <w:rsid w:val="00244498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00D0"/>
    <w:rsid w:val="002719D8"/>
    <w:rsid w:val="00271BC5"/>
    <w:rsid w:val="00271FC6"/>
    <w:rsid w:val="00272BCF"/>
    <w:rsid w:val="002747A4"/>
    <w:rsid w:val="0028034B"/>
    <w:rsid w:val="0028189A"/>
    <w:rsid w:val="002825B2"/>
    <w:rsid w:val="002860E2"/>
    <w:rsid w:val="002862A6"/>
    <w:rsid w:val="00286735"/>
    <w:rsid w:val="002911EE"/>
    <w:rsid w:val="002977F3"/>
    <w:rsid w:val="00297A53"/>
    <w:rsid w:val="00297EB6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CEF"/>
    <w:rsid w:val="002C0D55"/>
    <w:rsid w:val="002C10E2"/>
    <w:rsid w:val="002C28E5"/>
    <w:rsid w:val="002D0389"/>
    <w:rsid w:val="002D089A"/>
    <w:rsid w:val="002D1B0E"/>
    <w:rsid w:val="002D2478"/>
    <w:rsid w:val="002D2504"/>
    <w:rsid w:val="002D320D"/>
    <w:rsid w:val="002D3306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5A84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50FF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27C7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C6314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4DF7"/>
    <w:rsid w:val="003F5BCA"/>
    <w:rsid w:val="003F7F93"/>
    <w:rsid w:val="004001DC"/>
    <w:rsid w:val="004035CF"/>
    <w:rsid w:val="00405737"/>
    <w:rsid w:val="00405A8F"/>
    <w:rsid w:val="004062DE"/>
    <w:rsid w:val="00406C39"/>
    <w:rsid w:val="00410A5E"/>
    <w:rsid w:val="004119C1"/>
    <w:rsid w:val="00411FDE"/>
    <w:rsid w:val="00414049"/>
    <w:rsid w:val="0041544C"/>
    <w:rsid w:val="004173D5"/>
    <w:rsid w:val="00417677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06F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3768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2775"/>
    <w:rsid w:val="004D2904"/>
    <w:rsid w:val="004D31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20DD"/>
    <w:rsid w:val="00504EC9"/>
    <w:rsid w:val="00510964"/>
    <w:rsid w:val="00515FFF"/>
    <w:rsid w:val="00517445"/>
    <w:rsid w:val="00517F8C"/>
    <w:rsid w:val="00521930"/>
    <w:rsid w:val="00523741"/>
    <w:rsid w:val="005302D3"/>
    <w:rsid w:val="00530CAA"/>
    <w:rsid w:val="00531D44"/>
    <w:rsid w:val="00532A64"/>
    <w:rsid w:val="00532B2D"/>
    <w:rsid w:val="00532CD5"/>
    <w:rsid w:val="00535BC9"/>
    <w:rsid w:val="00535F27"/>
    <w:rsid w:val="005372AF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1A9B"/>
    <w:rsid w:val="0056455E"/>
    <w:rsid w:val="00564965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6290"/>
    <w:rsid w:val="005B731D"/>
    <w:rsid w:val="005C2B3D"/>
    <w:rsid w:val="005C466C"/>
    <w:rsid w:val="005C578D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030C"/>
    <w:rsid w:val="005F4CB0"/>
    <w:rsid w:val="005F4EE0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4D7A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A3A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7165A"/>
    <w:rsid w:val="00672DE2"/>
    <w:rsid w:val="006767CD"/>
    <w:rsid w:val="00676A1B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C5823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75AE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592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990"/>
    <w:rsid w:val="00764E75"/>
    <w:rsid w:val="00764E88"/>
    <w:rsid w:val="0076591C"/>
    <w:rsid w:val="00771756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A6EE8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3054"/>
    <w:rsid w:val="0082233B"/>
    <w:rsid w:val="008225F4"/>
    <w:rsid w:val="00827AFE"/>
    <w:rsid w:val="00830805"/>
    <w:rsid w:val="008315FD"/>
    <w:rsid w:val="00832080"/>
    <w:rsid w:val="008327D4"/>
    <w:rsid w:val="00835FAA"/>
    <w:rsid w:val="0083737A"/>
    <w:rsid w:val="00840E70"/>
    <w:rsid w:val="00841C4D"/>
    <w:rsid w:val="0084554A"/>
    <w:rsid w:val="00845976"/>
    <w:rsid w:val="008459A8"/>
    <w:rsid w:val="0084775C"/>
    <w:rsid w:val="00850DD6"/>
    <w:rsid w:val="00851E8E"/>
    <w:rsid w:val="00853292"/>
    <w:rsid w:val="008535D9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801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6588"/>
    <w:rsid w:val="008C0935"/>
    <w:rsid w:val="008C1CAF"/>
    <w:rsid w:val="008C2483"/>
    <w:rsid w:val="008C3D82"/>
    <w:rsid w:val="008C58FE"/>
    <w:rsid w:val="008C6E1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06C3C"/>
    <w:rsid w:val="00910580"/>
    <w:rsid w:val="009113F4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6BC7"/>
    <w:rsid w:val="0095784D"/>
    <w:rsid w:val="00957A7C"/>
    <w:rsid w:val="00957E8A"/>
    <w:rsid w:val="009607A9"/>
    <w:rsid w:val="00962F96"/>
    <w:rsid w:val="00965656"/>
    <w:rsid w:val="00967159"/>
    <w:rsid w:val="009714CE"/>
    <w:rsid w:val="00971D7B"/>
    <w:rsid w:val="00971ED0"/>
    <w:rsid w:val="00972694"/>
    <w:rsid w:val="00972F82"/>
    <w:rsid w:val="00976E4C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3ED"/>
    <w:rsid w:val="00994E71"/>
    <w:rsid w:val="00995B5F"/>
    <w:rsid w:val="00997355"/>
    <w:rsid w:val="00997E43"/>
    <w:rsid w:val="009A0606"/>
    <w:rsid w:val="009A08CB"/>
    <w:rsid w:val="009A0D4E"/>
    <w:rsid w:val="009A0EFE"/>
    <w:rsid w:val="009A13B5"/>
    <w:rsid w:val="009A19F0"/>
    <w:rsid w:val="009A2A63"/>
    <w:rsid w:val="009A33E0"/>
    <w:rsid w:val="009A36D6"/>
    <w:rsid w:val="009A49CC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03BB"/>
    <w:rsid w:val="009E2BD2"/>
    <w:rsid w:val="009E6ABD"/>
    <w:rsid w:val="009E6DA0"/>
    <w:rsid w:val="009F36FD"/>
    <w:rsid w:val="009F4F5F"/>
    <w:rsid w:val="009F5407"/>
    <w:rsid w:val="009F5C3E"/>
    <w:rsid w:val="009F5D51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29F2"/>
    <w:rsid w:val="00A149E1"/>
    <w:rsid w:val="00A21914"/>
    <w:rsid w:val="00A21AA2"/>
    <w:rsid w:val="00A23CFF"/>
    <w:rsid w:val="00A25ADD"/>
    <w:rsid w:val="00A26249"/>
    <w:rsid w:val="00A277C5"/>
    <w:rsid w:val="00A27C37"/>
    <w:rsid w:val="00A30DE5"/>
    <w:rsid w:val="00A34158"/>
    <w:rsid w:val="00A355CF"/>
    <w:rsid w:val="00A369FA"/>
    <w:rsid w:val="00A37494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43CA"/>
    <w:rsid w:val="00A80CDB"/>
    <w:rsid w:val="00A826E6"/>
    <w:rsid w:val="00A82BFC"/>
    <w:rsid w:val="00A8733B"/>
    <w:rsid w:val="00A90A5B"/>
    <w:rsid w:val="00A924AB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E2E00"/>
    <w:rsid w:val="00AE4267"/>
    <w:rsid w:val="00AE4863"/>
    <w:rsid w:val="00AE52B1"/>
    <w:rsid w:val="00AE5328"/>
    <w:rsid w:val="00AE559F"/>
    <w:rsid w:val="00AF0872"/>
    <w:rsid w:val="00AF209D"/>
    <w:rsid w:val="00AF2BFC"/>
    <w:rsid w:val="00AF2D77"/>
    <w:rsid w:val="00AF6287"/>
    <w:rsid w:val="00B03B68"/>
    <w:rsid w:val="00B03D84"/>
    <w:rsid w:val="00B04340"/>
    <w:rsid w:val="00B06A2D"/>
    <w:rsid w:val="00B0791E"/>
    <w:rsid w:val="00B102B7"/>
    <w:rsid w:val="00B10D7A"/>
    <w:rsid w:val="00B10EC0"/>
    <w:rsid w:val="00B1148C"/>
    <w:rsid w:val="00B116A7"/>
    <w:rsid w:val="00B11823"/>
    <w:rsid w:val="00B11D05"/>
    <w:rsid w:val="00B14ED8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0FC"/>
    <w:rsid w:val="00B55A1C"/>
    <w:rsid w:val="00B61801"/>
    <w:rsid w:val="00B633D7"/>
    <w:rsid w:val="00B6369F"/>
    <w:rsid w:val="00B665D5"/>
    <w:rsid w:val="00B67FE1"/>
    <w:rsid w:val="00B710B3"/>
    <w:rsid w:val="00B7158B"/>
    <w:rsid w:val="00B72EC8"/>
    <w:rsid w:val="00B74BF8"/>
    <w:rsid w:val="00B75C3E"/>
    <w:rsid w:val="00B77776"/>
    <w:rsid w:val="00B80B01"/>
    <w:rsid w:val="00B81686"/>
    <w:rsid w:val="00B8566C"/>
    <w:rsid w:val="00B91231"/>
    <w:rsid w:val="00B9578D"/>
    <w:rsid w:val="00BA1FCA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2D31"/>
    <w:rsid w:val="00BF3FCA"/>
    <w:rsid w:val="00BF5E60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41C57"/>
    <w:rsid w:val="00C4455A"/>
    <w:rsid w:val="00C451C5"/>
    <w:rsid w:val="00C459EE"/>
    <w:rsid w:val="00C46A16"/>
    <w:rsid w:val="00C47A5F"/>
    <w:rsid w:val="00C50A8D"/>
    <w:rsid w:val="00C528F8"/>
    <w:rsid w:val="00C5356F"/>
    <w:rsid w:val="00C55867"/>
    <w:rsid w:val="00C602B6"/>
    <w:rsid w:val="00C60C31"/>
    <w:rsid w:val="00C616A3"/>
    <w:rsid w:val="00C62CD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93A"/>
    <w:rsid w:val="00C90C98"/>
    <w:rsid w:val="00C91CA3"/>
    <w:rsid w:val="00C91EC8"/>
    <w:rsid w:val="00C94909"/>
    <w:rsid w:val="00C95601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13448"/>
    <w:rsid w:val="00D1382F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4E2A"/>
    <w:rsid w:val="00D35165"/>
    <w:rsid w:val="00D36DD6"/>
    <w:rsid w:val="00D40B3C"/>
    <w:rsid w:val="00D4161D"/>
    <w:rsid w:val="00D42A7A"/>
    <w:rsid w:val="00D4304A"/>
    <w:rsid w:val="00D44DDC"/>
    <w:rsid w:val="00D451A1"/>
    <w:rsid w:val="00D4758C"/>
    <w:rsid w:val="00D5387E"/>
    <w:rsid w:val="00D55BE9"/>
    <w:rsid w:val="00D5655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38E2"/>
    <w:rsid w:val="00DA1A20"/>
    <w:rsid w:val="00DA2884"/>
    <w:rsid w:val="00DA3077"/>
    <w:rsid w:val="00DA3469"/>
    <w:rsid w:val="00DA5C36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86E"/>
    <w:rsid w:val="00DE4E20"/>
    <w:rsid w:val="00DE5B68"/>
    <w:rsid w:val="00DF217E"/>
    <w:rsid w:val="00DF2DC9"/>
    <w:rsid w:val="00DF7F3B"/>
    <w:rsid w:val="00E01352"/>
    <w:rsid w:val="00E016F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4019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896"/>
    <w:rsid w:val="00E61976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960D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BA"/>
    <w:rsid w:val="00EB3F1D"/>
    <w:rsid w:val="00EC2589"/>
    <w:rsid w:val="00EC2940"/>
    <w:rsid w:val="00EC50AC"/>
    <w:rsid w:val="00ED0078"/>
    <w:rsid w:val="00ED1488"/>
    <w:rsid w:val="00ED16F2"/>
    <w:rsid w:val="00ED4472"/>
    <w:rsid w:val="00ED588F"/>
    <w:rsid w:val="00ED64FD"/>
    <w:rsid w:val="00EE0C32"/>
    <w:rsid w:val="00EE0CEF"/>
    <w:rsid w:val="00EE1968"/>
    <w:rsid w:val="00EE285A"/>
    <w:rsid w:val="00EE3335"/>
    <w:rsid w:val="00EE4C15"/>
    <w:rsid w:val="00EE7DE0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2BF8"/>
    <w:rsid w:val="00F32C8E"/>
    <w:rsid w:val="00F34E8C"/>
    <w:rsid w:val="00F411BA"/>
    <w:rsid w:val="00F42EDC"/>
    <w:rsid w:val="00F44A97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77B85"/>
    <w:rsid w:val="00F857E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A223F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23A7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37E5-521B-4842-B330-CA74E4B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473</TotalTime>
  <Pages>1</Pages>
  <Words>291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24</cp:revision>
  <cp:lastPrinted>2020-04-01T04:20:00Z</cp:lastPrinted>
  <dcterms:created xsi:type="dcterms:W3CDTF">2020-03-31T02:43:00Z</dcterms:created>
  <dcterms:modified xsi:type="dcterms:W3CDTF">2020-04-01T07:40:00Z</dcterms:modified>
</cp:coreProperties>
</file>