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9D3B" w14:textId="77777777" w:rsidR="005E4D9E" w:rsidRPr="008C7A6E" w:rsidRDefault="005E4D9E" w:rsidP="005E4D9E">
      <w:pPr>
        <w:ind w:right="-142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8C7A6E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>ด่วนที่สุด</w:t>
      </w:r>
    </w:p>
    <w:p w14:paraId="56F59C26" w14:textId="77777777" w:rsidR="005E4D9E" w:rsidRPr="00841F6E" w:rsidRDefault="005E4D9E" w:rsidP="005E4D9E">
      <w:pPr>
        <w:ind w:right="-142"/>
        <w:rPr>
          <w:rFonts w:ascii="TH SarabunIT๙" w:hAnsi="TH SarabunIT๙" w:cs="TH SarabunIT๙"/>
        </w:rPr>
      </w:pPr>
    </w:p>
    <w:p w14:paraId="27745518" w14:textId="77777777" w:rsidR="005E4D9E" w:rsidRPr="00841F6E" w:rsidRDefault="005E4D9E" w:rsidP="005E4D9E">
      <w:pPr>
        <w:ind w:right="-142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841F6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11076E" wp14:editId="2156F03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6E">
        <w:rPr>
          <w:rFonts w:ascii="TH SarabunIT๙" w:hAnsi="TH SarabunIT๙" w:cs="TH SarabunIT๙"/>
          <w:sz w:val="32"/>
          <w:szCs w:val="32"/>
          <w:cs/>
        </w:rPr>
        <w:t>ที่</w:t>
      </w:r>
      <w:r w:rsidRPr="00841F6E">
        <w:rPr>
          <w:rFonts w:ascii="TH SarabunIT๙" w:hAnsi="TH SarabunIT๙" w:cs="TH SarabunIT๙"/>
          <w:sz w:val="32"/>
          <w:szCs w:val="32"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มท ๐๘๐๙.๒</w:t>
      </w:r>
      <w:r w:rsidRPr="00841F6E">
        <w:rPr>
          <w:rFonts w:ascii="TH SarabunIT๙" w:hAnsi="TH SarabunIT๙" w:cs="TH SarabunIT๙"/>
          <w:sz w:val="32"/>
          <w:szCs w:val="32"/>
        </w:rPr>
        <w:t>/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8C7A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841F6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14:paraId="34F133CA" w14:textId="77777777" w:rsidR="005E4D9E" w:rsidRPr="00841F6E" w:rsidRDefault="005E4D9E" w:rsidP="005E4D9E">
      <w:pPr>
        <w:ind w:right="-143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ถนนนครราชสีมา</w:t>
      </w:r>
      <w:r w:rsidRPr="00841F6E">
        <w:rPr>
          <w:rFonts w:ascii="TH SarabunIT๙" w:hAnsi="TH SarabunIT๙" w:cs="TH SarabunIT๙"/>
          <w:sz w:val="32"/>
          <w:szCs w:val="32"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เขตดุสิต </w:t>
      </w:r>
      <w:proofErr w:type="spellStart"/>
      <w:r w:rsidRPr="00841F6E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41F6E">
        <w:rPr>
          <w:rFonts w:ascii="TH SarabunIT๙" w:hAnsi="TH SarabunIT๙" w:cs="TH SarabunIT๙"/>
          <w:sz w:val="32"/>
          <w:szCs w:val="32"/>
        </w:rPr>
        <w:t>.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5C9D75" w14:textId="77777777" w:rsidR="005E4D9E" w:rsidRPr="00841F6E" w:rsidRDefault="005E4D9E" w:rsidP="005E4D9E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41F6E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10115983" w14:textId="77777777" w:rsidR="005E4D9E" w:rsidRPr="00841F6E" w:rsidRDefault="005E4D9E" w:rsidP="005E4D9E">
      <w:pPr>
        <w:spacing w:before="120"/>
        <w:rPr>
          <w:rFonts w:ascii="TH SarabunIT๙" w:hAnsi="TH SarabunIT๙" w:cs="TH SarabunIT๙"/>
          <w:sz w:val="28"/>
          <w:szCs w:val="32"/>
          <w:cs/>
        </w:rPr>
      </w:pP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31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มีนาคม 2563 </w:t>
      </w:r>
    </w:p>
    <w:p w14:paraId="04A3BF6D" w14:textId="77777777" w:rsidR="005E4D9E" w:rsidRPr="00841F6E" w:rsidRDefault="005E4D9E" w:rsidP="005E4D9E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841F6E">
        <w:rPr>
          <w:rFonts w:ascii="TH SarabunIT๙" w:hAnsi="TH SarabunIT๙" w:cs="TH SarabunIT๙"/>
          <w:sz w:val="28"/>
          <w:szCs w:val="32"/>
          <w:cs/>
        </w:rPr>
        <w:t xml:space="preserve">เรื่อง 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แจ้ง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แนวทางการสรรหาข้าราชการองค์การบริหารส่วนจังหวัด สายงานผู้บริหาร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18F35AFE" w14:textId="77777777" w:rsidR="005E4D9E" w:rsidRPr="00841F6E" w:rsidRDefault="005E4D9E" w:rsidP="005E4D9E">
      <w:pPr>
        <w:spacing w:before="120"/>
        <w:rPr>
          <w:rFonts w:ascii="TH SarabunIT๙" w:hAnsi="TH SarabunIT๙" w:cs="TH SarabunIT๙"/>
          <w:sz w:val="28"/>
          <w:szCs w:val="32"/>
          <w:cs/>
        </w:rPr>
      </w:pPr>
      <w:r w:rsidRPr="00841F6E">
        <w:rPr>
          <w:rFonts w:ascii="TH SarabunIT๙" w:hAnsi="TH SarabunIT๙" w:cs="TH SarabunIT๙"/>
          <w:sz w:val="28"/>
          <w:szCs w:val="32"/>
          <w:cs/>
        </w:rPr>
        <w:t xml:space="preserve">เรียน 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ประธานกรรมการข้าราชการองค์การบริหารส่วนจังหวัด ทุกจังหวัด (ยกเว้นจังหวัดพิจิตร)</w:t>
      </w:r>
    </w:p>
    <w:p w14:paraId="4AF6840F" w14:textId="77777777" w:rsidR="005E4D9E" w:rsidRDefault="005E4D9E" w:rsidP="005E4D9E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อ้างถึง  </w:t>
      </w:r>
      <w:r w:rsidRPr="00BC4E39">
        <w:rPr>
          <w:rFonts w:ascii="TH SarabunIT๙" w:hAnsi="TH SarabunIT๙" w:cs="TH SarabunIT๙" w:hint="cs"/>
          <w:spacing w:val="6"/>
          <w:sz w:val="28"/>
          <w:szCs w:val="32"/>
          <w:cs/>
        </w:rPr>
        <w:t>ประกาศคณะกรรมการกลางข้าราชการองค์การบริหารส่วนจังหวัด เรื่อง มาตรฐานทั่วไปเกี่ยวกับ</w:t>
      </w:r>
    </w:p>
    <w:p w14:paraId="6E351FB8" w14:textId="77777777" w:rsidR="005E4D9E" w:rsidRPr="00BC4E39" w:rsidRDefault="005E4D9E" w:rsidP="005E4D9E">
      <w:pPr>
        <w:rPr>
          <w:rFonts w:ascii="TH SarabunIT๙" w:hAnsi="TH SarabunIT๙" w:cs="TH SarabunIT๙"/>
          <w:spacing w:val="12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</w:t>
      </w:r>
      <w:r w:rsidRPr="00BC4E39">
        <w:rPr>
          <w:rFonts w:ascii="TH SarabunIT๙" w:hAnsi="TH SarabunIT๙" w:cs="TH SarabunIT๙" w:hint="cs"/>
          <w:spacing w:val="12"/>
          <w:sz w:val="28"/>
          <w:szCs w:val="32"/>
          <w:cs/>
        </w:rPr>
        <w:t xml:space="preserve">โครงสร้างส่วนราชการและระดับตำแหน่งขององค์การบริหารส่วนจังหวัด พ.ศ. 2558 </w:t>
      </w:r>
    </w:p>
    <w:p w14:paraId="070EC1BF" w14:textId="77777777" w:rsidR="005E4D9E" w:rsidRPr="00BC4E39" w:rsidRDefault="005E4D9E" w:rsidP="005E4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C4E39">
        <w:rPr>
          <w:rFonts w:ascii="TH SarabunIT๙" w:hAnsi="TH SarabunIT๙" w:cs="TH SarabunIT๙" w:hint="cs"/>
          <w:sz w:val="32"/>
          <w:szCs w:val="32"/>
          <w:cs/>
        </w:rPr>
        <w:t>ลงวันที่ 28 ธันวาคม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4E39">
        <w:rPr>
          <w:rFonts w:ascii="TH SarabunIT๙" w:hAnsi="TH SarabunIT๙" w:cs="TH SarabunIT๙" w:hint="cs"/>
          <w:sz w:val="28"/>
          <w:szCs w:val="32"/>
          <w:cs/>
        </w:rPr>
        <w:t>แก้ไขเพิ่มเติม (ฉบับที่ 2) พ.ศ. 2562</w:t>
      </w:r>
      <w:r w:rsidRPr="00BC4E39">
        <w:rPr>
          <w:rFonts w:ascii="TH SarabunIT๙" w:hAnsi="TH SarabunIT๙" w:cs="TH SarabunIT๙"/>
          <w:sz w:val="28"/>
          <w:szCs w:val="32"/>
        </w:rPr>
        <w:t xml:space="preserve"> </w:t>
      </w:r>
      <w:r w:rsidRPr="00BC4E39">
        <w:rPr>
          <w:rFonts w:ascii="TH SarabunIT๙" w:hAnsi="TH SarabunIT๙" w:cs="TH SarabunIT๙" w:hint="cs"/>
          <w:sz w:val="32"/>
          <w:szCs w:val="32"/>
          <w:cs/>
        </w:rPr>
        <w:t>ลงวันที่ 2 ธันวาคม 2562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C2B5F14" w14:textId="3B50C955" w:rsidR="005E4D9E" w:rsidRPr="00841F6E" w:rsidRDefault="005E4D9E" w:rsidP="005E4D9E">
      <w:pPr>
        <w:spacing w:before="120"/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841F6E">
        <w:rPr>
          <w:rFonts w:ascii="TH SarabunIT๙" w:hAnsi="TH SarabunIT๙" w:cs="TH SarabunIT๙" w:hint="cs"/>
          <w:sz w:val="28"/>
          <w:szCs w:val="32"/>
          <w:cs/>
        </w:rPr>
        <w:t>สิ่งที่ส่งมาด้วย    สำเนาหนังสือสำนักงาน</w:t>
      </w:r>
      <w:r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proofErr w:type="spellStart"/>
      <w:r w:rsidRPr="00841F6E">
        <w:rPr>
          <w:rFonts w:ascii="TH SarabunIT๙" w:hAnsi="TH SarabunIT๙" w:cs="TH SarabunIT๙" w:hint="cs"/>
          <w:sz w:val="28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z w:val="28"/>
          <w:szCs w:val="32"/>
          <w:cs/>
        </w:rPr>
        <w:t>.</w:t>
      </w:r>
      <w:r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ด่วนที่สุด</w:t>
      </w:r>
      <w:r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ที่</w:t>
      </w:r>
      <w:r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มท</w:t>
      </w:r>
      <w:r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0809.2/</w:t>
      </w:r>
      <w:r>
        <w:rPr>
          <w:rFonts w:ascii="TH SarabunIT๙" w:hAnsi="TH SarabunIT๙" w:cs="TH SarabunIT๙" w:hint="cs"/>
          <w:sz w:val="28"/>
          <w:szCs w:val="32"/>
          <w:cs/>
        </w:rPr>
        <w:t>420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28"/>
          <w:szCs w:val="32"/>
          <w:cs/>
        </w:rPr>
        <w:t>31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มีนาคม</w:t>
      </w:r>
      <w:r w:rsidRPr="00BC4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2563</w:t>
      </w:r>
    </w:p>
    <w:p w14:paraId="06EB5FEE" w14:textId="77777777" w:rsidR="005E4D9E" w:rsidRPr="00841F6E" w:rsidRDefault="005E4D9E" w:rsidP="005E4D9E">
      <w:pPr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 w:rsidRPr="00841F6E"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Pr="00841F6E"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ด้วยปรากฎข้อหารือกรณี</w:t>
      </w:r>
      <w:r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คณะกรรมการกลางข้าราชการองค์การบริหารส่วนจังหวัดได้มีประกาศ เรื่อง มาตรฐานทั่วไปเกี่ยวกับโครงสร้างส่วนราชการและระดับตำแหน่งขององค์การบริหารส่วนจังหวัด (ฉบับที่ 2) พ.ศ. 2562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ธันวาคม 2562 </w:t>
      </w:r>
      <w:r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โดยสาระสำคัญคือ การกำหนดให้ตำแหน่งรองปลัดองค์การบริหาร       ส่วนจังหวัด มีจำนวน 2 อัตรา ให้เป็นตำแหน่งประเภทบริหารท้องถิ่น ระดับสูง จำนวน 1 อัตรา และตำแหน่งประเภทบริหารท้องถิ่น ระดับกลาง จำนวน 1 อัตรา ดังนั้น หากองค์การบริหารส่วนจังหวัดปรับปรุงตำแหน่ง       รองปลัดองค์การบริหารส่วนจังหวัด (นักบริหารงานท้องถิ่น ระดับกลาง) เลขที่ตำแหน่ง รหัสจังหวัด-1-001-1101-002 เป็นตำแหน่งรองปลัดองค์การบริหารส่วนจังหวัด (นักบริหารงานท้องถิ่น ระดับสูง) แล้วมีผลให้ตำแหน่งที่เคยร้องขอให้คณะกรรมการกลางข้าราชการองค์การบริหารส่วนจังหวัดสรรหาจะไม่ตรงกับข้อเท็จจริง ดังนั้น องค์การบริหารส่วนจังหวัดจะขอส่งเรื่องการยกเลิกตำแหน่งรองปลัดองค์การบริหารส่วนจังหวัด               (นักบริหารงานท้องถิ่น ระดับกลาง) เลขที่ตำแหน่ง รหัสจังหวัด-1-001-1101-002 ที่ร้องขอให้คณะกรรมการกลางข้าราชการองค์การบริหารส่วนจังหวัดสรรหาได้หรือไม่</w:t>
      </w:r>
    </w:p>
    <w:p w14:paraId="0ECBE2E3" w14:textId="77777777" w:rsidR="005E4D9E" w:rsidRPr="00841F6E" w:rsidRDefault="005E4D9E" w:rsidP="005E4D9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สำนักงาน </w:t>
      </w:r>
      <w:proofErr w:type="spellStart"/>
      <w:r w:rsidRPr="00841F6E">
        <w:rPr>
          <w:rFonts w:ascii="TH SarabunIT๙" w:hAnsi="TH SarabunIT๙" w:cs="TH SarabunIT๙" w:hint="cs"/>
          <w:sz w:val="28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ขอเรียนว่า เพื่อให้องค์การบริหารส่วนจังหวัดมีแนวทางปฏิบัติที่ชัดเจนในกรณีดังกล่าว จึง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ขอแจ้ง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แนวทางการสรรหาข้าราชการองค์การบริหารส่วนจังหวัด สายงานผู้บริหาร ดังนี้</w:t>
      </w:r>
    </w:p>
    <w:p w14:paraId="3ECBE57F" w14:textId="77777777" w:rsidR="005E4D9E" w:rsidRPr="00841F6E" w:rsidRDefault="005E4D9E" w:rsidP="005E4D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องค์การบริหารส่วนจังหวัดใดที่รายงานตำแหน่งรองปลัดองค์การบริหารส่วนจังหวัด       (นักบริหารงานท้องถิ่น ระดับกลาง) เลขที่ตำแหน่ง รหัสจังหวัด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002 ให้คณะกรรมการกลางข้าราชการองค์การบริหารส่วนจังหวัดดำเนินการสรรหา ให้องค์การบริหารส่วนจังหวัดสงวนตำแหน่งว่างนั้นไว้เพื่อแต่งตั้งจากบัญชีการสรรหาของคณะกรรมการกลางข้าราชการองค์การบริหารส่วนจังหวัด</w:t>
      </w:r>
    </w:p>
    <w:p w14:paraId="2F301A78" w14:textId="77777777" w:rsidR="005E4D9E" w:rsidRPr="00841F6E" w:rsidRDefault="005E4D9E" w:rsidP="005E4D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2. เมื่อคณะกรรมการกลางข้าราชการองค์การบริหารส่วนจังหวัดส่งผู้ขึ้นบัญชีไปแต่งตั้ง       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ปลัดองค์การบริหารส่วนจังหวัด (นักบริหารงานท้องถิ่น ระดับกลาง) เลขที่ตำแหน่ง             รหัสจังหวัด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002 และองค์การบริหารส่วนจังหวัดได้ออกคำสั่งแต่งตั้งผู้นั้นแล้ว หรือกรณีที่       ไม่มีบัญชีผู้ผ่านการสรรหาแล้ว จึงให้องค์การบริหารส่วนจังหวัดดำเนินการปรับปรุงตำแหน่งรองปลัดองค์การ</w:t>
      </w:r>
      <w:r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>บริหารส่วนจังหวัด (นักบริหารงานท้องถิ่น ระดับกลาง) เลขที่ตำแหน่ง รหัสจังหวัด</w:t>
      </w:r>
      <w:r w:rsidRPr="00841F6E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>1</w:t>
      </w:r>
      <w:r w:rsidRPr="00841F6E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>00</w:t>
      </w:r>
      <w:r w:rsidRPr="00841F6E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>1101</w:t>
      </w:r>
      <w:r w:rsidRPr="00841F6E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>002</w:t>
      </w:r>
      <w:r w:rsidRPr="00841F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</w:p>
    <w:p w14:paraId="6374458F" w14:textId="77777777" w:rsidR="005E4D9E" w:rsidRPr="00841F6E" w:rsidRDefault="005E4D9E" w:rsidP="005E4D9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E9D623A" w14:textId="77777777" w:rsidR="005E4D9E" w:rsidRPr="00841F6E" w:rsidRDefault="005E4D9E" w:rsidP="005E4D9E">
      <w:pPr>
        <w:jc w:val="right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/เป็นตำแหน่ง....</w:t>
      </w:r>
    </w:p>
    <w:p w14:paraId="76CE3EC2" w14:textId="77777777" w:rsidR="005E4D9E" w:rsidRPr="00841F6E" w:rsidRDefault="005E4D9E" w:rsidP="005E4D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A83B2" w14:textId="77777777" w:rsidR="005E4D9E" w:rsidRPr="00841F6E" w:rsidRDefault="005E4D9E" w:rsidP="005E4D9E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</w:rPr>
        <w:lastRenderedPageBreak/>
        <w:t xml:space="preserve">- 2 - </w:t>
      </w:r>
    </w:p>
    <w:p w14:paraId="02AB412C" w14:textId="77777777" w:rsidR="005E4D9E" w:rsidRPr="00841F6E" w:rsidRDefault="005E4D9E" w:rsidP="005E4D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FF1F9" w14:textId="77777777" w:rsidR="005E4D9E" w:rsidRPr="00841F6E" w:rsidRDefault="005E4D9E" w:rsidP="005E4D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เป็นตำแหน่งรองปลัดองค์การบริหารส่วนจังหวัด (นักบริหารงานท้องถิ่น ระดับสูง) ตามแนวทางปฏิบัติ         ตามประกาศคณะกรรมการกลางข้าราชการองค์การบริหารส่วนจังหวัด เรื่อง มาตรฐานทั่วไปเกี่ยวกับโครงสร้าง</w:t>
      </w:r>
      <w:r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ส่วนราชการและระดับตำแหน่งขององค์การบริหารส่วนจังหวัด (ฉบับที่ 2) พ.ศ. 2562</w:t>
      </w:r>
      <w:r w:rsidRPr="00841F6E">
        <w:rPr>
          <w:rFonts w:ascii="TH SarabunIT๙" w:hAnsi="TH SarabunIT๙" w:cs="TH SarabunIT๙" w:hint="cs"/>
          <w:spacing w:val="-8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2 ธันวาคม 2562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 ที่แจ้งตามหนังสือสำนักงาน </w:t>
      </w:r>
      <w:proofErr w:type="spellStart"/>
      <w:r w:rsidRPr="00841F6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z w:val="32"/>
          <w:szCs w:val="32"/>
          <w:cs/>
        </w:rPr>
        <w:t>. ที่ มท</w:t>
      </w:r>
      <w:r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0809.2/ว 4 ลงวันที่ 8 มกราคม 2563 ต่อไป</w:t>
      </w:r>
    </w:p>
    <w:p w14:paraId="5622D81E" w14:textId="77777777" w:rsidR="005E4D9E" w:rsidRPr="00841F6E" w:rsidRDefault="005E4D9E" w:rsidP="005E4D9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1C9CEA5" w14:textId="77777777" w:rsidR="005E4D9E" w:rsidRPr="00841F6E" w:rsidRDefault="005E4D9E" w:rsidP="005E4D9E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60937F5" w14:textId="77777777" w:rsidR="005E4D9E" w:rsidRPr="00841F6E" w:rsidRDefault="005E4D9E" w:rsidP="005E4D9E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2AB46555" w14:textId="77777777" w:rsidR="005E4D9E" w:rsidRPr="00841F6E" w:rsidRDefault="005E4D9E" w:rsidP="005E4D9E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65A0319D" w14:textId="77777777" w:rsidR="005E4D9E" w:rsidRPr="008C7A6E" w:rsidRDefault="005E4D9E" w:rsidP="005E4D9E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7A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สันติธร  ยิ้มละมัย</w:t>
      </w:r>
    </w:p>
    <w:p w14:paraId="4D9C35AB" w14:textId="77777777" w:rsidR="005E4D9E" w:rsidRPr="00841F6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41F6E">
        <w:rPr>
          <w:rFonts w:ascii="TH SarabunIT๙" w:hAnsi="TH SarabunIT๙" w:cs="TH SarabunIT๙"/>
          <w:sz w:val="32"/>
          <w:szCs w:val="32"/>
          <w:cs/>
        </w:rPr>
        <w:t>นาย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สันติธร  ยิ้มละมัย</w:t>
      </w:r>
      <w:proofErr w:type="gramEnd"/>
      <w:r w:rsidRPr="00841F6E">
        <w:rPr>
          <w:rFonts w:ascii="TH SarabunIT๙" w:hAnsi="TH SarabunIT๙" w:cs="TH SarabunIT๙"/>
          <w:sz w:val="32"/>
          <w:szCs w:val="32"/>
          <w:cs/>
        </w:rPr>
        <w:t>)</w:t>
      </w:r>
    </w:p>
    <w:p w14:paraId="7CC3AE98" w14:textId="77777777" w:rsidR="005E4D9E" w:rsidRPr="00841F6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14:paraId="7A0DF660" w14:textId="77777777" w:rsidR="005E4D9E" w:rsidRPr="00841F6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 </w:t>
      </w:r>
      <w:proofErr w:type="spellStart"/>
      <w:r w:rsidRPr="00841F6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14:paraId="04B1B624" w14:textId="77777777" w:rsidR="005E4D9E" w:rsidRPr="00841F6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0A540E5" w14:textId="77777777" w:rsidR="005E4D9E" w:rsidRPr="00841F6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EB76569" w14:textId="77777777" w:rsidR="005E4D9E" w:rsidRPr="00841F6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CBA4D46" w14:textId="77777777" w:rsidR="005E4D9E" w:rsidRPr="00841F6E" w:rsidRDefault="005E4D9E" w:rsidP="005E4D9E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  <w:r w:rsidRPr="00841F6E">
        <w:rPr>
          <w:rFonts w:ascii="TH SarabunIT๙" w:hAnsi="TH SarabunIT๙" w:cs="TH SarabunIT๙"/>
          <w:sz w:val="32"/>
          <w:szCs w:val="32"/>
        </w:rPr>
        <w:br/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841F6E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  <w:r w:rsidRPr="00841F6E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14:paraId="4233785B" w14:textId="77777777" w:rsidR="005E4D9E" w:rsidRPr="00841F6E" w:rsidRDefault="005E4D9E" w:rsidP="005E4D9E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/>
          <w:sz w:val="32"/>
          <w:szCs w:val="32"/>
          <w:cs/>
        </w:rPr>
        <w:t>๙๐๐๐ ต่อ ๔๒๑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1F6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B9D13B3" w14:textId="77777777" w:rsidR="005E4D9E" w:rsidRPr="00841F6E" w:rsidRDefault="005E4D9E" w:rsidP="005E4D9E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โทรสาร. 0 2241 9055</w:t>
      </w:r>
    </w:p>
    <w:p w14:paraId="64098F4B" w14:textId="77777777" w:rsidR="005E4D9E" w:rsidRPr="00841F6E" w:rsidRDefault="005E4D9E" w:rsidP="005E4D9E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นายจิรพ</w:t>
      </w:r>
      <w:proofErr w:type="spellStart"/>
      <w:r w:rsidRPr="00841F6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น้อยเพ็ง 08 5121 3768</w:t>
      </w:r>
    </w:p>
    <w:p w14:paraId="5DCB2535" w14:textId="384D9F08" w:rsidR="005E4D9E" w:rsidRPr="00841F6E" w:rsidRDefault="005E4D9E" w:rsidP="005E4D9E">
      <w:pPr>
        <w:rPr>
          <w:rFonts w:ascii="TH SarabunIT๙" w:hAnsi="TH SarabunIT๙" w:cs="TH SarabunIT๙"/>
          <w:sz w:val="32"/>
          <w:szCs w:val="32"/>
        </w:rPr>
      </w:pPr>
    </w:p>
    <w:p w14:paraId="555F50D9" w14:textId="77777777" w:rsidR="005E4D9E" w:rsidRPr="00841F6E" w:rsidRDefault="005E4D9E" w:rsidP="005E4D9E">
      <w:pPr>
        <w:rPr>
          <w:rFonts w:ascii="TH SarabunIT๙" w:hAnsi="TH SarabunIT๙" w:cs="TH SarabunIT๙"/>
          <w:sz w:val="32"/>
          <w:szCs w:val="32"/>
        </w:rPr>
      </w:pPr>
    </w:p>
    <w:p w14:paraId="44AD7291" w14:textId="5EC59F2F" w:rsidR="005E4D9E" w:rsidRDefault="005E4D9E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E78C549" w14:textId="5A355AFC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BF04ABD" w14:textId="5C7022A7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4EE5362" w14:textId="5601B3F6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A61CAA6" w14:textId="34A7F375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A33AF57" w14:textId="1BDA5C4C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3139239" w14:textId="40DD5A8A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6E74511" w14:textId="715143FC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5AA1E32" w14:textId="7A55438B" w:rsidR="00C868E8" w:rsidRDefault="00C868E8" w:rsidP="005E4D9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40D3477" w14:textId="77777777" w:rsidR="00C868E8" w:rsidRPr="00C245FA" w:rsidRDefault="00C868E8" w:rsidP="005E4D9E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56DC737" w14:textId="5F802BBF" w:rsidR="005E4D9E" w:rsidRPr="005E4D9E" w:rsidRDefault="005E4D9E" w:rsidP="00C245FA">
      <w:pPr>
        <w:ind w:right="-142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</w:p>
    <w:p w14:paraId="531B2304" w14:textId="77777777" w:rsidR="005E4D9E" w:rsidRDefault="005E4D9E" w:rsidP="00C245FA">
      <w:pPr>
        <w:ind w:right="-142"/>
        <w:rPr>
          <w:rFonts w:ascii="TH SarabunIT๙" w:hAnsi="TH SarabunIT๙" w:cs="TH SarabunIT๙" w:hint="cs"/>
          <w:b/>
          <w:bCs/>
          <w:color w:val="FF0000"/>
          <w:sz w:val="72"/>
          <w:szCs w:val="72"/>
        </w:rPr>
      </w:pPr>
    </w:p>
    <w:p w14:paraId="539571C4" w14:textId="407FE480" w:rsidR="00C245FA" w:rsidRPr="008C7A6E" w:rsidRDefault="008C7A6E" w:rsidP="00C245FA">
      <w:pPr>
        <w:ind w:right="-142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8C7A6E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lastRenderedPageBreak/>
        <w:t>ด่วนที่สุด</w:t>
      </w:r>
    </w:p>
    <w:p w14:paraId="273A59E6" w14:textId="77777777" w:rsidR="00C245FA" w:rsidRPr="00841F6E" w:rsidRDefault="00C245FA" w:rsidP="00C245FA">
      <w:pPr>
        <w:ind w:right="-142"/>
        <w:rPr>
          <w:rFonts w:ascii="TH SarabunIT๙" w:hAnsi="TH SarabunIT๙" w:cs="TH SarabunIT๙"/>
        </w:rPr>
      </w:pPr>
    </w:p>
    <w:p w14:paraId="0497A367" w14:textId="7443E32B" w:rsidR="00C245FA" w:rsidRPr="00841F6E" w:rsidRDefault="00C245FA" w:rsidP="00C245FA">
      <w:pPr>
        <w:ind w:right="-142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841F6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B06279" wp14:editId="0E46D7C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6E">
        <w:rPr>
          <w:rFonts w:ascii="TH SarabunIT๙" w:hAnsi="TH SarabunIT๙" w:cs="TH SarabunIT๙"/>
          <w:sz w:val="32"/>
          <w:szCs w:val="32"/>
          <w:cs/>
        </w:rPr>
        <w:t>ที่</w:t>
      </w:r>
      <w:r w:rsidRPr="00841F6E">
        <w:rPr>
          <w:rFonts w:ascii="TH SarabunIT๙" w:hAnsi="TH SarabunIT๙" w:cs="TH SarabunIT๙"/>
          <w:sz w:val="32"/>
          <w:szCs w:val="32"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มท ๐๘๐๙.๒</w:t>
      </w:r>
      <w:r w:rsidRPr="00841F6E">
        <w:rPr>
          <w:rFonts w:ascii="TH SarabunIT๙" w:hAnsi="TH SarabunIT๙" w:cs="TH SarabunIT๙"/>
          <w:sz w:val="32"/>
          <w:szCs w:val="32"/>
        </w:rPr>
        <w:t>/</w:t>
      </w:r>
      <w:r w:rsidR="008C7A6E" w:rsidRPr="008C7A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420</w:t>
      </w:r>
      <w:r w:rsidRPr="00AE7A32">
        <w:rPr>
          <w:rFonts w:ascii="TH SarabunIT๙" w:hAnsi="TH SarabunIT๙" w:cs="TH SarabunIT๙"/>
          <w:color w:val="FFFFFF" w:themeColor="background1"/>
          <w:sz w:val="32"/>
          <w:szCs w:val="32"/>
        </w:rPr>
        <w:t>3</w:t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841F6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14:paraId="48644789" w14:textId="77777777" w:rsidR="00C245FA" w:rsidRPr="00841F6E" w:rsidRDefault="00C245FA" w:rsidP="00C737B5">
      <w:pPr>
        <w:ind w:right="-143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ถนนนครราชสีมา</w:t>
      </w:r>
      <w:r w:rsidRPr="00841F6E">
        <w:rPr>
          <w:rFonts w:ascii="TH SarabunIT๙" w:hAnsi="TH SarabunIT๙" w:cs="TH SarabunIT๙"/>
          <w:sz w:val="32"/>
          <w:szCs w:val="32"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เขตดุสิต </w:t>
      </w:r>
      <w:proofErr w:type="spellStart"/>
      <w:r w:rsidRPr="00841F6E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41F6E">
        <w:rPr>
          <w:rFonts w:ascii="TH SarabunIT๙" w:hAnsi="TH SarabunIT๙" w:cs="TH SarabunIT๙"/>
          <w:sz w:val="32"/>
          <w:szCs w:val="32"/>
        </w:rPr>
        <w:t>.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19378C" w14:textId="77777777" w:rsidR="00C245FA" w:rsidRPr="00841F6E" w:rsidRDefault="00C245FA" w:rsidP="00C245FA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41F6E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474DB76" w14:textId="04C973FB" w:rsidR="00C245FA" w:rsidRPr="00841F6E" w:rsidRDefault="00C245FA" w:rsidP="00C245FA">
      <w:pPr>
        <w:spacing w:before="120"/>
        <w:rPr>
          <w:rFonts w:ascii="TH SarabunIT๙" w:hAnsi="TH SarabunIT๙" w:cs="TH SarabunIT๙"/>
          <w:sz w:val="28"/>
          <w:szCs w:val="32"/>
          <w:cs/>
        </w:rPr>
      </w:pP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Pr="00841F6E">
        <w:rPr>
          <w:rFonts w:ascii="TH SarabunIT๙" w:hAnsi="TH SarabunIT๙" w:cs="TH SarabunIT๙"/>
          <w:sz w:val="28"/>
          <w:szCs w:val="32"/>
        </w:rPr>
        <w:tab/>
      </w:r>
      <w:r w:rsidR="008C7A6E">
        <w:rPr>
          <w:rFonts w:ascii="TH SarabunIT๙" w:hAnsi="TH SarabunIT๙" w:cs="TH SarabunIT๙" w:hint="cs"/>
          <w:sz w:val="28"/>
          <w:szCs w:val="32"/>
          <w:cs/>
        </w:rPr>
        <w:t xml:space="preserve"> 31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 มีนาคม 2563 </w:t>
      </w:r>
    </w:p>
    <w:p w14:paraId="52142365" w14:textId="5DFBD934" w:rsidR="00C245FA" w:rsidRPr="00841F6E" w:rsidRDefault="00C245FA" w:rsidP="00C245FA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841F6E">
        <w:rPr>
          <w:rFonts w:ascii="TH SarabunIT๙" w:hAnsi="TH SarabunIT๙" w:cs="TH SarabunIT๙"/>
          <w:sz w:val="28"/>
          <w:szCs w:val="32"/>
          <w:cs/>
        </w:rPr>
        <w:t xml:space="preserve">เรื่อง  </w:t>
      </w:r>
      <w:r w:rsidR="00C737B5" w:rsidRPr="00841F6E">
        <w:rPr>
          <w:rFonts w:ascii="TH SarabunIT๙" w:hAnsi="TH SarabunIT๙" w:cs="TH SarabunIT๙" w:hint="cs"/>
          <w:sz w:val="32"/>
          <w:szCs w:val="32"/>
          <w:cs/>
        </w:rPr>
        <w:t>ขอยกเลิกการสรรหาข้าราชการองค์การบริหารส่วนจังหวัดพิจิตร สายงานผู้บริหาร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699EB840" w14:textId="42B691BC" w:rsidR="00C245FA" w:rsidRPr="00841F6E" w:rsidRDefault="00C245FA" w:rsidP="00C245FA">
      <w:pPr>
        <w:spacing w:before="120"/>
        <w:rPr>
          <w:rFonts w:ascii="TH SarabunIT๙" w:hAnsi="TH SarabunIT๙" w:cs="TH SarabunIT๙"/>
          <w:sz w:val="28"/>
          <w:szCs w:val="32"/>
          <w:cs/>
        </w:rPr>
      </w:pPr>
      <w:r w:rsidRPr="00841F6E">
        <w:rPr>
          <w:rFonts w:ascii="TH SarabunIT๙" w:hAnsi="TH SarabunIT๙" w:cs="TH SarabunIT๙"/>
          <w:sz w:val="28"/>
          <w:szCs w:val="32"/>
          <w:cs/>
        </w:rPr>
        <w:t xml:space="preserve">เรียน  </w:t>
      </w:r>
      <w:r w:rsidR="00312052" w:rsidRPr="00841F6E">
        <w:rPr>
          <w:rFonts w:ascii="TH SarabunIT๙" w:hAnsi="TH SarabunIT๙" w:cs="TH SarabunIT๙" w:hint="cs"/>
          <w:sz w:val="28"/>
          <w:szCs w:val="32"/>
          <w:cs/>
        </w:rPr>
        <w:t>ประธานกรรมการ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ข้าราชการองค์การบริหารส่วนจังหวัด จังหวัด</w:t>
      </w:r>
      <w:r w:rsidR="00C737B5" w:rsidRPr="00841F6E">
        <w:rPr>
          <w:rFonts w:ascii="TH SarabunIT๙" w:hAnsi="TH SarabunIT๙" w:cs="TH SarabunIT๙" w:hint="cs"/>
          <w:sz w:val="28"/>
          <w:szCs w:val="32"/>
          <w:cs/>
        </w:rPr>
        <w:t>พิจิตร</w:t>
      </w:r>
    </w:p>
    <w:p w14:paraId="090F51EF" w14:textId="77777777" w:rsidR="00C245FA" w:rsidRPr="00841F6E" w:rsidRDefault="00C245FA" w:rsidP="00C245FA">
      <w:pPr>
        <w:spacing w:before="120"/>
        <w:rPr>
          <w:rFonts w:ascii="TH SarabunIT๙" w:hAnsi="TH SarabunIT๙" w:cs="TH SarabunIT๙"/>
          <w:spacing w:val="-4"/>
          <w:sz w:val="28"/>
          <w:szCs w:val="32"/>
        </w:rPr>
      </w:pPr>
      <w:r w:rsidRPr="00841F6E">
        <w:rPr>
          <w:rFonts w:ascii="TH SarabunIT๙" w:hAnsi="TH SarabunIT๙" w:cs="TH SarabunIT๙" w:hint="cs"/>
          <w:sz w:val="28"/>
          <w:szCs w:val="32"/>
          <w:cs/>
        </w:rPr>
        <w:t>อ้างถึง  1. ประกาศคณะกรรมการกลางข้าราชการองค์การบริหารส่วนจังหวัด เรื่อง มาตรฐานทั่วไปเกี่ยวกับ</w:t>
      </w:r>
      <w:r w:rsidRPr="00841F6E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</w:t>
      </w:r>
    </w:p>
    <w:p w14:paraId="6E2087DA" w14:textId="61E6CDA4" w:rsidR="00AA0F8E" w:rsidRPr="00841F6E" w:rsidRDefault="00C245FA" w:rsidP="00C245FA">
      <w:pPr>
        <w:jc w:val="thaiDistribute"/>
        <w:rPr>
          <w:rFonts w:ascii="TH SarabunIT๙" w:hAnsi="TH SarabunIT๙" w:cs="TH SarabunIT๙"/>
          <w:spacing w:val="12"/>
          <w:sz w:val="28"/>
          <w:szCs w:val="32"/>
        </w:rPr>
      </w:pP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Pr="00841F6E">
        <w:rPr>
          <w:rFonts w:ascii="TH SarabunIT๙" w:hAnsi="TH SarabunIT๙" w:cs="TH SarabunIT๙" w:hint="cs"/>
          <w:spacing w:val="12"/>
          <w:sz w:val="28"/>
          <w:szCs w:val="32"/>
          <w:cs/>
        </w:rPr>
        <w:t xml:space="preserve">โครงสร้างส่วนราชการและระดับตำแหน่งขององค์การบริหารส่วนจังหวัด พ.ศ. 2558 </w:t>
      </w:r>
    </w:p>
    <w:p w14:paraId="0B68BA09" w14:textId="6E6C0044" w:rsidR="00C245FA" w:rsidRPr="00841F6E" w:rsidRDefault="00AA0F8E" w:rsidP="00C245FA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28 ธันวาคม 2558 </w:t>
      </w:r>
      <w:r w:rsidR="00C245FA" w:rsidRPr="00841F6E">
        <w:rPr>
          <w:rFonts w:ascii="TH SarabunIT๙" w:hAnsi="TH SarabunIT๙" w:cs="TH SarabunIT๙" w:hint="cs"/>
          <w:sz w:val="28"/>
          <w:szCs w:val="32"/>
          <w:cs/>
        </w:rPr>
        <w:t>แก้ไขเพิ่มเติม (ฉบับที่ 2) พ.ศ. 2562</w:t>
      </w:r>
      <w:r w:rsidRPr="00841F6E">
        <w:rPr>
          <w:rFonts w:ascii="TH SarabunIT๙" w:hAnsi="TH SarabunIT๙" w:cs="TH SarabunIT๙"/>
          <w:sz w:val="28"/>
          <w:szCs w:val="32"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ธันวาคม 2562     </w:t>
      </w:r>
    </w:p>
    <w:p w14:paraId="711A8F24" w14:textId="79016E53" w:rsidR="00020456" w:rsidRPr="00841F6E" w:rsidRDefault="00C245FA" w:rsidP="00C245FA">
      <w:pPr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 w:rsidRPr="0009602A">
        <w:rPr>
          <w:rFonts w:ascii="TH SarabunIT๙" w:hAnsi="TH SarabunIT๙" w:cs="TH SarabunIT๙" w:hint="cs"/>
          <w:color w:val="FFFFFF" w:themeColor="background1"/>
          <w:sz w:val="28"/>
          <w:szCs w:val="32"/>
          <w:cs/>
        </w:rPr>
        <w:t>อ้างถึง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  2. หนังสือ</w:t>
      </w:r>
      <w:r w:rsidR="00020456" w:rsidRPr="00841F6E">
        <w:rPr>
          <w:rFonts w:ascii="TH SarabunIT๙" w:hAnsi="TH SarabunIT๙" w:cs="TH SarabunIT๙" w:hint="cs"/>
          <w:spacing w:val="-4"/>
          <w:sz w:val="28"/>
          <w:szCs w:val="32"/>
          <w:cs/>
        </w:rPr>
        <w:t>จังหวัดพิจิตร ด่วนที่สุด ที่ พจ 0023.2/3412 ลงวันที่ 17 มีนาคม 2563</w:t>
      </w:r>
    </w:p>
    <w:p w14:paraId="5DF45A42" w14:textId="668FAB08" w:rsidR="00C245FA" w:rsidRPr="00841F6E" w:rsidRDefault="00C245FA" w:rsidP="00C245FA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F6E"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Pr="00841F6E"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 xml:space="preserve">ตามที่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จังหวัดพิจิตร</w:t>
      </w:r>
      <w:r w:rsidR="005D3B64">
        <w:rPr>
          <w:rFonts w:ascii="TH SarabunIT๙" w:hAnsi="TH SarabunIT๙" w:cs="TH SarabunIT๙" w:hint="cs"/>
          <w:spacing w:val="-6"/>
          <w:sz w:val="32"/>
          <w:szCs w:val="32"/>
          <w:cs/>
        </w:rPr>
        <w:t>หารือกรณี</w:t>
      </w:r>
      <w:r w:rsidR="007D10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คณะกรรมการกลางข้าราชการองค์การบริหารส่วนจังหวัดได้มีประกาศ เรื่อง มาตรฐานทั่วไปเกี่ยวกับโครงสร้างส่วนราชการและระดับตำแหน่งขององค์การบริหารส่วนจังหวัด (ฉบับที่ 2) พ.ศ. 2562 </w:t>
      </w:r>
      <w:r w:rsidR="007F6489" w:rsidRPr="00841F6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ธันวาคม 2562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</w:t>
      </w:r>
      <w:r w:rsidR="00F7642F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คณะกรรมการข้าราชการองค์การบริหารส่วนจังหวัด จังหวัดพิจิตร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ประกาศหลักเกณฑ์และเงื่อนไขเกี่ยวกับการบริหารงานบุคคลสำหรับข้าราชการองค์การบริหารส่วนจังหวัดให้สอดคล้องกับประกาศ</w:t>
      </w:r>
      <w:r w:rsidR="00F7642F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คณะกรรมการกลางข้าราชการองค์การบริหารส่วนจังหวัด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ดังกล่าว </w:t>
      </w:r>
      <w:r w:rsidR="007D10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โดยสาระสำคัญคือการกำหนดให้ตำแหน่งรองปลัดองค์การบริหารส่วนจังหวัด มีจำนวน 2 อัตรา ให้เป็นตำแหน่งประเภทบริหารท้องถิ่น ระดับสูง จำนวน 1 อัตรา และตำแหน่งประเภทบริหารท้องถิ่น ระดับกลาง จำนวน 1 อัตรา ดังนั้น หากองค์การบริหารส่วนจังหวัดพิจิตร</w:t>
      </w:r>
      <w:r w:rsidR="00AF1524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ปรับปรุงตำแหน่งรองปลัดองค์การบริหารส่วนจังหวัดพิจิตร</w:t>
      </w:r>
      <w:r w:rsidR="00C269A4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D10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C269A4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(นักบริหารงานท้องถิ่น ระดับกลาง) เลขที่ตำแหน่ง 36-1-001-1101-002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="00AF1524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ตำแหน่งรองปลัดองค์การบริหารส่วนจังหวัดพิจิตร (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นักบริหารงานท้องถิ่น ระดับสูง</w:t>
      </w:r>
      <w:r w:rsidR="00985B0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</w:t>
      </w:r>
      <w:r w:rsidR="00B4133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มีผลให้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ตำแหน่งที่เคยร้องขอให้</w:t>
      </w:r>
      <w:r w:rsidR="00985B0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คณะกรรมการกลางข้าราชการองค์การบริหารส่วนจังหวัด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สรรหาจะไม่ตรงกับข้อเท็จจริง ดังนั้น เพื่อให้การดำเนินการในเรื่องดังกล่าวเป็นไปด้วยความชัดเจนและถูกต้อง จังหวัดพิจิตร</w:t>
      </w:r>
      <w:r w:rsidR="00B4133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จึงขอส่งเรื่องการยกเลิกตำแหน่งรองปลัดองค์การบริหาร</w:t>
      </w:r>
      <w:r w:rsidR="007D10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ส่วนจังหวัด</w:t>
      </w:r>
      <w:r w:rsidR="00985B0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พิจิตร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(นักบริหารงานท้องถิ่น ระดับกลาง) </w:t>
      </w:r>
      <w:r w:rsidR="00985B0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เลขที่ตำแหน่ง 36-1-001-1101-002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ที่ร้องขอให้</w:t>
      </w:r>
      <w:r w:rsidR="00985B07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คณะกรรมการกลางข้าราชการองค์การบริหารส่วนจังหวัด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สรรหา ให้กรมส่งเสริมการปกครองท้องถิ่นพิจารณา </w:t>
      </w:r>
      <w:r w:rsidR="007D10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134DCC" w:rsidRPr="00841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ผลเป็นประการใด กรุณาแจ้งให้จังหวัดพิจิตรทราบด้วย เพื่อจะได้แจ้งให้องค์การบริหารส่วนจังหวัดพิจิตรดำเนินการต่อไป </w:t>
      </w:r>
      <w:r w:rsidRPr="00841F6E">
        <w:rPr>
          <w:rFonts w:ascii="TH SarabunIT๙" w:hAnsi="TH SarabunIT๙" w:cs="TH SarabunIT๙" w:hint="cs"/>
          <w:sz w:val="28"/>
          <w:szCs w:val="32"/>
          <w:cs/>
        </w:rPr>
        <w:t>นั้น</w:t>
      </w:r>
    </w:p>
    <w:p w14:paraId="3EE12DB8" w14:textId="47EEC361" w:rsidR="002005D3" w:rsidRPr="00841F6E" w:rsidRDefault="00C245FA" w:rsidP="00F515D6">
      <w:pPr>
        <w:spacing w:before="120"/>
        <w:ind w:firstLine="1418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841F6E"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Pr="00841F6E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สำนักงาน </w:t>
      </w:r>
      <w:proofErr w:type="spellStart"/>
      <w:r w:rsidRPr="00841F6E">
        <w:rPr>
          <w:rFonts w:ascii="TH SarabunIT๙" w:hAnsi="TH SarabunIT๙" w:cs="TH SarabunIT๙" w:hint="cs"/>
          <w:spacing w:val="-4"/>
          <w:sz w:val="28"/>
          <w:szCs w:val="32"/>
          <w:cs/>
        </w:rPr>
        <w:t>ก.จ</w:t>
      </w:r>
      <w:proofErr w:type="spellEnd"/>
      <w:r w:rsidRPr="00841F6E">
        <w:rPr>
          <w:rFonts w:ascii="TH SarabunIT๙" w:hAnsi="TH SarabunIT๙" w:cs="TH SarabunIT๙" w:hint="cs"/>
          <w:spacing w:val="-4"/>
          <w:sz w:val="28"/>
          <w:szCs w:val="32"/>
          <w:cs/>
        </w:rPr>
        <w:t>. ขอเรียนว่า</w:t>
      </w:r>
      <w:r w:rsidR="002005D3" w:rsidRPr="00841F6E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ประกาศคณะกรรมการกลางข้าราชการองค์การบริหารส่วนจังหวัด เรื่อง มาตรฐานทั่วไปเกี่ยวกับโครงสร้างส่วนราชการและระดับตำแหน่งขององค์การบริหารส่วนจังหวัด </w:t>
      </w:r>
      <w:r w:rsidR="002005D3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2558 </w:t>
      </w:r>
      <w:r w:rsidR="007F6489" w:rsidRPr="00841F6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28 ธันวาคม 2558 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แก้ไขเพิ่มเติม (ฉบับที่ 2) พ.ศ. 2562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F6489" w:rsidRPr="00841F6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ธันวาคม 2562     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กำหนดให้องค์การบริหารส่วนจังหวัดกำหนดตำแหน่งรองปลัดองค์การบริหารส่วนจังหวัดได้จำนวน 2 อัตรา </w:t>
      </w:r>
      <w:r w:rsidR="007F648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โดยให้กำหนดเลขที่ตำแหน่ง รหัสจังหวัด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1101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002 เป็นตำแหน่งรองปลัดองค์การบริหารส่วนจังหวัด (นักบริหารงานท้องถิ่น ระดับสูง) โดยความเห็นชอบของคณะกรรมการข้าราชการองค์การบริหารส่วนจังหวัด</w:t>
      </w:r>
      <w:r w:rsidR="00826039" w:rsidRPr="00841F6E">
        <w:rPr>
          <w:rFonts w:ascii="TH SarabunIT๙" w:hAnsi="TH SarabunIT๙" w:cs="TH SarabunIT๙" w:hint="cs"/>
          <w:spacing w:val="-4"/>
          <w:szCs w:val="24"/>
          <w:cs/>
        </w:rPr>
        <w:t xml:space="preserve"> 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ประกอบกับประกาศคณะกรรมการกลางข้าราชการองค์การบริหารส่วนจังหวัด เรื่อง มาตรฐานทั่วไปเกี่ยวกับ</w:t>
      </w:r>
      <w:r w:rsidR="007F648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826039"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การสอบคัดเลือกและการคัดเลือกข้าราชการองค์การบริหารส่วนจังหวัดให้ดำรงตำแหน่งสายงานผู้บริหาร</w:t>
      </w:r>
      <w:r w:rsidR="007F6489" w:rsidRPr="00841F6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14:paraId="00A25BFB" w14:textId="77777777" w:rsidR="007F6489" w:rsidRPr="00841F6E" w:rsidRDefault="007F6489" w:rsidP="007F64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4593E" w14:textId="4B0A1713" w:rsidR="002005D3" w:rsidRPr="00841F6E" w:rsidRDefault="002005D3" w:rsidP="002005D3">
      <w:pPr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8C0843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2560...</w:t>
      </w:r>
    </w:p>
    <w:p w14:paraId="3764C059" w14:textId="77777777" w:rsidR="002005D3" w:rsidRPr="00841F6E" w:rsidRDefault="002005D3" w:rsidP="002005D3">
      <w:pPr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21B06CC7" w14:textId="77777777" w:rsidR="002005D3" w:rsidRPr="00841F6E" w:rsidRDefault="002005D3" w:rsidP="002005D3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- 2 -</w:t>
      </w:r>
    </w:p>
    <w:p w14:paraId="17055180" w14:textId="77777777" w:rsidR="002005D3" w:rsidRPr="00841F6E" w:rsidRDefault="002005D3" w:rsidP="002005D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E9CA28" w14:textId="20E0AE0A" w:rsidR="00826039" w:rsidRPr="00841F6E" w:rsidRDefault="007F6489" w:rsidP="008260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pacing w:val="-10"/>
          <w:sz w:val="32"/>
          <w:szCs w:val="32"/>
          <w:cs/>
        </w:rPr>
        <w:t>พ.ศ.</w:t>
      </w:r>
      <w:r w:rsidRPr="00841F6E">
        <w:rPr>
          <w:rFonts w:ascii="TH SarabunIT๙" w:hAnsi="TH SarabunIT๙" w:cs="TH SarabunIT๙" w:hint="cs"/>
          <w:spacing w:val="-10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pacing w:val="-10"/>
          <w:sz w:val="32"/>
          <w:szCs w:val="32"/>
          <w:cs/>
        </w:rPr>
        <w:t>2560</w:t>
      </w:r>
      <w:r w:rsidRPr="00841F6E">
        <w:rPr>
          <w:rFonts w:ascii="TH SarabunIT๙" w:hAnsi="TH SarabunIT๙" w:cs="TH SarabunIT๙" w:hint="cs"/>
          <w:spacing w:val="-10"/>
          <w:sz w:val="16"/>
          <w:szCs w:val="16"/>
          <w:cs/>
        </w:rPr>
        <w:t xml:space="preserve"> </w:t>
      </w:r>
      <w:r w:rsidR="00D92970" w:rsidRPr="00841F6E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 27 กรกฎาคม 2560 แก้ไขเพิ่มเติมถึง</w:t>
      </w:r>
      <w:r w:rsidR="00D92970" w:rsidRPr="00841F6E">
        <w:rPr>
          <w:rFonts w:ascii="TH SarabunIT๙" w:hAnsi="TH SarabunIT๙" w:cs="TH SarabunIT๙" w:hint="cs"/>
          <w:spacing w:val="-10"/>
          <w:sz w:val="16"/>
          <w:szCs w:val="16"/>
          <w:cs/>
        </w:rPr>
        <w:t xml:space="preserve"> </w:t>
      </w:r>
      <w:r w:rsidR="00D92970" w:rsidRPr="00841F6E">
        <w:rPr>
          <w:rFonts w:ascii="TH SarabunIT๙" w:hAnsi="TH SarabunIT๙" w:cs="TH SarabunIT๙" w:hint="cs"/>
          <w:spacing w:val="-10"/>
          <w:sz w:val="32"/>
          <w:szCs w:val="32"/>
          <w:cs/>
        </w:rPr>
        <w:t>(ฉบับที่ 3) พ.ศ. 2561 ลงวันที่ 19 พฤศจิกายน 2561</w:t>
      </w:r>
      <w:r w:rsidR="00D92970"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ข้อ 12 กำหนดว่า 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ตำแหน่งว่างที่องค์การบริหารส่วนจังหวัดแจ้งคณะกรรมการข้าราชการองค์การบริหาร</w:t>
      </w:r>
      <w:r w:rsidR="00D92970"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ส่วนจังหวัดเพื่อรายงานคณะกรรมการกลางข้าราชการองค์การบริหารส่วนจังหวัดดำเนินการสรรหา องค์การบริหารส่วนจังหวัดต้องสงวนตำแหน่งที่ว่างเพื่อแต่งตั้งจากบัญชีการสรรหาของคณะกรรมการกลางข้าราชการองค์การบริหารส่วนจังหวัดเท่านั้น จึงให้องค์การบริหารส่วนจังหวัด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0EFD608D" w14:textId="60DB06EB" w:rsidR="00826039" w:rsidRPr="00841F6E" w:rsidRDefault="00D92970" w:rsidP="00826039">
      <w:pPr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566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พิจิตรได้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รายงานตำแหน่งรองปลัดองค์การบริหารส่วนจังหวัด (นักบริหารงานท้องถิ่น ระดับกลาง) เลขที่ตำแหน่ง </w:t>
      </w:r>
      <w:r w:rsidR="005E0C4F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36</w:t>
      </w:r>
      <w:r w:rsidR="00826039" w:rsidRPr="00841F6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826039" w:rsidRPr="00841F6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00</w:t>
      </w:r>
      <w:r w:rsidR="00826039" w:rsidRPr="00841F6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1101</w:t>
      </w:r>
      <w:r w:rsidR="00826039" w:rsidRPr="00841F6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002 ให้คณะกรรมการกลางข้าราชการองค์การบริหารส่วนจังหวัดดำเนินการสรรหา ให้องค์การบริหารส่วนจังหวัด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สงวนตำแหน่งว่างนั้นไว้เพื่อแต่งตั้งจากบัญชีการสรรหาของคณะกรรมการกลางข้าราชการองค์การบริหารส่วนจังหวัด</w:t>
      </w:r>
    </w:p>
    <w:p w14:paraId="2378FA39" w14:textId="6CE95DEA" w:rsidR="00C245FA" w:rsidRPr="00841F6E" w:rsidRDefault="00D92970" w:rsidP="00C0056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 เมื่อคณะกรรมการกลางข้าราชการองค์การบริหารส่วนจังหวัดส่งผู้ขึ้นบัญชีไปแต่งตั้งให้ดำรงตำแหน่ง</w:t>
      </w:r>
      <w:r w:rsidR="00C3286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(นักบริหารงานท้องถิ่น ระดับกลาง) เลขที่ตำแหน่ง          </w:t>
      </w:r>
      <w:r w:rsidR="005E0C4F" w:rsidRPr="00841F6E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826039"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6039"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26039"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826039" w:rsidRPr="00841F6E">
        <w:rPr>
          <w:rFonts w:ascii="TH SarabunIT๙" w:hAnsi="TH SarabunIT๙" w:cs="TH SarabunIT๙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002 และองค์การบริหารส่วนจังหวัด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ได้ออกคำสั่งแต่งตั้งผู้นั้นแล้ว </w:t>
      </w:r>
      <w:r w:rsidR="007F2D1E" w:rsidRPr="00841F6E">
        <w:rPr>
          <w:rFonts w:ascii="TH SarabunIT๙" w:hAnsi="TH SarabunIT๙" w:cs="TH SarabunIT๙" w:hint="cs"/>
          <w:sz w:val="32"/>
          <w:szCs w:val="32"/>
          <w:cs/>
        </w:rPr>
        <w:t xml:space="preserve">หรือกรณีที่       ไม่มีบัญชีผู้ผ่านการสรรหาแล้ว 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จึงให้องค์การบริหารส่วนจังหวัด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ดำเนินการปรับปรุงตำแหน่งรองปลัด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องค์การบริหารส่วนจังหวัด</w:t>
      </w:r>
      <w:r w:rsidR="00C00566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(นักบริหารงานท้องถิ่น ระดับกลาง) เลขที่ตำแหน่ง </w:t>
      </w:r>
      <w:r w:rsidR="005E0C4F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36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1101</w:t>
      </w:r>
      <w:r w:rsidR="00826039" w:rsidRPr="00841F6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26039" w:rsidRPr="00841F6E">
        <w:rPr>
          <w:rFonts w:ascii="TH SarabunIT๙" w:hAnsi="TH SarabunIT๙" w:cs="TH SarabunIT๙" w:hint="cs"/>
          <w:spacing w:val="-4"/>
          <w:sz w:val="32"/>
          <w:szCs w:val="32"/>
          <w:cs/>
        </w:rPr>
        <w:t>002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 เป็นตำแหน่งรองปลัดองค์การบริหารส่วนจังหวัด</w:t>
      </w:r>
      <w:r w:rsidR="00CE70E7" w:rsidRPr="00841F6E">
        <w:rPr>
          <w:rFonts w:ascii="TH SarabunIT๙" w:hAnsi="TH SarabunIT๙" w:cs="TH SarabunIT๙" w:hint="cs"/>
          <w:sz w:val="32"/>
          <w:szCs w:val="32"/>
          <w:cs/>
        </w:rPr>
        <w:t>พิจิตร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(นักบริหารงานท้องถิ่น ระดับสูง) ตามแนวทางปฏิบัติตามประกาศคณะกรรมการกลางข้าราชการองค์การบริหารส่วนจังหวัด เรื่อง มาตรฐานทั่วไปเกี่ยวกับโครงสร้าง</w:t>
      </w:r>
      <w:r w:rsidR="00826039"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ส่วนราชการและระดับตำแหน่งขององค์การบริหารส่วนจังหวัด (ฉบับที่ 2) พ.ศ. 2562</w:t>
      </w:r>
      <w:r w:rsidR="00826039" w:rsidRPr="00841F6E">
        <w:rPr>
          <w:rFonts w:ascii="TH SarabunIT๙" w:hAnsi="TH SarabunIT๙" w:cs="TH SarabunIT๙" w:hint="cs"/>
          <w:spacing w:val="-8"/>
          <w:sz w:val="16"/>
          <w:szCs w:val="16"/>
          <w:cs/>
        </w:rPr>
        <w:t xml:space="preserve"> </w:t>
      </w:r>
      <w:r w:rsidRPr="00841F6E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2 ธันวาคม 2562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ที่แจ้งตามหนังสือสำนักงาน </w:t>
      </w:r>
      <w:proofErr w:type="spellStart"/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6039" w:rsidRPr="00841F6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ที่ มท 0809.2/ว 4 ลงวันที่</w:t>
      </w:r>
      <w:r w:rsidR="00CE70E7"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>8 มกราคม 256</w:t>
      </w:r>
      <w:r w:rsidR="00DB7C81" w:rsidRPr="00841F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26039" w:rsidRPr="00841F6E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5AB87B38" w14:textId="77777777" w:rsidR="00C245FA" w:rsidRPr="00841F6E" w:rsidRDefault="00C245FA" w:rsidP="00C245F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25BFF16" w14:textId="77777777" w:rsidR="00C245FA" w:rsidRPr="00841F6E" w:rsidRDefault="00C245FA" w:rsidP="00C245F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E55F6D6" w14:textId="77777777" w:rsidR="00C245FA" w:rsidRPr="00841F6E" w:rsidRDefault="00C245FA" w:rsidP="00C245FA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52EB55B8" w14:textId="77777777" w:rsidR="00C245FA" w:rsidRPr="00841F6E" w:rsidRDefault="00C245FA" w:rsidP="00C245FA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294455DA" w14:textId="77777777" w:rsidR="00C245FA" w:rsidRPr="008C7A6E" w:rsidRDefault="00C245FA" w:rsidP="00C245FA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7A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สันติธร  ยิ้มละมัย</w:t>
      </w:r>
    </w:p>
    <w:p w14:paraId="3D9E5626" w14:textId="77777777" w:rsidR="00C245FA" w:rsidRPr="00841F6E" w:rsidRDefault="00C245FA" w:rsidP="00C245F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41F6E">
        <w:rPr>
          <w:rFonts w:ascii="TH SarabunIT๙" w:hAnsi="TH SarabunIT๙" w:cs="TH SarabunIT๙"/>
          <w:sz w:val="32"/>
          <w:szCs w:val="32"/>
          <w:cs/>
        </w:rPr>
        <w:t>นาย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สันติธร  ยิ้มละมัย</w:t>
      </w:r>
      <w:proofErr w:type="gramEnd"/>
      <w:r w:rsidRPr="00841F6E">
        <w:rPr>
          <w:rFonts w:ascii="TH SarabunIT๙" w:hAnsi="TH SarabunIT๙" w:cs="TH SarabunIT๙"/>
          <w:sz w:val="32"/>
          <w:szCs w:val="32"/>
          <w:cs/>
        </w:rPr>
        <w:t>)</w:t>
      </w:r>
    </w:p>
    <w:p w14:paraId="7E5BD45B" w14:textId="10EDFCBA" w:rsidR="00C245FA" w:rsidRPr="00841F6E" w:rsidRDefault="00C245FA" w:rsidP="00C245F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14:paraId="58A40910" w14:textId="67019AD2" w:rsidR="00C245FA" w:rsidRPr="00841F6E" w:rsidRDefault="00ED0C1F" w:rsidP="00CC61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5FA" w:rsidRPr="00841F6E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="00C245FA" w:rsidRPr="00841F6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C245FA" w:rsidRPr="00841F6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14:paraId="565EDE3F" w14:textId="1080F3F3" w:rsidR="00CC6186" w:rsidRPr="00841F6E" w:rsidRDefault="00CC6186" w:rsidP="00CC61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E1B7BAE" w14:textId="3F64AA36" w:rsidR="00CC6186" w:rsidRPr="00841F6E" w:rsidRDefault="00CC6186" w:rsidP="00CC61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3E2B7F4" w14:textId="77777777" w:rsidR="00CC6186" w:rsidRPr="00841F6E" w:rsidRDefault="00CC6186" w:rsidP="00CC618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93B0920" w14:textId="3143237F" w:rsidR="00404E25" w:rsidRPr="00841F6E" w:rsidRDefault="00404E25" w:rsidP="00404E25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  <w:r w:rsidRPr="00841F6E">
        <w:rPr>
          <w:rFonts w:ascii="TH SarabunIT๙" w:hAnsi="TH SarabunIT๙" w:cs="TH SarabunIT๙"/>
          <w:sz w:val="32"/>
          <w:szCs w:val="32"/>
        </w:rPr>
        <w:br/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841F6E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  <w:r w:rsidRPr="00841F6E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14:paraId="78D9F0AE" w14:textId="19C9C20F" w:rsidR="00404E25" w:rsidRPr="00841F6E" w:rsidRDefault="00404E25" w:rsidP="00404E25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/>
          <w:sz w:val="32"/>
          <w:szCs w:val="32"/>
          <w:cs/>
        </w:rPr>
        <w:t>๙๐๐๐ ต่อ ๔๒๑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1F6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BF33E2B" w14:textId="77777777" w:rsidR="00404E25" w:rsidRPr="00841F6E" w:rsidRDefault="00404E25" w:rsidP="00404E25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โทรสาร. 0 2241 9055</w:t>
      </w:r>
    </w:p>
    <w:p w14:paraId="04B1D43C" w14:textId="6683A585" w:rsidR="00A172AA" w:rsidRPr="00841F6E" w:rsidRDefault="00404E25" w:rsidP="008C7A6E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นายจิรพ</w:t>
      </w:r>
      <w:proofErr w:type="spellStart"/>
      <w:r w:rsidRPr="00841F6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 น้อยเพ็ง 08 5121 3768</w:t>
      </w:r>
    </w:p>
    <w:sectPr w:rsidR="00A172AA" w:rsidRPr="00841F6E" w:rsidSect="00FB3EF2">
      <w:headerReference w:type="even" r:id="rId9"/>
      <w:foot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1C4C" w14:textId="77777777" w:rsidR="009A01F7" w:rsidRDefault="009A01F7">
      <w:r>
        <w:separator/>
      </w:r>
    </w:p>
  </w:endnote>
  <w:endnote w:type="continuationSeparator" w:id="0">
    <w:p w14:paraId="4CA4FA69" w14:textId="77777777" w:rsidR="009A01F7" w:rsidRDefault="009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9487" w14:textId="7075714A" w:rsidR="00683BEA" w:rsidRPr="00F05C09" w:rsidRDefault="00683BEA" w:rsidP="008E1598">
    <w:pPr>
      <w:pStyle w:val="Footer"/>
      <w:jc w:val="center"/>
      <w:rPr>
        <w:rFonts w:ascii="TH SarabunIT๙" w:hAnsi="TH SarabunIT๙" w:cs="TH SarabunIT๙"/>
        <w:color w:val="808080" w:themeColor="background1" w:themeShade="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0709" w14:textId="77777777" w:rsidR="009A01F7" w:rsidRDefault="009A01F7">
      <w:r>
        <w:separator/>
      </w:r>
    </w:p>
  </w:footnote>
  <w:footnote w:type="continuationSeparator" w:id="0">
    <w:p w14:paraId="0E7440EC" w14:textId="77777777" w:rsidR="009A01F7" w:rsidRDefault="009A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B6F4" w14:textId="77777777" w:rsidR="00683BEA" w:rsidRDefault="00683BEA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DAD59BA" w14:textId="77777777" w:rsidR="00683BEA" w:rsidRDefault="00683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4656B"/>
    <w:multiLevelType w:val="hybridMultilevel"/>
    <w:tmpl w:val="A82E72EC"/>
    <w:lvl w:ilvl="0" w:tplc="9B00C2B2">
      <w:start w:val="2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4A2F"/>
    <w:multiLevelType w:val="hybridMultilevel"/>
    <w:tmpl w:val="3560123E"/>
    <w:lvl w:ilvl="0" w:tplc="5D48F0C4">
      <w:start w:val="1"/>
      <w:numFmt w:val="decimal"/>
      <w:lvlText w:val="(%1)"/>
      <w:lvlJc w:val="left"/>
      <w:pPr>
        <w:ind w:left="2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3" w:hanging="360"/>
      </w:pPr>
    </w:lvl>
    <w:lvl w:ilvl="2" w:tplc="0409001B" w:tentative="1">
      <w:start w:val="1"/>
      <w:numFmt w:val="lowerRoman"/>
      <w:lvlText w:val="%3."/>
      <w:lvlJc w:val="right"/>
      <w:pPr>
        <w:ind w:left="3833" w:hanging="180"/>
      </w:pPr>
    </w:lvl>
    <w:lvl w:ilvl="3" w:tplc="0409000F" w:tentative="1">
      <w:start w:val="1"/>
      <w:numFmt w:val="decimal"/>
      <w:lvlText w:val="%4."/>
      <w:lvlJc w:val="left"/>
      <w:pPr>
        <w:ind w:left="4553" w:hanging="360"/>
      </w:pPr>
    </w:lvl>
    <w:lvl w:ilvl="4" w:tplc="04090019" w:tentative="1">
      <w:start w:val="1"/>
      <w:numFmt w:val="lowerLetter"/>
      <w:lvlText w:val="%5."/>
      <w:lvlJc w:val="left"/>
      <w:pPr>
        <w:ind w:left="5273" w:hanging="360"/>
      </w:pPr>
    </w:lvl>
    <w:lvl w:ilvl="5" w:tplc="0409001B" w:tentative="1">
      <w:start w:val="1"/>
      <w:numFmt w:val="lowerRoman"/>
      <w:lvlText w:val="%6."/>
      <w:lvlJc w:val="right"/>
      <w:pPr>
        <w:ind w:left="5993" w:hanging="180"/>
      </w:pPr>
    </w:lvl>
    <w:lvl w:ilvl="6" w:tplc="0409000F" w:tentative="1">
      <w:start w:val="1"/>
      <w:numFmt w:val="decimal"/>
      <w:lvlText w:val="%7."/>
      <w:lvlJc w:val="left"/>
      <w:pPr>
        <w:ind w:left="6713" w:hanging="360"/>
      </w:pPr>
    </w:lvl>
    <w:lvl w:ilvl="7" w:tplc="04090019" w:tentative="1">
      <w:start w:val="1"/>
      <w:numFmt w:val="lowerLetter"/>
      <w:lvlText w:val="%8."/>
      <w:lvlJc w:val="left"/>
      <w:pPr>
        <w:ind w:left="7433" w:hanging="360"/>
      </w:pPr>
    </w:lvl>
    <w:lvl w:ilvl="8" w:tplc="040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869"/>
    <w:rsid w:val="000009B3"/>
    <w:rsid w:val="000024DC"/>
    <w:rsid w:val="00006BFC"/>
    <w:rsid w:val="000135C7"/>
    <w:rsid w:val="00015CAB"/>
    <w:rsid w:val="00020456"/>
    <w:rsid w:val="00033310"/>
    <w:rsid w:val="0003378D"/>
    <w:rsid w:val="00040160"/>
    <w:rsid w:val="00041424"/>
    <w:rsid w:val="00046620"/>
    <w:rsid w:val="00047BDB"/>
    <w:rsid w:val="00047E63"/>
    <w:rsid w:val="00060447"/>
    <w:rsid w:val="0006583D"/>
    <w:rsid w:val="00071036"/>
    <w:rsid w:val="000819C6"/>
    <w:rsid w:val="00084241"/>
    <w:rsid w:val="000871C5"/>
    <w:rsid w:val="00087324"/>
    <w:rsid w:val="00092E25"/>
    <w:rsid w:val="00095E76"/>
    <w:rsid w:val="0009602A"/>
    <w:rsid w:val="000978DA"/>
    <w:rsid w:val="000A3541"/>
    <w:rsid w:val="000A5DDC"/>
    <w:rsid w:val="000B00FE"/>
    <w:rsid w:val="000B30E9"/>
    <w:rsid w:val="000B5E63"/>
    <w:rsid w:val="000B6DCE"/>
    <w:rsid w:val="000B6FFA"/>
    <w:rsid w:val="000C04D4"/>
    <w:rsid w:val="000C433A"/>
    <w:rsid w:val="000D658D"/>
    <w:rsid w:val="000D6F65"/>
    <w:rsid w:val="000E2B73"/>
    <w:rsid w:val="000E3292"/>
    <w:rsid w:val="000E3BBB"/>
    <w:rsid w:val="000F144A"/>
    <w:rsid w:val="00101396"/>
    <w:rsid w:val="0010509A"/>
    <w:rsid w:val="0010648C"/>
    <w:rsid w:val="00107BB9"/>
    <w:rsid w:val="00107DC9"/>
    <w:rsid w:val="00110DE1"/>
    <w:rsid w:val="00111CE5"/>
    <w:rsid w:val="00112060"/>
    <w:rsid w:val="00112684"/>
    <w:rsid w:val="00112AFE"/>
    <w:rsid w:val="00112FF1"/>
    <w:rsid w:val="00114BD5"/>
    <w:rsid w:val="00116673"/>
    <w:rsid w:val="00123E93"/>
    <w:rsid w:val="00123FD2"/>
    <w:rsid w:val="00130682"/>
    <w:rsid w:val="001331C9"/>
    <w:rsid w:val="00133CBE"/>
    <w:rsid w:val="001345DA"/>
    <w:rsid w:val="00134DCC"/>
    <w:rsid w:val="00146E23"/>
    <w:rsid w:val="001471F1"/>
    <w:rsid w:val="00150D50"/>
    <w:rsid w:val="00155044"/>
    <w:rsid w:val="001645B2"/>
    <w:rsid w:val="00167C77"/>
    <w:rsid w:val="00170DD0"/>
    <w:rsid w:val="00173C68"/>
    <w:rsid w:val="001770CB"/>
    <w:rsid w:val="001814D4"/>
    <w:rsid w:val="001861FA"/>
    <w:rsid w:val="00190551"/>
    <w:rsid w:val="00192AD9"/>
    <w:rsid w:val="00193FB7"/>
    <w:rsid w:val="001A13D5"/>
    <w:rsid w:val="001A1CD6"/>
    <w:rsid w:val="001A3E21"/>
    <w:rsid w:val="001A7B6A"/>
    <w:rsid w:val="001B170E"/>
    <w:rsid w:val="001B202F"/>
    <w:rsid w:val="001C0A99"/>
    <w:rsid w:val="001C4518"/>
    <w:rsid w:val="001C7C49"/>
    <w:rsid w:val="001D344D"/>
    <w:rsid w:val="001D7B3D"/>
    <w:rsid w:val="001F22B6"/>
    <w:rsid w:val="001F387B"/>
    <w:rsid w:val="001F5029"/>
    <w:rsid w:val="001F5E85"/>
    <w:rsid w:val="002005D3"/>
    <w:rsid w:val="002050F3"/>
    <w:rsid w:val="00212230"/>
    <w:rsid w:val="002133BF"/>
    <w:rsid w:val="00215053"/>
    <w:rsid w:val="00220669"/>
    <w:rsid w:val="002217E2"/>
    <w:rsid w:val="00222AE0"/>
    <w:rsid w:val="002259AD"/>
    <w:rsid w:val="00225BA6"/>
    <w:rsid w:val="00234405"/>
    <w:rsid w:val="00235878"/>
    <w:rsid w:val="00235BC4"/>
    <w:rsid w:val="002366D8"/>
    <w:rsid w:val="00241408"/>
    <w:rsid w:val="00245365"/>
    <w:rsid w:val="00246ED3"/>
    <w:rsid w:val="00247EA7"/>
    <w:rsid w:val="0025193A"/>
    <w:rsid w:val="00253871"/>
    <w:rsid w:val="002557AA"/>
    <w:rsid w:val="00257489"/>
    <w:rsid w:val="00267CCA"/>
    <w:rsid w:val="002747A4"/>
    <w:rsid w:val="00276121"/>
    <w:rsid w:val="002808A8"/>
    <w:rsid w:val="0028127F"/>
    <w:rsid w:val="00285106"/>
    <w:rsid w:val="00286199"/>
    <w:rsid w:val="0028708F"/>
    <w:rsid w:val="002909A9"/>
    <w:rsid w:val="002A2B67"/>
    <w:rsid w:val="002A3084"/>
    <w:rsid w:val="002A667A"/>
    <w:rsid w:val="002D2CE4"/>
    <w:rsid w:val="002D6460"/>
    <w:rsid w:val="002E0899"/>
    <w:rsid w:val="002E1EB8"/>
    <w:rsid w:val="002E6552"/>
    <w:rsid w:val="002E6C01"/>
    <w:rsid w:val="002F2C7C"/>
    <w:rsid w:val="002F4369"/>
    <w:rsid w:val="00300A59"/>
    <w:rsid w:val="0030151A"/>
    <w:rsid w:val="0030197B"/>
    <w:rsid w:val="00302D90"/>
    <w:rsid w:val="00302F97"/>
    <w:rsid w:val="00304E2D"/>
    <w:rsid w:val="003059AA"/>
    <w:rsid w:val="00312052"/>
    <w:rsid w:val="00317745"/>
    <w:rsid w:val="003203A5"/>
    <w:rsid w:val="003204D6"/>
    <w:rsid w:val="003268DE"/>
    <w:rsid w:val="00326C40"/>
    <w:rsid w:val="00330B9D"/>
    <w:rsid w:val="003312D7"/>
    <w:rsid w:val="00331591"/>
    <w:rsid w:val="00334B1C"/>
    <w:rsid w:val="003531DE"/>
    <w:rsid w:val="00355C7F"/>
    <w:rsid w:val="00357D77"/>
    <w:rsid w:val="00364E20"/>
    <w:rsid w:val="00366181"/>
    <w:rsid w:val="00372C72"/>
    <w:rsid w:val="003802AC"/>
    <w:rsid w:val="00380F2A"/>
    <w:rsid w:val="003846FA"/>
    <w:rsid w:val="00384D34"/>
    <w:rsid w:val="00387B20"/>
    <w:rsid w:val="00387E24"/>
    <w:rsid w:val="00387FF7"/>
    <w:rsid w:val="003912FA"/>
    <w:rsid w:val="00391E13"/>
    <w:rsid w:val="00395E97"/>
    <w:rsid w:val="003A35F8"/>
    <w:rsid w:val="003B0B81"/>
    <w:rsid w:val="003B2ED1"/>
    <w:rsid w:val="003B7AE0"/>
    <w:rsid w:val="003B7DE9"/>
    <w:rsid w:val="003C17EB"/>
    <w:rsid w:val="003C4AFF"/>
    <w:rsid w:val="003C6A11"/>
    <w:rsid w:val="003D07A2"/>
    <w:rsid w:val="003D3966"/>
    <w:rsid w:val="003D54C5"/>
    <w:rsid w:val="003E5428"/>
    <w:rsid w:val="003F5BD9"/>
    <w:rsid w:val="003F7A53"/>
    <w:rsid w:val="004027E5"/>
    <w:rsid w:val="00404E25"/>
    <w:rsid w:val="00406944"/>
    <w:rsid w:val="00406ECC"/>
    <w:rsid w:val="004075D3"/>
    <w:rsid w:val="00410D19"/>
    <w:rsid w:val="00412BB9"/>
    <w:rsid w:val="00415414"/>
    <w:rsid w:val="00421FF0"/>
    <w:rsid w:val="00426EA3"/>
    <w:rsid w:val="0043315E"/>
    <w:rsid w:val="0043514C"/>
    <w:rsid w:val="00435F48"/>
    <w:rsid w:val="00441038"/>
    <w:rsid w:val="004419F8"/>
    <w:rsid w:val="00443841"/>
    <w:rsid w:val="00444AFC"/>
    <w:rsid w:val="004469AD"/>
    <w:rsid w:val="004470AA"/>
    <w:rsid w:val="004512B0"/>
    <w:rsid w:val="0045329C"/>
    <w:rsid w:val="00453921"/>
    <w:rsid w:val="00454D64"/>
    <w:rsid w:val="00456805"/>
    <w:rsid w:val="00456C16"/>
    <w:rsid w:val="00460BEC"/>
    <w:rsid w:val="00461F5F"/>
    <w:rsid w:val="00464726"/>
    <w:rsid w:val="00465F62"/>
    <w:rsid w:val="0046787A"/>
    <w:rsid w:val="00470E88"/>
    <w:rsid w:val="00472414"/>
    <w:rsid w:val="00475A3F"/>
    <w:rsid w:val="00480C7C"/>
    <w:rsid w:val="004827E9"/>
    <w:rsid w:val="00487FA1"/>
    <w:rsid w:val="0049014C"/>
    <w:rsid w:val="004972C8"/>
    <w:rsid w:val="004A14CF"/>
    <w:rsid w:val="004A32FA"/>
    <w:rsid w:val="004A3415"/>
    <w:rsid w:val="004A3487"/>
    <w:rsid w:val="004A3E97"/>
    <w:rsid w:val="004A620B"/>
    <w:rsid w:val="004A697A"/>
    <w:rsid w:val="004B29D3"/>
    <w:rsid w:val="004B45B8"/>
    <w:rsid w:val="004B4D7E"/>
    <w:rsid w:val="004B66CB"/>
    <w:rsid w:val="004C2779"/>
    <w:rsid w:val="004C3F0B"/>
    <w:rsid w:val="004C4AC0"/>
    <w:rsid w:val="004C53C8"/>
    <w:rsid w:val="004D5434"/>
    <w:rsid w:val="004D6418"/>
    <w:rsid w:val="004E055D"/>
    <w:rsid w:val="004E0609"/>
    <w:rsid w:val="004E081E"/>
    <w:rsid w:val="004F24AE"/>
    <w:rsid w:val="004F5B46"/>
    <w:rsid w:val="004F7417"/>
    <w:rsid w:val="00501DD1"/>
    <w:rsid w:val="00502616"/>
    <w:rsid w:val="00507521"/>
    <w:rsid w:val="005128DD"/>
    <w:rsid w:val="00514ECB"/>
    <w:rsid w:val="00515078"/>
    <w:rsid w:val="005153A9"/>
    <w:rsid w:val="00515442"/>
    <w:rsid w:val="00517E23"/>
    <w:rsid w:val="00521BD3"/>
    <w:rsid w:val="00524170"/>
    <w:rsid w:val="0053574A"/>
    <w:rsid w:val="00541B78"/>
    <w:rsid w:val="005430E4"/>
    <w:rsid w:val="005443D8"/>
    <w:rsid w:val="00544CDD"/>
    <w:rsid w:val="00545A8C"/>
    <w:rsid w:val="005474EB"/>
    <w:rsid w:val="0055262E"/>
    <w:rsid w:val="00553EB4"/>
    <w:rsid w:val="00555777"/>
    <w:rsid w:val="00557659"/>
    <w:rsid w:val="005620AF"/>
    <w:rsid w:val="0056313F"/>
    <w:rsid w:val="0057148D"/>
    <w:rsid w:val="0057455F"/>
    <w:rsid w:val="0058423A"/>
    <w:rsid w:val="00584605"/>
    <w:rsid w:val="00584D31"/>
    <w:rsid w:val="00587964"/>
    <w:rsid w:val="00596A7B"/>
    <w:rsid w:val="005A27D6"/>
    <w:rsid w:val="005A445A"/>
    <w:rsid w:val="005A5490"/>
    <w:rsid w:val="005A6845"/>
    <w:rsid w:val="005B0AF3"/>
    <w:rsid w:val="005B0C20"/>
    <w:rsid w:val="005B0D0C"/>
    <w:rsid w:val="005B1AF0"/>
    <w:rsid w:val="005B3759"/>
    <w:rsid w:val="005C4522"/>
    <w:rsid w:val="005C499E"/>
    <w:rsid w:val="005C4CAF"/>
    <w:rsid w:val="005D1B6A"/>
    <w:rsid w:val="005D3B64"/>
    <w:rsid w:val="005D3F53"/>
    <w:rsid w:val="005D7E56"/>
    <w:rsid w:val="005E0C4F"/>
    <w:rsid w:val="005E4D9E"/>
    <w:rsid w:val="005E6683"/>
    <w:rsid w:val="005F2794"/>
    <w:rsid w:val="005F4EE0"/>
    <w:rsid w:val="00600488"/>
    <w:rsid w:val="00602229"/>
    <w:rsid w:val="0060291E"/>
    <w:rsid w:val="00602F24"/>
    <w:rsid w:val="006060CE"/>
    <w:rsid w:val="00610626"/>
    <w:rsid w:val="00612B96"/>
    <w:rsid w:val="00616165"/>
    <w:rsid w:val="0061637D"/>
    <w:rsid w:val="00624721"/>
    <w:rsid w:val="006249F0"/>
    <w:rsid w:val="00624D71"/>
    <w:rsid w:val="00627100"/>
    <w:rsid w:val="00633041"/>
    <w:rsid w:val="0063314C"/>
    <w:rsid w:val="0063559C"/>
    <w:rsid w:val="00640D8F"/>
    <w:rsid w:val="00641D1A"/>
    <w:rsid w:val="00644ADE"/>
    <w:rsid w:val="00644B7B"/>
    <w:rsid w:val="00646D63"/>
    <w:rsid w:val="00650A85"/>
    <w:rsid w:val="00650BCA"/>
    <w:rsid w:val="00655855"/>
    <w:rsid w:val="00655F77"/>
    <w:rsid w:val="0066582C"/>
    <w:rsid w:val="00667B62"/>
    <w:rsid w:val="00674089"/>
    <w:rsid w:val="00675802"/>
    <w:rsid w:val="006825A3"/>
    <w:rsid w:val="006839AC"/>
    <w:rsid w:val="00683BEA"/>
    <w:rsid w:val="00685B78"/>
    <w:rsid w:val="00686E98"/>
    <w:rsid w:val="00695E8E"/>
    <w:rsid w:val="006A04D2"/>
    <w:rsid w:val="006A0FC5"/>
    <w:rsid w:val="006A2278"/>
    <w:rsid w:val="006A2869"/>
    <w:rsid w:val="006A4118"/>
    <w:rsid w:val="006B17F4"/>
    <w:rsid w:val="006B326A"/>
    <w:rsid w:val="006B62F5"/>
    <w:rsid w:val="006B778B"/>
    <w:rsid w:val="006C1298"/>
    <w:rsid w:val="006C2057"/>
    <w:rsid w:val="006C3485"/>
    <w:rsid w:val="006D16F7"/>
    <w:rsid w:val="006D3A32"/>
    <w:rsid w:val="006D6319"/>
    <w:rsid w:val="006E07AC"/>
    <w:rsid w:val="006E664B"/>
    <w:rsid w:val="006F2E5A"/>
    <w:rsid w:val="006F3B95"/>
    <w:rsid w:val="006F7C5C"/>
    <w:rsid w:val="00704D13"/>
    <w:rsid w:val="007127FC"/>
    <w:rsid w:val="007158AC"/>
    <w:rsid w:val="00720091"/>
    <w:rsid w:val="007216DC"/>
    <w:rsid w:val="0072499A"/>
    <w:rsid w:val="0073104F"/>
    <w:rsid w:val="0073116E"/>
    <w:rsid w:val="00731AB1"/>
    <w:rsid w:val="00737253"/>
    <w:rsid w:val="00741E16"/>
    <w:rsid w:val="007432DB"/>
    <w:rsid w:val="00744509"/>
    <w:rsid w:val="00746104"/>
    <w:rsid w:val="00747049"/>
    <w:rsid w:val="007579D4"/>
    <w:rsid w:val="007608F2"/>
    <w:rsid w:val="007636A8"/>
    <w:rsid w:val="0076626C"/>
    <w:rsid w:val="00767C4B"/>
    <w:rsid w:val="0077059E"/>
    <w:rsid w:val="00770E58"/>
    <w:rsid w:val="00771A9B"/>
    <w:rsid w:val="00771EF0"/>
    <w:rsid w:val="007833AC"/>
    <w:rsid w:val="0078466D"/>
    <w:rsid w:val="007856E4"/>
    <w:rsid w:val="00785718"/>
    <w:rsid w:val="00785CC2"/>
    <w:rsid w:val="007877A1"/>
    <w:rsid w:val="00791FEE"/>
    <w:rsid w:val="007927B2"/>
    <w:rsid w:val="00793501"/>
    <w:rsid w:val="007941B5"/>
    <w:rsid w:val="007A3E92"/>
    <w:rsid w:val="007B0FEB"/>
    <w:rsid w:val="007B5346"/>
    <w:rsid w:val="007C04CF"/>
    <w:rsid w:val="007C1A0F"/>
    <w:rsid w:val="007C4100"/>
    <w:rsid w:val="007C65BE"/>
    <w:rsid w:val="007C7299"/>
    <w:rsid w:val="007C7C11"/>
    <w:rsid w:val="007D005F"/>
    <w:rsid w:val="007D0A53"/>
    <w:rsid w:val="007D10A6"/>
    <w:rsid w:val="007D1528"/>
    <w:rsid w:val="007E1137"/>
    <w:rsid w:val="007E139F"/>
    <w:rsid w:val="007E1951"/>
    <w:rsid w:val="007E6AC3"/>
    <w:rsid w:val="007E6E95"/>
    <w:rsid w:val="007E6F3B"/>
    <w:rsid w:val="007F2313"/>
    <w:rsid w:val="007F2D1E"/>
    <w:rsid w:val="007F5859"/>
    <w:rsid w:val="007F5B76"/>
    <w:rsid w:val="007F6489"/>
    <w:rsid w:val="00800496"/>
    <w:rsid w:val="00802DF0"/>
    <w:rsid w:val="00807F59"/>
    <w:rsid w:val="00807FB6"/>
    <w:rsid w:val="00812175"/>
    <w:rsid w:val="00812A75"/>
    <w:rsid w:val="008148FE"/>
    <w:rsid w:val="00815E9B"/>
    <w:rsid w:val="00822815"/>
    <w:rsid w:val="00826039"/>
    <w:rsid w:val="00832CC5"/>
    <w:rsid w:val="00832FF1"/>
    <w:rsid w:val="00834D50"/>
    <w:rsid w:val="00836929"/>
    <w:rsid w:val="00840908"/>
    <w:rsid w:val="00841F6E"/>
    <w:rsid w:val="00842391"/>
    <w:rsid w:val="00851E9F"/>
    <w:rsid w:val="008535D9"/>
    <w:rsid w:val="00853AB2"/>
    <w:rsid w:val="00855740"/>
    <w:rsid w:val="0085610E"/>
    <w:rsid w:val="0085679C"/>
    <w:rsid w:val="0085799B"/>
    <w:rsid w:val="0086052A"/>
    <w:rsid w:val="0086056C"/>
    <w:rsid w:val="0086677E"/>
    <w:rsid w:val="00870B15"/>
    <w:rsid w:val="008720A2"/>
    <w:rsid w:val="0087471D"/>
    <w:rsid w:val="0087472C"/>
    <w:rsid w:val="00874D7C"/>
    <w:rsid w:val="00874E20"/>
    <w:rsid w:val="00882393"/>
    <w:rsid w:val="008859A6"/>
    <w:rsid w:val="00885D42"/>
    <w:rsid w:val="008877A4"/>
    <w:rsid w:val="00887B1B"/>
    <w:rsid w:val="00891792"/>
    <w:rsid w:val="0089495F"/>
    <w:rsid w:val="00896E2B"/>
    <w:rsid w:val="008A5C15"/>
    <w:rsid w:val="008B1D92"/>
    <w:rsid w:val="008B4F9F"/>
    <w:rsid w:val="008C0843"/>
    <w:rsid w:val="008C126F"/>
    <w:rsid w:val="008C7A6E"/>
    <w:rsid w:val="008D0120"/>
    <w:rsid w:val="008D6C9E"/>
    <w:rsid w:val="008D6FFC"/>
    <w:rsid w:val="008E1598"/>
    <w:rsid w:val="008E2431"/>
    <w:rsid w:val="008E4310"/>
    <w:rsid w:val="008F12A8"/>
    <w:rsid w:val="008F4F6D"/>
    <w:rsid w:val="008F5149"/>
    <w:rsid w:val="008F5BAD"/>
    <w:rsid w:val="008F60B2"/>
    <w:rsid w:val="008F6DF0"/>
    <w:rsid w:val="009001E0"/>
    <w:rsid w:val="00901235"/>
    <w:rsid w:val="00902EEC"/>
    <w:rsid w:val="0090424F"/>
    <w:rsid w:val="009048CC"/>
    <w:rsid w:val="00904C2B"/>
    <w:rsid w:val="009052AD"/>
    <w:rsid w:val="00913405"/>
    <w:rsid w:val="009153C2"/>
    <w:rsid w:val="00915F3B"/>
    <w:rsid w:val="00920979"/>
    <w:rsid w:val="00921E9F"/>
    <w:rsid w:val="00923102"/>
    <w:rsid w:val="00924BB4"/>
    <w:rsid w:val="00926EAA"/>
    <w:rsid w:val="00927AEE"/>
    <w:rsid w:val="00927CBC"/>
    <w:rsid w:val="00931DCF"/>
    <w:rsid w:val="00940BFD"/>
    <w:rsid w:val="00946E2C"/>
    <w:rsid w:val="0095084A"/>
    <w:rsid w:val="00951D06"/>
    <w:rsid w:val="00953ED2"/>
    <w:rsid w:val="00954584"/>
    <w:rsid w:val="00956A8F"/>
    <w:rsid w:val="0096554D"/>
    <w:rsid w:val="00971FF4"/>
    <w:rsid w:val="009737E3"/>
    <w:rsid w:val="00975FC5"/>
    <w:rsid w:val="00980B6A"/>
    <w:rsid w:val="00984ED7"/>
    <w:rsid w:val="00985738"/>
    <w:rsid w:val="00985B07"/>
    <w:rsid w:val="009862A1"/>
    <w:rsid w:val="009864AD"/>
    <w:rsid w:val="00990D85"/>
    <w:rsid w:val="00991C9B"/>
    <w:rsid w:val="00994111"/>
    <w:rsid w:val="00994164"/>
    <w:rsid w:val="009954DC"/>
    <w:rsid w:val="00996381"/>
    <w:rsid w:val="009A01F7"/>
    <w:rsid w:val="009A4AD9"/>
    <w:rsid w:val="009B0056"/>
    <w:rsid w:val="009B0E24"/>
    <w:rsid w:val="009B2339"/>
    <w:rsid w:val="009B3CE7"/>
    <w:rsid w:val="009B4C3B"/>
    <w:rsid w:val="009C1694"/>
    <w:rsid w:val="009C44CA"/>
    <w:rsid w:val="009C7428"/>
    <w:rsid w:val="009C74E1"/>
    <w:rsid w:val="009C75AF"/>
    <w:rsid w:val="009D1C58"/>
    <w:rsid w:val="009D3F3A"/>
    <w:rsid w:val="009D74D7"/>
    <w:rsid w:val="009E4F9D"/>
    <w:rsid w:val="009E5A55"/>
    <w:rsid w:val="009F1A56"/>
    <w:rsid w:val="009F20B0"/>
    <w:rsid w:val="00A02963"/>
    <w:rsid w:val="00A02B94"/>
    <w:rsid w:val="00A10D9D"/>
    <w:rsid w:val="00A125EC"/>
    <w:rsid w:val="00A12E12"/>
    <w:rsid w:val="00A1383F"/>
    <w:rsid w:val="00A16AA8"/>
    <w:rsid w:val="00A172AA"/>
    <w:rsid w:val="00A2384F"/>
    <w:rsid w:val="00A23AA3"/>
    <w:rsid w:val="00A26920"/>
    <w:rsid w:val="00A30516"/>
    <w:rsid w:val="00A33323"/>
    <w:rsid w:val="00A355F8"/>
    <w:rsid w:val="00A37955"/>
    <w:rsid w:val="00A51BEE"/>
    <w:rsid w:val="00A52CD5"/>
    <w:rsid w:val="00A54ACF"/>
    <w:rsid w:val="00A60D81"/>
    <w:rsid w:val="00A63ED6"/>
    <w:rsid w:val="00A64DF4"/>
    <w:rsid w:val="00A66901"/>
    <w:rsid w:val="00A7057E"/>
    <w:rsid w:val="00A7355B"/>
    <w:rsid w:val="00A80A68"/>
    <w:rsid w:val="00A815AD"/>
    <w:rsid w:val="00A840B0"/>
    <w:rsid w:val="00A85E12"/>
    <w:rsid w:val="00A923A3"/>
    <w:rsid w:val="00A97E58"/>
    <w:rsid w:val="00AA0F8E"/>
    <w:rsid w:val="00AA14AB"/>
    <w:rsid w:val="00AA2A32"/>
    <w:rsid w:val="00AA460F"/>
    <w:rsid w:val="00AA65A9"/>
    <w:rsid w:val="00AA6816"/>
    <w:rsid w:val="00AB3BC8"/>
    <w:rsid w:val="00AC139E"/>
    <w:rsid w:val="00AC2849"/>
    <w:rsid w:val="00AC41A5"/>
    <w:rsid w:val="00AC66E7"/>
    <w:rsid w:val="00AD0725"/>
    <w:rsid w:val="00AD0D3B"/>
    <w:rsid w:val="00AD269F"/>
    <w:rsid w:val="00AD5CDA"/>
    <w:rsid w:val="00AE082A"/>
    <w:rsid w:val="00AE1FBC"/>
    <w:rsid w:val="00AE4267"/>
    <w:rsid w:val="00AE4DE3"/>
    <w:rsid w:val="00AE61D0"/>
    <w:rsid w:val="00AE7A32"/>
    <w:rsid w:val="00AF1524"/>
    <w:rsid w:val="00AF18C5"/>
    <w:rsid w:val="00AF2D72"/>
    <w:rsid w:val="00AF681D"/>
    <w:rsid w:val="00B0057F"/>
    <w:rsid w:val="00B02145"/>
    <w:rsid w:val="00B052F6"/>
    <w:rsid w:val="00B07759"/>
    <w:rsid w:val="00B1182F"/>
    <w:rsid w:val="00B1249F"/>
    <w:rsid w:val="00B15BD6"/>
    <w:rsid w:val="00B2132C"/>
    <w:rsid w:val="00B33D4F"/>
    <w:rsid w:val="00B41337"/>
    <w:rsid w:val="00B423AA"/>
    <w:rsid w:val="00B508F9"/>
    <w:rsid w:val="00B54970"/>
    <w:rsid w:val="00B707C7"/>
    <w:rsid w:val="00B70B7A"/>
    <w:rsid w:val="00B7424D"/>
    <w:rsid w:val="00B75D5A"/>
    <w:rsid w:val="00B80B01"/>
    <w:rsid w:val="00B8344F"/>
    <w:rsid w:val="00B84631"/>
    <w:rsid w:val="00B84A26"/>
    <w:rsid w:val="00B8566C"/>
    <w:rsid w:val="00B8626B"/>
    <w:rsid w:val="00B91588"/>
    <w:rsid w:val="00B935DF"/>
    <w:rsid w:val="00BA20EE"/>
    <w:rsid w:val="00BB5F93"/>
    <w:rsid w:val="00BC07F2"/>
    <w:rsid w:val="00BC1CFF"/>
    <w:rsid w:val="00BC4E39"/>
    <w:rsid w:val="00BC504B"/>
    <w:rsid w:val="00BD3059"/>
    <w:rsid w:val="00BE12CC"/>
    <w:rsid w:val="00BE5CE5"/>
    <w:rsid w:val="00BF2444"/>
    <w:rsid w:val="00C00566"/>
    <w:rsid w:val="00C02468"/>
    <w:rsid w:val="00C0617B"/>
    <w:rsid w:val="00C11369"/>
    <w:rsid w:val="00C13F57"/>
    <w:rsid w:val="00C20150"/>
    <w:rsid w:val="00C204F6"/>
    <w:rsid w:val="00C232D7"/>
    <w:rsid w:val="00C245FA"/>
    <w:rsid w:val="00C25C0D"/>
    <w:rsid w:val="00C267AF"/>
    <w:rsid w:val="00C269A4"/>
    <w:rsid w:val="00C32863"/>
    <w:rsid w:val="00C4341B"/>
    <w:rsid w:val="00C44612"/>
    <w:rsid w:val="00C4489B"/>
    <w:rsid w:val="00C453C6"/>
    <w:rsid w:val="00C47654"/>
    <w:rsid w:val="00C538AA"/>
    <w:rsid w:val="00C53A29"/>
    <w:rsid w:val="00C656AE"/>
    <w:rsid w:val="00C6611F"/>
    <w:rsid w:val="00C66B2D"/>
    <w:rsid w:val="00C737B5"/>
    <w:rsid w:val="00C74108"/>
    <w:rsid w:val="00C80A4B"/>
    <w:rsid w:val="00C80FEE"/>
    <w:rsid w:val="00C832D3"/>
    <w:rsid w:val="00C8443F"/>
    <w:rsid w:val="00C86079"/>
    <w:rsid w:val="00C868E8"/>
    <w:rsid w:val="00C87E7C"/>
    <w:rsid w:val="00C90E15"/>
    <w:rsid w:val="00C93A4F"/>
    <w:rsid w:val="00C94909"/>
    <w:rsid w:val="00C965C4"/>
    <w:rsid w:val="00C9781F"/>
    <w:rsid w:val="00CA19F5"/>
    <w:rsid w:val="00CA2B40"/>
    <w:rsid w:val="00CB09AB"/>
    <w:rsid w:val="00CB0BF0"/>
    <w:rsid w:val="00CB3D8A"/>
    <w:rsid w:val="00CB6A26"/>
    <w:rsid w:val="00CB7D04"/>
    <w:rsid w:val="00CC082F"/>
    <w:rsid w:val="00CC1295"/>
    <w:rsid w:val="00CC4BFA"/>
    <w:rsid w:val="00CC6186"/>
    <w:rsid w:val="00CD3AD6"/>
    <w:rsid w:val="00CD618A"/>
    <w:rsid w:val="00CE0A68"/>
    <w:rsid w:val="00CE0A75"/>
    <w:rsid w:val="00CE40DB"/>
    <w:rsid w:val="00CE70E7"/>
    <w:rsid w:val="00D00083"/>
    <w:rsid w:val="00D00329"/>
    <w:rsid w:val="00D012B7"/>
    <w:rsid w:val="00D02EB5"/>
    <w:rsid w:val="00D06083"/>
    <w:rsid w:val="00D0765B"/>
    <w:rsid w:val="00D13A76"/>
    <w:rsid w:val="00D13F0D"/>
    <w:rsid w:val="00D15B4A"/>
    <w:rsid w:val="00D15C2B"/>
    <w:rsid w:val="00D15FEB"/>
    <w:rsid w:val="00D16919"/>
    <w:rsid w:val="00D2351F"/>
    <w:rsid w:val="00D25175"/>
    <w:rsid w:val="00D35165"/>
    <w:rsid w:val="00D47479"/>
    <w:rsid w:val="00D511A3"/>
    <w:rsid w:val="00D518B7"/>
    <w:rsid w:val="00D53468"/>
    <w:rsid w:val="00D62344"/>
    <w:rsid w:val="00D65A74"/>
    <w:rsid w:val="00D6626B"/>
    <w:rsid w:val="00D714B0"/>
    <w:rsid w:val="00D71ACF"/>
    <w:rsid w:val="00D74CAA"/>
    <w:rsid w:val="00D74EC1"/>
    <w:rsid w:val="00D80AD8"/>
    <w:rsid w:val="00D83950"/>
    <w:rsid w:val="00D8452C"/>
    <w:rsid w:val="00D87183"/>
    <w:rsid w:val="00D92970"/>
    <w:rsid w:val="00D950F0"/>
    <w:rsid w:val="00D97691"/>
    <w:rsid w:val="00DA0AE2"/>
    <w:rsid w:val="00DA1667"/>
    <w:rsid w:val="00DA3F6D"/>
    <w:rsid w:val="00DA4A53"/>
    <w:rsid w:val="00DA588D"/>
    <w:rsid w:val="00DB741A"/>
    <w:rsid w:val="00DB7C81"/>
    <w:rsid w:val="00DC159E"/>
    <w:rsid w:val="00DC3A9D"/>
    <w:rsid w:val="00DD1CA7"/>
    <w:rsid w:val="00DD3BF0"/>
    <w:rsid w:val="00DD5358"/>
    <w:rsid w:val="00DE7C6D"/>
    <w:rsid w:val="00DF0957"/>
    <w:rsid w:val="00DF2158"/>
    <w:rsid w:val="00DF371F"/>
    <w:rsid w:val="00DF4630"/>
    <w:rsid w:val="00DF4F55"/>
    <w:rsid w:val="00E126A4"/>
    <w:rsid w:val="00E14511"/>
    <w:rsid w:val="00E24D63"/>
    <w:rsid w:val="00E27AF6"/>
    <w:rsid w:val="00E31B6E"/>
    <w:rsid w:val="00E32E2D"/>
    <w:rsid w:val="00E33569"/>
    <w:rsid w:val="00E34C3F"/>
    <w:rsid w:val="00E40DD9"/>
    <w:rsid w:val="00E423F8"/>
    <w:rsid w:val="00E42F4B"/>
    <w:rsid w:val="00E537F1"/>
    <w:rsid w:val="00E54649"/>
    <w:rsid w:val="00E558FA"/>
    <w:rsid w:val="00E65420"/>
    <w:rsid w:val="00E740C4"/>
    <w:rsid w:val="00E74661"/>
    <w:rsid w:val="00E75EF2"/>
    <w:rsid w:val="00E838DB"/>
    <w:rsid w:val="00E84CFF"/>
    <w:rsid w:val="00E90244"/>
    <w:rsid w:val="00E929AA"/>
    <w:rsid w:val="00E9300F"/>
    <w:rsid w:val="00E953E9"/>
    <w:rsid w:val="00E965B6"/>
    <w:rsid w:val="00E9696C"/>
    <w:rsid w:val="00EA1E10"/>
    <w:rsid w:val="00EA1F93"/>
    <w:rsid w:val="00EA259D"/>
    <w:rsid w:val="00EA3C82"/>
    <w:rsid w:val="00EA4771"/>
    <w:rsid w:val="00EA7D2B"/>
    <w:rsid w:val="00EB247C"/>
    <w:rsid w:val="00EC37A9"/>
    <w:rsid w:val="00ED0C1F"/>
    <w:rsid w:val="00ED1BED"/>
    <w:rsid w:val="00ED24F5"/>
    <w:rsid w:val="00ED349E"/>
    <w:rsid w:val="00EE0C32"/>
    <w:rsid w:val="00EE118D"/>
    <w:rsid w:val="00EE31C0"/>
    <w:rsid w:val="00EF317D"/>
    <w:rsid w:val="00EF748E"/>
    <w:rsid w:val="00F04C02"/>
    <w:rsid w:val="00F05C09"/>
    <w:rsid w:val="00F116A9"/>
    <w:rsid w:val="00F17812"/>
    <w:rsid w:val="00F20A04"/>
    <w:rsid w:val="00F22BE3"/>
    <w:rsid w:val="00F23720"/>
    <w:rsid w:val="00F25708"/>
    <w:rsid w:val="00F349B0"/>
    <w:rsid w:val="00F34D26"/>
    <w:rsid w:val="00F44080"/>
    <w:rsid w:val="00F4638C"/>
    <w:rsid w:val="00F476E2"/>
    <w:rsid w:val="00F513E6"/>
    <w:rsid w:val="00F515D6"/>
    <w:rsid w:val="00F51746"/>
    <w:rsid w:val="00F565E7"/>
    <w:rsid w:val="00F57925"/>
    <w:rsid w:val="00F60001"/>
    <w:rsid w:val="00F6039A"/>
    <w:rsid w:val="00F7135B"/>
    <w:rsid w:val="00F73B8A"/>
    <w:rsid w:val="00F7642F"/>
    <w:rsid w:val="00F7747B"/>
    <w:rsid w:val="00F77F34"/>
    <w:rsid w:val="00F82013"/>
    <w:rsid w:val="00F84E53"/>
    <w:rsid w:val="00F85727"/>
    <w:rsid w:val="00F85B66"/>
    <w:rsid w:val="00F87212"/>
    <w:rsid w:val="00F93B1B"/>
    <w:rsid w:val="00FA0551"/>
    <w:rsid w:val="00FA24E5"/>
    <w:rsid w:val="00FA2DA5"/>
    <w:rsid w:val="00FB3EF2"/>
    <w:rsid w:val="00FD26F7"/>
    <w:rsid w:val="00FD2B0C"/>
    <w:rsid w:val="00FD4202"/>
    <w:rsid w:val="00FD6B0A"/>
    <w:rsid w:val="00FE2902"/>
    <w:rsid w:val="00FE61E7"/>
    <w:rsid w:val="00FF0131"/>
    <w:rsid w:val="00FF2388"/>
    <w:rsid w:val="00FF524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7F395"/>
  <w15:docId w15:val="{9A70F581-7A20-4EC1-8D53-44D04ED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97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Normal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table" w:styleId="TableGrid">
    <w:name w:val="Table Grid"/>
    <w:basedOn w:val="TableNormal"/>
    <w:rsid w:val="000D6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49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68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268DE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rsid w:val="008E159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(&#3585;&#3619;&#3617;&#3626;&#3656;&#3591;&#3648;&#3626;&#3619;&#3636;&#3617;&#3585;&#3634;&#3619;&#3611;&#3585;&#3588;&#3619;&#3629;&#3591;&#3607;&#3657;&#3629;&#3591;&#3606;&#3636;&#3656;&#3609;)\&#3585;&#3634;&#3619;&#3619;&#3623;&#3610;&#3619;&#3623;&#3617;&#3588;&#3623;&#3634;&#3617;&#3605;&#3657;&#3629;&#3591;&#3585;&#3634;&#3619;&#3629;&#3633;&#3605;&#3619;&#3634;&#3585;&#3635;&#3621;&#3633;&#3591;&#3586;&#3629;&#3591;%20&#3629;&#3611;&#3607;.%20&#3605;&#3634;&#3617;&#3617;&#3605;&#3636;%20&#3588;&#3619;&#3617;\&#3627;&#3609;&#3633;&#3591;&#3626;&#3639;&#3629;&#3616;&#3634;&#3618;&#3651;&#3609;%20(&#3651;&#3627;&#3617;&#3656;)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ECB7-E3ED-4781-BCFB-04D2131C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(ใหม่).</Template>
  <TotalTime>2090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th</dc:creator>
  <cp:keywords/>
  <dc:description/>
  <cp:lastModifiedBy>User</cp:lastModifiedBy>
  <cp:revision>538</cp:revision>
  <cp:lastPrinted>2020-03-30T04:27:00Z</cp:lastPrinted>
  <dcterms:created xsi:type="dcterms:W3CDTF">2013-01-28T10:29:00Z</dcterms:created>
  <dcterms:modified xsi:type="dcterms:W3CDTF">2020-03-31T07:21:00Z</dcterms:modified>
</cp:coreProperties>
</file>