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25B45C9" wp14:editId="0290E52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C4550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4C0688">
        <w:rPr>
          <w:rFonts w:ascii="TH SarabunIT๙" w:hAnsi="TH SarabunIT๙" w:cs="TH SarabunIT๙" w:hint="cs"/>
          <w:cs/>
        </w:rPr>
        <w:t>มีนาคม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E4951">
        <w:rPr>
          <w:rFonts w:ascii="TH SarabunIT๙" w:hAnsi="TH SarabunIT๙" w:cs="TH SarabunIT๙" w:hint="cs"/>
          <w:cs/>
        </w:rPr>
        <w:t>3</w:t>
      </w:r>
    </w:p>
    <w:p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:rsidR="0019681F" w:rsidRPr="00750537" w:rsidRDefault="00F225B4" w:rsidP="00A520A7">
      <w:pPr>
        <w:pStyle w:val="NoSpacing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943CA" w:rsidRPr="00750537">
        <w:rPr>
          <w:rFonts w:ascii="TH SarabunIT๙" w:hAnsi="TH SarabunIT๙" w:cs="TH SarabunIT๙"/>
          <w:sz w:val="32"/>
          <w:szCs w:val="32"/>
          <w:cs/>
        </w:rPr>
        <w:t>การ</w:t>
      </w:r>
      <w:r w:rsidR="00D90E82" w:rsidRPr="0075053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A287C" w:rsidRPr="00750537">
        <w:rPr>
          <w:rFonts w:ascii="TH SarabunIT๙" w:hAnsi="TH SarabunIT๙" w:cs="TH SarabunIT๙"/>
          <w:sz w:val="32"/>
          <w:szCs w:val="32"/>
          <w:cs/>
        </w:rPr>
        <w:t>ตาม</w:t>
      </w:r>
      <w:r w:rsidR="00BC6372" w:rsidRPr="00750537">
        <w:rPr>
          <w:rFonts w:ascii="TH SarabunIT๙" w:hAnsi="TH SarabunIT๙" w:cs="TH SarabunIT๙"/>
          <w:sz w:val="32"/>
          <w:szCs w:val="32"/>
          <w:cs/>
        </w:rPr>
        <w:t>มาตรการอำนวยความสะดวกและลดภาระแก่ประชาชน (การไม่เรียกสำเนาเอกสาร</w:t>
      </w:r>
      <w:r w:rsidR="00A520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372" w:rsidRPr="00750537">
        <w:rPr>
          <w:rFonts w:ascii="TH SarabunIT๙" w:hAnsi="TH SarabunIT๙" w:cs="TH SarabunIT๙"/>
          <w:sz w:val="32"/>
          <w:szCs w:val="32"/>
          <w:cs/>
        </w:rPr>
        <w:t>ที่ทางราชการออกให้ จากประชาชน)</w:t>
      </w:r>
    </w:p>
    <w:p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D30D15" w:rsidRDefault="00D30D15" w:rsidP="00CA40A9">
      <w:pPr>
        <w:tabs>
          <w:tab w:val="left" w:pos="567"/>
          <w:tab w:val="left" w:pos="1418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A37166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F337E4" w:rsidRPr="00F337E4" w:rsidRDefault="00F337E4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C3713B" w:rsidRDefault="00F337E4" w:rsidP="00F95ABD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 w:rsidRPr="00F95ABD">
        <w:rPr>
          <w:rFonts w:ascii="TH SarabunIT๙" w:hAnsi="TH SarabunIT๙" w:cs="TH SarabunIT๙" w:hint="cs"/>
          <w:cs/>
        </w:rPr>
        <w:t>อ้างถึง</w:t>
      </w:r>
      <w:r w:rsidR="00CA40A9" w:rsidRPr="00F95ABD">
        <w:rPr>
          <w:rFonts w:ascii="TH SarabunIT๙" w:hAnsi="TH SarabunIT๙" w:cs="TH SarabunIT๙" w:hint="cs"/>
          <w:cs/>
        </w:rPr>
        <w:t xml:space="preserve"> </w:t>
      </w:r>
      <w:r w:rsidR="00F75C20" w:rsidRPr="00F95ABD">
        <w:rPr>
          <w:rFonts w:ascii="TH SarabunIT๙" w:hAnsi="TH SarabunIT๙" w:cs="TH SarabunIT๙" w:hint="cs"/>
          <w:cs/>
        </w:rPr>
        <w:tab/>
      </w:r>
      <w:r w:rsidR="00BE2D97" w:rsidRPr="00BE2D97">
        <w:rPr>
          <w:rFonts w:ascii="TH SarabunIT๙" w:hAnsi="TH SarabunIT๙" w:cs="TH SarabunIT๙" w:hint="cs"/>
          <w:spacing w:val="-12"/>
          <w:cs/>
        </w:rPr>
        <w:t>1.</w:t>
      </w:r>
      <w:r w:rsidR="00B35D8D">
        <w:rPr>
          <w:rFonts w:ascii="TH SarabunIT๙" w:hAnsi="TH SarabunIT๙" w:cs="TH SarabunIT๙" w:hint="cs"/>
          <w:spacing w:val="-12"/>
          <w:cs/>
        </w:rPr>
        <w:t xml:space="preserve"> </w:t>
      </w:r>
      <w:r w:rsidR="00AF4644" w:rsidRPr="00F03A51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0810.7/ว 4201</w:t>
      </w:r>
      <w:r w:rsidR="00AF4644">
        <w:rPr>
          <w:rFonts w:ascii="TH SarabunIT๙" w:hAnsi="TH SarabunIT๙" w:cs="TH SarabunIT๙" w:hint="cs"/>
          <w:spacing w:val="-10"/>
          <w:cs/>
        </w:rPr>
        <w:t xml:space="preserve"> </w:t>
      </w:r>
      <w:r w:rsidR="00AF4644" w:rsidRPr="00F03A51">
        <w:rPr>
          <w:rFonts w:ascii="TH SarabunIT๙" w:hAnsi="TH SarabunIT๙" w:cs="TH SarabunIT๙" w:hint="cs"/>
          <w:spacing w:val="-10"/>
          <w:cs/>
        </w:rPr>
        <w:t>ลงวันที่ 25 ธันวาคม 2561</w:t>
      </w:r>
    </w:p>
    <w:p w:rsidR="00AC1E7E" w:rsidRPr="00F03A51" w:rsidRDefault="00AC1E7E" w:rsidP="00E660E1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 w:rsidRPr="00BE2D97">
        <w:rPr>
          <w:rFonts w:ascii="TH SarabunIT๙" w:hAnsi="TH SarabunIT๙" w:cs="TH SarabunIT๙" w:hint="cs"/>
          <w:spacing w:val="-12"/>
          <w:cs/>
        </w:rPr>
        <w:tab/>
      </w:r>
      <w:r w:rsidRPr="00F03A51">
        <w:rPr>
          <w:rFonts w:ascii="TH SarabunIT๙" w:hAnsi="TH SarabunIT๙" w:cs="TH SarabunIT๙" w:hint="cs"/>
          <w:spacing w:val="-10"/>
          <w:cs/>
        </w:rPr>
        <w:t xml:space="preserve">2. </w:t>
      </w:r>
      <w:r w:rsidR="00E660E1" w:rsidRPr="00F03A51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ด่วนที่สุด ที่ มท 0810.7/ว </w:t>
      </w:r>
      <w:r w:rsidR="00AF4644">
        <w:rPr>
          <w:rFonts w:ascii="TH SarabunIT๙" w:hAnsi="TH SarabunIT๙" w:cs="TH SarabunIT๙" w:hint="cs"/>
          <w:spacing w:val="-10"/>
          <w:cs/>
        </w:rPr>
        <w:t>2656</w:t>
      </w:r>
      <w:r w:rsidR="00F03A51">
        <w:rPr>
          <w:rFonts w:ascii="TH SarabunIT๙" w:hAnsi="TH SarabunIT๙" w:cs="TH SarabunIT๙" w:hint="cs"/>
          <w:spacing w:val="-10"/>
          <w:cs/>
        </w:rPr>
        <w:t xml:space="preserve"> </w:t>
      </w:r>
      <w:r w:rsidR="00E660E1" w:rsidRPr="00F03A51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AF4644">
        <w:rPr>
          <w:rFonts w:ascii="TH SarabunIT๙" w:hAnsi="TH SarabunIT๙" w:cs="TH SarabunIT๙" w:hint="cs"/>
          <w:spacing w:val="-10"/>
          <w:cs/>
        </w:rPr>
        <w:t>28 สิงหาคม 2561</w:t>
      </w:r>
    </w:p>
    <w:p w:rsidR="00AC1E7E" w:rsidRPr="00616D5D" w:rsidRDefault="00AC1E7E" w:rsidP="00F95ABD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</w:p>
    <w:p w:rsidR="00202BFD" w:rsidRPr="0077421F" w:rsidRDefault="001B1D3D" w:rsidP="00B97200">
      <w:pPr>
        <w:tabs>
          <w:tab w:val="left" w:pos="1276"/>
          <w:tab w:val="left" w:pos="1531"/>
          <w:tab w:val="left" w:pos="1560"/>
          <w:tab w:val="left" w:pos="7938"/>
        </w:tabs>
        <w:jc w:val="thaiDistribute"/>
        <w:rPr>
          <w:rFonts w:ascii="TH SarabunIT๙" w:hAnsi="TH SarabunIT๙" w:cs="TH SarabunIT๙"/>
          <w:spacing w:val="-10"/>
        </w:rPr>
      </w:pPr>
      <w:r w:rsidRPr="0077421F">
        <w:rPr>
          <w:rFonts w:ascii="TH SarabunIT๙" w:hAnsi="TH SarabunIT๙" w:cs="TH SarabunIT๙" w:hint="cs"/>
          <w:cs/>
        </w:rPr>
        <w:t>สิ่งที่ส่งมาด้วย</w:t>
      </w:r>
      <w:r w:rsidR="0077421F">
        <w:rPr>
          <w:rFonts w:ascii="TH SarabunIT๙" w:hAnsi="TH SarabunIT๙" w:cs="TH SarabunIT๙" w:hint="cs"/>
          <w:cs/>
        </w:rPr>
        <w:t xml:space="preserve">  </w:t>
      </w:r>
      <w:r w:rsidR="005A20C9" w:rsidRPr="001E5486">
        <w:rPr>
          <w:rFonts w:ascii="TH SarabunIT๙" w:hAnsi="TH SarabunIT๙" w:cs="TH SarabunIT๙" w:hint="cs"/>
          <w:spacing w:val="-10"/>
          <w:cs/>
        </w:rPr>
        <w:t>1.</w:t>
      </w:r>
      <w:r w:rsidR="009561B3">
        <w:rPr>
          <w:rFonts w:ascii="TH SarabunIT๙" w:hAnsi="TH SarabunIT๙" w:cs="TH SarabunIT๙" w:hint="cs"/>
          <w:spacing w:val="-10"/>
          <w:cs/>
        </w:rPr>
        <w:tab/>
      </w:r>
      <w:r w:rsidR="005A20C9" w:rsidRPr="009561B3">
        <w:rPr>
          <w:rFonts w:ascii="TH SarabunIT๙" w:hAnsi="TH SarabunIT๙" w:cs="TH SarabunIT๙" w:hint="cs"/>
          <w:spacing w:val="-16"/>
          <w:cs/>
        </w:rPr>
        <w:t xml:space="preserve">สำเนาหนังสือสำนักงาน </w:t>
      </w:r>
      <w:proofErr w:type="spellStart"/>
      <w:r w:rsidR="005A20C9" w:rsidRPr="009561B3">
        <w:rPr>
          <w:rFonts w:ascii="TH SarabunIT๙" w:hAnsi="TH SarabunIT๙" w:cs="TH SarabunIT๙" w:hint="cs"/>
          <w:spacing w:val="-16"/>
          <w:cs/>
        </w:rPr>
        <w:t>ก.พ.ร</w:t>
      </w:r>
      <w:proofErr w:type="spellEnd"/>
      <w:r w:rsidR="005A20C9" w:rsidRPr="009561B3">
        <w:rPr>
          <w:rFonts w:ascii="TH SarabunIT๙" w:hAnsi="TH SarabunIT๙" w:cs="TH SarabunIT๙" w:hint="cs"/>
          <w:spacing w:val="-16"/>
          <w:cs/>
        </w:rPr>
        <w:t>. ด่วนที่สุด</w:t>
      </w:r>
      <w:r w:rsidR="00254C3D" w:rsidRPr="009561B3">
        <w:rPr>
          <w:rFonts w:ascii="TH SarabunIT๙" w:hAnsi="TH SarabunIT๙" w:cs="TH SarabunIT๙" w:hint="cs"/>
          <w:spacing w:val="-16"/>
          <w:cs/>
        </w:rPr>
        <w:t xml:space="preserve"> ที่ นร 1200/ว ๓ </w:t>
      </w:r>
      <w:r w:rsidR="00BE2D97" w:rsidRPr="009561B3">
        <w:rPr>
          <w:rFonts w:ascii="TH SarabunIT๙" w:hAnsi="TH SarabunIT๙" w:cs="TH SarabunIT๙" w:hint="cs"/>
          <w:spacing w:val="-16"/>
          <w:cs/>
        </w:rPr>
        <w:t xml:space="preserve">ลงวันที่ 2 มีนาคม 2563 </w:t>
      </w:r>
      <w:r w:rsidR="009561B3">
        <w:rPr>
          <w:rFonts w:ascii="TH SarabunIT๙" w:hAnsi="TH SarabunIT๙" w:cs="TH SarabunIT๙" w:hint="cs"/>
          <w:spacing w:val="-16"/>
          <w:cs/>
        </w:rPr>
        <w:tab/>
      </w:r>
      <w:r w:rsidR="00B97200">
        <w:rPr>
          <w:rFonts w:ascii="TH SarabunIT๙" w:hAnsi="TH SarabunIT๙" w:cs="TH SarabunIT๙" w:hint="cs"/>
          <w:spacing w:val="-16"/>
          <w:cs/>
        </w:rPr>
        <w:t xml:space="preserve">  </w:t>
      </w:r>
      <w:r w:rsidR="006D083E" w:rsidRPr="009561B3">
        <w:rPr>
          <w:rFonts w:ascii="TH SarabunIT๙" w:hAnsi="TH SarabunIT๙" w:cs="TH SarabunIT๙" w:hint="cs"/>
          <w:spacing w:val="-16"/>
          <w:cs/>
        </w:rPr>
        <w:t>จำนวน 1 ชุด</w:t>
      </w:r>
      <w:r w:rsidR="00BE2D97" w:rsidRPr="006D1FE1">
        <w:rPr>
          <w:rFonts w:ascii="TH SarabunIT๙" w:hAnsi="TH SarabunIT๙" w:cs="TH SarabunIT๙" w:hint="cs"/>
          <w:spacing w:val="-12"/>
          <w:cs/>
        </w:rPr>
        <w:t xml:space="preserve">                                                </w:t>
      </w:r>
    </w:p>
    <w:p w:rsidR="009561B3" w:rsidRDefault="0077421F" w:rsidP="009561B3">
      <w:pPr>
        <w:pStyle w:val="NoSpacing"/>
        <w:tabs>
          <w:tab w:val="left" w:pos="1276"/>
          <w:tab w:val="left" w:pos="1531"/>
          <w:tab w:val="left" w:pos="1560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05355" w:rsidRPr="006860C8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="009561B3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5035D" w:rsidRPr="00B97200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แบบฟอร์มและ</w:t>
      </w:r>
      <w:r w:rsidR="008B16C2" w:rsidRPr="00B97200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ตัวอย่าง</w:t>
      </w:r>
      <w:r w:rsidR="00D150F9" w:rsidRPr="00B9720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</w:t>
      </w:r>
      <w:r w:rsidR="00BE2D97" w:rsidRPr="00B9720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การดำเนินการตามมาตรการอำนวยความสะดวก</w:t>
      </w:r>
      <w:r w:rsidR="00534E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6D5D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9561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</w:p>
    <w:p w:rsidR="00C3713B" w:rsidRPr="009561B3" w:rsidRDefault="009561B3" w:rsidP="009561B3">
      <w:pPr>
        <w:pStyle w:val="NoSpacing"/>
        <w:tabs>
          <w:tab w:val="left" w:pos="1276"/>
          <w:tab w:val="left" w:pos="1531"/>
          <w:tab w:val="left" w:pos="1560"/>
          <w:tab w:val="left" w:pos="7938"/>
        </w:tabs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E5621" w:rsidRPr="009561B3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และลดภาระ</w:t>
      </w:r>
      <w:r w:rsidR="00BE2D97" w:rsidRPr="009561B3">
        <w:rPr>
          <w:rFonts w:ascii="TH SarabunIT๙" w:hAnsi="TH SarabunIT๙" w:cs="TH SarabunIT๙" w:hint="cs"/>
          <w:spacing w:val="-18"/>
          <w:sz w:val="32"/>
          <w:szCs w:val="32"/>
          <w:cs/>
        </w:rPr>
        <w:t>แก่ประชาชน</w:t>
      </w:r>
      <w:r w:rsidR="006D083E" w:rsidRPr="009561B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BE2D97" w:rsidRPr="009561B3">
        <w:rPr>
          <w:rFonts w:ascii="TH SarabunIT๙" w:hAnsi="TH SarabunIT๙" w:cs="TH SarabunIT๙"/>
          <w:spacing w:val="-18"/>
          <w:sz w:val="32"/>
          <w:szCs w:val="32"/>
          <w:cs/>
        </w:rPr>
        <w:t>(การไม่เรียกสำเนาเอกสารที่ทางราชการออกให้ จากประชาชน)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 w:rsidR="00B97200">
        <w:rPr>
          <w:rFonts w:ascii="TH SarabunIT๙" w:hAnsi="TH SarabunIT๙" w:cs="TH SarabunIT๙" w:hint="cs"/>
          <w:spacing w:val="-16"/>
          <w:sz w:val="28"/>
          <w:szCs w:val="32"/>
          <w:cs/>
        </w:rPr>
        <w:t xml:space="preserve">  </w:t>
      </w:r>
      <w:r w:rsidR="00534E66" w:rsidRPr="009561B3">
        <w:rPr>
          <w:rFonts w:ascii="TH SarabunIT๙" w:hAnsi="TH SarabunIT๙" w:cs="TH SarabunIT๙" w:hint="cs"/>
          <w:spacing w:val="-16"/>
          <w:sz w:val="28"/>
          <w:szCs w:val="32"/>
          <w:cs/>
        </w:rPr>
        <w:t>จำนวน 1 ชุด</w:t>
      </w:r>
    </w:p>
    <w:p w:rsidR="00AF4644" w:rsidRPr="00AF4644" w:rsidRDefault="0077421F" w:rsidP="00B97200">
      <w:pPr>
        <w:pStyle w:val="NoSpacing"/>
        <w:tabs>
          <w:tab w:val="left" w:pos="1276"/>
          <w:tab w:val="left" w:pos="1531"/>
          <w:tab w:val="left" w:pos="1560"/>
          <w:tab w:val="left" w:pos="7938"/>
        </w:tabs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561B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F4644" w:rsidRPr="009561B3">
        <w:rPr>
          <w:rFonts w:ascii="TH SarabunIT๙" w:hAnsi="TH SarabunIT๙" w:cs="TH SarabunIT๙" w:hint="cs"/>
          <w:spacing w:val="-10"/>
          <w:sz w:val="32"/>
          <w:szCs w:val="32"/>
          <w:cs/>
        </w:rPr>
        <w:t>แบบรายงานหน่วยงานจัดทำประกาศยกเลิกการขอสำเนาบัตรประจำตัวประชาชนฯ</w:t>
      </w:r>
      <w:r w:rsidR="009561B3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B97200">
        <w:rPr>
          <w:rFonts w:ascii="TH SarabunIT๙" w:hAnsi="TH SarabunIT๙" w:cs="TH SarabunIT๙" w:hint="cs"/>
          <w:spacing w:val="-16"/>
          <w:sz w:val="28"/>
          <w:szCs w:val="32"/>
          <w:cs/>
        </w:rPr>
        <w:t xml:space="preserve">  </w:t>
      </w:r>
      <w:r w:rsidR="00AF4644" w:rsidRPr="009561B3">
        <w:rPr>
          <w:rFonts w:ascii="TH SarabunIT๙" w:hAnsi="TH SarabunIT๙" w:cs="TH SarabunIT๙" w:hint="cs"/>
          <w:spacing w:val="-16"/>
          <w:sz w:val="28"/>
          <w:szCs w:val="32"/>
          <w:cs/>
        </w:rPr>
        <w:t>จำนวน 1 ชุด</w:t>
      </w:r>
    </w:p>
    <w:p w:rsidR="00F337E4" w:rsidRPr="006D083E" w:rsidRDefault="00FA0CB4" w:rsidP="00457B83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62D41">
        <w:rPr>
          <w:rFonts w:ascii="TH SarabunIT๙" w:hAnsi="TH SarabunIT๙" w:cs="TH SarabunIT๙"/>
          <w:cs/>
        </w:rPr>
        <w:tab/>
      </w:r>
      <w:r w:rsidR="001331ED" w:rsidRPr="006D083E">
        <w:rPr>
          <w:rFonts w:ascii="TH SarabunIT๙" w:hAnsi="TH SarabunIT๙" w:cs="TH SarabunIT๙" w:hint="cs"/>
          <w:spacing w:val="-10"/>
          <w:cs/>
        </w:rPr>
        <w:t>ตามที่</w:t>
      </w:r>
      <w:r w:rsidR="00F52DF3" w:rsidRPr="006D083E">
        <w:rPr>
          <w:rFonts w:ascii="TH SarabunIT๙" w:hAnsi="TH SarabunIT๙" w:cs="TH SarabunIT๙" w:hint="cs"/>
          <w:spacing w:val="-10"/>
          <w:cs/>
        </w:rPr>
        <w:t>กรมส่งเสริม</w:t>
      </w:r>
      <w:r w:rsidR="006C35D1" w:rsidRPr="006D083E">
        <w:rPr>
          <w:rFonts w:ascii="TH SarabunIT๙" w:hAnsi="TH SarabunIT๙" w:cs="TH SarabunIT๙" w:hint="cs"/>
          <w:spacing w:val="-10"/>
          <w:cs/>
        </w:rPr>
        <w:t>การปกครองท้องถิ่น</w:t>
      </w:r>
      <w:r w:rsidR="00924F37" w:rsidRPr="006D083E">
        <w:rPr>
          <w:rFonts w:ascii="TH SarabunIT๙" w:hAnsi="TH SarabunIT๙" w:cs="TH SarabunIT๙" w:hint="cs"/>
          <w:spacing w:val="-10"/>
          <w:cs/>
        </w:rPr>
        <w:t xml:space="preserve"> </w:t>
      </w:r>
      <w:r w:rsidR="00B321E5" w:rsidRPr="006D083E">
        <w:rPr>
          <w:rFonts w:ascii="TH SarabunIT๙" w:hAnsi="TH SarabunIT๙" w:cs="TH SarabunIT๙" w:hint="cs"/>
          <w:spacing w:val="-10"/>
          <w:cs/>
        </w:rPr>
        <w:t>ได้ขอความร่วมมือ</w:t>
      </w:r>
      <w:r w:rsidR="00CD12FF" w:rsidRPr="006D083E">
        <w:rPr>
          <w:rFonts w:ascii="TH SarabunIT๙" w:hAnsi="TH SarabunIT๙" w:cs="TH SarabunIT๙" w:hint="cs"/>
          <w:spacing w:val="-10"/>
          <w:cs/>
        </w:rPr>
        <w:t>จังหวัด</w:t>
      </w:r>
      <w:r w:rsidR="00455900" w:rsidRPr="006D083E">
        <w:rPr>
          <w:rFonts w:ascii="TH SarabunIT๙" w:hAnsi="TH SarabunIT๙" w:cs="TH SarabunIT๙" w:hint="cs"/>
          <w:spacing w:val="-10"/>
          <w:cs/>
        </w:rPr>
        <w:t>แจ้ง</w:t>
      </w:r>
      <w:r w:rsidR="00B321E5" w:rsidRPr="006D083E">
        <w:rPr>
          <w:rFonts w:ascii="TH SarabunIT๙" w:hAnsi="TH SarabunIT๙" w:cs="TH SarabunIT๙" w:hint="cs"/>
          <w:spacing w:val="-10"/>
          <w:cs/>
        </w:rPr>
        <w:t>องค์กรปกครองส่วนท้องถิ่น</w:t>
      </w:r>
      <w:r w:rsidR="00F57CA6">
        <w:rPr>
          <w:rFonts w:ascii="TH SarabunIT๙" w:hAnsi="TH SarabunIT๙" w:cs="TH SarabunIT๙" w:hint="cs"/>
          <w:spacing w:val="-10"/>
          <w:cs/>
        </w:rPr>
        <w:t>ดำเนินการตามมติคณะรัฐม</w:t>
      </w:r>
      <w:r w:rsidR="006A350E">
        <w:rPr>
          <w:rFonts w:ascii="TH SarabunIT๙" w:hAnsi="TH SarabunIT๙" w:cs="TH SarabunIT๙" w:hint="cs"/>
          <w:spacing w:val="-10"/>
          <w:cs/>
        </w:rPr>
        <w:t>นตรี เมื่อวันที่ 2 ตุลาคม 2561 ใน</w:t>
      </w:r>
      <w:r w:rsidR="00F57CA6">
        <w:rPr>
          <w:rFonts w:ascii="TH SarabunIT๙" w:hAnsi="TH SarabunIT๙" w:cs="TH SarabunIT๙" w:hint="cs"/>
          <w:spacing w:val="-10"/>
          <w:cs/>
        </w:rPr>
        <w:t xml:space="preserve">มาตรการอำนวยความสะดวกและลดภาระ                   แก่ประชาชน </w:t>
      </w:r>
      <w:r w:rsidR="00F57CA6">
        <w:rPr>
          <w:rFonts w:ascii="TH SarabunIT๙" w:hAnsi="TH SarabunIT๙" w:cs="TH SarabunIT๙"/>
          <w:spacing w:val="-10"/>
          <w:cs/>
        </w:rPr>
        <w:t>(</w:t>
      </w:r>
      <w:r w:rsidR="00F57CA6" w:rsidRPr="00750537">
        <w:rPr>
          <w:rFonts w:ascii="TH SarabunIT๙" w:hAnsi="TH SarabunIT๙" w:cs="TH SarabunIT๙"/>
          <w:cs/>
        </w:rPr>
        <w:t>การไม่เรียกสำเนาเอกสารที่ทางราชการออกให้ จากประชาชน</w:t>
      </w:r>
      <w:r w:rsidR="00F57CA6">
        <w:rPr>
          <w:rFonts w:ascii="TH SarabunIT๙" w:hAnsi="TH SarabunIT๙" w:cs="TH SarabunIT๙"/>
          <w:spacing w:val="-10"/>
          <w:cs/>
        </w:rPr>
        <w:t>)</w:t>
      </w:r>
      <w:r w:rsidR="00BE2D97" w:rsidRPr="006D083E">
        <w:rPr>
          <w:rFonts w:ascii="TH SarabunIT๙" w:hAnsi="TH SarabunIT๙" w:cs="TH SarabunIT๙"/>
          <w:spacing w:val="-10"/>
          <w:cs/>
        </w:rPr>
        <w:t xml:space="preserve"> </w:t>
      </w:r>
      <w:r w:rsidR="006A350E">
        <w:rPr>
          <w:rFonts w:ascii="TH SarabunIT๙" w:hAnsi="TH SarabunIT๙" w:cs="TH SarabunIT๙" w:hint="cs"/>
          <w:spacing w:val="-10"/>
          <w:cs/>
        </w:rPr>
        <w:t>รายละเอียดตามหนังสือที่อ้างถึง นั้น</w:t>
      </w:r>
    </w:p>
    <w:p w:rsidR="00950211" w:rsidRPr="006D083E" w:rsidRDefault="00BE2D97" w:rsidP="00457B83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A350E">
        <w:rPr>
          <w:rFonts w:ascii="TH SarabunIT๙" w:hAnsi="TH SarabunIT๙" w:cs="TH SarabunIT๙" w:hint="cs"/>
          <w:spacing w:val="-10"/>
          <w:cs/>
        </w:rPr>
        <w:t xml:space="preserve">กรมส่งเสริมการปกครองท้องถิ่นได้รับแจ้งจากสำนักงาน </w:t>
      </w:r>
      <w:proofErr w:type="spellStart"/>
      <w:r w:rsidR="006A350E">
        <w:rPr>
          <w:rFonts w:ascii="TH SarabunIT๙" w:hAnsi="TH SarabunIT๙" w:cs="TH SarabunIT๙" w:hint="cs"/>
          <w:spacing w:val="-10"/>
          <w:cs/>
        </w:rPr>
        <w:t>ก.พ.ร</w:t>
      </w:r>
      <w:proofErr w:type="spellEnd"/>
      <w:r w:rsidR="006A350E">
        <w:rPr>
          <w:rFonts w:ascii="TH SarabunIT๙" w:hAnsi="TH SarabunIT๙" w:cs="TH SarabunIT๙" w:hint="cs"/>
          <w:spacing w:val="-10"/>
          <w:cs/>
        </w:rPr>
        <w:t xml:space="preserve">. </w:t>
      </w:r>
      <w:r w:rsidR="009707BF" w:rsidRPr="006D083E">
        <w:rPr>
          <w:rFonts w:ascii="TH SarabunIT๙" w:hAnsi="TH SarabunIT๙" w:cs="TH SarabunIT๙" w:hint="cs"/>
          <w:spacing w:val="-10"/>
          <w:cs/>
        </w:rPr>
        <w:t>ได้รับการร้องเรียนจากประชาชน</w:t>
      </w:r>
      <w:r w:rsidR="006A350E"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="009707BF" w:rsidRPr="006D083E">
        <w:rPr>
          <w:rFonts w:ascii="TH SarabunIT๙" w:hAnsi="TH SarabunIT๙" w:cs="TH SarabunIT๙" w:hint="cs"/>
          <w:spacing w:val="-10"/>
          <w:cs/>
        </w:rPr>
        <w:t>ว่า ปัจจุบันหน่วยงานภาครัฐหลายแห่งยังคงเรียกขอสำเนาเอกสารที่ทางราชการออกให้ จากประชาชน</w:t>
      </w:r>
      <w:r w:rsidR="00FD660F" w:rsidRPr="006D083E">
        <w:rPr>
          <w:rFonts w:ascii="TH SarabunIT๙" w:hAnsi="TH SarabunIT๙" w:cs="TH SarabunIT๙" w:hint="cs"/>
          <w:spacing w:val="-10"/>
          <w:cs/>
        </w:rPr>
        <w:t xml:space="preserve"> </w:t>
      </w:r>
      <w:r w:rsidR="006A350E">
        <w:rPr>
          <w:rFonts w:ascii="TH SarabunIT๙" w:hAnsi="TH SarabunIT๙" w:cs="TH SarabunIT๙" w:hint="cs"/>
          <w:spacing w:val="-10"/>
          <w:cs/>
        </w:rPr>
        <w:t>และได้ซักซ้อม                      ความเข้าใจเกี่ยวกับแนวทางการดำเนินการตาม</w:t>
      </w:r>
      <w:r w:rsidR="006A350E">
        <w:rPr>
          <w:rFonts w:ascii="TH SarabunIT๙" w:hAnsi="TH SarabunIT๙" w:cs="TH SarabunIT๙" w:hint="cs"/>
          <w:spacing w:val="-10"/>
          <w:cs/>
        </w:rPr>
        <w:t xml:space="preserve">มาตรการอำนวยความสะดวกและลดภาระแก่ประชาชน </w:t>
      </w:r>
      <w:r w:rsidR="00A857C2">
        <w:rPr>
          <w:rFonts w:ascii="TH SarabunIT๙" w:hAnsi="TH SarabunIT๙" w:cs="TH SarabunIT๙" w:hint="cs"/>
          <w:spacing w:val="-10"/>
          <w:cs/>
        </w:rPr>
        <w:t xml:space="preserve">                           </w:t>
      </w:r>
      <w:r w:rsidR="006A350E">
        <w:rPr>
          <w:rFonts w:ascii="TH SarabunIT๙" w:hAnsi="TH SarabunIT๙" w:cs="TH SarabunIT๙"/>
          <w:spacing w:val="-10"/>
          <w:cs/>
        </w:rPr>
        <w:t>(</w:t>
      </w:r>
      <w:r w:rsidR="006A350E" w:rsidRPr="00750537">
        <w:rPr>
          <w:rFonts w:ascii="TH SarabunIT๙" w:hAnsi="TH SarabunIT๙" w:cs="TH SarabunIT๙"/>
          <w:cs/>
        </w:rPr>
        <w:t>การไม่เรียกสำเนาเอกสารที่ทางราชการออกให้ จากประชาชน</w:t>
      </w:r>
      <w:r w:rsidR="006A350E">
        <w:rPr>
          <w:rFonts w:ascii="TH SarabunIT๙" w:hAnsi="TH SarabunIT๙" w:cs="TH SarabunIT๙"/>
          <w:spacing w:val="-10"/>
          <w:cs/>
        </w:rPr>
        <w:t>)</w:t>
      </w:r>
      <w:r w:rsidR="006A350E">
        <w:rPr>
          <w:rFonts w:ascii="TH SarabunIT๙" w:hAnsi="TH SarabunIT๙" w:cs="TH SarabunIT๙" w:hint="cs"/>
          <w:spacing w:val="-10"/>
          <w:cs/>
        </w:rPr>
        <w:t xml:space="preserve"> </w:t>
      </w:r>
      <w:r w:rsidR="00461056">
        <w:rPr>
          <w:rFonts w:ascii="TH SarabunIT๙" w:hAnsi="TH SarabunIT๙" w:cs="TH SarabunIT๙" w:hint="cs"/>
          <w:spacing w:val="-10"/>
          <w:cs/>
        </w:rPr>
        <w:t xml:space="preserve">ให้ถือปฏิบัติ </w:t>
      </w:r>
      <w:r w:rsidR="00F9797C" w:rsidRPr="006D083E">
        <w:rPr>
          <w:rFonts w:ascii="TH SarabunIT๙" w:hAnsi="TH SarabunIT๙" w:cs="TH SarabunIT๙" w:hint="cs"/>
          <w:spacing w:val="-10"/>
          <w:cs/>
        </w:rPr>
        <w:t>จึงขอความร่วมมือจังหวัด</w:t>
      </w:r>
      <w:r w:rsidR="00461056">
        <w:rPr>
          <w:rFonts w:ascii="TH SarabunIT๙" w:hAnsi="TH SarabunIT๙" w:cs="TH SarabunIT๙" w:hint="cs"/>
          <w:spacing w:val="-10"/>
          <w:cs/>
        </w:rPr>
        <w:t xml:space="preserve">                 </w:t>
      </w:r>
      <w:r w:rsidR="00F9797C" w:rsidRPr="006D083E">
        <w:rPr>
          <w:rFonts w:ascii="TH SarabunIT๙" w:hAnsi="TH SarabunIT๙" w:cs="TH SarabunIT๙" w:hint="cs"/>
          <w:spacing w:val="-10"/>
          <w:cs/>
        </w:rPr>
        <w:t>แจ้งสำนักงาน</w:t>
      </w:r>
      <w:r w:rsidR="00F9797C" w:rsidRPr="00A857C2">
        <w:rPr>
          <w:rFonts w:ascii="TH SarabunIT๙" w:hAnsi="TH SarabunIT๙" w:cs="TH SarabunIT๙" w:hint="cs"/>
          <w:cs/>
        </w:rPr>
        <w:t>ส่งเสริมการปกครองท้องถิ่นจังหวัดและองค์กรปกครองส่วนท้องถิ่น</w:t>
      </w:r>
      <w:r w:rsidR="006A350E" w:rsidRPr="00A857C2">
        <w:rPr>
          <w:rFonts w:ascii="TH SarabunIT๙" w:hAnsi="TH SarabunIT๙" w:cs="TH SarabunIT๙" w:hint="cs"/>
          <w:cs/>
        </w:rPr>
        <w:t xml:space="preserve"> </w:t>
      </w:r>
      <w:r w:rsidR="00FD660F" w:rsidRPr="00A857C2">
        <w:rPr>
          <w:rFonts w:ascii="TH SarabunIT๙" w:hAnsi="TH SarabunIT๙" w:cs="TH SarabunIT๙" w:hint="cs"/>
          <w:cs/>
        </w:rPr>
        <w:t>ดำเนินการ</w:t>
      </w:r>
      <w:r w:rsidR="00F9797C" w:rsidRPr="00A857C2">
        <w:rPr>
          <w:rFonts w:ascii="TH SarabunIT๙" w:hAnsi="TH SarabunIT๙" w:cs="TH SarabunIT๙" w:hint="cs"/>
          <w:cs/>
        </w:rPr>
        <w:t xml:space="preserve"> ดังนี้ </w:t>
      </w:r>
    </w:p>
    <w:p w:rsidR="00F03A51" w:rsidRPr="00430B36" w:rsidRDefault="00950211" w:rsidP="00457B83">
      <w:pPr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25035D" w:rsidRPr="00430B36">
        <w:rPr>
          <w:rFonts w:ascii="TH SarabunIT๙" w:hAnsi="TH SarabunIT๙" w:cs="TH SarabunIT๙" w:hint="cs"/>
          <w:cs/>
        </w:rPr>
        <w:t xml:space="preserve">1. </w:t>
      </w:r>
      <w:r w:rsidR="005E7290" w:rsidRPr="00430B36">
        <w:rPr>
          <w:rFonts w:ascii="TH SarabunIT๙" w:hAnsi="TH SarabunIT๙" w:cs="TH SarabunIT๙" w:hint="cs"/>
          <w:cs/>
        </w:rPr>
        <w:t xml:space="preserve">จัดทำประกาศยกเลิกการขอสำเนาบัตรประจำตัวประชาชน สำเนาทะเบียนบ้าน </w:t>
      </w:r>
      <w:r w:rsidR="005E7290" w:rsidRPr="00430B36">
        <w:rPr>
          <w:rFonts w:ascii="TH SarabunIT๙" w:hAnsi="TH SarabunIT๙" w:cs="TH SarabunIT๙" w:hint="cs"/>
          <w:spacing w:val="-6"/>
          <w:cs/>
        </w:rPr>
        <w:t>หรือสำเนาเอกสารอื่น ๆ รวมทั้งเร่งรัดการแก้ไขกฎหมาย กฎ ระเบียบ ข้อบังคับ หรือประกาศในความรับผิดชอบ</w:t>
      </w:r>
      <w:r w:rsidR="00430B36">
        <w:rPr>
          <w:rFonts w:ascii="TH SarabunIT๙" w:hAnsi="TH SarabunIT๙" w:cs="TH SarabunIT๙" w:hint="cs"/>
          <w:spacing w:val="-6"/>
          <w:cs/>
        </w:rPr>
        <w:t xml:space="preserve">                  </w:t>
      </w:r>
      <w:r w:rsidR="005E7290" w:rsidRPr="00430B36">
        <w:rPr>
          <w:rFonts w:ascii="TH SarabunIT๙" w:hAnsi="TH SarabunIT๙" w:cs="TH SarabunIT๙" w:hint="cs"/>
          <w:cs/>
        </w:rPr>
        <w:t>ที่มีข้อกำหนดให้ประชาชนต้องยื่นสำเนาเอกสารที่ทางราชการออกให้ ประกอบการขออนุมัติ อนุญาต รับรอง รับแจ้ง หรือรับจดทะเบียน ให้แล้วเสร็จเร่งด่วน พร้อมทั้งดำเนินการยกเลิกรายการเอกสารประกอบการ</w:t>
      </w:r>
      <w:r w:rsidR="00430B36">
        <w:rPr>
          <w:rFonts w:ascii="TH SarabunIT๙" w:hAnsi="TH SarabunIT๙" w:cs="TH SarabunIT๙" w:hint="cs"/>
          <w:cs/>
        </w:rPr>
        <w:t xml:space="preserve">             </w:t>
      </w:r>
      <w:r w:rsidR="005E7290" w:rsidRPr="00430B36">
        <w:rPr>
          <w:rFonts w:ascii="TH SarabunIT๙" w:hAnsi="TH SarabunIT๙" w:cs="TH SarabunIT๙" w:hint="cs"/>
          <w:cs/>
        </w:rPr>
        <w:t>ขออนุมัติ อนุญาต รับรอง รับแจ้ง หรือรับจดทะเบียนที่ระบุไว้ในคู่มือสำหรับประชาชนให้สอดคล้องกับกฎหมาย กฎ ระเบียบ ข้อบังคับ หรือประกาศที่แก้ไข</w:t>
      </w:r>
      <w:r w:rsidR="006A350E" w:rsidRPr="00430B36">
        <w:rPr>
          <w:rFonts w:ascii="TH SarabunIT๙" w:hAnsi="TH SarabunIT๙" w:cs="TH SarabunIT๙" w:hint="cs"/>
          <w:cs/>
        </w:rPr>
        <w:t xml:space="preserve"> โดยใช้ตัวอย่างประกาศยกเลิกสำเนาเอกสาร</w:t>
      </w:r>
      <w:r w:rsidR="00430B36" w:rsidRPr="00430B36">
        <w:rPr>
          <w:rFonts w:ascii="TH SarabunIT๙" w:hAnsi="TH SarabunIT๙" w:cs="TH SarabunIT๙" w:hint="cs"/>
          <w:cs/>
        </w:rPr>
        <w:t xml:space="preserve"> </w:t>
      </w:r>
      <w:r w:rsidR="00430B36">
        <w:rPr>
          <w:rFonts w:ascii="TH SarabunIT๙" w:hAnsi="TH SarabunIT๙" w:cs="TH SarabunIT๙" w:hint="cs"/>
          <w:cs/>
        </w:rPr>
        <w:t xml:space="preserve">                  </w:t>
      </w:r>
      <w:r w:rsidR="006A350E" w:rsidRPr="00430B36">
        <w:rPr>
          <w:rFonts w:ascii="TH SarabunIT๙" w:hAnsi="TH SarabunIT๙" w:cs="TH SarabunIT๙"/>
          <w:cs/>
        </w:rPr>
        <w:t>ตามแนวทางของกรมที่ดิน</w:t>
      </w:r>
      <w:r w:rsidR="006A350E" w:rsidRPr="00430B36">
        <w:rPr>
          <w:rFonts w:ascii="TH SarabunIT๙" w:hAnsi="TH SarabunIT๙" w:cs="TH SarabunIT๙" w:hint="cs"/>
          <w:cs/>
        </w:rPr>
        <w:t xml:space="preserve"> </w:t>
      </w:r>
      <w:r w:rsidR="006A350E" w:rsidRPr="00430B36">
        <w:rPr>
          <w:rFonts w:ascii="TH SarabunIT๙" w:hAnsi="TH SarabunIT๙" w:cs="TH SarabunIT๙"/>
          <w:cs/>
        </w:rPr>
        <w:t>หรือจัดทำขึ้นให้สอดคล้องกับมติคณะรัฐมนตรี</w:t>
      </w:r>
      <w:r w:rsidR="006A350E" w:rsidRPr="00430B36">
        <w:rPr>
          <w:rFonts w:ascii="TH SarabunIT๙" w:hAnsi="TH SarabunIT๙" w:cs="TH SarabunIT๙" w:hint="cs"/>
          <w:cs/>
        </w:rPr>
        <w:t xml:space="preserve"> </w:t>
      </w:r>
      <w:r w:rsidR="006A350E" w:rsidRPr="00430B36">
        <w:rPr>
          <w:rFonts w:ascii="TH SarabunIT๙" w:hAnsi="TH SarabunIT๙" w:cs="TH SarabunIT๙"/>
          <w:cs/>
        </w:rPr>
        <w:t>เมื่อวันที่ 2 ตุลาคม 2561</w:t>
      </w:r>
    </w:p>
    <w:p w:rsidR="00A94454" w:rsidRPr="0025035D" w:rsidRDefault="00DA5FFC" w:rsidP="006D083E">
      <w:pPr>
        <w:tabs>
          <w:tab w:val="left" w:pos="1418"/>
          <w:tab w:val="left" w:pos="1701"/>
        </w:tabs>
        <w:spacing w:line="300" w:lineRule="atLeast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 w:rsidR="00A94454" w:rsidRPr="0025035D">
        <w:rPr>
          <w:rFonts w:ascii="TH SarabunIT๙" w:hAnsi="TH SarabunIT๙" w:cs="TH SarabunIT๙" w:hint="cs"/>
          <w:spacing w:val="-4"/>
          <w:cs/>
        </w:rPr>
        <w:t>2</w:t>
      </w:r>
      <w:r w:rsidRPr="0025035D">
        <w:rPr>
          <w:rFonts w:ascii="TH SarabunIT๙" w:hAnsi="TH SarabunIT๙" w:cs="TH SarabunIT๙" w:hint="cs"/>
          <w:spacing w:val="-4"/>
          <w:cs/>
        </w:rPr>
        <w:t>.</w:t>
      </w:r>
      <w:r w:rsidR="005A4D9E" w:rsidRPr="0025035D">
        <w:rPr>
          <w:rFonts w:ascii="TH SarabunIT๙" w:hAnsi="TH SarabunIT๙" w:cs="TH SarabunIT๙" w:hint="cs"/>
          <w:spacing w:val="-4"/>
          <w:cs/>
        </w:rPr>
        <w:t xml:space="preserve"> แจ้งแนวทางการดำเนินการไม่เรียกรับสำเนาเอกสารที่ทางราชการออกให้ จากประชาชน</w:t>
      </w:r>
      <w:r w:rsidR="00534E66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5A4D9E" w:rsidRPr="0025035D">
        <w:rPr>
          <w:rFonts w:ascii="TH SarabunIT๙" w:hAnsi="TH SarabunIT๙" w:cs="TH SarabunIT๙" w:hint="cs"/>
          <w:spacing w:val="-4"/>
          <w:cs/>
        </w:rPr>
        <w:t>ให้เจ้าหน้าที่ในสังกัดทุกระดับทราบ</w:t>
      </w:r>
      <w:r w:rsidR="00A94454" w:rsidRPr="0025035D">
        <w:rPr>
          <w:rFonts w:ascii="TH SarabunIT๙" w:hAnsi="TH SarabunIT๙" w:cs="TH SarabunIT๙"/>
          <w:spacing w:val="-4"/>
          <w:cs/>
        </w:rPr>
        <w:t>และถือปฏิบัติอย่างเคร่งครัด พร้อมทั้งเผยแพร่ประชาสัมพันธ์ประกาศ</w:t>
      </w:r>
      <w:r w:rsidR="00534E66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A94454" w:rsidRPr="0025035D">
        <w:rPr>
          <w:rFonts w:ascii="TH SarabunIT๙" w:hAnsi="TH SarabunIT๙" w:cs="TH SarabunIT๙"/>
          <w:spacing w:val="-4"/>
          <w:cs/>
        </w:rPr>
        <w:t>การยกเลิกการขอสำเนาเอกสารที่ทางราชการออกให้ จากประชาชน และสิทธิของประชาชน</w:t>
      </w:r>
      <w:r w:rsidR="00534E66">
        <w:rPr>
          <w:rFonts w:ascii="TH SarabunIT๙" w:hAnsi="TH SarabunIT๙" w:cs="TH SarabunIT๙" w:hint="cs"/>
          <w:spacing w:val="-4"/>
          <w:cs/>
        </w:rPr>
        <w:t xml:space="preserve"> </w:t>
      </w:r>
      <w:r w:rsidR="00A94454" w:rsidRPr="0025035D">
        <w:rPr>
          <w:rFonts w:ascii="TH SarabunIT๙" w:hAnsi="TH SarabunIT๙" w:cs="TH SarabunIT๙"/>
          <w:spacing w:val="-4"/>
          <w:cs/>
        </w:rPr>
        <w:t>ตามพระราชบัญญัติการอำนวยความสะดวกในการพิจารณาอนุญาตของทางราชการ พ.ศ. 2558</w:t>
      </w:r>
      <w:r w:rsidR="0025035D" w:rsidRPr="0025035D">
        <w:rPr>
          <w:rFonts w:ascii="TH SarabunIT๙" w:hAnsi="TH SarabunIT๙" w:cs="TH SarabunIT๙" w:hint="cs"/>
          <w:spacing w:val="-4"/>
          <w:cs/>
        </w:rPr>
        <w:t xml:space="preserve"> </w:t>
      </w:r>
      <w:r w:rsidR="00A94454" w:rsidRPr="0025035D">
        <w:rPr>
          <w:rFonts w:ascii="TH SarabunIT๙" w:hAnsi="TH SarabunIT๙" w:cs="TH SarabunIT๙"/>
          <w:spacing w:val="-4"/>
          <w:cs/>
        </w:rPr>
        <w:t>โดยปิดประกาศให้ประชาชนทราบ ณ จุดให้บริการประชาชนทุกแห่ง และผ่านเว็บไซต์หลักของ</w:t>
      </w:r>
      <w:r w:rsidR="00A94454" w:rsidRPr="0025035D">
        <w:rPr>
          <w:rFonts w:ascii="TH SarabunIT๙" w:hAnsi="TH SarabunIT๙" w:cs="TH SarabunIT๙" w:hint="cs"/>
          <w:spacing w:val="-4"/>
          <w:cs/>
        </w:rPr>
        <w:t xml:space="preserve">องค์กรปกครองส่วนท้องถิ่น </w:t>
      </w:r>
    </w:p>
    <w:p w:rsidR="00FA0CB4" w:rsidRDefault="00FA0CB4" w:rsidP="006D083E">
      <w:pPr>
        <w:tabs>
          <w:tab w:val="left" w:pos="1418"/>
          <w:tab w:val="left" w:pos="1701"/>
        </w:tabs>
        <w:spacing w:line="300" w:lineRule="atLeast"/>
        <w:jc w:val="thaiDistribute"/>
        <w:rPr>
          <w:rFonts w:ascii="TH SarabunIT๙" w:hAnsi="TH SarabunIT๙" w:cs="TH SarabunIT๙"/>
        </w:rPr>
      </w:pPr>
    </w:p>
    <w:p w:rsidR="006A350E" w:rsidRDefault="006A350E" w:rsidP="006D083E">
      <w:pPr>
        <w:tabs>
          <w:tab w:val="left" w:pos="1418"/>
          <w:tab w:val="left" w:pos="1701"/>
        </w:tabs>
        <w:spacing w:line="300" w:lineRule="atLeast"/>
        <w:jc w:val="thaiDistribute"/>
        <w:rPr>
          <w:rFonts w:ascii="TH SarabunIT๙" w:hAnsi="TH SarabunIT๙" w:cs="TH SarabunIT๙"/>
        </w:rPr>
      </w:pPr>
    </w:p>
    <w:p w:rsidR="006A350E" w:rsidRDefault="006A350E" w:rsidP="006D083E">
      <w:pPr>
        <w:tabs>
          <w:tab w:val="left" w:pos="1418"/>
          <w:tab w:val="left" w:pos="1701"/>
        </w:tabs>
        <w:spacing w:line="300" w:lineRule="atLeast"/>
        <w:jc w:val="thaiDistribute"/>
        <w:rPr>
          <w:rFonts w:ascii="TH SarabunIT๙" w:hAnsi="TH SarabunIT๙" w:cs="TH SarabunIT๙" w:hint="cs"/>
        </w:rPr>
      </w:pPr>
    </w:p>
    <w:p w:rsidR="00A94454" w:rsidRDefault="006860C8" w:rsidP="006860C8">
      <w:pPr>
        <w:tabs>
          <w:tab w:val="left" w:pos="1418"/>
          <w:tab w:val="left" w:pos="1701"/>
        </w:tabs>
        <w:spacing w:line="30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6A350E">
        <w:rPr>
          <w:rFonts w:ascii="TH SarabunIT๙" w:hAnsi="TH SarabunIT๙" w:cs="TH SarabunIT๙" w:hint="cs"/>
          <w:cs/>
        </w:rPr>
        <w:t>3. ขอให้</w:t>
      </w:r>
      <w:r w:rsidR="001E5486">
        <w:rPr>
          <w:rFonts w:ascii="TH SarabunIT๙" w:hAnsi="TH SarabunIT๙" w:cs="TH SarabunIT๙"/>
          <w:cs/>
        </w:rPr>
        <w:t>…</w:t>
      </w:r>
    </w:p>
    <w:p w:rsidR="00FA0CB4" w:rsidRDefault="006860C8" w:rsidP="006860C8">
      <w:pPr>
        <w:tabs>
          <w:tab w:val="left" w:pos="1418"/>
          <w:tab w:val="left" w:pos="1701"/>
        </w:tabs>
        <w:spacing w:line="30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</w:p>
    <w:p w:rsidR="00BE2D97" w:rsidRPr="00BE2D97" w:rsidRDefault="005E7290" w:rsidP="00457B83">
      <w:pPr>
        <w:pStyle w:val="NoSpacing"/>
        <w:tabs>
          <w:tab w:val="left" w:pos="1418"/>
        </w:tabs>
        <w:spacing w:line="30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9445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DA5FFC" w:rsidRPr="00BE2D97">
        <w:rPr>
          <w:rFonts w:ascii="TH SarabunIT๙" w:hAnsi="TH SarabunIT๙" w:cs="TH SarabunIT๙"/>
          <w:sz w:val="32"/>
          <w:szCs w:val="32"/>
          <w:cs/>
        </w:rPr>
        <w:t>.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 ขอให้รวบรวมปัญหาอุปสรรค ผลการดำเนินการตามมาตรการไม่เรียกรับสำเนาเอกสาร</w:t>
      </w:r>
      <w:r w:rsidR="0025035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2D97">
        <w:rPr>
          <w:rFonts w:ascii="TH SarabunIT๙" w:hAnsi="TH SarabunIT๙" w:cs="TH SarabunIT๙"/>
          <w:spacing w:val="-14"/>
          <w:sz w:val="32"/>
          <w:szCs w:val="32"/>
          <w:cs/>
        </w:rPr>
        <w:t>ที่ทางราชการออกให้ จากประชาชน การเผยแพร่ประชาสัมพันธ์ประกาศยกเลิกสำเนาเอกสารฯ และสิทธิของ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ประชาชน ตามพระราชบัญญัติการอำนวยความสะดวกในการพิจารณาอนุญาตของทางราชการ พ.ศ. 2558 </w:t>
      </w:r>
      <w:r w:rsidR="00772EAE" w:rsidRPr="00BE2D9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E2D97">
        <w:rPr>
          <w:rFonts w:ascii="TH SarabunIT๙" w:hAnsi="TH SarabunIT๙" w:cs="TH SarabunIT๙"/>
          <w:sz w:val="32"/>
          <w:szCs w:val="32"/>
          <w:cs/>
        </w:rPr>
        <w:t>แผนการดำเนินการแก้ไขกฎหมาย กฎ ระเบียบ ข้อบังคับ หรือประกาศในความรับผิดชอบ และแผนในการเชื่อมโยงข้อมูลกับหน่วยงานที่เกี่ยวข้อง</w:t>
      </w:r>
      <w:r w:rsidR="005A48AD" w:rsidRPr="00BE2D97">
        <w:rPr>
          <w:rFonts w:ascii="TH SarabunIT๙" w:hAnsi="TH SarabunIT๙" w:cs="TH SarabunIT๙"/>
          <w:sz w:val="32"/>
          <w:szCs w:val="32"/>
          <w:cs/>
        </w:rPr>
        <w:t xml:space="preserve"> รายงานผ่าน </w:t>
      </w:r>
      <w:r w:rsidR="005A48AD" w:rsidRPr="00BE2D97">
        <w:rPr>
          <w:rFonts w:ascii="TH SarabunIT๙" w:hAnsi="TH SarabunIT๙" w:cs="TH SarabunIT๙"/>
          <w:sz w:val="32"/>
          <w:szCs w:val="32"/>
        </w:rPr>
        <w:t>google form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F4B" w:rsidRPr="00BE2D97">
        <w:rPr>
          <w:rFonts w:ascii="TH SarabunIT๙" w:hAnsi="TH SarabunIT๙" w:cs="TH SarabunIT๙"/>
          <w:spacing w:val="-12"/>
          <w:sz w:val="32"/>
          <w:szCs w:val="32"/>
          <w:cs/>
        </w:rPr>
        <w:t>ตาม</w:t>
      </w:r>
      <w:r w:rsidR="008B4AD4" w:rsidRPr="00BE2D9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DC4F4B" w:rsidRPr="00BE2D97">
        <w:rPr>
          <w:rFonts w:ascii="TH SarabunIT๙" w:hAnsi="TH SarabunIT๙" w:cs="TH SarabunIT๙"/>
          <w:spacing w:val="-12"/>
          <w:sz w:val="32"/>
          <w:szCs w:val="32"/>
        </w:rPr>
        <w:t xml:space="preserve">QR Code </w:t>
      </w:r>
      <w:r w:rsidR="008B4AD4" w:rsidRPr="00BE2D97">
        <w:rPr>
          <w:rFonts w:ascii="TH SarabunIT๙" w:hAnsi="TH SarabunIT๙" w:cs="TH SarabunIT๙"/>
          <w:spacing w:val="-12"/>
          <w:sz w:val="32"/>
          <w:szCs w:val="32"/>
          <w:cs/>
        </w:rPr>
        <w:t>ท้ายหนังสือ</w:t>
      </w:r>
      <w:r w:rsidR="00BA175B">
        <w:rPr>
          <w:rFonts w:ascii="TH SarabunIT๙" w:hAnsi="TH SarabunIT๙" w:cs="TH SarabunIT๙" w:hint="cs"/>
          <w:spacing w:val="-12"/>
          <w:sz w:val="32"/>
          <w:szCs w:val="32"/>
          <w:cs/>
        </w:rPr>
        <w:t>นี้</w:t>
      </w:r>
      <w:r w:rsidR="006A350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  </w:t>
      </w:r>
      <w:r w:rsidRPr="00BE2D9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จัดส่งให้ สำนักงาน </w:t>
      </w:r>
      <w:proofErr w:type="spellStart"/>
      <w:r w:rsidRPr="00BE2D97">
        <w:rPr>
          <w:rFonts w:ascii="TH SarabunIT๙" w:hAnsi="TH SarabunIT๙" w:cs="TH SarabunIT๙"/>
          <w:spacing w:val="-12"/>
          <w:sz w:val="32"/>
          <w:szCs w:val="32"/>
          <w:cs/>
        </w:rPr>
        <w:t>ก.พ.ร</w:t>
      </w:r>
      <w:proofErr w:type="spellEnd"/>
      <w:r w:rsidRPr="00BE2D97">
        <w:rPr>
          <w:rFonts w:ascii="TH SarabunIT๙" w:hAnsi="TH SarabunIT๙" w:cs="TH SarabunIT๙"/>
          <w:spacing w:val="-12"/>
          <w:sz w:val="32"/>
          <w:szCs w:val="32"/>
          <w:cs/>
        </w:rPr>
        <w:t>. ภายในวันที่ 30 เมษายน 2563</w:t>
      </w:r>
      <w:r w:rsidR="004F3356" w:rsidRPr="00BE2D9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เพื่อสำนักงาน </w:t>
      </w:r>
      <w:proofErr w:type="spellStart"/>
      <w:r w:rsidRPr="00BE2D97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E2D97">
        <w:rPr>
          <w:rFonts w:ascii="TH SarabunIT๙" w:hAnsi="TH SarabunIT๙" w:cs="TH SarabunIT๙"/>
          <w:sz w:val="32"/>
          <w:szCs w:val="32"/>
          <w:cs/>
        </w:rPr>
        <w:t>. จะได้รายงานคณะรัฐมนตรีต่อไป</w:t>
      </w:r>
      <w:r w:rsidR="007775B1" w:rsidRPr="00BE2D97">
        <w:rPr>
          <w:rFonts w:ascii="TH SarabunIT๙" w:hAnsi="TH SarabunIT๙" w:cs="TH SarabunIT๙"/>
          <w:cs/>
        </w:rPr>
        <w:t xml:space="preserve"> </w:t>
      </w:r>
    </w:p>
    <w:p w:rsidR="007775B1" w:rsidRPr="008D6ABE" w:rsidRDefault="00BE2D97" w:rsidP="006D083E">
      <w:pPr>
        <w:pStyle w:val="NoSpacing"/>
        <w:tabs>
          <w:tab w:val="left" w:pos="1418"/>
        </w:tabs>
        <w:spacing w:line="3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A94454">
        <w:rPr>
          <w:rFonts w:ascii="TH SarabunIT๙" w:hAnsi="TH SarabunIT๙" w:cs="TH SarabunIT๙" w:hint="cs"/>
          <w:sz w:val="28"/>
          <w:szCs w:val="32"/>
          <w:cs/>
        </w:rPr>
        <w:t>4</w:t>
      </w:r>
      <w:r w:rsidRPr="00BE2D97">
        <w:rPr>
          <w:rFonts w:ascii="TH SarabunIT๙" w:hAnsi="TH SarabunIT๙" w:cs="TH SarabunIT๙" w:hint="cs"/>
          <w:sz w:val="28"/>
          <w:szCs w:val="32"/>
          <w:cs/>
        </w:rPr>
        <w:t>. ขอให้</w:t>
      </w:r>
      <w:r w:rsidRPr="00BE2D97">
        <w:rPr>
          <w:rFonts w:ascii="TH SarabunIT๙" w:hAnsi="TH SarabunIT๙" w:cs="TH SarabunIT๙"/>
          <w:sz w:val="28"/>
          <w:szCs w:val="32"/>
          <w:cs/>
        </w:rPr>
        <w:t>รายงานผลการดำเนินการตามมาตรการอำนวยความสะดวกและลดภาระ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 </w:t>
      </w:r>
      <w:r w:rsidRPr="00BE2D97">
        <w:rPr>
          <w:rFonts w:ascii="TH SarabunIT๙" w:hAnsi="TH SarabunIT๙" w:cs="TH SarabunIT๙"/>
          <w:sz w:val="28"/>
          <w:szCs w:val="32"/>
          <w:cs/>
        </w:rPr>
        <w:t>แก่ประชาชน ตามแบบรายงาน</w:t>
      </w:r>
      <w:r w:rsidR="00A94454" w:rsidRPr="00AF4644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หน่วยงานจัดทำประกาศยกเล</w:t>
      </w:r>
      <w:r w:rsidR="00BA175B">
        <w:rPr>
          <w:rFonts w:ascii="TH SarabunIT๙" w:hAnsi="TH SarabunIT๙" w:cs="TH SarabunIT๙" w:hint="cs"/>
          <w:spacing w:val="-8"/>
          <w:sz w:val="32"/>
          <w:szCs w:val="32"/>
          <w:cs/>
        </w:rPr>
        <w:t>ิกการขอสำเนาบัตรประจำตัวประชาชน</w:t>
      </w:r>
      <w:r w:rsidR="00A944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</w:t>
      </w:r>
      <w:r w:rsidRPr="00BE2D97">
        <w:rPr>
          <w:rFonts w:ascii="TH SarabunIT๙" w:hAnsi="TH SarabunIT๙" w:cs="TH SarabunIT๙"/>
          <w:sz w:val="28"/>
          <w:szCs w:val="32"/>
          <w:cs/>
        </w:rPr>
        <w:t>โดยให้จังหวัดรายง</w:t>
      </w:r>
      <w:r>
        <w:rPr>
          <w:rFonts w:ascii="TH SarabunIT๙" w:hAnsi="TH SarabunIT๙" w:cs="TH SarabunIT๙"/>
          <w:sz w:val="28"/>
          <w:szCs w:val="32"/>
          <w:cs/>
        </w:rPr>
        <w:t>านตามแบบที่กำหนด (แบบ 1 สำหรับองค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์กรปกครองส่วนท้องถิ่น </w:t>
      </w:r>
      <w:r>
        <w:rPr>
          <w:rFonts w:ascii="TH SarabunIT๙" w:hAnsi="TH SarabunIT๙" w:cs="TH SarabunIT๙"/>
          <w:sz w:val="28"/>
          <w:szCs w:val="32"/>
          <w:cs/>
        </w:rPr>
        <w:t>และแบบ 2 สำหรับสำนักงานส่งเสริ</w:t>
      </w:r>
      <w:r>
        <w:rPr>
          <w:rFonts w:ascii="TH SarabunIT๙" w:hAnsi="TH SarabunIT๙" w:cs="TH SarabunIT๙" w:hint="cs"/>
          <w:sz w:val="28"/>
          <w:szCs w:val="32"/>
          <w:cs/>
        </w:rPr>
        <w:t>มการปกครองท้องถิ่นจังหวัด</w:t>
      </w:r>
      <w:r w:rsidRPr="00BE2D97">
        <w:rPr>
          <w:rFonts w:ascii="TH SarabunIT๙" w:hAnsi="TH SarabunIT๙" w:cs="TH SarabunIT๙"/>
          <w:sz w:val="28"/>
          <w:szCs w:val="32"/>
          <w:cs/>
        </w:rPr>
        <w:t>)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E2D97">
        <w:rPr>
          <w:rFonts w:ascii="TH SarabunIT๙" w:hAnsi="TH SarabunIT๙" w:cs="TH SarabunIT๙"/>
          <w:sz w:val="28"/>
          <w:szCs w:val="32"/>
          <w:cs/>
        </w:rPr>
        <w:t>ให้</w:t>
      </w:r>
      <w:r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กรมส่งเสริมการปกครองท้องถิ่นทราบ</w:t>
      </w:r>
      <w:r w:rsidR="008D6AB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E2D97">
        <w:rPr>
          <w:rFonts w:ascii="TH SarabunIT๙" w:hAnsi="TH SarabunIT๙" w:cs="TH SarabunIT๙"/>
          <w:sz w:val="28"/>
          <w:szCs w:val="32"/>
          <w:cs/>
        </w:rPr>
        <w:t>ครั้งแรกภายใน</w:t>
      </w:r>
      <w:r w:rsidR="006A350E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Pr="00BE2D97">
        <w:rPr>
          <w:rFonts w:ascii="TH SarabunIT๙" w:hAnsi="TH SarabunIT๙" w:cs="TH SarabunIT๙"/>
          <w:sz w:val="28"/>
          <w:szCs w:val="32"/>
          <w:cs/>
        </w:rPr>
        <w:t>วันที่ 15 เมษายน 2563 และครั้งที่</w:t>
      </w:r>
      <w:r w:rsidR="006D083E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E2D97">
        <w:rPr>
          <w:rFonts w:ascii="TH SarabunIT๙" w:hAnsi="TH SarabunIT๙" w:cs="TH SarabunIT๙"/>
          <w:sz w:val="28"/>
          <w:szCs w:val="32"/>
          <w:cs/>
        </w:rPr>
        <w:t>2 ภายในวันที่ 20 มิถุนายน 2563</w:t>
      </w:r>
      <w:r w:rsidR="00461056">
        <w:rPr>
          <w:rFonts w:ascii="TH SarabunIT๙" w:hAnsi="TH SarabunIT๙" w:cs="TH SarabunIT๙" w:hint="cs"/>
          <w:sz w:val="28"/>
          <w:szCs w:val="32"/>
          <w:cs/>
        </w:rPr>
        <w:t xml:space="preserve"> พร้อมทั้งรายงาน</w:t>
      </w:r>
      <w:r w:rsidRPr="00BE2D97">
        <w:rPr>
          <w:rFonts w:ascii="TH SarabunIT๙" w:hAnsi="TH SarabunIT๙" w:cs="TH SarabunIT๙"/>
          <w:sz w:val="28"/>
          <w:szCs w:val="32"/>
          <w:cs/>
        </w:rPr>
        <w:t>ผ่านช่องทางไปรษณีย์อิเล็กทรอนิกส์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2D97">
        <w:rPr>
          <w:rFonts w:ascii="TH SarabunPSK" w:hAnsi="TH SarabunPSK" w:cs="TH SarabunPSK"/>
          <w:sz w:val="32"/>
          <w:szCs w:val="32"/>
        </w:rPr>
        <w:t>ggdla</w:t>
      </w:r>
      <w:proofErr w:type="spellEnd"/>
      <w:r w:rsidRPr="00BE2D97">
        <w:rPr>
          <w:rFonts w:ascii="TH SarabunPSK" w:hAnsi="TH SarabunPSK" w:cs="TH SarabunPSK"/>
          <w:sz w:val="32"/>
          <w:szCs w:val="32"/>
          <w:cs/>
        </w:rPr>
        <w:t>0810.7</w:t>
      </w:r>
      <w:r w:rsidRPr="00BE2D97">
        <w:rPr>
          <w:rFonts w:ascii="TH SarabunPSK" w:hAnsi="TH SarabunPSK" w:cs="TH SarabunPSK"/>
          <w:sz w:val="32"/>
          <w:szCs w:val="32"/>
        </w:rPr>
        <w:t>@</w:t>
      </w:r>
      <w:proofErr w:type="spellStart"/>
      <w:r w:rsidRPr="00BE2D97">
        <w:rPr>
          <w:rFonts w:ascii="TH SarabunPSK" w:hAnsi="TH SarabunPSK" w:cs="TH SarabunPSK"/>
          <w:sz w:val="32"/>
          <w:szCs w:val="32"/>
        </w:rPr>
        <w:t>gmail</w:t>
      </w:r>
      <w:proofErr w:type="spellEnd"/>
      <w:r w:rsidRPr="00BE2D97">
        <w:rPr>
          <w:rFonts w:ascii="TH SarabunPSK" w:hAnsi="TH SarabunPSK" w:cs="TH SarabunPSK"/>
          <w:sz w:val="32"/>
          <w:szCs w:val="32"/>
          <w:cs/>
        </w:rPr>
        <w:t>.</w:t>
      </w:r>
      <w:r w:rsidRPr="00BE2D97">
        <w:rPr>
          <w:rFonts w:ascii="TH SarabunPSK" w:hAnsi="TH SarabunPSK" w:cs="TH SarabunPSK"/>
          <w:sz w:val="32"/>
          <w:szCs w:val="32"/>
        </w:rPr>
        <w:t>com</w:t>
      </w:r>
      <w:r w:rsidRPr="00BE2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D97">
        <w:rPr>
          <w:rFonts w:ascii="TH SarabunIT๙" w:hAnsi="TH SarabunIT๙" w:cs="TH SarabunIT๙"/>
          <w:sz w:val="28"/>
          <w:szCs w:val="32"/>
          <w:cs/>
        </w:rPr>
        <w:t>อีกทางหนึ่งด้วย</w:t>
      </w:r>
      <w:r w:rsidR="007775B1" w:rsidRPr="00BE2D9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D6ABE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</w:t>
      </w:r>
      <w:r w:rsidR="00A37E3A">
        <w:rPr>
          <w:rFonts w:ascii="TH SarabunIT๙" w:hAnsi="TH SarabunIT๙" w:cs="TH SarabunIT๙" w:hint="cs"/>
          <w:sz w:val="32"/>
          <w:szCs w:val="32"/>
          <w:cs/>
        </w:rPr>
        <w:t>แบบฟอร์มและ</w:t>
      </w:r>
      <w:r w:rsidR="008D6ABE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ตัวอย่างประกาศฯ และแบบรายงานแบบ 1 </w:t>
      </w:r>
      <w:r w:rsidR="008D6ABE">
        <w:rPr>
          <w:rFonts w:ascii="TH SarabunIT๙" w:hAnsi="TH SarabunIT๙" w:cs="TH SarabunIT๙"/>
          <w:sz w:val="32"/>
          <w:szCs w:val="32"/>
          <w:cs/>
        </w:rPr>
        <w:t>–</w:t>
      </w:r>
      <w:r w:rsidR="008D6ABE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8D6ABE" w:rsidRPr="00BE2D9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ตาม </w:t>
      </w:r>
      <w:r w:rsidR="008D6ABE" w:rsidRPr="00BE2D97">
        <w:rPr>
          <w:rFonts w:ascii="TH SarabunIT๙" w:hAnsi="TH SarabunIT๙" w:cs="TH SarabunIT๙"/>
          <w:spacing w:val="-12"/>
          <w:sz w:val="32"/>
          <w:szCs w:val="32"/>
        </w:rPr>
        <w:t xml:space="preserve">QR Code </w:t>
      </w:r>
      <w:r w:rsidR="008D6ABE" w:rsidRPr="00BE2D97">
        <w:rPr>
          <w:rFonts w:ascii="TH SarabunIT๙" w:hAnsi="TH SarabunIT๙" w:cs="TH SarabunIT๙"/>
          <w:spacing w:val="-12"/>
          <w:sz w:val="32"/>
          <w:szCs w:val="32"/>
          <w:cs/>
        </w:rPr>
        <w:t>ท้ายหนังสือ</w:t>
      </w:r>
      <w:r w:rsidR="008D6ABE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</w:p>
    <w:p w:rsidR="00285CC4" w:rsidRPr="001A5C3F" w:rsidRDefault="00285CC4" w:rsidP="00EC6E61">
      <w:pPr>
        <w:pStyle w:val="NoSpacing"/>
        <w:tabs>
          <w:tab w:val="left" w:pos="1418"/>
        </w:tabs>
        <w:jc w:val="thaiDistribute"/>
        <w:rPr>
          <w:rFonts w:ascii="TH SarabunIT๙" w:hAnsi="TH SarabunIT๙" w:cs="TH SarabunIT๙"/>
          <w:spacing w:val="4"/>
          <w:sz w:val="12"/>
          <w:szCs w:val="12"/>
        </w:rPr>
      </w:pPr>
    </w:p>
    <w:p w:rsidR="005A1CC2" w:rsidRDefault="005A1CC2" w:rsidP="003D1E24">
      <w:pPr>
        <w:tabs>
          <w:tab w:val="left" w:pos="1418"/>
        </w:tabs>
        <w:spacing w:line="120" w:lineRule="atLeast"/>
        <w:jc w:val="thaiDistribute"/>
        <w:rPr>
          <w:rFonts w:ascii="TH SarabunIT๙" w:hAnsi="TH SarabunIT๙" w:cs="TH SarabunIT๙"/>
          <w:color w:val="FFFFFF" w:themeColor="background1"/>
          <w:sz w:val="12"/>
          <w:szCs w:val="12"/>
          <w:cs/>
        </w:rPr>
      </w:pPr>
      <w:r>
        <w:rPr>
          <w:rFonts w:ascii="TH SarabunIT๙" w:hAnsi="TH SarabunIT๙" w:cs="TH SarabunIT๙"/>
        </w:rPr>
        <w:tab/>
      </w:r>
      <w:r w:rsidR="00553167"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5E604A">
        <w:rPr>
          <w:rFonts w:ascii="TH SarabunIT๙" w:hAnsi="TH SarabunIT๙" w:cs="TH SarabunIT๙" w:hint="cs"/>
          <w:cs/>
        </w:rPr>
        <w:t>พิจารณา</w:t>
      </w:r>
      <w:proofErr w:type="spellStart"/>
      <w:r w:rsidR="00416E13" w:rsidRPr="005A33F2">
        <w:rPr>
          <w:rFonts w:ascii="TH SarabunIT๙" w:hAnsi="TH SarabunIT๙" w:cs="TH SarabunIT๙" w:hint="cs"/>
          <w:color w:val="FFFFFF" w:themeColor="background1"/>
          <w:cs/>
        </w:rPr>
        <w:t>ต่</w:t>
      </w:r>
      <w:proofErr w:type="spellEnd"/>
    </w:p>
    <w:p w:rsidR="003D1E24" w:rsidRPr="003D1E24" w:rsidRDefault="003D1E24" w:rsidP="006D083E">
      <w:pPr>
        <w:tabs>
          <w:tab w:val="left" w:pos="1418"/>
        </w:tabs>
        <w:spacing w:before="240" w:line="120" w:lineRule="atLeast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A6D36" w:rsidRPr="00896413" w:rsidRDefault="00D30D15" w:rsidP="006D083E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C326CD" w:rsidRPr="00896413" w:rsidRDefault="004033F0" w:rsidP="003D1E24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7775B1">
      <w:pPr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896413" w:rsidRDefault="0049320C" w:rsidP="00633337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drawing>
          <wp:anchor distT="0" distB="0" distL="114300" distR="114300" simplePos="0" relativeHeight="251663872" behindDoc="0" locked="0" layoutInCell="1" allowOverlap="1" wp14:anchorId="098AE6B5" wp14:editId="30C15B63">
            <wp:simplePos x="0" y="0"/>
            <wp:positionH relativeFrom="column">
              <wp:posOffset>9830</wp:posOffset>
            </wp:positionH>
            <wp:positionV relativeFrom="paragraph">
              <wp:posOffset>16485</wp:posOffset>
            </wp:positionV>
            <wp:extent cx="1060704" cy="1009027"/>
            <wp:effectExtent l="0" t="0" r="6350" b="635"/>
            <wp:wrapNone/>
            <wp:docPr id="5" name="รูปภาพ 5" descr="Z:\BUILD\1 มาตรการลดสำเนา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UILD\1 มาตรการลดสำเนา\QR 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9114" r="10104" b="6073"/>
                    <a:stretch/>
                  </pic:blipFill>
                  <pic:spPr bwMode="auto">
                    <a:xfrm>
                      <a:off x="0" y="0"/>
                      <a:ext cx="1070363" cy="101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D083E" w:rsidRDefault="006D083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D083E" w:rsidRDefault="006D083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A94454" w:rsidRDefault="00A94454" w:rsidP="006D083E">
      <w:pPr>
        <w:tabs>
          <w:tab w:val="left" w:pos="2812"/>
        </w:tabs>
        <w:spacing w:line="300" w:lineRule="exact"/>
        <w:rPr>
          <w:rFonts w:ascii="TH SarabunIT๙" w:hAnsi="TH SarabunIT๙" w:cs="TH SarabunIT๙"/>
        </w:rPr>
      </w:pPr>
    </w:p>
    <w:p w:rsidR="00A94454" w:rsidRPr="00A94454" w:rsidRDefault="00A94454" w:rsidP="006D083E">
      <w:pPr>
        <w:tabs>
          <w:tab w:val="left" w:pos="2812"/>
        </w:tabs>
        <w:spacing w:line="300" w:lineRule="exact"/>
        <w:rPr>
          <w:rFonts w:ascii="TH SarabunIT๙" w:hAnsi="TH SarabunIT๙" w:cs="TH SarabunIT๙"/>
          <w:sz w:val="18"/>
          <w:szCs w:val="18"/>
        </w:rPr>
      </w:pPr>
      <w:bookmarkStart w:id="0" w:name="_GoBack"/>
      <w:bookmarkEnd w:id="0"/>
    </w:p>
    <w:p w:rsidR="00A94454" w:rsidRPr="00A94454" w:rsidRDefault="00A94454" w:rsidP="00A94454">
      <w:pPr>
        <w:rPr>
          <w:rFonts w:ascii="TH SarabunIT๙" w:hAnsi="TH SarabunIT๙" w:cs="TH SarabunIT๙"/>
          <w:color w:val="000000" w:themeColor="text1"/>
        </w:rPr>
      </w:pPr>
      <w:r w:rsidRPr="00A94454">
        <w:rPr>
          <w:rFonts w:ascii="TH SarabunIT๙" w:hAnsi="TH SarabunIT๙" w:cs="TH SarabunIT๙"/>
        </w:rPr>
        <w:t>URL</w:t>
      </w:r>
      <w:r w:rsidRPr="00A94454">
        <w:rPr>
          <w:rFonts w:ascii="TH SarabunIT๙" w:hAnsi="TH SarabunIT๙" w:cs="TH SarabunIT๙"/>
          <w:cs/>
        </w:rPr>
        <w:t xml:space="preserve">: </w:t>
      </w:r>
      <w:r w:rsidRPr="00A94454">
        <w:rPr>
          <w:rFonts w:ascii="TH SarabunPSK" w:hAnsi="TH SarabunPSK" w:cs="TH SarabunPSK"/>
          <w:color w:val="000000" w:themeColor="text1"/>
        </w:rPr>
        <w:t>https</w:t>
      </w:r>
      <w:r w:rsidRPr="00A94454">
        <w:rPr>
          <w:rFonts w:ascii="TH SarabunPSK" w:hAnsi="TH SarabunPSK" w:cs="TH SarabunPSK"/>
          <w:color w:val="000000" w:themeColor="text1"/>
          <w:cs/>
        </w:rPr>
        <w:t>://</w:t>
      </w:r>
      <w:r w:rsidRPr="00A94454">
        <w:rPr>
          <w:rFonts w:ascii="TH SarabunPSK" w:hAnsi="TH SarabunPSK" w:cs="TH SarabunPSK"/>
          <w:color w:val="000000" w:themeColor="text1"/>
        </w:rPr>
        <w:t>bit</w:t>
      </w:r>
      <w:r w:rsidRPr="00A94454">
        <w:rPr>
          <w:rFonts w:ascii="TH SarabunPSK" w:hAnsi="TH SarabunPSK" w:cs="TH SarabunPSK"/>
          <w:color w:val="000000" w:themeColor="text1"/>
          <w:cs/>
        </w:rPr>
        <w:t>.</w:t>
      </w:r>
      <w:proofErr w:type="spellStart"/>
      <w:r w:rsidRPr="00A94454">
        <w:rPr>
          <w:rFonts w:ascii="TH SarabunPSK" w:hAnsi="TH SarabunPSK" w:cs="TH SarabunPSK"/>
          <w:color w:val="000000" w:themeColor="text1"/>
        </w:rPr>
        <w:t>ly</w:t>
      </w:r>
      <w:proofErr w:type="spellEnd"/>
      <w:r w:rsidRPr="00A94454">
        <w:rPr>
          <w:rFonts w:ascii="TH SarabunPSK" w:hAnsi="TH SarabunPSK" w:cs="TH SarabunPSK"/>
          <w:color w:val="000000" w:themeColor="text1"/>
          <w:cs/>
        </w:rPr>
        <w:t>/</w:t>
      </w:r>
      <w:r w:rsidRPr="00A94454">
        <w:rPr>
          <w:rFonts w:ascii="TH SarabunPSK" w:hAnsi="TH SarabunPSK" w:cs="TH SarabunPSK"/>
          <w:color w:val="000000" w:themeColor="text1"/>
        </w:rPr>
        <w:t>2QvKjlg</w:t>
      </w:r>
      <w:r w:rsidRPr="00A9445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A94454" w:rsidRDefault="00A94454" w:rsidP="00A94454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 w:rsidRPr="00A94454">
        <w:rPr>
          <w:rFonts w:ascii="TH SarabunIT๙" w:hAnsi="TH SarabunIT๙" w:cs="TH SarabunIT๙"/>
          <w:color w:val="000000" w:themeColor="text1"/>
        </w:rPr>
        <w:t xml:space="preserve">QR Code </w:t>
      </w:r>
      <w:r w:rsidRPr="00A94454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</w:p>
    <w:p w:rsidR="00A94454" w:rsidRPr="00A94454" w:rsidRDefault="00A94454" w:rsidP="00A94454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Pr="00E235CA" w:rsidRDefault="00A94454" w:rsidP="00A944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B2D0F9" wp14:editId="0D07CAC9">
                <wp:simplePos x="0" y="0"/>
                <wp:positionH relativeFrom="column">
                  <wp:posOffset>4558284</wp:posOffset>
                </wp:positionH>
                <wp:positionV relativeFrom="paragraph">
                  <wp:posOffset>19838</wp:posOffset>
                </wp:positionV>
                <wp:extent cx="1685925" cy="112649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AB" w:rsidRPr="006A350E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……………</w:t>
                            </w:r>
                            <w:r w:rsidR="007D5854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="0016559D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23C29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6831AB" w:rsidRPr="006A350E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ส. …………</w:t>
                            </w:r>
                            <w:r w:rsidR="007D5854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</w:t>
                            </w:r>
                            <w:r w:rsidR="0016559D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….</w:t>
                            </w:r>
                            <w:r w:rsidR="007D5854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</w:t>
                            </w:r>
                            <w:r w:rsidR="00223C29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6831AB" w:rsidRPr="006A350E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16559D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="00172B39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บด …………</w:t>
                            </w:r>
                            <w:r w:rsidR="007D5854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="0016559D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23C29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16559D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6831AB" w:rsidRPr="006A350E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</w:t>
                            </w:r>
                            <w:r w:rsidR="007D5854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FA18A4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7D5854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23C29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16559D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0153FA" w:rsidRPr="006A350E" w:rsidRDefault="006D083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พวผ</w:t>
                            </w:r>
                            <w:proofErr w:type="spellEnd"/>
                            <w:r w:rsidR="00051B48" w:rsidRPr="006A350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</w:t>
                            </w:r>
                            <w:r w:rsidR="00051B48" w:rsidRPr="006A35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D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9pt;margin-top:1.55pt;width:132.75pt;height:8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" fillcolor="white [3201]" stroked="f" strokeweight=".5pt">
                <v:textbox>
                  <w:txbxContent>
                    <w:p w:rsidR="006831AB" w:rsidRPr="006A350E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ถ. ……………</w:t>
                      </w:r>
                      <w:r w:rsidR="007D5854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……</w:t>
                      </w:r>
                      <w:r w:rsidR="0016559D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……</w:t>
                      </w: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223C29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6831AB" w:rsidRPr="006A350E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กพ</w:t>
                      </w:r>
                      <w:proofErr w:type="spellEnd"/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ส. …………</w:t>
                      </w:r>
                      <w:r w:rsidR="007D5854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</w:t>
                      </w:r>
                      <w:r w:rsidR="0016559D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….</w:t>
                      </w:r>
                      <w:r w:rsidR="007D5854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</w:t>
                      </w:r>
                      <w:r w:rsidR="00223C29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</w:t>
                      </w: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6831AB" w:rsidRPr="006A350E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="0016559D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</w:t>
                      </w:r>
                      <w:r w:rsidR="00172B39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บด …………</w:t>
                      </w:r>
                      <w:r w:rsidR="007D5854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……</w:t>
                      </w:r>
                      <w:r w:rsidR="0016559D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223C29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</w:t>
                      </w:r>
                      <w:r w:rsidR="0016559D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6831AB" w:rsidRPr="006A350E" w:rsidRDefault="006831AB" w:rsidP="006831A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</w:t>
                      </w:r>
                      <w:r w:rsidR="007D5854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="00FA18A4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7D5854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223C29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</w:t>
                      </w:r>
                      <w:r w:rsidR="0016559D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0153FA" w:rsidRPr="006A350E" w:rsidRDefault="006D083E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พวผ</w:t>
                      </w:r>
                      <w:proofErr w:type="spellEnd"/>
                      <w:r w:rsidR="00051B48" w:rsidRPr="006A350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</w:t>
                      </w:r>
                      <w:r w:rsidR="00051B48" w:rsidRPr="006A350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8D6ABE"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="008D6ABE" w:rsidRPr="008D6ABE">
        <w:rPr>
          <w:rFonts w:ascii="TH SarabunIT๙" w:hAnsi="TH SarabunIT๙" w:cs="TH SarabunIT๙"/>
          <w:noProof/>
          <w:sz w:val="12"/>
          <w:szCs w:val="12"/>
          <w:cs/>
        </w:rPr>
        <w:t xml:space="preserve"> </w:t>
      </w:r>
    </w:p>
    <w:p w:rsidR="008D6ABE" w:rsidRPr="00E235CA" w:rsidRDefault="008D6ABE" w:rsidP="006D083E">
      <w:pPr>
        <w:ind w:right="4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E235CA">
        <w:rPr>
          <w:rFonts w:ascii="TH SarabunIT๙" w:hAnsi="TH SarabunIT๙" w:cs="TH SarabunIT๙"/>
          <w:cs/>
        </w:rPr>
        <w:t>ส่งเสริมการบริหารกิจการบ้านเมืองที่ดีท้องถิ่น</w:t>
      </w:r>
    </w:p>
    <w:p w:rsidR="008D6ABE" w:rsidRPr="00E235CA" w:rsidRDefault="008D6ABE" w:rsidP="006D083E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โทร.</w:t>
      </w:r>
      <w:r w:rsidR="006D083E">
        <w:rPr>
          <w:rFonts w:ascii="TH SarabunIT๙" w:hAnsi="TH SarabunIT๙" w:cs="TH SarabunIT๙"/>
          <w:cs/>
        </w:rPr>
        <w:t xml:space="preserve"> </w:t>
      </w:r>
      <w:r w:rsidRPr="00E235CA">
        <w:rPr>
          <w:rFonts w:ascii="TH SarabunIT๙" w:hAnsi="TH SarabunIT๙" w:cs="TH SarabunIT๙"/>
          <w:cs/>
        </w:rPr>
        <w:t>๐-๒๒๔๑-๙๐๐๐ ต่อ ๒๓</w:t>
      </w:r>
      <w:r>
        <w:rPr>
          <w:rFonts w:ascii="TH SarabunIT๙" w:hAnsi="TH SarabunIT๙" w:cs="TH SarabunIT๙"/>
          <w:cs/>
        </w:rPr>
        <w:t>2</w:t>
      </w:r>
      <w:r w:rsidRPr="00E235CA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, </w:t>
      </w:r>
      <w:r w:rsidR="006D083E">
        <w:rPr>
          <w:rFonts w:ascii="TH SarabunIT๙" w:hAnsi="TH SarabunIT๙" w:cs="TH SarabunIT๙"/>
          <w:cs/>
        </w:rPr>
        <w:t xml:space="preserve">โทรสาร </w:t>
      </w:r>
      <w:r w:rsidRPr="00E235CA">
        <w:rPr>
          <w:rFonts w:ascii="TH SarabunIT๙" w:hAnsi="TH SarabunIT๙" w:cs="TH SarabunIT๙"/>
          <w:cs/>
        </w:rPr>
        <w:t>๐-๒๒๔1-6956</w:t>
      </w:r>
    </w:p>
    <w:p w:rsidR="008D6ABE" w:rsidRDefault="008D6ABE" w:rsidP="006D083E">
      <w:pPr>
        <w:tabs>
          <w:tab w:val="left" w:pos="1620"/>
          <w:tab w:val="left" w:pos="1800"/>
          <w:tab w:val="left" w:pos="3686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C0F1A">
        <w:rPr>
          <w:rFonts w:ascii="TH SarabunIT๙" w:hAnsi="TH SarabunIT๙" w:cs="TH SarabunIT๙" w:hint="cs"/>
          <w:color w:val="000000" w:themeColor="text1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1. นายสุริยะ หินเมืองเก่า </w:t>
      </w:r>
      <w:r w:rsidRPr="001C0F1A">
        <w:rPr>
          <w:rFonts w:ascii="TH SarabunIT๙" w:hAnsi="TH SarabunIT๙" w:cs="TH SarabunIT๙"/>
          <w:color w:val="000000" w:themeColor="text1"/>
        </w:rPr>
        <w:t xml:space="preserve">08 </w:t>
      </w:r>
      <w:r>
        <w:rPr>
          <w:rFonts w:ascii="TH SarabunIT๙" w:hAnsi="TH SarabunIT๙" w:cs="TH SarabunIT๙" w:hint="cs"/>
          <w:color w:val="000000" w:themeColor="text1"/>
          <w:cs/>
        </w:rPr>
        <w:t>1902</w:t>
      </w:r>
      <w:r w:rsidRPr="001C0F1A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4375</w:t>
      </w:r>
    </w:p>
    <w:p w:rsidR="008D6ABE" w:rsidRPr="002304F2" w:rsidRDefault="008D6ABE" w:rsidP="006D083E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2. น.ส.ชน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เนษฎ์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แก้วพุฒ</w:t>
      </w:r>
      <w:r w:rsidR="006D083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09 5669 3645</w:t>
      </w: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6E5F27" w:rsidRDefault="006E5F2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3D1E24" w:rsidRDefault="003D1E24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F16B5A" w:rsidRDefault="00F16B5A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</w:t>
      </w:r>
    </w:p>
    <w:p w:rsidR="008E12E7" w:rsidRDefault="008E12E7" w:rsidP="008D6ABE">
      <w:pPr>
        <w:tabs>
          <w:tab w:val="left" w:pos="2812"/>
        </w:tabs>
        <w:jc w:val="right"/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1F5D70" w:rsidRDefault="001F5D70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BA2B79">
      <w:headerReference w:type="even" r:id="rId10"/>
      <w:headerReference w:type="default" r:id="rId11"/>
      <w:pgSz w:w="11907" w:h="16834" w:code="9"/>
      <w:pgMar w:top="2041" w:right="1134" w:bottom="426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33" w:rsidRDefault="009D0133">
      <w:r>
        <w:separator/>
      </w:r>
    </w:p>
  </w:endnote>
  <w:endnote w:type="continuationSeparator" w:id="0">
    <w:p w:rsidR="009D0133" w:rsidRDefault="009D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33" w:rsidRDefault="009D0133">
      <w:r>
        <w:separator/>
      </w:r>
    </w:p>
  </w:footnote>
  <w:footnote w:type="continuationSeparator" w:id="0">
    <w:p w:rsidR="009D0133" w:rsidRDefault="009D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19" w:rsidRPr="00F53B19" w:rsidRDefault="00F53B19" w:rsidP="00F53B19">
    <w:pPr>
      <w:pStyle w:val="Header"/>
      <w:jc w:val="center"/>
      <w:rPr>
        <w:rFonts w:ascii="TH SarabunIT๙" w:hAnsi="TH SarabunIT๙" w:cs="TH SarabunIT๙"/>
        <w:sz w:val="24"/>
        <w:szCs w:val="32"/>
        <w:cs/>
      </w:rPr>
    </w:pPr>
    <w:r w:rsidRPr="00F53B19">
      <w:rPr>
        <w:rFonts w:ascii="TH SarabunIT๙" w:hAnsi="TH SarabunIT๙" w:cs="TH SarabunIT๙"/>
        <w:sz w:val="24"/>
        <w:szCs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53FA"/>
    <w:rsid w:val="00015594"/>
    <w:rsid w:val="00015663"/>
    <w:rsid w:val="00021805"/>
    <w:rsid w:val="000218D2"/>
    <w:rsid w:val="00027CE8"/>
    <w:rsid w:val="0003072D"/>
    <w:rsid w:val="00046DF2"/>
    <w:rsid w:val="0005126D"/>
    <w:rsid w:val="00051B48"/>
    <w:rsid w:val="00051BCF"/>
    <w:rsid w:val="00055294"/>
    <w:rsid w:val="000552C4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59CE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6B0B"/>
    <w:rsid w:val="000D6FA4"/>
    <w:rsid w:val="000D7887"/>
    <w:rsid w:val="000E02B8"/>
    <w:rsid w:val="000E0A20"/>
    <w:rsid w:val="000E5621"/>
    <w:rsid w:val="000E5DBA"/>
    <w:rsid w:val="000F0ED1"/>
    <w:rsid w:val="000F6CE1"/>
    <w:rsid w:val="0010236E"/>
    <w:rsid w:val="00104B8F"/>
    <w:rsid w:val="0010701D"/>
    <w:rsid w:val="00107639"/>
    <w:rsid w:val="00107B6A"/>
    <w:rsid w:val="001241AD"/>
    <w:rsid w:val="001244FD"/>
    <w:rsid w:val="00125235"/>
    <w:rsid w:val="001331ED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3EC8"/>
    <w:rsid w:val="00154002"/>
    <w:rsid w:val="00162D41"/>
    <w:rsid w:val="0016559D"/>
    <w:rsid w:val="0017018A"/>
    <w:rsid w:val="00171BD3"/>
    <w:rsid w:val="00172B39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B1D3D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22B"/>
    <w:rsid w:val="00223C29"/>
    <w:rsid w:val="002304F2"/>
    <w:rsid w:val="00230F5E"/>
    <w:rsid w:val="00231481"/>
    <w:rsid w:val="0023432B"/>
    <w:rsid w:val="00235B19"/>
    <w:rsid w:val="002423D1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6D"/>
    <w:rsid w:val="00266881"/>
    <w:rsid w:val="002709F5"/>
    <w:rsid w:val="00270A85"/>
    <w:rsid w:val="00276EA6"/>
    <w:rsid w:val="002772BE"/>
    <w:rsid w:val="002778A6"/>
    <w:rsid w:val="0028238A"/>
    <w:rsid w:val="00285CC4"/>
    <w:rsid w:val="002865E9"/>
    <w:rsid w:val="00294FE8"/>
    <w:rsid w:val="002C0980"/>
    <w:rsid w:val="002C34B2"/>
    <w:rsid w:val="002C36F3"/>
    <w:rsid w:val="002C5D4C"/>
    <w:rsid w:val="002C7195"/>
    <w:rsid w:val="002D3601"/>
    <w:rsid w:val="002D5C38"/>
    <w:rsid w:val="002E5981"/>
    <w:rsid w:val="002E738D"/>
    <w:rsid w:val="002F59F7"/>
    <w:rsid w:val="0030156D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58F6"/>
    <w:rsid w:val="00347317"/>
    <w:rsid w:val="00347E3C"/>
    <w:rsid w:val="00354D6D"/>
    <w:rsid w:val="0035758D"/>
    <w:rsid w:val="00357AAB"/>
    <w:rsid w:val="00361A5F"/>
    <w:rsid w:val="0036206A"/>
    <w:rsid w:val="00364C09"/>
    <w:rsid w:val="00365B83"/>
    <w:rsid w:val="0036617C"/>
    <w:rsid w:val="00375172"/>
    <w:rsid w:val="00386B3E"/>
    <w:rsid w:val="003871B2"/>
    <w:rsid w:val="00391BBC"/>
    <w:rsid w:val="0039556C"/>
    <w:rsid w:val="003A1756"/>
    <w:rsid w:val="003A2677"/>
    <w:rsid w:val="003A738D"/>
    <w:rsid w:val="003B3B66"/>
    <w:rsid w:val="003C201D"/>
    <w:rsid w:val="003C4CDB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4D38"/>
    <w:rsid w:val="00400225"/>
    <w:rsid w:val="00403185"/>
    <w:rsid w:val="004033F0"/>
    <w:rsid w:val="00406981"/>
    <w:rsid w:val="00410448"/>
    <w:rsid w:val="00410D18"/>
    <w:rsid w:val="0041344A"/>
    <w:rsid w:val="00416E13"/>
    <w:rsid w:val="004215A8"/>
    <w:rsid w:val="00423E19"/>
    <w:rsid w:val="00425289"/>
    <w:rsid w:val="00430B36"/>
    <w:rsid w:val="004319C1"/>
    <w:rsid w:val="004365C0"/>
    <w:rsid w:val="00441FBC"/>
    <w:rsid w:val="004454F6"/>
    <w:rsid w:val="0044705F"/>
    <w:rsid w:val="0044767B"/>
    <w:rsid w:val="00447B7A"/>
    <w:rsid w:val="00452BC4"/>
    <w:rsid w:val="00452DF5"/>
    <w:rsid w:val="00455900"/>
    <w:rsid w:val="00457B83"/>
    <w:rsid w:val="00460C26"/>
    <w:rsid w:val="00460D46"/>
    <w:rsid w:val="00461056"/>
    <w:rsid w:val="00462F92"/>
    <w:rsid w:val="0046377B"/>
    <w:rsid w:val="0046388D"/>
    <w:rsid w:val="00464A58"/>
    <w:rsid w:val="0047582B"/>
    <w:rsid w:val="004774B8"/>
    <w:rsid w:val="00480F3C"/>
    <w:rsid w:val="00487BD0"/>
    <w:rsid w:val="00490E54"/>
    <w:rsid w:val="0049244D"/>
    <w:rsid w:val="0049320C"/>
    <w:rsid w:val="004A0764"/>
    <w:rsid w:val="004A409A"/>
    <w:rsid w:val="004A547D"/>
    <w:rsid w:val="004A60EB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5F3B"/>
    <w:rsid w:val="004F655A"/>
    <w:rsid w:val="00502EF2"/>
    <w:rsid w:val="0050645A"/>
    <w:rsid w:val="0050678D"/>
    <w:rsid w:val="0051303E"/>
    <w:rsid w:val="00522666"/>
    <w:rsid w:val="00526153"/>
    <w:rsid w:val="00530398"/>
    <w:rsid w:val="00534E66"/>
    <w:rsid w:val="005370AE"/>
    <w:rsid w:val="0054117C"/>
    <w:rsid w:val="00543929"/>
    <w:rsid w:val="00544EF1"/>
    <w:rsid w:val="00553167"/>
    <w:rsid w:val="00555397"/>
    <w:rsid w:val="005564DC"/>
    <w:rsid w:val="0055785A"/>
    <w:rsid w:val="00564079"/>
    <w:rsid w:val="005674BE"/>
    <w:rsid w:val="00576FAE"/>
    <w:rsid w:val="0058779B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D4DA2"/>
    <w:rsid w:val="005D7C29"/>
    <w:rsid w:val="005E1BFB"/>
    <w:rsid w:val="005E604A"/>
    <w:rsid w:val="005E7290"/>
    <w:rsid w:val="005F218F"/>
    <w:rsid w:val="005F61D2"/>
    <w:rsid w:val="006008F4"/>
    <w:rsid w:val="00604D54"/>
    <w:rsid w:val="00605355"/>
    <w:rsid w:val="00607207"/>
    <w:rsid w:val="00610D33"/>
    <w:rsid w:val="00616AF7"/>
    <w:rsid w:val="00616D5D"/>
    <w:rsid w:val="006248AC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2D7"/>
    <w:rsid w:val="00652974"/>
    <w:rsid w:val="00654010"/>
    <w:rsid w:val="0066291B"/>
    <w:rsid w:val="00666932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51D9"/>
    <w:rsid w:val="006963CC"/>
    <w:rsid w:val="006A16EB"/>
    <w:rsid w:val="006A350E"/>
    <w:rsid w:val="006B1BFD"/>
    <w:rsid w:val="006B5139"/>
    <w:rsid w:val="006B5437"/>
    <w:rsid w:val="006B6428"/>
    <w:rsid w:val="006C03F9"/>
    <w:rsid w:val="006C0BDF"/>
    <w:rsid w:val="006C35D1"/>
    <w:rsid w:val="006C59E7"/>
    <w:rsid w:val="006D083E"/>
    <w:rsid w:val="006D1FE1"/>
    <w:rsid w:val="006D3D6F"/>
    <w:rsid w:val="006D5DCC"/>
    <w:rsid w:val="006D7EE5"/>
    <w:rsid w:val="006E0071"/>
    <w:rsid w:val="006E30E7"/>
    <w:rsid w:val="006E5F27"/>
    <w:rsid w:val="006F1202"/>
    <w:rsid w:val="006F1755"/>
    <w:rsid w:val="006F2470"/>
    <w:rsid w:val="006F39A3"/>
    <w:rsid w:val="006F4001"/>
    <w:rsid w:val="006F7000"/>
    <w:rsid w:val="007024B3"/>
    <w:rsid w:val="0070404F"/>
    <w:rsid w:val="00705763"/>
    <w:rsid w:val="00707C2C"/>
    <w:rsid w:val="0071005C"/>
    <w:rsid w:val="00711094"/>
    <w:rsid w:val="00714F85"/>
    <w:rsid w:val="00716B46"/>
    <w:rsid w:val="00717DAB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66CB"/>
    <w:rsid w:val="00750537"/>
    <w:rsid w:val="007613A9"/>
    <w:rsid w:val="007648E4"/>
    <w:rsid w:val="0076492A"/>
    <w:rsid w:val="007712F1"/>
    <w:rsid w:val="00771FCB"/>
    <w:rsid w:val="007722ED"/>
    <w:rsid w:val="00772EAE"/>
    <w:rsid w:val="0077421F"/>
    <w:rsid w:val="007775B1"/>
    <w:rsid w:val="00777BDE"/>
    <w:rsid w:val="00785813"/>
    <w:rsid w:val="00786499"/>
    <w:rsid w:val="007870F4"/>
    <w:rsid w:val="00793E01"/>
    <w:rsid w:val="00795A38"/>
    <w:rsid w:val="007A044F"/>
    <w:rsid w:val="007A2FAE"/>
    <w:rsid w:val="007A5C34"/>
    <w:rsid w:val="007A7F13"/>
    <w:rsid w:val="007A7FD4"/>
    <w:rsid w:val="007B3A64"/>
    <w:rsid w:val="007B3EA8"/>
    <w:rsid w:val="007B4992"/>
    <w:rsid w:val="007B69A3"/>
    <w:rsid w:val="007C3879"/>
    <w:rsid w:val="007C3DFA"/>
    <w:rsid w:val="007D1A90"/>
    <w:rsid w:val="007D5854"/>
    <w:rsid w:val="007D6A21"/>
    <w:rsid w:val="007E6FDC"/>
    <w:rsid w:val="007F1894"/>
    <w:rsid w:val="007F2879"/>
    <w:rsid w:val="007F3949"/>
    <w:rsid w:val="007F3DC7"/>
    <w:rsid w:val="007F54D7"/>
    <w:rsid w:val="00804E6E"/>
    <w:rsid w:val="008070DE"/>
    <w:rsid w:val="00807D5D"/>
    <w:rsid w:val="00807E37"/>
    <w:rsid w:val="00815FB2"/>
    <w:rsid w:val="00833490"/>
    <w:rsid w:val="008369DF"/>
    <w:rsid w:val="00836AD7"/>
    <w:rsid w:val="00841C6F"/>
    <w:rsid w:val="00844AE3"/>
    <w:rsid w:val="008516D1"/>
    <w:rsid w:val="00851771"/>
    <w:rsid w:val="00857DCB"/>
    <w:rsid w:val="008635BD"/>
    <w:rsid w:val="0086490B"/>
    <w:rsid w:val="00864AB9"/>
    <w:rsid w:val="008671DB"/>
    <w:rsid w:val="008703F3"/>
    <w:rsid w:val="00870746"/>
    <w:rsid w:val="00872822"/>
    <w:rsid w:val="00890E22"/>
    <w:rsid w:val="0089131E"/>
    <w:rsid w:val="00891877"/>
    <w:rsid w:val="00896413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2780"/>
    <w:rsid w:val="008F3F1C"/>
    <w:rsid w:val="00901FFB"/>
    <w:rsid w:val="00903A91"/>
    <w:rsid w:val="00905072"/>
    <w:rsid w:val="00915AE2"/>
    <w:rsid w:val="00923A16"/>
    <w:rsid w:val="00924F37"/>
    <w:rsid w:val="0092735E"/>
    <w:rsid w:val="009320F9"/>
    <w:rsid w:val="009331EF"/>
    <w:rsid w:val="00941EA5"/>
    <w:rsid w:val="00945A91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DEF"/>
    <w:rsid w:val="00983A6F"/>
    <w:rsid w:val="00986574"/>
    <w:rsid w:val="00990AF0"/>
    <w:rsid w:val="00991566"/>
    <w:rsid w:val="009922CE"/>
    <w:rsid w:val="0099230A"/>
    <w:rsid w:val="00995E35"/>
    <w:rsid w:val="00997EB8"/>
    <w:rsid w:val="009A0388"/>
    <w:rsid w:val="009A5A0E"/>
    <w:rsid w:val="009A5FB0"/>
    <w:rsid w:val="009B0077"/>
    <w:rsid w:val="009B289F"/>
    <w:rsid w:val="009B28E3"/>
    <w:rsid w:val="009B5BC4"/>
    <w:rsid w:val="009C14FC"/>
    <w:rsid w:val="009C441B"/>
    <w:rsid w:val="009C68A5"/>
    <w:rsid w:val="009D0133"/>
    <w:rsid w:val="009D40E6"/>
    <w:rsid w:val="009E0257"/>
    <w:rsid w:val="009E351F"/>
    <w:rsid w:val="009E717C"/>
    <w:rsid w:val="009F3205"/>
    <w:rsid w:val="009F633E"/>
    <w:rsid w:val="00A01AB7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44F9"/>
    <w:rsid w:val="00A2525A"/>
    <w:rsid w:val="00A257AE"/>
    <w:rsid w:val="00A308BC"/>
    <w:rsid w:val="00A329C7"/>
    <w:rsid w:val="00A365DB"/>
    <w:rsid w:val="00A37166"/>
    <w:rsid w:val="00A37E3A"/>
    <w:rsid w:val="00A520A7"/>
    <w:rsid w:val="00A546D6"/>
    <w:rsid w:val="00A741D1"/>
    <w:rsid w:val="00A75117"/>
    <w:rsid w:val="00A80CB3"/>
    <w:rsid w:val="00A839A3"/>
    <w:rsid w:val="00A84361"/>
    <w:rsid w:val="00A857C2"/>
    <w:rsid w:val="00A8602A"/>
    <w:rsid w:val="00A86A85"/>
    <w:rsid w:val="00A914E3"/>
    <w:rsid w:val="00A94454"/>
    <w:rsid w:val="00A957A0"/>
    <w:rsid w:val="00AA1594"/>
    <w:rsid w:val="00AA25EE"/>
    <w:rsid w:val="00AB243E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F103C"/>
    <w:rsid w:val="00AF4644"/>
    <w:rsid w:val="00AF5829"/>
    <w:rsid w:val="00AF6108"/>
    <w:rsid w:val="00AF6C67"/>
    <w:rsid w:val="00AF75FF"/>
    <w:rsid w:val="00AF7B5D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CED"/>
    <w:rsid w:val="00B20E87"/>
    <w:rsid w:val="00B321E5"/>
    <w:rsid w:val="00B32842"/>
    <w:rsid w:val="00B35D8D"/>
    <w:rsid w:val="00B41219"/>
    <w:rsid w:val="00B418C8"/>
    <w:rsid w:val="00B45E06"/>
    <w:rsid w:val="00B4742E"/>
    <w:rsid w:val="00B61B43"/>
    <w:rsid w:val="00B64150"/>
    <w:rsid w:val="00B65641"/>
    <w:rsid w:val="00B70331"/>
    <w:rsid w:val="00B71C1C"/>
    <w:rsid w:val="00B73F85"/>
    <w:rsid w:val="00B74BFC"/>
    <w:rsid w:val="00B75BEF"/>
    <w:rsid w:val="00B76650"/>
    <w:rsid w:val="00B807A3"/>
    <w:rsid w:val="00B83D63"/>
    <w:rsid w:val="00B9388D"/>
    <w:rsid w:val="00B97200"/>
    <w:rsid w:val="00B977FA"/>
    <w:rsid w:val="00BA175B"/>
    <w:rsid w:val="00BA2B79"/>
    <w:rsid w:val="00BA7149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1559"/>
    <w:rsid w:val="00BF411B"/>
    <w:rsid w:val="00BF6415"/>
    <w:rsid w:val="00C00653"/>
    <w:rsid w:val="00C07970"/>
    <w:rsid w:val="00C10A6A"/>
    <w:rsid w:val="00C1201C"/>
    <w:rsid w:val="00C12F43"/>
    <w:rsid w:val="00C135DC"/>
    <w:rsid w:val="00C13F64"/>
    <w:rsid w:val="00C151C3"/>
    <w:rsid w:val="00C20245"/>
    <w:rsid w:val="00C23F79"/>
    <w:rsid w:val="00C26333"/>
    <w:rsid w:val="00C263C2"/>
    <w:rsid w:val="00C326CD"/>
    <w:rsid w:val="00C33360"/>
    <w:rsid w:val="00C3345A"/>
    <w:rsid w:val="00C3713B"/>
    <w:rsid w:val="00C53A2D"/>
    <w:rsid w:val="00C541F8"/>
    <w:rsid w:val="00C56D39"/>
    <w:rsid w:val="00C600B1"/>
    <w:rsid w:val="00C60643"/>
    <w:rsid w:val="00C6179C"/>
    <w:rsid w:val="00C65E49"/>
    <w:rsid w:val="00C67AD8"/>
    <w:rsid w:val="00C708B2"/>
    <w:rsid w:val="00C70DD4"/>
    <w:rsid w:val="00C713EB"/>
    <w:rsid w:val="00C719AE"/>
    <w:rsid w:val="00C71A58"/>
    <w:rsid w:val="00C80F27"/>
    <w:rsid w:val="00C83B71"/>
    <w:rsid w:val="00C92ABB"/>
    <w:rsid w:val="00C93EA9"/>
    <w:rsid w:val="00C94254"/>
    <w:rsid w:val="00C96D57"/>
    <w:rsid w:val="00C97E19"/>
    <w:rsid w:val="00CA068C"/>
    <w:rsid w:val="00CA1F83"/>
    <w:rsid w:val="00CA40A9"/>
    <w:rsid w:val="00CA6037"/>
    <w:rsid w:val="00CB0031"/>
    <w:rsid w:val="00CB01A9"/>
    <w:rsid w:val="00CB53A2"/>
    <w:rsid w:val="00CC1C9D"/>
    <w:rsid w:val="00CD0999"/>
    <w:rsid w:val="00CD0DC1"/>
    <w:rsid w:val="00CD12FF"/>
    <w:rsid w:val="00CD282D"/>
    <w:rsid w:val="00CD284A"/>
    <w:rsid w:val="00CD3388"/>
    <w:rsid w:val="00CD5748"/>
    <w:rsid w:val="00CE5A9A"/>
    <w:rsid w:val="00CE679A"/>
    <w:rsid w:val="00CE716F"/>
    <w:rsid w:val="00CF010E"/>
    <w:rsid w:val="00CF1BCA"/>
    <w:rsid w:val="00CF4897"/>
    <w:rsid w:val="00D01610"/>
    <w:rsid w:val="00D01BCF"/>
    <w:rsid w:val="00D0423F"/>
    <w:rsid w:val="00D04717"/>
    <w:rsid w:val="00D0533F"/>
    <w:rsid w:val="00D06744"/>
    <w:rsid w:val="00D10747"/>
    <w:rsid w:val="00D14947"/>
    <w:rsid w:val="00D150F9"/>
    <w:rsid w:val="00D17CFB"/>
    <w:rsid w:val="00D21D70"/>
    <w:rsid w:val="00D30D15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506E8"/>
    <w:rsid w:val="00D523EA"/>
    <w:rsid w:val="00D60765"/>
    <w:rsid w:val="00D6652D"/>
    <w:rsid w:val="00D70320"/>
    <w:rsid w:val="00D72744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4E42"/>
    <w:rsid w:val="00DF5800"/>
    <w:rsid w:val="00DF7C26"/>
    <w:rsid w:val="00DF7F94"/>
    <w:rsid w:val="00E00E10"/>
    <w:rsid w:val="00E02FC8"/>
    <w:rsid w:val="00E13524"/>
    <w:rsid w:val="00E136E4"/>
    <w:rsid w:val="00E13D84"/>
    <w:rsid w:val="00E1741F"/>
    <w:rsid w:val="00E1785F"/>
    <w:rsid w:val="00E17F3F"/>
    <w:rsid w:val="00E235CA"/>
    <w:rsid w:val="00E23C15"/>
    <w:rsid w:val="00E2766F"/>
    <w:rsid w:val="00E3176A"/>
    <w:rsid w:val="00E37847"/>
    <w:rsid w:val="00E4103C"/>
    <w:rsid w:val="00E42A79"/>
    <w:rsid w:val="00E43FB1"/>
    <w:rsid w:val="00E51739"/>
    <w:rsid w:val="00E560FA"/>
    <w:rsid w:val="00E64B62"/>
    <w:rsid w:val="00E660E1"/>
    <w:rsid w:val="00E66286"/>
    <w:rsid w:val="00E73434"/>
    <w:rsid w:val="00E751BC"/>
    <w:rsid w:val="00E766C3"/>
    <w:rsid w:val="00E77093"/>
    <w:rsid w:val="00E771F0"/>
    <w:rsid w:val="00E86204"/>
    <w:rsid w:val="00E940D0"/>
    <w:rsid w:val="00E941A4"/>
    <w:rsid w:val="00E950D8"/>
    <w:rsid w:val="00EA4DC1"/>
    <w:rsid w:val="00EA6D36"/>
    <w:rsid w:val="00EB756D"/>
    <w:rsid w:val="00EC1840"/>
    <w:rsid w:val="00EC3F7A"/>
    <w:rsid w:val="00EC4550"/>
    <w:rsid w:val="00EC65F5"/>
    <w:rsid w:val="00EC6E61"/>
    <w:rsid w:val="00EC7A77"/>
    <w:rsid w:val="00ED5D0E"/>
    <w:rsid w:val="00ED5EC4"/>
    <w:rsid w:val="00EE08E6"/>
    <w:rsid w:val="00EE3BF7"/>
    <w:rsid w:val="00EE45AC"/>
    <w:rsid w:val="00EE7688"/>
    <w:rsid w:val="00EE7E09"/>
    <w:rsid w:val="00EF16A5"/>
    <w:rsid w:val="00EF7C05"/>
    <w:rsid w:val="00F00B26"/>
    <w:rsid w:val="00F02B1D"/>
    <w:rsid w:val="00F03A51"/>
    <w:rsid w:val="00F072E9"/>
    <w:rsid w:val="00F075CB"/>
    <w:rsid w:val="00F10776"/>
    <w:rsid w:val="00F11045"/>
    <w:rsid w:val="00F1224C"/>
    <w:rsid w:val="00F1291B"/>
    <w:rsid w:val="00F14574"/>
    <w:rsid w:val="00F1619B"/>
    <w:rsid w:val="00F16B5A"/>
    <w:rsid w:val="00F214C9"/>
    <w:rsid w:val="00F21BD9"/>
    <w:rsid w:val="00F225B4"/>
    <w:rsid w:val="00F24AE7"/>
    <w:rsid w:val="00F276E8"/>
    <w:rsid w:val="00F332DE"/>
    <w:rsid w:val="00F337E4"/>
    <w:rsid w:val="00F403D2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597A"/>
    <w:rsid w:val="00F6597F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5ABD"/>
    <w:rsid w:val="00F9797C"/>
    <w:rsid w:val="00FA0CB4"/>
    <w:rsid w:val="00FA18A4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660F"/>
    <w:rsid w:val="00FD6ABF"/>
    <w:rsid w:val="00FD7487"/>
    <w:rsid w:val="00FE0E4F"/>
    <w:rsid w:val="00FE1920"/>
    <w:rsid w:val="00FE66A9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2D6EC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073-D5C5-467C-838F-D1F65A7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2020-03-30T04:09:00Z</cp:lastPrinted>
  <dcterms:created xsi:type="dcterms:W3CDTF">2020-03-30T07:33:00Z</dcterms:created>
  <dcterms:modified xsi:type="dcterms:W3CDTF">2020-03-30T07:33:00Z</dcterms:modified>
</cp:coreProperties>
</file>