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F0" w:rsidRDefault="00D75AF0" w:rsidP="00D75AF0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78842" wp14:editId="10C3400B">
                <wp:simplePos x="0" y="0"/>
                <wp:positionH relativeFrom="column">
                  <wp:posOffset>1834515</wp:posOffset>
                </wp:positionH>
                <wp:positionV relativeFrom="paragraph">
                  <wp:posOffset>-473710</wp:posOffset>
                </wp:positionV>
                <wp:extent cx="1781175" cy="4260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26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F3" w:rsidRPr="001A7C6B" w:rsidRDefault="00D442F3" w:rsidP="00D75A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1A7C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ส</w:t>
                            </w:r>
                            <w:r w:rsidR="00B0575A" w:rsidRPr="001A7C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ำเนา</w:t>
                            </w:r>
                            <w:r w:rsidR="0015617E" w:rsidRPr="001A7C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144.45pt;margin-top:-37.3pt;width:140.25pt;height:3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" stroked="f">
                <v:textbox>
                  <w:txbxContent>
                    <w:p w:rsidR="00D442F3" w:rsidRPr="001A7C6B" w:rsidRDefault="00D442F3" w:rsidP="00D75AF0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1A7C6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</w:t>
                      </w:r>
                      <w:r w:rsidR="00B0575A" w:rsidRPr="001A7C6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ำเนา</w:t>
                      </w:r>
                      <w:r w:rsidR="0015617E" w:rsidRPr="001A7C6B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09490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D7CA756" wp14:editId="222C50B5">
            <wp:simplePos x="0" y="0"/>
            <wp:positionH relativeFrom="column">
              <wp:posOffset>2222500</wp:posOffset>
            </wp:positionH>
            <wp:positionV relativeFrom="paragraph">
              <wp:posOffset>-83820</wp:posOffset>
            </wp:positionV>
            <wp:extent cx="999490" cy="1105535"/>
            <wp:effectExtent l="0" t="0" r="0" b="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AF0" w:rsidRDefault="00D75AF0" w:rsidP="00D75AF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5AF0" w:rsidRDefault="00D75AF0" w:rsidP="00D75AF0">
      <w:pPr>
        <w:rPr>
          <w:rFonts w:ascii="TH SarabunIT๙" w:hAnsi="TH SarabunIT๙" w:cs="TH SarabunIT๙"/>
          <w:sz w:val="32"/>
          <w:szCs w:val="32"/>
        </w:rPr>
      </w:pPr>
    </w:p>
    <w:p w:rsidR="00D75AF0" w:rsidRPr="00F762A1" w:rsidRDefault="00D75AF0" w:rsidP="00D75AF0">
      <w:pPr>
        <w:ind w:right="-1"/>
        <w:rPr>
          <w:rFonts w:ascii="TH SarabunIT๙" w:hAnsi="TH SarabunIT๙" w:cs="TH SarabunIT๙"/>
          <w:spacing w:val="-2"/>
          <w:sz w:val="32"/>
          <w:szCs w:val="32"/>
        </w:rPr>
      </w:pPr>
      <w:r w:rsidRPr="0009490B"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>
        <w:rPr>
          <w:rFonts w:ascii="TH SarabunIT๙" w:hAnsi="TH SarabunIT๙" w:cs="TH SarabunIT๙"/>
          <w:sz w:val="32"/>
          <w:szCs w:val="32"/>
          <w:cs/>
        </w:rPr>
        <w:t xml:space="preserve">ว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กระทรวงมหาดไทย</w:t>
      </w:r>
    </w:p>
    <w:p w:rsidR="00D75AF0" w:rsidRDefault="00D75AF0" w:rsidP="00D75AF0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 10200</w:t>
      </w:r>
    </w:p>
    <w:p w:rsidR="00D75AF0" w:rsidRPr="0009490B" w:rsidRDefault="00D75AF0" w:rsidP="00D75AF0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D75AF0" w:rsidRPr="00CF58F7" w:rsidRDefault="00D75AF0" w:rsidP="00653DFD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="00E67B65">
        <w:rPr>
          <w:rFonts w:ascii="TH SarabunIT๙" w:hAnsi="TH SarabunIT๙" w:cs="TH SarabunIT๙" w:hint="cs"/>
          <w:sz w:val="32"/>
          <w:szCs w:val="32"/>
          <w:cs/>
        </w:rPr>
        <w:t>การสนับสนุนการปฏิบัติงาน</w:t>
      </w:r>
      <w:r w:rsidR="00653DFD" w:rsidRPr="00653DFD">
        <w:rPr>
          <w:rFonts w:ascii="TH SarabunIT๙" w:hAnsi="TH SarabunIT๙" w:cs="TH SarabunIT๙" w:hint="cs"/>
          <w:sz w:val="32"/>
          <w:szCs w:val="32"/>
          <w:cs/>
        </w:rPr>
        <w:t>และการให้ความช่วยเหลือผู้ที่ได้รับผลกระทบจากมาตรการ</w:t>
      </w:r>
      <w:r w:rsidR="00E67B6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53DFD" w:rsidRPr="00653DFD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="00E67B65">
        <w:rPr>
          <w:rFonts w:ascii="TH SarabunIT๙" w:hAnsi="TH SarabunIT๙" w:cs="TH SarabunIT๙"/>
          <w:sz w:val="32"/>
          <w:szCs w:val="32"/>
          <w:cs/>
        </w:rPr>
        <w:br/>
      </w:r>
      <w:r w:rsidR="00653DFD" w:rsidRPr="001C718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และควบคุมโรคติดต่อ </w:t>
      </w:r>
      <w:r w:rsidR="00653DFD" w:rsidRPr="001C7189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กรณีโรคติดเชื้อ</w:t>
      </w:r>
      <w:proofErr w:type="spellStart"/>
      <w:r w:rsidR="00653DFD" w:rsidRPr="001C7189">
        <w:rPr>
          <w:rFonts w:ascii="TH SarabunPSK" w:eastAsia="Cordia New" w:hAnsi="TH SarabunPSK" w:cs="TH SarabunPSK"/>
          <w:spacing w:val="-8"/>
          <w:sz w:val="32"/>
          <w:szCs w:val="32"/>
          <w:cs/>
        </w:rPr>
        <w:t>ไวรัส</w:t>
      </w:r>
      <w:proofErr w:type="spellEnd"/>
      <w:r w:rsidR="00653DFD" w:rsidRPr="001C7189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 xml:space="preserve"> </w:t>
      </w:r>
      <w:r w:rsidR="00653DFD" w:rsidRPr="001C7189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โคโรนา </w:t>
      </w:r>
      <w:r w:rsidR="00653DFD" w:rsidRPr="001C7189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๒๐๑๙</w:t>
      </w:r>
      <w:r w:rsidR="00653DFD" w:rsidRPr="001C7189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หรือโรคโควิด </w:t>
      </w:r>
      <w:r w:rsidR="00653DFD" w:rsidRPr="001C7189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๑๙</w:t>
      </w:r>
      <w:r w:rsidR="00653DFD" w:rsidRPr="001C7189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</w:t>
      </w:r>
      <w:r w:rsidR="00653DFD" w:rsidRPr="001C7189">
        <w:rPr>
          <w:rFonts w:ascii="TH SarabunPSK" w:eastAsia="Cordia New" w:hAnsi="TH SarabunPSK" w:cs="TH SarabunPSK"/>
          <w:spacing w:val="-8"/>
          <w:sz w:val="32"/>
          <w:szCs w:val="32"/>
          <w:cs/>
        </w:rPr>
        <w:t>(</w:t>
      </w:r>
      <w:r w:rsidR="00653DFD" w:rsidRPr="001C7189">
        <w:rPr>
          <w:rFonts w:ascii="TH SarabunPSK" w:eastAsia="Cordia New" w:hAnsi="TH SarabunPSK" w:cs="TH SarabunPSK"/>
          <w:spacing w:val="-8"/>
          <w:sz w:val="32"/>
          <w:szCs w:val="32"/>
        </w:rPr>
        <w:t>Coronavirus Disease 2019</w:t>
      </w:r>
      <w:r w:rsidR="00653DFD" w:rsidRPr="00653DFD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53DFD" w:rsidRPr="00653DF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653DFD" w:rsidRPr="00653DFD">
        <w:rPr>
          <w:rFonts w:ascii="TH SarabunPSK" w:eastAsia="Cordia New" w:hAnsi="TH SarabunPSK" w:cs="TH SarabunPSK"/>
          <w:sz w:val="32"/>
          <w:szCs w:val="32"/>
        </w:rPr>
        <w:t>COVID</w:t>
      </w:r>
      <w:r w:rsidR="00653DFD" w:rsidRPr="00653DFD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653DFD" w:rsidRPr="00653DFD">
        <w:rPr>
          <w:rFonts w:ascii="TH SarabunPSK" w:eastAsia="Cordia New" w:hAnsi="TH SarabunPSK" w:cs="TH SarabunPSK"/>
          <w:sz w:val="32"/>
          <w:szCs w:val="32"/>
        </w:rPr>
        <w:t>19</w:t>
      </w:r>
      <w:r w:rsidR="00653DFD" w:rsidRPr="00653DFD">
        <w:rPr>
          <w:rFonts w:ascii="TH SarabunPSK" w:eastAsia="Cordia New" w:hAnsi="TH SarabunPSK" w:cs="TH SarabunPSK"/>
          <w:sz w:val="32"/>
          <w:szCs w:val="32"/>
          <w:cs/>
        </w:rPr>
        <w:t>))</w:t>
      </w:r>
    </w:p>
    <w:p w:rsidR="00D75AF0" w:rsidRDefault="00D75AF0" w:rsidP="00D75AF0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ผู้ว่าราชการจังหวัด ทุกจังหวัด</w:t>
      </w:r>
    </w:p>
    <w:p w:rsidR="00D75AF0" w:rsidRDefault="00D75AF0" w:rsidP="00D75AF0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3C190B">
        <w:rPr>
          <w:rFonts w:ascii="TH SarabunIT๙" w:hAnsi="TH SarabunIT๙" w:cs="TH SarabunIT๙" w:hint="cs"/>
          <w:spacing w:val="-4"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 ด่วนที่สุด ที่ มท 0808.2/ว 1727</w:t>
      </w:r>
      <w:r w:rsidRPr="003C19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21 มีนาคม 2563</w:t>
      </w:r>
    </w:p>
    <w:p w:rsidR="00E469AC" w:rsidRPr="00A068CB" w:rsidRDefault="00D75AF0" w:rsidP="00A068CB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5537A">
        <w:rPr>
          <w:rFonts w:ascii="TH SarabunIT๙" w:hAnsi="TH SarabunIT๙" w:cs="TH SarabunIT๙" w:hint="cs"/>
          <w:sz w:val="32"/>
          <w:szCs w:val="32"/>
          <w:cs/>
        </w:rPr>
        <w:tab/>
      </w:r>
      <w:r w:rsidRPr="0035537A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171BF7">
        <w:rPr>
          <w:rFonts w:ascii="TH SarabunIT๙" w:hAnsi="TH SarabunIT๙" w:cs="TH SarabunIT๙"/>
          <w:sz w:val="32"/>
          <w:szCs w:val="32"/>
          <w:cs/>
        </w:rPr>
        <w:t>กระทรวงมหาดไทยได้</w:t>
      </w:r>
      <w:r>
        <w:rPr>
          <w:rFonts w:ascii="TH SarabunIT๙" w:hAnsi="TH SarabunIT๙" w:cs="TH SarabunIT๙" w:hint="cs"/>
          <w:sz w:val="32"/>
          <w:szCs w:val="32"/>
          <w:cs/>
        </w:rPr>
        <w:t>ซักซ้อมแนวทางปฏิบัติการใช้จ่ายงบประมาณขององค์ก</w:t>
      </w:r>
      <w:r w:rsidR="00D43B5D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และควบคุมโรคติดต่อ </w:t>
      </w:r>
      <w:r w:rsidRPr="00540B8C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กรณีโรคติดเชื้อ</w:t>
      </w:r>
      <w:proofErr w:type="spellStart"/>
      <w:r w:rsidRPr="00540B8C">
        <w:rPr>
          <w:rFonts w:ascii="TH SarabunPSK" w:eastAsia="Cordia New" w:hAnsi="TH SarabunPSK" w:cs="TH SarabunPSK"/>
          <w:spacing w:val="-6"/>
          <w:sz w:val="32"/>
          <w:szCs w:val="32"/>
          <w:cs/>
        </w:rPr>
        <w:t>ไวรัส</w:t>
      </w:r>
      <w:proofErr w:type="spellEnd"/>
      <w:r w:rsidRPr="00540B8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 xml:space="preserve"> </w:t>
      </w:r>
      <w:r w:rsidRPr="00540B8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โคโรนา </w:t>
      </w:r>
      <w:r w:rsidRPr="00540B8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๒๐๑๙</w:t>
      </w:r>
      <w:r w:rsidRPr="00540B8C">
        <w:rPr>
          <w:rFonts w:ascii="TH SarabunPSK" w:eastAsia="Cordia New" w:hAnsi="TH SarabunPSK" w:cs="TH SarabunPSK"/>
          <w:spacing w:val="-6"/>
          <w:sz w:val="32"/>
          <w:szCs w:val="32"/>
          <w:cs/>
        </w:rPr>
        <w:t xml:space="preserve"> หรือโรคโควิด </w:t>
      </w:r>
      <w:r w:rsidRPr="00540B8C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๑๙</w:t>
      </w:r>
      <w:r w:rsidRPr="00CF58F7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  <w:cs/>
        </w:rPr>
        <w:t>(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</w:rPr>
        <w:t xml:space="preserve">Coronavirus Disease 2019 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  <w:cs/>
        </w:rPr>
        <w:t>(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</w:rPr>
        <w:t>COVID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  <w:cs/>
        </w:rPr>
        <w:t>-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</w:rPr>
        <w:t>19</w:t>
      </w:r>
      <w:r w:rsidRPr="00A068CB">
        <w:rPr>
          <w:rFonts w:ascii="TH SarabunPSK" w:eastAsia="Cordia New" w:hAnsi="TH SarabunPSK" w:cs="TH SarabunPSK"/>
          <w:spacing w:val="6"/>
          <w:sz w:val="32"/>
          <w:szCs w:val="32"/>
          <w:cs/>
        </w:rPr>
        <w:t>))</w:t>
      </w:r>
      <w:r w:rsidRPr="00A068CB">
        <w:rPr>
          <w:rFonts w:ascii="TH SarabunIT๙" w:hAnsi="TH SarabunIT๙" w:cs="TH SarabunIT๙"/>
          <w:b/>
          <w:bCs/>
          <w:spacing w:val="6"/>
          <w:sz w:val="32"/>
          <w:szCs w:val="32"/>
          <w:cs/>
        </w:rPr>
        <w:t xml:space="preserve"> </w:t>
      </w:r>
      <w:r w:rsidR="00A068CB" w:rsidRPr="00A068CB">
        <w:rPr>
          <w:rFonts w:ascii="TH SarabunIT๙" w:hAnsi="TH SarabunIT๙" w:cs="TH SarabunIT๙" w:hint="cs"/>
          <w:spacing w:val="6"/>
          <w:sz w:val="32"/>
          <w:szCs w:val="32"/>
          <w:cs/>
        </w:rPr>
        <w:t>เพื่อให้องค์กรปกครองส่วนท้องถิ่นถือปฏิบัติ ความละเอียด</w:t>
      </w:r>
      <w:r w:rsidR="00A068CB">
        <w:rPr>
          <w:rFonts w:ascii="TH SarabunIT๙" w:hAnsi="TH SarabunIT๙" w:cs="TH SarabunIT๙"/>
          <w:sz w:val="32"/>
          <w:szCs w:val="32"/>
          <w:cs/>
        </w:rPr>
        <w:br/>
      </w:r>
      <w:r w:rsidR="00A068CB" w:rsidRPr="00A068CB">
        <w:rPr>
          <w:rFonts w:ascii="TH SarabunIT๙" w:hAnsi="TH SarabunIT๙" w:cs="TH SarabunIT๙" w:hint="cs"/>
          <w:sz w:val="32"/>
          <w:szCs w:val="32"/>
          <w:cs/>
        </w:rPr>
        <w:t>ตามหนังสือที่อ้างถึง</w:t>
      </w:r>
      <w:r w:rsidR="001E71DA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D442F3" w:rsidRPr="00653DFD" w:rsidRDefault="00B65FE2" w:rsidP="00653DFD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E71DA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Pr="001E71DA"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>กระทรวงมหาดไทยพิจารณาแล้ว</w:t>
      </w:r>
      <w:r w:rsidR="001E71DA" w:rsidRPr="001E71DA">
        <w:rPr>
          <w:rFonts w:ascii="TH SarabunIT๙" w:hAnsi="TH SarabunIT๙" w:cs="TH SarabunIT๙" w:hint="cs"/>
          <w:spacing w:val="4"/>
          <w:sz w:val="32"/>
          <w:szCs w:val="32"/>
          <w:cs/>
        </w:rPr>
        <w:t>มี</w:t>
      </w:r>
      <w:r w:rsidRPr="001E71DA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ความเห็นว่า </w:t>
      </w:r>
      <w:r w:rsidRPr="001E71DA">
        <w:rPr>
          <w:rFonts w:ascii="TH SarabunIT๙" w:hAnsi="TH SarabunIT๙" w:cs="TH SarabunIT๙" w:hint="cs"/>
          <w:spacing w:val="4"/>
          <w:sz w:val="32"/>
          <w:szCs w:val="32"/>
          <w:cs/>
        </w:rPr>
        <w:t>พระราชบัญญัติองค์การบริหารส่วนจังหวัด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พ.ศ. 2540 </w:t>
      </w:r>
      <w:r w:rsidRPr="00E469AC">
        <w:rPr>
          <w:rFonts w:ascii="TH SarabunIT๙" w:eastAsia="Cordia New" w:hAnsi="TH SarabunIT๙" w:cs="TH SarabunIT๙" w:hint="cs"/>
          <w:sz w:val="32"/>
          <w:szCs w:val="32"/>
          <w:cs/>
        </w:rPr>
        <w:t>มาตรา 45 (8) บัญญัติให้ องค์การบริหารส่วนจังหวัดมีอำนาจหน้าที่ดำเนินกิจการภายในเขตองค์การบริหารส่วนจังหวัดในการจัดทำกิจการใด ๆ อันเป็นอำนาจหน้าที่ของราชการส่วนท้องถิ่นอื่นที่อยู่ในเขต</w:t>
      </w:r>
      <w:r w:rsidRPr="00E469AC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 xml:space="preserve">องค์การบริหารส่วนจังหวัด และกิจการนั้นเป็นการสมควรให้ราชการส่วนท้องถิ่นอื่นร่วมกันดำเนินการ </w:t>
      </w:r>
      <w:r w:rsidRPr="00E469AC">
        <w:rPr>
          <w:rFonts w:ascii="TH SarabunIT๙" w:eastAsia="Cordia New" w:hAnsi="TH SarabunIT๙" w:cs="TH SarabunIT๙"/>
          <w:spacing w:val="8"/>
          <w:sz w:val="32"/>
          <w:szCs w:val="32"/>
          <w:cs/>
        </w:rPr>
        <w:br/>
      </w:r>
      <w:r w:rsidRPr="00E469AC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หรือให้องค์การบริหารส่วนจังหวัดจัดทำ </w:t>
      </w:r>
      <w:r w:rsidRPr="00E469AC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ประกอบกับ</w:t>
      </w:r>
      <w:r w:rsidRPr="00E469AC">
        <w:rPr>
          <w:rFonts w:ascii="TH SarabunIT๙" w:hAnsi="TH SarabunIT๙" w:cs="TH SarabunIT๙"/>
          <w:spacing w:val="-4"/>
          <w:sz w:val="32"/>
          <w:szCs w:val="32"/>
          <w:cs/>
        </w:rPr>
        <w:t>กฎกระทรวง (พ.ศ. 2541) ออกตามความในพระราชบัญญัติ</w:t>
      </w:r>
      <w:r w:rsidRPr="00E469AC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 พ.ศ. 2540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9AC">
        <w:rPr>
          <w:rFonts w:ascii="TH SarabunIT๙" w:hAnsi="TH SarabunIT๙" w:cs="TH SarabunIT๙"/>
          <w:sz w:val="32"/>
          <w:szCs w:val="32"/>
          <w:cs/>
        </w:rPr>
        <w:t xml:space="preserve">(14) 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และ (๑๗) </w:t>
      </w:r>
      <w:r w:rsidRPr="00E469AC">
        <w:rPr>
          <w:rFonts w:ascii="TH SarabunIT๙" w:hAnsi="TH SarabunIT๙" w:cs="TH SarabunIT๙"/>
          <w:sz w:val="32"/>
          <w:szCs w:val="32"/>
          <w:cs/>
        </w:rPr>
        <w:t>บั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>ญญัติ</w:t>
      </w:r>
      <w:r w:rsidRPr="00E469AC">
        <w:rPr>
          <w:rFonts w:ascii="TH SarabunIT๙" w:hAnsi="TH SarabunIT๙" w:cs="TH SarabunIT๙"/>
          <w:sz w:val="32"/>
          <w:szCs w:val="32"/>
          <w:cs/>
        </w:rPr>
        <w:t>ให้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9AC">
        <w:rPr>
          <w:rFonts w:ascii="TH SarabunIT๙" w:hAnsi="TH SarabunIT๙" w:cs="TH SarabunIT๙"/>
          <w:sz w:val="32"/>
          <w:szCs w:val="32"/>
          <w:cs/>
        </w:rPr>
        <w:t xml:space="preserve">กิจการป้องกันและบำบัดรักษาโรค 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469A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การส่งเสริมและแก้ไขปัญหาการประกอบอาชีพ </w:t>
      </w:r>
      <w:r w:rsidRPr="00E469AC">
        <w:rPr>
          <w:rFonts w:ascii="TH SarabunIT๙" w:hAnsi="TH SarabunIT๙" w:cs="TH SarabunIT๙"/>
          <w:sz w:val="32"/>
          <w:szCs w:val="32"/>
          <w:cs/>
        </w:rPr>
        <w:t>เป็นกิจการที่ราชการส่วนท้องถิ่นอื่นสมควรให้องค์การบริหารส่วนจังหวัดร่วมดำเนินการ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9AC">
        <w:rPr>
          <w:rFonts w:ascii="TH SarabunIT๙" w:hAnsi="TH SarabunIT๙" w:cs="TH SarabunIT๙"/>
          <w:sz w:val="32"/>
          <w:szCs w:val="32"/>
          <w:cs/>
        </w:rPr>
        <w:t>หรือให้องค์การบริหารส่วนจังหวัดจัดทำ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9AC">
        <w:rPr>
          <w:rFonts w:ascii="TH SarabunIT๙" w:hAnsi="TH SarabunIT๙" w:cs="TH SarabunIT๙"/>
          <w:sz w:val="32"/>
          <w:szCs w:val="32"/>
          <w:cs/>
        </w:rPr>
        <w:t>พระราชบัญญัติเทศบาล</w:t>
      </w:r>
      <w:r w:rsidRPr="00E469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9AC">
        <w:rPr>
          <w:rFonts w:ascii="TH SarabunIT๙" w:hAnsi="TH SarabunIT๙" w:cs="TH SarabunIT๙"/>
          <w:sz w:val="32"/>
          <w:szCs w:val="32"/>
          <w:cs/>
        </w:rPr>
        <w:t>พ.ศ. 2496 และ</w:t>
      </w:r>
      <w:r w:rsidRPr="00BF5BF0">
        <w:rPr>
          <w:rFonts w:ascii="TH SarabunIT๙" w:hAnsi="TH SarabunIT๙" w:cs="TH SarabunIT๙"/>
          <w:spacing w:val="-6"/>
          <w:sz w:val="32"/>
          <w:szCs w:val="32"/>
          <w:cs/>
        </w:rPr>
        <w:t>ที่แก้ไขเพิ่มเติม มาตรา 50 (4)</w:t>
      </w:r>
      <w:r w:rsidRPr="00BF5B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บัญญัติให้ </w:t>
      </w:r>
      <w:r w:rsidRPr="00BF5BF0">
        <w:rPr>
          <w:rFonts w:ascii="TH SarabunIT๙" w:hAnsi="TH SarabunIT๙" w:cs="TH SarabunIT๙"/>
          <w:spacing w:val="-6"/>
          <w:sz w:val="32"/>
          <w:szCs w:val="32"/>
          <w:cs/>
        </w:rPr>
        <w:t>เทศบาล</w:t>
      </w:r>
      <w:r w:rsidRPr="00BF5BF0">
        <w:rPr>
          <w:rFonts w:ascii="TH SarabunIT๙" w:hAnsi="TH SarabunIT๙" w:cs="TH SarabunIT๙" w:hint="cs"/>
          <w:spacing w:val="-6"/>
          <w:sz w:val="32"/>
          <w:szCs w:val="32"/>
          <w:cs/>
        </w:rPr>
        <w:t>ตำบล</w:t>
      </w:r>
      <w:r w:rsidRPr="00BF5BF0">
        <w:rPr>
          <w:rFonts w:ascii="TH SarabunIT๙" w:hAnsi="TH SarabunIT๙" w:cs="TH SarabunIT๙"/>
          <w:spacing w:val="-6"/>
          <w:sz w:val="32"/>
          <w:szCs w:val="32"/>
          <w:cs/>
        </w:rPr>
        <w:t>มีหน้าที่ในการป้องกันและระงับโรคติดต่อ</w:t>
      </w:r>
      <w:r w:rsidRPr="00BF5BF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F5BF0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มาตรา ๕๑ (๕)</w:t>
      </w:r>
      <w:r w:rsidRPr="00BF5B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F5BF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บัญญัติให้ </w:t>
      </w:r>
      <w:r w:rsidRPr="00BF5BF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เทศบาลตำบล</w:t>
      </w:r>
      <w:r w:rsidRPr="00BF5BF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อาจจัด</w:t>
      </w:r>
      <w:r w:rsidRPr="00BF5BF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ทำ</w:t>
      </w:r>
      <w:r w:rsidRPr="00BF5BF0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กิจการ บำรุงและส่งเสริมการทำมาหากินของราษฎร</w:t>
      </w:r>
      <w:r w:rsidRPr="00BF5BF0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ในเขตเทศบาล </w:t>
      </w:r>
      <w:r w:rsidRPr="00BF5BF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มาตรา 53 (1) </w:t>
      </w:r>
      <w:r w:rsidRPr="00BF5BF0">
        <w:rPr>
          <w:rFonts w:ascii="TH SarabunIT๙" w:hAnsi="TH SarabunIT๙" w:cs="TH SarabunIT๙" w:hint="cs"/>
          <w:sz w:val="32"/>
          <w:szCs w:val="32"/>
          <w:cs/>
        </w:rPr>
        <w:t>บัญญัติให้ เทศบาลเมืองมีหน้าที่ต้องทำตามกิจการที่ระบุไว้ในมาตรา 50</w:t>
      </w:r>
      <w:r w:rsidRPr="00BF5B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F5BF0">
        <w:rPr>
          <w:rFonts w:ascii="TH SarabunIT๙" w:eastAsia="Cordia New" w:hAnsi="TH SarabunIT๙" w:cs="TH SarabunIT๙"/>
          <w:sz w:val="32"/>
          <w:szCs w:val="32"/>
          <w:cs/>
        </w:rPr>
        <w:t xml:space="preserve">มาตรา 54 </w:t>
      </w:r>
      <w:r w:rsidRPr="00BF5B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บัญญัติให้ </w:t>
      </w:r>
      <w:r w:rsidRPr="00BF5BF0">
        <w:rPr>
          <w:rFonts w:ascii="TH SarabunIT๙" w:eastAsia="Cordia New" w:hAnsi="TH SarabunIT๙" w:cs="TH SarabunIT๙"/>
          <w:sz w:val="32"/>
          <w:szCs w:val="32"/>
          <w:cs/>
        </w:rPr>
        <w:t>เทศบาลเมืองอาจจัดทำกิจการใด ๆ ในเขตเทศบาล ดังต่อไปนี้</w:t>
      </w:r>
      <w:r w:rsidRPr="00BF5B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BF5B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(๓) บำรุงและส่งเสริมการทำมาหากินของราษฎร </w:t>
      </w:r>
      <w:r w:rsidRPr="00BF5BF0">
        <w:rPr>
          <w:rFonts w:ascii="TH SarabunIT๙" w:eastAsia="Cordia New" w:hAnsi="TH SarabunIT๙" w:cs="TH SarabunIT๙"/>
          <w:sz w:val="32"/>
          <w:szCs w:val="32"/>
          <w:cs/>
        </w:rPr>
        <w:t>(7) จัดทำ</w:t>
      </w:r>
      <w:r w:rsidRPr="00D442F3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กิจการซึ่งจำเป็นเพื่อการสาธารณสุข</w:t>
      </w:r>
      <w:r w:rsidRPr="00D442F3">
        <w:rPr>
          <w:rFonts w:ascii="TH SarabunIT๙" w:eastAsia="Cordia New" w:hAnsi="TH SarabunIT๙" w:cs="TH SarabunIT๙"/>
          <w:spacing w:val="-2"/>
          <w:sz w:val="32"/>
          <w:szCs w:val="32"/>
        </w:rPr>
        <w:t xml:space="preserve"> </w:t>
      </w:r>
      <w:r w:rsidRPr="00D442F3">
        <w:rPr>
          <w:rFonts w:ascii="TH SarabunIT๙" w:hAnsi="TH SarabunIT๙" w:cs="TH SarabunIT๙"/>
          <w:spacing w:val="-2"/>
          <w:sz w:val="32"/>
          <w:szCs w:val="32"/>
          <w:cs/>
        </w:rPr>
        <w:t>มาตรา 5</w:t>
      </w:r>
      <w:r w:rsidRPr="00D442F3">
        <w:rPr>
          <w:rFonts w:ascii="TH SarabunIT๙" w:hAnsi="TH SarabunIT๙" w:cs="TH SarabunIT๙" w:hint="cs"/>
          <w:spacing w:val="-2"/>
          <w:sz w:val="32"/>
          <w:szCs w:val="32"/>
          <w:cs/>
        </w:rPr>
        <w:t>6</w:t>
      </w:r>
      <w:r w:rsidRPr="00D442F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(</w:t>
      </w:r>
      <w:r w:rsidRPr="00D442F3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Pr="00D442F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) </w:t>
      </w:r>
      <w:r w:rsidRPr="00D442F3">
        <w:rPr>
          <w:rFonts w:ascii="TH SarabunIT๙" w:hAnsi="TH SarabunIT๙" w:cs="TH SarabunIT๙" w:hint="cs"/>
          <w:spacing w:val="-2"/>
          <w:sz w:val="32"/>
          <w:szCs w:val="32"/>
          <w:cs/>
        </w:rPr>
        <w:t>บัญญัติให้ เทศบาลนครมีหน้าที่ต้องทำตามกิจการที่ระบุไว้</w:t>
      </w:r>
      <w:r w:rsidR="00D442F3" w:rsidRPr="00D442F3">
        <w:rPr>
          <w:rFonts w:ascii="TH SarabunIT๙" w:hAnsi="TH SarabunIT๙" w:cs="TH SarabunIT๙" w:hint="cs"/>
          <w:sz w:val="32"/>
          <w:szCs w:val="32"/>
          <w:cs/>
        </w:rPr>
        <w:t xml:space="preserve">ในมาตรา 53 และ </w:t>
      </w:r>
      <w:r w:rsidR="00D442F3" w:rsidRPr="00D442F3">
        <w:rPr>
          <w:rFonts w:ascii="TH SarabunIT๙" w:eastAsia="Cordia New" w:hAnsi="TH SarabunIT๙" w:cs="TH SarabunIT๙"/>
          <w:sz w:val="32"/>
          <w:szCs w:val="32"/>
          <w:cs/>
        </w:rPr>
        <w:t>(3) กิจการอย่างอื่นซึ่งจำเป็นเพื่อการสาธารณสุข</w:t>
      </w:r>
      <w:r w:rsidR="00D442F3" w:rsidRPr="00D442F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442F3" w:rsidRPr="00D442F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442F3" w:rsidRPr="00D442F3">
        <w:rPr>
          <w:rFonts w:ascii="TH SarabunIT๙" w:eastAsia="Cordia New" w:hAnsi="TH SarabunIT๙" w:cs="TH SarabunIT๙" w:hint="cs"/>
          <w:sz w:val="32"/>
          <w:szCs w:val="32"/>
          <w:cs/>
        </w:rPr>
        <w:t>มาตรา ๕๗ บัญญัติให้ เทศบาลนคร</w:t>
      </w:r>
      <w:r w:rsidR="00D442F3" w:rsidRPr="00D442F3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อาจจัดทำกิจการอื่นๆ ตามมาตรา ๕๔ ได้ </w:t>
      </w:r>
      <w:r w:rsidR="00D442F3" w:rsidRPr="00D442F3">
        <w:rPr>
          <w:rFonts w:ascii="TH SarabunIT๙" w:hAnsi="TH SarabunIT๙" w:cs="TH SarabunIT๙"/>
          <w:spacing w:val="-2"/>
          <w:sz w:val="32"/>
          <w:szCs w:val="32"/>
          <w:cs/>
        </w:rPr>
        <w:t>พระราชบัญญัติสภาตำบลและองค์การบริหารส่วนตำบล พ.ศ. 2537</w:t>
      </w:r>
      <w:r w:rsidR="00D442F3" w:rsidRPr="00D442F3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 มาตรา 67 (3) </w:t>
      </w:r>
      <w:r w:rsidR="00D442F3" w:rsidRPr="00D442F3">
        <w:rPr>
          <w:rFonts w:ascii="TH SarabunIT๙" w:hAnsi="TH SarabunIT๙" w:cs="TH SarabunIT๙" w:hint="cs"/>
          <w:sz w:val="32"/>
          <w:szCs w:val="32"/>
          <w:cs/>
        </w:rPr>
        <w:t xml:space="preserve">บัญญัติให้ </w:t>
      </w:r>
      <w:r w:rsidR="00D442F3" w:rsidRPr="00D442F3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องค์การบริหารส่วนตำบลมีหน้าที่ในการป้องกันโรคและระงับโรคติดต่อ </w:t>
      </w:r>
      <w:r w:rsidR="00D442F3" w:rsidRPr="00D442F3">
        <w:rPr>
          <w:rFonts w:ascii="TH SarabunIT๙" w:eastAsia="Cordia New" w:hAnsi="TH SarabunIT๙" w:cs="TH SarabunIT๙" w:hint="cs"/>
          <w:sz w:val="32"/>
          <w:szCs w:val="32"/>
          <w:cs/>
        </w:rPr>
        <w:t>มาตรา ๖๘ (๗) บัญญัติให้ องค์การบริหารส่วนตำบลอาจจัดทำกิจการบำรุงและส่งเสริมการประกอบ</w:t>
      </w:r>
      <w:r w:rsidR="00D442F3" w:rsidRPr="004C0339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อาชีพของราษฎร ในเขตองค์การบริหารส่วนตำบล 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>ประกอบกับ</w:t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  <w:cs/>
        </w:rPr>
        <w:t>พ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>ระราชบัญญัติ</w:t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  <w:cs/>
        </w:rPr>
        <w:t>กำหนดแผนและขั้นตอน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br/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  <w:cs/>
        </w:rPr>
        <w:t>การกระจายอำนาจให้แก่องค์กรปกครองส่วนท้องถิ่น พ.ศ. 2542 มาตรา 16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(๖) และ </w:t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  <w:cs/>
        </w:rPr>
        <w:t>(19)</w:t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>บัญญัติให้</w:t>
      </w:r>
      <w:r w:rsidR="00D442F3" w:rsidRPr="004C03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C0339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442F3" w:rsidRPr="004C0339">
        <w:rPr>
          <w:rFonts w:ascii="TH SarabunIT๙" w:hAnsi="TH SarabunIT๙" w:cs="TH SarabunIT๙"/>
          <w:spacing w:val="-4"/>
          <w:sz w:val="32"/>
          <w:szCs w:val="32"/>
          <w:cs/>
        </w:rPr>
        <w:t>เทศบาล</w:t>
      </w:r>
      <w:r w:rsidR="00D442F3" w:rsidRPr="004C033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และองค์การบริหารส่วนตำบล</w:t>
      </w:r>
      <w:r w:rsidR="00D442F3" w:rsidRPr="004C033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มีอำนาจหน้าที่ใน</w:t>
      </w:r>
      <w:r w:rsidR="00D442F3" w:rsidRPr="004C033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การส่งเสริม การฝึก และประกอบอาชีพ </w:t>
      </w:r>
      <w:r w:rsidR="00D442F3" w:rsidRPr="004C0339">
        <w:rPr>
          <w:rFonts w:ascii="TH SarabunIT๙" w:hAnsi="TH SarabunIT๙" w:cs="TH SarabunIT๙"/>
          <w:spacing w:val="-4"/>
          <w:sz w:val="32"/>
          <w:szCs w:val="32"/>
          <w:cs/>
        </w:rPr>
        <w:t>การสาธารณสุข</w:t>
      </w:r>
      <w:r w:rsidR="00D442F3" w:rsidRPr="004C0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339">
        <w:rPr>
          <w:rFonts w:ascii="TH SarabunIT๙" w:hAnsi="TH SarabunIT๙" w:cs="TH SarabunIT๙"/>
          <w:sz w:val="32"/>
          <w:szCs w:val="32"/>
          <w:cs/>
        </w:rPr>
        <w:br/>
      </w:r>
      <w:r w:rsidR="00D442F3" w:rsidRPr="004C0339">
        <w:rPr>
          <w:rFonts w:ascii="TH SarabunIT๙" w:hAnsi="TH SarabunIT๙" w:cs="TH SarabunIT๙"/>
          <w:spacing w:val="6"/>
          <w:sz w:val="32"/>
          <w:szCs w:val="32"/>
          <w:cs/>
        </w:rPr>
        <w:t>การอนามัยครอบครัว และการรักษาพยาบาล</w:t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มาตรา 17 (19) บัญญัติให้ องค์การบริหารส่วนจังหวัด</w:t>
      </w:r>
      <w:r w:rsidR="004C0339" w:rsidRPr="004C0339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D442F3" w:rsidRPr="004C0339">
        <w:rPr>
          <w:rFonts w:ascii="TH SarabunIT๙" w:hAnsi="TH SarabunIT๙" w:cs="TH SarabunIT๙" w:hint="cs"/>
          <w:spacing w:val="6"/>
          <w:sz w:val="32"/>
          <w:szCs w:val="32"/>
          <w:cs/>
        </w:rPr>
        <w:t>มีอำนาจหน้าที่ในการจัดให้มีโรงพยาบาลจังหวัด การรักษาพยาบาล การป้องกัน และควบคุมโรคติดต่อ</w:t>
      </w:r>
      <w:r w:rsidR="00D442F3" w:rsidRPr="004C03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339">
        <w:rPr>
          <w:rFonts w:ascii="TH SarabunIT๙" w:hAnsi="TH SarabunIT๙" w:cs="TH SarabunIT๙"/>
          <w:sz w:val="32"/>
          <w:szCs w:val="32"/>
          <w:cs/>
        </w:rPr>
        <w:br/>
      </w:r>
      <w:r w:rsidR="00D442F3" w:rsidRPr="004C033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D442F3" w:rsidRPr="004C033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องค์กรปกครองส่วนท้องถิ่นจึงมีอำนาจหน้าที่ในการป้องกัน บำบัดโรค และระงับโรคติดต่อ และ</w:t>
      </w:r>
      <w:r w:rsidR="00D442F3" w:rsidRPr="004C0339">
        <w:rPr>
          <w:rFonts w:ascii="TH SarabunIT๙" w:eastAsia="Cordia New" w:hAnsi="TH SarabunIT๙" w:cs="TH SarabunIT๙" w:hint="cs"/>
          <w:sz w:val="32"/>
          <w:szCs w:val="32"/>
          <w:cs/>
        </w:rPr>
        <w:t>บำรุง</w:t>
      </w:r>
      <w:r w:rsidR="00D442F3">
        <w:rPr>
          <w:rFonts w:ascii="TH SarabunIT๙" w:eastAsia="Cordia New" w:hAnsi="TH SarabunIT๙" w:cs="TH SarabunIT๙"/>
          <w:sz w:val="32"/>
          <w:szCs w:val="32"/>
          <w:cs/>
        </w:rPr>
        <w:br/>
      </w:r>
    </w:p>
    <w:p w:rsidR="00D442F3" w:rsidRDefault="00D442F3" w:rsidP="00D442F3">
      <w:pPr>
        <w:tabs>
          <w:tab w:val="left" w:pos="1134"/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4C0339" w:rsidRPr="004C0339">
        <w:rPr>
          <w:rFonts w:ascii="TH SarabunIT๙" w:eastAsia="Cordia New" w:hAnsi="TH SarabunIT๙" w:cs="TH SarabunIT๙" w:hint="cs"/>
          <w:sz w:val="32"/>
          <w:szCs w:val="32"/>
          <w:cs/>
        </w:rPr>
        <w:t>และส่งเสริม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442F3" w:rsidRDefault="00D442F3" w:rsidP="00D442F3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D442F3" w:rsidSect="00C86311">
          <w:headerReference w:type="even" r:id="rId10"/>
          <w:pgSz w:w="11906" w:h="16838" w:code="9"/>
          <w:pgMar w:top="851" w:right="1134" w:bottom="709" w:left="1701" w:header="1418" w:footer="720" w:gutter="0"/>
          <w:pgNumType w:fmt="thaiNumbers"/>
          <w:cols w:space="720"/>
          <w:titlePg/>
          <w:docGrid w:linePitch="360"/>
        </w:sectPr>
      </w:pPr>
    </w:p>
    <w:p w:rsidR="00D442F3" w:rsidRDefault="00D442F3" w:rsidP="00D442F3">
      <w:pPr>
        <w:tabs>
          <w:tab w:val="left" w:pos="1134"/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D442F3" w:rsidRPr="00435742" w:rsidRDefault="00D442F3" w:rsidP="00D442F3">
      <w:pPr>
        <w:tabs>
          <w:tab w:val="left" w:pos="1134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2F3" w:rsidRPr="006D2E2E" w:rsidRDefault="004C0339" w:rsidP="007F2AC5">
      <w:pPr>
        <w:tabs>
          <w:tab w:val="left" w:pos="1134"/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3B359C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และส่งเสริม</w:t>
      </w:r>
      <w:r w:rsidR="00D442F3" w:rsidRPr="003B359C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 xml:space="preserve">การประกอบอาชีพของราษฎร </w:t>
      </w:r>
      <w:r w:rsidR="00D442F3" w:rsidRPr="003B359C">
        <w:rPr>
          <w:rFonts w:ascii="TH SarabunIT๙" w:hAnsi="TH SarabunIT๙" w:cs="TH SarabunIT๙"/>
          <w:spacing w:val="8"/>
          <w:sz w:val="32"/>
          <w:szCs w:val="32"/>
          <w:cs/>
        </w:rPr>
        <w:t>เพื่อให้องค์กรปกครองส่วนท้องถิ่นสามารถดำเนินการ</w:t>
      </w:r>
      <w:r w:rsidRPr="003B359C">
        <w:rPr>
          <w:rFonts w:ascii="TH SarabunIT๙" w:hAnsi="TH SarabunIT๙" w:cs="TH SarabunIT๙" w:hint="cs"/>
          <w:spacing w:val="8"/>
          <w:sz w:val="32"/>
          <w:szCs w:val="32"/>
          <w:cs/>
        </w:rPr>
        <w:br/>
      </w:r>
      <w:r w:rsidR="00D442F3" w:rsidRPr="007F2AC5">
        <w:rPr>
          <w:rFonts w:ascii="TH SarabunIT๙" w:hAnsi="TH SarabunIT๙" w:cs="TH SarabunIT๙"/>
          <w:spacing w:val="10"/>
          <w:sz w:val="32"/>
          <w:szCs w:val="32"/>
          <w:cs/>
        </w:rPr>
        <w:t>ตามอำนาจหน้าที่ดังกล่าว</w:t>
      </w:r>
      <w:r w:rsidR="006D2E2E" w:rsidRPr="007F2AC5">
        <w:rPr>
          <w:rFonts w:ascii="TH SarabunIT๙" w:hAnsi="TH SarabunIT๙" w:cs="TH SarabunIT๙"/>
          <w:spacing w:val="10"/>
          <w:sz w:val="32"/>
          <w:szCs w:val="32"/>
          <w:cs/>
        </w:rPr>
        <w:t>ได้อย่างมีประสิทธิภาพ จึงซักซ้อมแนวทางการสนับสนุนการปฏิบัติงานและ</w:t>
      </w:r>
      <w:r w:rsidR="007F2AC5">
        <w:rPr>
          <w:rFonts w:ascii="TH SarabunIT๙" w:hAnsi="TH SarabunIT๙" w:cs="TH SarabunIT๙" w:hint="cs"/>
          <w:sz w:val="32"/>
          <w:szCs w:val="32"/>
          <w:cs/>
        </w:rPr>
        <w:br/>
      </w:r>
      <w:r w:rsidR="006D2E2E" w:rsidRPr="007F2AC5">
        <w:rPr>
          <w:rFonts w:ascii="TH SarabunIT๙" w:hAnsi="TH SarabunIT๙" w:cs="TH SarabunIT๙"/>
          <w:sz w:val="32"/>
          <w:szCs w:val="32"/>
          <w:cs/>
        </w:rPr>
        <w:t>การให้ความช่วยเหลือผู้ที่ได้รับผลกระทบจากมาตรการการป้องกันและควบคุมโรคติดต่อ กรณีโรคติดเชื้อ</w:t>
      </w:r>
      <w:proofErr w:type="spellStart"/>
      <w:r w:rsidR="006D2E2E" w:rsidRPr="007F2AC5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D2E2E" w:rsidRPr="007F2AC5">
        <w:rPr>
          <w:rFonts w:ascii="TH SarabunIT๙" w:hAnsi="TH SarabunIT๙" w:cs="TH SarabunIT๙"/>
          <w:sz w:val="32"/>
          <w:szCs w:val="32"/>
          <w:cs/>
        </w:rPr>
        <w:t xml:space="preserve"> โคโรนา ๒๐๑๙ หรือโรคโควิด ๑๙ (</w:t>
      </w:r>
      <w:r w:rsidR="006D2E2E" w:rsidRPr="007F2AC5">
        <w:rPr>
          <w:rFonts w:ascii="TH SarabunIT๙" w:hAnsi="TH SarabunIT๙" w:cs="TH SarabunIT๙"/>
          <w:sz w:val="32"/>
          <w:szCs w:val="32"/>
        </w:rPr>
        <w:t xml:space="preserve">Coronavirus Disease </w:t>
      </w:r>
      <w:r w:rsidR="006D2E2E" w:rsidRPr="007F2AC5">
        <w:rPr>
          <w:rFonts w:ascii="TH SarabunPSK" w:hAnsi="TH SarabunPSK" w:cs="TH SarabunPSK"/>
          <w:sz w:val="32"/>
          <w:szCs w:val="32"/>
          <w:cs/>
        </w:rPr>
        <w:t>2019 (</w:t>
      </w:r>
      <w:r w:rsidR="006D2E2E" w:rsidRPr="007F2AC5">
        <w:rPr>
          <w:rFonts w:ascii="TH SarabunPSK" w:hAnsi="TH SarabunPSK" w:cs="TH SarabunPSK"/>
          <w:sz w:val="32"/>
          <w:szCs w:val="32"/>
        </w:rPr>
        <w:t>COVID-</w:t>
      </w:r>
      <w:r w:rsidR="006D2E2E" w:rsidRPr="007F2AC5">
        <w:rPr>
          <w:rFonts w:ascii="TH SarabunPSK" w:hAnsi="TH SarabunPSK" w:cs="TH SarabunPSK"/>
          <w:sz w:val="32"/>
          <w:szCs w:val="32"/>
          <w:cs/>
        </w:rPr>
        <w:t>19))</w:t>
      </w:r>
      <w:r w:rsidR="006D2E2E" w:rsidRPr="007F2AC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AD2B41" w:rsidRPr="00E67B65" w:rsidRDefault="00AD2B41" w:rsidP="00E67B65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67B65">
        <w:rPr>
          <w:rFonts w:ascii="TH SarabunIT๙" w:hAnsi="TH SarabunIT๙" w:cs="TH SarabunIT๙" w:hint="cs"/>
          <w:spacing w:val="-2"/>
          <w:sz w:val="32"/>
          <w:szCs w:val="32"/>
          <w:cs/>
        </w:rPr>
        <w:t>1. กรณีผู้บริหารท้องถิ่นสั่งใช้อาสาสมัครป้องกันภัยฝ่ายพลเรือน (อปพร.) ในการค้นหา</w:t>
      </w:r>
      <w:r w:rsidR="00E67B6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67B65">
        <w:rPr>
          <w:rFonts w:ascii="TH SarabunIT๙" w:hAnsi="TH SarabunIT๙" w:cs="TH SarabunIT๙" w:hint="cs"/>
          <w:spacing w:val="-2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65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และคัดกรองว่ามีคนในหมู่บ้านที่เป็นกลุ่มที่มีความเสี่ยง เข้ามาพักอาศัยในหมู่บ้าน/ชุมชน ในเขตองค์กรปกครอง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ส่วนท้องถิ่น รวมทั้งการเฝ้าระวังบุคคลเข้าออกหมู่บ้าน/ชุมชน เพื่อเป็นการป้องกันโรคติด</w:t>
      </w:r>
      <w:r w:rsidRPr="00E67B65">
        <w:rPr>
          <w:rFonts w:ascii="TH SarabunIT๙" w:eastAsia="Cordia New" w:hAnsi="TH SarabunIT๙" w:cs="TH SarabunIT๙" w:hint="cs"/>
          <w:sz w:val="32"/>
          <w:szCs w:val="32"/>
          <w:cs/>
        </w:rPr>
        <w:t>เชื้อ</w:t>
      </w:r>
      <w:proofErr w:type="spellStart"/>
      <w:r w:rsidRPr="00E67B65">
        <w:rPr>
          <w:rFonts w:ascii="TH SarabunPSK" w:eastAsia="Cordia New" w:hAnsi="TH SarabunPSK" w:cs="TH SarabunPSK"/>
          <w:sz w:val="32"/>
          <w:szCs w:val="32"/>
          <w:cs/>
        </w:rPr>
        <w:t>ไวรัส</w:t>
      </w:r>
      <w:proofErr w:type="spellEnd"/>
      <w:r w:rsidRPr="00E67B6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67B65">
        <w:rPr>
          <w:rFonts w:ascii="TH SarabunPSK" w:eastAsia="Cordia New" w:hAnsi="TH SarabunPSK" w:cs="TH SarabunPSK"/>
          <w:sz w:val="32"/>
          <w:szCs w:val="32"/>
          <w:cs/>
        </w:rPr>
        <w:t xml:space="preserve">โคโรนา </w:t>
      </w:r>
      <w:r w:rsidRPr="006D2E2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๒๐๑๙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หรือโรคโควิด </w:t>
      </w:r>
      <w:r w:rsidRPr="006D2E2E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๑๙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  <w:cs/>
        </w:rPr>
        <w:t xml:space="preserve"> (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</w:rPr>
        <w:t xml:space="preserve">Coronavirus Disease 2019 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  <w:cs/>
        </w:rPr>
        <w:t>(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</w:rPr>
        <w:t>COVID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  <w:cs/>
        </w:rPr>
        <w:t>-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</w:rPr>
        <w:t>19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  <w:cs/>
        </w:rPr>
        <w:t>))</w:t>
      </w:r>
      <w:r w:rsidRPr="006D2E2E">
        <w:rPr>
          <w:rFonts w:ascii="TH SarabunPSK" w:eastAsia="Cordia New" w:hAnsi="TH SarabunPSK" w:cs="TH SarabunPSK"/>
          <w:spacing w:val="-2"/>
          <w:sz w:val="32"/>
          <w:szCs w:val="32"/>
        </w:rPr>
        <w:t xml:space="preserve"> </w:t>
      </w:r>
      <w:r w:rsidRPr="006D2E2E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ให้สามารถเบิกค่าใช้จ่าย</w:t>
      </w:r>
      <w:r w:rsidRPr="006D2E2E">
        <w:rPr>
          <w:rFonts w:ascii="TH SarabunIT๙" w:hAnsi="TH SarabunIT๙" w:cs="TH SarabunIT๙"/>
          <w:spacing w:val="-2"/>
          <w:sz w:val="32"/>
          <w:szCs w:val="32"/>
          <w:cs/>
        </w:rPr>
        <w:t>เป็นค่าป่วยการ</w:t>
      </w:r>
      <w:r w:rsidRPr="00E67B65">
        <w:rPr>
          <w:rFonts w:ascii="TH SarabunIT๙" w:hAnsi="TH SarabunIT๙" w:cs="TH SarabunIT๙"/>
          <w:sz w:val="32"/>
          <w:szCs w:val="32"/>
          <w:cs/>
        </w:rPr>
        <w:t>ชดเชยการงานหรือเวลาที่เสียไปเพื่อสนับสนุนการปฏิบัติหน้าที่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 xml:space="preserve">ให้แก่อาสาสมัครป้องกันภัยฝ่ายพลเรือน </w:t>
      </w:r>
      <w:r w:rsidR="006D2E2E">
        <w:rPr>
          <w:rFonts w:ascii="TH SarabunIT๙" w:hAnsi="TH SarabunIT๙" w:cs="TH SarabunIT๙"/>
          <w:sz w:val="32"/>
          <w:szCs w:val="32"/>
          <w:cs/>
        </w:rPr>
        <w:br/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(อปพร.) ได้ โดยถือปฏิบัติตาม</w:t>
      </w:r>
      <w:r w:rsidRPr="00E67B6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๒๕๖๐</w:t>
      </w:r>
      <w:r w:rsidRPr="00E67B6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 w:rsidRPr="00E67B65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ระเบียบคณะกรรมการป้องกันและ</w:t>
      </w:r>
      <w:r w:rsidRPr="00E67B65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บรรเทาสาธารณภัยแห่งชาติว่าด้วยค่าใช้จ่ายของอาสาสมัครในการป้องกันและบรรเทาสาธารณภัย พ.ศ. ๒๕๖๐</w:t>
      </w:r>
    </w:p>
    <w:p w:rsidR="00AD2B41" w:rsidRPr="00E67B65" w:rsidRDefault="00AD2B41" w:rsidP="00A47505">
      <w:pPr>
        <w:tabs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67B65">
        <w:rPr>
          <w:rFonts w:ascii="TH SarabunIT๙" w:hAnsi="TH SarabunIT๙" w:cs="TH SarabunIT๙"/>
          <w:sz w:val="32"/>
          <w:szCs w:val="32"/>
          <w:cs/>
        </w:rPr>
        <w:tab/>
      </w:r>
      <w:r w:rsidRPr="00E67B65">
        <w:rPr>
          <w:rFonts w:ascii="TH SarabunIT๙" w:hAnsi="TH SarabunIT๙" w:cs="TH SarabunIT๙"/>
          <w:sz w:val="32"/>
          <w:szCs w:val="32"/>
          <w:cs/>
        </w:rPr>
        <w:tab/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2. กรณีมีประชาชนในเขตพื้นที่องค์กรปกครองส่วนท้องถิ่นที่ได้รับผลกระทบ</w:t>
      </w:r>
      <w:r w:rsidRPr="00E67B65">
        <w:rPr>
          <w:rFonts w:ascii="TH SarabunPSK" w:eastAsia="Cordia New" w:hAnsi="TH SarabunPSK" w:cs="TH SarabunPSK" w:hint="cs"/>
          <w:sz w:val="32"/>
          <w:szCs w:val="32"/>
          <w:cs/>
        </w:rPr>
        <w:t>จากมาตรการ</w:t>
      </w:r>
      <w:r w:rsidRPr="001C7189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การป้องกันและควบคุม</w:t>
      </w:r>
      <w:r w:rsidRPr="001C7189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โรคติดเชื้อ</w:t>
      </w:r>
      <w:proofErr w:type="spellStart"/>
      <w:r w:rsidRPr="001C7189">
        <w:rPr>
          <w:rFonts w:ascii="TH SarabunPSK" w:eastAsia="Cordia New" w:hAnsi="TH SarabunPSK" w:cs="TH SarabunPSK"/>
          <w:spacing w:val="4"/>
          <w:sz w:val="32"/>
          <w:szCs w:val="32"/>
          <w:cs/>
        </w:rPr>
        <w:t>ไวรัส</w:t>
      </w:r>
      <w:proofErr w:type="spellEnd"/>
      <w:r w:rsidRPr="001C7189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 xml:space="preserve"> </w:t>
      </w:r>
      <w:r w:rsidRPr="001C7189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โคโรนา </w:t>
      </w:r>
      <w:r w:rsidRPr="001C7189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๒๐๑๙</w:t>
      </w:r>
      <w:r w:rsidRPr="001C7189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หรือโรคโควิด </w:t>
      </w:r>
      <w:r w:rsidRPr="001C7189">
        <w:rPr>
          <w:rFonts w:ascii="TH SarabunPSK" w:eastAsia="Cordia New" w:hAnsi="TH SarabunPSK" w:cs="TH SarabunPSK" w:hint="cs"/>
          <w:spacing w:val="4"/>
          <w:sz w:val="32"/>
          <w:szCs w:val="32"/>
          <w:cs/>
        </w:rPr>
        <w:t>๑๙</w:t>
      </w:r>
      <w:r w:rsidRPr="001C7189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(</w:t>
      </w:r>
      <w:r w:rsidRPr="001C7189">
        <w:rPr>
          <w:rFonts w:ascii="TH SarabunPSK" w:eastAsia="Cordia New" w:hAnsi="TH SarabunPSK" w:cs="TH SarabunPSK"/>
          <w:spacing w:val="4"/>
          <w:sz w:val="32"/>
          <w:szCs w:val="32"/>
        </w:rPr>
        <w:t>Coronavirus Disease 2019</w:t>
      </w:r>
      <w:r w:rsidRPr="00E67B65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  <w:cs/>
        </w:rPr>
        <w:t>(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</w:rPr>
        <w:t>COVID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  <w:cs/>
        </w:rPr>
        <w:t>-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</w:rPr>
        <w:t>19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  <w:cs/>
        </w:rPr>
        <w:t>))</w:t>
      </w:r>
      <w:r w:rsidRPr="00B13A54">
        <w:rPr>
          <w:rFonts w:ascii="TH SarabunPSK" w:eastAsia="Cordia New" w:hAnsi="TH SarabunPSK" w:cs="TH SarabunPSK"/>
          <w:spacing w:val="2"/>
          <w:sz w:val="32"/>
          <w:szCs w:val="32"/>
        </w:rPr>
        <w:t xml:space="preserve"> </w:t>
      </w:r>
      <w:r w:rsidRPr="00B13A54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เกิดการว่างงาน จึงเดินทางจากกรุงเทพมหานครกลับภูมิลำเนา ให้องค์กรปกครองส่วนท้องถิ่น</w:t>
      </w:r>
      <w:r w:rsidRPr="00E67B65">
        <w:rPr>
          <w:rFonts w:ascii="TH SarabunPSK" w:eastAsia="Cordia New" w:hAnsi="TH SarabunPSK" w:cs="TH SarabunPSK" w:hint="cs"/>
          <w:sz w:val="32"/>
          <w:szCs w:val="32"/>
          <w:cs/>
        </w:rPr>
        <w:t>แจ้งให้ประชาชนที่มีความประสงค์จะทำงานในพื้นที่มาขึ้นทะเบียนกับองค์กรปกครองส่วนท้องถิ่น และขอ</w:t>
      </w:r>
      <w:r w:rsidR="00653DFD" w:rsidRPr="00E67B65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E67B65">
        <w:rPr>
          <w:rFonts w:ascii="TH SarabunPSK" w:eastAsia="Cordia New" w:hAnsi="TH SarabunPSK" w:cs="TH SarabunPSK" w:hint="cs"/>
          <w:sz w:val="32"/>
          <w:szCs w:val="32"/>
          <w:cs/>
        </w:rPr>
        <w:t>ความร่วมมือกับผู้รับจ้างให้จ้างแรงงานในพื้นที่สำหรับโครงการที่สามารถใช้แรงงานราษฎรได้ หรือกรณีองค์กรปกครองส่วนท้องถิ่</w:t>
      </w:r>
      <w:r w:rsidR="006D2E2E">
        <w:rPr>
          <w:rFonts w:ascii="TH SarabunPSK" w:eastAsia="Cordia New" w:hAnsi="TH SarabunPSK" w:cs="TH SarabunPSK" w:hint="cs"/>
          <w:sz w:val="32"/>
          <w:szCs w:val="32"/>
          <w:cs/>
        </w:rPr>
        <w:t>นมีความจำเป็นต้องจ้างงานเพื่อช่วย</w:t>
      </w:r>
      <w:r w:rsidRPr="00E67B65">
        <w:rPr>
          <w:rFonts w:ascii="TH SarabunPSK" w:eastAsia="Cordia New" w:hAnsi="TH SarabunPSK" w:cs="TH SarabunPSK" w:hint="cs"/>
          <w:sz w:val="32"/>
          <w:szCs w:val="32"/>
          <w:cs/>
        </w:rPr>
        <w:t>เสริมการปฏิบัติงานตามหน้าที่ปกติขององค์กรปกครอง</w:t>
      </w:r>
      <w:r w:rsidRPr="00E67B65">
        <w:rPr>
          <w:rFonts w:ascii="TH SarabunPSK" w:eastAsia="Cordia New" w:hAnsi="TH SarabunPSK" w:cs="TH SarabunPSK"/>
          <w:sz w:val="32"/>
          <w:szCs w:val="32"/>
          <w:cs/>
        </w:rPr>
        <w:br/>
      </w:r>
      <w:r w:rsidRPr="00A47505">
        <w:rPr>
          <w:rFonts w:ascii="TH SarabunPSK" w:eastAsia="Cordia New" w:hAnsi="TH SarabunPSK" w:cs="TH SarabunPSK" w:hint="cs"/>
          <w:spacing w:val="16"/>
          <w:sz w:val="32"/>
          <w:szCs w:val="32"/>
          <w:cs/>
        </w:rPr>
        <w:t xml:space="preserve">ส่วนท้องถิ่น ก็อาจพิจารณาดำเนินการได้ </w:t>
      </w:r>
      <w:r w:rsidRPr="00A47505">
        <w:rPr>
          <w:rFonts w:ascii="TH SarabunIT๙" w:eastAsia="Cordia New" w:hAnsi="TH SarabunIT๙" w:cs="TH SarabunIT๙"/>
          <w:spacing w:val="16"/>
          <w:sz w:val="32"/>
          <w:szCs w:val="32"/>
          <w:cs/>
        </w:rPr>
        <w:t xml:space="preserve">โดยถือปฏิบัติตามหนังสือกระทรวงมหาดไทย </w:t>
      </w:r>
      <w:r w:rsidR="00B13A54" w:rsidRPr="00A47505">
        <w:rPr>
          <w:rFonts w:ascii="TH SarabunIT๙" w:eastAsia="Cordia New" w:hAnsi="TH SarabunIT๙" w:cs="TH SarabunIT๙" w:hint="cs"/>
          <w:spacing w:val="16"/>
          <w:sz w:val="32"/>
          <w:szCs w:val="32"/>
          <w:cs/>
        </w:rPr>
        <w:t>ด่วนมาก</w:t>
      </w:r>
      <w:r w:rsidR="00AD0ED3" w:rsidRPr="00A4750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A47505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A47505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ที่ มท 0808.2/ว </w:t>
      </w:r>
      <w:r w:rsidR="00B13A54" w:rsidRPr="00A47505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7120</w:t>
      </w:r>
      <w:r w:rsidRPr="00A47505">
        <w:rPr>
          <w:rFonts w:ascii="TH SarabunIT๙" w:eastAsia="Cordia New" w:hAnsi="TH SarabunIT๙" w:cs="TH SarabunIT๙"/>
          <w:spacing w:val="4"/>
          <w:sz w:val="32"/>
          <w:szCs w:val="32"/>
          <w:cs/>
        </w:rPr>
        <w:t xml:space="preserve"> ลงวันที่ 9 ธันวาคม 2559</w:t>
      </w:r>
      <w:r w:rsidRPr="00A47505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เรื่อง หลักเกณฑ์การ</w:t>
      </w:r>
      <w:r w:rsidR="00A47505" w:rsidRPr="00A47505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เบิก</w:t>
      </w:r>
      <w:r w:rsidRPr="00A47505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จ่ายเงินค่าจ้างเหมาบริการ</w:t>
      </w:r>
      <w:r w:rsidR="00A47505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A47505">
        <w:rPr>
          <w:rFonts w:ascii="TH SarabunIT๙" w:eastAsia="Cordia New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E67B65" w:rsidRPr="00E67B65" w:rsidRDefault="00E67B65" w:rsidP="00E67B65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7B6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7B65">
        <w:rPr>
          <w:rFonts w:ascii="TH SarabunIT๙" w:hAnsi="TH SarabunIT๙" w:cs="TH SarabunIT๙"/>
          <w:sz w:val="32"/>
          <w:szCs w:val="32"/>
          <w:cs/>
        </w:rPr>
        <w:t xml:space="preserve"> ให้องค์กรปกครองส่วนท้องถิ่นจัดหาวัสดุเครื่องแต่งกายให้กับคนงานเก็บขนขยะ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 xml:space="preserve">มูลฝอย </w:t>
      </w:r>
      <w:r w:rsidRPr="00E67B65">
        <w:rPr>
          <w:rFonts w:ascii="TH SarabunIT๙" w:hAnsi="TH SarabunIT๙" w:cs="TH SarabunIT๙"/>
          <w:sz w:val="32"/>
          <w:szCs w:val="32"/>
          <w:cs/>
        </w:rPr>
        <w:br/>
      </w:r>
      <w:r w:rsidRPr="00E67B65">
        <w:rPr>
          <w:rFonts w:ascii="TH SarabunIT๙" w:hAnsi="TH SarabunIT๙" w:cs="TH SarabunIT๙" w:hint="cs"/>
          <w:sz w:val="32"/>
          <w:szCs w:val="32"/>
          <w:cs/>
        </w:rPr>
        <w:t>เจ้าหน้าที่โรงพยาบาลและหน่วยบริการสาธารณสุข เจ้าหน้าที่กู้ชีพกู้ภัย หรือผู้ที่ปฏิบัติงานอื่นที่เกี่ยวข้อง เช่น การพ่นยาฆ่าเชื้อ การทำความสะอาดตลาด เป็นต้น เพื่อ</w:t>
      </w:r>
      <w:r w:rsidRPr="00E67B65">
        <w:rPr>
          <w:rFonts w:ascii="TH SarabunIT๙" w:hAnsi="TH SarabunIT๙" w:cs="TH SarabunIT๙"/>
          <w:sz w:val="32"/>
          <w:szCs w:val="32"/>
          <w:cs/>
        </w:rPr>
        <w:t xml:space="preserve">สวมใส่ในขณะปฏิบัติหน้าที่ตามความเหมาะสม </w:t>
      </w:r>
      <w:r w:rsidRPr="00E67B65">
        <w:rPr>
          <w:rFonts w:ascii="TH SarabunIT๙" w:hAnsi="TH SarabunIT๙" w:cs="TH SarabunIT๙" w:hint="cs"/>
          <w:sz w:val="32"/>
          <w:szCs w:val="32"/>
          <w:cs/>
        </w:rPr>
        <w:br/>
      </w:r>
      <w:r w:rsidRPr="00E67B65">
        <w:rPr>
          <w:rFonts w:ascii="TH SarabunIT๙" w:hAnsi="TH SarabunIT๙" w:cs="TH SarabunIT๙"/>
          <w:sz w:val="32"/>
          <w:szCs w:val="32"/>
          <w:cs/>
        </w:rPr>
        <w:t>โดยถือปฏิบัติตาม</w:t>
      </w:r>
      <w:r w:rsidRPr="00E67B65">
        <w:rPr>
          <w:rFonts w:ascii="TH SarabunIT๙" w:eastAsia="Cordia New" w:hAnsi="TH SarabunIT๙" w:cs="TH SarabunIT๙"/>
          <w:sz w:val="32"/>
          <w:szCs w:val="32"/>
          <w:cs/>
        </w:rPr>
        <w:t>ระเบียบกระทรวงมหาดไทย</w:t>
      </w:r>
      <w:r w:rsidRPr="00E67B65">
        <w:rPr>
          <w:rFonts w:ascii="TH SarabunIT๙" w:hAnsi="TH SarabunIT๙" w:cs="TH SarabunIT๙"/>
          <w:sz w:val="32"/>
          <w:szCs w:val="32"/>
          <w:cs/>
        </w:rPr>
        <w:t>ว่าด้วยการเบิกจ่ายค่าวัสดุเครื่องแต่งกายของเจ้าหน้าที่ท้องถิ่น</w:t>
      </w:r>
      <w:r w:rsidRPr="00E67B65">
        <w:rPr>
          <w:rFonts w:ascii="TH SarabunIT๙" w:hAnsi="TH SarabunIT๙" w:cs="TH SarabunIT๙"/>
          <w:sz w:val="32"/>
          <w:szCs w:val="32"/>
        </w:rPr>
        <w:t xml:space="preserve"> </w:t>
      </w:r>
      <w:r w:rsidRPr="00E67B65">
        <w:rPr>
          <w:rFonts w:ascii="TH SarabunIT๙" w:hAnsi="TH SarabunIT๙" w:cs="TH SarabunIT๙"/>
          <w:sz w:val="32"/>
          <w:szCs w:val="32"/>
          <w:cs/>
        </w:rPr>
        <w:t>พ</w:t>
      </w:r>
      <w:r w:rsidRPr="00E67B65">
        <w:rPr>
          <w:rFonts w:ascii="TH SarabunIT๙" w:hAnsi="TH SarabunIT๙" w:cs="TH SarabunIT๙"/>
          <w:sz w:val="32"/>
          <w:szCs w:val="32"/>
        </w:rPr>
        <w:t>.</w:t>
      </w:r>
      <w:r w:rsidRPr="00E67B65">
        <w:rPr>
          <w:rFonts w:ascii="TH SarabunIT๙" w:hAnsi="TH SarabunIT๙" w:cs="TH SarabunIT๙"/>
          <w:sz w:val="32"/>
          <w:szCs w:val="32"/>
          <w:cs/>
        </w:rPr>
        <w:t>ศ</w:t>
      </w:r>
      <w:r w:rsidRPr="00E67B65">
        <w:rPr>
          <w:rFonts w:ascii="TH SarabunIT๙" w:hAnsi="TH SarabunIT๙" w:cs="TH SarabunIT๙"/>
          <w:sz w:val="32"/>
          <w:szCs w:val="32"/>
        </w:rPr>
        <w:t xml:space="preserve">. </w:t>
      </w:r>
      <w:r w:rsidRPr="00E67B65">
        <w:rPr>
          <w:rFonts w:ascii="TH SarabunIT๙" w:hAnsi="TH SarabunIT๙" w:cs="TH SarabunIT๙"/>
          <w:sz w:val="32"/>
          <w:szCs w:val="32"/>
          <w:cs/>
        </w:rPr>
        <w:t>๒๕๖๐</w:t>
      </w:r>
    </w:p>
    <w:p w:rsidR="00D75AF0" w:rsidRPr="0009490B" w:rsidRDefault="00D75AF0" w:rsidP="001E71DA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E71DA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A47505">
        <w:rPr>
          <w:rFonts w:ascii="TH SarabunIT๙" w:hAnsi="TH SarabunIT๙" w:cs="TH SarabunIT๙" w:hint="cs"/>
          <w:sz w:val="32"/>
          <w:szCs w:val="32"/>
          <w:cs/>
        </w:rPr>
        <w:t>ราบ และแจ้งให้นายอำเภอ ทุกอำเภอ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ทราบ พร้อมทั้งแจ้งให้องค์กรปกครองส่วนท้องถิ่นในเขตจังหวัดทราบและถือปฏิบัติต่อไป</w:t>
      </w:r>
    </w:p>
    <w:p w:rsidR="00D75AF0" w:rsidRDefault="00D75AF0" w:rsidP="00D75AF0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ขอแสดงความนับถือ</w:t>
      </w:r>
    </w:p>
    <w:p w:rsidR="00D75AF0" w:rsidRDefault="00D75AF0" w:rsidP="00D75AF0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75AF0" w:rsidRDefault="00D75AF0" w:rsidP="00D75AF0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D75AF0" w:rsidRPr="00301882" w:rsidRDefault="00D75AF0" w:rsidP="00D75AF0">
      <w:pPr>
        <w:pStyle w:val="aa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4"/>
          <w:szCs w:val="4"/>
        </w:rPr>
      </w:pPr>
    </w:p>
    <w:p w:rsidR="00B65FE2" w:rsidRDefault="00B65FE2" w:rsidP="00A068CB">
      <w:pPr>
        <w:pStyle w:val="aa"/>
        <w:tabs>
          <w:tab w:val="left" w:pos="1701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65FE2" w:rsidRDefault="00350885" w:rsidP="00CA1621">
      <w:pPr>
        <w:pStyle w:val="aa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D37CE" wp14:editId="2F62BAA5">
                <wp:simplePos x="0" y="0"/>
                <wp:positionH relativeFrom="column">
                  <wp:posOffset>-50800</wp:posOffset>
                </wp:positionH>
                <wp:positionV relativeFrom="paragraph">
                  <wp:posOffset>322249</wp:posOffset>
                </wp:positionV>
                <wp:extent cx="3484880" cy="1506220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F3" w:rsidRDefault="00D442F3" w:rsidP="00D75A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 w:rsidR="001E71D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รมส่งเสริมการปกครอง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</w:p>
                          <w:p w:rsidR="00D442F3" w:rsidRPr="002A16AD" w:rsidRDefault="00D442F3" w:rsidP="00D75A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D442F3" w:rsidRPr="002A16AD" w:rsidRDefault="00D442F3" w:rsidP="00D75A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:rsidR="00D442F3" w:rsidRPr="002A16AD" w:rsidRDefault="00D442F3" w:rsidP="00D75A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โทร./โทรสาร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๐-๒๒๔๑-๙๐๔๙</w:t>
                            </w:r>
                          </w:p>
                          <w:p w:rsidR="00D442F3" w:rsidRPr="002A4259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</w:pPr>
                            <w:r w:rsidRPr="002A4259">
                              <w:rPr>
                                <w:rFonts w:ascii="TH SarabunIT๙" w:hAnsi="TH SarabunIT๙" w:cs="TH SarabunIT๙"/>
                                <w:color w:val="404040"/>
                                <w:sz w:val="28"/>
                                <w:cs/>
                              </w:rPr>
                              <w:t>ผู้ประสาน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 xml:space="preserve">งาน </w:t>
                            </w:r>
                            <w:r w:rsidRPr="002A4259"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ธิศวร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olor w:val="404040"/>
                                <w:sz w:val="28"/>
                                <w:cs/>
                              </w:rPr>
                              <w:t>รณ กรรณรงค์ 08 9925 2601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4pt;margin-top:25.35pt;width:274.4pt;height:1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" stroked="f">
                <v:textbox>
                  <w:txbxContent>
                    <w:p w:rsidR="00D442F3" w:rsidRDefault="00D442F3" w:rsidP="00D75A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</w:t>
                      </w:r>
                      <w:r w:rsidR="001E71D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รมส่งเสริมการปกครอง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</w:p>
                    <w:p w:rsidR="00D442F3" w:rsidRPr="002A16AD" w:rsidRDefault="00D442F3" w:rsidP="00D75A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D442F3" w:rsidRPr="002A16AD" w:rsidRDefault="00D442F3" w:rsidP="00D75A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:rsidR="00D442F3" w:rsidRPr="002A16AD" w:rsidRDefault="00D442F3" w:rsidP="00D75A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โทร./โทรสาร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๐-๒๒๔๑-๙๐๔๙</w:t>
                      </w:r>
                    </w:p>
                    <w:p w:rsidR="00D442F3" w:rsidRPr="002A4259" w:rsidRDefault="00D442F3" w:rsidP="00D75AF0">
                      <w:pPr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</w:pPr>
                      <w:r w:rsidRPr="002A4259">
                        <w:rPr>
                          <w:rFonts w:ascii="TH SarabunIT๙" w:hAnsi="TH SarabunIT๙" w:cs="TH SarabunIT๙"/>
                          <w:color w:val="404040"/>
                          <w:sz w:val="28"/>
                          <w:cs/>
                        </w:rPr>
                        <w:t>ผู้ประสาน</w:t>
                      </w:r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 xml:space="preserve">งาน </w:t>
                      </w:r>
                      <w:r w:rsidRPr="002A4259"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ธิศวร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olor w:val="404040"/>
                          <w:sz w:val="28"/>
                          <w:cs/>
                        </w:rPr>
                        <w:t>รณ กรรณรงค์ 08 9925 2601</w:t>
                      </w:r>
                    </w:p>
                  </w:txbxContent>
                </v:textbox>
              </v:shape>
            </w:pict>
          </mc:Fallback>
        </mc:AlternateContent>
      </w:r>
      <w:r w:rsidR="00E67B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7764E" wp14:editId="42524C7D">
                <wp:simplePos x="0" y="0"/>
                <wp:positionH relativeFrom="column">
                  <wp:posOffset>4903470</wp:posOffset>
                </wp:positionH>
                <wp:positionV relativeFrom="paragraph">
                  <wp:posOffset>347980</wp:posOffset>
                </wp:positionV>
                <wp:extent cx="1371600" cy="20256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2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</w:t>
                            </w:r>
                            <w:proofErr w:type="spellStart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ปมท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อสถ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ผอ.สน.คท...........................</w:t>
                            </w:r>
                            <w:r w:rsidRPr="00B0575A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ผอ.กง.จง. 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หน.ก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  <w:p w:rsidR="00D442F3" w:rsidRPr="00B0575A" w:rsidRDefault="00D442F3" w:rsidP="00D75AF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B0575A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86.1pt;margin-top:27.4pt;width:108pt;height:1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Orhg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" stroked="f">
                <v:textbox>
                  <w:txbxContent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ร.</w:t>
                      </w:r>
                      <w:proofErr w:type="spellStart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ปมท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 xml:space="preserve">รอง </w:t>
                      </w:r>
                      <w:proofErr w:type="spellStart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อสถ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ผอ.สน.คท...........................</w:t>
                      </w:r>
                      <w:r w:rsidRPr="00B0575A">
                        <w:rPr>
                          <w:rFonts w:ascii="TH SarabunIT๙" w:hAnsi="TH SarabunIT๙" w:cs="TH SarabunIT๙" w:hint="cs"/>
                          <w:color w:val="FFFFFF" w:themeColor="background1"/>
                          <w:sz w:val="22"/>
                          <w:szCs w:val="22"/>
                          <w:cs/>
                        </w:rPr>
                        <w:t>.</w:t>
                      </w:r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ผอ.กง.จง. 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หน.ก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  <w:p w:rsidR="00D442F3" w:rsidRPr="00B0575A" w:rsidRDefault="00D442F3" w:rsidP="00D75AF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B0575A">
                        <w:rPr>
                          <w:rFonts w:ascii="TH SarabunIT๙" w:hAnsi="TH SarabunIT๙" w:cs="TH SarabunIT๙"/>
                          <w:color w:val="FFFFFF" w:themeColor="background1"/>
                          <w:sz w:val="22"/>
                          <w:szCs w:val="22"/>
                          <w:cs/>
                        </w:rPr>
                        <w:t>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F0F42" w:rsidRDefault="005F0F42" w:rsidP="00CA1621">
      <w:pPr>
        <w:pStyle w:val="aa"/>
        <w:tabs>
          <w:tab w:val="left" w:pos="1701"/>
        </w:tabs>
        <w:spacing w:before="24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F0F42" w:rsidRDefault="005F0F42" w:rsidP="00E67B65">
      <w:pPr>
        <w:pStyle w:val="aa"/>
        <w:tabs>
          <w:tab w:val="left" w:pos="1701"/>
        </w:tabs>
        <w:spacing w:before="240" w:after="0"/>
        <w:rPr>
          <w:rFonts w:ascii="TH SarabunIT๙" w:hAnsi="TH SarabunIT๙" w:cs="TH SarabunIT๙"/>
          <w:sz w:val="32"/>
          <w:szCs w:val="32"/>
        </w:rPr>
      </w:pPr>
    </w:p>
    <w:sectPr w:rsidR="005F0F42" w:rsidSect="00C86311">
      <w:headerReference w:type="even" r:id="rId11"/>
      <w:pgSz w:w="11906" w:h="16838" w:code="9"/>
      <w:pgMar w:top="851" w:right="1134" w:bottom="709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DB" w:rsidRDefault="00B426DB">
      <w:r>
        <w:separator/>
      </w:r>
    </w:p>
  </w:endnote>
  <w:endnote w:type="continuationSeparator" w:id="0">
    <w:p w:rsidR="00B426DB" w:rsidRDefault="00B4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panose1 w:val="020B070402020209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DB" w:rsidRDefault="00B426DB">
      <w:r>
        <w:separator/>
      </w:r>
    </w:p>
  </w:footnote>
  <w:footnote w:type="continuationSeparator" w:id="0">
    <w:p w:rsidR="00B426DB" w:rsidRDefault="00B4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F3" w:rsidRDefault="00D442F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0566ED">
      <w:rPr>
        <w:rStyle w:val="a7"/>
        <w:noProof/>
        <w:cs/>
      </w:rPr>
      <w:t>๑๔</w:t>
    </w:r>
    <w:r>
      <w:rPr>
        <w:rStyle w:val="a7"/>
        <w:cs/>
      </w:rPr>
      <w:fldChar w:fldCharType="end"/>
    </w:r>
  </w:p>
  <w:p w:rsidR="00D442F3" w:rsidRDefault="00D442F3">
    <w:pPr>
      <w:pStyle w:val="a5"/>
    </w:pPr>
  </w:p>
  <w:p w:rsidR="00D442F3" w:rsidRDefault="00D442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F3" w:rsidRDefault="00D442F3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0566ED">
      <w:rPr>
        <w:rStyle w:val="a7"/>
        <w:noProof/>
        <w:cs/>
      </w:rPr>
      <w:t>๑๔</w:t>
    </w:r>
    <w:r>
      <w:rPr>
        <w:rStyle w:val="a7"/>
        <w:cs/>
      </w:rPr>
      <w:fldChar w:fldCharType="end"/>
    </w:r>
  </w:p>
  <w:p w:rsidR="00D442F3" w:rsidRDefault="00D442F3">
    <w:pPr>
      <w:pStyle w:val="a5"/>
    </w:pPr>
  </w:p>
  <w:p w:rsidR="00D442F3" w:rsidRDefault="00D442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F"/>
    <w:rsid w:val="000009B3"/>
    <w:rsid w:val="00002EA5"/>
    <w:rsid w:val="0000555B"/>
    <w:rsid w:val="000057A5"/>
    <w:rsid w:val="00011D68"/>
    <w:rsid w:val="000139DD"/>
    <w:rsid w:val="00020CBB"/>
    <w:rsid w:val="00024D07"/>
    <w:rsid w:val="000277D4"/>
    <w:rsid w:val="00030A82"/>
    <w:rsid w:val="000311EC"/>
    <w:rsid w:val="0003138C"/>
    <w:rsid w:val="0003283A"/>
    <w:rsid w:val="00032EEF"/>
    <w:rsid w:val="00033684"/>
    <w:rsid w:val="000347CA"/>
    <w:rsid w:val="00041424"/>
    <w:rsid w:val="000457C5"/>
    <w:rsid w:val="000465DF"/>
    <w:rsid w:val="000566ED"/>
    <w:rsid w:val="00061940"/>
    <w:rsid w:val="00062A98"/>
    <w:rsid w:val="0006583D"/>
    <w:rsid w:val="00072152"/>
    <w:rsid w:val="000757AA"/>
    <w:rsid w:val="00077542"/>
    <w:rsid w:val="00077B42"/>
    <w:rsid w:val="00080C9A"/>
    <w:rsid w:val="00081867"/>
    <w:rsid w:val="00082958"/>
    <w:rsid w:val="00083422"/>
    <w:rsid w:val="0008489C"/>
    <w:rsid w:val="0008503E"/>
    <w:rsid w:val="000869C4"/>
    <w:rsid w:val="00090FB2"/>
    <w:rsid w:val="000918D2"/>
    <w:rsid w:val="00095ECF"/>
    <w:rsid w:val="000961BC"/>
    <w:rsid w:val="0009689F"/>
    <w:rsid w:val="000974DA"/>
    <w:rsid w:val="000A0415"/>
    <w:rsid w:val="000A5952"/>
    <w:rsid w:val="000A6C8A"/>
    <w:rsid w:val="000B0304"/>
    <w:rsid w:val="000B17E5"/>
    <w:rsid w:val="000B4318"/>
    <w:rsid w:val="000B50F5"/>
    <w:rsid w:val="000B7073"/>
    <w:rsid w:val="000C156B"/>
    <w:rsid w:val="000C1AFA"/>
    <w:rsid w:val="000C4C81"/>
    <w:rsid w:val="000C53E5"/>
    <w:rsid w:val="000D0D39"/>
    <w:rsid w:val="000D1F15"/>
    <w:rsid w:val="000D2AD8"/>
    <w:rsid w:val="000D31A0"/>
    <w:rsid w:val="000D3C21"/>
    <w:rsid w:val="000D3CA3"/>
    <w:rsid w:val="000D658D"/>
    <w:rsid w:val="000E431D"/>
    <w:rsid w:val="000E4612"/>
    <w:rsid w:val="000E46AB"/>
    <w:rsid w:val="000F1F1B"/>
    <w:rsid w:val="000F217A"/>
    <w:rsid w:val="000F59CB"/>
    <w:rsid w:val="001020AE"/>
    <w:rsid w:val="0010426A"/>
    <w:rsid w:val="0010745F"/>
    <w:rsid w:val="00107DC9"/>
    <w:rsid w:val="00111D6C"/>
    <w:rsid w:val="00122D08"/>
    <w:rsid w:val="00123FE3"/>
    <w:rsid w:val="00130DA2"/>
    <w:rsid w:val="00133345"/>
    <w:rsid w:val="001340C1"/>
    <w:rsid w:val="0013659F"/>
    <w:rsid w:val="001371F0"/>
    <w:rsid w:val="001400D9"/>
    <w:rsid w:val="00140DB4"/>
    <w:rsid w:val="001439EB"/>
    <w:rsid w:val="0014586A"/>
    <w:rsid w:val="00152222"/>
    <w:rsid w:val="001537C6"/>
    <w:rsid w:val="001548CF"/>
    <w:rsid w:val="0015617E"/>
    <w:rsid w:val="0016304E"/>
    <w:rsid w:val="0016476A"/>
    <w:rsid w:val="00166467"/>
    <w:rsid w:val="00171732"/>
    <w:rsid w:val="00172678"/>
    <w:rsid w:val="00186927"/>
    <w:rsid w:val="00186968"/>
    <w:rsid w:val="00186FC0"/>
    <w:rsid w:val="00187BCB"/>
    <w:rsid w:val="00190594"/>
    <w:rsid w:val="00193FB7"/>
    <w:rsid w:val="0019489A"/>
    <w:rsid w:val="001949A9"/>
    <w:rsid w:val="0019681C"/>
    <w:rsid w:val="00196A86"/>
    <w:rsid w:val="001A0E98"/>
    <w:rsid w:val="001A204D"/>
    <w:rsid w:val="001A388A"/>
    <w:rsid w:val="001A456E"/>
    <w:rsid w:val="001A71C3"/>
    <w:rsid w:val="001A7B27"/>
    <w:rsid w:val="001A7C6B"/>
    <w:rsid w:val="001B0D37"/>
    <w:rsid w:val="001B31A0"/>
    <w:rsid w:val="001B3C92"/>
    <w:rsid w:val="001B4A8D"/>
    <w:rsid w:val="001B7878"/>
    <w:rsid w:val="001C28FD"/>
    <w:rsid w:val="001C7189"/>
    <w:rsid w:val="001D18B0"/>
    <w:rsid w:val="001D1E36"/>
    <w:rsid w:val="001D1E71"/>
    <w:rsid w:val="001D5002"/>
    <w:rsid w:val="001D5534"/>
    <w:rsid w:val="001D6754"/>
    <w:rsid w:val="001E0767"/>
    <w:rsid w:val="001E71DA"/>
    <w:rsid w:val="001F31DD"/>
    <w:rsid w:val="001F54AF"/>
    <w:rsid w:val="001F5DE0"/>
    <w:rsid w:val="001F5E85"/>
    <w:rsid w:val="00200AB1"/>
    <w:rsid w:val="00200AE3"/>
    <w:rsid w:val="00205549"/>
    <w:rsid w:val="0020557D"/>
    <w:rsid w:val="00206F92"/>
    <w:rsid w:val="00207782"/>
    <w:rsid w:val="0021064F"/>
    <w:rsid w:val="00217BB6"/>
    <w:rsid w:val="00221037"/>
    <w:rsid w:val="0022149D"/>
    <w:rsid w:val="002220E3"/>
    <w:rsid w:val="002242F7"/>
    <w:rsid w:val="002256DA"/>
    <w:rsid w:val="002306D1"/>
    <w:rsid w:val="00234405"/>
    <w:rsid w:val="00235224"/>
    <w:rsid w:val="00235B05"/>
    <w:rsid w:val="00240696"/>
    <w:rsid w:val="00245360"/>
    <w:rsid w:val="00245608"/>
    <w:rsid w:val="00251EBB"/>
    <w:rsid w:val="00252650"/>
    <w:rsid w:val="00260BE6"/>
    <w:rsid w:val="00261BCF"/>
    <w:rsid w:val="002719C7"/>
    <w:rsid w:val="002724C9"/>
    <w:rsid w:val="00272585"/>
    <w:rsid w:val="002744C3"/>
    <w:rsid w:val="002747A4"/>
    <w:rsid w:val="0028038C"/>
    <w:rsid w:val="00283FAA"/>
    <w:rsid w:val="002971C4"/>
    <w:rsid w:val="00297FB0"/>
    <w:rsid w:val="002A3CCD"/>
    <w:rsid w:val="002B214C"/>
    <w:rsid w:val="002B35FE"/>
    <w:rsid w:val="002B40E6"/>
    <w:rsid w:val="002B4885"/>
    <w:rsid w:val="002B499A"/>
    <w:rsid w:val="002B4DE2"/>
    <w:rsid w:val="002B5E65"/>
    <w:rsid w:val="002B6E49"/>
    <w:rsid w:val="002C1D32"/>
    <w:rsid w:val="002D1952"/>
    <w:rsid w:val="002D755C"/>
    <w:rsid w:val="002E00D6"/>
    <w:rsid w:val="002E0FD2"/>
    <w:rsid w:val="002E1EB8"/>
    <w:rsid w:val="002E5FBD"/>
    <w:rsid w:val="002E601C"/>
    <w:rsid w:val="002E6AC0"/>
    <w:rsid w:val="002F1A35"/>
    <w:rsid w:val="002F1AE9"/>
    <w:rsid w:val="002F1E7C"/>
    <w:rsid w:val="002F5D28"/>
    <w:rsid w:val="002F73A7"/>
    <w:rsid w:val="00300761"/>
    <w:rsid w:val="00301882"/>
    <w:rsid w:val="0030213B"/>
    <w:rsid w:val="003027A1"/>
    <w:rsid w:val="003077E7"/>
    <w:rsid w:val="0031214C"/>
    <w:rsid w:val="00312B09"/>
    <w:rsid w:val="00314739"/>
    <w:rsid w:val="00314775"/>
    <w:rsid w:val="00315B00"/>
    <w:rsid w:val="00315ECF"/>
    <w:rsid w:val="003174D2"/>
    <w:rsid w:val="00321384"/>
    <w:rsid w:val="003237BF"/>
    <w:rsid w:val="003264C7"/>
    <w:rsid w:val="00327084"/>
    <w:rsid w:val="0033004C"/>
    <w:rsid w:val="00331AB0"/>
    <w:rsid w:val="00333112"/>
    <w:rsid w:val="003347EF"/>
    <w:rsid w:val="00336DE4"/>
    <w:rsid w:val="00336F1B"/>
    <w:rsid w:val="00337B95"/>
    <w:rsid w:val="003427DB"/>
    <w:rsid w:val="00344C1D"/>
    <w:rsid w:val="0034672C"/>
    <w:rsid w:val="00350495"/>
    <w:rsid w:val="00350885"/>
    <w:rsid w:val="00355640"/>
    <w:rsid w:val="003560DD"/>
    <w:rsid w:val="003575D1"/>
    <w:rsid w:val="00362BA9"/>
    <w:rsid w:val="00365D2A"/>
    <w:rsid w:val="003671B1"/>
    <w:rsid w:val="003679DE"/>
    <w:rsid w:val="00372270"/>
    <w:rsid w:val="00372FCE"/>
    <w:rsid w:val="0037453C"/>
    <w:rsid w:val="003769D5"/>
    <w:rsid w:val="00376B0C"/>
    <w:rsid w:val="0038383E"/>
    <w:rsid w:val="003840CB"/>
    <w:rsid w:val="00386CA1"/>
    <w:rsid w:val="00387B20"/>
    <w:rsid w:val="003912E8"/>
    <w:rsid w:val="00391B2C"/>
    <w:rsid w:val="003928BD"/>
    <w:rsid w:val="003934B5"/>
    <w:rsid w:val="0039784C"/>
    <w:rsid w:val="00397E1C"/>
    <w:rsid w:val="003A0092"/>
    <w:rsid w:val="003A2AFC"/>
    <w:rsid w:val="003A709B"/>
    <w:rsid w:val="003B0745"/>
    <w:rsid w:val="003B075B"/>
    <w:rsid w:val="003B0B81"/>
    <w:rsid w:val="003B1DC8"/>
    <w:rsid w:val="003B3013"/>
    <w:rsid w:val="003B359C"/>
    <w:rsid w:val="003B53D7"/>
    <w:rsid w:val="003B60F2"/>
    <w:rsid w:val="003B6702"/>
    <w:rsid w:val="003C069B"/>
    <w:rsid w:val="003C1D5F"/>
    <w:rsid w:val="003C3214"/>
    <w:rsid w:val="003C3DD3"/>
    <w:rsid w:val="003C5062"/>
    <w:rsid w:val="003C5814"/>
    <w:rsid w:val="003C7B9A"/>
    <w:rsid w:val="003D0CBE"/>
    <w:rsid w:val="003D128A"/>
    <w:rsid w:val="003E03BB"/>
    <w:rsid w:val="003E2A02"/>
    <w:rsid w:val="003E4071"/>
    <w:rsid w:val="003E46E5"/>
    <w:rsid w:val="003E6706"/>
    <w:rsid w:val="003E774D"/>
    <w:rsid w:val="003F24FE"/>
    <w:rsid w:val="003F2AA3"/>
    <w:rsid w:val="003F7BDC"/>
    <w:rsid w:val="00400A99"/>
    <w:rsid w:val="00404E75"/>
    <w:rsid w:val="004106F1"/>
    <w:rsid w:val="00415799"/>
    <w:rsid w:val="004173E7"/>
    <w:rsid w:val="00422FD3"/>
    <w:rsid w:val="00423469"/>
    <w:rsid w:val="00423C31"/>
    <w:rsid w:val="00423E5C"/>
    <w:rsid w:val="0042428D"/>
    <w:rsid w:val="00424AAC"/>
    <w:rsid w:val="004252E9"/>
    <w:rsid w:val="00431246"/>
    <w:rsid w:val="00435742"/>
    <w:rsid w:val="004470AA"/>
    <w:rsid w:val="004476C6"/>
    <w:rsid w:val="00450C49"/>
    <w:rsid w:val="004519CC"/>
    <w:rsid w:val="004546EB"/>
    <w:rsid w:val="00455C38"/>
    <w:rsid w:val="0046019D"/>
    <w:rsid w:val="00460DB2"/>
    <w:rsid w:val="004615B7"/>
    <w:rsid w:val="0046270A"/>
    <w:rsid w:val="00465E98"/>
    <w:rsid w:val="00467686"/>
    <w:rsid w:val="00467EA5"/>
    <w:rsid w:val="00467EE3"/>
    <w:rsid w:val="0047286C"/>
    <w:rsid w:val="00473DB5"/>
    <w:rsid w:val="00475DE3"/>
    <w:rsid w:val="004802A8"/>
    <w:rsid w:val="00480514"/>
    <w:rsid w:val="00485F63"/>
    <w:rsid w:val="00486441"/>
    <w:rsid w:val="00486AD2"/>
    <w:rsid w:val="0048703F"/>
    <w:rsid w:val="0048767D"/>
    <w:rsid w:val="00490D2A"/>
    <w:rsid w:val="00496022"/>
    <w:rsid w:val="004971A2"/>
    <w:rsid w:val="004A063A"/>
    <w:rsid w:val="004A2BD7"/>
    <w:rsid w:val="004A2D9E"/>
    <w:rsid w:val="004A74BD"/>
    <w:rsid w:val="004B05BE"/>
    <w:rsid w:val="004B1C0A"/>
    <w:rsid w:val="004B4D7E"/>
    <w:rsid w:val="004B5DCB"/>
    <w:rsid w:val="004B6343"/>
    <w:rsid w:val="004B7650"/>
    <w:rsid w:val="004C0339"/>
    <w:rsid w:val="004C0F52"/>
    <w:rsid w:val="004C1794"/>
    <w:rsid w:val="004C53C8"/>
    <w:rsid w:val="004C5F7F"/>
    <w:rsid w:val="004C7AC1"/>
    <w:rsid w:val="004C7E16"/>
    <w:rsid w:val="004D0557"/>
    <w:rsid w:val="004E18D8"/>
    <w:rsid w:val="004E39D3"/>
    <w:rsid w:val="004E49D5"/>
    <w:rsid w:val="004E4DE8"/>
    <w:rsid w:val="004E583D"/>
    <w:rsid w:val="004E5DC3"/>
    <w:rsid w:val="004F2938"/>
    <w:rsid w:val="004F40E7"/>
    <w:rsid w:val="004F50DE"/>
    <w:rsid w:val="004F7D47"/>
    <w:rsid w:val="0050473F"/>
    <w:rsid w:val="00510704"/>
    <w:rsid w:val="005138A7"/>
    <w:rsid w:val="00513F7C"/>
    <w:rsid w:val="005143B5"/>
    <w:rsid w:val="00516F9F"/>
    <w:rsid w:val="005175B8"/>
    <w:rsid w:val="00517DE1"/>
    <w:rsid w:val="005204A0"/>
    <w:rsid w:val="00521568"/>
    <w:rsid w:val="00522129"/>
    <w:rsid w:val="00522910"/>
    <w:rsid w:val="00522FA8"/>
    <w:rsid w:val="00525A6A"/>
    <w:rsid w:val="00525F1B"/>
    <w:rsid w:val="00526D91"/>
    <w:rsid w:val="00532D2A"/>
    <w:rsid w:val="00537F98"/>
    <w:rsid w:val="005405DC"/>
    <w:rsid w:val="00540B8C"/>
    <w:rsid w:val="00541B4E"/>
    <w:rsid w:val="0054302D"/>
    <w:rsid w:val="00545976"/>
    <w:rsid w:val="00552D17"/>
    <w:rsid w:val="00555B01"/>
    <w:rsid w:val="0056194B"/>
    <w:rsid w:val="0056549B"/>
    <w:rsid w:val="005709A2"/>
    <w:rsid w:val="00571D3E"/>
    <w:rsid w:val="00572150"/>
    <w:rsid w:val="005732FA"/>
    <w:rsid w:val="00573F9D"/>
    <w:rsid w:val="00574B10"/>
    <w:rsid w:val="005802CB"/>
    <w:rsid w:val="005908F0"/>
    <w:rsid w:val="005919AD"/>
    <w:rsid w:val="00591D8A"/>
    <w:rsid w:val="0059348E"/>
    <w:rsid w:val="00595213"/>
    <w:rsid w:val="005967F8"/>
    <w:rsid w:val="005A1690"/>
    <w:rsid w:val="005A1A97"/>
    <w:rsid w:val="005A3815"/>
    <w:rsid w:val="005A5E03"/>
    <w:rsid w:val="005B6C93"/>
    <w:rsid w:val="005C0BE5"/>
    <w:rsid w:val="005C30D4"/>
    <w:rsid w:val="005C6B2E"/>
    <w:rsid w:val="005C6ED5"/>
    <w:rsid w:val="005C7251"/>
    <w:rsid w:val="005D755C"/>
    <w:rsid w:val="005D7AA2"/>
    <w:rsid w:val="005E19AF"/>
    <w:rsid w:val="005E2F34"/>
    <w:rsid w:val="005E3DC1"/>
    <w:rsid w:val="005F0519"/>
    <w:rsid w:val="005F0F42"/>
    <w:rsid w:val="005F279B"/>
    <w:rsid w:val="005F2818"/>
    <w:rsid w:val="005F4EE0"/>
    <w:rsid w:val="0060126D"/>
    <w:rsid w:val="006018C3"/>
    <w:rsid w:val="00602EE1"/>
    <w:rsid w:val="006113BF"/>
    <w:rsid w:val="00611828"/>
    <w:rsid w:val="00616547"/>
    <w:rsid w:val="006217E0"/>
    <w:rsid w:val="00623964"/>
    <w:rsid w:val="0062571C"/>
    <w:rsid w:val="00625C38"/>
    <w:rsid w:val="006269A4"/>
    <w:rsid w:val="00626BDD"/>
    <w:rsid w:val="00627D6B"/>
    <w:rsid w:val="00630B33"/>
    <w:rsid w:val="00637D89"/>
    <w:rsid w:val="006408A1"/>
    <w:rsid w:val="006426D3"/>
    <w:rsid w:val="00643255"/>
    <w:rsid w:val="0064593E"/>
    <w:rsid w:val="00646839"/>
    <w:rsid w:val="00651F8B"/>
    <w:rsid w:val="00652799"/>
    <w:rsid w:val="00653DFD"/>
    <w:rsid w:val="00654414"/>
    <w:rsid w:val="006556C9"/>
    <w:rsid w:val="0066633F"/>
    <w:rsid w:val="00667B2F"/>
    <w:rsid w:val="0067069A"/>
    <w:rsid w:val="00671904"/>
    <w:rsid w:val="00672AEE"/>
    <w:rsid w:val="00673DF1"/>
    <w:rsid w:val="00674496"/>
    <w:rsid w:val="006807E1"/>
    <w:rsid w:val="006835F2"/>
    <w:rsid w:val="00684A98"/>
    <w:rsid w:val="00684D9F"/>
    <w:rsid w:val="00684E52"/>
    <w:rsid w:val="00690381"/>
    <w:rsid w:val="00691CDC"/>
    <w:rsid w:val="00697E18"/>
    <w:rsid w:val="006A03E1"/>
    <w:rsid w:val="006A391F"/>
    <w:rsid w:val="006A4118"/>
    <w:rsid w:val="006B061E"/>
    <w:rsid w:val="006B17F4"/>
    <w:rsid w:val="006C0581"/>
    <w:rsid w:val="006C2AF5"/>
    <w:rsid w:val="006C3A39"/>
    <w:rsid w:val="006C3F38"/>
    <w:rsid w:val="006C6234"/>
    <w:rsid w:val="006D16F7"/>
    <w:rsid w:val="006D2338"/>
    <w:rsid w:val="006D2E2E"/>
    <w:rsid w:val="006D60D1"/>
    <w:rsid w:val="006D6DAE"/>
    <w:rsid w:val="006E0B5A"/>
    <w:rsid w:val="006E211E"/>
    <w:rsid w:val="006E243D"/>
    <w:rsid w:val="006E4F46"/>
    <w:rsid w:val="006E562F"/>
    <w:rsid w:val="006E6150"/>
    <w:rsid w:val="006E6CB8"/>
    <w:rsid w:val="006F0AE8"/>
    <w:rsid w:val="006F3059"/>
    <w:rsid w:val="007002C1"/>
    <w:rsid w:val="007011CB"/>
    <w:rsid w:val="00705499"/>
    <w:rsid w:val="00710D1D"/>
    <w:rsid w:val="0071187D"/>
    <w:rsid w:val="00711E3A"/>
    <w:rsid w:val="00713D39"/>
    <w:rsid w:val="00715E79"/>
    <w:rsid w:val="00716970"/>
    <w:rsid w:val="0071733D"/>
    <w:rsid w:val="0071763A"/>
    <w:rsid w:val="00724FBC"/>
    <w:rsid w:val="00726711"/>
    <w:rsid w:val="00726BD5"/>
    <w:rsid w:val="007312C3"/>
    <w:rsid w:val="00731B4A"/>
    <w:rsid w:val="00732AED"/>
    <w:rsid w:val="007331BF"/>
    <w:rsid w:val="007331D4"/>
    <w:rsid w:val="00737AA4"/>
    <w:rsid w:val="00742F11"/>
    <w:rsid w:val="00746088"/>
    <w:rsid w:val="0074616D"/>
    <w:rsid w:val="0074661D"/>
    <w:rsid w:val="007519B6"/>
    <w:rsid w:val="00756825"/>
    <w:rsid w:val="00757B48"/>
    <w:rsid w:val="0076145E"/>
    <w:rsid w:val="00763DD3"/>
    <w:rsid w:val="007658D6"/>
    <w:rsid w:val="00765F9D"/>
    <w:rsid w:val="00765FD7"/>
    <w:rsid w:val="0078345F"/>
    <w:rsid w:val="007857F3"/>
    <w:rsid w:val="007941B5"/>
    <w:rsid w:val="00796792"/>
    <w:rsid w:val="00796824"/>
    <w:rsid w:val="007A0078"/>
    <w:rsid w:val="007A1BD9"/>
    <w:rsid w:val="007A2A18"/>
    <w:rsid w:val="007A38D3"/>
    <w:rsid w:val="007B4A9F"/>
    <w:rsid w:val="007B52E1"/>
    <w:rsid w:val="007B5398"/>
    <w:rsid w:val="007C061E"/>
    <w:rsid w:val="007C0D91"/>
    <w:rsid w:val="007C13D9"/>
    <w:rsid w:val="007C3706"/>
    <w:rsid w:val="007C3F84"/>
    <w:rsid w:val="007D5CC1"/>
    <w:rsid w:val="007D6753"/>
    <w:rsid w:val="007E1D18"/>
    <w:rsid w:val="007E2FB2"/>
    <w:rsid w:val="007E48A1"/>
    <w:rsid w:val="007E54FE"/>
    <w:rsid w:val="007E57DD"/>
    <w:rsid w:val="007E6929"/>
    <w:rsid w:val="007E6E95"/>
    <w:rsid w:val="007E739D"/>
    <w:rsid w:val="007E7E01"/>
    <w:rsid w:val="007F108B"/>
    <w:rsid w:val="007F2AC5"/>
    <w:rsid w:val="007F37E2"/>
    <w:rsid w:val="00804669"/>
    <w:rsid w:val="00804836"/>
    <w:rsid w:val="00804C7D"/>
    <w:rsid w:val="00804F99"/>
    <w:rsid w:val="00804FF3"/>
    <w:rsid w:val="00806BBC"/>
    <w:rsid w:val="00815A7F"/>
    <w:rsid w:val="00820A3F"/>
    <w:rsid w:val="00821A3D"/>
    <w:rsid w:val="00824D06"/>
    <w:rsid w:val="00824F5B"/>
    <w:rsid w:val="00825E98"/>
    <w:rsid w:val="00831EA3"/>
    <w:rsid w:val="00835219"/>
    <w:rsid w:val="00842FA8"/>
    <w:rsid w:val="00844141"/>
    <w:rsid w:val="008461C2"/>
    <w:rsid w:val="00846811"/>
    <w:rsid w:val="00846E66"/>
    <w:rsid w:val="00847294"/>
    <w:rsid w:val="0085152A"/>
    <w:rsid w:val="00851910"/>
    <w:rsid w:val="00853210"/>
    <w:rsid w:val="008535D9"/>
    <w:rsid w:val="00853E93"/>
    <w:rsid w:val="00854430"/>
    <w:rsid w:val="00856524"/>
    <w:rsid w:val="00856A74"/>
    <w:rsid w:val="00857432"/>
    <w:rsid w:val="00860DAD"/>
    <w:rsid w:val="0086347D"/>
    <w:rsid w:val="00864F8D"/>
    <w:rsid w:val="0086668F"/>
    <w:rsid w:val="0086677E"/>
    <w:rsid w:val="00867E93"/>
    <w:rsid w:val="008709BD"/>
    <w:rsid w:val="00871F42"/>
    <w:rsid w:val="008720A2"/>
    <w:rsid w:val="00872AFE"/>
    <w:rsid w:val="00873684"/>
    <w:rsid w:val="00873FF1"/>
    <w:rsid w:val="00874080"/>
    <w:rsid w:val="00875B0D"/>
    <w:rsid w:val="00877A9A"/>
    <w:rsid w:val="00882585"/>
    <w:rsid w:val="00886E3E"/>
    <w:rsid w:val="008872AB"/>
    <w:rsid w:val="00890049"/>
    <w:rsid w:val="008900E8"/>
    <w:rsid w:val="00891DE9"/>
    <w:rsid w:val="00892AA7"/>
    <w:rsid w:val="008A32D8"/>
    <w:rsid w:val="008A50E1"/>
    <w:rsid w:val="008A59ED"/>
    <w:rsid w:val="008A5E19"/>
    <w:rsid w:val="008B0187"/>
    <w:rsid w:val="008B1552"/>
    <w:rsid w:val="008B1D1B"/>
    <w:rsid w:val="008B1EC9"/>
    <w:rsid w:val="008B20E9"/>
    <w:rsid w:val="008B3D94"/>
    <w:rsid w:val="008B76AC"/>
    <w:rsid w:val="008B7AE0"/>
    <w:rsid w:val="008C01D9"/>
    <w:rsid w:val="008C560F"/>
    <w:rsid w:val="008C5D3E"/>
    <w:rsid w:val="008C6502"/>
    <w:rsid w:val="008C69E8"/>
    <w:rsid w:val="008C7A15"/>
    <w:rsid w:val="008D0F2C"/>
    <w:rsid w:val="008D2345"/>
    <w:rsid w:val="008D3937"/>
    <w:rsid w:val="008D4701"/>
    <w:rsid w:val="008D4B00"/>
    <w:rsid w:val="008D5A3F"/>
    <w:rsid w:val="008D6E59"/>
    <w:rsid w:val="008E1DAA"/>
    <w:rsid w:val="008E532F"/>
    <w:rsid w:val="008F5B94"/>
    <w:rsid w:val="008F6679"/>
    <w:rsid w:val="008F7A46"/>
    <w:rsid w:val="009009E6"/>
    <w:rsid w:val="00904C2B"/>
    <w:rsid w:val="0091522C"/>
    <w:rsid w:val="00915C22"/>
    <w:rsid w:val="00921658"/>
    <w:rsid w:val="00921E9F"/>
    <w:rsid w:val="00923102"/>
    <w:rsid w:val="009268AD"/>
    <w:rsid w:val="0092748B"/>
    <w:rsid w:val="00927B7F"/>
    <w:rsid w:val="00930864"/>
    <w:rsid w:val="00932082"/>
    <w:rsid w:val="00935290"/>
    <w:rsid w:val="00944D63"/>
    <w:rsid w:val="009461E2"/>
    <w:rsid w:val="00946E2C"/>
    <w:rsid w:val="009506F4"/>
    <w:rsid w:val="00951D06"/>
    <w:rsid w:val="00953156"/>
    <w:rsid w:val="0095718C"/>
    <w:rsid w:val="00960EA3"/>
    <w:rsid w:val="00964B39"/>
    <w:rsid w:val="0096692C"/>
    <w:rsid w:val="0097190C"/>
    <w:rsid w:val="00972D5C"/>
    <w:rsid w:val="00972EF2"/>
    <w:rsid w:val="0097367F"/>
    <w:rsid w:val="0097681F"/>
    <w:rsid w:val="00976BC3"/>
    <w:rsid w:val="00980B51"/>
    <w:rsid w:val="00981CBD"/>
    <w:rsid w:val="00982D8F"/>
    <w:rsid w:val="0098531D"/>
    <w:rsid w:val="00985BBC"/>
    <w:rsid w:val="009868E5"/>
    <w:rsid w:val="00990974"/>
    <w:rsid w:val="00990D85"/>
    <w:rsid w:val="0099166E"/>
    <w:rsid w:val="00993496"/>
    <w:rsid w:val="00993E40"/>
    <w:rsid w:val="009973D8"/>
    <w:rsid w:val="009A0DCE"/>
    <w:rsid w:val="009A1E59"/>
    <w:rsid w:val="009A29F2"/>
    <w:rsid w:val="009A356A"/>
    <w:rsid w:val="009A75DD"/>
    <w:rsid w:val="009A7A03"/>
    <w:rsid w:val="009B185E"/>
    <w:rsid w:val="009B273D"/>
    <w:rsid w:val="009B4AE2"/>
    <w:rsid w:val="009B500F"/>
    <w:rsid w:val="009B6189"/>
    <w:rsid w:val="009C096F"/>
    <w:rsid w:val="009C2565"/>
    <w:rsid w:val="009C27E6"/>
    <w:rsid w:val="009C6967"/>
    <w:rsid w:val="009C74E1"/>
    <w:rsid w:val="009D1E35"/>
    <w:rsid w:val="009D1F31"/>
    <w:rsid w:val="009D324C"/>
    <w:rsid w:val="009D3A93"/>
    <w:rsid w:val="009D4A52"/>
    <w:rsid w:val="009D4B45"/>
    <w:rsid w:val="009D74D7"/>
    <w:rsid w:val="009E37D1"/>
    <w:rsid w:val="009E3ECD"/>
    <w:rsid w:val="009E4A86"/>
    <w:rsid w:val="009F0C53"/>
    <w:rsid w:val="00A0149B"/>
    <w:rsid w:val="00A01A81"/>
    <w:rsid w:val="00A02454"/>
    <w:rsid w:val="00A030FC"/>
    <w:rsid w:val="00A0310E"/>
    <w:rsid w:val="00A03592"/>
    <w:rsid w:val="00A068CB"/>
    <w:rsid w:val="00A06A07"/>
    <w:rsid w:val="00A10DD4"/>
    <w:rsid w:val="00A129F0"/>
    <w:rsid w:val="00A142F5"/>
    <w:rsid w:val="00A145C7"/>
    <w:rsid w:val="00A153CD"/>
    <w:rsid w:val="00A15886"/>
    <w:rsid w:val="00A22CA1"/>
    <w:rsid w:val="00A237CB"/>
    <w:rsid w:val="00A23CDB"/>
    <w:rsid w:val="00A23D65"/>
    <w:rsid w:val="00A25470"/>
    <w:rsid w:val="00A305AC"/>
    <w:rsid w:val="00A31926"/>
    <w:rsid w:val="00A40A21"/>
    <w:rsid w:val="00A4141B"/>
    <w:rsid w:val="00A45CD8"/>
    <w:rsid w:val="00A46411"/>
    <w:rsid w:val="00A47505"/>
    <w:rsid w:val="00A52250"/>
    <w:rsid w:val="00A541D9"/>
    <w:rsid w:val="00A5472D"/>
    <w:rsid w:val="00A55A04"/>
    <w:rsid w:val="00A60D81"/>
    <w:rsid w:val="00A6346C"/>
    <w:rsid w:val="00A64BFB"/>
    <w:rsid w:val="00A64DF4"/>
    <w:rsid w:val="00A664F1"/>
    <w:rsid w:val="00A7089A"/>
    <w:rsid w:val="00A70A07"/>
    <w:rsid w:val="00A74BD0"/>
    <w:rsid w:val="00A74C17"/>
    <w:rsid w:val="00A81CDC"/>
    <w:rsid w:val="00A81DB6"/>
    <w:rsid w:val="00A828F6"/>
    <w:rsid w:val="00A853AE"/>
    <w:rsid w:val="00A86E96"/>
    <w:rsid w:val="00A91FCC"/>
    <w:rsid w:val="00A92025"/>
    <w:rsid w:val="00A971C9"/>
    <w:rsid w:val="00A97E58"/>
    <w:rsid w:val="00AA153E"/>
    <w:rsid w:val="00AA2D9C"/>
    <w:rsid w:val="00AB1F86"/>
    <w:rsid w:val="00AB3BC8"/>
    <w:rsid w:val="00AB460D"/>
    <w:rsid w:val="00AB465E"/>
    <w:rsid w:val="00AC03D6"/>
    <w:rsid w:val="00AC1D7C"/>
    <w:rsid w:val="00AC375C"/>
    <w:rsid w:val="00AC4986"/>
    <w:rsid w:val="00AC4F33"/>
    <w:rsid w:val="00AC5DF8"/>
    <w:rsid w:val="00AD0415"/>
    <w:rsid w:val="00AD0725"/>
    <w:rsid w:val="00AD0ED3"/>
    <w:rsid w:val="00AD12AC"/>
    <w:rsid w:val="00AD2B41"/>
    <w:rsid w:val="00AD65D5"/>
    <w:rsid w:val="00AE39C0"/>
    <w:rsid w:val="00AE4267"/>
    <w:rsid w:val="00AE4820"/>
    <w:rsid w:val="00AE49D3"/>
    <w:rsid w:val="00AE52EA"/>
    <w:rsid w:val="00AE6B18"/>
    <w:rsid w:val="00AF010C"/>
    <w:rsid w:val="00AF55F5"/>
    <w:rsid w:val="00AF5A9D"/>
    <w:rsid w:val="00AF64B9"/>
    <w:rsid w:val="00AF6F07"/>
    <w:rsid w:val="00AF7F1F"/>
    <w:rsid w:val="00B04EE9"/>
    <w:rsid w:val="00B0575A"/>
    <w:rsid w:val="00B0696F"/>
    <w:rsid w:val="00B13A54"/>
    <w:rsid w:val="00B13A76"/>
    <w:rsid w:val="00B13E6E"/>
    <w:rsid w:val="00B204C8"/>
    <w:rsid w:val="00B2137F"/>
    <w:rsid w:val="00B241E5"/>
    <w:rsid w:val="00B30276"/>
    <w:rsid w:val="00B31EC8"/>
    <w:rsid w:val="00B3258C"/>
    <w:rsid w:val="00B3325B"/>
    <w:rsid w:val="00B367FC"/>
    <w:rsid w:val="00B4060D"/>
    <w:rsid w:val="00B406BB"/>
    <w:rsid w:val="00B426DB"/>
    <w:rsid w:val="00B4481F"/>
    <w:rsid w:val="00B45B9C"/>
    <w:rsid w:val="00B462D6"/>
    <w:rsid w:val="00B539E0"/>
    <w:rsid w:val="00B53DF3"/>
    <w:rsid w:val="00B57B9A"/>
    <w:rsid w:val="00B600DF"/>
    <w:rsid w:val="00B604B4"/>
    <w:rsid w:val="00B64FB0"/>
    <w:rsid w:val="00B650EA"/>
    <w:rsid w:val="00B65FE2"/>
    <w:rsid w:val="00B70EE8"/>
    <w:rsid w:val="00B7252E"/>
    <w:rsid w:val="00B731D2"/>
    <w:rsid w:val="00B8026C"/>
    <w:rsid w:val="00B80B01"/>
    <w:rsid w:val="00B84631"/>
    <w:rsid w:val="00B846E7"/>
    <w:rsid w:val="00B8566C"/>
    <w:rsid w:val="00B927A1"/>
    <w:rsid w:val="00B93BF2"/>
    <w:rsid w:val="00B941D9"/>
    <w:rsid w:val="00B95A15"/>
    <w:rsid w:val="00B96491"/>
    <w:rsid w:val="00BA3F36"/>
    <w:rsid w:val="00BA75FA"/>
    <w:rsid w:val="00BB3128"/>
    <w:rsid w:val="00BB4774"/>
    <w:rsid w:val="00BC0996"/>
    <w:rsid w:val="00BC20D9"/>
    <w:rsid w:val="00BC2833"/>
    <w:rsid w:val="00BC3CD8"/>
    <w:rsid w:val="00BC46D8"/>
    <w:rsid w:val="00BC6247"/>
    <w:rsid w:val="00BD0236"/>
    <w:rsid w:val="00BD212B"/>
    <w:rsid w:val="00BE062F"/>
    <w:rsid w:val="00BE2617"/>
    <w:rsid w:val="00BE2942"/>
    <w:rsid w:val="00BE5290"/>
    <w:rsid w:val="00BF4734"/>
    <w:rsid w:val="00BF5BF0"/>
    <w:rsid w:val="00BF7E53"/>
    <w:rsid w:val="00BF7F61"/>
    <w:rsid w:val="00C00ABF"/>
    <w:rsid w:val="00C028A6"/>
    <w:rsid w:val="00C071A3"/>
    <w:rsid w:val="00C072E4"/>
    <w:rsid w:val="00C07F85"/>
    <w:rsid w:val="00C10025"/>
    <w:rsid w:val="00C109BA"/>
    <w:rsid w:val="00C1245C"/>
    <w:rsid w:val="00C13F57"/>
    <w:rsid w:val="00C1761D"/>
    <w:rsid w:val="00C23674"/>
    <w:rsid w:val="00C24F4B"/>
    <w:rsid w:val="00C266FA"/>
    <w:rsid w:val="00C34019"/>
    <w:rsid w:val="00C34729"/>
    <w:rsid w:val="00C36D31"/>
    <w:rsid w:val="00C41642"/>
    <w:rsid w:val="00C44BC6"/>
    <w:rsid w:val="00C456E2"/>
    <w:rsid w:val="00C527BA"/>
    <w:rsid w:val="00C548DA"/>
    <w:rsid w:val="00C54D66"/>
    <w:rsid w:val="00C570E6"/>
    <w:rsid w:val="00C57718"/>
    <w:rsid w:val="00C5798B"/>
    <w:rsid w:val="00C60DF8"/>
    <w:rsid w:val="00C6184D"/>
    <w:rsid w:val="00C639E7"/>
    <w:rsid w:val="00C677DF"/>
    <w:rsid w:val="00C7228E"/>
    <w:rsid w:val="00C722F6"/>
    <w:rsid w:val="00C728DE"/>
    <w:rsid w:val="00C728F2"/>
    <w:rsid w:val="00C72924"/>
    <w:rsid w:val="00C73CBF"/>
    <w:rsid w:val="00C82687"/>
    <w:rsid w:val="00C84D59"/>
    <w:rsid w:val="00C86311"/>
    <w:rsid w:val="00C86876"/>
    <w:rsid w:val="00C87E7C"/>
    <w:rsid w:val="00C9101F"/>
    <w:rsid w:val="00C94909"/>
    <w:rsid w:val="00C951AB"/>
    <w:rsid w:val="00C95F97"/>
    <w:rsid w:val="00C979B0"/>
    <w:rsid w:val="00C97F1C"/>
    <w:rsid w:val="00CA1621"/>
    <w:rsid w:val="00CA2BDA"/>
    <w:rsid w:val="00CA2C3C"/>
    <w:rsid w:val="00CA4C53"/>
    <w:rsid w:val="00CA59FB"/>
    <w:rsid w:val="00CA5CD7"/>
    <w:rsid w:val="00CA6B23"/>
    <w:rsid w:val="00CB0797"/>
    <w:rsid w:val="00CB0F09"/>
    <w:rsid w:val="00CB10E2"/>
    <w:rsid w:val="00CB29E4"/>
    <w:rsid w:val="00CB6C5F"/>
    <w:rsid w:val="00CC2298"/>
    <w:rsid w:val="00CC2E28"/>
    <w:rsid w:val="00CC3381"/>
    <w:rsid w:val="00CC3F53"/>
    <w:rsid w:val="00CC48F5"/>
    <w:rsid w:val="00CC55D0"/>
    <w:rsid w:val="00CC5BEE"/>
    <w:rsid w:val="00CC7016"/>
    <w:rsid w:val="00CC7248"/>
    <w:rsid w:val="00CE2C9E"/>
    <w:rsid w:val="00CE2FD0"/>
    <w:rsid w:val="00CE6101"/>
    <w:rsid w:val="00CE666C"/>
    <w:rsid w:val="00CF002F"/>
    <w:rsid w:val="00CF037B"/>
    <w:rsid w:val="00CF0C61"/>
    <w:rsid w:val="00CF1F90"/>
    <w:rsid w:val="00CF22C0"/>
    <w:rsid w:val="00CF3002"/>
    <w:rsid w:val="00CF31F7"/>
    <w:rsid w:val="00CF465C"/>
    <w:rsid w:val="00CF4E09"/>
    <w:rsid w:val="00CF636F"/>
    <w:rsid w:val="00CF66E0"/>
    <w:rsid w:val="00D003FC"/>
    <w:rsid w:val="00D017DC"/>
    <w:rsid w:val="00D04AC5"/>
    <w:rsid w:val="00D0526D"/>
    <w:rsid w:val="00D064C4"/>
    <w:rsid w:val="00D0651D"/>
    <w:rsid w:val="00D07642"/>
    <w:rsid w:val="00D124D6"/>
    <w:rsid w:val="00D125A8"/>
    <w:rsid w:val="00D172D1"/>
    <w:rsid w:val="00D27A91"/>
    <w:rsid w:val="00D303EC"/>
    <w:rsid w:val="00D32D14"/>
    <w:rsid w:val="00D35165"/>
    <w:rsid w:val="00D35344"/>
    <w:rsid w:val="00D42E30"/>
    <w:rsid w:val="00D43B5D"/>
    <w:rsid w:val="00D442F3"/>
    <w:rsid w:val="00D5028B"/>
    <w:rsid w:val="00D518B7"/>
    <w:rsid w:val="00D52127"/>
    <w:rsid w:val="00D53D63"/>
    <w:rsid w:val="00D55259"/>
    <w:rsid w:val="00D5703B"/>
    <w:rsid w:val="00D576AD"/>
    <w:rsid w:val="00D612C5"/>
    <w:rsid w:val="00D62696"/>
    <w:rsid w:val="00D632F4"/>
    <w:rsid w:val="00D64DED"/>
    <w:rsid w:val="00D6626B"/>
    <w:rsid w:val="00D675C3"/>
    <w:rsid w:val="00D740B9"/>
    <w:rsid w:val="00D74AD4"/>
    <w:rsid w:val="00D75794"/>
    <w:rsid w:val="00D75AF0"/>
    <w:rsid w:val="00D75F57"/>
    <w:rsid w:val="00D81543"/>
    <w:rsid w:val="00D82C82"/>
    <w:rsid w:val="00D83A2F"/>
    <w:rsid w:val="00D83AFF"/>
    <w:rsid w:val="00D83DB2"/>
    <w:rsid w:val="00D8407F"/>
    <w:rsid w:val="00D910A3"/>
    <w:rsid w:val="00D91FCC"/>
    <w:rsid w:val="00D9476E"/>
    <w:rsid w:val="00DA06F3"/>
    <w:rsid w:val="00DA1DAB"/>
    <w:rsid w:val="00DA68B5"/>
    <w:rsid w:val="00DA7ECF"/>
    <w:rsid w:val="00DB1D6A"/>
    <w:rsid w:val="00DB27D5"/>
    <w:rsid w:val="00DB3AC6"/>
    <w:rsid w:val="00DB58A4"/>
    <w:rsid w:val="00DB741A"/>
    <w:rsid w:val="00DC03F3"/>
    <w:rsid w:val="00DC1FAD"/>
    <w:rsid w:val="00DC2D72"/>
    <w:rsid w:val="00DC4470"/>
    <w:rsid w:val="00DD0FF0"/>
    <w:rsid w:val="00DD3972"/>
    <w:rsid w:val="00DD7625"/>
    <w:rsid w:val="00DE1262"/>
    <w:rsid w:val="00DE190E"/>
    <w:rsid w:val="00DE207E"/>
    <w:rsid w:val="00DE5BF0"/>
    <w:rsid w:val="00DF08AC"/>
    <w:rsid w:val="00DF2E26"/>
    <w:rsid w:val="00DF338D"/>
    <w:rsid w:val="00DF3C3E"/>
    <w:rsid w:val="00DF3FF4"/>
    <w:rsid w:val="00E0051C"/>
    <w:rsid w:val="00E03B4F"/>
    <w:rsid w:val="00E07434"/>
    <w:rsid w:val="00E0748A"/>
    <w:rsid w:val="00E13392"/>
    <w:rsid w:val="00E13CDD"/>
    <w:rsid w:val="00E14663"/>
    <w:rsid w:val="00E14E3C"/>
    <w:rsid w:val="00E15CB7"/>
    <w:rsid w:val="00E176C1"/>
    <w:rsid w:val="00E17E61"/>
    <w:rsid w:val="00E2166C"/>
    <w:rsid w:val="00E2530A"/>
    <w:rsid w:val="00E26A6C"/>
    <w:rsid w:val="00E278BF"/>
    <w:rsid w:val="00E27A93"/>
    <w:rsid w:val="00E31167"/>
    <w:rsid w:val="00E312C3"/>
    <w:rsid w:val="00E31E51"/>
    <w:rsid w:val="00E35005"/>
    <w:rsid w:val="00E3581C"/>
    <w:rsid w:val="00E36ADE"/>
    <w:rsid w:val="00E37075"/>
    <w:rsid w:val="00E43781"/>
    <w:rsid w:val="00E45DDC"/>
    <w:rsid w:val="00E4669D"/>
    <w:rsid w:val="00E469AC"/>
    <w:rsid w:val="00E46D2F"/>
    <w:rsid w:val="00E537F1"/>
    <w:rsid w:val="00E55739"/>
    <w:rsid w:val="00E60E4E"/>
    <w:rsid w:val="00E61BEB"/>
    <w:rsid w:val="00E634C7"/>
    <w:rsid w:val="00E63EF6"/>
    <w:rsid w:val="00E64C50"/>
    <w:rsid w:val="00E64EFC"/>
    <w:rsid w:val="00E67B65"/>
    <w:rsid w:val="00E67D11"/>
    <w:rsid w:val="00E85B43"/>
    <w:rsid w:val="00E872DD"/>
    <w:rsid w:val="00E909FC"/>
    <w:rsid w:val="00E946BF"/>
    <w:rsid w:val="00EA0804"/>
    <w:rsid w:val="00EA3F22"/>
    <w:rsid w:val="00EA5D81"/>
    <w:rsid w:val="00EA6C08"/>
    <w:rsid w:val="00EB2E4A"/>
    <w:rsid w:val="00EB358D"/>
    <w:rsid w:val="00EB4FB6"/>
    <w:rsid w:val="00EB5C62"/>
    <w:rsid w:val="00EC0EE9"/>
    <w:rsid w:val="00EC3423"/>
    <w:rsid w:val="00EC56B6"/>
    <w:rsid w:val="00EC6382"/>
    <w:rsid w:val="00ED081F"/>
    <w:rsid w:val="00ED1A4A"/>
    <w:rsid w:val="00ED26ED"/>
    <w:rsid w:val="00ED41A2"/>
    <w:rsid w:val="00ED5116"/>
    <w:rsid w:val="00EE00D7"/>
    <w:rsid w:val="00EE05D6"/>
    <w:rsid w:val="00EE0C32"/>
    <w:rsid w:val="00EE170F"/>
    <w:rsid w:val="00EE204E"/>
    <w:rsid w:val="00EE2C30"/>
    <w:rsid w:val="00EE5988"/>
    <w:rsid w:val="00EE7452"/>
    <w:rsid w:val="00EF07B7"/>
    <w:rsid w:val="00EF3A21"/>
    <w:rsid w:val="00EF5775"/>
    <w:rsid w:val="00EF72DF"/>
    <w:rsid w:val="00F0205C"/>
    <w:rsid w:val="00F033E0"/>
    <w:rsid w:val="00F073C8"/>
    <w:rsid w:val="00F116A9"/>
    <w:rsid w:val="00F12305"/>
    <w:rsid w:val="00F13720"/>
    <w:rsid w:val="00F14924"/>
    <w:rsid w:val="00F16568"/>
    <w:rsid w:val="00F1781F"/>
    <w:rsid w:val="00F21C5A"/>
    <w:rsid w:val="00F21FE8"/>
    <w:rsid w:val="00F22CB5"/>
    <w:rsid w:val="00F23720"/>
    <w:rsid w:val="00F245DF"/>
    <w:rsid w:val="00F25811"/>
    <w:rsid w:val="00F25A12"/>
    <w:rsid w:val="00F31308"/>
    <w:rsid w:val="00F31FAD"/>
    <w:rsid w:val="00F32DC6"/>
    <w:rsid w:val="00F32DEF"/>
    <w:rsid w:val="00F334F7"/>
    <w:rsid w:val="00F33CD9"/>
    <w:rsid w:val="00F34EBA"/>
    <w:rsid w:val="00F36FEC"/>
    <w:rsid w:val="00F37968"/>
    <w:rsid w:val="00F40808"/>
    <w:rsid w:val="00F41B2D"/>
    <w:rsid w:val="00F433A8"/>
    <w:rsid w:val="00F43DB7"/>
    <w:rsid w:val="00F452A6"/>
    <w:rsid w:val="00F46124"/>
    <w:rsid w:val="00F46A49"/>
    <w:rsid w:val="00F4750F"/>
    <w:rsid w:val="00F52BF3"/>
    <w:rsid w:val="00F57925"/>
    <w:rsid w:val="00F64F48"/>
    <w:rsid w:val="00F651B6"/>
    <w:rsid w:val="00F7330B"/>
    <w:rsid w:val="00F743E0"/>
    <w:rsid w:val="00F757E6"/>
    <w:rsid w:val="00F762A1"/>
    <w:rsid w:val="00F76971"/>
    <w:rsid w:val="00F81E5F"/>
    <w:rsid w:val="00F83B74"/>
    <w:rsid w:val="00F8567E"/>
    <w:rsid w:val="00F9161E"/>
    <w:rsid w:val="00F94A45"/>
    <w:rsid w:val="00F974B9"/>
    <w:rsid w:val="00F9778C"/>
    <w:rsid w:val="00FA1321"/>
    <w:rsid w:val="00FA7577"/>
    <w:rsid w:val="00FB21C0"/>
    <w:rsid w:val="00FB3E5A"/>
    <w:rsid w:val="00FB3EF2"/>
    <w:rsid w:val="00FB449F"/>
    <w:rsid w:val="00FB47AC"/>
    <w:rsid w:val="00FB5135"/>
    <w:rsid w:val="00FC0E5A"/>
    <w:rsid w:val="00FC20FE"/>
    <w:rsid w:val="00FC511D"/>
    <w:rsid w:val="00FC7264"/>
    <w:rsid w:val="00FD0738"/>
    <w:rsid w:val="00FD228A"/>
    <w:rsid w:val="00FE06F0"/>
    <w:rsid w:val="00FE16A9"/>
    <w:rsid w:val="00FE1BBE"/>
    <w:rsid w:val="00FE5F40"/>
    <w:rsid w:val="00FF0131"/>
    <w:rsid w:val="00FF0977"/>
    <w:rsid w:val="00FF201E"/>
    <w:rsid w:val="00FF4007"/>
    <w:rsid w:val="00FF4649"/>
    <w:rsid w:val="00FF558C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a">
    <w:name w:val="Body Text"/>
    <w:basedOn w:val="a"/>
    <w:link w:val="ab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b">
    <w:name w:val="เนื้อความ อักขระ"/>
    <w:basedOn w:val="a0"/>
    <w:link w:val="aa"/>
    <w:rsid w:val="00C36D31"/>
    <w:rPr>
      <w:rFonts w:ascii="Cordia New" w:eastAsia="Cordia New" w:hAnsi="Cordia New"/>
      <w:sz w:val="28"/>
      <w:szCs w:val="37"/>
    </w:rPr>
  </w:style>
  <w:style w:type="paragraph" w:styleId="ac">
    <w:name w:val="Balloon Text"/>
    <w:basedOn w:val="a"/>
    <w:link w:val="ad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0A6C8A"/>
    <w:rPr>
      <w:rFonts w:ascii="Leelawadee" w:hAnsi="Leelawadee"/>
      <w:sz w:val="18"/>
      <w:szCs w:val="22"/>
    </w:rPr>
  </w:style>
  <w:style w:type="paragraph" w:styleId="ae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harChar">
    <w:name w:val="Char Char อักขระ อักขระ อักขระ"/>
    <w:basedOn w:val="a"/>
    <w:rsid w:val="00C8687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customStyle="1" w:styleId="a6">
    <w:name w:val="หัวกระดาษ อักขระ"/>
    <w:basedOn w:val="a0"/>
    <w:link w:val="a5"/>
    <w:rsid w:val="000757A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a">
    <w:name w:val="Body Text"/>
    <w:basedOn w:val="a"/>
    <w:link w:val="ab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b">
    <w:name w:val="เนื้อความ อักขระ"/>
    <w:basedOn w:val="a0"/>
    <w:link w:val="aa"/>
    <w:rsid w:val="00C36D31"/>
    <w:rPr>
      <w:rFonts w:ascii="Cordia New" w:eastAsia="Cordia New" w:hAnsi="Cordia New"/>
      <w:sz w:val="28"/>
      <w:szCs w:val="37"/>
    </w:rPr>
  </w:style>
  <w:style w:type="paragraph" w:styleId="ac">
    <w:name w:val="Balloon Text"/>
    <w:basedOn w:val="a"/>
    <w:link w:val="ad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0A6C8A"/>
    <w:rPr>
      <w:rFonts w:ascii="Leelawadee" w:hAnsi="Leelawadee"/>
      <w:sz w:val="18"/>
      <w:szCs w:val="22"/>
    </w:rPr>
  </w:style>
  <w:style w:type="paragraph" w:styleId="ae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CharChar">
    <w:name w:val="Char Char อักขระ อักขระ อักขระ"/>
    <w:basedOn w:val="a"/>
    <w:rsid w:val="00C86876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character" w:customStyle="1" w:styleId="a6">
    <w:name w:val="หัวกระดาษ อักขระ"/>
    <w:basedOn w:val="a0"/>
    <w:link w:val="a5"/>
    <w:rsid w:val="000757A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64F9D-2AE5-4DA2-B8D9-2D7670C9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132</TotalTime>
  <Pages>2</Pages>
  <Words>1045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Windows User</cp:lastModifiedBy>
  <cp:revision>7</cp:revision>
  <cp:lastPrinted>2020-03-26T07:05:00Z</cp:lastPrinted>
  <dcterms:created xsi:type="dcterms:W3CDTF">2020-03-26T04:18:00Z</dcterms:created>
  <dcterms:modified xsi:type="dcterms:W3CDTF">2020-03-27T02:40:00Z</dcterms:modified>
</cp:coreProperties>
</file>