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9F" w:rsidRDefault="00BB509F" w:rsidP="00BB509F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963F9A" w:rsidRPr="00D866C2" w:rsidTr="00360C79">
        <w:trPr>
          <w:trHeight w:val="1420"/>
        </w:trPr>
        <w:tc>
          <w:tcPr>
            <w:tcW w:w="3151" w:type="dxa"/>
          </w:tcPr>
          <w:p w:rsidR="00963F9A" w:rsidRPr="00D866C2" w:rsidRDefault="00963F9A" w:rsidP="00360C79">
            <w:pPr>
              <w:rPr>
                <w:rFonts w:ascii="TH SarabunPSK" w:hAnsi="TH SarabunPSK" w:cs="TH SarabunPSK"/>
              </w:rPr>
            </w:pPr>
          </w:p>
          <w:p w:rsidR="00963F9A" w:rsidRPr="00D866C2" w:rsidRDefault="00963F9A" w:rsidP="00360C79">
            <w:pPr>
              <w:pStyle w:val="ae"/>
              <w:rPr>
                <w:rFonts w:ascii="TH SarabunPSK" w:hAnsi="TH SarabunPSK" w:cs="TH SarabunPSK"/>
                <w:b w:val="0"/>
                <w:bCs w:val="0"/>
                <w:noProof/>
                <w:sz w:val="30"/>
                <w:szCs w:val="30"/>
                <w:lang w:eastAsia="en-US"/>
              </w:rPr>
            </w:pPr>
          </w:p>
          <w:p w:rsidR="00963F9A" w:rsidRPr="00D866C2" w:rsidRDefault="00963F9A" w:rsidP="00360C79">
            <w:pPr>
              <w:pStyle w:val="ae"/>
              <w:rPr>
                <w:rFonts w:ascii="TH SarabunPSK" w:hAnsi="TH SarabunPSK" w:cs="TH SarabunPSK"/>
                <w:b w:val="0"/>
                <w:bCs w:val="0"/>
                <w:noProof/>
                <w:sz w:val="24"/>
                <w:szCs w:val="24"/>
                <w:lang w:eastAsia="en-US"/>
              </w:rPr>
            </w:pPr>
          </w:p>
          <w:p w:rsidR="00963F9A" w:rsidRPr="00D866C2" w:rsidRDefault="00963F9A" w:rsidP="00360C7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63F9A" w:rsidRPr="00D866C2" w:rsidRDefault="00963F9A" w:rsidP="00360C79">
            <w:pPr>
              <w:pStyle w:val="ae"/>
              <w:rPr>
                <w:rFonts w:ascii="TH SarabunPSK" w:hAnsi="TH SarabunPSK" w:cs="TH SarabunPSK"/>
                <w:b w:val="0"/>
                <w:bCs w:val="0"/>
                <w:noProof/>
                <w:lang w:eastAsia="en-US"/>
              </w:rPr>
            </w:pPr>
            <w:r w:rsidRPr="00D866C2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๙</w:t>
            </w:r>
            <w:r w:rsidRPr="00D866C2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๒</w:t>
            </w:r>
            <w:r w:rsidRPr="00D866C2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 xml:space="preserve">/ว </w:t>
            </w:r>
            <w:r w:rsidRPr="00D866C2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D866C2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D866C2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D866C2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963F9A" w:rsidRPr="00D866C2" w:rsidRDefault="00963F9A" w:rsidP="00963F9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866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</w:t>
            </w:r>
            <w:r w:rsidRPr="00D866C2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EB31FF5" wp14:editId="08DDB008">
                  <wp:extent cx="1077404" cy="1252423"/>
                  <wp:effectExtent l="19050" t="0" r="8446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963F9A" w:rsidRPr="00D866C2" w:rsidRDefault="00963F9A" w:rsidP="00360C79">
            <w:pPr>
              <w:pStyle w:val="2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D866C2">
              <w:rPr>
                <w:rFonts w:ascii="TH SarabunPSK" w:hAnsi="TH SarabunPSK" w:cs="TH SarabunPSK"/>
                <w:noProof/>
                <w:cs/>
              </w:rPr>
              <w:br/>
            </w:r>
            <w:r w:rsidRPr="00D866C2">
              <w:rPr>
                <w:rFonts w:ascii="TH SarabunPSK" w:hAnsi="TH SarabunPSK" w:cs="TH SarabunPSK"/>
                <w:noProof/>
                <w:sz w:val="14"/>
                <w:szCs w:val="14"/>
                <w:cs/>
              </w:rPr>
              <w:br/>
            </w:r>
            <w:r w:rsidRPr="00D866C2">
              <w:rPr>
                <w:rFonts w:ascii="TH SarabunPSK" w:hAnsi="TH SarabunPSK" w:cs="TH SarabunPSK"/>
                <w:noProof/>
                <w:sz w:val="14"/>
                <w:szCs w:val="14"/>
                <w:cs/>
              </w:rPr>
              <w:br/>
            </w:r>
          </w:p>
          <w:p w:rsidR="00963F9A" w:rsidRPr="00D866C2" w:rsidRDefault="00963F9A" w:rsidP="00360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C2">
              <w:rPr>
                <w:rFonts w:ascii="TH SarabunPSK" w:hAnsi="TH SarabunPSK" w:cs="TH SarabunPSK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963F9A" w:rsidRPr="00D866C2" w:rsidRDefault="00963F9A" w:rsidP="00360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C2">
              <w:rPr>
                <w:rFonts w:ascii="TH SarabunPSK" w:hAnsi="TH SarabunPSK" w:cs="TH SarabunPSK"/>
                <w:sz w:val="32"/>
                <w:szCs w:val="32"/>
                <w:cs/>
              </w:rPr>
              <w:t>ถนนนครราชสีมา เขตดุสิต กทม. ๑๐๓๐๐</w:t>
            </w:r>
          </w:p>
        </w:tc>
      </w:tr>
    </w:tbl>
    <w:p w:rsidR="00963F9A" w:rsidRPr="00963F9A" w:rsidRDefault="00963F9A" w:rsidP="00C53796">
      <w:pPr>
        <w:spacing w:line="223" w:lineRule="auto"/>
        <w:ind w:right="-142"/>
        <w:rPr>
          <w:rFonts w:ascii="TH SarabunPSK" w:hAnsi="TH SarabunPSK" w:cs="TH SarabunPSK"/>
          <w:color w:val="000000"/>
          <w:sz w:val="12"/>
          <w:szCs w:val="12"/>
        </w:rPr>
      </w:pPr>
    </w:p>
    <w:p w:rsidR="00ED128B" w:rsidRPr="00954028" w:rsidRDefault="00ED128B" w:rsidP="00963F9A">
      <w:pPr>
        <w:ind w:right="-14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</w:t>
      </w:r>
      <w:r w:rsidR="007371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มีนาคม  ๒๕๖๓</w:t>
      </w:r>
    </w:p>
    <w:p w:rsidR="00ED128B" w:rsidRPr="00302567" w:rsidRDefault="00ED128B" w:rsidP="00963F9A">
      <w:pPr>
        <w:tabs>
          <w:tab w:val="left" w:pos="567"/>
        </w:tabs>
        <w:jc w:val="thaiDistribute"/>
        <w:rPr>
          <w:rFonts w:ascii="TH SarabunPSK" w:hAnsi="TH SarabunPSK" w:cs="TH SarabunPSK"/>
          <w:color w:val="000000"/>
          <w:spacing w:val="-4"/>
          <w:sz w:val="12"/>
          <w:szCs w:val="12"/>
        </w:rPr>
      </w:pPr>
    </w:p>
    <w:p w:rsidR="00C647B3" w:rsidRPr="0031689B" w:rsidRDefault="00ED128B" w:rsidP="00963F9A">
      <w:pPr>
        <w:tabs>
          <w:tab w:val="left" w:pos="0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689B">
        <w:rPr>
          <w:rFonts w:ascii="TH SarabunPSK" w:hAnsi="TH SarabunPSK" w:cs="TH SarabunPSK"/>
          <w:sz w:val="32"/>
          <w:szCs w:val="32"/>
          <w:cs/>
        </w:rPr>
        <w:t>เรื่อง</w:t>
      </w:r>
      <w:r w:rsidR="00C727E1" w:rsidRPr="003168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1377" w:rsidRPr="0031689B">
        <w:rPr>
          <w:rFonts w:ascii="TH SarabunPSK" w:hAnsi="TH SarabunPSK" w:cs="TH SarabunPSK"/>
          <w:sz w:val="32"/>
          <w:szCs w:val="32"/>
          <w:cs/>
        </w:rPr>
        <w:t>มาตรการการดำเนินการป้องกัน</w:t>
      </w:r>
      <w:r w:rsidR="0031689B" w:rsidRPr="0031689B">
        <w:rPr>
          <w:rFonts w:ascii="TH SarabunPSK" w:hAnsi="TH SarabunPSK" w:cs="TH SarabunPSK"/>
          <w:sz w:val="32"/>
          <w:szCs w:val="32"/>
          <w:cs/>
        </w:rPr>
        <w:t>โรคติดเชื้อ</w:t>
      </w:r>
      <w:r w:rsidR="004D1377" w:rsidRPr="0031689B">
        <w:rPr>
          <w:rFonts w:ascii="TH SarabunPSK" w:hAnsi="TH SarabunPSK" w:cs="TH SarabunPSK"/>
          <w:sz w:val="32"/>
          <w:szCs w:val="32"/>
          <w:cs/>
        </w:rPr>
        <w:t>ไวรัสโคโรนา</w:t>
      </w:r>
      <w:r w:rsidR="004D1377" w:rsidRPr="0031689B">
        <w:rPr>
          <w:rFonts w:ascii="TH SarabunPSK" w:hAnsi="TH SarabunPSK" w:cs="TH SarabunPSK"/>
          <w:sz w:val="12"/>
          <w:szCs w:val="12"/>
          <w:cs/>
        </w:rPr>
        <w:t xml:space="preserve"> </w:t>
      </w:r>
      <w:r w:rsidR="0031689B">
        <w:rPr>
          <w:rFonts w:ascii="TH SarabunPSK" w:hAnsi="TH SarabunPSK" w:cs="TH SarabunPSK" w:hint="cs"/>
          <w:sz w:val="32"/>
          <w:szCs w:val="32"/>
          <w:cs/>
        </w:rPr>
        <w:t xml:space="preserve">2019 </w:t>
      </w:r>
      <w:r w:rsidR="004D1377" w:rsidRPr="0031689B">
        <w:rPr>
          <w:rFonts w:ascii="TH SarabunPSK" w:hAnsi="TH SarabunPSK" w:cs="TH SarabunPSK"/>
          <w:sz w:val="32"/>
          <w:szCs w:val="32"/>
          <w:cs/>
        </w:rPr>
        <w:t>(</w:t>
      </w:r>
      <w:r w:rsidR="004D1377" w:rsidRPr="0031689B">
        <w:rPr>
          <w:rFonts w:ascii="TH SarabunPSK" w:hAnsi="TH SarabunPSK" w:cs="TH SarabunPSK"/>
          <w:sz w:val="32"/>
          <w:szCs w:val="32"/>
        </w:rPr>
        <w:t>COVID</w:t>
      </w:r>
      <w:r w:rsidR="004D1377" w:rsidRPr="0031689B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4D1377" w:rsidRPr="0031689B">
        <w:rPr>
          <w:rFonts w:ascii="TH SarabunPSK" w:hAnsi="TH SarabunPSK" w:cs="TH SarabunPSK"/>
          <w:sz w:val="32"/>
          <w:szCs w:val="32"/>
        </w:rPr>
        <w:t>19</w:t>
      </w:r>
      <w:r w:rsidR="004D1377" w:rsidRPr="0031689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647B3" w:rsidRPr="0031689B">
        <w:rPr>
          <w:rFonts w:ascii="TH SarabunPSK" w:hAnsi="TH SarabunPSK" w:cs="TH SarabunPSK"/>
          <w:sz w:val="32"/>
          <w:szCs w:val="32"/>
          <w:cs/>
        </w:rPr>
        <w:t>ในสถานที่ที่ประชาชน</w:t>
      </w:r>
      <w:r w:rsidR="0031689B"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  <w:r w:rsidR="00C647B3" w:rsidRPr="0031689B">
        <w:rPr>
          <w:rFonts w:ascii="TH SarabunPSK" w:hAnsi="TH SarabunPSK" w:cs="TH SarabunPSK"/>
          <w:sz w:val="32"/>
          <w:szCs w:val="32"/>
          <w:cs/>
        </w:rPr>
        <w:t xml:space="preserve">ใช้บริการจำนวนมาก       </w:t>
      </w:r>
    </w:p>
    <w:p w:rsidR="00ED128B" w:rsidRPr="002513F9" w:rsidRDefault="00ED128B" w:rsidP="00963F9A">
      <w:pPr>
        <w:tabs>
          <w:tab w:val="left" w:pos="709"/>
          <w:tab w:val="left" w:pos="9000"/>
        </w:tabs>
        <w:ind w:left="705" w:hanging="705"/>
        <w:jc w:val="thaiDistribute"/>
        <w:rPr>
          <w:rFonts w:ascii="TH SarabunPSK" w:hAnsi="TH SarabunPSK" w:cs="TH SarabunPSK"/>
          <w:spacing w:val="-4"/>
          <w:sz w:val="12"/>
          <w:szCs w:val="12"/>
        </w:rPr>
      </w:pPr>
    </w:p>
    <w:p w:rsidR="00ED128B" w:rsidRDefault="00ED128B" w:rsidP="00963F9A">
      <w:pPr>
        <w:tabs>
          <w:tab w:val="left" w:pos="56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ผู้ว่าราชการจังหวัด ทุกจังหวัด  </w:t>
      </w:r>
      <w:bookmarkStart w:id="0" w:name="_GoBack"/>
      <w:bookmarkEnd w:id="0"/>
    </w:p>
    <w:p w:rsidR="00ED128B" w:rsidRPr="002513F9" w:rsidRDefault="00ED128B" w:rsidP="00963F9A">
      <w:pPr>
        <w:tabs>
          <w:tab w:val="left" w:pos="567"/>
        </w:tabs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E25FE6" w:rsidRDefault="00C647B3" w:rsidP="00963F9A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สิ่งที่ส่งมาด้วย</w:t>
      </w:r>
      <w:r w:rsidR="004755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024DCD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4755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B9316C">
        <w:rPr>
          <w:rFonts w:ascii="TH SarabunPSK" w:hAnsi="TH SarabunPSK" w:cs="TH SarabunPSK" w:hint="cs"/>
          <w:color w:val="000000"/>
          <w:sz w:val="32"/>
          <w:szCs w:val="32"/>
          <w:cs/>
        </w:rPr>
        <w:t>สำเนา</w:t>
      </w:r>
      <w:r w:rsidR="00475517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ประกาศกรมอนามัย เรื่อง หลักเกณฑ์ วิธีการ และมาตรการการป้องกัน</w:t>
      </w:r>
    </w:p>
    <w:p w:rsidR="00963F9A" w:rsidRPr="00963F9A" w:rsidRDefault="00E25FE6" w:rsidP="005C7A0F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C7A0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755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ความเสี่ยงจากโรคติดเชื้อไวรัสโคโรนา 2019ฯ </w:t>
      </w:r>
      <w:r w:rsidR="005C7A0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75517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๑ ชุด</w:t>
      </w:r>
      <w:r w:rsidR="005C7A0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7551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7551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="0047551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24DCD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475517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5C7A0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07A97">
        <w:rPr>
          <w:rFonts w:ascii="TH SarabunPSK" w:hAnsi="TH SarabunPSK" w:cs="TH SarabunPSK" w:hint="cs"/>
          <w:color w:val="000000"/>
          <w:sz w:val="32"/>
          <w:szCs w:val="32"/>
          <w:cs/>
        </w:rPr>
        <w:t>คู่มือมาตรการและแนวทางในการดูแลด้าน</w:t>
      </w:r>
      <w:r w:rsidR="00B9316C">
        <w:rPr>
          <w:rFonts w:ascii="TH SarabunPSK" w:hAnsi="TH SarabunPSK" w:cs="TH SarabunPSK" w:hint="cs"/>
          <w:color w:val="000000"/>
          <w:sz w:val="32"/>
          <w:szCs w:val="32"/>
          <w:cs/>
        </w:rPr>
        <w:t>อนามัยสิ่งแวดล้อม</w:t>
      </w:r>
      <w:r w:rsidR="00507A97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  <w:r w:rsidR="005C7A0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9316C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๑ ชุด</w:t>
      </w:r>
      <w:r w:rsidR="005C7A0F">
        <w:rPr>
          <w:rFonts w:ascii="TH SarabunPSK" w:hAnsi="TH SarabunPSK" w:cs="TH SarabunPSK"/>
          <w:color w:val="000000"/>
          <w:sz w:val="32"/>
          <w:szCs w:val="32"/>
          <w:cs/>
        </w:rPr>
        <w:br/>
      </w:r>
    </w:p>
    <w:p w:rsidR="00534475" w:rsidRDefault="00B9316C" w:rsidP="001C0145">
      <w:pPr>
        <w:tabs>
          <w:tab w:val="left" w:pos="709"/>
          <w:tab w:val="left" w:pos="993"/>
          <w:tab w:val="left" w:pos="1418"/>
          <w:tab w:val="left" w:pos="1560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="0005084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50849">
        <w:rPr>
          <w:rFonts w:ascii="TH SarabunPSK" w:hAnsi="TH SarabunPSK" w:cs="TH SarabunPSK" w:hint="cs"/>
          <w:sz w:val="32"/>
          <w:szCs w:val="32"/>
          <w:cs/>
        </w:rPr>
        <w:t>ด้วยมติคณะรัฐมนตรี เมื่อวันที่ ๑๗ มีนาคม ๒๕๖๓ เห็นชอบมาตรการเร่งด่วนในการป้องกันวิกฤตการณ์จากโรคติดเชื้อไวรัสโคโรนา 2019</w:t>
      </w:r>
      <w:r w:rsidR="00050849" w:rsidRPr="000B635B">
        <w:rPr>
          <w:rFonts w:ascii="TH SarabunPSK" w:hAnsi="TH SarabunPSK" w:cs="TH SarabunPSK" w:hint="cs"/>
          <w:sz w:val="12"/>
          <w:szCs w:val="12"/>
          <w:cs/>
        </w:rPr>
        <w:t xml:space="preserve">  </w:t>
      </w:r>
      <w:r w:rsidR="00050849">
        <w:rPr>
          <w:rFonts w:ascii="TH SarabunPSK" w:hAnsi="TH SarabunPSK" w:cs="TH SarabunPSK" w:hint="cs"/>
          <w:sz w:val="32"/>
          <w:szCs w:val="32"/>
          <w:cs/>
        </w:rPr>
        <w:t>(</w:t>
      </w:r>
      <w:r w:rsidR="00050849">
        <w:rPr>
          <w:rFonts w:ascii="TH SarabunPSK" w:hAnsi="TH SarabunPSK" w:cs="TH SarabunPSK"/>
          <w:sz w:val="32"/>
          <w:szCs w:val="32"/>
        </w:rPr>
        <w:t>COVID</w:t>
      </w:r>
      <w:r w:rsidR="00050849">
        <w:rPr>
          <w:rFonts w:ascii="TH SarabunPSK" w:hAnsi="TH SarabunPSK" w:cs="TH SarabunPSK"/>
          <w:sz w:val="32"/>
          <w:szCs w:val="32"/>
          <w:cs/>
        </w:rPr>
        <w:t>-</w:t>
      </w:r>
      <w:r w:rsidR="00050849">
        <w:rPr>
          <w:rFonts w:ascii="TH SarabunPSK" w:hAnsi="TH SarabunPSK" w:cs="TH SarabunPSK"/>
          <w:sz w:val="32"/>
          <w:szCs w:val="32"/>
        </w:rPr>
        <w:t>19</w:t>
      </w:r>
      <w:r w:rsidR="00050849">
        <w:rPr>
          <w:rFonts w:ascii="TH SarabunPSK" w:hAnsi="TH SarabunPSK" w:cs="TH SarabunPSK" w:hint="cs"/>
          <w:sz w:val="32"/>
          <w:szCs w:val="32"/>
          <w:cs/>
        </w:rPr>
        <w:t>) ตามมติที่ประชุมคณะกรรมการบริหารสถานการณ์การแพร่ระบาดของโรคติดเชื้อไวรัสโคโรนา 2019 (</w:t>
      </w:r>
      <w:r w:rsidR="00050849">
        <w:rPr>
          <w:rFonts w:ascii="TH SarabunPSK" w:hAnsi="TH SarabunPSK" w:cs="TH SarabunPSK"/>
          <w:sz w:val="32"/>
          <w:szCs w:val="32"/>
        </w:rPr>
        <w:t>COVID</w:t>
      </w:r>
      <w:r w:rsidR="00050849">
        <w:rPr>
          <w:rFonts w:ascii="TH SarabunPSK" w:hAnsi="TH SarabunPSK" w:cs="TH SarabunPSK"/>
          <w:sz w:val="32"/>
          <w:szCs w:val="32"/>
          <w:cs/>
        </w:rPr>
        <w:t>-</w:t>
      </w:r>
      <w:r w:rsidR="00050849">
        <w:rPr>
          <w:rFonts w:ascii="TH SarabunPSK" w:hAnsi="TH SarabunPSK" w:cs="TH SarabunPSK"/>
          <w:sz w:val="32"/>
          <w:szCs w:val="32"/>
        </w:rPr>
        <w:t>19</w:t>
      </w:r>
      <w:r w:rsidR="00050849">
        <w:rPr>
          <w:rFonts w:ascii="TH SarabunPSK" w:hAnsi="TH SarabunPSK" w:cs="TH SarabunPSK" w:hint="cs"/>
          <w:sz w:val="32"/>
          <w:szCs w:val="32"/>
          <w:cs/>
        </w:rPr>
        <w:t>) ครั้งที่ ๑/๒๕๖๓ เมื่อวันที่</w:t>
      </w:r>
      <w:r w:rsidR="00641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0849">
        <w:rPr>
          <w:rFonts w:ascii="TH SarabunPSK" w:hAnsi="TH SarabunPSK" w:cs="TH SarabunPSK" w:hint="cs"/>
          <w:sz w:val="32"/>
          <w:szCs w:val="32"/>
          <w:cs/>
        </w:rPr>
        <w:t>๑๖ มีนาคม ๒๕๖๓ ในมาตรการที่ ๒ การยับยั้งการแพร่ระบาดภายในประเทศ</w:t>
      </w:r>
      <w:r w:rsidR="00F51B3B">
        <w:rPr>
          <w:rFonts w:ascii="TH SarabunPSK" w:hAnsi="TH SarabunPSK" w:cs="TH SarabunPSK" w:hint="cs"/>
          <w:sz w:val="32"/>
          <w:szCs w:val="32"/>
          <w:cs/>
        </w:rPr>
        <w:t xml:space="preserve"> ให้กระทรวงมหาดไทยและทุกภาคส่วนที่เกี่ยวข้อง กำหนดแนวทาง มาตรการ วิธีการปฏิบัติ </w:t>
      </w:r>
      <w:r w:rsidR="00024DC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34475">
        <w:rPr>
          <w:rFonts w:ascii="TH SarabunPSK" w:hAnsi="TH SarabunPSK" w:cs="TH SarabunPSK" w:hint="cs"/>
          <w:sz w:val="32"/>
          <w:szCs w:val="32"/>
          <w:cs/>
        </w:rPr>
        <w:t>ลดความเสี่ยงของการแพร่เชื้อในสถานที่ที่มีประชาชนใช้บริการจำนวนมาก</w:t>
      </w:r>
      <w:r w:rsidR="00F51B3B">
        <w:rPr>
          <w:rFonts w:ascii="TH SarabunPSK" w:hAnsi="TH SarabunPSK" w:cs="TH SarabunPSK" w:hint="cs"/>
          <w:sz w:val="32"/>
          <w:szCs w:val="32"/>
          <w:cs/>
        </w:rPr>
        <w:t xml:space="preserve"> และกำหนดมาตรการป้องกันแพร่เชื้อใน</w:t>
      </w:r>
      <w:r w:rsidR="00534475">
        <w:rPr>
          <w:rFonts w:ascii="TH SarabunPSK" w:hAnsi="TH SarabunPSK" w:cs="TH SarabunPSK" w:hint="cs"/>
          <w:sz w:val="32"/>
          <w:szCs w:val="32"/>
          <w:cs/>
        </w:rPr>
        <w:t>ตลาด สถานที่ราชการ ร้านค้า</w:t>
      </w:r>
      <w:r w:rsidR="000508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34475">
        <w:rPr>
          <w:rFonts w:ascii="TH SarabunPSK" w:hAnsi="TH SarabunPSK" w:cs="TH SarabunPSK" w:hint="cs"/>
          <w:sz w:val="32"/>
          <w:szCs w:val="32"/>
          <w:cs/>
        </w:rPr>
        <w:t>ร้านอาหาร</w:t>
      </w:r>
      <w:r w:rsidR="0005084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50849" w:rsidRPr="00050849" w:rsidRDefault="00050849" w:rsidP="00050849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:rsidR="008B6D22" w:rsidRPr="00F51B3B" w:rsidRDefault="002E4D88" w:rsidP="00054FCB">
      <w:pPr>
        <w:tabs>
          <w:tab w:val="left" w:pos="0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23BD" w:rsidRPr="00E92A1D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  <w:r w:rsidR="000E691D">
        <w:rPr>
          <w:rFonts w:ascii="TH SarabunPSK" w:hAnsi="TH SarabunPSK" w:cs="TH SarabunPSK" w:hint="cs"/>
          <w:sz w:val="32"/>
          <w:szCs w:val="32"/>
          <w:cs/>
        </w:rPr>
        <w:t>พิจารณาแล้ว เพื่อดำเนินการตามมาตรการยับยั้งการระบาด</w:t>
      </w:r>
      <w:r w:rsidR="000E691D" w:rsidRPr="00F51B3B">
        <w:rPr>
          <w:rFonts w:ascii="TH SarabunPSK" w:hAnsi="TH SarabunPSK" w:cs="TH SarabunPSK" w:hint="cs"/>
          <w:spacing w:val="-4"/>
          <w:sz w:val="32"/>
          <w:szCs w:val="32"/>
          <w:cs/>
        </w:rPr>
        <w:t>โรคติดเชื้อไวรัสโคโรนา 2019</w:t>
      </w:r>
      <w:r w:rsidR="00D65F23" w:rsidRPr="00F51B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="00D65F23" w:rsidRPr="00F51B3B">
        <w:rPr>
          <w:rFonts w:ascii="TH SarabunPSK" w:hAnsi="TH SarabunPSK" w:cs="TH SarabunPSK"/>
          <w:spacing w:val="-4"/>
          <w:sz w:val="32"/>
          <w:szCs w:val="32"/>
        </w:rPr>
        <w:t>COVID</w:t>
      </w:r>
      <w:r w:rsidR="00D65F23" w:rsidRPr="00F51B3B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D65F23" w:rsidRPr="00F51B3B">
        <w:rPr>
          <w:rFonts w:ascii="TH SarabunPSK" w:hAnsi="TH SarabunPSK" w:cs="TH SarabunPSK"/>
          <w:spacing w:val="-4"/>
          <w:sz w:val="32"/>
          <w:szCs w:val="32"/>
        </w:rPr>
        <w:t>19</w:t>
      </w:r>
      <w:r w:rsidR="00D65F23" w:rsidRPr="00F51B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0E691D" w:rsidRPr="00F51B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ตามมติคณะรัฐมนตรีเมื่อวันที่ ๑๗ มีนาคม ๒๕๖๓ </w:t>
      </w:r>
      <w:r w:rsidR="00F51B3B">
        <w:rPr>
          <w:rFonts w:ascii="TH SarabunPSK" w:hAnsi="TH SarabunPSK" w:cs="TH SarabunPSK" w:hint="cs"/>
          <w:sz w:val="32"/>
          <w:szCs w:val="32"/>
          <w:cs/>
        </w:rPr>
        <w:t>จึงขอให้จังหวัดแจ้งองค์กรปกครองส่วนท้องถิ่นดำเนินการ ดังนี้</w:t>
      </w:r>
    </w:p>
    <w:p w:rsidR="008B6D22" w:rsidRPr="00EF5313" w:rsidRDefault="008B6D22" w:rsidP="00054FCB">
      <w:pPr>
        <w:tabs>
          <w:tab w:val="left" w:pos="0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5313">
        <w:rPr>
          <w:rFonts w:ascii="TH SarabunPSK" w:hAnsi="TH SarabunPSK" w:cs="TH SarabunPSK" w:hint="cs"/>
          <w:sz w:val="32"/>
          <w:szCs w:val="32"/>
          <w:cs/>
        </w:rPr>
        <w:t>๑. สถานที่</w:t>
      </w:r>
      <w:r w:rsidR="00F10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13">
        <w:rPr>
          <w:rFonts w:ascii="TH SarabunPSK" w:hAnsi="TH SarabunPSK" w:cs="TH SarabunPSK" w:hint="cs"/>
          <w:sz w:val="32"/>
          <w:szCs w:val="32"/>
          <w:cs/>
        </w:rPr>
        <w:t>ที่มีประชาชนใช้บริการจำนวนมาก</w:t>
      </w:r>
      <w:r w:rsidR="00F10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13">
        <w:rPr>
          <w:rFonts w:ascii="TH SarabunPSK" w:hAnsi="TH SarabunPSK" w:cs="TH SarabunPSK" w:hint="cs"/>
          <w:sz w:val="32"/>
          <w:szCs w:val="32"/>
          <w:cs/>
        </w:rPr>
        <w:t>ให้ดำเนินการตามประกาศกรมอนามัย</w:t>
      </w:r>
      <w:r w:rsidRPr="00EF5313">
        <w:rPr>
          <w:rFonts w:ascii="TH SarabunPSK" w:hAnsi="TH SarabunPSK" w:cs="TH SarabunPSK"/>
          <w:sz w:val="32"/>
          <w:szCs w:val="32"/>
          <w:cs/>
        </w:rPr>
        <w:br/>
      </w:r>
      <w:r w:rsidRPr="00EF5313">
        <w:rPr>
          <w:rFonts w:ascii="TH SarabunPSK" w:hAnsi="TH SarabunPSK" w:cs="TH SarabunPSK" w:hint="cs"/>
          <w:spacing w:val="-2"/>
          <w:sz w:val="32"/>
          <w:szCs w:val="32"/>
          <w:cs/>
        </w:rPr>
        <w:t>เรื่อง หลักเกณฑ์ วิธีการ และมาตรการการป้องกันความเสี่ยงจากโรคติดเชื้อไวรัสโคโรนา 2019 หรือโรคโควิด 19</w:t>
      </w:r>
      <w:r w:rsidRPr="00EF5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313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 w:rsidRPr="00EF5313">
        <w:rPr>
          <w:rFonts w:ascii="TH SarabunPSK" w:hAnsi="TH SarabunPSK" w:cs="TH SarabunPSK"/>
          <w:spacing w:val="-8"/>
          <w:sz w:val="32"/>
          <w:szCs w:val="32"/>
        </w:rPr>
        <w:t xml:space="preserve">Coronavirus Disease 2019 </w:t>
      </w:r>
      <w:r w:rsidRPr="00EF5313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EF5313">
        <w:rPr>
          <w:rFonts w:ascii="TH SarabunPSK" w:hAnsi="TH SarabunPSK" w:cs="TH SarabunPSK"/>
          <w:spacing w:val="-8"/>
          <w:sz w:val="32"/>
          <w:szCs w:val="32"/>
        </w:rPr>
        <w:t>COVID</w:t>
      </w:r>
      <w:r w:rsidRPr="00EF5313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Pr="00EF5313">
        <w:rPr>
          <w:rFonts w:ascii="TH SarabunPSK" w:hAnsi="TH SarabunPSK" w:cs="TH SarabunPSK"/>
          <w:spacing w:val="-8"/>
          <w:sz w:val="32"/>
          <w:szCs w:val="32"/>
        </w:rPr>
        <w:t>19</w:t>
      </w:r>
      <w:r w:rsidRPr="00EF5313">
        <w:rPr>
          <w:rFonts w:ascii="TH SarabunPSK" w:hAnsi="TH SarabunPSK" w:cs="TH SarabunPSK"/>
          <w:spacing w:val="-8"/>
          <w:sz w:val="32"/>
          <w:szCs w:val="32"/>
          <w:cs/>
        </w:rPr>
        <w:t xml:space="preserve">)) </w:t>
      </w:r>
      <w:r w:rsidRPr="00EF5313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สำหรับสถานที่ราชการ สถานที่ทำงานเอกชน และสถานประกอบกิจการ</w:t>
      </w:r>
      <w:r w:rsidRPr="00EF5313">
        <w:rPr>
          <w:rFonts w:ascii="TH SarabunPSK" w:hAnsi="TH SarabunPSK" w:cs="TH SarabunPSK" w:hint="cs"/>
          <w:sz w:val="32"/>
          <w:szCs w:val="32"/>
          <w:cs/>
        </w:rPr>
        <w:t xml:space="preserve"> พ.ศ. ๒๕๖๓  </w:t>
      </w:r>
    </w:p>
    <w:p w:rsidR="00286656" w:rsidRDefault="008B6D22" w:rsidP="008B6D22">
      <w:pPr>
        <w:tabs>
          <w:tab w:val="left" w:pos="0"/>
          <w:tab w:val="left" w:pos="1418"/>
          <w:tab w:val="left" w:pos="1701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ตลาด</w:t>
      </w:r>
      <w:r w:rsidR="00A92421">
        <w:rPr>
          <w:rFonts w:ascii="TH SarabunPSK" w:hAnsi="TH SarabunPSK" w:cs="TH SarabunPSK" w:hint="cs"/>
          <w:sz w:val="32"/>
          <w:szCs w:val="32"/>
          <w:cs/>
        </w:rPr>
        <w:t xml:space="preserve"> ร้านค้า และร้านอาหาร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ขององค์กรปกครองส่วนท้องถิ่นและตลาดเอกชน</w:t>
      </w:r>
      <w:r w:rsidR="00A9242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ให้ดำเนินการ</w:t>
      </w:r>
      <w:r w:rsidR="00A92421">
        <w:rPr>
          <w:rFonts w:ascii="TH SarabunPSK" w:hAnsi="TH SarabunPSK" w:cs="TH SarabunPSK" w:hint="cs"/>
          <w:sz w:val="32"/>
          <w:szCs w:val="32"/>
          <w:cs/>
        </w:rPr>
        <w:t>ตามคู่มือมาตรการและแนวทางในการดูแลด้านอนามัยสิ่งแวดล้อมในสถานการณ์การระบาด</w:t>
      </w:r>
      <w:r w:rsidR="00286656">
        <w:rPr>
          <w:rFonts w:ascii="TH SarabunPSK" w:hAnsi="TH SarabunPSK" w:cs="TH SarabunPSK"/>
          <w:sz w:val="32"/>
          <w:szCs w:val="32"/>
          <w:cs/>
        </w:rPr>
        <w:br/>
      </w:r>
      <w:r w:rsidR="00A92421">
        <w:rPr>
          <w:rFonts w:ascii="TH SarabunPSK" w:hAnsi="TH SarabunPSK" w:cs="TH SarabunPSK" w:hint="cs"/>
          <w:sz w:val="32"/>
          <w:szCs w:val="32"/>
          <w:cs/>
        </w:rPr>
        <w:t xml:space="preserve">ของโรคติดเชื้อไวรัสโคโรนา 2019 </w:t>
      </w:r>
      <w:r w:rsidR="00A92421">
        <w:rPr>
          <w:rFonts w:ascii="TH SarabunPSK" w:hAnsi="TH SarabunPSK" w:cs="TH SarabunPSK"/>
          <w:sz w:val="32"/>
          <w:szCs w:val="32"/>
          <w:cs/>
        </w:rPr>
        <w:t>(</w:t>
      </w:r>
      <w:r w:rsidR="00A92421">
        <w:rPr>
          <w:rFonts w:ascii="TH SarabunPSK" w:hAnsi="TH SarabunPSK" w:cs="TH SarabunPSK"/>
          <w:sz w:val="32"/>
          <w:szCs w:val="32"/>
        </w:rPr>
        <w:t>COVID</w:t>
      </w:r>
      <w:r w:rsidR="00A92421">
        <w:rPr>
          <w:rFonts w:ascii="TH SarabunPSK" w:hAnsi="TH SarabunPSK" w:cs="TH SarabunPSK"/>
          <w:sz w:val="32"/>
          <w:szCs w:val="32"/>
          <w:cs/>
        </w:rPr>
        <w:t>-</w:t>
      </w:r>
      <w:r w:rsidR="00A92421">
        <w:rPr>
          <w:rFonts w:ascii="TH SarabunPSK" w:hAnsi="TH SarabunPSK" w:cs="TH SarabunPSK"/>
          <w:sz w:val="32"/>
          <w:szCs w:val="32"/>
        </w:rPr>
        <w:t>19</w:t>
      </w:r>
      <w:r w:rsidR="00A9242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656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286656" w:rsidRDefault="00286656" w:rsidP="008B6D22">
      <w:pPr>
        <w:tabs>
          <w:tab w:val="left" w:pos="0"/>
          <w:tab w:val="left" w:pos="1418"/>
          <w:tab w:val="left" w:pos="1701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 ตลาดขององค์กรปกครองส่วนท้องถิ่นและตลาดเอกชน</w:t>
      </w:r>
      <w:r w:rsidR="00CD17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ให้ดำเนินการ</w:t>
      </w:r>
      <w:r w:rsidR="008B6D22">
        <w:rPr>
          <w:rFonts w:ascii="TH SarabunPSK" w:hAnsi="TH SarabunPSK" w:cs="TH SarabunPSK" w:hint="cs"/>
          <w:sz w:val="32"/>
          <w:szCs w:val="32"/>
          <w:cs/>
        </w:rPr>
        <w:t>ล้างตลาด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B6D22">
        <w:rPr>
          <w:rFonts w:ascii="TH SarabunPSK" w:hAnsi="TH SarabunPSK" w:cs="TH SarabunPSK" w:hint="cs"/>
          <w:sz w:val="32"/>
          <w:szCs w:val="32"/>
          <w:cs/>
        </w:rPr>
        <w:t>เป็นประจำ อาทิ การล้างแผงจำหน่ายอาหารสดและแผงเนื้อสัตว์ชำแหละทุกวัน ใช้น้ำสะอาดฉีดล้างทางเดิน ฝาผนัง และกวาดล้างลงสู่ทางระบายน้ำเสีย เพื่อชะล้างสิ่งสกปรกและสารเคมีที่ใช้ทำความสะอาด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286656" w:rsidRDefault="00F629E5" w:rsidP="00F629E5">
      <w:pPr>
        <w:tabs>
          <w:tab w:val="left" w:pos="0"/>
          <w:tab w:val="left" w:pos="1418"/>
          <w:tab w:val="left" w:pos="1701"/>
        </w:tabs>
        <w:ind w:right="-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/ควรมี...</w:t>
      </w:r>
    </w:p>
    <w:p w:rsidR="006A0B74" w:rsidRDefault="006A0B74" w:rsidP="00F629E5">
      <w:pPr>
        <w:tabs>
          <w:tab w:val="left" w:pos="0"/>
          <w:tab w:val="left" w:pos="1418"/>
          <w:tab w:val="left" w:pos="1701"/>
        </w:tabs>
        <w:ind w:right="-1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D931C6" w:rsidRDefault="00D931C6" w:rsidP="00286656">
      <w:pPr>
        <w:tabs>
          <w:tab w:val="left" w:pos="0"/>
          <w:tab w:val="left" w:pos="1418"/>
          <w:tab w:val="left" w:pos="1701"/>
        </w:tabs>
        <w:ind w:right="-1"/>
        <w:jc w:val="center"/>
        <w:rPr>
          <w:rFonts w:ascii="TH SarabunPSK" w:hAnsi="TH SarabunPSK" w:cs="TH SarabunPSK"/>
          <w:sz w:val="32"/>
          <w:szCs w:val="32"/>
        </w:rPr>
      </w:pPr>
    </w:p>
    <w:p w:rsidR="00D931C6" w:rsidRDefault="00D931C6" w:rsidP="00286656">
      <w:pPr>
        <w:tabs>
          <w:tab w:val="left" w:pos="0"/>
          <w:tab w:val="left" w:pos="1418"/>
          <w:tab w:val="left" w:pos="1701"/>
        </w:tabs>
        <w:ind w:right="-1"/>
        <w:jc w:val="center"/>
        <w:rPr>
          <w:rFonts w:ascii="TH SarabunPSK" w:hAnsi="TH SarabunPSK" w:cs="TH SarabunPSK"/>
          <w:sz w:val="32"/>
          <w:szCs w:val="32"/>
        </w:rPr>
      </w:pPr>
    </w:p>
    <w:p w:rsidR="00D931C6" w:rsidRDefault="00D931C6" w:rsidP="00286656">
      <w:pPr>
        <w:tabs>
          <w:tab w:val="left" w:pos="0"/>
          <w:tab w:val="left" w:pos="1418"/>
          <w:tab w:val="left" w:pos="1701"/>
        </w:tabs>
        <w:ind w:right="-1"/>
        <w:jc w:val="center"/>
        <w:rPr>
          <w:rFonts w:ascii="TH SarabunPSK" w:hAnsi="TH SarabunPSK" w:cs="TH SarabunPSK"/>
          <w:sz w:val="32"/>
          <w:szCs w:val="32"/>
        </w:rPr>
      </w:pPr>
    </w:p>
    <w:p w:rsidR="00D931C6" w:rsidRDefault="00D931C6" w:rsidP="00286656">
      <w:pPr>
        <w:tabs>
          <w:tab w:val="left" w:pos="0"/>
          <w:tab w:val="left" w:pos="1418"/>
          <w:tab w:val="left" w:pos="1701"/>
        </w:tabs>
        <w:ind w:right="-1"/>
        <w:jc w:val="center"/>
        <w:rPr>
          <w:rFonts w:ascii="TH SarabunPSK" w:hAnsi="TH SarabunPSK" w:cs="TH SarabunPSK"/>
          <w:sz w:val="32"/>
          <w:szCs w:val="32"/>
        </w:rPr>
      </w:pPr>
    </w:p>
    <w:p w:rsidR="00D931C6" w:rsidRDefault="00D931C6" w:rsidP="00286656">
      <w:pPr>
        <w:tabs>
          <w:tab w:val="left" w:pos="0"/>
          <w:tab w:val="left" w:pos="1418"/>
          <w:tab w:val="left" w:pos="1701"/>
        </w:tabs>
        <w:ind w:right="-1"/>
        <w:jc w:val="center"/>
        <w:rPr>
          <w:rFonts w:ascii="TH SarabunPSK" w:hAnsi="TH SarabunPSK" w:cs="TH SarabunPSK"/>
          <w:sz w:val="32"/>
          <w:szCs w:val="32"/>
        </w:rPr>
      </w:pPr>
    </w:p>
    <w:p w:rsidR="00286656" w:rsidRDefault="00286656" w:rsidP="00286656">
      <w:pPr>
        <w:tabs>
          <w:tab w:val="left" w:pos="0"/>
          <w:tab w:val="left" w:pos="1418"/>
          <w:tab w:val="left" w:pos="1701"/>
        </w:tabs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286656" w:rsidRDefault="00286656" w:rsidP="00286656">
      <w:pPr>
        <w:tabs>
          <w:tab w:val="left" w:pos="0"/>
          <w:tab w:val="left" w:pos="1418"/>
          <w:tab w:val="left" w:pos="1701"/>
        </w:tabs>
        <w:ind w:right="-1"/>
        <w:jc w:val="center"/>
        <w:rPr>
          <w:rFonts w:ascii="TH SarabunPSK" w:hAnsi="TH SarabunPSK" w:cs="TH SarabunPSK"/>
          <w:sz w:val="32"/>
          <w:szCs w:val="32"/>
        </w:rPr>
      </w:pPr>
    </w:p>
    <w:p w:rsidR="008B6D22" w:rsidRDefault="008B6D22" w:rsidP="008B6D22">
      <w:pPr>
        <w:tabs>
          <w:tab w:val="left" w:pos="0"/>
          <w:tab w:val="left" w:pos="1418"/>
          <w:tab w:val="left" w:pos="1701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ควรมีการล้างตลาดตามหลักการสุขาภิบาลอย่างน้อยสัปดาห์ละ ๑ ครั้ง สำหรับบริเวณที่พักขยะต้องเก็บรวบรวม</w:t>
      </w:r>
      <w:r w:rsidRPr="0026461C">
        <w:rPr>
          <w:rFonts w:ascii="TH SarabunPSK" w:hAnsi="TH SarabunPSK" w:cs="TH SarabunPSK" w:hint="cs"/>
          <w:spacing w:val="-4"/>
          <w:sz w:val="32"/>
          <w:szCs w:val="32"/>
          <w:cs/>
        </w:rPr>
        <w:t>ขยะไปกำจัดให้หมดและล้างทำความสะอาด และบริเวณห้องสุขา อ่างล้างมือ ต้องจัดให้มีสบู่ล้างมือ</w:t>
      </w:r>
      <w:r w:rsidR="00F629E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26461C">
        <w:rPr>
          <w:rFonts w:ascii="TH SarabunPSK" w:hAnsi="TH SarabunPSK" w:cs="TH SarabunPSK" w:hint="cs"/>
          <w:spacing w:val="-4"/>
          <w:sz w:val="32"/>
          <w:szCs w:val="32"/>
          <w:cs/>
        </w:rPr>
        <w:t>อย่างเพียงพอ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มีการทำความสะอาดสม่ำเสมอ ในตลาดสดควรจัดให้มีอ่างล้างมือตามความเหมาะสมอย่างน้อย</w:t>
      </w:r>
      <w:r w:rsidR="00F629E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หนึ่งจุด และจัดให้มีเจ้าหน้าที่รับผิดชอบดูแลทำความสะอาด  </w:t>
      </w:r>
    </w:p>
    <w:p w:rsidR="008B6D22" w:rsidRDefault="008B6D22" w:rsidP="00286656">
      <w:pPr>
        <w:tabs>
          <w:tab w:val="left" w:pos="0"/>
          <w:tab w:val="left" w:pos="1701"/>
          <w:tab w:val="left" w:pos="2127"/>
        </w:tabs>
        <w:ind w:right="-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665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A259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701">
        <w:rPr>
          <w:rFonts w:ascii="TH SarabunPSK" w:hAnsi="TH SarabunPSK" w:cs="TH SarabunPSK" w:hint="cs"/>
          <w:spacing w:val="-10"/>
          <w:sz w:val="32"/>
          <w:szCs w:val="32"/>
          <w:cs/>
        </w:rPr>
        <w:t>ร้านค้าและร้านอาหาร ต้องจัดให้มีมาตรการป้องกันการแพร่เชื้อ เช่น การทำความสะอาด</w:t>
      </w:r>
      <w:r w:rsidRPr="00397701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BA1034">
        <w:rPr>
          <w:rFonts w:ascii="TH SarabunPSK" w:hAnsi="TH SarabunPSK" w:cs="TH SarabunPSK" w:hint="cs"/>
          <w:spacing w:val="-2"/>
          <w:sz w:val="32"/>
          <w:szCs w:val="32"/>
          <w:cs/>
        </w:rPr>
        <w:t>จุดปรุง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ประกอบ</w:t>
      </w:r>
      <w:r w:rsidRPr="00BA1034">
        <w:rPr>
          <w:rFonts w:ascii="TH SarabunPSK" w:hAnsi="TH SarabunPSK" w:cs="TH SarabunPSK" w:hint="cs"/>
          <w:spacing w:val="-2"/>
          <w:sz w:val="32"/>
          <w:szCs w:val="32"/>
          <w:cs/>
        </w:rPr>
        <w:t>อาหาร โต๊ะ เก้าอี้ พื้น และห้องสุขา ให้ถูกต้องตามหลักสุขาภิบาล การดูแลสุขภาพและป้องกันการติดเชื้อ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ของพนักงาน เช่น การใช้หน้ากากผ้าในขณะให้บริการ จัดให้มีสบู่หรือเจลล้างมือสำหรับพนักงานอย่างพอเพียง และให้มีการคัดแยกขยะมูลฝอย </w:t>
      </w:r>
    </w:p>
    <w:p w:rsidR="008B6D22" w:rsidRPr="00DD5FE4" w:rsidRDefault="008B6D22" w:rsidP="00286656">
      <w:pPr>
        <w:tabs>
          <w:tab w:val="left" w:pos="0"/>
          <w:tab w:val="left" w:pos="1418"/>
          <w:tab w:val="left" w:pos="2127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3977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สำหรับรายละเอียดสามารถดาวน์โหลดได้ที่ </w:t>
      </w:r>
      <w:r w:rsidR="00286656">
        <w:rPr>
          <w:rFonts w:ascii="TH SarabunPSK" w:hAnsi="TH SarabunPSK" w:cs="TH SarabunPSK"/>
          <w:color w:val="000000"/>
          <w:spacing w:val="-6"/>
          <w:sz w:val="32"/>
          <w:szCs w:val="32"/>
        </w:rPr>
        <w:t>https</w:t>
      </w:r>
      <w:r w:rsidR="0028665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://</w:t>
      </w:r>
      <w:r w:rsidR="00286656">
        <w:rPr>
          <w:rFonts w:ascii="TH SarabunPSK" w:hAnsi="TH SarabunPSK" w:cs="TH SarabunPSK"/>
          <w:color w:val="000000"/>
          <w:spacing w:val="-6"/>
          <w:sz w:val="32"/>
          <w:szCs w:val="32"/>
        </w:rPr>
        <w:t>qrgo</w:t>
      </w:r>
      <w:r w:rsidR="0028665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="00286656">
        <w:rPr>
          <w:rFonts w:ascii="TH SarabunPSK" w:hAnsi="TH SarabunPSK" w:cs="TH SarabunPSK"/>
          <w:color w:val="000000"/>
          <w:spacing w:val="-6"/>
          <w:sz w:val="32"/>
          <w:szCs w:val="32"/>
        </w:rPr>
        <w:t>page</w:t>
      </w:r>
      <w:r w:rsidR="0028665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="00286656">
        <w:rPr>
          <w:rFonts w:ascii="TH SarabunPSK" w:hAnsi="TH SarabunPSK" w:cs="TH SarabunPSK"/>
          <w:color w:val="000000"/>
          <w:spacing w:val="-6"/>
          <w:sz w:val="32"/>
          <w:szCs w:val="32"/>
        </w:rPr>
        <w:t>link</w:t>
      </w:r>
      <w:r w:rsidR="0028665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/</w:t>
      </w:r>
      <w:r w:rsidR="00286656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qb26t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QR CODE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ท้ายหนังสือนี้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128B" w:rsidRPr="002513F9" w:rsidRDefault="00ED128B" w:rsidP="004E2F53">
      <w:pPr>
        <w:tabs>
          <w:tab w:val="left" w:pos="-90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513F9">
        <w:rPr>
          <w:rFonts w:ascii="TH SarabunPSK" w:hAnsi="TH SarabunPSK" w:cs="TH SarabunPSK"/>
          <w:sz w:val="32"/>
          <w:szCs w:val="32"/>
          <w:cs/>
        </w:rPr>
        <w:tab/>
      </w:r>
      <w:r w:rsidRPr="002513F9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โปรด</w:t>
      </w:r>
      <w:r w:rsidRPr="002513F9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พิจารณา </w:t>
      </w:r>
    </w:p>
    <w:p w:rsidR="00ED128B" w:rsidRPr="00B0390D" w:rsidRDefault="00ED128B" w:rsidP="00C53796">
      <w:pPr>
        <w:tabs>
          <w:tab w:val="left" w:pos="1418"/>
        </w:tabs>
        <w:spacing w:before="240"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838CF3A" wp14:editId="3672D058">
                <wp:simplePos x="0" y="0"/>
                <wp:positionH relativeFrom="column">
                  <wp:posOffset>2247722</wp:posOffset>
                </wp:positionH>
                <wp:positionV relativeFrom="paragraph">
                  <wp:posOffset>84455</wp:posOffset>
                </wp:positionV>
                <wp:extent cx="2363470" cy="1697126"/>
                <wp:effectExtent l="0" t="0" r="1778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97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28B" w:rsidRDefault="00ED128B" w:rsidP="00ED12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ED128B" w:rsidRPr="00944073" w:rsidRDefault="00ED128B" w:rsidP="00ED12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  <w:p w:rsidR="00ED128B" w:rsidRPr="0067264C" w:rsidRDefault="00ED128B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ED128B" w:rsidRPr="00554FB6" w:rsidRDefault="00ED128B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ED128B" w:rsidRPr="005C7A0F" w:rsidRDefault="00ED128B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:rsidR="00ED128B" w:rsidRPr="008C7FEE" w:rsidRDefault="00ED128B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:rsidR="00ED128B" w:rsidRPr="00D062C6" w:rsidRDefault="001778B7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D12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8CF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7pt;margin-top:6.65pt;width:186.1pt;height:133.6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" strokecolor="white">
                <v:textbox>
                  <w:txbxContent>
                    <w:p w:rsidR="00ED128B" w:rsidRDefault="00ED128B" w:rsidP="00ED128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ED128B" w:rsidRPr="00944073" w:rsidRDefault="00ED128B" w:rsidP="00ED128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50"/>
                          <w:szCs w:val="50"/>
                          <w:cs/>
                        </w:rPr>
                      </w:pPr>
                    </w:p>
                    <w:p w:rsidR="00ED128B" w:rsidRPr="0067264C" w:rsidRDefault="00ED128B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ED128B" w:rsidRPr="00554FB6" w:rsidRDefault="00ED128B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ED128B" w:rsidRPr="005C7A0F" w:rsidRDefault="00ED128B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:rsidR="00ED128B" w:rsidRPr="008C7FEE" w:rsidRDefault="00ED128B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:rsidR="00ED128B" w:rsidRPr="00D062C6" w:rsidRDefault="001778B7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D12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128B" w:rsidRPr="00B0390D" w:rsidRDefault="00ED128B" w:rsidP="00C53796">
      <w:pPr>
        <w:spacing w:line="223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D128B" w:rsidRDefault="00ED128B" w:rsidP="00C53796">
      <w:pPr>
        <w:tabs>
          <w:tab w:val="left" w:pos="4253"/>
        </w:tabs>
        <w:spacing w:line="223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</w:p>
    <w:p w:rsidR="00ED128B" w:rsidRDefault="00ED128B" w:rsidP="00C53796">
      <w:pPr>
        <w:tabs>
          <w:tab w:val="left" w:pos="4253"/>
        </w:tabs>
        <w:spacing w:line="223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</w:p>
    <w:p w:rsidR="00ED128B" w:rsidRPr="00862930" w:rsidRDefault="00ED128B" w:rsidP="00C53796">
      <w:pPr>
        <w:tabs>
          <w:tab w:val="left" w:pos="4253"/>
        </w:tabs>
        <w:spacing w:line="223" w:lineRule="auto"/>
        <w:ind w:firstLine="1418"/>
        <w:rPr>
          <w:rFonts w:ascii="TH SarabunPSK" w:hAnsi="TH SarabunPSK" w:cs="TH SarabunPSK"/>
          <w:color w:val="000000"/>
          <w:sz w:val="20"/>
          <w:szCs w:val="20"/>
        </w:rPr>
      </w:pPr>
    </w:p>
    <w:p w:rsidR="00ED128B" w:rsidRPr="00862930" w:rsidRDefault="00ED128B" w:rsidP="00C53796">
      <w:pPr>
        <w:tabs>
          <w:tab w:val="left" w:pos="4253"/>
        </w:tabs>
        <w:spacing w:line="223" w:lineRule="auto"/>
        <w:rPr>
          <w:rFonts w:ascii="TH SarabunPSK" w:hAnsi="TH SarabunPSK" w:cs="TH SarabunPSK"/>
          <w:color w:val="000000"/>
          <w:sz w:val="20"/>
          <w:szCs w:val="20"/>
        </w:rPr>
      </w:pPr>
      <w:r w:rsidRPr="00862930">
        <w:rPr>
          <w:rFonts w:ascii="TH SarabunPSK" w:hAnsi="TH SarabunPSK" w:cs="TH SarabunPSK"/>
          <w:color w:val="000000"/>
          <w:sz w:val="20"/>
          <w:szCs w:val="20"/>
          <w:cs/>
        </w:rPr>
        <w:t xml:space="preserve">                                  </w:t>
      </w:r>
      <w:r w:rsidRPr="00862930">
        <w:rPr>
          <w:rFonts w:ascii="TH SarabunPSK" w:hAnsi="TH SarabunPSK" w:cs="TH SarabunPSK" w:hint="cs"/>
          <w:color w:val="000000"/>
          <w:sz w:val="20"/>
          <w:szCs w:val="20"/>
          <w:cs/>
        </w:rPr>
        <w:t xml:space="preserve">       </w:t>
      </w:r>
    </w:p>
    <w:p w:rsidR="00C53796" w:rsidRDefault="00C53796" w:rsidP="00C53796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C53796" w:rsidRDefault="00C53796" w:rsidP="00C53796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C53796" w:rsidRDefault="00C53796" w:rsidP="00C53796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C53796" w:rsidRDefault="00C53796" w:rsidP="00C53796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F405A4" w:rsidRDefault="00F405A4" w:rsidP="00C53796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F405A4" w:rsidRDefault="00F405A4" w:rsidP="00C53796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F405A4" w:rsidRDefault="00F405A4" w:rsidP="00C53796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F405A4" w:rsidRDefault="00F405A4" w:rsidP="00C53796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F405A4" w:rsidRDefault="00F405A4" w:rsidP="00C53796">
      <w:pPr>
        <w:spacing w:line="223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D0673" w:rsidRPr="00BB509F" w:rsidRDefault="00DD0673" w:rsidP="00C53796">
      <w:pPr>
        <w:spacing w:line="223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405A4" w:rsidRPr="00BB509F" w:rsidRDefault="000D0BAC" w:rsidP="00C53796">
      <w:pPr>
        <w:spacing w:line="223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B509F">
        <w:rPr>
          <w:rFonts w:ascii="TH SarabunPSK" w:hAnsi="TH SarabunPSK" w:cs="TH SarabunPSK"/>
          <w:color w:val="000000"/>
          <w:sz w:val="32"/>
          <w:szCs w:val="32"/>
        </w:rPr>
        <w:t>https</w:t>
      </w:r>
      <w:r w:rsidRPr="00BB509F">
        <w:rPr>
          <w:rFonts w:ascii="TH SarabunPSK" w:hAnsi="TH SarabunPSK" w:cs="TH SarabunPSK"/>
          <w:color w:val="000000"/>
          <w:sz w:val="32"/>
          <w:szCs w:val="32"/>
          <w:cs/>
        </w:rPr>
        <w:t>://</w:t>
      </w:r>
      <w:r w:rsidRPr="00BB509F">
        <w:rPr>
          <w:rFonts w:ascii="TH SarabunPSK" w:hAnsi="TH SarabunPSK" w:cs="TH SarabunPSK"/>
          <w:color w:val="000000"/>
          <w:sz w:val="32"/>
          <w:szCs w:val="32"/>
        </w:rPr>
        <w:t>qrgo</w:t>
      </w:r>
      <w:r w:rsidRPr="00BB509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B509F">
        <w:rPr>
          <w:rFonts w:ascii="TH SarabunPSK" w:hAnsi="TH SarabunPSK" w:cs="TH SarabunPSK"/>
          <w:color w:val="000000"/>
          <w:sz w:val="32"/>
          <w:szCs w:val="32"/>
        </w:rPr>
        <w:t>page</w:t>
      </w:r>
      <w:r w:rsidRPr="00BB509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B509F">
        <w:rPr>
          <w:rFonts w:ascii="TH SarabunPSK" w:hAnsi="TH SarabunPSK" w:cs="TH SarabunPSK"/>
          <w:color w:val="000000"/>
          <w:sz w:val="32"/>
          <w:szCs w:val="32"/>
        </w:rPr>
        <w:t>link</w:t>
      </w:r>
      <w:r w:rsidRPr="00BB509F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BB509F">
        <w:rPr>
          <w:rFonts w:ascii="TH SarabunPSK" w:hAnsi="TH SarabunPSK" w:cs="TH SarabunPSK"/>
          <w:color w:val="000000"/>
          <w:sz w:val="32"/>
          <w:szCs w:val="32"/>
        </w:rPr>
        <w:t>qb</w:t>
      </w:r>
      <w:r w:rsidRPr="00BB509F">
        <w:rPr>
          <w:rFonts w:ascii="TH SarabunPSK" w:hAnsi="TH SarabunPSK" w:cs="TH SarabunPSK"/>
          <w:color w:val="000000"/>
          <w:sz w:val="32"/>
          <w:szCs w:val="32"/>
          <w:cs/>
        </w:rPr>
        <w:t>26</w:t>
      </w:r>
      <w:r w:rsidRPr="00BB509F">
        <w:rPr>
          <w:rFonts w:ascii="TH SarabunPSK" w:hAnsi="TH SarabunPSK" w:cs="TH SarabunPSK"/>
          <w:color w:val="000000"/>
          <w:sz w:val="32"/>
          <w:szCs w:val="32"/>
        </w:rPr>
        <w:t>t</w:t>
      </w:r>
    </w:p>
    <w:p w:rsidR="00F405A4" w:rsidRDefault="00F405A4" w:rsidP="00C53796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F405A4" w:rsidRDefault="000D0BAC" w:rsidP="00C53796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  <w:r>
        <w:rPr>
          <w:rFonts w:ascii="TH SarabunPSK" w:hAnsi="TH SarabunPSK" w:cs="TH SarabunPSK"/>
          <w:noProof/>
          <w:color w:val="000000"/>
          <w:sz w:val="12"/>
          <w:szCs w:val="12"/>
        </w:rPr>
        <w:drawing>
          <wp:inline distT="0" distB="0" distL="0" distR="0">
            <wp:extent cx="1311215" cy="1311215"/>
            <wp:effectExtent l="0" t="0" r="381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นวทางกรมอนามั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226" cy="131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A4" w:rsidRDefault="00F405A4" w:rsidP="00C53796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F405A4" w:rsidRDefault="00F405A4" w:rsidP="00C53796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F405A4" w:rsidRDefault="00F405A4" w:rsidP="00C53796">
      <w:pPr>
        <w:spacing w:line="223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F405A4" w:rsidRDefault="00ED128B" w:rsidP="00C53796">
      <w:pPr>
        <w:spacing w:line="223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322D6">
        <w:rPr>
          <w:rFonts w:ascii="TH SarabunPSK" w:hAnsi="TH SarabunPSK" w:cs="TH SarabunPSK"/>
          <w:color w:val="000000"/>
          <w:sz w:val="32"/>
          <w:szCs w:val="32"/>
          <w:cs/>
        </w:rPr>
        <w:t>กองสาธารณสุขท้องถิ่น</w:t>
      </w:r>
      <w:r w:rsidR="0027545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9322D6">
        <w:rPr>
          <w:rFonts w:ascii="TH SarabunPSK" w:hAnsi="TH SarabunPSK" w:cs="TH SarabunPSK"/>
          <w:color w:val="000000"/>
          <w:sz w:val="32"/>
          <w:szCs w:val="32"/>
          <w:cs/>
        </w:rPr>
        <w:t>โทรศัพท์ ๐</w:t>
      </w:r>
      <w:r w:rsidRPr="009322D6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9322D6">
        <w:rPr>
          <w:rFonts w:ascii="TH SarabunPSK" w:hAnsi="TH SarabunPSK" w:cs="TH SarabunPSK"/>
          <w:color w:val="000000"/>
          <w:sz w:val="32"/>
          <w:szCs w:val="32"/>
          <w:cs/>
        </w:rPr>
        <w:t>๒๒๔๑</w:t>
      </w:r>
      <w:r w:rsidRPr="009322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-๗๒๒๕ </w:t>
      </w:r>
      <w:r w:rsidRPr="009322D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75452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9322D6">
        <w:rPr>
          <w:rFonts w:ascii="TH SarabunPSK" w:hAnsi="TH SarabunPSK" w:cs="TH SarabunPSK" w:hint="cs"/>
          <w:color w:val="000000"/>
          <w:sz w:val="32"/>
          <w:szCs w:val="32"/>
          <w:cs/>
        </w:rPr>
        <w:t>ผู้ประสานงาน นางสาวสุจิตรา ดาวเรือง</w:t>
      </w:r>
    </w:p>
    <w:p w:rsidR="00ED128B" w:rsidRPr="00275452" w:rsidRDefault="00ED128B" w:rsidP="00C53796">
      <w:pPr>
        <w:spacing w:line="223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322D6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</w:t>
      </w:r>
      <w:r w:rsidR="003802E2">
        <w:rPr>
          <w:rFonts w:ascii="TH SarabunPSK" w:hAnsi="TH SarabunPSK" w:cs="TH SarabunPSK" w:hint="cs"/>
          <w:color w:val="000000"/>
          <w:sz w:val="32"/>
          <w:szCs w:val="32"/>
          <w:cs/>
        </w:rPr>
        <w:t>สาวิตรี คล้ายจินดา</w:t>
      </w:r>
      <w:r w:rsidRPr="009322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754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055C4" w:rsidRDefault="003055C4" w:rsidP="00C53796">
      <w:pPr>
        <w:spacing w:line="223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3055C4" w:rsidRDefault="003055C4" w:rsidP="00C53796">
      <w:pPr>
        <w:spacing w:line="223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F405A4" w:rsidRDefault="00F405A4" w:rsidP="00C53796">
      <w:pPr>
        <w:spacing w:line="223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F405A4" w:rsidRDefault="00F405A4" w:rsidP="00C53796">
      <w:pPr>
        <w:spacing w:line="223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F405A4" w:rsidRDefault="00F405A4" w:rsidP="00C53796">
      <w:pPr>
        <w:spacing w:line="223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DD0673" w:rsidRDefault="00DD0673" w:rsidP="00C53796">
      <w:pPr>
        <w:spacing w:line="223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DD0673" w:rsidRDefault="00DD0673" w:rsidP="00C53796">
      <w:pPr>
        <w:spacing w:line="223" w:lineRule="auto"/>
        <w:rPr>
          <w:rFonts w:ascii="TH SarabunPSK" w:hAnsi="TH SarabunPSK" w:cs="TH SarabunPSK"/>
          <w:color w:val="000000"/>
          <w:sz w:val="10"/>
          <w:szCs w:val="10"/>
        </w:rPr>
      </w:pPr>
    </w:p>
    <w:sectPr w:rsidR="00DD0673" w:rsidSect="00397701">
      <w:headerReference w:type="even" r:id="rId10"/>
      <w:pgSz w:w="11906" w:h="16838" w:code="9"/>
      <w:pgMar w:top="851" w:right="1134" w:bottom="680" w:left="1701" w:header="45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EE" w:rsidRDefault="008669EE">
      <w:r>
        <w:separator/>
      </w:r>
    </w:p>
  </w:endnote>
  <w:endnote w:type="continuationSeparator" w:id="0">
    <w:p w:rsidR="008669EE" w:rsidRDefault="0086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EE" w:rsidRDefault="008669EE">
      <w:r>
        <w:separator/>
      </w:r>
    </w:p>
  </w:footnote>
  <w:footnote w:type="continuationSeparator" w:id="0">
    <w:p w:rsidR="008669EE" w:rsidRDefault="0086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7A" w:rsidRDefault="00156C7A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56C7A" w:rsidRDefault="00156C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8A25E23"/>
    <w:multiLevelType w:val="hybridMultilevel"/>
    <w:tmpl w:val="427A965E"/>
    <w:lvl w:ilvl="0" w:tplc="842C084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B3B"/>
    <w:multiLevelType w:val="hybridMultilevel"/>
    <w:tmpl w:val="64D0128C"/>
    <w:lvl w:ilvl="0" w:tplc="68FE614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3112EB7"/>
    <w:multiLevelType w:val="hybridMultilevel"/>
    <w:tmpl w:val="ADA636B6"/>
    <w:lvl w:ilvl="0" w:tplc="051C7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33423B2E"/>
    <w:multiLevelType w:val="multilevel"/>
    <w:tmpl w:val="0208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A3AB3"/>
    <w:multiLevelType w:val="hybridMultilevel"/>
    <w:tmpl w:val="2E56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1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79197E69"/>
    <w:multiLevelType w:val="hybridMultilevel"/>
    <w:tmpl w:val="46F0DB28"/>
    <w:lvl w:ilvl="0" w:tplc="D5222D7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28"/>
    <w:rsid w:val="00000002"/>
    <w:rsid w:val="00000718"/>
    <w:rsid w:val="000009B3"/>
    <w:rsid w:val="00001B2E"/>
    <w:rsid w:val="00001B8A"/>
    <w:rsid w:val="000024F4"/>
    <w:rsid w:val="00002632"/>
    <w:rsid w:val="0000266F"/>
    <w:rsid w:val="000034FE"/>
    <w:rsid w:val="00003883"/>
    <w:rsid w:val="00004ADE"/>
    <w:rsid w:val="00006C36"/>
    <w:rsid w:val="0000794B"/>
    <w:rsid w:val="00010848"/>
    <w:rsid w:val="00010F4B"/>
    <w:rsid w:val="0001140B"/>
    <w:rsid w:val="0001269A"/>
    <w:rsid w:val="00012922"/>
    <w:rsid w:val="00012A2F"/>
    <w:rsid w:val="000136E6"/>
    <w:rsid w:val="000137DA"/>
    <w:rsid w:val="00013AA5"/>
    <w:rsid w:val="00014154"/>
    <w:rsid w:val="00014280"/>
    <w:rsid w:val="000164B8"/>
    <w:rsid w:val="000168E7"/>
    <w:rsid w:val="00021977"/>
    <w:rsid w:val="00021A9F"/>
    <w:rsid w:val="000236E3"/>
    <w:rsid w:val="0002373D"/>
    <w:rsid w:val="00023C48"/>
    <w:rsid w:val="00024DCD"/>
    <w:rsid w:val="000252E4"/>
    <w:rsid w:val="00025E74"/>
    <w:rsid w:val="0002747F"/>
    <w:rsid w:val="0002756B"/>
    <w:rsid w:val="00030338"/>
    <w:rsid w:val="00031AC5"/>
    <w:rsid w:val="0003316C"/>
    <w:rsid w:val="00033359"/>
    <w:rsid w:val="000333B0"/>
    <w:rsid w:val="000336C6"/>
    <w:rsid w:val="00033DC3"/>
    <w:rsid w:val="00034BA5"/>
    <w:rsid w:val="0003789B"/>
    <w:rsid w:val="0004109D"/>
    <w:rsid w:val="00041424"/>
    <w:rsid w:val="000417E4"/>
    <w:rsid w:val="00041816"/>
    <w:rsid w:val="00041AB4"/>
    <w:rsid w:val="00042D90"/>
    <w:rsid w:val="00043D0E"/>
    <w:rsid w:val="00043DF0"/>
    <w:rsid w:val="00047105"/>
    <w:rsid w:val="00050590"/>
    <w:rsid w:val="0005073E"/>
    <w:rsid w:val="00050849"/>
    <w:rsid w:val="00050A86"/>
    <w:rsid w:val="00051217"/>
    <w:rsid w:val="000518E2"/>
    <w:rsid w:val="000523CD"/>
    <w:rsid w:val="00052869"/>
    <w:rsid w:val="00053AEB"/>
    <w:rsid w:val="00054FCB"/>
    <w:rsid w:val="00057648"/>
    <w:rsid w:val="000606EF"/>
    <w:rsid w:val="00060A85"/>
    <w:rsid w:val="0006158D"/>
    <w:rsid w:val="00061974"/>
    <w:rsid w:val="000623E7"/>
    <w:rsid w:val="0006265D"/>
    <w:rsid w:val="00063C07"/>
    <w:rsid w:val="0006583D"/>
    <w:rsid w:val="00066DE2"/>
    <w:rsid w:val="0007002D"/>
    <w:rsid w:val="000707D2"/>
    <w:rsid w:val="00070F03"/>
    <w:rsid w:val="00073722"/>
    <w:rsid w:val="00073895"/>
    <w:rsid w:val="00074C1F"/>
    <w:rsid w:val="00075E56"/>
    <w:rsid w:val="0007716F"/>
    <w:rsid w:val="00082201"/>
    <w:rsid w:val="00082898"/>
    <w:rsid w:val="0008331F"/>
    <w:rsid w:val="00083B57"/>
    <w:rsid w:val="00083BDD"/>
    <w:rsid w:val="0008418F"/>
    <w:rsid w:val="000848C8"/>
    <w:rsid w:val="000853DD"/>
    <w:rsid w:val="00085A01"/>
    <w:rsid w:val="000904BC"/>
    <w:rsid w:val="0009059C"/>
    <w:rsid w:val="00090A6F"/>
    <w:rsid w:val="00091C55"/>
    <w:rsid w:val="00091D4C"/>
    <w:rsid w:val="00092329"/>
    <w:rsid w:val="00093074"/>
    <w:rsid w:val="00093BE4"/>
    <w:rsid w:val="0009418D"/>
    <w:rsid w:val="0009478C"/>
    <w:rsid w:val="0009572D"/>
    <w:rsid w:val="000957B9"/>
    <w:rsid w:val="00096786"/>
    <w:rsid w:val="00097AC6"/>
    <w:rsid w:val="00097EAB"/>
    <w:rsid w:val="00097F63"/>
    <w:rsid w:val="000A01FE"/>
    <w:rsid w:val="000A0283"/>
    <w:rsid w:val="000A0722"/>
    <w:rsid w:val="000A07E9"/>
    <w:rsid w:val="000A09F9"/>
    <w:rsid w:val="000A147A"/>
    <w:rsid w:val="000A224D"/>
    <w:rsid w:val="000A2730"/>
    <w:rsid w:val="000A2C40"/>
    <w:rsid w:val="000A3517"/>
    <w:rsid w:val="000A3E56"/>
    <w:rsid w:val="000A5517"/>
    <w:rsid w:val="000A5BCD"/>
    <w:rsid w:val="000A5E51"/>
    <w:rsid w:val="000A65EB"/>
    <w:rsid w:val="000A7916"/>
    <w:rsid w:val="000B12CD"/>
    <w:rsid w:val="000B12F6"/>
    <w:rsid w:val="000B1AF6"/>
    <w:rsid w:val="000B2773"/>
    <w:rsid w:val="000B4393"/>
    <w:rsid w:val="000B43B4"/>
    <w:rsid w:val="000B635B"/>
    <w:rsid w:val="000B63B9"/>
    <w:rsid w:val="000C1E42"/>
    <w:rsid w:val="000C36B0"/>
    <w:rsid w:val="000C4519"/>
    <w:rsid w:val="000C4BE2"/>
    <w:rsid w:val="000C4D29"/>
    <w:rsid w:val="000C538D"/>
    <w:rsid w:val="000C5779"/>
    <w:rsid w:val="000C5905"/>
    <w:rsid w:val="000C5B7D"/>
    <w:rsid w:val="000C7E6A"/>
    <w:rsid w:val="000D0BAC"/>
    <w:rsid w:val="000D2F1F"/>
    <w:rsid w:val="000D3173"/>
    <w:rsid w:val="000D4CDA"/>
    <w:rsid w:val="000D4E7C"/>
    <w:rsid w:val="000D526A"/>
    <w:rsid w:val="000D658D"/>
    <w:rsid w:val="000D6AFA"/>
    <w:rsid w:val="000D77BC"/>
    <w:rsid w:val="000E025D"/>
    <w:rsid w:val="000E15C0"/>
    <w:rsid w:val="000E17A0"/>
    <w:rsid w:val="000E1F52"/>
    <w:rsid w:val="000E27C7"/>
    <w:rsid w:val="000E3D5A"/>
    <w:rsid w:val="000E455E"/>
    <w:rsid w:val="000E476D"/>
    <w:rsid w:val="000E483D"/>
    <w:rsid w:val="000E6189"/>
    <w:rsid w:val="000E66D9"/>
    <w:rsid w:val="000E691D"/>
    <w:rsid w:val="000E6E9D"/>
    <w:rsid w:val="000F008C"/>
    <w:rsid w:val="000F025A"/>
    <w:rsid w:val="000F05C9"/>
    <w:rsid w:val="000F1269"/>
    <w:rsid w:val="000F2778"/>
    <w:rsid w:val="000F3FE7"/>
    <w:rsid w:val="000F42B6"/>
    <w:rsid w:val="000F67B8"/>
    <w:rsid w:val="000F705A"/>
    <w:rsid w:val="001001DD"/>
    <w:rsid w:val="00100AED"/>
    <w:rsid w:val="00101193"/>
    <w:rsid w:val="00101478"/>
    <w:rsid w:val="001015C5"/>
    <w:rsid w:val="00101994"/>
    <w:rsid w:val="00101EF9"/>
    <w:rsid w:val="00102F48"/>
    <w:rsid w:val="0010313F"/>
    <w:rsid w:val="00103E65"/>
    <w:rsid w:val="00104375"/>
    <w:rsid w:val="0010496F"/>
    <w:rsid w:val="001049A5"/>
    <w:rsid w:val="00104CEC"/>
    <w:rsid w:val="00106C74"/>
    <w:rsid w:val="0010713B"/>
    <w:rsid w:val="00107DC9"/>
    <w:rsid w:val="00110BE8"/>
    <w:rsid w:val="00110D6F"/>
    <w:rsid w:val="00111387"/>
    <w:rsid w:val="0011156C"/>
    <w:rsid w:val="00113010"/>
    <w:rsid w:val="00114E75"/>
    <w:rsid w:val="00115606"/>
    <w:rsid w:val="001177AC"/>
    <w:rsid w:val="00121AC3"/>
    <w:rsid w:val="0012243A"/>
    <w:rsid w:val="00124990"/>
    <w:rsid w:val="0012516F"/>
    <w:rsid w:val="00126BCA"/>
    <w:rsid w:val="00127A64"/>
    <w:rsid w:val="00127C49"/>
    <w:rsid w:val="00130A75"/>
    <w:rsid w:val="00130FEA"/>
    <w:rsid w:val="001315D1"/>
    <w:rsid w:val="00131DE0"/>
    <w:rsid w:val="00132A67"/>
    <w:rsid w:val="00133822"/>
    <w:rsid w:val="00134706"/>
    <w:rsid w:val="00135DEA"/>
    <w:rsid w:val="0013662C"/>
    <w:rsid w:val="00137530"/>
    <w:rsid w:val="001405B1"/>
    <w:rsid w:val="001405C2"/>
    <w:rsid w:val="00142923"/>
    <w:rsid w:val="00142FDE"/>
    <w:rsid w:val="00143AD3"/>
    <w:rsid w:val="00143DD7"/>
    <w:rsid w:val="001443BF"/>
    <w:rsid w:val="00145064"/>
    <w:rsid w:val="00145FFB"/>
    <w:rsid w:val="001471D0"/>
    <w:rsid w:val="001512EE"/>
    <w:rsid w:val="0015146A"/>
    <w:rsid w:val="0015196A"/>
    <w:rsid w:val="00151A83"/>
    <w:rsid w:val="00151C00"/>
    <w:rsid w:val="00152E01"/>
    <w:rsid w:val="0015365C"/>
    <w:rsid w:val="00154702"/>
    <w:rsid w:val="00154A82"/>
    <w:rsid w:val="00155004"/>
    <w:rsid w:val="001552AD"/>
    <w:rsid w:val="001564FB"/>
    <w:rsid w:val="00156731"/>
    <w:rsid w:val="00156C7A"/>
    <w:rsid w:val="00160EE4"/>
    <w:rsid w:val="00160F4C"/>
    <w:rsid w:val="00161585"/>
    <w:rsid w:val="00161AD2"/>
    <w:rsid w:val="00163F18"/>
    <w:rsid w:val="0016472A"/>
    <w:rsid w:val="0016474A"/>
    <w:rsid w:val="0016513C"/>
    <w:rsid w:val="001660BD"/>
    <w:rsid w:val="0016791D"/>
    <w:rsid w:val="0017226D"/>
    <w:rsid w:val="00172B37"/>
    <w:rsid w:val="00172B9C"/>
    <w:rsid w:val="00174303"/>
    <w:rsid w:val="001761B6"/>
    <w:rsid w:val="001770DF"/>
    <w:rsid w:val="0017759D"/>
    <w:rsid w:val="001778B7"/>
    <w:rsid w:val="00182131"/>
    <w:rsid w:val="001823BD"/>
    <w:rsid w:val="00182752"/>
    <w:rsid w:val="00182832"/>
    <w:rsid w:val="00182CD7"/>
    <w:rsid w:val="001834CC"/>
    <w:rsid w:val="0018359E"/>
    <w:rsid w:val="001843BB"/>
    <w:rsid w:val="001900C4"/>
    <w:rsid w:val="00190675"/>
    <w:rsid w:val="00191362"/>
    <w:rsid w:val="00191E04"/>
    <w:rsid w:val="00193C29"/>
    <w:rsid w:val="00193FB7"/>
    <w:rsid w:val="00194370"/>
    <w:rsid w:val="00194CAE"/>
    <w:rsid w:val="00197E56"/>
    <w:rsid w:val="001A011D"/>
    <w:rsid w:val="001A02B2"/>
    <w:rsid w:val="001A0A18"/>
    <w:rsid w:val="001A0B8F"/>
    <w:rsid w:val="001A2AFB"/>
    <w:rsid w:val="001A2DA2"/>
    <w:rsid w:val="001A309C"/>
    <w:rsid w:val="001A38FB"/>
    <w:rsid w:val="001A44AA"/>
    <w:rsid w:val="001A515E"/>
    <w:rsid w:val="001A57C4"/>
    <w:rsid w:val="001A5923"/>
    <w:rsid w:val="001A5CC6"/>
    <w:rsid w:val="001A5E18"/>
    <w:rsid w:val="001A6217"/>
    <w:rsid w:val="001A66D5"/>
    <w:rsid w:val="001A6956"/>
    <w:rsid w:val="001A6FF0"/>
    <w:rsid w:val="001A7296"/>
    <w:rsid w:val="001A7FCF"/>
    <w:rsid w:val="001B0478"/>
    <w:rsid w:val="001B04B4"/>
    <w:rsid w:val="001B089D"/>
    <w:rsid w:val="001B0AA1"/>
    <w:rsid w:val="001B0DC2"/>
    <w:rsid w:val="001B0F54"/>
    <w:rsid w:val="001B173A"/>
    <w:rsid w:val="001B3FF0"/>
    <w:rsid w:val="001B718C"/>
    <w:rsid w:val="001B7822"/>
    <w:rsid w:val="001C0145"/>
    <w:rsid w:val="001C0908"/>
    <w:rsid w:val="001C200F"/>
    <w:rsid w:val="001C60C2"/>
    <w:rsid w:val="001C6401"/>
    <w:rsid w:val="001C7A36"/>
    <w:rsid w:val="001D0057"/>
    <w:rsid w:val="001D0705"/>
    <w:rsid w:val="001D0FD7"/>
    <w:rsid w:val="001D103E"/>
    <w:rsid w:val="001D1591"/>
    <w:rsid w:val="001D6718"/>
    <w:rsid w:val="001D7E40"/>
    <w:rsid w:val="001E262C"/>
    <w:rsid w:val="001E2891"/>
    <w:rsid w:val="001E2912"/>
    <w:rsid w:val="001E30B8"/>
    <w:rsid w:val="001E3C8D"/>
    <w:rsid w:val="001E436D"/>
    <w:rsid w:val="001E5417"/>
    <w:rsid w:val="001E6AA2"/>
    <w:rsid w:val="001E7395"/>
    <w:rsid w:val="001E7A6B"/>
    <w:rsid w:val="001F0B43"/>
    <w:rsid w:val="001F1831"/>
    <w:rsid w:val="001F22F6"/>
    <w:rsid w:val="001F2E95"/>
    <w:rsid w:val="001F3348"/>
    <w:rsid w:val="001F3CE8"/>
    <w:rsid w:val="001F40B4"/>
    <w:rsid w:val="001F45C8"/>
    <w:rsid w:val="001F4A7D"/>
    <w:rsid w:val="001F5E85"/>
    <w:rsid w:val="001F6357"/>
    <w:rsid w:val="001F6B4E"/>
    <w:rsid w:val="001F7A4B"/>
    <w:rsid w:val="002006CD"/>
    <w:rsid w:val="0020123E"/>
    <w:rsid w:val="0020140B"/>
    <w:rsid w:val="00201858"/>
    <w:rsid w:val="00202AF0"/>
    <w:rsid w:val="00202B34"/>
    <w:rsid w:val="00202D27"/>
    <w:rsid w:val="00203BDB"/>
    <w:rsid w:val="002040EC"/>
    <w:rsid w:val="00204415"/>
    <w:rsid w:val="002047B9"/>
    <w:rsid w:val="00204DF6"/>
    <w:rsid w:val="00204FB4"/>
    <w:rsid w:val="0020575A"/>
    <w:rsid w:val="00205A96"/>
    <w:rsid w:val="00205D57"/>
    <w:rsid w:val="00206A14"/>
    <w:rsid w:val="00210364"/>
    <w:rsid w:val="002106E1"/>
    <w:rsid w:val="002108E9"/>
    <w:rsid w:val="00211E4A"/>
    <w:rsid w:val="00212005"/>
    <w:rsid w:val="0021283D"/>
    <w:rsid w:val="00212E05"/>
    <w:rsid w:val="00215C17"/>
    <w:rsid w:val="00216F9F"/>
    <w:rsid w:val="00217548"/>
    <w:rsid w:val="002222AA"/>
    <w:rsid w:val="00222947"/>
    <w:rsid w:val="002244E4"/>
    <w:rsid w:val="00224882"/>
    <w:rsid w:val="00225A37"/>
    <w:rsid w:val="002264F6"/>
    <w:rsid w:val="0022701C"/>
    <w:rsid w:val="00232761"/>
    <w:rsid w:val="00232FA1"/>
    <w:rsid w:val="00233CAC"/>
    <w:rsid w:val="00233CE1"/>
    <w:rsid w:val="00234310"/>
    <w:rsid w:val="00234405"/>
    <w:rsid w:val="0023492E"/>
    <w:rsid w:val="00234BA6"/>
    <w:rsid w:val="00234F1D"/>
    <w:rsid w:val="002354BC"/>
    <w:rsid w:val="002355F7"/>
    <w:rsid w:val="00235994"/>
    <w:rsid w:val="00235B10"/>
    <w:rsid w:val="002371A9"/>
    <w:rsid w:val="00237923"/>
    <w:rsid w:val="002408B7"/>
    <w:rsid w:val="002409FA"/>
    <w:rsid w:val="00241065"/>
    <w:rsid w:val="002412B8"/>
    <w:rsid w:val="002433EC"/>
    <w:rsid w:val="0024552B"/>
    <w:rsid w:val="0024615B"/>
    <w:rsid w:val="0024626F"/>
    <w:rsid w:val="002509D1"/>
    <w:rsid w:val="002515A3"/>
    <w:rsid w:val="00252FE4"/>
    <w:rsid w:val="00253DB8"/>
    <w:rsid w:val="00254561"/>
    <w:rsid w:val="00254BA3"/>
    <w:rsid w:val="00255351"/>
    <w:rsid w:val="002555F0"/>
    <w:rsid w:val="002567E7"/>
    <w:rsid w:val="00256EBF"/>
    <w:rsid w:val="002619A3"/>
    <w:rsid w:val="00263FC7"/>
    <w:rsid w:val="0026461C"/>
    <w:rsid w:val="0026747A"/>
    <w:rsid w:val="002675C4"/>
    <w:rsid w:val="00267DD9"/>
    <w:rsid w:val="0027144F"/>
    <w:rsid w:val="00272B9A"/>
    <w:rsid w:val="002730E8"/>
    <w:rsid w:val="0027379A"/>
    <w:rsid w:val="0027478D"/>
    <w:rsid w:val="002747A4"/>
    <w:rsid w:val="00274985"/>
    <w:rsid w:val="00275278"/>
    <w:rsid w:val="00275452"/>
    <w:rsid w:val="00275F63"/>
    <w:rsid w:val="00276DDA"/>
    <w:rsid w:val="00282353"/>
    <w:rsid w:val="00282C9F"/>
    <w:rsid w:val="00283BEE"/>
    <w:rsid w:val="0028431F"/>
    <w:rsid w:val="00286656"/>
    <w:rsid w:val="00286BC3"/>
    <w:rsid w:val="0028793F"/>
    <w:rsid w:val="002904C9"/>
    <w:rsid w:val="00290989"/>
    <w:rsid w:val="0029123E"/>
    <w:rsid w:val="00294355"/>
    <w:rsid w:val="00294BBD"/>
    <w:rsid w:val="0029528B"/>
    <w:rsid w:val="00296075"/>
    <w:rsid w:val="002967E6"/>
    <w:rsid w:val="00296CAD"/>
    <w:rsid w:val="002A1123"/>
    <w:rsid w:val="002A3A8B"/>
    <w:rsid w:val="002A3D98"/>
    <w:rsid w:val="002A454C"/>
    <w:rsid w:val="002A4F82"/>
    <w:rsid w:val="002A5300"/>
    <w:rsid w:val="002A600E"/>
    <w:rsid w:val="002A793C"/>
    <w:rsid w:val="002B108F"/>
    <w:rsid w:val="002B125B"/>
    <w:rsid w:val="002B19B4"/>
    <w:rsid w:val="002B39C6"/>
    <w:rsid w:val="002B44E6"/>
    <w:rsid w:val="002B5E2D"/>
    <w:rsid w:val="002B6459"/>
    <w:rsid w:val="002B6C40"/>
    <w:rsid w:val="002C259B"/>
    <w:rsid w:val="002C40F9"/>
    <w:rsid w:val="002C43B0"/>
    <w:rsid w:val="002C4409"/>
    <w:rsid w:val="002C68B9"/>
    <w:rsid w:val="002C68BE"/>
    <w:rsid w:val="002D0C4A"/>
    <w:rsid w:val="002D0FDF"/>
    <w:rsid w:val="002D1693"/>
    <w:rsid w:val="002D1CBD"/>
    <w:rsid w:val="002D2E8F"/>
    <w:rsid w:val="002D2EEB"/>
    <w:rsid w:val="002D3DB9"/>
    <w:rsid w:val="002D691D"/>
    <w:rsid w:val="002D6F83"/>
    <w:rsid w:val="002E0BFA"/>
    <w:rsid w:val="002E1D8E"/>
    <w:rsid w:val="002E1EB8"/>
    <w:rsid w:val="002E3065"/>
    <w:rsid w:val="002E38F3"/>
    <w:rsid w:val="002E4107"/>
    <w:rsid w:val="002E4C25"/>
    <w:rsid w:val="002E4D88"/>
    <w:rsid w:val="002E57FA"/>
    <w:rsid w:val="002E5871"/>
    <w:rsid w:val="002E59E8"/>
    <w:rsid w:val="002F08A8"/>
    <w:rsid w:val="002F12F7"/>
    <w:rsid w:val="002F18BA"/>
    <w:rsid w:val="002F1B80"/>
    <w:rsid w:val="002F1F60"/>
    <w:rsid w:val="002F27CB"/>
    <w:rsid w:val="002F314B"/>
    <w:rsid w:val="002F358D"/>
    <w:rsid w:val="002F40A5"/>
    <w:rsid w:val="002F495A"/>
    <w:rsid w:val="002F5AC9"/>
    <w:rsid w:val="002F623A"/>
    <w:rsid w:val="002F6B88"/>
    <w:rsid w:val="002F705B"/>
    <w:rsid w:val="002F748D"/>
    <w:rsid w:val="00300889"/>
    <w:rsid w:val="0030177A"/>
    <w:rsid w:val="00301B26"/>
    <w:rsid w:val="00302567"/>
    <w:rsid w:val="00303018"/>
    <w:rsid w:val="00303167"/>
    <w:rsid w:val="0030393C"/>
    <w:rsid w:val="00304500"/>
    <w:rsid w:val="003055C4"/>
    <w:rsid w:val="003061EA"/>
    <w:rsid w:val="003077EC"/>
    <w:rsid w:val="00307919"/>
    <w:rsid w:val="00307E98"/>
    <w:rsid w:val="00310CDA"/>
    <w:rsid w:val="00312101"/>
    <w:rsid w:val="00312531"/>
    <w:rsid w:val="003146FB"/>
    <w:rsid w:val="00314D9E"/>
    <w:rsid w:val="0031689B"/>
    <w:rsid w:val="00316D54"/>
    <w:rsid w:val="00316E81"/>
    <w:rsid w:val="003170B3"/>
    <w:rsid w:val="00317EEF"/>
    <w:rsid w:val="0032052B"/>
    <w:rsid w:val="003212D6"/>
    <w:rsid w:val="00323968"/>
    <w:rsid w:val="003240A9"/>
    <w:rsid w:val="00324352"/>
    <w:rsid w:val="00325641"/>
    <w:rsid w:val="00325774"/>
    <w:rsid w:val="00325A4B"/>
    <w:rsid w:val="00326310"/>
    <w:rsid w:val="003271E8"/>
    <w:rsid w:val="00331069"/>
    <w:rsid w:val="0033120D"/>
    <w:rsid w:val="00334732"/>
    <w:rsid w:val="00335A84"/>
    <w:rsid w:val="00335ED7"/>
    <w:rsid w:val="0033663D"/>
    <w:rsid w:val="00336C35"/>
    <w:rsid w:val="003375BB"/>
    <w:rsid w:val="00337641"/>
    <w:rsid w:val="00337EFE"/>
    <w:rsid w:val="003411D5"/>
    <w:rsid w:val="003414D9"/>
    <w:rsid w:val="00342465"/>
    <w:rsid w:val="0034274F"/>
    <w:rsid w:val="00342FEC"/>
    <w:rsid w:val="00345EC7"/>
    <w:rsid w:val="00347118"/>
    <w:rsid w:val="00347219"/>
    <w:rsid w:val="00347AB9"/>
    <w:rsid w:val="00350741"/>
    <w:rsid w:val="00350F7A"/>
    <w:rsid w:val="0035163F"/>
    <w:rsid w:val="003557A0"/>
    <w:rsid w:val="00356225"/>
    <w:rsid w:val="00356587"/>
    <w:rsid w:val="003569B1"/>
    <w:rsid w:val="00356C2B"/>
    <w:rsid w:val="0035753A"/>
    <w:rsid w:val="003607CD"/>
    <w:rsid w:val="00361701"/>
    <w:rsid w:val="00361E94"/>
    <w:rsid w:val="00362782"/>
    <w:rsid w:val="003636C6"/>
    <w:rsid w:val="00364A81"/>
    <w:rsid w:val="00364DB8"/>
    <w:rsid w:val="00365405"/>
    <w:rsid w:val="003666FD"/>
    <w:rsid w:val="003705BE"/>
    <w:rsid w:val="00372A0E"/>
    <w:rsid w:val="00372C6D"/>
    <w:rsid w:val="00372E88"/>
    <w:rsid w:val="00372FDB"/>
    <w:rsid w:val="003730BE"/>
    <w:rsid w:val="003731BF"/>
    <w:rsid w:val="00374B04"/>
    <w:rsid w:val="00375110"/>
    <w:rsid w:val="003754B9"/>
    <w:rsid w:val="00375C1E"/>
    <w:rsid w:val="00375CE6"/>
    <w:rsid w:val="0037755A"/>
    <w:rsid w:val="003802E2"/>
    <w:rsid w:val="00380EE7"/>
    <w:rsid w:val="00380F8E"/>
    <w:rsid w:val="00381836"/>
    <w:rsid w:val="0038183D"/>
    <w:rsid w:val="00382173"/>
    <w:rsid w:val="00383F57"/>
    <w:rsid w:val="00384493"/>
    <w:rsid w:val="00385389"/>
    <w:rsid w:val="00386E80"/>
    <w:rsid w:val="0038748F"/>
    <w:rsid w:val="003876EC"/>
    <w:rsid w:val="0038771A"/>
    <w:rsid w:val="00387B20"/>
    <w:rsid w:val="00390C38"/>
    <w:rsid w:val="00390D94"/>
    <w:rsid w:val="00392DD4"/>
    <w:rsid w:val="00393F36"/>
    <w:rsid w:val="003961E8"/>
    <w:rsid w:val="00397701"/>
    <w:rsid w:val="003A02D3"/>
    <w:rsid w:val="003A196D"/>
    <w:rsid w:val="003A2069"/>
    <w:rsid w:val="003A215D"/>
    <w:rsid w:val="003A425F"/>
    <w:rsid w:val="003A4986"/>
    <w:rsid w:val="003A4A66"/>
    <w:rsid w:val="003A560E"/>
    <w:rsid w:val="003A57D6"/>
    <w:rsid w:val="003A7CD2"/>
    <w:rsid w:val="003B053D"/>
    <w:rsid w:val="003B099D"/>
    <w:rsid w:val="003B0B81"/>
    <w:rsid w:val="003B0F99"/>
    <w:rsid w:val="003B216E"/>
    <w:rsid w:val="003B2455"/>
    <w:rsid w:val="003B429D"/>
    <w:rsid w:val="003B57AF"/>
    <w:rsid w:val="003B6BEC"/>
    <w:rsid w:val="003C1ACD"/>
    <w:rsid w:val="003C261D"/>
    <w:rsid w:val="003C4532"/>
    <w:rsid w:val="003C45AC"/>
    <w:rsid w:val="003C5391"/>
    <w:rsid w:val="003C5C01"/>
    <w:rsid w:val="003C6A69"/>
    <w:rsid w:val="003C7466"/>
    <w:rsid w:val="003D086F"/>
    <w:rsid w:val="003D2EC7"/>
    <w:rsid w:val="003D33CE"/>
    <w:rsid w:val="003D4268"/>
    <w:rsid w:val="003D5373"/>
    <w:rsid w:val="003D62EA"/>
    <w:rsid w:val="003D6E6B"/>
    <w:rsid w:val="003D7054"/>
    <w:rsid w:val="003D70A0"/>
    <w:rsid w:val="003E28C9"/>
    <w:rsid w:val="003E3AA6"/>
    <w:rsid w:val="003E4D32"/>
    <w:rsid w:val="003E5266"/>
    <w:rsid w:val="003E7524"/>
    <w:rsid w:val="003E7673"/>
    <w:rsid w:val="003F0E0E"/>
    <w:rsid w:val="003F166B"/>
    <w:rsid w:val="003F2578"/>
    <w:rsid w:val="003F2BE7"/>
    <w:rsid w:val="003F4F05"/>
    <w:rsid w:val="003F6779"/>
    <w:rsid w:val="00400963"/>
    <w:rsid w:val="00401180"/>
    <w:rsid w:val="00401B80"/>
    <w:rsid w:val="0040240E"/>
    <w:rsid w:val="00403264"/>
    <w:rsid w:val="0040477A"/>
    <w:rsid w:val="00404B03"/>
    <w:rsid w:val="00406948"/>
    <w:rsid w:val="00406D45"/>
    <w:rsid w:val="00406F85"/>
    <w:rsid w:val="0040790D"/>
    <w:rsid w:val="0041058F"/>
    <w:rsid w:val="00410CB8"/>
    <w:rsid w:val="004111E9"/>
    <w:rsid w:val="0041172F"/>
    <w:rsid w:val="004130DC"/>
    <w:rsid w:val="00413210"/>
    <w:rsid w:val="004137CB"/>
    <w:rsid w:val="004144D0"/>
    <w:rsid w:val="00414526"/>
    <w:rsid w:val="00414BBF"/>
    <w:rsid w:val="00414F0D"/>
    <w:rsid w:val="0041752B"/>
    <w:rsid w:val="00417A31"/>
    <w:rsid w:val="00420016"/>
    <w:rsid w:val="00420864"/>
    <w:rsid w:val="00420EF8"/>
    <w:rsid w:val="00421331"/>
    <w:rsid w:val="00422826"/>
    <w:rsid w:val="0042363F"/>
    <w:rsid w:val="00423AB0"/>
    <w:rsid w:val="004240BE"/>
    <w:rsid w:val="0042465C"/>
    <w:rsid w:val="00424D11"/>
    <w:rsid w:val="00424D17"/>
    <w:rsid w:val="00425F5B"/>
    <w:rsid w:val="0042671D"/>
    <w:rsid w:val="0043022E"/>
    <w:rsid w:val="0043094C"/>
    <w:rsid w:val="00430A0B"/>
    <w:rsid w:val="00430B3D"/>
    <w:rsid w:val="004315D4"/>
    <w:rsid w:val="00432E88"/>
    <w:rsid w:val="00433003"/>
    <w:rsid w:val="004341E2"/>
    <w:rsid w:val="00434623"/>
    <w:rsid w:val="00436AB7"/>
    <w:rsid w:val="00436D8F"/>
    <w:rsid w:val="00437C4D"/>
    <w:rsid w:val="00440C4D"/>
    <w:rsid w:val="00440EAC"/>
    <w:rsid w:val="00440FD5"/>
    <w:rsid w:val="0044101B"/>
    <w:rsid w:val="00442169"/>
    <w:rsid w:val="004422D9"/>
    <w:rsid w:val="004425C2"/>
    <w:rsid w:val="004426ED"/>
    <w:rsid w:val="004443BB"/>
    <w:rsid w:val="00446BEF"/>
    <w:rsid w:val="00446E57"/>
    <w:rsid w:val="004470AA"/>
    <w:rsid w:val="00447CBC"/>
    <w:rsid w:val="00450916"/>
    <w:rsid w:val="00450EC1"/>
    <w:rsid w:val="0045167E"/>
    <w:rsid w:val="00451A49"/>
    <w:rsid w:val="004534A0"/>
    <w:rsid w:val="00454C91"/>
    <w:rsid w:val="004563C8"/>
    <w:rsid w:val="00456C3C"/>
    <w:rsid w:val="00457D62"/>
    <w:rsid w:val="00460FBF"/>
    <w:rsid w:val="00461CB0"/>
    <w:rsid w:val="0046267A"/>
    <w:rsid w:val="00462C66"/>
    <w:rsid w:val="00463DE3"/>
    <w:rsid w:val="0046457B"/>
    <w:rsid w:val="00465FC3"/>
    <w:rsid w:val="00466C2A"/>
    <w:rsid w:val="00470C62"/>
    <w:rsid w:val="00470E0F"/>
    <w:rsid w:val="00470EE4"/>
    <w:rsid w:val="0047125E"/>
    <w:rsid w:val="00471456"/>
    <w:rsid w:val="00471B4A"/>
    <w:rsid w:val="00472D34"/>
    <w:rsid w:val="00473AA0"/>
    <w:rsid w:val="004754AC"/>
    <w:rsid w:val="00475517"/>
    <w:rsid w:val="00475607"/>
    <w:rsid w:val="0047683F"/>
    <w:rsid w:val="00477652"/>
    <w:rsid w:val="00480994"/>
    <w:rsid w:val="00480A33"/>
    <w:rsid w:val="00480D80"/>
    <w:rsid w:val="00481C5C"/>
    <w:rsid w:val="00481D4B"/>
    <w:rsid w:val="00482333"/>
    <w:rsid w:val="0048348D"/>
    <w:rsid w:val="00483502"/>
    <w:rsid w:val="00484A11"/>
    <w:rsid w:val="0048506B"/>
    <w:rsid w:val="0048556A"/>
    <w:rsid w:val="00485981"/>
    <w:rsid w:val="0048654F"/>
    <w:rsid w:val="0048751D"/>
    <w:rsid w:val="00491792"/>
    <w:rsid w:val="004917DC"/>
    <w:rsid w:val="0049458F"/>
    <w:rsid w:val="0049664C"/>
    <w:rsid w:val="00497A15"/>
    <w:rsid w:val="00497B84"/>
    <w:rsid w:val="004A08EA"/>
    <w:rsid w:val="004A11BE"/>
    <w:rsid w:val="004A140B"/>
    <w:rsid w:val="004A337F"/>
    <w:rsid w:val="004A3AB2"/>
    <w:rsid w:val="004A4BB4"/>
    <w:rsid w:val="004A710F"/>
    <w:rsid w:val="004A7E58"/>
    <w:rsid w:val="004B0CCC"/>
    <w:rsid w:val="004B1FC7"/>
    <w:rsid w:val="004B23B3"/>
    <w:rsid w:val="004B267B"/>
    <w:rsid w:val="004B26AC"/>
    <w:rsid w:val="004B37D1"/>
    <w:rsid w:val="004B3F37"/>
    <w:rsid w:val="004B4650"/>
    <w:rsid w:val="004B4D7E"/>
    <w:rsid w:val="004B4EE2"/>
    <w:rsid w:val="004B5E80"/>
    <w:rsid w:val="004B64C0"/>
    <w:rsid w:val="004B65D5"/>
    <w:rsid w:val="004B6C40"/>
    <w:rsid w:val="004B6D19"/>
    <w:rsid w:val="004B73E7"/>
    <w:rsid w:val="004B7890"/>
    <w:rsid w:val="004C0179"/>
    <w:rsid w:val="004C226C"/>
    <w:rsid w:val="004C226E"/>
    <w:rsid w:val="004C36BE"/>
    <w:rsid w:val="004C53C8"/>
    <w:rsid w:val="004C6E47"/>
    <w:rsid w:val="004C707C"/>
    <w:rsid w:val="004D0333"/>
    <w:rsid w:val="004D1377"/>
    <w:rsid w:val="004D2AB0"/>
    <w:rsid w:val="004D35D5"/>
    <w:rsid w:val="004D3900"/>
    <w:rsid w:val="004D3C8C"/>
    <w:rsid w:val="004D41A4"/>
    <w:rsid w:val="004D487A"/>
    <w:rsid w:val="004D4D87"/>
    <w:rsid w:val="004D59B3"/>
    <w:rsid w:val="004D5D81"/>
    <w:rsid w:val="004E0966"/>
    <w:rsid w:val="004E21D8"/>
    <w:rsid w:val="004E2F53"/>
    <w:rsid w:val="004E432F"/>
    <w:rsid w:val="004E444A"/>
    <w:rsid w:val="004E5B3E"/>
    <w:rsid w:val="004E5B4C"/>
    <w:rsid w:val="004E640C"/>
    <w:rsid w:val="004E641F"/>
    <w:rsid w:val="004E74F4"/>
    <w:rsid w:val="004E78F5"/>
    <w:rsid w:val="004F115F"/>
    <w:rsid w:val="004F1162"/>
    <w:rsid w:val="004F11F2"/>
    <w:rsid w:val="004F1A0A"/>
    <w:rsid w:val="004F216D"/>
    <w:rsid w:val="004F3BAA"/>
    <w:rsid w:val="004F3DEC"/>
    <w:rsid w:val="004F4038"/>
    <w:rsid w:val="004F5E67"/>
    <w:rsid w:val="004F655B"/>
    <w:rsid w:val="004F6D29"/>
    <w:rsid w:val="004F6E03"/>
    <w:rsid w:val="004F78A6"/>
    <w:rsid w:val="004F79D1"/>
    <w:rsid w:val="004F7DBD"/>
    <w:rsid w:val="004F7FEB"/>
    <w:rsid w:val="0050096E"/>
    <w:rsid w:val="00501CDD"/>
    <w:rsid w:val="00502D03"/>
    <w:rsid w:val="005031E1"/>
    <w:rsid w:val="00503DE0"/>
    <w:rsid w:val="00504206"/>
    <w:rsid w:val="00504C1D"/>
    <w:rsid w:val="00506528"/>
    <w:rsid w:val="00506A12"/>
    <w:rsid w:val="00507001"/>
    <w:rsid w:val="00507A97"/>
    <w:rsid w:val="00507C4F"/>
    <w:rsid w:val="00507CCF"/>
    <w:rsid w:val="00507F56"/>
    <w:rsid w:val="005104BF"/>
    <w:rsid w:val="00510C7A"/>
    <w:rsid w:val="00511EA3"/>
    <w:rsid w:val="00512E38"/>
    <w:rsid w:val="00512EA4"/>
    <w:rsid w:val="00513DDE"/>
    <w:rsid w:val="0051450A"/>
    <w:rsid w:val="005154C6"/>
    <w:rsid w:val="00516BD0"/>
    <w:rsid w:val="00517DDE"/>
    <w:rsid w:val="0052019A"/>
    <w:rsid w:val="0052050C"/>
    <w:rsid w:val="005213B8"/>
    <w:rsid w:val="00526F82"/>
    <w:rsid w:val="005279EF"/>
    <w:rsid w:val="005307DE"/>
    <w:rsid w:val="00530D4F"/>
    <w:rsid w:val="00531BF4"/>
    <w:rsid w:val="00532BC8"/>
    <w:rsid w:val="00533795"/>
    <w:rsid w:val="00533DF7"/>
    <w:rsid w:val="00534475"/>
    <w:rsid w:val="00534BC9"/>
    <w:rsid w:val="00536196"/>
    <w:rsid w:val="005370A8"/>
    <w:rsid w:val="00537F69"/>
    <w:rsid w:val="00540BDD"/>
    <w:rsid w:val="00540E16"/>
    <w:rsid w:val="005421EF"/>
    <w:rsid w:val="0054331B"/>
    <w:rsid w:val="005435AC"/>
    <w:rsid w:val="00544CA1"/>
    <w:rsid w:val="00544E60"/>
    <w:rsid w:val="0054588C"/>
    <w:rsid w:val="005518DA"/>
    <w:rsid w:val="00551FAB"/>
    <w:rsid w:val="00552444"/>
    <w:rsid w:val="00552D86"/>
    <w:rsid w:val="00555420"/>
    <w:rsid w:val="0055624A"/>
    <w:rsid w:val="005563AB"/>
    <w:rsid w:val="00556424"/>
    <w:rsid w:val="00556735"/>
    <w:rsid w:val="00562376"/>
    <w:rsid w:val="0056247F"/>
    <w:rsid w:val="00563341"/>
    <w:rsid w:val="00565265"/>
    <w:rsid w:val="005653A6"/>
    <w:rsid w:val="005656CC"/>
    <w:rsid w:val="005662A2"/>
    <w:rsid w:val="0056663D"/>
    <w:rsid w:val="005667C5"/>
    <w:rsid w:val="00567772"/>
    <w:rsid w:val="00567C4D"/>
    <w:rsid w:val="0057002B"/>
    <w:rsid w:val="00570407"/>
    <w:rsid w:val="0057299B"/>
    <w:rsid w:val="0057334E"/>
    <w:rsid w:val="00573587"/>
    <w:rsid w:val="00574B89"/>
    <w:rsid w:val="00575DBD"/>
    <w:rsid w:val="00577486"/>
    <w:rsid w:val="00577F7F"/>
    <w:rsid w:val="00581E70"/>
    <w:rsid w:val="00581F38"/>
    <w:rsid w:val="00582B64"/>
    <w:rsid w:val="00584F8A"/>
    <w:rsid w:val="00585E09"/>
    <w:rsid w:val="00586DAE"/>
    <w:rsid w:val="00591A82"/>
    <w:rsid w:val="00592F24"/>
    <w:rsid w:val="00593F1B"/>
    <w:rsid w:val="00595460"/>
    <w:rsid w:val="00597CEF"/>
    <w:rsid w:val="005A0732"/>
    <w:rsid w:val="005A09B0"/>
    <w:rsid w:val="005A12DE"/>
    <w:rsid w:val="005A168C"/>
    <w:rsid w:val="005A1C3C"/>
    <w:rsid w:val="005A1FF8"/>
    <w:rsid w:val="005A22FD"/>
    <w:rsid w:val="005A357E"/>
    <w:rsid w:val="005A72E9"/>
    <w:rsid w:val="005A747E"/>
    <w:rsid w:val="005B0502"/>
    <w:rsid w:val="005B23B5"/>
    <w:rsid w:val="005B25F8"/>
    <w:rsid w:val="005B2AD2"/>
    <w:rsid w:val="005B3B6E"/>
    <w:rsid w:val="005B42D0"/>
    <w:rsid w:val="005B4DFA"/>
    <w:rsid w:val="005B5BC1"/>
    <w:rsid w:val="005B79BA"/>
    <w:rsid w:val="005C0AE7"/>
    <w:rsid w:val="005C21B9"/>
    <w:rsid w:val="005C2498"/>
    <w:rsid w:val="005C3513"/>
    <w:rsid w:val="005C3A7A"/>
    <w:rsid w:val="005C5165"/>
    <w:rsid w:val="005C5827"/>
    <w:rsid w:val="005C5F2A"/>
    <w:rsid w:val="005C6AF1"/>
    <w:rsid w:val="005C7A0F"/>
    <w:rsid w:val="005D0CE4"/>
    <w:rsid w:val="005D0FC9"/>
    <w:rsid w:val="005D166C"/>
    <w:rsid w:val="005D33A4"/>
    <w:rsid w:val="005D41DF"/>
    <w:rsid w:val="005D429E"/>
    <w:rsid w:val="005D5167"/>
    <w:rsid w:val="005D579A"/>
    <w:rsid w:val="005D5BA8"/>
    <w:rsid w:val="005D5BFF"/>
    <w:rsid w:val="005D612C"/>
    <w:rsid w:val="005D682B"/>
    <w:rsid w:val="005D6C56"/>
    <w:rsid w:val="005E0E19"/>
    <w:rsid w:val="005E12BE"/>
    <w:rsid w:val="005E1AB4"/>
    <w:rsid w:val="005E1C0A"/>
    <w:rsid w:val="005E27C3"/>
    <w:rsid w:val="005E423C"/>
    <w:rsid w:val="005E4635"/>
    <w:rsid w:val="005E4FC1"/>
    <w:rsid w:val="005E545C"/>
    <w:rsid w:val="005E5F7E"/>
    <w:rsid w:val="005E628B"/>
    <w:rsid w:val="005E6D51"/>
    <w:rsid w:val="005E779F"/>
    <w:rsid w:val="005F023D"/>
    <w:rsid w:val="005F14B3"/>
    <w:rsid w:val="005F1AB8"/>
    <w:rsid w:val="005F2342"/>
    <w:rsid w:val="005F27A9"/>
    <w:rsid w:val="005F42A9"/>
    <w:rsid w:val="005F42D8"/>
    <w:rsid w:val="005F4A30"/>
    <w:rsid w:val="005F4D8A"/>
    <w:rsid w:val="005F4EE0"/>
    <w:rsid w:val="005F50B5"/>
    <w:rsid w:val="005F6476"/>
    <w:rsid w:val="005F71A0"/>
    <w:rsid w:val="005F7942"/>
    <w:rsid w:val="006013BB"/>
    <w:rsid w:val="006022AB"/>
    <w:rsid w:val="006025BE"/>
    <w:rsid w:val="00603933"/>
    <w:rsid w:val="00605E2A"/>
    <w:rsid w:val="00607498"/>
    <w:rsid w:val="006079D3"/>
    <w:rsid w:val="00607B2E"/>
    <w:rsid w:val="00610B2E"/>
    <w:rsid w:val="00610EE2"/>
    <w:rsid w:val="0061320E"/>
    <w:rsid w:val="006133D1"/>
    <w:rsid w:val="00615B50"/>
    <w:rsid w:val="00616FE2"/>
    <w:rsid w:val="006176E5"/>
    <w:rsid w:val="00620EC7"/>
    <w:rsid w:val="00621791"/>
    <w:rsid w:val="00622B82"/>
    <w:rsid w:val="0062503A"/>
    <w:rsid w:val="00625F57"/>
    <w:rsid w:val="00630295"/>
    <w:rsid w:val="006319F7"/>
    <w:rsid w:val="00631C65"/>
    <w:rsid w:val="00631D8D"/>
    <w:rsid w:val="006327DD"/>
    <w:rsid w:val="00632933"/>
    <w:rsid w:val="00634F57"/>
    <w:rsid w:val="006351DE"/>
    <w:rsid w:val="0063541E"/>
    <w:rsid w:val="00635922"/>
    <w:rsid w:val="00636393"/>
    <w:rsid w:val="0063657C"/>
    <w:rsid w:val="00636885"/>
    <w:rsid w:val="0063766E"/>
    <w:rsid w:val="00640409"/>
    <w:rsid w:val="006405AA"/>
    <w:rsid w:val="006407D6"/>
    <w:rsid w:val="00640A95"/>
    <w:rsid w:val="00641004"/>
    <w:rsid w:val="00641925"/>
    <w:rsid w:val="00641FE4"/>
    <w:rsid w:val="0064283E"/>
    <w:rsid w:val="0064314D"/>
    <w:rsid w:val="006457EB"/>
    <w:rsid w:val="0064620A"/>
    <w:rsid w:val="00646CEB"/>
    <w:rsid w:val="006474C8"/>
    <w:rsid w:val="006520D0"/>
    <w:rsid w:val="00652600"/>
    <w:rsid w:val="0065260F"/>
    <w:rsid w:val="00653268"/>
    <w:rsid w:val="006539D8"/>
    <w:rsid w:val="006545AD"/>
    <w:rsid w:val="00655DBE"/>
    <w:rsid w:val="0065752D"/>
    <w:rsid w:val="006576E7"/>
    <w:rsid w:val="006605D0"/>
    <w:rsid w:val="00660E2B"/>
    <w:rsid w:val="00662093"/>
    <w:rsid w:val="00663587"/>
    <w:rsid w:val="00663824"/>
    <w:rsid w:val="00665537"/>
    <w:rsid w:val="00666A77"/>
    <w:rsid w:val="006673AC"/>
    <w:rsid w:val="0067001D"/>
    <w:rsid w:val="00671207"/>
    <w:rsid w:val="00671CC5"/>
    <w:rsid w:val="00671CF8"/>
    <w:rsid w:val="00671E3E"/>
    <w:rsid w:val="00672817"/>
    <w:rsid w:val="00672F83"/>
    <w:rsid w:val="0067349F"/>
    <w:rsid w:val="0067522F"/>
    <w:rsid w:val="00676D1B"/>
    <w:rsid w:val="00681A14"/>
    <w:rsid w:val="00682E9D"/>
    <w:rsid w:val="00684202"/>
    <w:rsid w:val="0068480D"/>
    <w:rsid w:val="00684F64"/>
    <w:rsid w:val="00685235"/>
    <w:rsid w:val="006854F1"/>
    <w:rsid w:val="00685528"/>
    <w:rsid w:val="00685BF8"/>
    <w:rsid w:val="0068738B"/>
    <w:rsid w:val="00687FF7"/>
    <w:rsid w:val="0069053C"/>
    <w:rsid w:val="0069057C"/>
    <w:rsid w:val="0069180F"/>
    <w:rsid w:val="00692181"/>
    <w:rsid w:val="00692C22"/>
    <w:rsid w:val="0069324C"/>
    <w:rsid w:val="00694B76"/>
    <w:rsid w:val="00695C2F"/>
    <w:rsid w:val="006961A4"/>
    <w:rsid w:val="006963E0"/>
    <w:rsid w:val="006969A5"/>
    <w:rsid w:val="00697627"/>
    <w:rsid w:val="006A0887"/>
    <w:rsid w:val="006A0B74"/>
    <w:rsid w:val="006A29C8"/>
    <w:rsid w:val="006A3593"/>
    <w:rsid w:val="006A3EF8"/>
    <w:rsid w:val="006A4033"/>
    <w:rsid w:val="006A4118"/>
    <w:rsid w:val="006A5249"/>
    <w:rsid w:val="006A633A"/>
    <w:rsid w:val="006A6609"/>
    <w:rsid w:val="006A6999"/>
    <w:rsid w:val="006B026D"/>
    <w:rsid w:val="006B167D"/>
    <w:rsid w:val="006B17F4"/>
    <w:rsid w:val="006B25D3"/>
    <w:rsid w:val="006B2766"/>
    <w:rsid w:val="006B3A46"/>
    <w:rsid w:val="006B44FF"/>
    <w:rsid w:val="006B7101"/>
    <w:rsid w:val="006C0335"/>
    <w:rsid w:val="006C3BD3"/>
    <w:rsid w:val="006C4598"/>
    <w:rsid w:val="006C4673"/>
    <w:rsid w:val="006C4967"/>
    <w:rsid w:val="006C4EE3"/>
    <w:rsid w:val="006C56D1"/>
    <w:rsid w:val="006C746F"/>
    <w:rsid w:val="006C7D98"/>
    <w:rsid w:val="006D0B1F"/>
    <w:rsid w:val="006D16F7"/>
    <w:rsid w:val="006D2203"/>
    <w:rsid w:val="006D2BCE"/>
    <w:rsid w:val="006D307C"/>
    <w:rsid w:val="006D429E"/>
    <w:rsid w:val="006D48B3"/>
    <w:rsid w:val="006D4B97"/>
    <w:rsid w:val="006D4DD7"/>
    <w:rsid w:val="006D5206"/>
    <w:rsid w:val="006D5454"/>
    <w:rsid w:val="006D7100"/>
    <w:rsid w:val="006D7BC9"/>
    <w:rsid w:val="006E0814"/>
    <w:rsid w:val="006E17B3"/>
    <w:rsid w:val="006E2D2D"/>
    <w:rsid w:val="006E308E"/>
    <w:rsid w:val="006E31F1"/>
    <w:rsid w:val="006E5169"/>
    <w:rsid w:val="006E5FCB"/>
    <w:rsid w:val="006E6DA6"/>
    <w:rsid w:val="006F10E3"/>
    <w:rsid w:val="006F1F17"/>
    <w:rsid w:val="006F3708"/>
    <w:rsid w:val="006F591C"/>
    <w:rsid w:val="006F5C13"/>
    <w:rsid w:val="006F6AA4"/>
    <w:rsid w:val="0070038F"/>
    <w:rsid w:val="00702816"/>
    <w:rsid w:val="00703643"/>
    <w:rsid w:val="00703D99"/>
    <w:rsid w:val="007048D6"/>
    <w:rsid w:val="00705A01"/>
    <w:rsid w:val="00705D56"/>
    <w:rsid w:val="00706993"/>
    <w:rsid w:val="00706AC4"/>
    <w:rsid w:val="00707D13"/>
    <w:rsid w:val="00710677"/>
    <w:rsid w:val="00711DD3"/>
    <w:rsid w:val="0071363A"/>
    <w:rsid w:val="0071568F"/>
    <w:rsid w:val="007163A2"/>
    <w:rsid w:val="007214CB"/>
    <w:rsid w:val="0072163D"/>
    <w:rsid w:val="00723640"/>
    <w:rsid w:val="00726203"/>
    <w:rsid w:val="00726263"/>
    <w:rsid w:val="0072715E"/>
    <w:rsid w:val="00727C01"/>
    <w:rsid w:val="007317D9"/>
    <w:rsid w:val="00732B77"/>
    <w:rsid w:val="0073459E"/>
    <w:rsid w:val="00734B26"/>
    <w:rsid w:val="0073554E"/>
    <w:rsid w:val="007357D8"/>
    <w:rsid w:val="0073624F"/>
    <w:rsid w:val="0073716E"/>
    <w:rsid w:val="00737960"/>
    <w:rsid w:val="00741934"/>
    <w:rsid w:val="00742B12"/>
    <w:rsid w:val="00743353"/>
    <w:rsid w:val="00743D18"/>
    <w:rsid w:val="00743EA0"/>
    <w:rsid w:val="00745C8D"/>
    <w:rsid w:val="00745F8A"/>
    <w:rsid w:val="00747306"/>
    <w:rsid w:val="0074765B"/>
    <w:rsid w:val="00750CA8"/>
    <w:rsid w:val="00751664"/>
    <w:rsid w:val="00751700"/>
    <w:rsid w:val="00751E42"/>
    <w:rsid w:val="00752CF1"/>
    <w:rsid w:val="00755EA2"/>
    <w:rsid w:val="00756B03"/>
    <w:rsid w:val="00760232"/>
    <w:rsid w:val="007603FB"/>
    <w:rsid w:val="007607F0"/>
    <w:rsid w:val="00760F89"/>
    <w:rsid w:val="007612E8"/>
    <w:rsid w:val="0076162F"/>
    <w:rsid w:val="0076185D"/>
    <w:rsid w:val="00761D5F"/>
    <w:rsid w:val="0076389A"/>
    <w:rsid w:val="007638F5"/>
    <w:rsid w:val="00764FA2"/>
    <w:rsid w:val="007659ED"/>
    <w:rsid w:val="00766B71"/>
    <w:rsid w:val="00767581"/>
    <w:rsid w:val="00767B30"/>
    <w:rsid w:val="00767C8F"/>
    <w:rsid w:val="00767F10"/>
    <w:rsid w:val="007703BD"/>
    <w:rsid w:val="00770946"/>
    <w:rsid w:val="00771345"/>
    <w:rsid w:val="00771885"/>
    <w:rsid w:val="00771967"/>
    <w:rsid w:val="00772241"/>
    <w:rsid w:val="00773094"/>
    <w:rsid w:val="00773758"/>
    <w:rsid w:val="00773DE9"/>
    <w:rsid w:val="0077485B"/>
    <w:rsid w:val="00774B06"/>
    <w:rsid w:val="0077676C"/>
    <w:rsid w:val="00776779"/>
    <w:rsid w:val="00776A1F"/>
    <w:rsid w:val="00777374"/>
    <w:rsid w:val="00777BD0"/>
    <w:rsid w:val="0078028F"/>
    <w:rsid w:val="00781D72"/>
    <w:rsid w:val="00783C2C"/>
    <w:rsid w:val="00785B8F"/>
    <w:rsid w:val="0078643F"/>
    <w:rsid w:val="007868B3"/>
    <w:rsid w:val="007873D1"/>
    <w:rsid w:val="0079068E"/>
    <w:rsid w:val="00790C73"/>
    <w:rsid w:val="007929BC"/>
    <w:rsid w:val="007941B5"/>
    <w:rsid w:val="007941D1"/>
    <w:rsid w:val="00794524"/>
    <w:rsid w:val="00796083"/>
    <w:rsid w:val="0079794A"/>
    <w:rsid w:val="007A0543"/>
    <w:rsid w:val="007A2EE7"/>
    <w:rsid w:val="007A5FB3"/>
    <w:rsid w:val="007A7427"/>
    <w:rsid w:val="007A7D8A"/>
    <w:rsid w:val="007A7E6A"/>
    <w:rsid w:val="007B0FA4"/>
    <w:rsid w:val="007B12CB"/>
    <w:rsid w:val="007B1DB8"/>
    <w:rsid w:val="007B3B3C"/>
    <w:rsid w:val="007B3CF5"/>
    <w:rsid w:val="007B4645"/>
    <w:rsid w:val="007B689A"/>
    <w:rsid w:val="007B6FC7"/>
    <w:rsid w:val="007B7434"/>
    <w:rsid w:val="007C04E7"/>
    <w:rsid w:val="007C1BB5"/>
    <w:rsid w:val="007C301A"/>
    <w:rsid w:val="007C424C"/>
    <w:rsid w:val="007C5DC6"/>
    <w:rsid w:val="007C6410"/>
    <w:rsid w:val="007C6C9B"/>
    <w:rsid w:val="007C707D"/>
    <w:rsid w:val="007C7187"/>
    <w:rsid w:val="007D0A41"/>
    <w:rsid w:val="007D0C0D"/>
    <w:rsid w:val="007D10B7"/>
    <w:rsid w:val="007D19FF"/>
    <w:rsid w:val="007D1DC3"/>
    <w:rsid w:val="007D3A78"/>
    <w:rsid w:val="007D4AE1"/>
    <w:rsid w:val="007D4C8C"/>
    <w:rsid w:val="007D5928"/>
    <w:rsid w:val="007D69B3"/>
    <w:rsid w:val="007D75FD"/>
    <w:rsid w:val="007D76DD"/>
    <w:rsid w:val="007D7A53"/>
    <w:rsid w:val="007E01DF"/>
    <w:rsid w:val="007E280F"/>
    <w:rsid w:val="007E322A"/>
    <w:rsid w:val="007E3E7B"/>
    <w:rsid w:val="007E4579"/>
    <w:rsid w:val="007E6E95"/>
    <w:rsid w:val="007E7156"/>
    <w:rsid w:val="007E7B28"/>
    <w:rsid w:val="007F093C"/>
    <w:rsid w:val="007F0CCF"/>
    <w:rsid w:val="007F1089"/>
    <w:rsid w:val="007F10BC"/>
    <w:rsid w:val="007F163E"/>
    <w:rsid w:val="007F26CA"/>
    <w:rsid w:val="007F38A8"/>
    <w:rsid w:val="007F3FB3"/>
    <w:rsid w:val="007F414C"/>
    <w:rsid w:val="007F4B0F"/>
    <w:rsid w:val="007F57AC"/>
    <w:rsid w:val="007F5DFA"/>
    <w:rsid w:val="007F689B"/>
    <w:rsid w:val="007F73B0"/>
    <w:rsid w:val="007F7707"/>
    <w:rsid w:val="00800686"/>
    <w:rsid w:val="00800B3A"/>
    <w:rsid w:val="00800EE1"/>
    <w:rsid w:val="00800FD1"/>
    <w:rsid w:val="008011DD"/>
    <w:rsid w:val="00801E71"/>
    <w:rsid w:val="0080224A"/>
    <w:rsid w:val="00802BA6"/>
    <w:rsid w:val="00802E67"/>
    <w:rsid w:val="0080502C"/>
    <w:rsid w:val="00806A8C"/>
    <w:rsid w:val="008101C2"/>
    <w:rsid w:val="0081228A"/>
    <w:rsid w:val="0081239E"/>
    <w:rsid w:val="00812453"/>
    <w:rsid w:val="0081296F"/>
    <w:rsid w:val="00813BE8"/>
    <w:rsid w:val="008143F9"/>
    <w:rsid w:val="008148CC"/>
    <w:rsid w:val="00817AEA"/>
    <w:rsid w:val="00820764"/>
    <w:rsid w:val="00820F59"/>
    <w:rsid w:val="0082172E"/>
    <w:rsid w:val="00822DFD"/>
    <w:rsid w:val="008243FD"/>
    <w:rsid w:val="0082578B"/>
    <w:rsid w:val="008264D4"/>
    <w:rsid w:val="008264DA"/>
    <w:rsid w:val="0082661B"/>
    <w:rsid w:val="00826CDC"/>
    <w:rsid w:val="00827C87"/>
    <w:rsid w:val="008301C3"/>
    <w:rsid w:val="008308D6"/>
    <w:rsid w:val="00831469"/>
    <w:rsid w:val="00831546"/>
    <w:rsid w:val="008318C1"/>
    <w:rsid w:val="00831A30"/>
    <w:rsid w:val="00832F42"/>
    <w:rsid w:val="00833076"/>
    <w:rsid w:val="00833155"/>
    <w:rsid w:val="008346A5"/>
    <w:rsid w:val="00835584"/>
    <w:rsid w:val="008366D4"/>
    <w:rsid w:val="00837200"/>
    <w:rsid w:val="008407EB"/>
    <w:rsid w:val="00841AD6"/>
    <w:rsid w:val="00841C7E"/>
    <w:rsid w:val="00842131"/>
    <w:rsid w:val="0084227D"/>
    <w:rsid w:val="0084298A"/>
    <w:rsid w:val="00842D92"/>
    <w:rsid w:val="00842E82"/>
    <w:rsid w:val="008442FD"/>
    <w:rsid w:val="00845ACA"/>
    <w:rsid w:val="008523D7"/>
    <w:rsid w:val="00853341"/>
    <w:rsid w:val="008535D9"/>
    <w:rsid w:val="00854755"/>
    <w:rsid w:val="00854915"/>
    <w:rsid w:val="00855430"/>
    <w:rsid w:val="00856E85"/>
    <w:rsid w:val="00860DFE"/>
    <w:rsid w:val="008612EE"/>
    <w:rsid w:val="00861D27"/>
    <w:rsid w:val="00862930"/>
    <w:rsid w:val="00862A6E"/>
    <w:rsid w:val="008631CA"/>
    <w:rsid w:val="008635BD"/>
    <w:rsid w:val="0086367E"/>
    <w:rsid w:val="00863C92"/>
    <w:rsid w:val="008655CE"/>
    <w:rsid w:val="00866466"/>
    <w:rsid w:val="0086677E"/>
    <w:rsid w:val="008669EE"/>
    <w:rsid w:val="00870444"/>
    <w:rsid w:val="008712DE"/>
    <w:rsid w:val="008720A2"/>
    <w:rsid w:val="00872109"/>
    <w:rsid w:val="00872601"/>
    <w:rsid w:val="00876F3B"/>
    <w:rsid w:val="00880676"/>
    <w:rsid w:val="0088180B"/>
    <w:rsid w:val="00881EC4"/>
    <w:rsid w:val="0088210F"/>
    <w:rsid w:val="00883726"/>
    <w:rsid w:val="00883A83"/>
    <w:rsid w:val="00884DA6"/>
    <w:rsid w:val="00886421"/>
    <w:rsid w:val="008905FA"/>
    <w:rsid w:val="00890E24"/>
    <w:rsid w:val="00893294"/>
    <w:rsid w:val="00894D6D"/>
    <w:rsid w:val="00895566"/>
    <w:rsid w:val="00895B52"/>
    <w:rsid w:val="00895CC3"/>
    <w:rsid w:val="00895D1A"/>
    <w:rsid w:val="00895D7C"/>
    <w:rsid w:val="0089658A"/>
    <w:rsid w:val="00897888"/>
    <w:rsid w:val="008A04C0"/>
    <w:rsid w:val="008A0E2A"/>
    <w:rsid w:val="008A259B"/>
    <w:rsid w:val="008A282A"/>
    <w:rsid w:val="008A2BC9"/>
    <w:rsid w:val="008A3DF9"/>
    <w:rsid w:val="008A4820"/>
    <w:rsid w:val="008A51E1"/>
    <w:rsid w:val="008A57D5"/>
    <w:rsid w:val="008A66B8"/>
    <w:rsid w:val="008A7039"/>
    <w:rsid w:val="008B173D"/>
    <w:rsid w:val="008B2B06"/>
    <w:rsid w:val="008B3C5B"/>
    <w:rsid w:val="008B3E4D"/>
    <w:rsid w:val="008B4AF1"/>
    <w:rsid w:val="008B67FA"/>
    <w:rsid w:val="008B6D22"/>
    <w:rsid w:val="008B6E38"/>
    <w:rsid w:val="008B79F4"/>
    <w:rsid w:val="008C02FC"/>
    <w:rsid w:val="008C069A"/>
    <w:rsid w:val="008C3350"/>
    <w:rsid w:val="008C3880"/>
    <w:rsid w:val="008C44C5"/>
    <w:rsid w:val="008C466F"/>
    <w:rsid w:val="008C55BB"/>
    <w:rsid w:val="008C573F"/>
    <w:rsid w:val="008C5D39"/>
    <w:rsid w:val="008C647E"/>
    <w:rsid w:val="008D0701"/>
    <w:rsid w:val="008D0969"/>
    <w:rsid w:val="008D22F6"/>
    <w:rsid w:val="008D3719"/>
    <w:rsid w:val="008D37A7"/>
    <w:rsid w:val="008D54A0"/>
    <w:rsid w:val="008D5627"/>
    <w:rsid w:val="008D5DE5"/>
    <w:rsid w:val="008D6141"/>
    <w:rsid w:val="008D7487"/>
    <w:rsid w:val="008D748F"/>
    <w:rsid w:val="008E0E9C"/>
    <w:rsid w:val="008E2F39"/>
    <w:rsid w:val="008E4449"/>
    <w:rsid w:val="008E584E"/>
    <w:rsid w:val="008E5B7C"/>
    <w:rsid w:val="008E5D01"/>
    <w:rsid w:val="008F0724"/>
    <w:rsid w:val="008F13D3"/>
    <w:rsid w:val="008F14F2"/>
    <w:rsid w:val="008F1E4E"/>
    <w:rsid w:val="008F2ED2"/>
    <w:rsid w:val="008F39E1"/>
    <w:rsid w:val="008F4300"/>
    <w:rsid w:val="008F59BC"/>
    <w:rsid w:val="008F62A1"/>
    <w:rsid w:val="008F62CF"/>
    <w:rsid w:val="008F683B"/>
    <w:rsid w:val="008F6A60"/>
    <w:rsid w:val="008F6D86"/>
    <w:rsid w:val="008F767C"/>
    <w:rsid w:val="008F7B0B"/>
    <w:rsid w:val="00901317"/>
    <w:rsid w:val="009038CE"/>
    <w:rsid w:val="00903BF7"/>
    <w:rsid w:val="00904C2B"/>
    <w:rsid w:val="00906C4D"/>
    <w:rsid w:val="00906E8D"/>
    <w:rsid w:val="0090722D"/>
    <w:rsid w:val="00907D99"/>
    <w:rsid w:val="0091456B"/>
    <w:rsid w:val="0091574F"/>
    <w:rsid w:val="00916184"/>
    <w:rsid w:val="00916A2C"/>
    <w:rsid w:val="00916FA7"/>
    <w:rsid w:val="0091783F"/>
    <w:rsid w:val="00917D00"/>
    <w:rsid w:val="0092044C"/>
    <w:rsid w:val="009204FB"/>
    <w:rsid w:val="00920A5A"/>
    <w:rsid w:val="009211DA"/>
    <w:rsid w:val="009212A8"/>
    <w:rsid w:val="009214FA"/>
    <w:rsid w:val="00921E9F"/>
    <w:rsid w:val="00923102"/>
    <w:rsid w:val="00923374"/>
    <w:rsid w:val="00923A02"/>
    <w:rsid w:val="009259C8"/>
    <w:rsid w:val="009270A1"/>
    <w:rsid w:val="00930A55"/>
    <w:rsid w:val="00931026"/>
    <w:rsid w:val="009313CE"/>
    <w:rsid w:val="009321D5"/>
    <w:rsid w:val="009322D6"/>
    <w:rsid w:val="00932A09"/>
    <w:rsid w:val="00933AB7"/>
    <w:rsid w:val="009343DF"/>
    <w:rsid w:val="009355AB"/>
    <w:rsid w:val="009368EC"/>
    <w:rsid w:val="009371B8"/>
    <w:rsid w:val="0093754C"/>
    <w:rsid w:val="00937C97"/>
    <w:rsid w:val="0094051F"/>
    <w:rsid w:val="00940E41"/>
    <w:rsid w:val="009411CC"/>
    <w:rsid w:val="00941481"/>
    <w:rsid w:val="009417E2"/>
    <w:rsid w:val="00941BA8"/>
    <w:rsid w:val="009424E0"/>
    <w:rsid w:val="0094279F"/>
    <w:rsid w:val="00943241"/>
    <w:rsid w:val="00943D5F"/>
    <w:rsid w:val="00944587"/>
    <w:rsid w:val="009463E6"/>
    <w:rsid w:val="009469F9"/>
    <w:rsid w:val="00946C3E"/>
    <w:rsid w:val="00946E2C"/>
    <w:rsid w:val="009503E2"/>
    <w:rsid w:val="00951D06"/>
    <w:rsid w:val="009528C1"/>
    <w:rsid w:val="0095373C"/>
    <w:rsid w:val="0095455F"/>
    <w:rsid w:val="00955A3C"/>
    <w:rsid w:val="009573B9"/>
    <w:rsid w:val="009573C5"/>
    <w:rsid w:val="00957506"/>
    <w:rsid w:val="00960C3D"/>
    <w:rsid w:val="00960FA5"/>
    <w:rsid w:val="00960FDF"/>
    <w:rsid w:val="00963686"/>
    <w:rsid w:val="00963F9A"/>
    <w:rsid w:val="00964C5C"/>
    <w:rsid w:val="00964DDB"/>
    <w:rsid w:val="00965281"/>
    <w:rsid w:val="0096528A"/>
    <w:rsid w:val="0096534B"/>
    <w:rsid w:val="00965633"/>
    <w:rsid w:val="00965A0A"/>
    <w:rsid w:val="00965E98"/>
    <w:rsid w:val="00966B5E"/>
    <w:rsid w:val="009674A1"/>
    <w:rsid w:val="009676E2"/>
    <w:rsid w:val="00970EF6"/>
    <w:rsid w:val="00974F52"/>
    <w:rsid w:val="00975F63"/>
    <w:rsid w:val="009817F0"/>
    <w:rsid w:val="00981C25"/>
    <w:rsid w:val="00982120"/>
    <w:rsid w:val="0098261B"/>
    <w:rsid w:val="009845B4"/>
    <w:rsid w:val="009849AF"/>
    <w:rsid w:val="0098584E"/>
    <w:rsid w:val="009903C2"/>
    <w:rsid w:val="00990D85"/>
    <w:rsid w:val="00992A8A"/>
    <w:rsid w:val="00993979"/>
    <w:rsid w:val="0099408F"/>
    <w:rsid w:val="00995250"/>
    <w:rsid w:val="0099588A"/>
    <w:rsid w:val="00995FA0"/>
    <w:rsid w:val="00996916"/>
    <w:rsid w:val="00996BA0"/>
    <w:rsid w:val="009977AA"/>
    <w:rsid w:val="00997A97"/>
    <w:rsid w:val="009A0DF8"/>
    <w:rsid w:val="009A12E1"/>
    <w:rsid w:val="009A39A7"/>
    <w:rsid w:val="009A474A"/>
    <w:rsid w:val="009A5E9C"/>
    <w:rsid w:val="009A60E9"/>
    <w:rsid w:val="009A66EF"/>
    <w:rsid w:val="009A757D"/>
    <w:rsid w:val="009B034F"/>
    <w:rsid w:val="009B0FE4"/>
    <w:rsid w:val="009B1FAB"/>
    <w:rsid w:val="009B2493"/>
    <w:rsid w:val="009B2575"/>
    <w:rsid w:val="009B27C2"/>
    <w:rsid w:val="009B29B9"/>
    <w:rsid w:val="009B308D"/>
    <w:rsid w:val="009B48DF"/>
    <w:rsid w:val="009B4D93"/>
    <w:rsid w:val="009B68F8"/>
    <w:rsid w:val="009B79C2"/>
    <w:rsid w:val="009B7A03"/>
    <w:rsid w:val="009C011F"/>
    <w:rsid w:val="009C2492"/>
    <w:rsid w:val="009C378C"/>
    <w:rsid w:val="009C3C24"/>
    <w:rsid w:val="009C57DF"/>
    <w:rsid w:val="009C6A7C"/>
    <w:rsid w:val="009C74E1"/>
    <w:rsid w:val="009C7DCF"/>
    <w:rsid w:val="009D01E0"/>
    <w:rsid w:val="009D08FB"/>
    <w:rsid w:val="009D0B47"/>
    <w:rsid w:val="009D1958"/>
    <w:rsid w:val="009D1CF7"/>
    <w:rsid w:val="009D1F09"/>
    <w:rsid w:val="009D225B"/>
    <w:rsid w:val="009D2A40"/>
    <w:rsid w:val="009D2E6A"/>
    <w:rsid w:val="009D300A"/>
    <w:rsid w:val="009D51B4"/>
    <w:rsid w:val="009D53EE"/>
    <w:rsid w:val="009D5781"/>
    <w:rsid w:val="009D6116"/>
    <w:rsid w:val="009D74D7"/>
    <w:rsid w:val="009D7F06"/>
    <w:rsid w:val="009E02B1"/>
    <w:rsid w:val="009E08F7"/>
    <w:rsid w:val="009E195D"/>
    <w:rsid w:val="009E1DEB"/>
    <w:rsid w:val="009E1E54"/>
    <w:rsid w:val="009E2588"/>
    <w:rsid w:val="009E36AF"/>
    <w:rsid w:val="009E417D"/>
    <w:rsid w:val="009E490B"/>
    <w:rsid w:val="009E4B1E"/>
    <w:rsid w:val="009E58F1"/>
    <w:rsid w:val="009E6D72"/>
    <w:rsid w:val="009F00C9"/>
    <w:rsid w:val="009F0607"/>
    <w:rsid w:val="009F2D4F"/>
    <w:rsid w:val="009F39A0"/>
    <w:rsid w:val="009F3B00"/>
    <w:rsid w:val="009F4864"/>
    <w:rsid w:val="009F7C5F"/>
    <w:rsid w:val="00A00328"/>
    <w:rsid w:val="00A0076C"/>
    <w:rsid w:val="00A00AC2"/>
    <w:rsid w:val="00A00F8B"/>
    <w:rsid w:val="00A023DA"/>
    <w:rsid w:val="00A030DA"/>
    <w:rsid w:val="00A0471B"/>
    <w:rsid w:val="00A05852"/>
    <w:rsid w:val="00A0610E"/>
    <w:rsid w:val="00A11C67"/>
    <w:rsid w:val="00A11D69"/>
    <w:rsid w:val="00A1281F"/>
    <w:rsid w:val="00A12E18"/>
    <w:rsid w:val="00A13695"/>
    <w:rsid w:val="00A139F2"/>
    <w:rsid w:val="00A164BC"/>
    <w:rsid w:val="00A20004"/>
    <w:rsid w:val="00A2033B"/>
    <w:rsid w:val="00A2041E"/>
    <w:rsid w:val="00A2080B"/>
    <w:rsid w:val="00A208C9"/>
    <w:rsid w:val="00A20936"/>
    <w:rsid w:val="00A221AD"/>
    <w:rsid w:val="00A22780"/>
    <w:rsid w:val="00A231CC"/>
    <w:rsid w:val="00A23D29"/>
    <w:rsid w:val="00A24D88"/>
    <w:rsid w:val="00A25DAA"/>
    <w:rsid w:val="00A260C8"/>
    <w:rsid w:val="00A27076"/>
    <w:rsid w:val="00A27FC8"/>
    <w:rsid w:val="00A32735"/>
    <w:rsid w:val="00A34DBD"/>
    <w:rsid w:val="00A3537F"/>
    <w:rsid w:val="00A359D0"/>
    <w:rsid w:val="00A36BC7"/>
    <w:rsid w:val="00A3726F"/>
    <w:rsid w:val="00A4044D"/>
    <w:rsid w:val="00A42C79"/>
    <w:rsid w:val="00A4372F"/>
    <w:rsid w:val="00A43E52"/>
    <w:rsid w:val="00A44219"/>
    <w:rsid w:val="00A44B5E"/>
    <w:rsid w:val="00A45B18"/>
    <w:rsid w:val="00A46983"/>
    <w:rsid w:val="00A46D3F"/>
    <w:rsid w:val="00A472FA"/>
    <w:rsid w:val="00A47BD4"/>
    <w:rsid w:val="00A514FE"/>
    <w:rsid w:val="00A5232A"/>
    <w:rsid w:val="00A541B9"/>
    <w:rsid w:val="00A547A4"/>
    <w:rsid w:val="00A54D2B"/>
    <w:rsid w:val="00A54EA9"/>
    <w:rsid w:val="00A560B6"/>
    <w:rsid w:val="00A57018"/>
    <w:rsid w:val="00A574C4"/>
    <w:rsid w:val="00A609A7"/>
    <w:rsid w:val="00A60D81"/>
    <w:rsid w:val="00A61D70"/>
    <w:rsid w:val="00A61DB7"/>
    <w:rsid w:val="00A62AF5"/>
    <w:rsid w:val="00A62D38"/>
    <w:rsid w:val="00A6337B"/>
    <w:rsid w:val="00A64DF4"/>
    <w:rsid w:val="00A64DFF"/>
    <w:rsid w:val="00A65717"/>
    <w:rsid w:val="00A65934"/>
    <w:rsid w:val="00A662B3"/>
    <w:rsid w:val="00A664B0"/>
    <w:rsid w:val="00A668D8"/>
    <w:rsid w:val="00A678BB"/>
    <w:rsid w:val="00A678DE"/>
    <w:rsid w:val="00A70967"/>
    <w:rsid w:val="00A70C3E"/>
    <w:rsid w:val="00A70F56"/>
    <w:rsid w:val="00A7113F"/>
    <w:rsid w:val="00A71FC4"/>
    <w:rsid w:val="00A74989"/>
    <w:rsid w:val="00A74A1B"/>
    <w:rsid w:val="00A74ACE"/>
    <w:rsid w:val="00A75268"/>
    <w:rsid w:val="00A75CEF"/>
    <w:rsid w:val="00A76CB7"/>
    <w:rsid w:val="00A80B53"/>
    <w:rsid w:val="00A81478"/>
    <w:rsid w:val="00A82A86"/>
    <w:rsid w:val="00A83703"/>
    <w:rsid w:val="00A83C7B"/>
    <w:rsid w:val="00A85340"/>
    <w:rsid w:val="00A853C4"/>
    <w:rsid w:val="00A85A39"/>
    <w:rsid w:val="00A86445"/>
    <w:rsid w:val="00A8687A"/>
    <w:rsid w:val="00A869D7"/>
    <w:rsid w:val="00A87189"/>
    <w:rsid w:val="00A90341"/>
    <w:rsid w:val="00A91129"/>
    <w:rsid w:val="00A91341"/>
    <w:rsid w:val="00A91B5F"/>
    <w:rsid w:val="00A91EE3"/>
    <w:rsid w:val="00A92421"/>
    <w:rsid w:val="00A949C5"/>
    <w:rsid w:val="00A97AAD"/>
    <w:rsid w:val="00A97E58"/>
    <w:rsid w:val="00AA0CB4"/>
    <w:rsid w:val="00AA0DC7"/>
    <w:rsid w:val="00AA1550"/>
    <w:rsid w:val="00AA250E"/>
    <w:rsid w:val="00AA39D7"/>
    <w:rsid w:val="00AA3A69"/>
    <w:rsid w:val="00AA3FDB"/>
    <w:rsid w:val="00AA51AB"/>
    <w:rsid w:val="00AA5332"/>
    <w:rsid w:val="00AA5A59"/>
    <w:rsid w:val="00AA65F3"/>
    <w:rsid w:val="00AA6B66"/>
    <w:rsid w:val="00AA6E80"/>
    <w:rsid w:val="00AA71DB"/>
    <w:rsid w:val="00AB0BD8"/>
    <w:rsid w:val="00AB2675"/>
    <w:rsid w:val="00AB27F5"/>
    <w:rsid w:val="00AB2C0D"/>
    <w:rsid w:val="00AB2F98"/>
    <w:rsid w:val="00AB3BC8"/>
    <w:rsid w:val="00AB3DC3"/>
    <w:rsid w:val="00AB57A8"/>
    <w:rsid w:val="00AB76B3"/>
    <w:rsid w:val="00AC11A8"/>
    <w:rsid w:val="00AC217D"/>
    <w:rsid w:val="00AC23FC"/>
    <w:rsid w:val="00AC3842"/>
    <w:rsid w:val="00AC3E9D"/>
    <w:rsid w:val="00AC4B08"/>
    <w:rsid w:val="00AC4BB9"/>
    <w:rsid w:val="00AC4F9C"/>
    <w:rsid w:val="00AC51D4"/>
    <w:rsid w:val="00AC56BA"/>
    <w:rsid w:val="00AC6AE8"/>
    <w:rsid w:val="00AC6F6E"/>
    <w:rsid w:val="00AC7200"/>
    <w:rsid w:val="00AC732B"/>
    <w:rsid w:val="00AC7F49"/>
    <w:rsid w:val="00AD0725"/>
    <w:rsid w:val="00AD1051"/>
    <w:rsid w:val="00AD163D"/>
    <w:rsid w:val="00AD2416"/>
    <w:rsid w:val="00AD2912"/>
    <w:rsid w:val="00AD2F26"/>
    <w:rsid w:val="00AD326C"/>
    <w:rsid w:val="00AD38DE"/>
    <w:rsid w:val="00AD3913"/>
    <w:rsid w:val="00AD3A65"/>
    <w:rsid w:val="00AD4792"/>
    <w:rsid w:val="00AD60DF"/>
    <w:rsid w:val="00AD64D6"/>
    <w:rsid w:val="00AD7C40"/>
    <w:rsid w:val="00AE0942"/>
    <w:rsid w:val="00AE1B03"/>
    <w:rsid w:val="00AE1FF9"/>
    <w:rsid w:val="00AE2663"/>
    <w:rsid w:val="00AE3336"/>
    <w:rsid w:val="00AE4267"/>
    <w:rsid w:val="00AE463D"/>
    <w:rsid w:val="00AE478D"/>
    <w:rsid w:val="00AE4D37"/>
    <w:rsid w:val="00AE785F"/>
    <w:rsid w:val="00AE7C3A"/>
    <w:rsid w:val="00AF068A"/>
    <w:rsid w:val="00AF0959"/>
    <w:rsid w:val="00AF13C3"/>
    <w:rsid w:val="00AF47DC"/>
    <w:rsid w:val="00AF49D0"/>
    <w:rsid w:val="00AF5B37"/>
    <w:rsid w:val="00AF5C5B"/>
    <w:rsid w:val="00AF778F"/>
    <w:rsid w:val="00AF7CD1"/>
    <w:rsid w:val="00B00504"/>
    <w:rsid w:val="00B01A42"/>
    <w:rsid w:val="00B0223C"/>
    <w:rsid w:val="00B02838"/>
    <w:rsid w:val="00B02E98"/>
    <w:rsid w:val="00B0390F"/>
    <w:rsid w:val="00B043BD"/>
    <w:rsid w:val="00B04644"/>
    <w:rsid w:val="00B0465E"/>
    <w:rsid w:val="00B05E7E"/>
    <w:rsid w:val="00B06C4F"/>
    <w:rsid w:val="00B06DBC"/>
    <w:rsid w:val="00B07E94"/>
    <w:rsid w:val="00B10264"/>
    <w:rsid w:val="00B11267"/>
    <w:rsid w:val="00B113B8"/>
    <w:rsid w:val="00B12A2F"/>
    <w:rsid w:val="00B13DE0"/>
    <w:rsid w:val="00B1410A"/>
    <w:rsid w:val="00B14D9C"/>
    <w:rsid w:val="00B15076"/>
    <w:rsid w:val="00B1538F"/>
    <w:rsid w:val="00B163FF"/>
    <w:rsid w:val="00B223C7"/>
    <w:rsid w:val="00B229F8"/>
    <w:rsid w:val="00B23426"/>
    <w:rsid w:val="00B23B37"/>
    <w:rsid w:val="00B24752"/>
    <w:rsid w:val="00B24DF9"/>
    <w:rsid w:val="00B24F67"/>
    <w:rsid w:val="00B25629"/>
    <w:rsid w:val="00B2565E"/>
    <w:rsid w:val="00B26436"/>
    <w:rsid w:val="00B264DC"/>
    <w:rsid w:val="00B302E3"/>
    <w:rsid w:val="00B30BCE"/>
    <w:rsid w:val="00B317B4"/>
    <w:rsid w:val="00B31851"/>
    <w:rsid w:val="00B3186D"/>
    <w:rsid w:val="00B319A6"/>
    <w:rsid w:val="00B334EF"/>
    <w:rsid w:val="00B3376C"/>
    <w:rsid w:val="00B33C88"/>
    <w:rsid w:val="00B34909"/>
    <w:rsid w:val="00B35C34"/>
    <w:rsid w:val="00B360E7"/>
    <w:rsid w:val="00B36489"/>
    <w:rsid w:val="00B37C0E"/>
    <w:rsid w:val="00B401AD"/>
    <w:rsid w:val="00B40321"/>
    <w:rsid w:val="00B40BDA"/>
    <w:rsid w:val="00B40D74"/>
    <w:rsid w:val="00B4175D"/>
    <w:rsid w:val="00B4302C"/>
    <w:rsid w:val="00B4389D"/>
    <w:rsid w:val="00B442FB"/>
    <w:rsid w:val="00B44816"/>
    <w:rsid w:val="00B4648C"/>
    <w:rsid w:val="00B4661E"/>
    <w:rsid w:val="00B508FC"/>
    <w:rsid w:val="00B51651"/>
    <w:rsid w:val="00B51B6A"/>
    <w:rsid w:val="00B51DA3"/>
    <w:rsid w:val="00B523E9"/>
    <w:rsid w:val="00B53417"/>
    <w:rsid w:val="00B53D30"/>
    <w:rsid w:val="00B54CA2"/>
    <w:rsid w:val="00B55BBB"/>
    <w:rsid w:val="00B56D5F"/>
    <w:rsid w:val="00B56D7A"/>
    <w:rsid w:val="00B60009"/>
    <w:rsid w:val="00B618CC"/>
    <w:rsid w:val="00B629E5"/>
    <w:rsid w:val="00B63897"/>
    <w:rsid w:val="00B63E60"/>
    <w:rsid w:val="00B63F40"/>
    <w:rsid w:val="00B63F92"/>
    <w:rsid w:val="00B643C7"/>
    <w:rsid w:val="00B64458"/>
    <w:rsid w:val="00B6461A"/>
    <w:rsid w:val="00B646DA"/>
    <w:rsid w:val="00B64E54"/>
    <w:rsid w:val="00B65916"/>
    <w:rsid w:val="00B65E61"/>
    <w:rsid w:val="00B65E8F"/>
    <w:rsid w:val="00B70A15"/>
    <w:rsid w:val="00B71008"/>
    <w:rsid w:val="00B7346E"/>
    <w:rsid w:val="00B74A6D"/>
    <w:rsid w:val="00B74FEB"/>
    <w:rsid w:val="00B751D4"/>
    <w:rsid w:val="00B75550"/>
    <w:rsid w:val="00B75805"/>
    <w:rsid w:val="00B77C70"/>
    <w:rsid w:val="00B80B01"/>
    <w:rsid w:val="00B821DB"/>
    <w:rsid w:val="00B834B4"/>
    <w:rsid w:val="00B84316"/>
    <w:rsid w:val="00B84631"/>
    <w:rsid w:val="00B8511A"/>
    <w:rsid w:val="00B853F0"/>
    <w:rsid w:val="00B8566C"/>
    <w:rsid w:val="00B85E8E"/>
    <w:rsid w:val="00B8660E"/>
    <w:rsid w:val="00B87BC7"/>
    <w:rsid w:val="00B87E97"/>
    <w:rsid w:val="00B87EAA"/>
    <w:rsid w:val="00B9024B"/>
    <w:rsid w:val="00B91B0B"/>
    <w:rsid w:val="00B9316C"/>
    <w:rsid w:val="00B9346F"/>
    <w:rsid w:val="00B94059"/>
    <w:rsid w:val="00B94488"/>
    <w:rsid w:val="00B948CC"/>
    <w:rsid w:val="00B9580E"/>
    <w:rsid w:val="00B96654"/>
    <w:rsid w:val="00B96FBF"/>
    <w:rsid w:val="00BA0683"/>
    <w:rsid w:val="00BA1034"/>
    <w:rsid w:val="00BA142B"/>
    <w:rsid w:val="00BA1DB4"/>
    <w:rsid w:val="00BA1F1C"/>
    <w:rsid w:val="00BA2140"/>
    <w:rsid w:val="00BA2218"/>
    <w:rsid w:val="00BA34D7"/>
    <w:rsid w:val="00BA3A5C"/>
    <w:rsid w:val="00BA5889"/>
    <w:rsid w:val="00BA66CF"/>
    <w:rsid w:val="00BB03EE"/>
    <w:rsid w:val="00BB0DCD"/>
    <w:rsid w:val="00BB1751"/>
    <w:rsid w:val="00BB178E"/>
    <w:rsid w:val="00BB17D1"/>
    <w:rsid w:val="00BB1968"/>
    <w:rsid w:val="00BB1B2D"/>
    <w:rsid w:val="00BB20D0"/>
    <w:rsid w:val="00BB2673"/>
    <w:rsid w:val="00BB38C1"/>
    <w:rsid w:val="00BB3F58"/>
    <w:rsid w:val="00BB41B2"/>
    <w:rsid w:val="00BB46ED"/>
    <w:rsid w:val="00BB4757"/>
    <w:rsid w:val="00BB4AA3"/>
    <w:rsid w:val="00BB509F"/>
    <w:rsid w:val="00BB5D4B"/>
    <w:rsid w:val="00BC1399"/>
    <w:rsid w:val="00BC281B"/>
    <w:rsid w:val="00BC2AC1"/>
    <w:rsid w:val="00BC2D07"/>
    <w:rsid w:val="00BC30F1"/>
    <w:rsid w:val="00BC4050"/>
    <w:rsid w:val="00BC51C0"/>
    <w:rsid w:val="00BC568F"/>
    <w:rsid w:val="00BC6D29"/>
    <w:rsid w:val="00BC6F46"/>
    <w:rsid w:val="00BD07E3"/>
    <w:rsid w:val="00BD1368"/>
    <w:rsid w:val="00BD289E"/>
    <w:rsid w:val="00BD3B67"/>
    <w:rsid w:val="00BD5B9F"/>
    <w:rsid w:val="00BD5F42"/>
    <w:rsid w:val="00BD5FF6"/>
    <w:rsid w:val="00BD60A2"/>
    <w:rsid w:val="00BD66BD"/>
    <w:rsid w:val="00BD6A99"/>
    <w:rsid w:val="00BD7818"/>
    <w:rsid w:val="00BD7A12"/>
    <w:rsid w:val="00BE170F"/>
    <w:rsid w:val="00BE2B44"/>
    <w:rsid w:val="00BE500E"/>
    <w:rsid w:val="00BE53C8"/>
    <w:rsid w:val="00BE5BD9"/>
    <w:rsid w:val="00BE5EAD"/>
    <w:rsid w:val="00BE61D3"/>
    <w:rsid w:val="00BE76A2"/>
    <w:rsid w:val="00BF1683"/>
    <w:rsid w:val="00BF252A"/>
    <w:rsid w:val="00BF30A7"/>
    <w:rsid w:val="00BF405B"/>
    <w:rsid w:val="00BF460C"/>
    <w:rsid w:val="00BF4E3F"/>
    <w:rsid w:val="00BF4EA2"/>
    <w:rsid w:val="00BF5AC1"/>
    <w:rsid w:val="00BF5C27"/>
    <w:rsid w:val="00BF5EC8"/>
    <w:rsid w:val="00BF7524"/>
    <w:rsid w:val="00C013B8"/>
    <w:rsid w:val="00C0171F"/>
    <w:rsid w:val="00C034F5"/>
    <w:rsid w:val="00C04319"/>
    <w:rsid w:val="00C0515B"/>
    <w:rsid w:val="00C06DF8"/>
    <w:rsid w:val="00C074EB"/>
    <w:rsid w:val="00C1191D"/>
    <w:rsid w:val="00C11CC4"/>
    <w:rsid w:val="00C11F90"/>
    <w:rsid w:val="00C12ECD"/>
    <w:rsid w:val="00C135EC"/>
    <w:rsid w:val="00C13F57"/>
    <w:rsid w:val="00C143F1"/>
    <w:rsid w:val="00C14AA3"/>
    <w:rsid w:val="00C15092"/>
    <w:rsid w:val="00C161AA"/>
    <w:rsid w:val="00C16EBD"/>
    <w:rsid w:val="00C1776B"/>
    <w:rsid w:val="00C220A2"/>
    <w:rsid w:val="00C22781"/>
    <w:rsid w:val="00C23204"/>
    <w:rsid w:val="00C23A49"/>
    <w:rsid w:val="00C2412F"/>
    <w:rsid w:val="00C24D53"/>
    <w:rsid w:val="00C257EB"/>
    <w:rsid w:val="00C26269"/>
    <w:rsid w:val="00C26400"/>
    <w:rsid w:val="00C26E77"/>
    <w:rsid w:val="00C277F2"/>
    <w:rsid w:val="00C27A24"/>
    <w:rsid w:val="00C304EB"/>
    <w:rsid w:val="00C30902"/>
    <w:rsid w:val="00C30A0F"/>
    <w:rsid w:val="00C31302"/>
    <w:rsid w:val="00C313AE"/>
    <w:rsid w:val="00C348CD"/>
    <w:rsid w:val="00C35701"/>
    <w:rsid w:val="00C362F3"/>
    <w:rsid w:val="00C36775"/>
    <w:rsid w:val="00C36900"/>
    <w:rsid w:val="00C374DE"/>
    <w:rsid w:val="00C37B4D"/>
    <w:rsid w:val="00C40E0C"/>
    <w:rsid w:val="00C40E87"/>
    <w:rsid w:val="00C415BF"/>
    <w:rsid w:val="00C419B0"/>
    <w:rsid w:val="00C43BC2"/>
    <w:rsid w:val="00C4444C"/>
    <w:rsid w:val="00C44B59"/>
    <w:rsid w:val="00C44CA4"/>
    <w:rsid w:val="00C45747"/>
    <w:rsid w:val="00C458D3"/>
    <w:rsid w:val="00C46541"/>
    <w:rsid w:val="00C469A7"/>
    <w:rsid w:val="00C47816"/>
    <w:rsid w:val="00C47856"/>
    <w:rsid w:val="00C47865"/>
    <w:rsid w:val="00C47BB6"/>
    <w:rsid w:val="00C50789"/>
    <w:rsid w:val="00C50F2B"/>
    <w:rsid w:val="00C51B1B"/>
    <w:rsid w:val="00C51B2D"/>
    <w:rsid w:val="00C51EAD"/>
    <w:rsid w:val="00C52610"/>
    <w:rsid w:val="00C52B11"/>
    <w:rsid w:val="00C52B57"/>
    <w:rsid w:val="00C52FA1"/>
    <w:rsid w:val="00C53796"/>
    <w:rsid w:val="00C53DEB"/>
    <w:rsid w:val="00C55CE4"/>
    <w:rsid w:val="00C561C9"/>
    <w:rsid w:val="00C563FF"/>
    <w:rsid w:val="00C566B1"/>
    <w:rsid w:val="00C56EF7"/>
    <w:rsid w:val="00C573F3"/>
    <w:rsid w:val="00C57E08"/>
    <w:rsid w:val="00C60C00"/>
    <w:rsid w:val="00C61E5E"/>
    <w:rsid w:val="00C632EC"/>
    <w:rsid w:val="00C6332E"/>
    <w:rsid w:val="00C6334B"/>
    <w:rsid w:val="00C64137"/>
    <w:rsid w:val="00C647B3"/>
    <w:rsid w:val="00C647DE"/>
    <w:rsid w:val="00C67042"/>
    <w:rsid w:val="00C67D75"/>
    <w:rsid w:val="00C70D24"/>
    <w:rsid w:val="00C72651"/>
    <w:rsid w:val="00C727E1"/>
    <w:rsid w:val="00C74CC0"/>
    <w:rsid w:val="00C74E69"/>
    <w:rsid w:val="00C766A6"/>
    <w:rsid w:val="00C76B26"/>
    <w:rsid w:val="00C77E8C"/>
    <w:rsid w:val="00C77F39"/>
    <w:rsid w:val="00C808D5"/>
    <w:rsid w:val="00C80FF9"/>
    <w:rsid w:val="00C81A6F"/>
    <w:rsid w:val="00C8217B"/>
    <w:rsid w:val="00C82701"/>
    <w:rsid w:val="00C82DAC"/>
    <w:rsid w:val="00C85505"/>
    <w:rsid w:val="00C86E44"/>
    <w:rsid w:val="00C87295"/>
    <w:rsid w:val="00C875B7"/>
    <w:rsid w:val="00C879B4"/>
    <w:rsid w:val="00C87E7C"/>
    <w:rsid w:val="00C87F10"/>
    <w:rsid w:val="00C900E3"/>
    <w:rsid w:val="00C92549"/>
    <w:rsid w:val="00C9324E"/>
    <w:rsid w:val="00C93304"/>
    <w:rsid w:val="00C946BB"/>
    <w:rsid w:val="00C94909"/>
    <w:rsid w:val="00C95648"/>
    <w:rsid w:val="00C960BD"/>
    <w:rsid w:val="00CA0EF6"/>
    <w:rsid w:val="00CA1EC4"/>
    <w:rsid w:val="00CA3C3E"/>
    <w:rsid w:val="00CA5E59"/>
    <w:rsid w:val="00CA6478"/>
    <w:rsid w:val="00CA6892"/>
    <w:rsid w:val="00CB017B"/>
    <w:rsid w:val="00CB0E8B"/>
    <w:rsid w:val="00CB12A4"/>
    <w:rsid w:val="00CB1AFE"/>
    <w:rsid w:val="00CB1E2E"/>
    <w:rsid w:val="00CB25B8"/>
    <w:rsid w:val="00CB2869"/>
    <w:rsid w:val="00CB39D3"/>
    <w:rsid w:val="00CB4C17"/>
    <w:rsid w:val="00CB592F"/>
    <w:rsid w:val="00CB5FB7"/>
    <w:rsid w:val="00CC04E5"/>
    <w:rsid w:val="00CC1213"/>
    <w:rsid w:val="00CC1B5E"/>
    <w:rsid w:val="00CC1EDC"/>
    <w:rsid w:val="00CC2DE8"/>
    <w:rsid w:val="00CC358E"/>
    <w:rsid w:val="00CC3C87"/>
    <w:rsid w:val="00CC5105"/>
    <w:rsid w:val="00CC7C4E"/>
    <w:rsid w:val="00CD0B49"/>
    <w:rsid w:val="00CD0D2F"/>
    <w:rsid w:val="00CD17A1"/>
    <w:rsid w:val="00CD18E6"/>
    <w:rsid w:val="00CD3594"/>
    <w:rsid w:val="00CD3C90"/>
    <w:rsid w:val="00CD4B3E"/>
    <w:rsid w:val="00CD52F4"/>
    <w:rsid w:val="00CD5472"/>
    <w:rsid w:val="00CD639A"/>
    <w:rsid w:val="00CD65DC"/>
    <w:rsid w:val="00CD6689"/>
    <w:rsid w:val="00CD7933"/>
    <w:rsid w:val="00CD7956"/>
    <w:rsid w:val="00CE012B"/>
    <w:rsid w:val="00CE0916"/>
    <w:rsid w:val="00CE16E6"/>
    <w:rsid w:val="00CE1759"/>
    <w:rsid w:val="00CE1B06"/>
    <w:rsid w:val="00CE278D"/>
    <w:rsid w:val="00CE28E8"/>
    <w:rsid w:val="00CE2EFE"/>
    <w:rsid w:val="00CE385B"/>
    <w:rsid w:val="00CE3C1C"/>
    <w:rsid w:val="00CE3CD9"/>
    <w:rsid w:val="00CE55BB"/>
    <w:rsid w:val="00CE7A6A"/>
    <w:rsid w:val="00CE7C06"/>
    <w:rsid w:val="00CF0284"/>
    <w:rsid w:val="00CF0686"/>
    <w:rsid w:val="00CF0A48"/>
    <w:rsid w:val="00CF0D5E"/>
    <w:rsid w:val="00CF22C1"/>
    <w:rsid w:val="00CF2EF2"/>
    <w:rsid w:val="00CF30B0"/>
    <w:rsid w:val="00CF3EF4"/>
    <w:rsid w:val="00CF516C"/>
    <w:rsid w:val="00CF5503"/>
    <w:rsid w:val="00CF5A46"/>
    <w:rsid w:val="00D0188A"/>
    <w:rsid w:val="00D01CCB"/>
    <w:rsid w:val="00D0267F"/>
    <w:rsid w:val="00D03B78"/>
    <w:rsid w:val="00D03ED0"/>
    <w:rsid w:val="00D0442D"/>
    <w:rsid w:val="00D05453"/>
    <w:rsid w:val="00D057A9"/>
    <w:rsid w:val="00D05E5B"/>
    <w:rsid w:val="00D07842"/>
    <w:rsid w:val="00D07E58"/>
    <w:rsid w:val="00D13398"/>
    <w:rsid w:val="00D1383B"/>
    <w:rsid w:val="00D13C25"/>
    <w:rsid w:val="00D14226"/>
    <w:rsid w:val="00D14936"/>
    <w:rsid w:val="00D157CB"/>
    <w:rsid w:val="00D168B7"/>
    <w:rsid w:val="00D16EAB"/>
    <w:rsid w:val="00D214DB"/>
    <w:rsid w:val="00D21F9E"/>
    <w:rsid w:val="00D25671"/>
    <w:rsid w:val="00D25829"/>
    <w:rsid w:val="00D25BB5"/>
    <w:rsid w:val="00D25DA7"/>
    <w:rsid w:val="00D25E61"/>
    <w:rsid w:val="00D26D04"/>
    <w:rsid w:val="00D26E0D"/>
    <w:rsid w:val="00D27853"/>
    <w:rsid w:val="00D30B7C"/>
    <w:rsid w:val="00D32677"/>
    <w:rsid w:val="00D32E4A"/>
    <w:rsid w:val="00D3383A"/>
    <w:rsid w:val="00D33EE4"/>
    <w:rsid w:val="00D33F40"/>
    <w:rsid w:val="00D3508B"/>
    <w:rsid w:val="00D35165"/>
    <w:rsid w:val="00D3639D"/>
    <w:rsid w:val="00D37233"/>
    <w:rsid w:val="00D37523"/>
    <w:rsid w:val="00D4231A"/>
    <w:rsid w:val="00D43DCB"/>
    <w:rsid w:val="00D4439D"/>
    <w:rsid w:val="00D450F6"/>
    <w:rsid w:val="00D4527C"/>
    <w:rsid w:val="00D4599B"/>
    <w:rsid w:val="00D47109"/>
    <w:rsid w:val="00D47867"/>
    <w:rsid w:val="00D47A4E"/>
    <w:rsid w:val="00D502B9"/>
    <w:rsid w:val="00D50711"/>
    <w:rsid w:val="00D50A7B"/>
    <w:rsid w:val="00D50F39"/>
    <w:rsid w:val="00D51018"/>
    <w:rsid w:val="00D518B7"/>
    <w:rsid w:val="00D53155"/>
    <w:rsid w:val="00D53782"/>
    <w:rsid w:val="00D53873"/>
    <w:rsid w:val="00D544F1"/>
    <w:rsid w:val="00D569DB"/>
    <w:rsid w:val="00D615E4"/>
    <w:rsid w:val="00D6178C"/>
    <w:rsid w:val="00D62F75"/>
    <w:rsid w:val="00D62FA4"/>
    <w:rsid w:val="00D631DD"/>
    <w:rsid w:val="00D6332F"/>
    <w:rsid w:val="00D63CA2"/>
    <w:rsid w:val="00D6519F"/>
    <w:rsid w:val="00D65F23"/>
    <w:rsid w:val="00D6626B"/>
    <w:rsid w:val="00D66B34"/>
    <w:rsid w:val="00D675EB"/>
    <w:rsid w:val="00D67B74"/>
    <w:rsid w:val="00D67E98"/>
    <w:rsid w:val="00D71127"/>
    <w:rsid w:val="00D71791"/>
    <w:rsid w:val="00D73246"/>
    <w:rsid w:val="00D73F6D"/>
    <w:rsid w:val="00D75128"/>
    <w:rsid w:val="00D75FF1"/>
    <w:rsid w:val="00D7661C"/>
    <w:rsid w:val="00D80B5F"/>
    <w:rsid w:val="00D81A43"/>
    <w:rsid w:val="00D81D0F"/>
    <w:rsid w:val="00D82485"/>
    <w:rsid w:val="00D83BC9"/>
    <w:rsid w:val="00D8544C"/>
    <w:rsid w:val="00D867F7"/>
    <w:rsid w:val="00D874AD"/>
    <w:rsid w:val="00D87A13"/>
    <w:rsid w:val="00D87F17"/>
    <w:rsid w:val="00D9094B"/>
    <w:rsid w:val="00D90E68"/>
    <w:rsid w:val="00D912EC"/>
    <w:rsid w:val="00D916FE"/>
    <w:rsid w:val="00D9209F"/>
    <w:rsid w:val="00D92C17"/>
    <w:rsid w:val="00D931C6"/>
    <w:rsid w:val="00D9373F"/>
    <w:rsid w:val="00D93C38"/>
    <w:rsid w:val="00D93D13"/>
    <w:rsid w:val="00D94C80"/>
    <w:rsid w:val="00D9536F"/>
    <w:rsid w:val="00D95695"/>
    <w:rsid w:val="00D960B0"/>
    <w:rsid w:val="00D96E04"/>
    <w:rsid w:val="00D9736A"/>
    <w:rsid w:val="00D97B3B"/>
    <w:rsid w:val="00DA1A16"/>
    <w:rsid w:val="00DA3748"/>
    <w:rsid w:val="00DA4854"/>
    <w:rsid w:val="00DA4D79"/>
    <w:rsid w:val="00DA6424"/>
    <w:rsid w:val="00DA6F0C"/>
    <w:rsid w:val="00DA751D"/>
    <w:rsid w:val="00DA7A62"/>
    <w:rsid w:val="00DA7BB7"/>
    <w:rsid w:val="00DB09AD"/>
    <w:rsid w:val="00DB0E2F"/>
    <w:rsid w:val="00DB1882"/>
    <w:rsid w:val="00DB1F90"/>
    <w:rsid w:val="00DB4105"/>
    <w:rsid w:val="00DB4DC5"/>
    <w:rsid w:val="00DB741A"/>
    <w:rsid w:val="00DC0C2A"/>
    <w:rsid w:val="00DC0E64"/>
    <w:rsid w:val="00DC0F30"/>
    <w:rsid w:val="00DC416E"/>
    <w:rsid w:val="00DC48EA"/>
    <w:rsid w:val="00DC4C9E"/>
    <w:rsid w:val="00DD0673"/>
    <w:rsid w:val="00DD0B0E"/>
    <w:rsid w:val="00DD17B1"/>
    <w:rsid w:val="00DD3388"/>
    <w:rsid w:val="00DD43D7"/>
    <w:rsid w:val="00DD4A10"/>
    <w:rsid w:val="00DD563E"/>
    <w:rsid w:val="00DD5AD5"/>
    <w:rsid w:val="00DD5BE0"/>
    <w:rsid w:val="00DD5FE4"/>
    <w:rsid w:val="00DD620C"/>
    <w:rsid w:val="00DD645B"/>
    <w:rsid w:val="00DD6F5A"/>
    <w:rsid w:val="00DE04BA"/>
    <w:rsid w:val="00DE1F01"/>
    <w:rsid w:val="00DE3E54"/>
    <w:rsid w:val="00DE45A5"/>
    <w:rsid w:val="00DE4F16"/>
    <w:rsid w:val="00DE54A4"/>
    <w:rsid w:val="00DE619E"/>
    <w:rsid w:val="00DE65F3"/>
    <w:rsid w:val="00DE6A99"/>
    <w:rsid w:val="00DF0447"/>
    <w:rsid w:val="00DF2010"/>
    <w:rsid w:val="00DF2ECE"/>
    <w:rsid w:val="00DF4962"/>
    <w:rsid w:val="00DF552C"/>
    <w:rsid w:val="00DF654B"/>
    <w:rsid w:val="00DF719D"/>
    <w:rsid w:val="00DF7351"/>
    <w:rsid w:val="00DF7E5E"/>
    <w:rsid w:val="00E002E6"/>
    <w:rsid w:val="00E007F4"/>
    <w:rsid w:val="00E00A0A"/>
    <w:rsid w:val="00E01836"/>
    <w:rsid w:val="00E01906"/>
    <w:rsid w:val="00E01C9C"/>
    <w:rsid w:val="00E02391"/>
    <w:rsid w:val="00E03444"/>
    <w:rsid w:val="00E03863"/>
    <w:rsid w:val="00E0538E"/>
    <w:rsid w:val="00E07166"/>
    <w:rsid w:val="00E071DB"/>
    <w:rsid w:val="00E0785A"/>
    <w:rsid w:val="00E10976"/>
    <w:rsid w:val="00E10D59"/>
    <w:rsid w:val="00E11B13"/>
    <w:rsid w:val="00E11E66"/>
    <w:rsid w:val="00E12A5C"/>
    <w:rsid w:val="00E12AFF"/>
    <w:rsid w:val="00E14044"/>
    <w:rsid w:val="00E149BA"/>
    <w:rsid w:val="00E151D6"/>
    <w:rsid w:val="00E15264"/>
    <w:rsid w:val="00E1545B"/>
    <w:rsid w:val="00E155F1"/>
    <w:rsid w:val="00E16055"/>
    <w:rsid w:val="00E1657F"/>
    <w:rsid w:val="00E16A2C"/>
    <w:rsid w:val="00E17B76"/>
    <w:rsid w:val="00E20A49"/>
    <w:rsid w:val="00E20E92"/>
    <w:rsid w:val="00E23A3C"/>
    <w:rsid w:val="00E23B51"/>
    <w:rsid w:val="00E24E5C"/>
    <w:rsid w:val="00E25227"/>
    <w:rsid w:val="00E25CF5"/>
    <w:rsid w:val="00E25FE6"/>
    <w:rsid w:val="00E27343"/>
    <w:rsid w:val="00E308AE"/>
    <w:rsid w:val="00E31311"/>
    <w:rsid w:val="00E3167B"/>
    <w:rsid w:val="00E31837"/>
    <w:rsid w:val="00E31B97"/>
    <w:rsid w:val="00E31FFB"/>
    <w:rsid w:val="00E32817"/>
    <w:rsid w:val="00E33448"/>
    <w:rsid w:val="00E3360B"/>
    <w:rsid w:val="00E33F09"/>
    <w:rsid w:val="00E35330"/>
    <w:rsid w:val="00E3631C"/>
    <w:rsid w:val="00E40EEE"/>
    <w:rsid w:val="00E41661"/>
    <w:rsid w:val="00E41DB8"/>
    <w:rsid w:val="00E42B03"/>
    <w:rsid w:val="00E43497"/>
    <w:rsid w:val="00E43E06"/>
    <w:rsid w:val="00E44616"/>
    <w:rsid w:val="00E46988"/>
    <w:rsid w:val="00E46C10"/>
    <w:rsid w:val="00E471DD"/>
    <w:rsid w:val="00E472A7"/>
    <w:rsid w:val="00E50A00"/>
    <w:rsid w:val="00E51796"/>
    <w:rsid w:val="00E537F1"/>
    <w:rsid w:val="00E546E7"/>
    <w:rsid w:val="00E54D0D"/>
    <w:rsid w:val="00E55BCE"/>
    <w:rsid w:val="00E55E66"/>
    <w:rsid w:val="00E5754B"/>
    <w:rsid w:val="00E60A95"/>
    <w:rsid w:val="00E61C8B"/>
    <w:rsid w:val="00E6446E"/>
    <w:rsid w:val="00E64B92"/>
    <w:rsid w:val="00E6588E"/>
    <w:rsid w:val="00E65924"/>
    <w:rsid w:val="00E665BE"/>
    <w:rsid w:val="00E6662B"/>
    <w:rsid w:val="00E6705A"/>
    <w:rsid w:val="00E706F1"/>
    <w:rsid w:val="00E70CEE"/>
    <w:rsid w:val="00E710ED"/>
    <w:rsid w:val="00E71BEA"/>
    <w:rsid w:val="00E7238A"/>
    <w:rsid w:val="00E735D7"/>
    <w:rsid w:val="00E737E3"/>
    <w:rsid w:val="00E73ADB"/>
    <w:rsid w:val="00E73AE8"/>
    <w:rsid w:val="00E74795"/>
    <w:rsid w:val="00E75422"/>
    <w:rsid w:val="00E765A1"/>
    <w:rsid w:val="00E7675A"/>
    <w:rsid w:val="00E8014B"/>
    <w:rsid w:val="00E82741"/>
    <w:rsid w:val="00E82E9D"/>
    <w:rsid w:val="00E8302A"/>
    <w:rsid w:val="00E84A78"/>
    <w:rsid w:val="00E86306"/>
    <w:rsid w:val="00E86966"/>
    <w:rsid w:val="00E86B40"/>
    <w:rsid w:val="00E879A8"/>
    <w:rsid w:val="00E904B3"/>
    <w:rsid w:val="00E90BF3"/>
    <w:rsid w:val="00E9184F"/>
    <w:rsid w:val="00E91A12"/>
    <w:rsid w:val="00E92A1D"/>
    <w:rsid w:val="00E936F3"/>
    <w:rsid w:val="00E93ED0"/>
    <w:rsid w:val="00E95557"/>
    <w:rsid w:val="00E967A2"/>
    <w:rsid w:val="00E96DFB"/>
    <w:rsid w:val="00E96E74"/>
    <w:rsid w:val="00EA0E10"/>
    <w:rsid w:val="00EA1037"/>
    <w:rsid w:val="00EA1310"/>
    <w:rsid w:val="00EA5ABE"/>
    <w:rsid w:val="00EA67AF"/>
    <w:rsid w:val="00EA6CB5"/>
    <w:rsid w:val="00EB00E2"/>
    <w:rsid w:val="00EB3A1A"/>
    <w:rsid w:val="00EB44D4"/>
    <w:rsid w:val="00EB4DA0"/>
    <w:rsid w:val="00EB5125"/>
    <w:rsid w:val="00EB54E8"/>
    <w:rsid w:val="00EB79D8"/>
    <w:rsid w:val="00EC3061"/>
    <w:rsid w:val="00EC3EAE"/>
    <w:rsid w:val="00EC433A"/>
    <w:rsid w:val="00EC45D4"/>
    <w:rsid w:val="00EC4652"/>
    <w:rsid w:val="00EC5040"/>
    <w:rsid w:val="00EC552C"/>
    <w:rsid w:val="00EC59EA"/>
    <w:rsid w:val="00EC5E92"/>
    <w:rsid w:val="00EC656E"/>
    <w:rsid w:val="00ED128B"/>
    <w:rsid w:val="00ED20B8"/>
    <w:rsid w:val="00ED2876"/>
    <w:rsid w:val="00ED2B2F"/>
    <w:rsid w:val="00ED3673"/>
    <w:rsid w:val="00ED3C78"/>
    <w:rsid w:val="00ED5CD8"/>
    <w:rsid w:val="00ED5EF5"/>
    <w:rsid w:val="00ED5EFD"/>
    <w:rsid w:val="00ED6EB5"/>
    <w:rsid w:val="00ED7D4B"/>
    <w:rsid w:val="00EE0C32"/>
    <w:rsid w:val="00EE2058"/>
    <w:rsid w:val="00EE23CF"/>
    <w:rsid w:val="00EE242F"/>
    <w:rsid w:val="00EE2FE8"/>
    <w:rsid w:val="00EE4004"/>
    <w:rsid w:val="00EE4C51"/>
    <w:rsid w:val="00EE59BF"/>
    <w:rsid w:val="00EE5D5C"/>
    <w:rsid w:val="00EE60F9"/>
    <w:rsid w:val="00EE6A5C"/>
    <w:rsid w:val="00EE747B"/>
    <w:rsid w:val="00EF19B4"/>
    <w:rsid w:val="00EF3814"/>
    <w:rsid w:val="00EF405B"/>
    <w:rsid w:val="00EF514C"/>
    <w:rsid w:val="00EF5313"/>
    <w:rsid w:val="00EF5911"/>
    <w:rsid w:val="00EF6135"/>
    <w:rsid w:val="00F001DA"/>
    <w:rsid w:val="00F00FCA"/>
    <w:rsid w:val="00F01854"/>
    <w:rsid w:val="00F036C8"/>
    <w:rsid w:val="00F040C2"/>
    <w:rsid w:val="00F047BA"/>
    <w:rsid w:val="00F04D04"/>
    <w:rsid w:val="00F05800"/>
    <w:rsid w:val="00F06E62"/>
    <w:rsid w:val="00F1051A"/>
    <w:rsid w:val="00F10CE7"/>
    <w:rsid w:val="00F116A9"/>
    <w:rsid w:val="00F11EAD"/>
    <w:rsid w:val="00F13810"/>
    <w:rsid w:val="00F13C9E"/>
    <w:rsid w:val="00F14AF3"/>
    <w:rsid w:val="00F158B9"/>
    <w:rsid w:val="00F15E62"/>
    <w:rsid w:val="00F15F09"/>
    <w:rsid w:val="00F17C0F"/>
    <w:rsid w:val="00F22138"/>
    <w:rsid w:val="00F22E8C"/>
    <w:rsid w:val="00F23720"/>
    <w:rsid w:val="00F23AF9"/>
    <w:rsid w:val="00F23C23"/>
    <w:rsid w:val="00F244F9"/>
    <w:rsid w:val="00F2562E"/>
    <w:rsid w:val="00F273AE"/>
    <w:rsid w:val="00F30191"/>
    <w:rsid w:val="00F3189E"/>
    <w:rsid w:val="00F3227C"/>
    <w:rsid w:val="00F330F3"/>
    <w:rsid w:val="00F3320A"/>
    <w:rsid w:val="00F3424F"/>
    <w:rsid w:val="00F342AD"/>
    <w:rsid w:val="00F368B5"/>
    <w:rsid w:val="00F36ABA"/>
    <w:rsid w:val="00F3705D"/>
    <w:rsid w:val="00F405A4"/>
    <w:rsid w:val="00F40789"/>
    <w:rsid w:val="00F408AC"/>
    <w:rsid w:val="00F4346A"/>
    <w:rsid w:val="00F43515"/>
    <w:rsid w:val="00F436E2"/>
    <w:rsid w:val="00F445CD"/>
    <w:rsid w:val="00F462F8"/>
    <w:rsid w:val="00F47239"/>
    <w:rsid w:val="00F47260"/>
    <w:rsid w:val="00F47E83"/>
    <w:rsid w:val="00F47FFA"/>
    <w:rsid w:val="00F50694"/>
    <w:rsid w:val="00F50BC6"/>
    <w:rsid w:val="00F5126C"/>
    <w:rsid w:val="00F51B3B"/>
    <w:rsid w:val="00F51BAB"/>
    <w:rsid w:val="00F5211E"/>
    <w:rsid w:val="00F526BD"/>
    <w:rsid w:val="00F52B8E"/>
    <w:rsid w:val="00F53004"/>
    <w:rsid w:val="00F54B6E"/>
    <w:rsid w:val="00F54BEA"/>
    <w:rsid w:val="00F55ABB"/>
    <w:rsid w:val="00F55FA0"/>
    <w:rsid w:val="00F563DB"/>
    <w:rsid w:val="00F56F61"/>
    <w:rsid w:val="00F577C7"/>
    <w:rsid w:val="00F57925"/>
    <w:rsid w:val="00F61914"/>
    <w:rsid w:val="00F61C96"/>
    <w:rsid w:val="00F61F58"/>
    <w:rsid w:val="00F628B3"/>
    <w:rsid w:val="00F62905"/>
    <w:rsid w:val="00F629E5"/>
    <w:rsid w:val="00F633EF"/>
    <w:rsid w:val="00F6457C"/>
    <w:rsid w:val="00F6532E"/>
    <w:rsid w:val="00F65D91"/>
    <w:rsid w:val="00F66C74"/>
    <w:rsid w:val="00F67385"/>
    <w:rsid w:val="00F6783E"/>
    <w:rsid w:val="00F67E24"/>
    <w:rsid w:val="00F70D9A"/>
    <w:rsid w:val="00F71A19"/>
    <w:rsid w:val="00F72B17"/>
    <w:rsid w:val="00F7306B"/>
    <w:rsid w:val="00F73679"/>
    <w:rsid w:val="00F73AB9"/>
    <w:rsid w:val="00F74AF4"/>
    <w:rsid w:val="00F74D79"/>
    <w:rsid w:val="00F757F9"/>
    <w:rsid w:val="00F75A5B"/>
    <w:rsid w:val="00F75EA5"/>
    <w:rsid w:val="00F7611B"/>
    <w:rsid w:val="00F77B9E"/>
    <w:rsid w:val="00F80939"/>
    <w:rsid w:val="00F8133E"/>
    <w:rsid w:val="00F819B6"/>
    <w:rsid w:val="00F81F28"/>
    <w:rsid w:val="00F8544C"/>
    <w:rsid w:val="00F85B7A"/>
    <w:rsid w:val="00F85CE8"/>
    <w:rsid w:val="00F86A89"/>
    <w:rsid w:val="00F879CD"/>
    <w:rsid w:val="00F87A5F"/>
    <w:rsid w:val="00F90C8C"/>
    <w:rsid w:val="00F9250B"/>
    <w:rsid w:val="00F9368F"/>
    <w:rsid w:val="00F937C6"/>
    <w:rsid w:val="00F94882"/>
    <w:rsid w:val="00F94DE0"/>
    <w:rsid w:val="00F950F8"/>
    <w:rsid w:val="00F953C1"/>
    <w:rsid w:val="00F97940"/>
    <w:rsid w:val="00FA0B2C"/>
    <w:rsid w:val="00FA2269"/>
    <w:rsid w:val="00FA4B32"/>
    <w:rsid w:val="00FA5005"/>
    <w:rsid w:val="00FA5236"/>
    <w:rsid w:val="00FA579A"/>
    <w:rsid w:val="00FA6091"/>
    <w:rsid w:val="00FA6B41"/>
    <w:rsid w:val="00FA77DE"/>
    <w:rsid w:val="00FA77FD"/>
    <w:rsid w:val="00FA796D"/>
    <w:rsid w:val="00FA7CA2"/>
    <w:rsid w:val="00FB0173"/>
    <w:rsid w:val="00FB0617"/>
    <w:rsid w:val="00FB2859"/>
    <w:rsid w:val="00FB3794"/>
    <w:rsid w:val="00FB3EF2"/>
    <w:rsid w:val="00FB6D0D"/>
    <w:rsid w:val="00FB78CA"/>
    <w:rsid w:val="00FC0393"/>
    <w:rsid w:val="00FC1AE8"/>
    <w:rsid w:val="00FC1C54"/>
    <w:rsid w:val="00FC29BD"/>
    <w:rsid w:val="00FC3DD1"/>
    <w:rsid w:val="00FC59F9"/>
    <w:rsid w:val="00FC5F2F"/>
    <w:rsid w:val="00FC63F2"/>
    <w:rsid w:val="00FC6FC3"/>
    <w:rsid w:val="00FC777D"/>
    <w:rsid w:val="00FC7C59"/>
    <w:rsid w:val="00FD0932"/>
    <w:rsid w:val="00FD0E8B"/>
    <w:rsid w:val="00FD1773"/>
    <w:rsid w:val="00FD4D9E"/>
    <w:rsid w:val="00FD5662"/>
    <w:rsid w:val="00FD5D5F"/>
    <w:rsid w:val="00FD6092"/>
    <w:rsid w:val="00FD6334"/>
    <w:rsid w:val="00FD6351"/>
    <w:rsid w:val="00FE003A"/>
    <w:rsid w:val="00FE0649"/>
    <w:rsid w:val="00FE23E2"/>
    <w:rsid w:val="00FE3C80"/>
    <w:rsid w:val="00FE43B6"/>
    <w:rsid w:val="00FE4CA8"/>
    <w:rsid w:val="00FE4DF3"/>
    <w:rsid w:val="00FE7A6F"/>
    <w:rsid w:val="00FF0131"/>
    <w:rsid w:val="00FF1507"/>
    <w:rsid w:val="00FF275C"/>
    <w:rsid w:val="00FF53B9"/>
    <w:rsid w:val="00FF6CDB"/>
    <w:rsid w:val="00FF77E2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A23AC3"/>
  <w15:docId w15:val="{584071CF-2361-4BCC-AD66-4A9F1119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02"/>
    <w:rPr>
      <w:sz w:val="24"/>
      <w:szCs w:val="28"/>
    </w:rPr>
  </w:style>
  <w:style w:type="paragraph" w:styleId="5">
    <w:name w:val="heading 5"/>
    <w:basedOn w:val="a"/>
    <w:link w:val="50"/>
    <w:uiPriority w:val="9"/>
    <w:qFormat/>
    <w:rsid w:val="00671CC5"/>
    <w:pPr>
      <w:spacing w:before="100" w:beforeAutospacing="1" w:after="100" w:afterAutospacing="1"/>
      <w:outlineLvl w:val="4"/>
    </w:pPr>
    <w:rPr>
      <w:rFonts w:ascii="Angsana New" w:hAnsi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164BC"/>
    <w:pPr>
      <w:ind w:left="720"/>
      <w:contextualSpacing/>
    </w:pPr>
  </w:style>
  <w:style w:type="paragraph" w:styleId="ae">
    <w:name w:val="caption"/>
    <w:basedOn w:val="a"/>
    <w:next w:val="a"/>
    <w:qFormat/>
    <w:rsid w:val="00A0610E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A0610E"/>
    <w:pPr>
      <w:spacing w:after="120" w:line="480" w:lineRule="auto"/>
    </w:pPr>
    <w:rPr>
      <w:rFonts w:ascii="Cordia New" w:eastAsia="Cordia New" w:hAnsi="Cordi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rsid w:val="00A0610E"/>
    <w:rPr>
      <w:rFonts w:ascii="Cordia New" w:eastAsia="Cordia New" w:hAnsi="Cordia New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rsid w:val="00671CC5"/>
    <w:rPr>
      <w:rFonts w:ascii="Angsana New" w:hAnsi="Angsana New"/>
      <w:b/>
      <w:bCs/>
    </w:rPr>
  </w:style>
  <w:style w:type="character" w:styleId="af">
    <w:name w:val="Strong"/>
    <w:basedOn w:val="a0"/>
    <w:uiPriority w:val="22"/>
    <w:qFormat/>
    <w:rsid w:val="00671CC5"/>
    <w:rPr>
      <w:b/>
      <w:bCs/>
    </w:rPr>
  </w:style>
  <w:style w:type="paragraph" w:styleId="af0">
    <w:name w:val="Body Text Indent"/>
    <w:basedOn w:val="a"/>
    <w:link w:val="af1"/>
    <w:rsid w:val="00862930"/>
    <w:pPr>
      <w:spacing w:after="120"/>
      <w:ind w:left="283"/>
    </w:pPr>
  </w:style>
  <w:style w:type="character" w:customStyle="1" w:styleId="af1">
    <w:name w:val="การเยื้องเนื้อความ อักขระ"/>
    <w:basedOn w:val="a0"/>
    <w:link w:val="af0"/>
    <w:rsid w:val="0086293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5F70-E5C7-4FE7-AD9D-A7A4395D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User01</cp:lastModifiedBy>
  <cp:revision>4</cp:revision>
  <cp:lastPrinted>2020-03-24T06:05:00Z</cp:lastPrinted>
  <dcterms:created xsi:type="dcterms:W3CDTF">2020-03-24T09:55:00Z</dcterms:created>
  <dcterms:modified xsi:type="dcterms:W3CDTF">2020-03-25T04:22:00Z</dcterms:modified>
</cp:coreProperties>
</file>