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B832" w14:textId="77777777" w:rsidR="00D66E1E" w:rsidRPr="002D5990" w:rsidRDefault="00D66E1E" w:rsidP="00107790">
      <w:pPr>
        <w:tabs>
          <w:tab w:val="left" w:pos="0"/>
        </w:tabs>
        <w:outlineLvl w:val="0"/>
        <w:rPr>
          <w:rFonts w:ascii="TH SarabunIT๙" w:hAnsi="TH SarabunIT๙" w:cs="TH SarabunIT๙" w:hint="cs"/>
        </w:rPr>
      </w:pPr>
    </w:p>
    <w:p w14:paraId="68A149F5" w14:textId="77777777" w:rsidR="00107790" w:rsidRPr="00921AA7" w:rsidRDefault="00DF77E0" w:rsidP="00107790">
      <w:pPr>
        <w:spacing w:before="120"/>
        <w:rPr>
          <w:rFonts w:ascii="TH SarabunIT๙" w:hAnsi="TH SarabunIT๙" w:cs="TH SarabunIT๙"/>
          <w:color w:val="C00000"/>
        </w:rPr>
      </w:pPr>
      <w:r>
        <w:rPr>
          <w:rFonts w:ascii="TH SarabunIT๙" w:hAnsi="TH SarabunIT๙" w:cs="TH SarabunIT๙"/>
          <w:noProof/>
          <w:color w:val="C00000"/>
        </w:rPr>
        <w:object w:dxaOrig="1440" w:dyaOrig="1440" w14:anchorId="2D294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3" type="#_x0000_t75" style="position:absolute;margin-left:182.35pt;margin-top:-8.8pt;width:85.6pt;height:93.6pt;z-index:251746816;visibility:visible;mso-wrap-edited:f">
            <v:imagedata r:id="rId8" o:title=""/>
          </v:shape>
          <o:OLEObject Type="Embed" ProgID="Word.Picture.8" ShapeID="_x0000_s1123" DrawAspect="Content" ObjectID="_1644046224" r:id="rId9"/>
        </w:object>
      </w:r>
    </w:p>
    <w:p w14:paraId="0E9F371D" w14:textId="77777777" w:rsidR="00107790" w:rsidRPr="00921AA7" w:rsidRDefault="00107790" w:rsidP="00107790">
      <w:pPr>
        <w:ind w:left="-142"/>
        <w:rPr>
          <w:rFonts w:ascii="TH SarabunIT๙" w:hAnsi="TH SarabunIT๙" w:cs="TH SarabunIT๙"/>
          <w:color w:val="C00000"/>
        </w:rPr>
      </w:pPr>
    </w:p>
    <w:p w14:paraId="0D1217B9" w14:textId="77777777" w:rsidR="00107790" w:rsidRPr="00921AA7" w:rsidRDefault="00107790" w:rsidP="00107790">
      <w:pPr>
        <w:rPr>
          <w:rFonts w:ascii="TH SarabunIT๙" w:hAnsi="TH SarabunIT๙" w:cs="TH SarabunIT๙"/>
        </w:rPr>
      </w:pPr>
    </w:p>
    <w:p w14:paraId="0A24D2ED" w14:textId="77777777" w:rsidR="00107790" w:rsidRPr="00921AA7" w:rsidRDefault="00107790" w:rsidP="00107790">
      <w:pPr>
        <w:tabs>
          <w:tab w:val="left" w:pos="6379"/>
        </w:tabs>
        <w:rPr>
          <w:rFonts w:ascii="TH SarabunIT๙" w:hAnsi="TH SarabunIT๙" w:cs="TH SarabunIT๙"/>
          <w:cs/>
        </w:rPr>
      </w:pPr>
      <w:r w:rsidRPr="00921AA7">
        <w:rPr>
          <w:rFonts w:ascii="TH SarabunIT๙" w:hAnsi="TH SarabunIT๙" w:cs="TH SarabunIT๙"/>
          <w:cs/>
        </w:rPr>
        <w:t>ที่</w:t>
      </w:r>
      <w:r w:rsidRPr="00921AA7">
        <w:rPr>
          <w:rFonts w:ascii="TH SarabunIT๙" w:hAnsi="TH SarabunIT๙" w:cs="TH SarabunIT๙" w:hint="cs"/>
          <w:cs/>
        </w:rPr>
        <w:t xml:space="preserve"> </w:t>
      </w:r>
      <w:r w:rsidRPr="00921AA7">
        <w:rPr>
          <w:rFonts w:ascii="TH SarabunIT๙" w:hAnsi="TH SarabunIT๙" w:cs="TH SarabunIT๙"/>
          <w:cs/>
        </w:rPr>
        <w:t>มท</w:t>
      </w:r>
      <w:r w:rsidRPr="00921AA7">
        <w:rPr>
          <w:rFonts w:ascii="TH SarabunIT๙" w:hAnsi="TH SarabunIT๙" w:cs="TH SarabunIT๙" w:hint="cs"/>
          <w:cs/>
        </w:rPr>
        <w:t xml:space="preserve"> </w:t>
      </w:r>
      <w:r w:rsidRPr="00921AA7">
        <w:rPr>
          <w:rFonts w:ascii="TH SarabunIT๙" w:hAnsi="TH SarabunIT๙" w:cs="TH SarabunIT๙"/>
          <w:cs/>
        </w:rPr>
        <w:t>08</w:t>
      </w:r>
      <w:r w:rsidRPr="00921AA7">
        <w:rPr>
          <w:rFonts w:ascii="TH SarabunIT๙" w:hAnsi="TH SarabunIT๙" w:cs="TH SarabunIT๙" w:hint="cs"/>
          <w:cs/>
        </w:rPr>
        <w:t>16</w:t>
      </w:r>
      <w:r w:rsidRPr="00921AA7">
        <w:rPr>
          <w:rFonts w:ascii="TH SarabunIT๙" w:hAnsi="TH SarabunIT๙" w:cs="TH SarabunIT๙"/>
          <w:cs/>
        </w:rPr>
        <w:t>.</w:t>
      </w:r>
      <w:r w:rsidRPr="00921AA7">
        <w:rPr>
          <w:rFonts w:ascii="TH SarabunIT๙" w:hAnsi="TH SarabunIT๙" w:cs="TH SarabunIT๙" w:hint="cs"/>
          <w:cs/>
        </w:rPr>
        <w:t>3</w:t>
      </w:r>
      <w:r w:rsidRPr="00921AA7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 xml:space="preserve">ว </w:t>
      </w:r>
      <w:r w:rsidRPr="00921A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pacing w:val="2"/>
          <w:cs/>
        </w:rPr>
        <w:t>กรมส่งเสริมการปกครองท้องถิ่น</w:t>
      </w:r>
    </w:p>
    <w:p w14:paraId="41BC82D9" w14:textId="77777777" w:rsidR="00107790" w:rsidRPr="0007782A" w:rsidRDefault="00107790" w:rsidP="00107790">
      <w:pPr>
        <w:tabs>
          <w:tab w:val="left" w:pos="6379"/>
        </w:tabs>
        <w:rPr>
          <w:rFonts w:ascii="TH SarabunIT๙" w:hAnsi="TH SarabunIT๙" w:cs="TH SarabunIT๙"/>
          <w:spacing w:val="-2"/>
          <w:kern w:val="16"/>
        </w:rPr>
      </w:pP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  <w:spacing w:val="-2"/>
          <w:kern w:val="16"/>
          <w:cs/>
        </w:rPr>
        <w:t>ถนน</w:t>
      </w:r>
      <w:r>
        <w:rPr>
          <w:rFonts w:ascii="TH SarabunIT๙" w:hAnsi="TH SarabunIT๙" w:cs="TH SarabunIT๙" w:hint="cs"/>
          <w:spacing w:val="-2"/>
          <w:kern w:val="16"/>
          <w:cs/>
        </w:rPr>
        <w:t>นครราชสีมา</w:t>
      </w:r>
      <w:r w:rsidRPr="00921AA7">
        <w:rPr>
          <w:rFonts w:ascii="TH SarabunIT๙" w:hAnsi="TH SarabunIT๙" w:cs="TH SarabunIT๙"/>
          <w:spacing w:val="-2"/>
          <w:kern w:val="16"/>
          <w:cs/>
        </w:rPr>
        <w:t xml:space="preserve"> </w:t>
      </w:r>
      <w:proofErr w:type="spellStart"/>
      <w:r w:rsidRPr="00921AA7">
        <w:rPr>
          <w:rFonts w:ascii="TH SarabunIT๙" w:hAnsi="TH SarabunIT๙" w:cs="TH SarabunIT๙"/>
          <w:spacing w:val="-2"/>
          <w:kern w:val="16"/>
          <w:cs/>
        </w:rPr>
        <w:t>กทม</w:t>
      </w:r>
      <w:proofErr w:type="spellEnd"/>
      <w:r w:rsidRPr="00921AA7">
        <w:rPr>
          <w:rFonts w:ascii="TH SarabunIT๙" w:hAnsi="TH SarabunIT๙" w:cs="TH SarabunIT๙"/>
          <w:spacing w:val="-2"/>
          <w:kern w:val="16"/>
        </w:rPr>
        <w:t>. 10</w:t>
      </w:r>
      <w:r>
        <w:rPr>
          <w:rFonts w:ascii="TH SarabunIT๙" w:hAnsi="TH SarabunIT๙" w:cs="TH SarabunIT๙" w:hint="cs"/>
          <w:spacing w:val="-2"/>
          <w:kern w:val="16"/>
          <w:cs/>
        </w:rPr>
        <w:t>300</w:t>
      </w:r>
    </w:p>
    <w:p w14:paraId="77F493DF" w14:textId="77777777" w:rsidR="00107790" w:rsidRPr="00921AA7" w:rsidRDefault="00107790" w:rsidP="00107790">
      <w:pPr>
        <w:spacing w:before="120"/>
        <w:rPr>
          <w:rFonts w:ascii="TH SarabunIT๙" w:hAnsi="TH SarabunIT๙" w:cs="TH SarabunIT๙"/>
          <w:cs/>
        </w:rPr>
      </w:pP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 w:rsidRPr="00921A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กุมภาพันธ์</w:t>
      </w:r>
      <w:r w:rsidRPr="00921AA7"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>63</w:t>
      </w:r>
    </w:p>
    <w:p w14:paraId="7CD9D86E" w14:textId="4ED1E978" w:rsidR="00107790" w:rsidRPr="00265633" w:rsidRDefault="00107790" w:rsidP="00107790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ED3677">
        <w:rPr>
          <w:rFonts w:ascii="TH SarabunIT๙" w:hAnsi="TH SarabunIT๙" w:cs="TH SarabunIT๙"/>
          <w:spacing w:val="-12"/>
          <w:cs/>
        </w:rPr>
        <w:t>เรื่อง</w:t>
      </w:r>
      <w:r>
        <w:rPr>
          <w:rFonts w:ascii="TH SarabunIT๙" w:hAnsi="TH SarabunIT๙" w:cs="TH SarabunIT๙"/>
          <w:spacing w:val="-12"/>
          <w:cs/>
        </w:rPr>
        <w:tab/>
      </w:r>
      <w:r w:rsidRPr="00107790">
        <w:rPr>
          <w:rFonts w:ascii="TH SarabunIT๙" w:hAnsi="TH SarabunIT๙" w:cs="TH SarabunIT๙" w:hint="cs"/>
          <w:spacing w:val="-4"/>
          <w:cs/>
        </w:rPr>
        <w:t>ส่งมอบคู่มือแนวทางการเสริมสร้างคุณธรรมและจริยธรรมในสถานศึกษา สังกัดองค์กรปกครองส่วนท้องถิ่น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Moral Development School : MDS</w:t>
      </w:r>
      <w:r>
        <w:rPr>
          <w:rFonts w:ascii="TH SarabunIT๙" w:hAnsi="TH SarabunIT๙" w:cs="TH SarabunIT๙" w:hint="cs"/>
          <w:cs/>
        </w:rPr>
        <w:t xml:space="preserve">) </w:t>
      </w:r>
    </w:p>
    <w:p w14:paraId="4C50EF11" w14:textId="77777777" w:rsidR="00107790" w:rsidRDefault="00107790" w:rsidP="00107790">
      <w:pPr>
        <w:tabs>
          <w:tab w:val="left" w:pos="567"/>
        </w:tabs>
        <w:spacing w:before="120"/>
        <w:rPr>
          <w:rFonts w:ascii="TH SarabunIT๙" w:hAnsi="TH SarabunIT๙" w:cs="TH SarabunIT๙"/>
          <w:spacing w:val="-4"/>
        </w:rPr>
      </w:pPr>
      <w:r w:rsidRPr="00921AA7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4B7BA619" w14:textId="26CA2228" w:rsidR="00107790" w:rsidRPr="00A512EF" w:rsidRDefault="00107790" w:rsidP="00107790">
      <w:pPr>
        <w:tabs>
          <w:tab w:val="left" w:pos="567"/>
          <w:tab w:val="left" w:pos="709"/>
        </w:tabs>
        <w:spacing w:before="120"/>
        <w:ind w:left="1440" w:hanging="1440"/>
        <w:rPr>
          <w:rFonts w:ascii="TH SarabunIT๙" w:hAnsi="TH SarabunIT๙" w:cs="TH SarabunIT๙"/>
          <w:cs/>
        </w:rPr>
      </w:pPr>
      <w:r w:rsidRPr="00103D71"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/>
          <w:cs/>
        </w:rPr>
        <w:tab/>
      </w:r>
      <w:r w:rsidR="0051622D">
        <w:rPr>
          <w:rFonts w:ascii="TH SarabunIT๙" w:hAnsi="TH SarabunIT๙" w:cs="TH SarabunIT๙" w:hint="cs"/>
          <w:cs/>
        </w:rPr>
        <w:t>บัญชีรายละเอียดการส่งมอบ</w:t>
      </w:r>
      <w:r w:rsidR="0051622D" w:rsidRPr="00107790">
        <w:rPr>
          <w:rFonts w:ascii="TH SarabunIT๙" w:hAnsi="TH SarabunIT๙" w:cs="TH SarabunIT๙" w:hint="cs"/>
          <w:spacing w:val="-4"/>
          <w:cs/>
        </w:rPr>
        <w:t>คู่มือแนวทางการเสริมสร้างคุณธรรมและจริยธรรมในสถานศึกษา สังกัดองค์กรปกครองส่วนท้องถิ่น</w:t>
      </w:r>
      <w:r w:rsidR="0051622D">
        <w:rPr>
          <w:rFonts w:ascii="TH SarabunIT๙" w:hAnsi="TH SarabunIT๙" w:cs="TH SarabunIT๙" w:hint="cs"/>
          <w:cs/>
        </w:rPr>
        <w:t xml:space="preserve"> ประจำปี 2562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="0051622D"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>จำนวน 1</w:t>
      </w:r>
      <w:r w:rsidR="0051622D">
        <w:rPr>
          <w:rFonts w:ascii="TH SarabunIT๙" w:hAnsi="TH SarabunIT๙" w:cs="TH SarabunIT๙" w:hint="cs"/>
          <w:cs/>
        </w:rPr>
        <w:t xml:space="preserve"> ชุด</w:t>
      </w:r>
    </w:p>
    <w:p w14:paraId="619FE99E" w14:textId="50262E83" w:rsidR="00107790" w:rsidRPr="0051622D" w:rsidRDefault="00107790" w:rsidP="0051622D">
      <w:pPr>
        <w:tabs>
          <w:tab w:val="left" w:pos="1134"/>
          <w:tab w:val="left" w:pos="1418"/>
        </w:tabs>
        <w:spacing w:before="120"/>
        <w:ind w:firstLine="86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2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1622D" w:rsidRPr="00BB0F51">
        <w:rPr>
          <w:rFonts w:ascii="TH SarabunIT๙" w:hAnsi="TH SarabunIT๙" w:cs="TH SarabunIT๙" w:hint="cs"/>
          <w:spacing w:val="4"/>
          <w:cs/>
        </w:rPr>
        <w:t>ด้วยกรมส่งเสริมการปกครองท้องถิ่น ดำเนินการโครงการเสริมสร้างคุณธรรมและจริยธรรมใน</w:t>
      </w:r>
      <w:r w:rsidR="0051622D" w:rsidRPr="0051622D">
        <w:rPr>
          <w:rFonts w:ascii="TH SarabunIT๙" w:hAnsi="TH SarabunIT๙" w:cs="TH SarabunIT๙" w:hint="cs"/>
          <w:cs/>
        </w:rPr>
        <w:t>สถานศึกษา สังกัดองค์กรปกครองส่วนท้องถิ่น (</w:t>
      </w:r>
      <w:r w:rsidR="0051622D" w:rsidRPr="0051622D">
        <w:rPr>
          <w:rFonts w:ascii="TH SarabunIT๙" w:hAnsi="TH SarabunIT๙" w:cs="TH SarabunIT๙"/>
        </w:rPr>
        <w:t>Moral Development School : MDS</w:t>
      </w:r>
      <w:r w:rsidR="0051622D" w:rsidRPr="0051622D">
        <w:rPr>
          <w:rFonts w:ascii="TH SarabunIT๙" w:hAnsi="TH SarabunIT๙" w:cs="TH SarabunIT๙" w:hint="cs"/>
          <w:cs/>
        </w:rPr>
        <w:t>) โดยได้จัดทำ</w:t>
      </w:r>
      <w:bookmarkStart w:id="0" w:name="_Hlk32418120"/>
      <w:r w:rsidR="0051622D" w:rsidRPr="0051622D">
        <w:rPr>
          <w:rFonts w:ascii="TH SarabunIT๙" w:hAnsi="TH SarabunIT๙" w:cs="TH SarabunIT๙" w:hint="cs"/>
          <w:cs/>
        </w:rPr>
        <w:t xml:space="preserve">คู่มือแนวทางการเสริมสร้างคุณธรรมและจริยธรรมในสถานศึกษา สังกัดองค์กรปกครองส่วนท้องถิ่น </w:t>
      </w:r>
      <w:bookmarkEnd w:id="0"/>
      <w:r w:rsidR="00112854">
        <w:rPr>
          <w:rFonts w:ascii="TH SarabunIT๙" w:hAnsi="TH SarabunIT๙" w:cs="TH SarabunIT๙" w:hint="cs"/>
          <w:cs/>
        </w:rPr>
        <w:t>(</w:t>
      </w:r>
      <w:r w:rsidR="00112854">
        <w:rPr>
          <w:rFonts w:ascii="TH SarabunIT๙" w:hAnsi="TH SarabunIT๙" w:cs="TH SarabunIT๙"/>
        </w:rPr>
        <w:t xml:space="preserve">Moral </w:t>
      </w:r>
      <w:r w:rsidR="00112854" w:rsidRPr="00353BE0">
        <w:rPr>
          <w:rFonts w:ascii="TH SarabunIT๙" w:hAnsi="TH SarabunIT๙" w:cs="TH SarabunIT๙"/>
          <w:spacing w:val="-6"/>
        </w:rPr>
        <w:t>Development School : MDS</w:t>
      </w:r>
      <w:r w:rsidR="00112854" w:rsidRPr="00353BE0">
        <w:rPr>
          <w:rFonts w:ascii="TH SarabunIT๙" w:hAnsi="TH SarabunIT๙" w:cs="TH SarabunIT๙" w:hint="cs"/>
          <w:spacing w:val="-6"/>
          <w:cs/>
        </w:rPr>
        <w:t xml:space="preserve">) หลักการพื้นฐานของคุณธรรมและจริยธรรม </w:t>
      </w:r>
      <w:r w:rsidR="0051622D" w:rsidRPr="00353BE0">
        <w:rPr>
          <w:rFonts w:ascii="TH SarabunIT๙" w:hAnsi="TH SarabunIT๙" w:cs="TH SarabunIT๙" w:hint="cs"/>
          <w:spacing w:val="-6"/>
          <w:cs/>
        </w:rPr>
        <w:t>เพื่อเป็นแนวทางในการดำเนินการ</w:t>
      </w:r>
      <w:r w:rsidR="003D172A">
        <w:rPr>
          <w:rFonts w:ascii="TH SarabunIT๙" w:hAnsi="TH SarabunIT๙" w:cs="TH SarabunIT๙"/>
          <w:cs/>
        </w:rPr>
        <w:br/>
      </w:r>
      <w:r w:rsidR="0051622D" w:rsidRPr="003D172A">
        <w:rPr>
          <w:rFonts w:ascii="TH SarabunIT๙" w:hAnsi="TH SarabunIT๙" w:cs="TH SarabunIT๙" w:hint="cs"/>
          <w:spacing w:val="-8"/>
          <w:cs/>
        </w:rPr>
        <w:t>จัดการศึกษาที่เสริมสร้างคุณธรรมและจริยธรรมซึ่งเป็นกลไกอย่างหนึ่งในการขับเคลื่อนให้องค์กรปกครองส่วนท้องถิ่น</w:t>
      </w:r>
      <w:r w:rsidR="0051622D" w:rsidRPr="00353BE0">
        <w:rPr>
          <w:rFonts w:ascii="TH SarabunIT๙" w:hAnsi="TH SarabunIT๙" w:cs="TH SarabunIT๙" w:hint="cs"/>
          <w:spacing w:val="8"/>
          <w:cs/>
        </w:rPr>
        <w:t>มีการบริหารจัดการที่ดี โ</w:t>
      </w:r>
      <w:r w:rsidR="00112854" w:rsidRPr="00353BE0">
        <w:rPr>
          <w:rFonts w:ascii="TH SarabunIT๙" w:hAnsi="TH SarabunIT๙" w:cs="TH SarabunIT๙" w:hint="cs"/>
          <w:spacing w:val="8"/>
          <w:cs/>
        </w:rPr>
        <w:t>ด</w:t>
      </w:r>
      <w:r w:rsidR="0051622D" w:rsidRPr="00353BE0">
        <w:rPr>
          <w:rFonts w:ascii="TH SarabunIT๙" w:hAnsi="TH SarabunIT๙" w:cs="TH SarabunIT๙" w:hint="cs"/>
          <w:spacing w:val="8"/>
          <w:cs/>
        </w:rPr>
        <w:t>ยเฉพาะ</w:t>
      </w:r>
      <w:r w:rsidR="00112854" w:rsidRPr="00353BE0">
        <w:rPr>
          <w:rFonts w:ascii="TH SarabunIT๙" w:hAnsi="TH SarabunIT๙" w:cs="TH SarabunIT๙" w:hint="cs"/>
          <w:spacing w:val="8"/>
          <w:cs/>
        </w:rPr>
        <w:t>การสร้างเครือข่ายเพื่อขับเคลื่อนการเสริมสร้างคุณธรรม</w:t>
      </w:r>
      <w:r w:rsidR="00112854" w:rsidRPr="00353BE0">
        <w:rPr>
          <w:rFonts w:ascii="TH SarabunIT๙" w:hAnsi="TH SarabunIT๙" w:cs="TH SarabunIT๙" w:hint="cs"/>
          <w:spacing w:val="-4"/>
          <w:cs/>
        </w:rPr>
        <w:t xml:space="preserve">และจริยธรรม </w:t>
      </w:r>
      <w:r w:rsidR="00112854" w:rsidRPr="003D172A">
        <w:rPr>
          <w:rFonts w:ascii="TH SarabunIT๙" w:hAnsi="TH SarabunIT๙" w:cs="TH SarabunIT๙" w:hint="cs"/>
          <w:spacing w:val="-14"/>
          <w:cs/>
        </w:rPr>
        <w:t>มีการแลกเปลี่ยนเรียนรู้ และเป็นการพัฒนาศักยภาพการจัดการศึกษาร่วมกันเพื่อขยายผลต่อยอดการเสริมสร้างคุณธรรม</w:t>
      </w:r>
      <w:r w:rsidR="00112854">
        <w:rPr>
          <w:rFonts w:ascii="TH SarabunIT๙" w:hAnsi="TH SarabunIT๙" w:cs="TH SarabunIT๙" w:hint="cs"/>
          <w:cs/>
        </w:rPr>
        <w:t>และจริยธรรม สร้างจิตสำนึกให้เด็กและเยาวชน เป็นคนดีมีคุณภาพต่อไป</w:t>
      </w:r>
      <w:r w:rsidR="0051622D" w:rsidRPr="0051622D">
        <w:rPr>
          <w:rFonts w:ascii="TH SarabunIT๙" w:hAnsi="TH SarabunIT๙" w:cs="TH SarabunIT๙" w:hint="cs"/>
          <w:cs/>
        </w:rPr>
        <w:t xml:space="preserve"> </w:t>
      </w:r>
    </w:p>
    <w:p w14:paraId="078E6F92" w14:textId="28E852CD" w:rsidR="00107790" w:rsidRDefault="00107790" w:rsidP="003D172A">
      <w:pPr>
        <w:tabs>
          <w:tab w:val="left" w:pos="1134"/>
          <w:tab w:val="left" w:pos="1418"/>
          <w:tab w:val="left" w:pos="1701"/>
        </w:tabs>
        <w:spacing w:before="120"/>
        <w:ind w:firstLine="862"/>
        <w:jc w:val="thaiDistribute"/>
        <w:rPr>
          <w:rFonts w:ascii="TH SarabunIT๙" w:hAnsi="TH SarabunIT๙" w:cs="TH SarabunIT๙"/>
        </w:rPr>
      </w:pPr>
      <w:r w:rsidRPr="007B735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12854" w:rsidRPr="00353BE0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</w:t>
      </w:r>
      <w:r w:rsidR="00112854" w:rsidRPr="00353BE0">
        <w:rPr>
          <w:rFonts w:ascii="TH SarabunIT๙" w:hAnsi="TH SarabunIT๙" w:cs="TH SarabunIT๙"/>
          <w:spacing w:val="-4"/>
        </w:rPr>
        <w:t xml:space="preserve"> </w:t>
      </w:r>
      <w:r w:rsidR="00112854" w:rsidRPr="00353BE0">
        <w:rPr>
          <w:rFonts w:ascii="TH SarabunIT๙" w:hAnsi="TH SarabunIT๙" w:cs="TH SarabunIT๙" w:hint="cs"/>
          <w:spacing w:val="-4"/>
          <w:cs/>
        </w:rPr>
        <w:t>จึงขอจัดส่งคู่มือแนวทางการเสริมสร้างคุณธรรมและจริยธรรม</w:t>
      </w:r>
      <w:r w:rsidR="00112854" w:rsidRPr="00353BE0">
        <w:rPr>
          <w:rFonts w:ascii="TH SarabunIT๙" w:hAnsi="TH SarabunIT๙" w:cs="TH SarabunIT๙" w:hint="cs"/>
          <w:spacing w:val="10"/>
          <w:cs/>
        </w:rPr>
        <w:t>ในสถานศึกษา สังกัดองค์กรปกครองส่วนท้องถิ่นให้จังหวัดเพื่อส่งมอบให้องค์กรปกครองส่วนท้องถิ่น</w:t>
      </w:r>
      <w:r w:rsidR="00353BE0" w:rsidRPr="00353BE0">
        <w:rPr>
          <w:rFonts w:ascii="TH SarabunIT๙" w:hAnsi="TH SarabunIT๙" w:cs="TH SarabunIT๙" w:hint="cs"/>
          <w:spacing w:val="10"/>
          <w:cs/>
        </w:rPr>
        <w:t>และ</w:t>
      </w:r>
      <w:r w:rsidR="00353BE0">
        <w:rPr>
          <w:rFonts w:ascii="TH SarabunIT๙" w:hAnsi="TH SarabunIT๙" w:cs="TH SarabunIT๙" w:hint="cs"/>
          <w:cs/>
        </w:rPr>
        <w:t>โรงเรียนตามบัญชีรายละเอียดการส่งมอบ</w:t>
      </w:r>
      <w:r w:rsidR="00353BE0" w:rsidRPr="00107790">
        <w:rPr>
          <w:rFonts w:ascii="TH SarabunIT๙" w:hAnsi="TH SarabunIT๙" w:cs="TH SarabunIT๙" w:hint="cs"/>
          <w:spacing w:val="-4"/>
          <w:cs/>
        </w:rPr>
        <w:t>คู่มือแนวทางการเสริมสร้างคุณธรรมและจริยธรรมในสถานศึกษาสังกัดองค์กรปกครองส่วนท้องถิ่น</w:t>
      </w:r>
      <w:r w:rsidR="00353BE0">
        <w:rPr>
          <w:rFonts w:ascii="TH SarabunIT๙" w:hAnsi="TH SarabunIT๙" w:cs="TH SarabunIT๙" w:hint="cs"/>
          <w:cs/>
        </w:rPr>
        <w:t xml:space="preserve"> ประจำปี 2562 ต่อไป รายละเอียดปราก</w:t>
      </w:r>
      <w:r w:rsidR="005E39AA">
        <w:rPr>
          <w:rFonts w:ascii="TH SarabunIT๙" w:hAnsi="TH SarabunIT๙" w:cs="TH SarabunIT๙" w:hint="cs"/>
          <w:cs/>
        </w:rPr>
        <w:t>ฏ</w:t>
      </w:r>
      <w:r w:rsidR="00353BE0">
        <w:rPr>
          <w:rFonts w:ascii="TH SarabunIT๙" w:hAnsi="TH SarabunIT๙" w:cs="TH SarabunIT๙" w:hint="cs"/>
          <w:cs/>
        </w:rPr>
        <w:t>ตามสิ่งที่ส่งมาด้วย</w:t>
      </w:r>
    </w:p>
    <w:p w14:paraId="7E5AF705" w14:textId="77777777" w:rsidR="00107790" w:rsidRPr="006358D4" w:rsidRDefault="00107790" w:rsidP="00107790">
      <w:pPr>
        <w:tabs>
          <w:tab w:val="left" w:pos="1134"/>
          <w:tab w:val="left" w:pos="1418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pacing w:val="-6"/>
          <w:cs/>
        </w:rPr>
        <w:t>จึง</w:t>
      </w:r>
      <w:r w:rsidRPr="00F46048">
        <w:rPr>
          <w:rFonts w:ascii="TH SarabunIT๙" w:hAnsi="TH SarabunIT๙" w:cs="TH SarabunIT๙" w:hint="cs"/>
          <w:cs/>
        </w:rPr>
        <w:t>เรียนมาเพื่อ</w:t>
      </w:r>
      <w:r>
        <w:rPr>
          <w:rFonts w:ascii="TH SarabunIT๙" w:hAnsi="TH SarabunIT๙" w:cs="TH SarabunIT๙" w:hint="cs"/>
          <w:cs/>
        </w:rPr>
        <w:t>โปรดพิจารณาดำเนินการ</w:t>
      </w:r>
    </w:p>
    <w:p w14:paraId="02C389DC" w14:textId="77777777" w:rsidR="00107790" w:rsidRPr="007D2404" w:rsidRDefault="00107790" w:rsidP="00107790">
      <w:pPr>
        <w:tabs>
          <w:tab w:val="left" w:pos="0"/>
          <w:tab w:val="left" w:pos="1418"/>
          <w:tab w:val="left" w:pos="1843"/>
          <w:tab w:val="left" w:pos="3969"/>
          <w:tab w:val="left" w:pos="4395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 w:rsidRPr="007D2404">
        <w:rPr>
          <w:rFonts w:ascii="TH SarabunIT๙" w:hAnsi="TH SarabunIT๙" w:cs="TH SarabunIT๙" w:hint="cs"/>
          <w:cs/>
        </w:rPr>
        <w:t>ขอแสดงความนับถือ</w:t>
      </w:r>
    </w:p>
    <w:p w14:paraId="228C66F5" w14:textId="77777777" w:rsidR="00107790" w:rsidRDefault="00107790" w:rsidP="00107790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14:paraId="7F569B05" w14:textId="77777777" w:rsidR="00107790" w:rsidRPr="003B0A76" w:rsidRDefault="00107790" w:rsidP="00107790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spacing w:val="-6"/>
        </w:rPr>
      </w:pPr>
    </w:p>
    <w:p w14:paraId="388613BD" w14:textId="77777777" w:rsidR="00107790" w:rsidRDefault="00107790" w:rsidP="00107790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14:paraId="0AB01C7F" w14:textId="77777777" w:rsidR="00107790" w:rsidRPr="00921AA7" w:rsidRDefault="00107790" w:rsidP="00107790">
      <w:pPr>
        <w:tabs>
          <w:tab w:val="left" w:pos="0"/>
          <w:tab w:val="left" w:pos="1418"/>
          <w:tab w:val="left" w:pos="1843"/>
          <w:tab w:val="left" w:pos="3969"/>
        </w:tabs>
        <w:rPr>
          <w:rFonts w:ascii="TH SarabunIT๙" w:hAnsi="TH SarabunIT๙" w:cs="TH SarabunIT๙"/>
          <w:spacing w:val="-6"/>
        </w:rPr>
      </w:pPr>
    </w:p>
    <w:p w14:paraId="20A6A222" w14:textId="73BD5710" w:rsidR="003D172A" w:rsidRPr="003D172A" w:rsidRDefault="00107790" w:rsidP="00107790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 w:hint="cs"/>
        </w:rPr>
      </w:pPr>
      <w:r w:rsidRPr="00921AA7">
        <w:rPr>
          <w:rFonts w:ascii="TH SarabunIT๙" w:hAnsi="TH SarabunIT๙" w:cs="TH SarabunIT๙" w:hint="cs"/>
          <w:spacing w:val="-6"/>
          <w:cs/>
        </w:rPr>
        <w:tab/>
      </w:r>
      <w:r w:rsidRPr="00921AA7">
        <w:rPr>
          <w:rFonts w:ascii="TH SarabunIT๙" w:hAnsi="TH SarabunIT๙" w:cs="TH SarabunIT๙" w:hint="cs"/>
          <w:spacing w:val="-6"/>
          <w:cs/>
        </w:rPr>
        <w:tab/>
      </w:r>
      <w:r w:rsidRPr="007D2404">
        <w:rPr>
          <w:rFonts w:ascii="TH SarabunIT๙" w:hAnsi="TH SarabunIT๙" w:cs="TH SarabunIT๙" w:hint="cs"/>
          <w:cs/>
        </w:rPr>
        <w:t xml:space="preserve">                            </w:t>
      </w: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1A17026F" w14:textId="68CC8B4F" w:rsidR="00107790" w:rsidRPr="003D172A" w:rsidRDefault="00107790" w:rsidP="00107790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rPr>
          <w:rFonts w:ascii="TH SarabunIT๙" w:hAnsi="TH SarabunIT๙" w:cs="TH SarabunIT๙"/>
          <w:cs/>
        </w:rPr>
      </w:pPr>
      <w:r w:rsidRPr="003D172A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7FC5156A" w14:textId="0A0946EB" w:rsidR="00107790" w:rsidRPr="00A76ECE" w:rsidRDefault="00DF77E0" w:rsidP="00107790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8"/>
          <w:szCs w:val="28"/>
        </w:rPr>
        <w:pict w14:anchorId="232406BB"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355.95pt;margin-top:4.05pt;width:123.5pt;height:99.75pt;z-index:251747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" fillcolor="white [3201]" strokecolor="white [3212]" strokeweight=".5pt">
            <v:textbox style="mso-next-textbox:#_x0000_s1124">
              <w:txbxContent>
                <w:p w14:paraId="41434646" w14:textId="77777777" w:rsidR="00255293" w:rsidRPr="003D172A" w:rsidRDefault="00255293" w:rsidP="00107790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3D172A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ร</w:t>
                  </w:r>
                  <w:r w:rsidRPr="003D172A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</w:t>
                  </w:r>
                  <w:proofErr w:type="spellStart"/>
                  <w:r w:rsidRPr="003D172A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อส</w:t>
                  </w:r>
                  <w:proofErr w:type="spellEnd"/>
                  <w:r w:rsidRPr="003D172A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ถ. ..................................ผอ.กศ. ..</w:t>
                  </w:r>
                  <w:r w:rsidRPr="003D172A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  <w:cs/>
                    </w:rPr>
                    <w:t>.....</w:t>
                  </w:r>
                  <w:r w:rsidRPr="003D172A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..........................</w:t>
                  </w:r>
                </w:p>
                <w:p w14:paraId="4CEBC472" w14:textId="77777777" w:rsidR="00255293" w:rsidRPr="003D172A" w:rsidRDefault="00255293" w:rsidP="00107790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3D172A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ผอ.กง.สศ. ............................</w:t>
                  </w:r>
                </w:p>
                <w:p w14:paraId="0BDC1B2A" w14:textId="77777777" w:rsidR="00255293" w:rsidRPr="003D172A" w:rsidRDefault="00255293" w:rsidP="00107790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3D172A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หน.ฝ.มป. .................</w:t>
                  </w:r>
                  <w:r w:rsidRPr="003D172A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............</w:t>
                  </w:r>
                </w:p>
                <w:p w14:paraId="160AD441" w14:textId="77777777" w:rsidR="00255293" w:rsidRPr="003D172A" w:rsidRDefault="00255293" w:rsidP="00107790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  <w:r w:rsidRPr="003D172A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จนท. .................</w:t>
                  </w:r>
                  <w:r w:rsidRPr="003D172A"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  <w:t>...................</w:t>
                  </w:r>
                </w:p>
                <w:p w14:paraId="387D8BB8" w14:textId="77777777" w:rsidR="00255293" w:rsidRPr="00AE61E2" w:rsidRDefault="00255293" w:rsidP="00107790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szCs w:val="28"/>
                    </w:rPr>
                  </w:pPr>
                </w:p>
                <w:p w14:paraId="4365DDF9" w14:textId="77777777" w:rsidR="00255293" w:rsidRDefault="00255293" w:rsidP="00107790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360161EA" w14:textId="77777777" w:rsidR="00255293" w:rsidRDefault="00255293" w:rsidP="00107790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6E161A48" w14:textId="77777777" w:rsidR="00255293" w:rsidRPr="001E3395" w:rsidRDefault="00255293" w:rsidP="00107790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  <w:p w14:paraId="60FB38E9" w14:textId="77777777" w:rsidR="00255293" w:rsidRPr="00224B85" w:rsidRDefault="00255293" w:rsidP="00107790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107790" w:rsidRPr="00A76ECE">
        <w:rPr>
          <w:rFonts w:ascii="TH SarabunIT๙" w:hAnsi="TH SarabunIT๙" w:cs="TH SarabunIT๙" w:hint="cs"/>
          <w:cs/>
        </w:rPr>
        <w:t>กองส่งเสริม</w:t>
      </w:r>
      <w:r w:rsidR="00107790" w:rsidRPr="00A76ECE">
        <w:rPr>
          <w:rFonts w:ascii="TH SarabunIT๙" w:hAnsi="TH SarabunIT๙" w:cs="TH SarabunIT๙"/>
          <w:cs/>
        </w:rPr>
        <w:t>และพัฒนาการจัดการศึกษาท้องถิ่น</w:t>
      </w:r>
      <w:r w:rsidR="00107790" w:rsidRPr="00A76ECE">
        <w:rPr>
          <w:rFonts w:ascii="TH SarabunIT๙" w:hAnsi="TH SarabunIT๙" w:cs="TH SarabunIT๙"/>
        </w:rPr>
        <w:tab/>
      </w:r>
      <w:r w:rsidR="00107790" w:rsidRPr="00A76ECE">
        <w:rPr>
          <w:rFonts w:ascii="TH SarabunIT๙" w:hAnsi="TH SarabunIT๙" w:cs="TH SarabunIT๙"/>
        </w:rPr>
        <w:tab/>
      </w:r>
      <w:r w:rsidR="00107790" w:rsidRPr="00A76ECE">
        <w:rPr>
          <w:rFonts w:ascii="TH SarabunIT๙" w:hAnsi="TH SarabunIT๙" w:cs="TH SarabunIT๙"/>
        </w:rPr>
        <w:tab/>
      </w:r>
      <w:r w:rsidR="00107790" w:rsidRPr="00A76ECE">
        <w:rPr>
          <w:rFonts w:ascii="TH SarabunIT๙" w:hAnsi="TH SarabunIT๙" w:cs="TH SarabunIT๙"/>
        </w:rPr>
        <w:tab/>
      </w:r>
    </w:p>
    <w:p w14:paraId="46D39372" w14:textId="10B0EEB0" w:rsidR="00107790" w:rsidRPr="00A76ECE" w:rsidRDefault="00107790" w:rsidP="00107790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A76ECE">
        <w:rPr>
          <w:rFonts w:ascii="TH SarabunIT๙" w:hAnsi="TH SarabunIT๙" w:cs="TH SarabunIT๙"/>
          <w:cs/>
        </w:rPr>
        <w:t>โทร. ๐-๒๒๔๑-๙๐</w:t>
      </w:r>
      <w:r w:rsidRPr="00A76ECE">
        <w:rPr>
          <w:rFonts w:ascii="TH SarabunIT๙" w:hAnsi="TH SarabunIT๙" w:cs="TH SarabunIT๙" w:hint="cs"/>
          <w:cs/>
        </w:rPr>
        <w:t>00</w:t>
      </w:r>
      <w:r w:rsidRPr="00A76ECE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5314</w:t>
      </w:r>
      <w:r w:rsidRPr="00A76ECE">
        <w:rPr>
          <w:rFonts w:ascii="TH SarabunIT๙" w:hAnsi="TH SarabunIT๙" w:cs="TH SarabunIT๙" w:hint="cs"/>
          <w:cs/>
        </w:rPr>
        <w:t xml:space="preserve"> </w:t>
      </w:r>
    </w:p>
    <w:p w14:paraId="3DCC53B5" w14:textId="6C00D4C1" w:rsidR="00107790" w:rsidRPr="00A76ECE" w:rsidRDefault="00107790" w:rsidP="00107790">
      <w:pPr>
        <w:tabs>
          <w:tab w:val="left" w:pos="0"/>
        </w:tabs>
        <w:outlineLvl w:val="0"/>
        <w:rPr>
          <w:rFonts w:ascii="TH SarabunPSK" w:hAnsi="TH SarabunPSK" w:cs="TH SarabunPSK"/>
        </w:rPr>
      </w:pPr>
      <w:r w:rsidRPr="00A76ECE">
        <w:rPr>
          <w:rFonts w:ascii="TH SarabunIT๙" w:hAnsi="TH SarabunIT๙" w:cs="TH SarabunIT๙"/>
          <w:cs/>
        </w:rPr>
        <w:t>โทรสาร</w:t>
      </w:r>
      <w:r w:rsidRPr="00A76ECE">
        <w:rPr>
          <w:rFonts w:ascii="TH SarabunIT๙" w:hAnsi="TH SarabunIT๙" w:cs="TH SarabunIT๙" w:hint="cs"/>
          <w:cs/>
        </w:rPr>
        <w:t xml:space="preserve"> </w:t>
      </w:r>
      <w:r w:rsidRPr="00A76ECE">
        <w:rPr>
          <w:rFonts w:ascii="TH SarabunIT๙" w:hAnsi="TH SarabunIT๙" w:cs="TH SarabunIT๙"/>
          <w:cs/>
        </w:rPr>
        <w:t xml:space="preserve">๐-๒๒๔๑-๙๐๒๑-๓ ต่อ </w:t>
      </w:r>
      <w:r w:rsidRPr="00A76ECE">
        <w:rPr>
          <w:rFonts w:ascii="TH SarabunIT๙" w:hAnsi="TH SarabunIT๙" w:cs="TH SarabunIT๙" w:hint="cs"/>
          <w:cs/>
        </w:rPr>
        <w:t>218</w:t>
      </w:r>
    </w:p>
    <w:p w14:paraId="62B411AE" w14:textId="37E41249" w:rsidR="00107790" w:rsidRDefault="00107790" w:rsidP="00107790">
      <w:pPr>
        <w:tabs>
          <w:tab w:val="left" w:pos="0"/>
        </w:tabs>
        <w:outlineLvl w:val="0"/>
        <w:rPr>
          <w:rFonts w:ascii="TH SarabunIT๙" w:hAnsi="TH SarabunIT๙" w:cs="TH SarabunIT๙"/>
        </w:rPr>
      </w:pPr>
      <w:r w:rsidRPr="009A5881">
        <w:rPr>
          <w:rFonts w:ascii="TH SarabunIT๙" w:hAnsi="TH SarabunIT๙" w:cs="TH SarabunIT๙"/>
          <w:cs/>
        </w:rPr>
        <w:t>ผู้ประสานงาน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นายพรชัย สุข</w:t>
      </w:r>
      <w:proofErr w:type="spellStart"/>
      <w:r>
        <w:rPr>
          <w:rFonts w:ascii="TH SarabunIT๙" w:hAnsi="TH SarabunIT๙" w:cs="TH SarabunIT๙" w:hint="cs"/>
          <w:cs/>
        </w:rPr>
        <w:t>ขี</w:t>
      </w:r>
      <w:proofErr w:type="spellEnd"/>
      <w:r>
        <w:rPr>
          <w:rFonts w:ascii="TH SarabunIT๙" w:hAnsi="TH SarabunIT๙" w:cs="TH SarabunIT๙" w:hint="cs"/>
          <w:cs/>
        </w:rPr>
        <w:t xml:space="preserve">  โทร. 08-7197-7173 </w:t>
      </w:r>
    </w:p>
    <w:p w14:paraId="6A1E4637" w14:textId="0A41CF9C" w:rsidR="00107790" w:rsidRDefault="00107790" w:rsidP="00107790">
      <w:pPr>
        <w:tabs>
          <w:tab w:val="left" w:pos="0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 </w:t>
      </w:r>
      <w:r w:rsidRPr="009A5881">
        <w:rPr>
          <w:rFonts w:ascii="TH SarabunIT๙" w:hAnsi="TH SarabunIT๙" w:cs="TH SarabunIT๙"/>
          <w:cs/>
        </w:rPr>
        <w:t xml:space="preserve">นายกานต์กวี นครขวาง </w:t>
      </w:r>
      <w:r>
        <w:rPr>
          <w:rFonts w:ascii="TH SarabunIT๙" w:hAnsi="TH SarabunIT๙" w:cs="TH SarabunIT๙" w:hint="cs"/>
          <w:cs/>
        </w:rPr>
        <w:t xml:space="preserve"> </w:t>
      </w:r>
      <w:r w:rsidRPr="009A5881">
        <w:rPr>
          <w:rFonts w:ascii="TH SarabunIT๙" w:hAnsi="TH SarabunIT๙" w:cs="TH SarabunIT๙"/>
          <w:cs/>
        </w:rPr>
        <w:t>โทร</w:t>
      </w:r>
      <w:r>
        <w:rPr>
          <w:rFonts w:ascii="TH SarabunIT๙" w:hAnsi="TH SarabunIT๙" w:cs="TH SarabunIT๙" w:hint="cs"/>
          <w:cs/>
        </w:rPr>
        <w:t>.</w:t>
      </w:r>
      <w:r w:rsidRPr="009A5881">
        <w:rPr>
          <w:rFonts w:ascii="TH SarabunIT๙" w:hAnsi="TH SarabunIT๙" w:cs="TH SarabunIT๙"/>
          <w:cs/>
        </w:rPr>
        <w:t xml:space="preserve"> ๐</w:t>
      </w:r>
      <w:r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1996</w:t>
      </w:r>
      <w:r w:rsidRPr="009A5881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1956</w:t>
      </w:r>
    </w:p>
    <w:p w14:paraId="5F271F5A" w14:textId="5C5AD5D4" w:rsidR="00216555" w:rsidRPr="005E39AA" w:rsidRDefault="003D172A" w:rsidP="005E39AA">
      <w:pPr>
        <w:tabs>
          <w:tab w:val="left" w:pos="0"/>
        </w:tabs>
        <w:ind w:left="-142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 xml:space="preserve">นายสุเมธ สังข์ทอง </w:t>
      </w:r>
      <w:r w:rsidRPr="00EF1862">
        <w:rPr>
          <w:rFonts w:ascii="TH SarabunIT๙" w:hAnsi="TH SarabunIT๙" w:cs="TH SarabunIT๙" w:hint="cs"/>
          <w:cs/>
        </w:rPr>
        <w:t>โทร.</w:t>
      </w:r>
      <w:r>
        <w:rPr>
          <w:rFonts w:ascii="TH SarabunIT๙" w:hAnsi="TH SarabunIT๙" w:cs="TH SarabunIT๙" w:hint="cs"/>
          <w:cs/>
        </w:rPr>
        <w:t xml:space="preserve"> 08-5689-5541</w:t>
      </w:r>
      <w:r>
        <w:rPr>
          <w:rFonts w:ascii="TH SarabunIT๙" w:hAnsi="TH SarabunIT๙" w:cs="TH SarabunIT๙"/>
        </w:rPr>
        <w:tab/>
      </w:r>
      <w:bookmarkStart w:id="1" w:name="_GoBack"/>
      <w:bookmarkEnd w:id="1"/>
    </w:p>
    <w:p w14:paraId="2C5FD5CC" w14:textId="77777777" w:rsidR="00216555" w:rsidRPr="00216555" w:rsidRDefault="00216555" w:rsidP="00575C96">
      <w:pPr>
        <w:tabs>
          <w:tab w:val="left" w:pos="0"/>
        </w:tabs>
        <w:outlineLvl w:val="0"/>
        <w:rPr>
          <w:rFonts w:ascii="TH SarabunIT๙" w:hAnsi="TH SarabunIT๙" w:cs="TH SarabunIT๙"/>
        </w:rPr>
      </w:pPr>
    </w:p>
    <w:sectPr w:rsidR="00216555" w:rsidRPr="00216555" w:rsidSect="005E39AA">
      <w:headerReference w:type="even" r:id="rId10"/>
      <w:pgSz w:w="11907" w:h="16834" w:code="9"/>
      <w:pgMar w:top="993" w:right="1134" w:bottom="851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98E6C" w14:textId="77777777" w:rsidR="00DF77E0" w:rsidRDefault="00DF77E0">
      <w:r>
        <w:separator/>
      </w:r>
    </w:p>
  </w:endnote>
  <w:endnote w:type="continuationSeparator" w:id="0">
    <w:p w14:paraId="6E874B34" w14:textId="77777777" w:rsidR="00DF77E0" w:rsidRDefault="00DF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4BD70" w14:textId="77777777" w:rsidR="00DF77E0" w:rsidRDefault="00DF77E0">
      <w:r>
        <w:separator/>
      </w:r>
    </w:p>
  </w:footnote>
  <w:footnote w:type="continuationSeparator" w:id="0">
    <w:p w14:paraId="44CD5F5F" w14:textId="77777777" w:rsidR="00DF77E0" w:rsidRDefault="00DF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7591" w14:textId="77777777" w:rsidR="00255293" w:rsidRDefault="00255293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3B7D2314" w14:textId="77777777" w:rsidR="00255293" w:rsidRDefault="002552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9BA"/>
    <w:rsid w:val="0000206A"/>
    <w:rsid w:val="00003647"/>
    <w:rsid w:val="00004D71"/>
    <w:rsid w:val="00006544"/>
    <w:rsid w:val="000067F3"/>
    <w:rsid w:val="00010DEB"/>
    <w:rsid w:val="00015663"/>
    <w:rsid w:val="00017A6B"/>
    <w:rsid w:val="000218D2"/>
    <w:rsid w:val="00022C38"/>
    <w:rsid w:val="00024214"/>
    <w:rsid w:val="000252E6"/>
    <w:rsid w:val="00025F8F"/>
    <w:rsid w:val="000260DA"/>
    <w:rsid w:val="000338BB"/>
    <w:rsid w:val="000438E5"/>
    <w:rsid w:val="00046202"/>
    <w:rsid w:val="0004674A"/>
    <w:rsid w:val="000468C9"/>
    <w:rsid w:val="00047901"/>
    <w:rsid w:val="00051C19"/>
    <w:rsid w:val="000534DF"/>
    <w:rsid w:val="00055294"/>
    <w:rsid w:val="00055818"/>
    <w:rsid w:val="0005744E"/>
    <w:rsid w:val="00057EF3"/>
    <w:rsid w:val="000605FB"/>
    <w:rsid w:val="00062E61"/>
    <w:rsid w:val="00064C97"/>
    <w:rsid w:val="00065558"/>
    <w:rsid w:val="000658E7"/>
    <w:rsid w:val="000716F6"/>
    <w:rsid w:val="00072506"/>
    <w:rsid w:val="00074A67"/>
    <w:rsid w:val="00075ACE"/>
    <w:rsid w:val="0007630F"/>
    <w:rsid w:val="00076498"/>
    <w:rsid w:val="00076B9C"/>
    <w:rsid w:val="0007782A"/>
    <w:rsid w:val="00077F7A"/>
    <w:rsid w:val="00080DDE"/>
    <w:rsid w:val="00081747"/>
    <w:rsid w:val="000852BB"/>
    <w:rsid w:val="00086FCA"/>
    <w:rsid w:val="0008785D"/>
    <w:rsid w:val="00091978"/>
    <w:rsid w:val="000962D9"/>
    <w:rsid w:val="000A104D"/>
    <w:rsid w:val="000A1BB1"/>
    <w:rsid w:val="000A2D93"/>
    <w:rsid w:val="000A59CE"/>
    <w:rsid w:val="000A630E"/>
    <w:rsid w:val="000B01DD"/>
    <w:rsid w:val="000B289A"/>
    <w:rsid w:val="000B7734"/>
    <w:rsid w:val="000C38AE"/>
    <w:rsid w:val="000C3A3F"/>
    <w:rsid w:val="000C48FE"/>
    <w:rsid w:val="000C64A4"/>
    <w:rsid w:val="000D155A"/>
    <w:rsid w:val="000D2458"/>
    <w:rsid w:val="000D4BFE"/>
    <w:rsid w:val="000D4EF0"/>
    <w:rsid w:val="000D7478"/>
    <w:rsid w:val="000E02B8"/>
    <w:rsid w:val="000E0A20"/>
    <w:rsid w:val="000E3ADF"/>
    <w:rsid w:val="000E3F11"/>
    <w:rsid w:val="000E59E9"/>
    <w:rsid w:val="000E6D00"/>
    <w:rsid w:val="000E770D"/>
    <w:rsid w:val="000F0634"/>
    <w:rsid w:val="000F0ED1"/>
    <w:rsid w:val="00102553"/>
    <w:rsid w:val="00102755"/>
    <w:rsid w:val="001039DA"/>
    <w:rsid w:val="00103D71"/>
    <w:rsid w:val="00105270"/>
    <w:rsid w:val="0010708A"/>
    <w:rsid w:val="00107639"/>
    <w:rsid w:val="00107790"/>
    <w:rsid w:val="00107A2C"/>
    <w:rsid w:val="001112D0"/>
    <w:rsid w:val="00111362"/>
    <w:rsid w:val="00111C67"/>
    <w:rsid w:val="0011236A"/>
    <w:rsid w:val="001123AE"/>
    <w:rsid w:val="00112854"/>
    <w:rsid w:val="00113C3A"/>
    <w:rsid w:val="00113C68"/>
    <w:rsid w:val="00120625"/>
    <w:rsid w:val="00121376"/>
    <w:rsid w:val="00132D64"/>
    <w:rsid w:val="0013306B"/>
    <w:rsid w:val="00134D90"/>
    <w:rsid w:val="00135DC6"/>
    <w:rsid w:val="00137130"/>
    <w:rsid w:val="00137BB5"/>
    <w:rsid w:val="00145B2E"/>
    <w:rsid w:val="00147F81"/>
    <w:rsid w:val="001507C4"/>
    <w:rsid w:val="001511BB"/>
    <w:rsid w:val="00151763"/>
    <w:rsid w:val="0015345C"/>
    <w:rsid w:val="00154AAF"/>
    <w:rsid w:val="00156FFA"/>
    <w:rsid w:val="001604D1"/>
    <w:rsid w:val="00161983"/>
    <w:rsid w:val="00163433"/>
    <w:rsid w:val="00163E80"/>
    <w:rsid w:val="00163F01"/>
    <w:rsid w:val="001640D5"/>
    <w:rsid w:val="00164FDF"/>
    <w:rsid w:val="0016731B"/>
    <w:rsid w:val="00167DB3"/>
    <w:rsid w:val="0017018A"/>
    <w:rsid w:val="00171BD3"/>
    <w:rsid w:val="00173A31"/>
    <w:rsid w:val="00175DD1"/>
    <w:rsid w:val="0017636D"/>
    <w:rsid w:val="001763A4"/>
    <w:rsid w:val="001767EC"/>
    <w:rsid w:val="0017694C"/>
    <w:rsid w:val="001818EC"/>
    <w:rsid w:val="0018308F"/>
    <w:rsid w:val="00185591"/>
    <w:rsid w:val="0018718B"/>
    <w:rsid w:val="0019145D"/>
    <w:rsid w:val="001A2704"/>
    <w:rsid w:val="001A5805"/>
    <w:rsid w:val="001A6778"/>
    <w:rsid w:val="001A6847"/>
    <w:rsid w:val="001B0B51"/>
    <w:rsid w:val="001B5214"/>
    <w:rsid w:val="001B7616"/>
    <w:rsid w:val="001C041F"/>
    <w:rsid w:val="001C54D9"/>
    <w:rsid w:val="001C5843"/>
    <w:rsid w:val="001C7AD9"/>
    <w:rsid w:val="001D185E"/>
    <w:rsid w:val="001D2732"/>
    <w:rsid w:val="001D4B67"/>
    <w:rsid w:val="001D5AB5"/>
    <w:rsid w:val="001E0432"/>
    <w:rsid w:val="001E0EF3"/>
    <w:rsid w:val="001E3395"/>
    <w:rsid w:val="001E3AF6"/>
    <w:rsid w:val="001E3B4B"/>
    <w:rsid w:val="001E4A1E"/>
    <w:rsid w:val="001E630E"/>
    <w:rsid w:val="001E64C8"/>
    <w:rsid w:val="001E77AD"/>
    <w:rsid w:val="001E789F"/>
    <w:rsid w:val="001F15B3"/>
    <w:rsid w:val="001F15F7"/>
    <w:rsid w:val="001F2AEA"/>
    <w:rsid w:val="001F4450"/>
    <w:rsid w:val="001F59B5"/>
    <w:rsid w:val="001F6451"/>
    <w:rsid w:val="001F7248"/>
    <w:rsid w:val="00201490"/>
    <w:rsid w:val="002017CA"/>
    <w:rsid w:val="00205799"/>
    <w:rsid w:val="00205D10"/>
    <w:rsid w:val="00206AFE"/>
    <w:rsid w:val="0020722B"/>
    <w:rsid w:val="00212D01"/>
    <w:rsid w:val="00212FB0"/>
    <w:rsid w:val="00213655"/>
    <w:rsid w:val="0021498E"/>
    <w:rsid w:val="00216555"/>
    <w:rsid w:val="0021717A"/>
    <w:rsid w:val="00217A6F"/>
    <w:rsid w:val="00217E72"/>
    <w:rsid w:val="00223B69"/>
    <w:rsid w:val="00224B85"/>
    <w:rsid w:val="00230530"/>
    <w:rsid w:val="00232F83"/>
    <w:rsid w:val="0023432B"/>
    <w:rsid w:val="0023472C"/>
    <w:rsid w:val="002354B3"/>
    <w:rsid w:val="002354C3"/>
    <w:rsid w:val="00235C75"/>
    <w:rsid w:val="00240E48"/>
    <w:rsid w:val="00242CB7"/>
    <w:rsid w:val="00243144"/>
    <w:rsid w:val="00244352"/>
    <w:rsid w:val="00247315"/>
    <w:rsid w:val="00247E85"/>
    <w:rsid w:val="002514D5"/>
    <w:rsid w:val="002517AF"/>
    <w:rsid w:val="00252462"/>
    <w:rsid w:val="00252CC4"/>
    <w:rsid w:val="00255293"/>
    <w:rsid w:val="0026014B"/>
    <w:rsid w:val="00262A2B"/>
    <w:rsid w:val="00264D7C"/>
    <w:rsid w:val="00265633"/>
    <w:rsid w:val="00266AC0"/>
    <w:rsid w:val="00271C68"/>
    <w:rsid w:val="00274422"/>
    <w:rsid w:val="00275379"/>
    <w:rsid w:val="002759CE"/>
    <w:rsid w:val="00276D7A"/>
    <w:rsid w:val="00276DEA"/>
    <w:rsid w:val="002775C1"/>
    <w:rsid w:val="00283FC9"/>
    <w:rsid w:val="002858D9"/>
    <w:rsid w:val="00286AFD"/>
    <w:rsid w:val="00293E75"/>
    <w:rsid w:val="002A20C8"/>
    <w:rsid w:val="002A292B"/>
    <w:rsid w:val="002A45F7"/>
    <w:rsid w:val="002A55F0"/>
    <w:rsid w:val="002A5A67"/>
    <w:rsid w:val="002A65AA"/>
    <w:rsid w:val="002A74A6"/>
    <w:rsid w:val="002B306D"/>
    <w:rsid w:val="002B3600"/>
    <w:rsid w:val="002B53C1"/>
    <w:rsid w:val="002B5759"/>
    <w:rsid w:val="002B690A"/>
    <w:rsid w:val="002C0213"/>
    <w:rsid w:val="002C043F"/>
    <w:rsid w:val="002C698C"/>
    <w:rsid w:val="002C739E"/>
    <w:rsid w:val="002C742E"/>
    <w:rsid w:val="002D0AD2"/>
    <w:rsid w:val="002D1CCE"/>
    <w:rsid w:val="002D2C55"/>
    <w:rsid w:val="002D3601"/>
    <w:rsid w:val="002D39F0"/>
    <w:rsid w:val="002D5990"/>
    <w:rsid w:val="002D5C38"/>
    <w:rsid w:val="002D6459"/>
    <w:rsid w:val="002E0D20"/>
    <w:rsid w:val="002E1AC1"/>
    <w:rsid w:val="002E26F4"/>
    <w:rsid w:val="002E3BCA"/>
    <w:rsid w:val="002E4E7E"/>
    <w:rsid w:val="002E6F9B"/>
    <w:rsid w:val="002E7053"/>
    <w:rsid w:val="002F0C5B"/>
    <w:rsid w:val="002F0D68"/>
    <w:rsid w:val="002F1959"/>
    <w:rsid w:val="002F403D"/>
    <w:rsid w:val="002F6807"/>
    <w:rsid w:val="002F6DB9"/>
    <w:rsid w:val="00301678"/>
    <w:rsid w:val="00302BF4"/>
    <w:rsid w:val="003036D5"/>
    <w:rsid w:val="00304FC0"/>
    <w:rsid w:val="00305997"/>
    <w:rsid w:val="0030664E"/>
    <w:rsid w:val="00310711"/>
    <w:rsid w:val="0031071A"/>
    <w:rsid w:val="0031120B"/>
    <w:rsid w:val="003126BA"/>
    <w:rsid w:val="00314210"/>
    <w:rsid w:val="003148F6"/>
    <w:rsid w:val="00314C55"/>
    <w:rsid w:val="0031515D"/>
    <w:rsid w:val="00316ABD"/>
    <w:rsid w:val="00317E5D"/>
    <w:rsid w:val="00322D2A"/>
    <w:rsid w:val="003252C0"/>
    <w:rsid w:val="003274E3"/>
    <w:rsid w:val="00327CE4"/>
    <w:rsid w:val="00331352"/>
    <w:rsid w:val="0033179D"/>
    <w:rsid w:val="00334899"/>
    <w:rsid w:val="00334C0F"/>
    <w:rsid w:val="00334D2E"/>
    <w:rsid w:val="00335B30"/>
    <w:rsid w:val="00336A8D"/>
    <w:rsid w:val="0034074A"/>
    <w:rsid w:val="0034677A"/>
    <w:rsid w:val="00347A18"/>
    <w:rsid w:val="00351DA8"/>
    <w:rsid w:val="00352003"/>
    <w:rsid w:val="00352F65"/>
    <w:rsid w:val="00353BE0"/>
    <w:rsid w:val="003545F0"/>
    <w:rsid w:val="003559AB"/>
    <w:rsid w:val="003566B2"/>
    <w:rsid w:val="00356F18"/>
    <w:rsid w:val="003571C2"/>
    <w:rsid w:val="00357AAB"/>
    <w:rsid w:val="00363C91"/>
    <w:rsid w:val="003641DB"/>
    <w:rsid w:val="00365B83"/>
    <w:rsid w:val="0036617C"/>
    <w:rsid w:val="00366985"/>
    <w:rsid w:val="00373FF8"/>
    <w:rsid w:val="003754AA"/>
    <w:rsid w:val="00375563"/>
    <w:rsid w:val="0038136D"/>
    <w:rsid w:val="0038374F"/>
    <w:rsid w:val="00384ABF"/>
    <w:rsid w:val="00385B86"/>
    <w:rsid w:val="003861F4"/>
    <w:rsid w:val="0038795D"/>
    <w:rsid w:val="00392D11"/>
    <w:rsid w:val="00393118"/>
    <w:rsid w:val="0039315B"/>
    <w:rsid w:val="00393BBF"/>
    <w:rsid w:val="00395F78"/>
    <w:rsid w:val="003962F1"/>
    <w:rsid w:val="00397937"/>
    <w:rsid w:val="00397C94"/>
    <w:rsid w:val="003A0499"/>
    <w:rsid w:val="003A07CA"/>
    <w:rsid w:val="003A71B6"/>
    <w:rsid w:val="003A72B5"/>
    <w:rsid w:val="003B03CA"/>
    <w:rsid w:val="003B0A76"/>
    <w:rsid w:val="003B12AE"/>
    <w:rsid w:val="003B17B6"/>
    <w:rsid w:val="003B3B66"/>
    <w:rsid w:val="003B43A8"/>
    <w:rsid w:val="003B4451"/>
    <w:rsid w:val="003B7EE5"/>
    <w:rsid w:val="003C0F40"/>
    <w:rsid w:val="003C2D6F"/>
    <w:rsid w:val="003C3841"/>
    <w:rsid w:val="003C6A7E"/>
    <w:rsid w:val="003C7440"/>
    <w:rsid w:val="003C772B"/>
    <w:rsid w:val="003C77B5"/>
    <w:rsid w:val="003D172A"/>
    <w:rsid w:val="003D3A06"/>
    <w:rsid w:val="003D3F2C"/>
    <w:rsid w:val="003D5E2D"/>
    <w:rsid w:val="003D7579"/>
    <w:rsid w:val="003D7F40"/>
    <w:rsid w:val="003E0C56"/>
    <w:rsid w:val="003E17DB"/>
    <w:rsid w:val="003E1DAA"/>
    <w:rsid w:val="003E20B7"/>
    <w:rsid w:val="003E457A"/>
    <w:rsid w:val="003F0708"/>
    <w:rsid w:val="003F15A3"/>
    <w:rsid w:val="003F1B97"/>
    <w:rsid w:val="003F1CB3"/>
    <w:rsid w:val="003F25DA"/>
    <w:rsid w:val="003F2715"/>
    <w:rsid w:val="003F2F30"/>
    <w:rsid w:val="003F3A1D"/>
    <w:rsid w:val="003F3A2C"/>
    <w:rsid w:val="00400687"/>
    <w:rsid w:val="00403C63"/>
    <w:rsid w:val="00404F43"/>
    <w:rsid w:val="00406C5B"/>
    <w:rsid w:val="00410CA7"/>
    <w:rsid w:val="004110E7"/>
    <w:rsid w:val="00414168"/>
    <w:rsid w:val="00414EFB"/>
    <w:rsid w:val="004162F1"/>
    <w:rsid w:val="00416FF7"/>
    <w:rsid w:val="00420FE3"/>
    <w:rsid w:val="004215A8"/>
    <w:rsid w:val="00423146"/>
    <w:rsid w:val="004252AD"/>
    <w:rsid w:val="00425539"/>
    <w:rsid w:val="0043103F"/>
    <w:rsid w:val="00431CE9"/>
    <w:rsid w:val="00435596"/>
    <w:rsid w:val="00436046"/>
    <w:rsid w:val="004401E1"/>
    <w:rsid w:val="004422EE"/>
    <w:rsid w:val="004434EC"/>
    <w:rsid w:val="0044616C"/>
    <w:rsid w:val="004473F6"/>
    <w:rsid w:val="004478D3"/>
    <w:rsid w:val="00452A31"/>
    <w:rsid w:val="0045313F"/>
    <w:rsid w:val="00454794"/>
    <w:rsid w:val="004556E1"/>
    <w:rsid w:val="0045756E"/>
    <w:rsid w:val="0046377B"/>
    <w:rsid w:val="0046381E"/>
    <w:rsid w:val="00472D9D"/>
    <w:rsid w:val="004751AA"/>
    <w:rsid w:val="004774B8"/>
    <w:rsid w:val="00480F3C"/>
    <w:rsid w:val="004818A9"/>
    <w:rsid w:val="004842D6"/>
    <w:rsid w:val="004850FB"/>
    <w:rsid w:val="00486E27"/>
    <w:rsid w:val="00493653"/>
    <w:rsid w:val="00496881"/>
    <w:rsid w:val="0049798E"/>
    <w:rsid w:val="004A0075"/>
    <w:rsid w:val="004A0D44"/>
    <w:rsid w:val="004A0F6A"/>
    <w:rsid w:val="004A138E"/>
    <w:rsid w:val="004A4841"/>
    <w:rsid w:val="004A55E4"/>
    <w:rsid w:val="004A74F8"/>
    <w:rsid w:val="004A7B78"/>
    <w:rsid w:val="004A7C38"/>
    <w:rsid w:val="004A7DDC"/>
    <w:rsid w:val="004B13AC"/>
    <w:rsid w:val="004B2C9D"/>
    <w:rsid w:val="004B47DD"/>
    <w:rsid w:val="004B57EC"/>
    <w:rsid w:val="004B6168"/>
    <w:rsid w:val="004B6E5D"/>
    <w:rsid w:val="004B7B45"/>
    <w:rsid w:val="004C06A3"/>
    <w:rsid w:val="004C122C"/>
    <w:rsid w:val="004C590D"/>
    <w:rsid w:val="004C628A"/>
    <w:rsid w:val="004C6911"/>
    <w:rsid w:val="004C7520"/>
    <w:rsid w:val="004D1518"/>
    <w:rsid w:val="004D3110"/>
    <w:rsid w:val="004D4AB7"/>
    <w:rsid w:val="004D59D1"/>
    <w:rsid w:val="004D5F4F"/>
    <w:rsid w:val="004D65FD"/>
    <w:rsid w:val="004D6C2A"/>
    <w:rsid w:val="004E0B4A"/>
    <w:rsid w:val="004E1EEB"/>
    <w:rsid w:val="004E2024"/>
    <w:rsid w:val="004E25C1"/>
    <w:rsid w:val="004E2C0E"/>
    <w:rsid w:val="004E3B26"/>
    <w:rsid w:val="004E3FF7"/>
    <w:rsid w:val="004E461B"/>
    <w:rsid w:val="004F194B"/>
    <w:rsid w:val="004F20C2"/>
    <w:rsid w:val="004F2431"/>
    <w:rsid w:val="004F450F"/>
    <w:rsid w:val="004F45EF"/>
    <w:rsid w:val="004F51D4"/>
    <w:rsid w:val="004F5590"/>
    <w:rsid w:val="00500B37"/>
    <w:rsid w:val="00507BC6"/>
    <w:rsid w:val="00510B1A"/>
    <w:rsid w:val="00511477"/>
    <w:rsid w:val="00512A8C"/>
    <w:rsid w:val="00513687"/>
    <w:rsid w:val="0051586E"/>
    <w:rsid w:val="0051622D"/>
    <w:rsid w:val="005209D7"/>
    <w:rsid w:val="00521100"/>
    <w:rsid w:val="00521DC0"/>
    <w:rsid w:val="00523C5D"/>
    <w:rsid w:val="00526153"/>
    <w:rsid w:val="0053386C"/>
    <w:rsid w:val="0053543F"/>
    <w:rsid w:val="005357FA"/>
    <w:rsid w:val="00535D0B"/>
    <w:rsid w:val="00535D15"/>
    <w:rsid w:val="00542D07"/>
    <w:rsid w:val="0054302A"/>
    <w:rsid w:val="00552EA8"/>
    <w:rsid w:val="00555196"/>
    <w:rsid w:val="00555F4D"/>
    <w:rsid w:val="00556095"/>
    <w:rsid w:val="00557A62"/>
    <w:rsid w:val="005606B6"/>
    <w:rsid w:val="00560781"/>
    <w:rsid w:val="00560AE6"/>
    <w:rsid w:val="005615F9"/>
    <w:rsid w:val="00562C7B"/>
    <w:rsid w:val="00563170"/>
    <w:rsid w:val="00563AE1"/>
    <w:rsid w:val="00564241"/>
    <w:rsid w:val="005657DA"/>
    <w:rsid w:val="0056638A"/>
    <w:rsid w:val="005668CC"/>
    <w:rsid w:val="0057175F"/>
    <w:rsid w:val="00575914"/>
    <w:rsid w:val="00575C96"/>
    <w:rsid w:val="00576FF0"/>
    <w:rsid w:val="005774A6"/>
    <w:rsid w:val="00577963"/>
    <w:rsid w:val="00587C84"/>
    <w:rsid w:val="00590968"/>
    <w:rsid w:val="00593FE4"/>
    <w:rsid w:val="00594B6F"/>
    <w:rsid w:val="00594ED1"/>
    <w:rsid w:val="00597DFD"/>
    <w:rsid w:val="005A08A4"/>
    <w:rsid w:val="005A13BF"/>
    <w:rsid w:val="005A1E48"/>
    <w:rsid w:val="005A42B8"/>
    <w:rsid w:val="005A4656"/>
    <w:rsid w:val="005B1E81"/>
    <w:rsid w:val="005B3924"/>
    <w:rsid w:val="005B3D5F"/>
    <w:rsid w:val="005B4680"/>
    <w:rsid w:val="005B6E49"/>
    <w:rsid w:val="005B7B44"/>
    <w:rsid w:val="005C02E1"/>
    <w:rsid w:val="005C0864"/>
    <w:rsid w:val="005C429B"/>
    <w:rsid w:val="005C51DA"/>
    <w:rsid w:val="005C5A9F"/>
    <w:rsid w:val="005C6E80"/>
    <w:rsid w:val="005C7CE0"/>
    <w:rsid w:val="005D0552"/>
    <w:rsid w:val="005E069E"/>
    <w:rsid w:val="005E0AC4"/>
    <w:rsid w:val="005E1BFB"/>
    <w:rsid w:val="005E39AA"/>
    <w:rsid w:val="005E6F47"/>
    <w:rsid w:val="005E701B"/>
    <w:rsid w:val="005F0C78"/>
    <w:rsid w:val="005F0D30"/>
    <w:rsid w:val="005F0DF8"/>
    <w:rsid w:val="005F0E9C"/>
    <w:rsid w:val="005F13C4"/>
    <w:rsid w:val="005F2FAF"/>
    <w:rsid w:val="005F456A"/>
    <w:rsid w:val="005F4B2D"/>
    <w:rsid w:val="005F4D6A"/>
    <w:rsid w:val="005F61D2"/>
    <w:rsid w:val="005F712A"/>
    <w:rsid w:val="006002AB"/>
    <w:rsid w:val="00600392"/>
    <w:rsid w:val="00601B2F"/>
    <w:rsid w:val="0060277F"/>
    <w:rsid w:val="006027AA"/>
    <w:rsid w:val="00603354"/>
    <w:rsid w:val="00604D54"/>
    <w:rsid w:val="00605C14"/>
    <w:rsid w:val="00607332"/>
    <w:rsid w:val="00610D33"/>
    <w:rsid w:val="00613095"/>
    <w:rsid w:val="006161E3"/>
    <w:rsid w:val="0062288A"/>
    <w:rsid w:val="00631AE8"/>
    <w:rsid w:val="006323E0"/>
    <w:rsid w:val="00634017"/>
    <w:rsid w:val="006346D3"/>
    <w:rsid w:val="00634A06"/>
    <w:rsid w:val="006358D4"/>
    <w:rsid w:val="00636354"/>
    <w:rsid w:val="00637B79"/>
    <w:rsid w:val="00637D73"/>
    <w:rsid w:val="0064085E"/>
    <w:rsid w:val="00642D80"/>
    <w:rsid w:val="006432E7"/>
    <w:rsid w:val="00643487"/>
    <w:rsid w:val="00645CFB"/>
    <w:rsid w:val="006461B5"/>
    <w:rsid w:val="006507AF"/>
    <w:rsid w:val="00651489"/>
    <w:rsid w:val="00651FD5"/>
    <w:rsid w:val="0065236F"/>
    <w:rsid w:val="006532CD"/>
    <w:rsid w:val="006555A7"/>
    <w:rsid w:val="00660AE1"/>
    <w:rsid w:val="00660D2E"/>
    <w:rsid w:val="00663130"/>
    <w:rsid w:val="0066340D"/>
    <w:rsid w:val="00664292"/>
    <w:rsid w:val="00670CE8"/>
    <w:rsid w:val="00671487"/>
    <w:rsid w:val="00671B54"/>
    <w:rsid w:val="00672A56"/>
    <w:rsid w:val="00672F42"/>
    <w:rsid w:val="00673E89"/>
    <w:rsid w:val="006749CF"/>
    <w:rsid w:val="00674A6F"/>
    <w:rsid w:val="00676665"/>
    <w:rsid w:val="00681A8A"/>
    <w:rsid w:val="00681F30"/>
    <w:rsid w:val="0068256A"/>
    <w:rsid w:val="00682A39"/>
    <w:rsid w:val="00684848"/>
    <w:rsid w:val="00685465"/>
    <w:rsid w:val="006858AE"/>
    <w:rsid w:val="00685B7E"/>
    <w:rsid w:val="00686BC7"/>
    <w:rsid w:val="00686BE5"/>
    <w:rsid w:val="0068712E"/>
    <w:rsid w:val="00687407"/>
    <w:rsid w:val="00690366"/>
    <w:rsid w:val="006905FE"/>
    <w:rsid w:val="00694B99"/>
    <w:rsid w:val="00695223"/>
    <w:rsid w:val="006A050F"/>
    <w:rsid w:val="006A20E9"/>
    <w:rsid w:val="006A33B4"/>
    <w:rsid w:val="006A5E9F"/>
    <w:rsid w:val="006A63BA"/>
    <w:rsid w:val="006A67AB"/>
    <w:rsid w:val="006A6EE9"/>
    <w:rsid w:val="006A78A2"/>
    <w:rsid w:val="006A7A03"/>
    <w:rsid w:val="006B4C03"/>
    <w:rsid w:val="006B69BA"/>
    <w:rsid w:val="006B7233"/>
    <w:rsid w:val="006C0D93"/>
    <w:rsid w:val="006C0F11"/>
    <w:rsid w:val="006C10F8"/>
    <w:rsid w:val="006C38CF"/>
    <w:rsid w:val="006C3E8E"/>
    <w:rsid w:val="006D4D86"/>
    <w:rsid w:val="006D4DA5"/>
    <w:rsid w:val="006D6214"/>
    <w:rsid w:val="006D6404"/>
    <w:rsid w:val="006D677D"/>
    <w:rsid w:val="006D7FCD"/>
    <w:rsid w:val="006E0731"/>
    <w:rsid w:val="006E094A"/>
    <w:rsid w:val="006E1A0E"/>
    <w:rsid w:val="006E5F46"/>
    <w:rsid w:val="006E71F1"/>
    <w:rsid w:val="006F1A38"/>
    <w:rsid w:val="006F2470"/>
    <w:rsid w:val="006F2BD7"/>
    <w:rsid w:val="006F379F"/>
    <w:rsid w:val="006F4001"/>
    <w:rsid w:val="006F4AA3"/>
    <w:rsid w:val="006F5E4C"/>
    <w:rsid w:val="006F68A6"/>
    <w:rsid w:val="006F7910"/>
    <w:rsid w:val="006F79E5"/>
    <w:rsid w:val="0070097E"/>
    <w:rsid w:val="007024B3"/>
    <w:rsid w:val="0070296C"/>
    <w:rsid w:val="00703A4E"/>
    <w:rsid w:val="0070731B"/>
    <w:rsid w:val="0071005C"/>
    <w:rsid w:val="00711215"/>
    <w:rsid w:val="0071173E"/>
    <w:rsid w:val="0071343B"/>
    <w:rsid w:val="00714711"/>
    <w:rsid w:val="007158A5"/>
    <w:rsid w:val="007168A3"/>
    <w:rsid w:val="0072070A"/>
    <w:rsid w:val="007217AE"/>
    <w:rsid w:val="00723E89"/>
    <w:rsid w:val="00724339"/>
    <w:rsid w:val="0072645A"/>
    <w:rsid w:val="007267E2"/>
    <w:rsid w:val="00726D91"/>
    <w:rsid w:val="00730098"/>
    <w:rsid w:val="00730B38"/>
    <w:rsid w:val="0073607D"/>
    <w:rsid w:val="00736C10"/>
    <w:rsid w:val="00737361"/>
    <w:rsid w:val="00742E5D"/>
    <w:rsid w:val="00742F5B"/>
    <w:rsid w:val="00743AB2"/>
    <w:rsid w:val="007444DD"/>
    <w:rsid w:val="007468D1"/>
    <w:rsid w:val="00746B57"/>
    <w:rsid w:val="007504D3"/>
    <w:rsid w:val="00750B5A"/>
    <w:rsid w:val="00751E4E"/>
    <w:rsid w:val="00757827"/>
    <w:rsid w:val="00757EE0"/>
    <w:rsid w:val="007660C5"/>
    <w:rsid w:val="00767BF0"/>
    <w:rsid w:val="007712F1"/>
    <w:rsid w:val="0077218A"/>
    <w:rsid w:val="007722ED"/>
    <w:rsid w:val="007725D0"/>
    <w:rsid w:val="00773DE8"/>
    <w:rsid w:val="00777DFA"/>
    <w:rsid w:val="00782BB2"/>
    <w:rsid w:val="00783AA5"/>
    <w:rsid w:val="00783F29"/>
    <w:rsid w:val="00791048"/>
    <w:rsid w:val="007913F1"/>
    <w:rsid w:val="00791432"/>
    <w:rsid w:val="00791512"/>
    <w:rsid w:val="00793E01"/>
    <w:rsid w:val="007A044F"/>
    <w:rsid w:val="007A186B"/>
    <w:rsid w:val="007A25C9"/>
    <w:rsid w:val="007A29A4"/>
    <w:rsid w:val="007A3307"/>
    <w:rsid w:val="007A37FC"/>
    <w:rsid w:val="007A5C34"/>
    <w:rsid w:val="007A6722"/>
    <w:rsid w:val="007A6C1E"/>
    <w:rsid w:val="007A74F6"/>
    <w:rsid w:val="007A7F84"/>
    <w:rsid w:val="007B4992"/>
    <w:rsid w:val="007B4B8F"/>
    <w:rsid w:val="007B6C18"/>
    <w:rsid w:val="007B7358"/>
    <w:rsid w:val="007C10BD"/>
    <w:rsid w:val="007C253D"/>
    <w:rsid w:val="007C2DD7"/>
    <w:rsid w:val="007C3EF2"/>
    <w:rsid w:val="007C4BAC"/>
    <w:rsid w:val="007C646B"/>
    <w:rsid w:val="007D07CB"/>
    <w:rsid w:val="007D0B34"/>
    <w:rsid w:val="007D2404"/>
    <w:rsid w:val="007D413A"/>
    <w:rsid w:val="007D6E63"/>
    <w:rsid w:val="007E00B1"/>
    <w:rsid w:val="007E2158"/>
    <w:rsid w:val="007E4FD5"/>
    <w:rsid w:val="007E6024"/>
    <w:rsid w:val="007E79D4"/>
    <w:rsid w:val="007F042B"/>
    <w:rsid w:val="007F0D89"/>
    <w:rsid w:val="007F2506"/>
    <w:rsid w:val="007F3F03"/>
    <w:rsid w:val="007F53B5"/>
    <w:rsid w:val="007F6153"/>
    <w:rsid w:val="007F65E3"/>
    <w:rsid w:val="0080357E"/>
    <w:rsid w:val="008035B9"/>
    <w:rsid w:val="008106EB"/>
    <w:rsid w:val="00811E21"/>
    <w:rsid w:val="008134C9"/>
    <w:rsid w:val="00813BC7"/>
    <w:rsid w:val="00814163"/>
    <w:rsid w:val="00815163"/>
    <w:rsid w:val="008162B7"/>
    <w:rsid w:val="00816689"/>
    <w:rsid w:val="00817178"/>
    <w:rsid w:val="00820352"/>
    <w:rsid w:val="00820679"/>
    <w:rsid w:val="00823A0B"/>
    <w:rsid w:val="008243CD"/>
    <w:rsid w:val="00826D86"/>
    <w:rsid w:val="00834ACD"/>
    <w:rsid w:val="00835FDD"/>
    <w:rsid w:val="008478C9"/>
    <w:rsid w:val="008512FF"/>
    <w:rsid w:val="0085214C"/>
    <w:rsid w:val="00854207"/>
    <w:rsid w:val="00856D29"/>
    <w:rsid w:val="00857DCB"/>
    <w:rsid w:val="00860376"/>
    <w:rsid w:val="00861FA1"/>
    <w:rsid w:val="008625C5"/>
    <w:rsid w:val="00862DDF"/>
    <w:rsid w:val="00862FE3"/>
    <w:rsid w:val="00864331"/>
    <w:rsid w:val="008654F8"/>
    <w:rsid w:val="00866B68"/>
    <w:rsid w:val="0087109C"/>
    <w:rsid w:val="008722FF"/>
    <w:rsid w:val="0087258F"/>
    <w:rsid w:val="008755B9"/>
    <w:rsid w:val="0087771B"/>
    <w:rsid w:val="0088243B"/>
    <w:rsid w:val="008855BD"/>
    <w:rsid w:val="00890015"/>
    <w:rsid w:val="00891877"/>
    <w:rsid w:val="008937E8"/>
    <w:rsid w:val="008A2815"/>
    <w:rsid w:val="008A2839"/>
    <w:rsid w:val="008A3566"/>
    <w:rsid w:val="008A37C1"/>
    <w:rsid w:val="008A3A95"/>
    <w:rsid w:val="008A3B2C"/>
    <w:rsid w:val="008A6D5F"/>
    <w:rsid w:val="008B1F06"/>
    <w:rsid w:val="008B224F"/>
    <w:rsid w:val="008B46E2"/>
    <w:rsid w:val="008B4EB7"/>
    <w:rsid w:val="008B4FDC"/>
    <w:rsid w:val="008C3D32"/>
    <w:rsid w:val="008C520A"/>
    <w:rsid w:val="008C7233"/>
    <w:rsid w:val="008D0B9D"/>
    <w:rsid w:val="008D0F0A"/>
    <w:rsid w:val="008D105E"/>
    <w:rsid w:val="008D1976"/>
    <w:rsid w:val="008D4AC2"/>
    <w:rsid w:val="008D5592"/>
    <w:rsid w:val="008D6D30"/>
    <w:rsid w:val="008D74DA"/>
    <w:rsid w:val="008E3067"/>
    <w:rsid w:val="008E3F4E"/>
    <w:rsid w:val="008E51F5"/>
    <w:rsid w:val="008E5212"/>
    <w:rsid w:val="008E5A9F"/>
    <w:rsid w:val="008E61EC"/>
    <w:rsid w:val="008E6FFA"/>
    <w:rsid w:val="008E7BB4"/>
    <w:rsid w:val="008F0847"/>
    <w:rsid w:val="008F3F1C"/>
    <w:rsid w:val="008F68AF"/>
    <w:rsid w:val="008F7C50"/>
    <w:rsid w:val="00901A34"/>
    <w:rsid w:val="00901B7E"/>
    <w:rsid w:val="00901BDF"/>
    <w:rsid w:val="00901FFB"/>
    <w:rsid w:val="00902201"/>
    <w:rsid w:val="00910026"/>
    <w:rsid w:val="0091078C"/>
    <w:rsid w:val="00911F8E"/>
    <w:rsid w:val="00921AA7"/>
    <w:rsid w:val="00923360"/>
    <w:rsid w:val="0092789E"/>
    <w:rsid w:val="00930449"/>
    <w:rsid w:val="00932C1D"/>
    <w:rsid w:val="00934EEB"/>
    <w:rsid w:val="009401AA"/>
    <w:rsid w:val="009412CA"/>
    <w:rsid w:val="009459FE"/>
    <w:rsid w:val="0094693E"/>
    <w:rsid w:val="009476DB"/>
    <w:rsid w:val="00951700"/>
    <w:rsid w:val="00952181"/>
    <w:rsid w:val="00952AB5"/>
    <w:rsid w:val="00953784"/>
    <w:rsid w:val="00954654"/>
    <w:rsid w:val="0095509C"/>
    <w:rsid w:val="0096187A"/>
    <w:rsid w:val="00967C50"/>
    <w:rsid w:val="009706D8"/>
    <w:rsid w:val="0097416A"/>
    <w:rsid w:val="009757A5"/>
    <w:rsid w:val="00975C83"/>
    <w:rsid w:val="009837D9"/>
    <w:rsid w:val="00984990"/>
    <w:rsid w:val="009853E8"/>
    <w:rsid w:val="00990288"/>
    <w:rsid w:val="00990620"/>
    <w:rsid w:val="00995864"/>
    <w:rsid w:val="00995E35"/>
    <w:rsid w:val="00997092"/>
    <w:rsid w:val="009A0388"/>
    <w:rsid w:val="009A0516"/>
    <w:rsid w:val="009A131B"/>
    <w:rsid w:val="009A2833"/>
    <w:rsid w:val="009A4392"/>
    <w:rsid w:val="009A569A"/>
    <w:rsid w:val="009A5881"/>
    <w:rsid w:val="009A63BE"/>
    <w:rsid w:val="009A7374"/>
    <w:rsid w:val="009B0869"/>
    <w:rsid w:val="009B59D8"/>
    <w:rsid w:val="009B5BC4"/>
    <w:rsid w:val="009B6DED"/>
    <w:rsid w:val="009C07BE"/>
    <w:rsid w:val="009C14FC"/>
    <w:rsid w:val="009C3C38"/>
    <w:rsid w:val="009C43E5"/>
    <w:rsid w:val="009C441B"/>
    <w:rsid w:val="009C54CB"/>
    <w:rsid w:val="009C616C"/>
    <w:rsid w:val="009C68A5"/>
    <w:rsid w:val="009D19B3"/>
    <w:rsid w:val="009D4158"/>
    <w:rsid w:val="009D74C4"/>
    <w:rsid w:val="009D7CD7"/>
    <w:rsid w:val="009E0257"/>
    <w:rsid w:val="009E1FAC"/>
    <w:rsid w:val="009E3A8B"/>
    <w:rsid w:val="009E43DD"/>
    <w:rsid w:val="009E4551"/>
    <w:rsid w:val="009E4597"/>
    <w:rsid w:val="009E5CCE"/>
    <w:rsid w:val="009E6F93"/>
    <w:rsid w:val="009F0949"/>
    <w:rsid w:val="009F09F7"/>
    <w:rsid w:val="009F707A"/>
    <w:rsid w:val="009F7989"/>
    <w:rsid w:val="00A02F50"/>
    <w:rsid w:val="00A03DFB"/>
    <w:rsid w:val="00A11620"/>
    <w:rsid w:val="00A12C49"/>
    <w:rsid w:val="00A13CEF"/>
    <w:rsid w:val="00A1537D"/>
    <w:rsid w:val="00A153E1"/>
    <w:rsid w:val="00A160FC"/>
    <w:rsid w:val="00A16417"/>
    <w:rsid w:val="00A1713F"/>
    <w:rsid w:val="00A17247"/>
    <w:rsid w:val="00A1797C"/>
    <w:rsid w:val="00A200A2"/>
    <w:rsid w:val="00A20EFF"/>
    <w:rsid w:val="00A228F1"/>
    <w:rsid w:val="00A24468"/>
    <w:rsid w:val="00A26734"/>
    <w:rsid w:val="00A27424"/>
    <w:rsid w:val="00A30A72"/>
    <w:rsid w:val="00A31828"/>
    <w:rsid w:val="00A32C91"/>
    <w:rsid w:val="00A32FA0"/>
    <w:rsid w:val="00A3569B"/>
    <w:rsid w:val="00A357D6"/>
    <w:rsid w:val="00A35CE8"/>
    <w:rsid w:val="00A3725A"/>
    <w:rsid w:val="00A40710"/>
    <w:rsid w:val="00A41551"/>
    <w:rsid w:val="00A4237D"/>
    <w:rsid w:val="00A427E7"/>
    <w:rsid w:val="00A4367E"/>
    <w:rsid w:val="00A512EF"/>
    <w:rsid w:val="00A52241"/>
    <w:rsid w:val="00A530F1"/>
    <w:rsid w:val="00A546D6"/>
    <w:rsid w:val="00A561B4"/>
    <w:rsid w:val="00A5712B"/>
    <w:rsid w:val="00A605DE"/>
    <w:rsid w:val="00A60C74"/>
    <w:rsid w:val="00A610A7"/>
    <w:rsid w:val="00A62268"/>
    <w:rsid w:val="00A65D0B"/>
    <w:rsid w:val="00A66794"/>
    <w:rsid w:val="00A722AE"/>
    <w:rsid w:val="00A7455B"/>
    <w:rsid w:val="00A74F88"/>
    <w:rsid w:val="00A7505B"/>
    <w:rsid w:val="00A75117"/>
    <w:rsid w:val="00A76701"/>
    <w:rsid w:val="00A76ECE"/>
    <w:rsid w:val="00A76FB3"/>
    <w:rsid w:val="00A82762"/>
    <w:rsid w:val="00A82C68"/>
    <w:rsid w:val="00A83F81"/>
    <w:rsid w:val="00A8602A"/>
    <w:rsid w:val="00A86E81"/>
    <w:rsid w:val="00A8781C"/>
    <w:rsid w:val="00A914E3"/>
    <w:rsid w:val="00A91E13"/>
    <w:rsid w:val="00A94F06"/>
    <w:rsid w:val="00A950D8"/>
    <w:rsid w:val="00A955C6"/>
    <w:rsid w:val="00A95D0C"/>
    <w:rsid w:val="00A95D2F"/>
    <w:rsid w:val="00A972C9"/>
    <w:rsid w:val="00AA0442"/>
    <w:rsid w:val="00AA1D2A"/>
    <w:rsid w:val="00AA25EE"/>
    <w:rsid w:val="00AA3187"/>
    <w:rsid w:val="00AB33CD"/>
    <w:rsid w:val="00AB358F"/>
    <w:rsid w:val="00AB74AB"/>
    <w:rsid w:val="00AB7E1E"/>
    <w:rsid w:val="00AC0554"/>
    <w:rsid w:val="00AC0EE0"/>
    <w:rsid w:val="00AC2333"/>
    <w:rsid w:val="00AC29C2"/>
    <w:rsid w:val="00AD083B"/>
    <w:rsid w:val="00AD1F92"/>
    <w:rsid w:val="00AE1009"/>
    <w:rsid w:val="00AE23EE"/>
    <w:rsid w:val="00AE3253"/>
    <w:rsid w:val="00AE36E3"/>
    <w:rsid w:val="00AE3B9A"/>
    <w:rsid w:val="00AE5217"/>
    <w:rsid w:val="00AE5E16"/>
    <w:rsid w:val="00AE61E2"/>
    <w:rsid w:val="00AE67C1"/>
    <w:rsid w:val="00AF0164"/>
    <w:rsid w:val="00AF24A6"/>
    <w:rsid w:val="00AF6108"/>
    <w:rsid w:val="00AF75FF"/>
    <w:rsid w:val="00AF7B5D"/>
    <w:rsid w:val="00B0181B"/>
    <w:rsid w:val="00B03F7F"/>
    <w:rsid w:val="00B120AF"/>
    <w:rsid w:val="00B13450"/>
    <w:rsid w:val="00B1484E"/>
    <w:rsid w:val="00B15023"/>
    <w:rsid w:val="00B161A2"/>
    <w:rsid w:val="00B16459"/>
    <w:rsid w:val="00B20E87"/>
    <w:rsid w:val="00B22356"/>
    <w:rsid w:val="00B246FA"/>
    <w:rsid w:val="00B25261"/>
    <w:rsid w:val="00B3230F"/>
    <w:rsid w:val="00B33CE8"/>
    <w:rsid w:val="00B37196"/>
    <w:rsid w:val="00B418E7"/>
    <w:rsid w:val="00B42EA9"/>
    <w:rsid w:val="00B43E9B"/>
    <w:rsid w:val="00B460E4"/>
    <w:rsid w:val="00B464F2"/>
    <w:rsid w:val="00B46751"/>
    <w:rsid w:val="00B4742E"/>
    <w:rsid w:val="00B47EF9"/>
    <w:rsid w:val="00B47FEE"/>
    <w:rsid w:val="00B50342"/>
    <w:rsid w:val="00B505EC"/>
    <w:rsid w:val="00B514BD"/>
    <w:rsid w:val="00B54714"/>
    <w:rsid w:val="00B5573A"/>
    <w:rsid w:val="00B5742D"/>
    <w:rsid w:val="00B6120F"/>
    <w:rsid w:val="00B62830"/>
    <w:rsid w:val="00B640F6"/>
    <w:rsid w:val="00B64150"/>
    <w:rsid w:val="00B65379"/>
    <w:rsid w:val="00B67FD5"/>
    <w:rsid w:val="00B71D93"/>
    <w:rsid w:val="00B7330C"/>
    <w:rsid w:val="00B7343B"/>
    <w:rsid w:val="00B736AB"/>
    <w:rsid w:val="00B73F85"/>
    <w:rsid w:val="00B7744B"/>
    <w:rsid w:val="00B807A3"/>
    <w:rsid w:val="00B80ADD"/>
    <w:rsid w:val="00B83508"/>
    <w:rsid w:val="00B83D63"/>
    <w:rsid w:val="00B83ED1"/>
    <w:rsid w:val="00B8431E"/>
    <w:rsid w:val="00B84FB3"/>
    <w:rsid w:val="00B866CC"/>
    <w:rsid w:val="00B90ED4"/>
    <w:rsid w:val="00B93161"/>
    <w:rsid w:val="00B9434F"/>
    <w:rsid w:val="00B96271"/>
    <w:rsid w:val="00B9657B"/>
    <w:rsid w:val="00B9681B"/>
    <w:rsid w:val="00B977FA"/>
    <w:rsid w:val="00BA1A66"/>
    <w:rsid w:val="00BA32DB"/>
    <w:rsid w:val="00BA601A"/>
    <w:rsid w:val="00BA74BD"/>
    <w:rsid w:val="00BB0F51"/>
    <w:rsid w:val="00BB1238"/>
    <w:rsid w:val="00BB49E1"/>
    <w:rsid w:val="00BB585F"/>
    <w:rsid w:val="00BB5B2A"/>
    <w:rsid w:val="00BB5FCC"/>
    <w:rsid w:val="00BC02FA"/>
    <w:rsid w:val="00BC1B31"/>
    <w:rsid w:val="00BC2A59"/>
    <w:rsid w:val="00BC3614"/>
    <w:rsid w:val="00BC5479"/>
    <w:rsid w:val="00BC7F99"/>
    <w:rsid w:val="00BD005F"/>
    <w:rsid w:val="00BD1284"/>
    <w:rsid w:val="00BD282B"/>
    <w:rsid w:val="00BD2EE3"/>
    <w:rsid w:val="00BD30B9"/>
    <w:rsid w:val="00BD768E"/>
    <w:rsid w:val="00BE01F3"/>
    <w:rsid w:val="00BE2EBC"/>
    <w:rsid w:val="00BF5169"/>
    <w:rsid w:val="00BF6415"/>
    <w:rsid w:val="00C0010A"/>
    <w:rsid w:val="00C01A1C"/>
    <w:rsid w:val="00C02DBF"/>
    <w:rsid w:val="00C039B9"/>
    <w:rsid w:val="00C04C63"/>
    <w:rsid w:val="00C06572"/>
    <w:rsid w:val="00C10A6A"/>
    <w:rsid w:val="00C135DC"/>
    <w:rsid w:val="00C13F64"/>
    <w:rsid w:val="00C1548C"/>
    <w:rsid w:val="00C257AE"/>
    <w:rsid w:val="00C25AFA"/>
    <w:rsid w:val="00C27EC4"/>
    <w:rsid w:val="00C3319C"/>
    <w:rsid w:val="00C35D34"/>
    <w:rsid w:val="00C36A26"/>
    <w:rsid w:val="00C37ADC"/>
    <w:rsid w:val="00C4524E"/>
    <w:rsid w:val="00C45828"/>
    <w:rsid w:val="00C46105"/>
    <w:rsid w:val="00C46495"/>
    <w:rsid w:val="00C46F90"/>
    <w:rsid w:val="00C47F83"/>
    <w:rsid w:val="00C505CA"/>
    <w:rsid w:val="00C5327E"/>
    <w:rsid w:val="00C5609A"/>
    <w:rsid w:val="00C60795"/>
    <w:rsid w:val="00C63881"/>
    <w:rsid w:val="00C65528"/>
    <w:rsid w:val="00C67F61"/>
    <w:rsid w:val="00C70BA8"/>
    <w:rsid w:val="00C7111E"/>
    <w:rsid w:val="00C74BD9"/>
    <w:rsid w:val="00C8106F"/>
    <w:rsid w:val="00C834C4"/>
    <w:rsid w:val="00C876E1"/>
    <w:rsid w:val="00C878E1"/>
    <w:rsid w:val="00C94254"/>
    <w:rsid w:val="00C9471C"/>
    <w:rsid w:val="00C95082"/>
    <w:rsid w:val="00C97E19"/>
    <w:rsid w:val="00CA08E2"/>
    <w:rsid w:val="00CA0DB3"/>
    <w:rsid w:val="00CA5448"/>
    <w:rsid w:val="00CA6E9E"/>
    <w:rsid w:val="00CA7453"/>
    <w:rsid w:val="00CA7EC7"/>
    <w:rsid w:val="00CB010E"/>
    <w:rsid w:val="00CB13B1"/>
    <w:rsid w:val="00CB2CFC"/>
    <w:rsid w:val="00CB3345"/>
    <w:rsid w:val="00CB384A"/>
    <w:rsid w:val="00CB72AC"/>
    <w:rsid w:val="00CB7E86"/>
    <w:rsid w:val="00CC1829"/>
    <w:rsid w:val="00CC46E5"/>
    <w:rsid w:val="00CC7063"/>
    <w:rsid w:val="00CD05D2"/>
    <w:rsid w:val="00CD14AB"/>
    <w:rsid w:val="00CD1F0C"/>
    <w:rsid w:val="00CD282D"/>
    <w:rsid w:val="00CD35AE"/>
    <w:rsid w:val="00CD38D7"/>
    <w:rsid w:val="00CD6323"/>
    <w:rsid w:val="00CE2B2E"/>
    <w:rsid w:val="00CE416F"/>
    <w:rsid w:val="00CF010E"/>
    <w:rsid w:val="00CF10C4"/>
    <w:rsid w:val="00CF1BCA"/>
    <w:rsid w:val="00CF2843"/>
    <w:rsid w:val="00CF4641"/>
    <w:rsid w:val="00CF54F9"/>
    <w:rsid w:val="00D03A5C"/>
    <w:rsid w:val="00D04012"/>
    <w:rsid w:val="00D04022"/>
    <w:rsid w:val="00D0423F"/>
    <w:rsid w:val="00D04717"/>
    <w:rsid w:val="00D05282"/>
    <w:rsid w:val="00D06744"/>
    <w:rsid w:val="00D06AE4"/>
    <w:rsid w:val="00D10747"/>
    <w:rsid w:val="00D11757"/>
    <w:rsid w:val="00D12DCE"/>
    <w:rsid w:val="00D13D4B"/>
    <w:rsid w:val="00D14947"/>
    <w:rsid w:val="00D166A0"/>
    <w:rsid w:val="00D17CFB"/>
    <w:rsid w:val="00D17EC3"/>
    <w:rsid w:val="00D21423"/>
    <w:rsid w:val="00D21E20"/>
    <w:rsid w:val="00D2259D"/>
    <w:rsid w:val="00D24A7F"/>
    <w:rsid w:val="00D26243"/>
    <w:rsid w:val="00D301EE"/>
    <w:rsid w:val="00D30D15"/>
    <w:rsid w:val="00D32D68"/>
    <w:rsid w:val="00D331BB"/>
    <w:rsid w:val="00D336DC"/>
    <w:rsid w:val="00D33C0B"/>
    <w:rsid w:val="00D34F8B"/>
    <w:rsid w:val="00D3513E"/>
    <w:rsid w:val="00D377AB"/>
    <w:rsid w:val="00D40C6D"/>
    <w:rsid w:val="00D4165D"/>
    <w:rsid w:val="00D4378A"/>
    <w:rsid w:val="00D47455"/>
    <w:rsid w:val="00D51B01"/>
    <w:rsid w:val="00D53174"/>
    <w:rsid w:val="00D54662"/>
    <w:rsid w:val="00D54DDB"/>
    <w:rsid w:val="00D56845"/>
    <w:rsid w:val="00D56BEF"/>
    <w:rsid w:val="00D60015"/>
    <w:rsid w:val="00D609A9"/>
    <w:rsid w:val="00D653BD"/>
    <w:rsid w:val="00D6658A"/>
    <w:rsid w:val="00D66E1E"/>
    <w:rsid w:val="00D7210D"/>
    <w:rsid w:val="00D72744"/>
    <w:rsid w:val="00D75088"/>
    <w:rsid w:val="00D75C94"/>
    <w:rsid w:val="00D77844"/>
    <w:rsid w:val="00D80E7C"/>
    <w:rsid w:val="00D81907"/>
    <w:rsid w:val="00D83754"/>
    <w:rsid w:val="00D85F08"/>
    <w:rsid w:val="00D90379"/>
    <w:rsid w:val="00D90F4A"/>
    <w:rsid w:val="00D975A6"/>
    <w:rsid w:val="00D97B16"/>
    <w:rsid w:val="00DA095D"/>
    <w:rsid w:val="00DA1E96"/>
    <w:rsid w:val="00DA31EC"/>
    <w:rsid w:val="00DA60C9"/>
    <w:rsid w:val="00DA754F"/>
    <w:rsid w:val="00DB33FB"/>
    <w:rsid w:val="00DB39D1"/>
    <w:rsid w:val="00DB3DE1"/>
    <w:rsid w:val="00DB4234"/>
    <w:rsid w:val="00DB7AF8"/>
    <w:rsid w:val="00DC0B97"/>
    <w:rsid w:val="00DC1493"/>
    <w:rsid w:val="00DC6FED"/>
    <w:rsid w:val="00DC718B"/>
    <w:rsid w:val="00DD18E3"/>
    <w:rsid w:val="00DD4060"/>
    <w:rsid w:val="00DD45ED"/>
    <w:rsid w:val="00DD5790"/>
    <w:rsid w:val="00DD579B"/>
    <w:rsid w:val="00DD5981"/>
    <w:rsid w:val="00DD6AC0"/>
    <w:rsid w:val="00DE50B6"/>
    <w:rsid w:val="00DE6DB2"/>
    <w:rsid w:val="00DF08EF"/>
    <w:rsid w:val="00DF10A4"/>
    <w:rsid w:val="00DF2D75"/>
    <w:rsid w:val="00DF3FE1"/>
    <w:rsid w:val="00DF77E0"/>
    <w:rsid w:val="00E0071D"/>
    <w:rsid w:val="00E0170B"/>
    <w:rsid w:val="00E0233A"/>
    <w:rsid w:val="00E033BD"/>
    <w:rsid w:val="00E034ED"/>
    <w:rsid w:val="00E0418F"/>
    <w:rsid w:val="00E04777"/>
    <w:rsid w:val="00E066E7"/>
    <w:rsid w:val="00E108E5"/>
    <w:rsid w:val="00E10979"/>
    <w:rsid w:val="00E13258"/>
    <w:rsid w:val="00E14429"/>
    <w:rsid w:val="00E14587"/>
    <w:rsid w:val="00E16D02"/>
    <w:rsid w:val="00E17966"/>
    <w:rsid w:val="00E204A4"/>
    <w:rsid w:val="00E22998"/>
    <w:rsid w:val="00E2307B"/>
    <w:rsid w:val="00E26A22"/>
    <w:rsid w:val="00E27E7C"/>
    <w:rsid w:val="00E3176A"/>
    <w:rsid w:val="00E3667E"/>
    <w:rsid w:val="00E4103C"/>
    <w:rsid w:val="00E427EF"/>
    <w:rsid w:val="00E42A79"/>
    <w:rsid w:val="00E4578E"/>
    <w:rsid w:val="00E5208A"/>
    <w:rsid w:val="00E53F2B"/>
    <w:rsid w:val="00E55ADA"/>
    <w:rsid w:val="00E60BC6"/>
    <w:rsid w:val="00E67985"/>
    <w:rsid w:val="00E730B0"/>
    <w:rsid w:val="00E7332C"/>
    <w:rsid w:val="00E75BA9"/>
    <w:rsid w:val="00E7690E"/>
    <w:rsid w:val="00E76A43"/>
    <w:rsid w:val="00E77093"/>
    <w:rsid w:val="00E771F0"/>
    <w:rsid w:val="00E817A8"/>
    <w:rsid w:val="00E834AB"/>
    <w:rsid w:val="00E8515B"/>
    <w:rsid w:val="00E863F4"/>
    <w:rsid w:val="00E9265B"/>
    <w:rsid w:val="00E92B36"/>
    <w:rsid w:val="00E9307E"/>
    <w:rsid w:val="00E93FF7"/>
    <w:rsid w:val="00E9492C"/>
    <w:rsid w:val="00E950D8"/>
    <w:rsid w:val="00EA04A0"/>
    <w:rsid w:val="00EA24D2"/>
    <w:rsid w:val="00EA6A7D"/>
    <w:rsid w:val="00EA6D36"/>
    <w:rsid w:val="00EA76BF"/>
    <w:rsid w:val="00EA773B"/>
    <w:rsid w:val="00EB10C4"/>
    <w:rsid w:val="00EB45C4"/>
    <w:rsid w:val="00EB48E7"/>
    <w:rsid w:val="00EC0EB4"/>
    <w:rsid w:val="00EC2454"/>
    <w:rsid w:val="00EC3167"/>
    <w:rsid w:val="00EC584E"/>
    <w:rsid w:val="00EC7433"/>
    <w:rsid w:val="00EC7872"/>
    <w:rsid w:val="00ED0A59"/>
    <w:rsid w:val="00ED1AB6"/>
    <w:rsid w:val="00ED1F50"/>
    <w:rsid w:val="00ED249C"/>
    <w:rsid w:val="00ED3677"/>
    <w:rsid w:val="00ED4052"/>
    <w:rsid w:val="00EE08E6"/>
    <w:rsid w:val="00EE10B4"/>
    <w:rsid w:val="00EE27D9"/>
    <w:rsid w:val="00EE45AC"/>
    <w:rsid w:val="00EE5DE1"/>
    <w:rsid w:val="00EE6099"/>
    <w:rsid w:val="00EF0E40"/>
    <w:rsid w:val="00EF1862"/>
    <w:rsid w:val="00EF45E8"/>
    <w:rsid w:val="00F00427"/>
    <w:rsid w:val="00F00A5A"/>
    <w:rsid w:val="00F00B1F"/>
    <w:rsid w:val="00F012B7"/>
    <w:rsid w:val="00F036AC"/>
    <w:rsid w:val="00F0458E"/>
    <w:rsid w:val="00F048CA"/>
    <w:rsid w:val="00F049A3"/>
    <w:rsid w:val="00F07E47"/>
    <w:rsid w:val="00F1029C"/>
    <w:rsid w:val="00F102BD"/>
    <w:rsid w:val="00F1291B"/>
    <w:rsid w:val="00F13739"/>
    <w:rsid w:val="00F13F29"/>
    <w:rsid w:val="00F141AB"/>
    <w:rsid w:val="00F165D9"/>
    <w:rsid w:val="00F225B4"/>
    <w:rsid w:val="00F2302F"/>
    <w:rsid w:val="00F23A84"/>
    <w:rsid w:val="00F32B22"/>
    <w:rsid w:val="00F3313E"/>
    <w:rsid w:val="00F361DE"/>
    <w:rsid w:val="00F40226"/>
    <w:rsid w:val="00F41F15"/>
    <w:rsid w:val="00F46048"/>
    <w:rsid w:val="00F479B9"/>
    <w:rsid w:val="00F50AD1"/>
    <w:rsid w:val="00F5237B"/>
    <w:rsid w:val="00F54674"/>
    <w:rsid w:val="00F547D5"/>
    <w:rsid w:val="00F56204"/>
    <w:rsid w:val="00F5643E"/>
    <w:rsid w:val="00F57EF8"/>
    <w:rsid w:val="00F609D1"/>
    <w:rsid w:val="00F63978"/>
    <w:rsid w:val="00F723CF"/>
    <w:rsid w:val="00F736FE"/>
    <w:rsid w:val="00F74FD3"/>
    <w:rsid w:val="00F75320"/>
    <w:rsid w:val="00F753BB"/>
    <w:rsid w:val="00F75A19"/>
    <w:rsid w:val="00F75EDD"/>
    <w:rsid w:val="00F7710D"/>
    <w:rsid w:val="00F77FF6"/>
    <w:rsid w:val="00F80E08"/>
    <w:rsid w:val="00F81944"/>
    <w:rsid w:val="00F82222"/>
    <w:rsid w:val="00F8492F"/>
    <w:rsid w:val="00F86540"/>
    <w:rsid w:val="00F87D9E"/>
    <w:rsid w:val="00F91E66"/>
    <w:rsid w:val="00F94E47"/>
    <w:rsid w:val="00F97114"/>
    <w:rsid w:val="00F97E6C"/>
    <w:rsid w:val="00F97EE1"/>
    <w:rsid w:val="00FA3423"/>
    <w:rsid w:val="00FA3F78"/>
    <w:rsid w:val="00FA54E6"/>
    <w:rsid w:val="00FA5EBC"/>
    <w:rsid w:val="00FA7EA1"/>
    <w:rsid w:val="00FB2932"/>
    <w:rsid w:val="00FB49D4"/>
    <w:rsid w:val="00FB630A"/>
    <w:rsid w:val="00FB6A80"/>
    <w:rsid w:val="00FB6A9C"/>
    <w:rsid w:val="00FC05F0"/>
    <w:rsid w:val="00FC48F0"/>
    <w:rsid w:val="00FD0281"/>
    <w:rsid w:val="00FD04EF"/>
    <w:rsid w:val="00FD09EC"/>
    <w:rsid w:val="00FD23D3"/>
    <w:rsid w:val="00FD7086"/>
    <w:rsid w:val="00FE0E4F"/>
    <w:rsid w:val="00FE104E"/>
    <w:rsid w:val="00FE12ED"/>
    <w:rsid w:val="00FE1920"/>
    <w:rsid w:val="00FE3532"/>
    <w:rsid w:val="00FE4A38"/>
    <w:rsid w:val="00FF2575"/>
    <w:rsid w:val="00FF385F"/>
    <w:rsid w:val="00FF413C"/>
    <w:rsid w:val="00FF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."/>
  <w:listSeparator w:val=","/>
  <w14:docId w14:val="50345AE0"/>
  <w15:docId w15:val="{ABBD1A3C-8787-4B1B-B268-03839F5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uiPriority w:val="22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styleId="af">
    <w:name w:val="Unresolved Mention"/>
    <w:basedOn w:val="a0"/>
    <w:uiPriority w:val="99"/>
    <w:semiHidden/>
    <w:unhideWhenUsed/>
    <w:rsid w:val="00BC02FA"/>
    <w:rPr>
      <w:color w:val="605E5C"/>
      <w:shd w:val="clear" w:color="auto" w:fill="E1DFDD"/>
    </w:rPr>
  </w:style>
  <w:style w:type="paragraph" w:customStyle="1" w:styleId="af0">
    <w:rsid w:val="00F609D1"/>
    <w:rPr>
      <w:rFonts w:ascii="EucrosiaUPC" w:hAnsi="Eucros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7ADBA-3335-4B2F-9897-00C80CC1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3667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User01</cp:lastModifiedBy>
  <cp:revision>219</cp:revision>
  <cp:lastPrinted>2020-02-14T04:01:00Z</cp:lastPrinted>
  <dcterms:created xsi:type="dcterms:W3CDTF">2018-07-23T10:07:00Z</dcterms:created>
  <dcterms:modified xsi:type="dcterms:W3CDTF">2020-02-24T03:44:00Z</dcterms:modified>
</cp:coreProperties>
</file>