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378D" w14:textId="77777777" w:rsidR="00216555" w:rsidRPr="00921AA7" w:rsidRDefault="002B7237" w:rsidP="00216555">
      <w:pPr>
        <w:spacing w:before="120"/>
        <w:rPr>
          <w:rFonts w:ascii="TH SarabunIT๙" w:hAnsi="TH SarabunIT๙" w:cs="TH SarabunIT๙"/>
          <w:color w:val="C00000"/>
        </w:rPr>
      </w:pPr>
      <w:r>
        <w:rPr>
          <w:rFonts w:ascii="TH SarabunIT๙" w:hAnsi="TH SarabunIT๙" w:cs="TH SarabunIT๙"/>
          <w:noProof/>
          <w:color w:val="C00000"/>
        </w:rPr>
        <w:object w:dxaOrig="1440" w:dyaOrig="1440" w14:anchorId="7399B1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0" type="#_x0000_t75" style="position:absolute;margin-left:182.35pt;margin-top:-8.8pt;width:85.6pt;height:93.6pt;z-index:251743744;visibility:visible;mso-wrap-edited:f">
            <v:imagedata r:id="rId8" o:title=""/>
          </v:shape>
          <o:OLEObject Type="Embed" ProgID="Word.Picture.8" ShapeID="_x0000_s1120" DrawAspect="Content" ObjectID="_1643194236" r:id="rId9"/>
        </w:object>
      </w:r>
    </w:p>
    <w:p w14:paraId="6002FA7B" w14:textId="77777777" w:rsidR="00216555" w:rsidRPr="00921AA7" w:rsidRDefault="00216555" w:rsidP="00216555">
      <w:pPr>
        <w:ind w:left="-142"/>
        <w:rPr>
          <w:rFonts w:ascii="TH SarabunIT๙" w:hAnsi="TH SarabunIT๙" w:cs="TH SarabunIT๙"/>
          <w:color w:val="C00000"/>
        </w:rPr>
      </w:pPr>
    </w:p>
    <w:p w14:paraId="6D502DDA" w14:textId="77777777" w:rsidR="00216555" w:rsidRPr="00921AA7" w:rsidRDefault="00216555" w:rsidP="00216555">
      <w:pPr>
        <w:rPr>
          <w:rFonts w:ascii="TH SarabunIT๙" w:hAnsi="TH SarabunIT๙" w:cs="TH SarabunIT๙"/>
        </w:rPr>
      </w:pPr>
    </w:p>
    <w:p w14:paraId="37FBF6FC" w14:textId="2D7D3AB7" w:rsidR="00216555" w:rsidRPr="00921AA7" w:rsidRDefault="00216555" w:rsidP="00216555">
      <w:pPr>
        <w:tabs>
          <w:tab w:val="left" w:pos="6379"/>
        </w:tabs>
        <w:rPr>
          <w:rFonts w:ascii="TH SarabunIT๙" w:hAnsi="TH SarabunIT๙" w:cs="TH SarabunIT๙"/>
          <w:cs/>
        </w:rPr>
      </w:pPr>
      <w:r w:rsidRPr="00921AA7">
        <w:rPr>
          <w:rFonts w:ascii="TH SarabunIT๙" w:hAnsi="TH SarabunIT๙" w:cs="TH SarabunIT๙"/>
          <w:cs/>
        </w:rPr>
        <w:t>ที่</w:t>
      </w:r>
      <w:r w:rsidRPr="00921AA7">
        <w:rPr>
          <w:rFonts w:ascii="TH SarabunIT๙" w:hAnsi="TH SarabunIT๙" w:cs="TH SarabunIT๙" w:hint="cs"/>
          <w:cs/>
        </w:rPr>
        <w:t xml:space="preserve"> </w:t>
      </w:r>
      <w:r w:rsidRPr="00921AA7">
        <w:rPr>
          <w:rFonts w:ascii="TH SarabunIT๙" w:hAnsi="TH SarabunIT๙" w:cs="TH SarabunIT๙"/>
          <w:cs/>
        </w:rPr>
        <w:t>มท</w:t>
      </w:r>
      <w:r w:rsidRPr="00921AA7">
        <w:rPr>
          <w:rFonts w:ascii="TH SarabunIT๙" w:hAnsi="TH SarabunIT๙" w:cs="TH SarabunIT๙" w:hint="cs"/>
          <w:cs/>
        </w:rPr>
        <w:t xml:space="preserve"> </w:t>
      </w:r>
      <w:r w:rsidRPr="00921AA7">
        <w:rPr>
          <w:rFonts w:ascii="TH SarabunIT๙" w:hAnsi="TH SarabunIT๙" w:cs="TH SarabunIT๙"/>
          <w:cs/>
        </w:rPr>
        <w:t>08</w:t>
      </w:r>
      <w:r w:rsidRPr="00921AA7">
        <w:rPr>
          <w:rFonts w:ascii="TH SarabunIT๙" w:hAnsi="TH SarabunIT๙" w:cs="TH SarabunIT๙" w:hint="cs"/>
          <w:cs/>
        </w:rPr>
        <w:t>16</w:t>
      </w:r>
      <w:r w:rsidRPr="00921AA7">
        <w:rPr>
          <w:rFonts w:ascii="TH SarabunIT๙" w:hAnsi="TH SarabunIT๙" w:cs="TH SarabunIT๙"/>
          <w:cs/>
        </w:rPr>
        <w:t>.</w:t>
      </w:r>
      <w:r w:rsidRPr="00921AA7">
        <w:rPr>
          <w:rFonts w:ascii="TH SarabunIT๙" w:hAnsi="TH SarabunIT๙" w:cs="TH SarabunIT๙" w:hint="cs"/>
          <w:cs/>
        </w:rPr>
        <w:t>3</w:t>
      </w:r>
      <w:r w:rsidRPr="00921AA7">
        <w:rPr>
          <w:rFonts w:ascii="TH SarabunIT๙" w:hAnsi="TH SarabunIT๙" w:cs="TH SarabunIT๙"/>
        </w:rPr>
        <w:t>/</w:t>
      </w:r>
      <w:r w:rsidR="00EE5DE1">
        <w:rPr>
          <w:rFonts w:ascii="TH SarabunIT๙" w:hAnsi="TH SarabunIT๙" w:cs="TH SarabunIT๙" w:hint="cs"/>
          <w:cs/>
        </w:rPr>
        <w:t xml:space="preserve">ว </w:t>
      </w:r>
      <w:r w:rsidRPr="00921A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pacing w:val="2"/>
          <w:cs/>
        </w:rPr>
        <w:t>กรมส่งเสริมการปกครองท้องถิ่น</w:t>
      </w:r>
    </w:p>
    <w:p w14:paraId="583F05E0" w14:textId="77777777" w:rsidR="00216555" w:rsidRPr="0007782A" w:rsidRDefault="00216555" w:rsidP="00216555">
      <w:pPr>
        <w:tabs>
          <w:tab w:val="left" w:pos="6379"/>
        </w:tabs>
        <w:rPr>
          <w:rFonts w:ascii="TH SarabunIT๙" w:hAnsi="TH SarabunIT๙" w:cs="TH SarabunIT๙"/>
          <w:spacing w:val="-2"/>
          <w:kern w:val="16"/>
        </w:rPr>
      </w:pP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  <w:spacing w:val="-2"/>
          <w:kern w:val="16"/>
          <w:cs/>
        </w:rPr>
        <w:t>ถนน</w:t>
      </w:r>
      <w:r>
        <w:rPr>
          <w:rFonts w:ascii="TH SarabunIT๙" w:hAnsi="TH SarabunIT๙" w:cs="TH SarabunIT๙" w:hint="cs"/>
          <w:spacing w:val="-2"/>
          <w:kern w:val="16"/>
          <w:cs/>
        </w:rPr>
        <w:t>นครราชสีมา</w:t>
      </w:r>
      <w:r w:rsidRPr="00921AA7">
        <w:rPr>
          <w:rFonts w:ascii="TH SarabunIT๙" w:hAnsi="TH SarabunIT๙" w:cs="TH SarabunIT๙"/>
          <w:spacing w:val="-2"/>
          <w:kern w:val="16"/>
          <w:cs/>
        </w:rPr>
        <w:t xml:space="preserve"> </w:t>
      </w:r>
      <w:proofErr w:type="spellStart"/>
      <w:r w:rsidRPr="00921AA7">
        <w:rPr>
          <w:rFonts w:ascii="TH SarabunIT๙" w:hAnsi="TH SarabunIT๙" w:cs="TH SarabunIT๙"/>
          <w:spacing w:val="-2"/>
          <w:kern w:val="16"/>
          <w:cs/>
        </w:rPr>
        <w:t>กทม</w:t>
      </w:r>
      <w:proofErr w:type="spellEnd"/>
      <w:r w:rsidRPr="00921AA7">
        <w:rPr>
          <w:rFonts w:ascii="TH SarabunIT๙" w:hAnsi="TH SarabunIT๙" w:cs="TH SarabunIT๙"/>
          <w:spacing w:val="-2"/>
          <w:kern w:val="16"/>
        </w:rPr>
        <w:t>. 10</w:t>
      </w:r>
      <w:r>
        <w:rPr>
          <w:rFonts w:ascii="TH SarabunIT๙" w:hAnsi="TH SarabunIT๙" w:cs="TH SarabunIT๙" w:hint="cs"/>
          <w:spacing w:val="-2"/>
          <w:kern w:val="16"/>
          <w:cs/>
        </w:rPr>
        <w:t>300</w:t>
      </w:r>
    </w:p>
    <w:p w14:paraId="04D14489" w14:textId="2EBDF4AD" w:rsidR="00216555" w:rsidRPr="00921AA7" w:rsidRDefault="00216555" w:rsidP="00216555">
      <w:pPr>
        <w:spacing w:before="120"/>
        <w:rPr>
          <w:rFonts w:ascii="TH SarabunIT๙" w:hAnsi="TH SarabunIT๙" w:cs="TH SarabunIT๙"/>
          <w:cs/>
        </w:rPr>
      </w:pP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="00A35CE8">
        <w:rPr>
          <w:rFonts w:ascii="TH SarabunIT๙" w:hAnsi="TH SarabunIT๙" w:cs="TH SarabunIT๙" w:hint="cs"/>
          <w:cs/>
        </w:rPr>
        <w:t>กุมภาพันธ์</w:t>
      </w:r>
      <w:r w:rsidRPr="00921AA7"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 w:hint="cs"/>
          <w:cs/>
        </w:rPr>
        <w:t>63</w:t>
      </w:r>
    </w:p>
    <w:p w14:paraId="6B3EED4B" w14:textId="4A23CEA2" w:rsidR="00216555" w:rsidRPr="00265633" w:rsidRDefault="00216555" w:rsidP="00265633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ED3677">
        <w:rPr>
          <w:rFonts w:ascii="TH SarabunIT๙" w:hAnsi="TH SarabunIT๙" w:cs="TH SarabunIT๙"/>
          <w:spacing w:val="-12"/>
          <w:cs/>
        </w:rPr>
        <w:t>เรื่อง</w:t>
      </w:r>
      <w:r w:rsidR="003E1DAA">
        <w:rPr>
          <w:rFonts w:ascii="TH SarabunIT๙" w:hAnsi="TH SarabunIT๙" w:cs="TH SarabunIT๙"/>
          <w:spacing w:val="-12"/>
          <w:cs/>
        </w:rPr>
        <w:tab/>
      </w:r>
      <w:r w:rsidR="001112D0" w:rsidRPr="001112D0">
        <w:rPr>
          <w:rFonts w:ascii="TH SarabunIT๙" w:hAnsi="TH SarabunIT๙" w:cs="TH SarabunIT๙" w:hint="cs"/>
          <w:spacing w:val="4"/>
          <w:cs/>
        </w:rPr>
        <w:t>แนวทางการดำเนินการจัดระบบการประกันคุณภาพการศึกษาของโรงเรียนและวิทยาลัยในสังกัด</w:t>
      </w:r>
      <w:r w:rsidR="001112D0">
        <w:rPr>
          <w:rFonts w:ascii="TH SarabunIT๙" w:hAnsi="TH SarabunIT๙" w:cs="TH SarabunIT๙" w:hint="cs"/>
          <w:cs/>
        </w:rPr>
        <w:t xml:space="preserve">องค์กรปกครองส่วนท้องถิ่น เพื่อเข้ารับการประเมินคุณภาพภายนอกรอบสี่ (พ.ศ. 2559 </w:t>
      </w:r>
      <w:r w:rsidR="001112D0">
        <w:rPr>
          <w:rFonts w:ascii="TH SarabunIT๙" w:hAnsi="TH SarabunIT๙" w:cs="TH SarabunIT๙"/>
          <w:cs/>
        </w:rPr>
        <w:t>–</w:t>
      </w:r>
      <w:r w:rsidR="001112D0">
        <w:rPr>
          <w:rFonts w:ascii="TH SarabunIT๙" w:hAnsi="TH SarabunIT๙" w:cs="TH SarabunIT๙" w:hint="cs"/>
          <w:cs/>
        </w:rPr>
        <w:t xml:space="preserve"> 2563)</w:t>
      </w:r>
    </w:p>
    <w:p w14:paraId="682258EB" w14:textId="49CE7AD9" w:rsidR="00216555" w:rsidRDefault="00216555" w:rsidP="00216555">
      <w:pPr>
        <w:tabs>
          <w:tab w:val="left" w:pos="567"/>
        </w:tabs>
        <w:spacing w:before="120"/>
        <w:rPr>
          <w:rFonts w:ascii="TH SarabunIT๙" w:hAnsi="TH SarabunIT๙" w:cs="TH SarabunIT๙"/>
          <w:spacing w:val="-4"/>
        </w:rPr>
      </w:pPr>
      <w:r w:rsidRPr="00921AA7">
        <w:rPr>
          <w:rFonts w:ascii="TH SarabunIT๙" w:hAnsi="TH SarabunIT๙" w:cs="TH SarabunIT๙"/>
          <w:cs/>
        </w:rPr>
        <w:t>เรียน</w:t>
      </w:r>
      <w:r w:rsidR="003E1DA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687DFA8E" w14:textId="53EAA21B" w:rsidR="00216555" w:rsidRDefault="00216555" w:rsidP="00BE2EBC">
      <w:pPr>
        <w:tabs>
          <w:tab w:val="left" w:pos="567"/>
          <w:tab w:val="left" w:pos="709"/>
        </w:tabs>
        <w:spacing w:before="120"/>
        <w:rPr>
          <w:rFonts w:ascii="TH SarabunIT๙" w:hAnsi="TH SarabunIT๙" w:cs="TH SarabunIT๙"/>
        </w:rPr>
      </w:pPr>
      <w:r w:rsidRPr="00A16417">
        <w:rPr>
          <w:rFonts w:ascii="TH SarabunIT๙" w:hAnsi="TH SarabunIT๙" w:cs="TH SarabunIT๙" w:hint="cs"/>
          <w:cs/>
        </w:rPr>
        <w:t>อ้างถึง</w:t>
      </w:r>
      <w:r w:rsidR="003E1DAA">
        <w:rPr>
          <w:rFonts w:ascii="TH SarabunIT๙" w:hAnsi="TH SarabunIT๙" w:cs="TH SarabunIT๙"/>
          <w:cs/>
        </w:rPr>
        <w:tab/>
      </w:r>
      <w:r w:rsidR="003E1DAA">
        <w:rPr>
          <w:rFonts w:ascii="TH SarabunIT๙" w:hAnsi="TH SarabunIT๙" w:cs="TH SarabunIT๙"/>
          <w:cs/>
        </w:rPr>
        <w:tab/>
      </w:r>
      <w:r w:rsidR="001C041F">
        <w:rPr>
          <w:rFonts w:ascii="TH SarabunIT๙" w:hAnsi="TH SarabunIT๙" w:cs="TH SarabunIT๙" w:hint="cs"/>
          <w:cs/>
        </w:rPr>
        <w:t xml:space="preserve">1. </w:t>
      </w:r>
      <w:r w:rsidRPr="008F2D08">
        <w:rPr>
          <w:rFonts w:ascii="TH SarabunIT๙" w:hAnsi="TH SarabunIT๙" w:cs="TH SarabunIT๙"/>
          <w:cs/>
        </w:rPr>
        <w:t>หนังสือกระทรวงมหาดไทย ที่</w:t>
      </w:r>
      <w:r w:rsidRPr="008F2D0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มท 0816.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 xml:space="preserve">/ว </w:t>
      </w:r>
      <w:r>
        <w:rPr>
          <w:rFonts w:ascii="TH SarabunIT๙" w:hAnsi="TH SarabunIT๙" w:cs="TH SarabunIT๙" w:hint="cs"/>
          <w:cs/>
        </w:rPr>
        <w:t>6309</w:t>
      </w:r>
      <w:r w:rsidRPr="008F2D08">
        <w:rPr>
          <w:rFonts w:ascii="TH SarabunIT๙" w:hAnsi="TH SarabunIT๙" w:cs="TH SarabunIT๙"/>
          <w:cs/>
        </w:rPr>
        <w:t xml:space="preserve"> ลงวันที่ 1 พฤศจิกายน 2561</w:t>
      </w:r>
    </w:p>
    <w:p w14:paraId="6B59CBEF" w14:textId="56B0501D" w:rsidR="001C041F" w:rsidRPr="006E5F46" w:rsidRDefault="001C041F" w:rsidP="001C041F">
      <w:pPr>
        <w:tabs>
          <w:tab w:val="left" w:pos="567"/>
          <w:tab w:val="left" w:pos="709"/>
        </w:tabs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6E5F46">
        <w:rPr>
          <w:rFonts w:ascii="TH SarabunIT๙" w:hAnsi="TH SarabunIT๙" w:cs="TH SarabunIT๙"/>
          <w:spacing w:val="-8"/>
        </w:rPr>
        <w:t xml:space="preserve">2. </w:t>
      </w:r>
      <w:r w:rsidRPr="006E5F46">
        <w:rPr>
          <w:rFonts w:ascii="TH SarabunIT๙" w:hAnsi="TH SarabunIT๙" w:cs="TH SarabunIT๙" w:hint="cs"/>
          <w:spacing w:val="-8"/>
          <w:cs/>
        </w:rPr>
        <w:t xml:space="preserve">หนังสือกรมส่งเสริมการปกครองท้องถิ่น </w:t>
      </w:r>
      <w:r w:rsidR="006E5F46" w:rsidRPr="006E5F46">
        <w:rPr>
          <w:rFonts w:ascii="TH SarabunIT๙" w:hAnsi="TH SarabunIT๙" w:cs="TH SarabunIT๙" w:hint="cs"/>
          <w:spacing w:val="-8"/>
          <w:cs/>
        </w:rPr>
        <w:t xml:space="preserve">ด่วนที่สุด </w:t>
      </w:r>
      <w:r w:rsidRPr="006E5F46">
        <w:rPr>
          <w:rFonts w:ascii="TH SarabunIT๙" w:hAnsi="TH SarabunIT๙" w:cs="TH SarabunIT๙" w:hint="cs"/>
          <w:spacing w:val="-8"/>
          <w:cs/>
        </w:rPr>
        <w:t>ที่ มท 0816.3/ว 3955 ลงวันที่ 4 ธันวาคม 2561</w:t>
      </w:r>
    </w:p>
    <w:p w14:paraId="28713B27" w14:textId="16EA05F5" w:rsidR="0034074A" w:rsidRDefault="00BA74BD" w:rsidP="003E1DAA">
      <w:pPr>
        <w:tabs>
          <w:tab w:val="left" w:pos="567"/>
          <w:tab w:val="left" w:pos="709"/>
        </w:tabs>
        <w:spacing w:before="120"/>
        <w:ind w:left="1440" w:hanging="1440"/>
        <w:rPr>
          <w:rFonts w:ascii="TH SarabunIT๙" w:hAnsi="TH SarabunIT๙" w:cs="TH SarabunIT๙"/>
        </w:rPr>
      </w:pPr>
      <w:r w:rsidRPr="00103D71">
        <w:rPr>
          <w:rFonts w:ascii="TH SarabunIT๙" w:hAnsi="TH SarabunIT๙" w:cs="TH SarabunIT๙" w:hint="cs"/>
          <w:cs/>
        </w:rPr>
        <w:t>สิ่งที่ส่งมาด้วย</w:t>
      </w:r>
      <w:r w:rsidR="003E1DAA">
        <w:rPr>
          <w:rFonts w:ascii="TH SarabunIT๙" w:hAnsi="TH SarabunIT๙" w:cs="TH SarabunIT๙"/>
          <w:cs/>
        </w:rPr>
        <w:tab/>
      </w:r>
      <w:r w:rsidR="00A512EF">
        <w:rPr>
          <w:rFonts w:ascii="TH SarabunIT๙" w:hAnsi="TH SarabunIT๙" w:cs="TH SarabunIT๙" w:hint="cs"/>
          <w:cs/>
        </w:rPr>
        <w:t>1</w:t>
      </w:r>
      <w:r w:rsidR="00A512EF" w:rsidRPr="00A512EF">
        <w:rPr>
          <w:rFonts w:ascii="TH SarabunIT๙" w:hAnsi="TH SarabunIT๙" w:cs="TH SarabunIT๙" w:hint="cs"/>
          <w:cs/>
        </w:rPr>
        <w:t xml:space="preserve">. </w:t>
      </w:r>
      <w:r w:rsidRPr="00A512EF">
        <w:rPr>
          <w:rFonts w:ascii="TH SarabunIT๙" w:hAnsi="TH SarabunIT๙" w:cs="TH SarabunIT๙" w:hint="cs"/>
          <w:cs/>
        </w:rPr>
        <w:t>แบบ</w:t>
      </w:r>
      <w:r w:rsidR="00103D71" w:rsidRPr="00A512EF">
        <w:rPr>
          <w:rFonts w:ascii="TH SarabunIT๙" w:hAnsi="TH SarabunIT๙" w:cs="TH SarabunIT๙" w:hint="cs"/>
          <w:cs/>
        </w:rPr>
        <w:t>ตอบรับ</w:t>
      </w:r>
      <w:r w:rsidRPr="00A512EF">
        <w:rPr>
          <w:rFonts w:ascii="TH SarabunIT๙" w:hAnsi="TH SarabunIT๙" w:cs="TH SarabunIT๙" w:hint="cs"/>
          <w:cs/>
        </w:rPr>
        <w:t>การส่งประเด็นการประเมินจากต้นสังกัด</w:t>
      </w:r>
      <w:r w:rsidR="00E9492C">
        <w:rPr>
          <w:rFonts w:ascii="TH SarabunIT๙" w:hAnsi="TH SarabunIT๙" w:cs="TH SarabunIT๙" w:hint="cs"/>
          <w:cs/>
        </w:rPr>
        <w:t xml:space="preserve">ฯ </w:t>
      </w:r>
      <w:r w:rsidR="00E9492C">
        <w:rPr>
          <w:rFonts w:ascii="TH SarabunIT๙" w:hAnsi="TH SarabunIT๙" w:cs="TH SarabunIT๙"/>
          <w:cs/>
        </w:rPr>
        <w:tab/>
      </w:r>
      <w:r w:rsidR="00E9492C">
        <w:rPr>
          <w:rFonts w:ascii="TH SarabunIT๙" w:hAnsi="TH SarabunIT๙" w:cs="TH SarabunIT๙"/>
          <w:cs/>
        </w:rPr>
        <w:tab/>
      </w:r>
      <w:r w:rsidR="0034074A">
        <w:rPr>
          <w:rFonts w:ascii="TH SarabunIT๙" w:hAnsi="TH SarabunIT๙" w:cs="TH SarabunIT๙" w:hint="cs"/>
          <w:cs/>
        </w:rPr>
        <w:t xml:space="preserve">        </w:t>
      </w:r>
      <w:r w:rsidR="00E9492C">
        <w:rPr>
          <w:rFonts w:ascii="TH SarabunIT๙" w:hAnsi="TH SarabunIT๙" w:cs="TH SarabunIT๙" w:hint="cs"/>
          <w:cs/>
        </w:rPr>
        <w:t xml:space="preserve">จำนวน </w:t>
      </w:r>
      <w:r w:rsidR="0034074A">
        <w:rPr>
          <w:rFonts w:ascii="TH SarabunIT๙" w:hAnsi="TH SarabunIT๙" w:cs="TH SarabunIT๙" w:hint="cs"/>
          <w:cs/>
        </w:rPr>
        <w:t>1 ฉบับ</w:t>
      </w:r>
    </w:p>
    <w:p w14:paraId="00C4D595" w14:textId="544E56AD" w:rsidR="00A512EF" w:rsidRPr="00A512EF" w:rsidRDefault="0034074A" w:rsidP="0034074A">
      <w:pPr>
        <w:tabs>
          <w:tab w:val="left" w:pos="567"/>
          <w:tab w:val="left" w:pos="709"/>
        </w:tabs>
        <w:ind w:left="1440" w:hanging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512EF">
        <w:rPr>
          <w:rFonts w:ascii="TH SarabunIT๙" w:hAnsi="TH SarabunIT๙" w:cs="TH SarabunIT๙" w:hint="cs"/>
          <w:cs/>
        </w:rPr>
        <w:t>2</w:t>
      </w:r>
      <w:r w:rsidR="006532CD">
        <w:rPr>
          <w:rFonts w:ascii="TH SarabunIT๙" w:hAnsi="TH SarabunIT๙" w:cs="TH SarabunIT๙" w:hint="cs"/>
          <w:cs/>
        </w:rPr>
        <w:t xml:space="preserve">. </w:t>
      </w:r>
      <w:r w:rsidR="001112D0">
        <w:rPr>
          <w:rFonts w:ascii="TH SarabunIT๙" w:hAnsi="TH SarabunIT๙" w:cs="TH SarabunIT๙" w:hint="cs"/>
          <w:cs/>
        </w:rPr>
        <w:t>แผนปฏิบัติการการจัดระบบการประกันคุณภาพการศึกษาฯ</w:t>
      </w:r>
      <w:r w:rsidR="003E1DA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="003E1DAA">
        <w:rPr>
          <w:rFonts w:ascii="TH SarabunIT๙" w:hAnsi="TH SarabunIT๙" w:cs="TH SarabunIT๙" w:hint="cs"/>
          <w:cs/>
        </w:rPr>
        <w:t xml:space="preserve">จำนวน </w:t>
      </w:r>
      <w:r w:rsidR="00255293">
        <w:rPr>
          <w:rFonts w:ascii="TH SarabunIT๙" w:hAnsi="TH SarabunIT๙" w:cs="TH SarabunIT๙" w:hint="cs"/>
          <w:cs/>
        </w:rPr>
        <w:t>1</w:t>
      </w:r>
      <w:r w:rsidR="003E1DA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ฉบับ</w:t>
      </w:r>
    </w:p>
    <w:p w14:paraId="44021A8A" w14:textId="14FB9B8F" w:rsidR="00216555" w:rsidRPr="00255293" w:rsidRDefault="00216555" w:rsidP="00216555">
      <w:pPr>
        <w:tabs>
          <w:tab w:val="left" w:pos="1134"/>
          <w:tab w:val="left" w:pos="1418"/>
        </w:tabs>
        <w:spacing w:before="120"/>
        <w:ind w:firstLine="862"/>
        <w:jc w:val="thaiDistribute"/>
        <w:rPr>
          <w:rFonts w:ascii="TH SarabunIT๙" w:hAnsi="TH SarabunIT๙" w:cs="TH SarabunIT๙"/>
        </w:rPr>
      </w:pPr>
      <w:r w:rsidRPr="00255293">
        <w:rPr>
          <w:rFonts w:ascii="TH SarabunIT๙" w:hAnsi="TH SarabunIT๙" w:cs="TH SarabunIT๙" w:hint="cs"/>
          <w:spacing w:val="-2"/>
          <w:cs/>
        </w:rPr>
        <w:tab/>
      </w:r>
      <w:r w:rsidRPr="00255293">
        <w:rPr>
          <w:rFonts w:ascii="TH SarabunIT๙" w:hAnsi="TH SarabunIT๙" w:cs="TH SarabunIT๙" w:hint="cs"/>
          <w:spacing w:val="-2"/>
          <w:cs/>
        </w:rPr>
        <w:tab/>
      </w:r>
      <w:r w:rsidRPr="00255293">
        <w:rPr>
          <w:rFonts w:ascii="TH SarabunIT๙" w:hAnsi="TH SarabunIT๙" w:cs="TH SarabunIT๙"/>
          <w:spacing w:val="-2"/>
          <w:cs/>
        </w:rPr>
        <w:t>ตาม</w:t>
      </w:r>
      <w:r w:rsidRPr="00255293">
        <w:rPr>
          <w:rFonts w:ascii="TH SarabunIT๙" w:hAnsi="TH SarabunIT๙" w:cs="TH SarabunIT๙" w:hint="cs"/>
          <w:spacing w:val="-2"/>
          <w:cs/>
        </w:rPr>
        <w:t xml:space="preserve">หนังสือที่อ้างถึง </w:t>
      </w:r>
      <w:r w:rsidR="001112D0" w:rsidRPr="00255293">
        <w:rPr>
          <w:rFonts w:ascii="TH SarabunIT๙" w:hAnsi="TH SarabunIT๙" w:cs="TH SarabunIT๙" w:hint="cs"/>
          <w:color w:val="000000"/>
          <w:spacing w:val="-2"/>
          <w:cs/>
        </w:rPr>
        <w:t xml:space="preserve">กระทรวงมหาดไทย ได้แจ้งประกาศกระทรวงมหาดไทย ลงวันที่ </w:t>
      </w:r>
      <w:r w:rsidR="004401E1" w:rsidRPr="00255293">
        <w:rPr>
          <w:rFonts w:ascii="TH SarabunIT๙" w:hAnsi="TH SarabunIT๙" w:cs="TH SarabunIT๙" w:hint="cs"/>
          <w:color w:val="000000"/>
          <w:spacing w:val="-2"/>
          <w:cs/>
        </w:rPr>
        <w:t>31 ตุลาคม</w:t>
      </w:r>
      <w:r w:rsidR="001112D0" w:rsidRPr="00255293">
        <w:rPr>
          <w:rFonts w:ascii="TH SarabunIT๙" w:hAnsi="TH SarabunIT๙" w:cs="TH SarabunIT๙" w:hint="cs"/>
          <w:color w:val="000000"/>
          <w:spacing w:val="-2"/>
          <w:cs/>
        </w:rPr>
        <w:t xml:space="preserve"> 2561 </w:t>
      </w:r>
      <w:r w:rsidR="00E16D02" w:rsidRPr="00255293">
        <w:rPr>
          <w:rFonts w:ascii="TH SarabunIT๙" w:hAnsi="TH SarabunIT๙" w:cs="TH SarabunIT๙" w:hint="cs"/>
          <w:color w:val="000000"/>
          <w:spacing w:val="-2"/>
          <w:cs/>
        </w:rPr>
        <w:t>เรื่อง มาตรฐานการศึกษาระดับปฐมวัย มาตรฐานการศึกษาระดับขั้นพื้นฐานและแนวทางปฏิบัติ</w:t>
      </w:r>
      <w:r w:rsidR="00E16D02" w:rsidRPr="00255293">
        <w:rPr>
          <w:rFonts w:ascii="TH SarabunIT๙" w:hAnsi="TH SarabunIT๙" w:cs="TH SarabunIT๙" w:hint="cs"/>
          <w:color w:val="000000"/>
          <w:cs/>
        </w:rPr>
        <w:t>ในการดำเนินงานการประกันคุณภาพการศึกษาเพื่อการประกันคุณภาพภายในโรงเรียนสังกัดองค์กรปกครองส่วนท้องถิ่น เพื่อ</w:t>
      </w:r>
      <w:r w:rsidR="001112D0" w:rsidRPr="00255293">
        <w:rPr>
          <w:rFonts w:ascii="TH SarabunIT๙" w:hAnsi="TH SarabunIT๙" w:cs="TH SarabunIT๙" w:hint="cs"/>
          <w:color w:val="000000"/>
          <w:cs/>
        </w:rPr>
        <w:t>ให้องค์กรปกครองส่วนท้องถิ่นที่มีโรงเรียนในสังกัดทุกแห่งทราบเกี่ยวกับมาตรฐานการศึกษาระดับปฐมวัย มาตรฐานการศึกษาระดับขั้นพื้นฐาน และแนวทางปฏิบัติในการดำเนินงานการประกันคุณภาพ</w:t>
      </w:r>
      <w:r w:rsidR="001112D0" w:rsidRPr="00255293">
        <w:rPr>
          <w:rFonts w:ascii="TH SarabunIT๙" w:hAnsi="TH SarabunIT๙" w:cs="TH SarabunIT๙" w:hint="cs"/>
          <w:color w:val="000000"/>
          <w:spacing w:val="4"/>
          <w:cs/>
        </w:rPr>
        <w:t>การศึกษา</w:t>
      </w:r>
      <w:r w:rsidR="00E16D02" w:rsidRPr="00255293">
        <w:rPr>
          <w:rFonts w:ascii="TH SarabunIT๙" w:hAnsi="TH SarabunIT๙" w:cs="TH SarabunIT๙" w:hint="cs"/>
          <w:color w:val="000000"/>
          <w:spacing w:val="4"/>
          <w:cs/>
        </w:rPr>
        <w:t xml:space="preserve"> </w:t>
      </w:r>
      <w:r w:rsidR="001112D0" w:rsidRPr="00255293">
        <w:rPr>
          <w:rFonts w:ascii="TH SarabunIT๙" w:hAnsi="TH SarabunIT๙" w:cs="TH SarabunIT๙" w:hint="cs"/>
          <w:color w:val="000000"/>
          <w:spacing w:val="4"/>
          <w:cs/>
        </w:rPr>
        <w:t>เพื่อให้โรงเรียนสังกัดองค์กรปกครองส่วนท้องถิ่นมีแนวทางปฏิบัติที่ชัดเจนเป็นแนวทางเดียวกัน และ</w:t>
      </w:r>
      <w:r w:rsidR="001112D0" w:rsidRPr="00255293">
        <w:rPr>
          <w:rFonts w:ascii="TH SarabunIT๙" w:hAnsi="TH SarabunIT๙" w:cs="TH SarabunIT๙" w:hint="cs"/>
          <w:color w:val="000000"/>
          <w:cs/>
        </w:rPr>
        <w:t>เพื่อการพัฒนา ส่งเสริม กำกับดูแล และติดตามตรวจสอบคุณภาพการศึกษาให้เกิดประสิทธิภาพ</w:t>
      </w:r>
      <w:r w:rsidR="00255293" w:rsidRPr="00255293">
        <w:rPr>
          <w:rFonts w:ascii="TH SarabunIT๙" w:hAnsi="TH SarabunIT๙" w:cs="TH SarabunIT๙"/>
          <w:color w:val="000000"/>
          <w:cs/>
        </w:rPr>
        <w:br/>
      </w:r>
      <w:r w:rsidR="001112D0" w:rsidRPr="00255293">
        <w:rPr>
          <w:rFonts w:ascii="TH SarabunIT๙" w:hAnsi="TH SarabunIT๙" w:cs="TH SarabunIT๙" w:hint="cs"/>
          <w:color w:val="000000"/>
          <w:spacing w:val="-4"/>
          <w:cs/>
        </w:rPr>
        <w:t>ต่อการพัฒนาคุณภาพการศึกษา ประกอบกับ</w:t>
      </w:r>
      <w:bookmarkStart w:id="0" w:name="_Hlk31889268"/>
      <w:r w:rsidR="00F609D1" w:rsidRPr="00255293">
        <w:rPr>
          <w:rFonts w:ascii="TH SarabunIT๙" w:hAnsi="TH SarabunIT๙" w:cs="TH SarabunIT๙" w:hint="cs"/>
          <w:color w:val="000000"/>
          <w:spacing w:val="-4"/>
          <w:cs/>
        </w:rPr>
        <w:t>กรมส่งเสริมการปกครองท้องถิ่</w:t>
      </w:r>
      <w:bookmarkStart w:id="1" w:name="_GoBack"/>
      <w:bookmarkEnd w:id="1"/>
      <w:r w:rsidR="00F609D1" w:rsidRPr="00255293">
        <w:rPr>
          <w:rFonts w:ascii="TH SarabunIT๙" w:hAnsi="TH SarabunIT๙" w:cs="TH SarabunIT๙" w:hint="cs"/>
          <w:color w:val="000000"/>
          <w:spacing w:val="-4"/>
          <w:cs/>
        </w:rPr>
        <w:t>น ได้ขอให้จังหวัดแจ้งองค์กรปกครอง</w:t>
      </w:r>
      <w:r w:rsidR="00F609D1" w:rsidRPr="00255293">
        <w:rPr>
          <w:rFonts w:ascii="TH SarabunIT๙" w:hAnsi="TH SarabunIT๙" w:cs="TH SarabunIT๙" w:hint="cs"/>
          <w:color w:val="000000"/>
          <w:spacing w:val="6"/>
          <w:cs/>
        </w:rPr>
        <w:t>ส่วนท้องถิ่นที่จัดการศึกษาทุกแห่ง เพื่อแจ้งให้สถานศึกษาในสังกัดดำเนินการสำรวจความพร้อมเพื่อขอรับ</w:t>
      </w:r>
      <w:r w:rsidR="00F609D1" w:rsidRPr="00255293">
        <w:rPr>
          <w:rFonts w:ascii="TH SarabunIT๙" w:hAnsi="TH SarabunIT๙" w:cs="TH SarabunIT๙" w:hint="cs"/>
          <w:color w:val="000000"/>
          <w:spacing w:val="-6"/>
          <w:cs/>
        </w:rPr>
        <w:t>การประเมินคุณภาพภายนอก โดยหากสถานศึกษาใดที่ครบกำหนด 5 ปี และมีความพร้อม</w:t>
      </w:r>
      <w:r w:rsidR="004D65FD" w:rsidRPr="00255293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="00F609D1" w:rsidRPr="00255293">
        <w:rPr>
          <w:rFonts w:ascii="TH SarabunIT๙" w:hAnsi="TH SarabunIT๙" w:cs="TH SarabunIT๙" w:hint="cs"/>
          <w:color w:val="000000"/>
          <w:spacing w:val="-6"/>
          <w:cs/>
        </w:rPr>
        <w:t>หรือไม่ครบกำหนด 5 ปี</w:t>
      </w:r>
      <w:r w:rsidR="004D65FD" w:rsidRPr="00255293">
        <w:rPr>
          <w:rFonts w:ascii="TH SarabunIT๙" w:hAnsi="TH SarabunIT๙" w:cs="TH SarabunIT๙" w:hint="cs"/>
          <w:color w:val="000000"/>
          <w:cs/>
        </w:rPr>
        <w:t xml:space="preserve"> </w:t>
      </w:r>
      <w:r w:rsidR="00F609D1" w:rsidRPr="00255293">
        <w:rPr>
          <w:rFonts w:ascii="TH SarabunIT๙" w:hAnsi="TH SarabunIT๙" w:cs="TH SarabunIT๙" w:hint="cs"/>
          <w:color w:val="000000"/>
          <w:spacing w:val="-4"/>
          <w:cs/>
        </w:rPr>
        <w:t>แต่มีความประสงค์ขอรับการประเมินคุณภาพภายนอกสามารถส่งรายชื่อเพื่อขอรับการประเมินจากสำนักงานรับรอง</w:t>
      </w:r>
      <w:r w:rsidR="00F609D1" w:rsidRPr="00255293">
        <w:rPr>
          <w:rFonts w:ascii="TH SarabunIT๙" w:hAnsi="TH SarabunIT๙" w:cs="TH SarabunIT๙" w:hint="cs"/>
          <w:color w:val="000000"/>
          <w:cs/>
        </w:rPr>
        <w:t>มาตรฐานและประเมินคุณภาพการศึกษา (องค์การมหาชน)</w:t>
      </w:r>
      <w:bookmarkEnd w:id="0"/>
      <w:r w:rsidR="00F609D1" w:rsidRPr="00255293">
        <w:rPr>
          <w:rFonts w:ascii="TH SarabunIT๙" w:hAnsi="TH SarabunIT๙" w:cs="TH SarabunIT๙" w:hint="cs"/>
          <w:color w:val="000000"/>
          <w:cs/>
        </w:rPr>
        <w:t xml:space="preserve"> </w:t>
      </w:r>
      <w:r w:rsidRPr="00255293">
        <w:rPr>
          <w:rFonts w:ascii="TH SarabunIT๙" w:hAnsi="TH SarabunIT๙" w:cs="TH SarabunIT๙" w:hint="cs"/>
          <w:cs/>
        </w:rPr>
        <w:t xml:space="preserve">ความละเอียดแจ้งแล้ว </w:t>
      </w:r>
      <w:r w:rsidRPr="00255293">
        <w:rPr>
          <w:rFonts w:ascii="TH SarabunIT๙" w:hAnsi="TH SarabunIT๙" w:cs="TH SarabunIT๙"/>
          <w:cs/>
        </w:rPr>
        <w:t>นั้น</w:t>
      </w:r>
    </w:p>
    <w:p w14:paraId="1CE3F339" w14:textId="09FEF4A2" w:rsidR="00F609D1" w:rsidRPr="00255293" w:rsidRDefault="00216555" w:rsidP="00255293">
      <w:pPr>
        <w:tabs>
          <w:tab w:val="left" w:pos="1134"/>
          <w:tab w:val="left" w:pos="1418"/>
          <w:tab w:val="left" w:pos="1701"/>
        </w:tabs>
        <w:spacing w:before="120"/>
        <w:ind w:firstLine="862"/>
        <w:jc w:val="thaiDistribute"/>
        <w:rPr>
          <w:rFonts w:ascii="TH SarabunIT๙" w:hAnsi="TH SarabunIT๙" w:cs="TH SarabunIT๙"/>
        </w:rPr>
      </w:pPr>
      <w:r w:rsidRPr="007B7358">
        <w:rPr>
          <w:rFonts w:ascii="TH SarabunIT๙" w:hAnsi="TH SarabunIT๙" w:cs="TH SarabunIT๙" w:hint="cs"/>
          <w:cs/>
        </w:rPr>
        <w:tab/>
      </w:r>
      <w:r w:rsidR="00862FE3" w:rsidRPr="00862FE3">
        <w:rPr>
          <w:rFonts w:ascii="TH SarabunIT๙" w:hAnsi="TH SarabunIT๙" w:cs="TH SarabunIT๙" w:hint="cs"/>
          <w:spacing w:val="-10"/>
          <w:cs/>
        </w:rPr>
        <w:t xml:space="preserve"> </w:t>
      </w:r>
      <w:r w:rsidR="00255293">
        <w:rPr>
          <w:rFonts w:ascii="TH SarabunIT๙" w:hAnsi="TH SarabunIT๙" w:cs="TH SarabunIT๙"/>
          <w:spacing w:val="-10"/>
          <w:cs/>
        </w:rPr>
        <w:tab/>
      </w:r>
      <w:r w:rsidR="00F609D1" w:rsidRPr="00255293">
        <w:rPr>
          <w:rFonts w:ascii="TH SarabunIT๙" w:hAnsi="TH SarabunIT๙" w:cs="TH SarabunIT๙" w:hint="cs"/>
          <w:cs/>
        </w:rPr>
        <w:t>เพื่อให้การขับเคลื่อนระบบการประกันคุณภาพการศึกษาของโรงเรียนและวิทยาลัยในสังกัด</w:t>
      </w:r>
      <w:r w:rsidR="00F609D1" w:rsidRPr="00255293">
        <w:rPr>
          <w:rFonts w:ascii="TH SarabunIT๙" w:hAnsi="TH SarabunIT๙" w:cs="TH SarabunIT๙" w:hint="cs"/>
          <w:spacing w:val="6"/>
          <w:cs/>
        </w:rPr>
        <w:t xml:space="preserve">องค์กรปกครองส่วนท้องถิ่นให้เป็นไปตามมาตรา 49 แห่งพระราชบัญญัติการศึกษาแห่งชาติ พ.ศ. 2542 </w:t>
      </w:r>
      <w:r w:rsidR="00F609D1" w:rsidRPr="00255293">
        <w:rPr>
          <w:rFonts w:ascii="TH SarabunIT๙" w:hAnsi="TH SarabunIT๙" w:cs="TH SarabunIT๙" w:hint="cs"/>
          <w:spacing w:val="-4"/>
          <w:cs/>
        </w:rPr>
        <w:t xml:space="preserve">และที่แก้ไขเพิ่มเติม พ.ศ. 2562 </w:t>
      </w:r>
      <w:r w:rsidR="00862FE3" w:rsidRPr="00255293">
        <w:rPr>
          <w:rFonts w:ascii="TH SarabunIT๙" w:hAnsi="TH SarabunIT๙" w:cs="TH SarabunIT๙" w:hint="cs"/>
          <w:spacing w:val="-4"/>
          <w:cs/>
        </w:rPr>
        <w:t xml:space="preserve">กรมส่งเสริมการปกครองท้องถิ่น </w:t>
      </w:r>
      <w:r w:rsidR="00F609D1" w:rsidRPr="00255293">
        <w:rPr>
          <w:rFonts w:ascii="TH SarabunIT๙" w:hAnsi="TH SarabunIT๙" w:cs="TH SarabunIT๙" w:hint="cs"/>
          <w:spacing w:val="-4"/>
          <w:cs/>
        </w:rPr>
        <w:t>จึง</w:t>
      </w:r>
      <w:r w:rsidR="00862FE3" w:rsidRPr="00255293">
        <w:rPr>
          <w:rFonts w:ascii="TH SarabunIT๙" w:hAnsi="TH SarabunIT๙" w:cs="TH SarabunIT๙" w:hint="cs"/>
          <w:spacing w:val="-4"/>
          <w:cs/>
        </w:rPr>
        <w:t>ขอให้จังหวัดแจ้งองค์กรปกครองส่วนท้องถิ่น</w:t>
      </w:r>
      <w:r w:rsidR="00862FE3" w:rsidRPr="00255293">
        <w:rPr>
          <w:rFonts w:ascii="TH SarabunIT๙" w:hAnsi="TH SarabunIT๙" w:cs="TH SarabunIT๙" w:hint="cs"/>
          <w:cs/>
        </w:rPr>
        <w:t>ที่</w:t>
      </w:r>
      <w:r w:rsidR="00395F78" w:rsidRPr="00255293">
        <w:rPr>
          <w:rFonts w:ascii="TH SarabunIT๙" w:hAnsi="TH SarabunIT๙" w:cs="TH SarabunIT๙" w:hint="cs"/>
          <w:cs/>
        </w:rPr>
        <w:t>มี</w:t>
      </w:r>
      <w:r w:rsidR="00862FE3" w:rsidRPr="00255293">
        <w:rPr>
          <w:rFonts w:ascii="TH SarabunIT๙" w:hAnsi="TH SarabunIT๙" w:cs="TH SarabunIT๙" w:hint="cs"/>
          <w:cs/>
        </w:rPr>
        <w:t>โรงเรียนและวิทยาลัย</w:t>
      </w:r>
      <w:r w:rsidR="00395F78" w:rsidRPr="00255293">
        <w:rPr>
          <w:rFonts w:ascii="TH SarabunIT๙" w:hAnsi="TH SarabunIT๙" w:cs="TH SarabunIT๙" w:hint="cs"/>
          <w:cs/>
        </w:rPr>
        <w:t>ในสังกัด</w:t>
      </w:r>
      <w:r w:rsidR="00862FE3" w:rsidRPr="00255293">
        <w:rPr>
          <w:rFonts w:ascii="TH SarabunIT๙" w:hAnsi="TH SarabunIT๙" w:cs="TH SarabunIT๙" w:hint="cs"/>
          <w:cs/>
        </w:rPr>
        <w:t>ดำเนินการตาม</w:t>
      </w:r>
      <w:r w:rsidR="00F609D1" w:rsidRPr="00255293">
        <w:rPr>
          <w:rFonts w:ascii="TH SarabunIT๙" w:hAnsi="TH SarabunIT๙" w:cs="TH SarabunIT๙" w:hint="cs"/>
          <w:cs/>
        </w:rPr>
        <w:t>แนวทางการจัดระบบการประกันคุณภาพการศึกษา ดังนี้</w:t>
      </w:r>
    </w:p>
    <w:p w14:paraId="1669A5EF" w14:textId="04299A9A" w:rsidR="00E8515B" w:rsidRDefault="00F609D1" w:rsidP="008243CD">
      <w:pPr>
        <w:tabs>
          <w:tab w:val="left" w:pos="1134"/>
          <w:tab w:val="left" w:pos="1418"/>
          <w:tab w:val="left" w:pos="1701"/>
        </w:tabs>
        <w:ind w:firstLine="862"/>
        <w:jc w:val="thaiDistribute"/>
        <w:rPr>
          <w:rFonts w:ascii="TH SarabunIT๙" w:hAnsi="TH SarabunIT๙" w:cs="TH SarabunIT๙"/>
        </w:rPr>
      </w:pPr>
      <w:r w:rsidRPr="004E2E98">
        <w:rPr>
          <w:rFonts w:ascii="TH SarabunIT๙" w:hAnsi="TH SarabunIT๙" w:cs="TH SarabunIT๙"/>
          <w:cs/>
        </w:rPr>
        <w:tab/>
      </w:r>
      <w:r w:rsidRPr="004E2E98">
        <w:rPr>
          <w:rFonts w:ascii="TH SarabunIT๙" w:hAnsi="TH SarabunIT๙" w:cs="TH SarabunIT๙"/>
          <w:cs/>
        </w:rPr>
        <w:tab/>
      </w:r>
      <w:r w:rsidRPr="00647F00">
        <w:rPr>
          <w:rFonts w:ascii="TH SarabunIT๙" w:hAnsi="TH SarabunIT๙" w:cs="TH SarabunIT๙" w:hint="cs"/>
          <w:spacing w:val="-8"/>
          <w:cs/>
        </w:rPr>
        <w:t>1</w:t>
      </w:r>
      <w:r w:rsidR="00E8515B">
        <w:rPr>
          <w:rFonts w:ascii="TH SarabunIT๙" w:hAnsi="TH SarabunIT๙" w:cs="TH SarabunIT๙" w:hint="cs"/>
          <w:spacing w:val="-8"/>
          <w:cs/>
        </w:rPr>
        <w:t xml:space="preserve">. </w:t>
      </w:r>
      <w:r w:rsidR="001E0432">
        <w:rPr>
          <w:rFonts w:ascii="TH SarabunIT๙" w:hAnsi="TH SarabunIT๙" w:cs="TH SarabunIT๙" w:hint="cs"/>
          <w:spacing w:val="-8"/>
          <w:cs/>
        </w:rPr>
        <w:t>แจ้ง</w:t>
      </w:r>
      <w:r w:rsidRPr="00647F00">
        <w:rPr>
          <w:rFonts w:ascii="TH SarabunIT๙" w:hAnsi="TH SarabunIT๙" w:cs="TH SarabunIT๙" w:hint="cs"/>
          <w:spacing w:val="-8"/>
          <w:cs/>
        </w:rPr>
        <w:t>โรงเรียนและวิทยาลัยในสังกัดองค์กรปกครองส่วนท้องถิ่นที่ยังไม่เคยได้รับการประเมิน</w:t>
      </w:r>
      <w:r>
        <w:rPr>
          <w:rFonts w:ascii="TH SarabunIT๙" w:hAnsi="TH SarabunIT๙" w:cs="TH SarabunIT๙" w:hint="cs"/>
          <w:cs/>
        </w:rPr>
        <w:t>คุณภาพภายนอก</w:t>
      </w:r>
      <w:r w:rsidRPr="007D11A0">
        <w:rPr>
          <w:rFonts w:ascii="TH SarabunIT๙" w:hAnsi="TH SarabunIT๙" w:cs="TH SarabunIT๙" w:hint="cs"/>
          <w:cs/>
        </w:rPr>
        <w:t xml:space="preserve"> หรือได้รับการประเมิน</w:t>
      </w:r>
      <w:r>
        <w:rPr>
          <w:rFonts w:ascii="TH SarabunIT๙" w:hAnsi="TH SarabunIT๙" w:cs="TH SarabunIT๙" w:hint="cs"/>
          <w:cs/>
        </w:rPr>
        <w:t>คุณภาพภายนอก</w:t>
      </w:r>
      <w:r w:rsidRPr="007D11A0">
        <w:rPr>
          <w:rFonts w:ascii="TH SarabunIT๙" w:hAnsi="TH SarabunIT๙" w:cs="TH SarabunIT๙" w:hint="cs"/>
          <w:cs/>
        </w:rPr>
        <w:t>จากสำนักงานรับรองมาตรฐานและการประเมิน</w:t>
      </w:r>
      <w:r w:rsidRPr="00647F00">
        <w:rPr>
          <w:rFonts w:ascii="TH SarabunIT๙" w:hAnsi="TH SarabunIT๙" w:cs="TH SarabunIT๙" w:hint="cs"/>
          <w:spacing w:val="-6"/>
          <w:cs/>
        </w:rPr>
        <w:t>คุณภาพการศึกษา (องค์การมหาชน) มาแล้ว 5 ปี นับตั้งแต่การประเมินครั้งสุดท้าย จัดส่งรายงานการประเมิน</w:t>
      </w:r>
      <w:r w:rsidRPr="001E0432">
        <w:rPr>
          <w:rFonts w:ascii="TH SarabunIT๙" w:hAnsi="TH SarabunIT๙" w:cs="TH SarabunIT๙" w:hint="cs"/>
          <w:spacing w:val="8"/>
          <w:cs/>
        </w:rPr>
        <w:t>ตนเองของสถานศึกษา (</w:t>
      </w:r>
      <w:r w:rsidRPr="001E0432">
        <w:rPr>
          <w:rFonts w:ascii="TH SarabunIT๙" w:hAnsi="TH SarabunIT๙" w:cs="TH SarabunIT๙"/>
          <w:spacing w:val="8"/>
        </w:rPr>
        <w:t>SAR</w:t>
      </w:r>
      <w:r w:rsidRPr="001E0432">
        <w:rPr>
          <w:rFonts w:ascii="TH SarabunIT๙" w:hAnsi="TH SarabunIT๙" w:cs="TH SarabunIT๙" w:hint="cs"/>
          <w:spacing w:val="8"/>
          <w:cs/>
        </w:rPr>
        <w:t>) ปีการศึกษา 2561 ให้ต้นสังกัดเพื่อรวบรวมและจัดส่งรายงานดังกล่าวพร้อม</w:t>
      </w:r>
      <w:r w:rsidRPr="00647F00">
        <w:rPr>
          <w:rFonts w:ascii="TH SarabunIT๙" w:hAnsi="TH SarabunIT๙" w:cs="TH SarabunIT๙" w:hint="cs"/>
          <w:spacing w:val="-4"/>
          <w:cs/>
        </w:rPr>
        <w:t>ประเด็นต่าง ๆ</w:t>
      </w:r>
      <w:r w:rsidRPr="007D11A0">
        <w:rPr>
          <w:rFonts w:ascii="TH SarabunIT๙" w:hAnsi="TH SarabunIT๙" w:cs="TH SarabunIT๙" w:hint="cs"/>
          <w:cs/>
        </w:rPr>
        <w:t xml:space="preserve"> </w:t>
      </w:r>
      <w:r w:rsidRPr="00647F00">
        <w:rPr>
          <w:rFonts w:ascii="TH SarabunIT๙" w:hAnsi="TH SarabunIT๙" w:cs="TH SarabunIT๙" w:hint="cs"/>
          <w:spacing w:val="-8"/>
          <w:cs/>
        </w:rPr>
        <w:t>ที่ต้องการให้มีการประเมินผลและติดตามตรวจสอบ ซึ่งรวบรวมได้จากหน่วยงานที่เกี่ยวข้องหรือจากผู้มีส่วนได้ส่วนเสีย</w:t>
      </w:r>
      <w:r w:rsidRPr="00647F00">
        <w:rPr>
          <w:rFonts w:ascii="TH SarabunIT๙" w:hAnsi="TH SarabunIT๙" w:cs="TH SarabunIT๙" w:hint="cs"/>
          <w:spacing w:val="-4"/>
          <w:cs/>
        </w:rPr>
        <w:t>กับสถานศึกษาแห่งนั้น</w:t>
      </w:r>
      <w:r w:rsidR="001E0432">
        <w:rPr>
          <w:rFonts w:ascii="TH SarabunIT๙" w:hAnsi="TH SarabunIT๙" w:cs="TH SarabunIT๙" w:hint="cs"/>
          <w:spacing w:val="-4"/>
          <w:cs/>
        </w:rPr>
        <w:t xml:space="preserve"> ส่ง</w:t>
      </w:r>
      <w:r w:rsidRPr="00647F00">
        <w:rPr>
          <w:rFonts w:ascii="TH SarabunIT๙" w:hAnsi="TH SarabunIT๙" w:cs="TH SarabunIT๙" w:hint="cs"/>
          <w:spacing w:val="-4"/>
          <w:cs/>
        </w:rPr>
        <w:t>ให้กรมส่งเสริมการปกครองท้องถิ่น เพื่อรวบรวมรายชื่อ</w:t>
      </w:r>
      <w:r w:rsidRPr="00E8515B">
        <w:rPr>
          <w:rFonts w:ascii="TH SarabunIT๙" w:hAnsi="TH SarabunIT๙" w:cs="TH SarabunIT๙" w:hint="cs"/>
          <w:cs/>
        </w:rPr>
        <w:t xml:space="preserve">สถานศึกษาที่มีความพร้อมเข้ารับการประเมินคุณภาพภายนอกรอบสี่ (พ.ศ. 2559 </w:t>
      </w:r>
      <w:r w:rsidRPr="00E8515B">
        <w:rPr>
          <w:rFonts w:ascii="TH SarabunIT๙" w:hAnsi="TH SarabunIT๙" w:cs="TH SarabunIT๙"/>
          <w:cs/>
        </w:rPr>
        <w:t>–</w:t>
      </w:r>
      <w:r w:rsidRPr="00E8515B">
        <w:rPr>
          <w:rFonts w:ascii="TH SarabunIT๙" w:hAnsi="TH SarabunIT๙" w:cs="TH SarabunIT๙" w:hint="cs"/>
          <w:cs/>
        </w:rPr>
        <w:t xml:space="preserve"> 2563) จัดส่งสำนักงาน</w:t>
      </w:r>
    </w:p>
    <w:p w14:paraId="73DCDA6C" w14:textId="77777777" w:rsidR="00395F78" w:rsidRDefault="00395F78" w:rsidP="008243CD">
      <w:pPr>
        <w:tabs>
          <w:tab w:val="left" w:pos="1134"/>
          <w:tab w:val="left" w:pos="1418"/>
          <w:tab w:val="left" w:pos="1701"/>
        </w:tabs>
        <w:ind w:firstLine="862"/>
        <w:jc w:val="thaiDistribute"/>
        <w:rPr>
          <w:rFonts w:ascii="TH SarabunIT๙" w:hAnsi="TH SarabunIT๙" w:cs="TH SarabunIT๙"/>
        </w:rPr>
      </w:pPr>
    </w:p>
    <w:p w14:paraId="60BDCC08" w14:textId="489F5429" w:rsidR="00E8515B" w:rsidRDefault="00E8515B" w:rsidP="00E8515B">
      <w:pPr>
        <w:tabs>
          <w:tab w:val="left" w:pos="1134"/>
          <w:tab w:val="left" w:pos="1418"/>
          <w:tab w:val="left" w:pos="1701"/>
        </w:tabs>
        <w:ind w:firstLine="862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/รับรอง...</w:t>
      </w:r>
    </w:p>
    <w:p w14:paraId="236C739A" w14:textId="1FC9B7FA" w:rsidR="00E8515B" w:rsidRDefault="00FB630A" w:rsidP="00FB630A">
      <w:pPr>
        <w:tabs>
          <w:tab w:val="left" w:pos="1134"/>
          <w:tab w:val="left" w:pos="1418"/>
          <w:tab w:val="left" w:pos="1701"/>
        </w:tabs>
        <w:ind w:firstLine="86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E8515B">
        <w:rPr>
          <w:rFonts w:ascii="TH SarabunIT๙" w:hAnsi="TH SarabunIT๙" w:cs="TH SarabunIT๙"/>
        </w:rPr>
        <w:t>-2-</w:t>
      </w:r>
    </w:p>
    <w:p w14:paraId="4FF001B1" w14:textId="77777777" w:rsidR="00E8515B" w:rsidRDefault="00E8515B" w:rsidP="00E8515B">
      <w:pPr>
        <w:tabs>
          <w:tab w:val="left" w:pos="1134"/>
          <w:tab w:val="left" w:pos="1418"/>
          <w:tab w:val="left" w:pos="1701"/>
        </w:tabs>
        <w:ind w:firstLine="862"/>
        <w:jc w:val="center"/>
        <w:rPr>
          <w:rFonts w:ascii="TH SarabunIT๙" w:hAnsi="TH SarabunIT๙" w:cs="TH SarabunIT๙"/>
        </w:rPr>
      </w:pPr>
    </w:p>
    <w:p w14:paraId="05E4CD22" w14:textId="77777777" w:rsidR="00395F78" w:rsidRPr="00395F78" w:rsidRDefault="00F609D1" w:rsidP="00395F78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2"/>
        </w:rPr>
      </w:pPr>
      <w:r w:rsidRPr="00395F78">
        <w:rPr>
          <w:rFonts w:ascii="TH SarabunIT๙" w:hAnsi="TH SarabunIT๙" w:cs="TH SarabunIT๙" w:hint="cs"/>
          <w:spacing w:val="2"/>
          <w:cs/>
        </w:rPr>
        <w:t xml:space="preserve">รับรองมาตรฐานและการประเมินคุณภาพการศึกษา (องค์การมหาชน) โดยบันทึกข้อมูลในรูปแบบไฟล์ </w:t>
      </w:r>
      <w:r w:rsidRPr="00395F78">
        <w:rPr>
          <w:rFonts w:ascii="TH SarabunIT๙" w:hAnsi="TH SarabunIT๙" w:cs="TH SarabunIT๙"/>
          <w:spacing w:val="2"/>
        </w:rPr>
        <w:t>PDF</w:t>
      </w:r>
      <w:r w:rsidRPr="00395F78">
        <w:rPr>
          <w:rFonts w:ascii="TH SarabunIT๙" w:hAnsi="TH SarabunIT๙" w:cs="TH SarabunIT๙" w:hint="cs"/>
          <w:spacing w:val="2"/>
          <w:cs/>
        </w:rPr>
        <w:t xml:space="preserve"> ส่งมาทาง </w:t>
      </w:r>
      <w:r w:rsidRPr="00395F78">
        <w:rPr>
          <w:rFonts w:ascii="TH SarabunPSK" w:hAnsi="TH SarabunPSK" w:cs="TH SarabunPSK"/>
          <w:spacing w:val="2"/>
        </w:rPr>
        <w:t xml:space="preserve">e-mail : </w:t>
      </w:r>
      <w:hyperlink r:id="rId10" w:history="1">
        <w:r w:rsidRPr="00395F78">
          <w:rPr>
            <w:rFonts w:ascii="TH SarabunPSK" w:hAnsi="TH SarabunPSK" w:cs="TH SarabunPSK"/>
            <w:spacing w:val="2"/>
          </w:rPr>
          <w:t>dla0893.2@gmail.com</w:t>
        </w:r>
        <w:r w:rsidRPr="00395F78">
          <w:rPr>
            <w:rFonts w:ascii="TH SarabunIT๙" w:hAnsi="TH SarabunIT๙" w:cs="TH SarabunIT๙"/>
            <w:spacing w:val="2"/>
          </w:rPr>
          <w:t xml:space="preserve"> </w:t>
        </w:r>
        <w:r w:rsidRPr="00395F78">
          <w:rPr>
            <w:rFonts w:ascii="TH SarabunIT๙" w:hAnsi="TH SarabunIT๙" w:cs="TH SarabunIT๙" w:hint="cs"/>
            <w:color w:val="000000" w:themeColor="text1"/>
            <w:spacing w:val="2"/>
            <w:cs/>
          </w:rPr>
          <w:t>ภายใน</w:t>
        </w:r>
      </w:hyperlink>
      <w:r w:rsidRPr="00395F78">
        <w:rPr>
          <w:rFonts w:ascii="TH SarabunIT๙" w:hAnsi="TH SarabunIT๙" w:cs="TH SarabunIT๙" w:hint="cs"/>
          <w:spacing w:val="2"/>
          <w:cs/>
        </w:rPr>
        <w:t>วัน</w:t>
      </w:r>
      <w:r w:rsidR="00854207" w:rsidRPr="00395F78">
        <w:rPr>
          <w:rFonts w:ascii="TH SarabunIT๙" w:hAnsi="TH SarabunIT๙" w:cs="TH SarabunIT๙" w:hint="cs"/>
          <w:spacing w:val="2"/>
          <w:cs/>
        </w:rPr>
        <w:t>ศุกร์</w:t>
      </w:r>
      <w:r w:rsidRPr="00395F78">
        <w:rPr>
          <w:rFonts w:ascii="TH SarabunIT๙" w:hAnsi="TH SarabunIT๙" w:cs="TH SarabunIT๙" w:hint="cs"/>
          <w:spacing w:val="2"/>
          <w:cs/>
        </w:rPr>
        <w:t xml:space="preserve">ที่ 20 มีนาคม 2563 </w:t>
      </w:r>
      <w:r w:rsidR="001E0432" w:rsidRPr="00395F78">
        <w:rPr>
          <w:rFonts w:ascii="TH SarabunIT๙" w:hAnsi="TH SarabunIT๙" w:cs="TH SarabunIT๙" w:hint="cs"/>
          <w:spacing w:val="2"/>
          <w:cs/>
        </w:rPr>
        <w:t>รายละเอียดปรากฏตามสิ่งที่ส่งมาด้วย 1</w:t>
      </w:r>
    </w:p>
    <w:p w14:paraId="13339128" w14:textId="4B100CFA" w:rsidR="00395F78" w:rsidRPr="00395F78" w:rsidRDefault="00395F78" w:rsidP="00395F78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0"/>
          <w:cs/>
        </w:rPr>
        <w:tab/>
      </w:r>
      <w:r w:rsidRPr="00395F78">
        <w:rPr>
          <w:rFonts w:ascii="TH SarabunIT๙" w:hAnsi="TH SarabunIT๙" w:cs="TH SarabunIT๙" w:hint="cs"/>
          <w:spacing w:val="-8"/>
          <w:cs/>
        </w:rPr>
        <w:t>2. แจ้งโรงเรียนและวิทยาลัยในสังกัดองค์กรปกครองส่วนท้องถิ่นจัดให้มีระบบการประกันคุณภาพ</w:t>
      </w:r>
      <w:r w:rsidRPr="00395F78">
        <w:rPr>
          <w:rFonts w:ascii="TH SarabunIT๙" w:hAnsi="TH SarabunIT๙" w:cs="TH SarabunIT๙" w:hint="cs"/>
          <w:cs/>
        </w:rPr>
        <w:t xml:space="preserve">การศึกษาอย่างต่อเนื่องทุกปีการศึกษา สำหรับปีการศึกษา 2562 </w:t>
      </w:r>
      <w:r w:rsidRPr="00395F78">
        <w:rPr>
          <w:rFonts w:ascii="TH SarabunIT๙" w:hAnsi="TH SarabunIT๙" w:cs="TH SarabunIT๙"/>
          <w:cs/>
        </w:rPr>
        <w:t>–</w:t>
      </w:r>
      <w:r w:rsidRPr="00395F78">
        <w:rPr>
          <w:rFonts w:ascii="TH SarabunIT๙" w:hAnsi="TH SarabunIT๙" w:cs="TH SarabunIT๙" w:hint="cs"/>
          <w:cs/>
        </w:rPr>
        <w:t xml:space="preserve"> 2563 ให้ดำเนินการตามแผนปฏิบัติการการจัดระบบการประกันคุณภาพการศึกษาของโรงเรียนและวิทยาลัยในสังกัดองค์กรปกครองส่วนท้องถิ่น ประจำปีการศึกษา 2562</w:t>
      </w:r>
      <w:r w:rsidRPr="00395F78">
        <w:rPr>
          <w:rFonts w:ascii="TH SarabunIT๙" w:hAnsi="TH SarabunIT๙" w:cs="TH SarabunIT๙"/>
        </w:rPr>
        <w:t xml:space="preserve"> – 2563</w:t>
      </w:r>
      <w:r w:rsidRPr="00395F7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395F78">
        <w:rPr>
          <w:rFonts w:ascii="TH SarabunIT๙" w:hAnsi="TH SarabunIT๙" w:cs="TH SarabunIT๙" w:hint="cs"/>
          <w:cs/>
        </w:rPr>
        <w:t>รายละเอียดปรากฏตามสิ่งที่ส่งมาด้วย 2</w:t>
      </w:r>
    </w:p>
    <w:p w14:paraId="75538D19" w14:textId="08360BDD" w:rsidR="00F609D1" w:rsidRPr="00395F78" w:rsidRDefault="00F609D1" w:rsidP="00395F78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 w:rsidRPr="004E2E98">
        <w:rPr>
          <w:rFonts w:ascii="TH SarabunIT๙" w:hAnsi="TH SarabunIT๙" w:cs="TH SarabunIT๙"/>
          <w:spacing w:val="-6"/>
          <w:cs/>
        </w:rPr>
        <w:tab/>
      </w:r>
      <w:r w:rsidRPr="00395F78">
        <w:rPr>
          <w:rFonts w:ascii="TH SarabunIT๙" w:hAnsi="TH SarabunIT๙" w:cs="TH SarabunIT๙"/>
          <w:cs/>
        </w:rPr>
        <w:tab/>
      </w:r>
      <w:r w:rsidR="00395F78" w:rsidRPr="00395F78">
        <w:rPr>
          <w:rFonts w:ascii="TH SarabunIT๙" w:hAnsi="TH SarabunIT๙" w:cs="TH SarabunIT๙" w:hint="cs"/>
          <w:cs/>
        </w:rPr>
        <w:t>3</w:t>
      </w:r>
      <w:r w:rsidR="00E8515B" w:rsidRPr="00395F78">
        <w:rPr>
          <w:rFonts w:ascii="TH SarabunIT๙" w:hAnsi="TH SarabunIT๙" w:cs="TH SarabunIT๙" w:hint="cs"/>
          <w:cs/>
        </w:rPr>
        <w:t>.</w:t>
      </w:r>
      <w:r w:rsidR="00395F78" w:rsidRPr="00395F78">
        <w:rPr>
          <w:rFonts w:ascii="TH SarabunIT๙" w:hAnsi="TH SarabunIT๙" w:cs="TH SarabunIT๙" w:hint="cs"/>
          <w:cs/>
        </w:rPr>
        <w:t xml:space="preserve"> </w:t>
      </w:r>
      <w:r w:rsidRPr="00395F78">
        <w:rPr>
          <w:rFonts w:ascii="TH SarabunIT๙" w:hAnsi="TH SarabunIT๙" w:cs="TH SarabunIT๙" w:hint="cs"/>
          <w:cs/>
        </w:rPr>
        <w:t>แนวทางการจัดระบบการประกันคุณภาพการศึกษาของวิทยาลัยในสังกัดองค์กรปกครอง</w:t>
      </w:r>
      <w:r w:rsidRPr="00395F78">
        <w:rPr>
          <w:rFonts w:ascii="TH SarabunIT๙" w:hAnsi="TH SarabunIT๙" w:cs="TH SarabunIT๙" w:hint="cs"/>
          <w:spacing w:val="-8"/>
          <w:cs/>
        </w:rPr>
        <w:t>ส่วนท้องถิ่นให้ดำเนินการตาม</w:t>
      </w:r>
      <w:r w:rsidR="004401E1" w:rsidRPr="00395F78">
        <w:rPr>
          <w:rFonts w:ascii="TH SarabunIT๙" w:hAnsi="TH SarabunIT๙" w:cs="TH SarabunIT๙" w:hint="cs"/>
          <w:spacing w:val="-8"/>
          <w:cs/>
        </w:rPr>
        <w:t>หนังสือ</w:t>
      </w:r>
      <w:r w:rsidRPr="00395F78">
        <w:rPr>
          <w:rFonts w:ascii="TH SarabunIT๙" w:hAnsi="TH SarabunIT๙" w:cs="TH SarabunIT๙" w:hint="cs"/>
          <w:spacing w:val="-8"/>
          <w:cs/>
        </w:rPr>
        <w:t xml:space="preserve">กระทรวงมหาดไทย </w:t>
      </w:r>
      <w:r w:rsidRPr="00395F78">
        <w:rPr>
          <w:rFonts w:ascii="TH SarabunIT๙" w:hAnsi="TH SarabunIT๙" w:cs="TH SarabunIT๙" w:hint="cs"/>
          <w:color w:val="000000"/>
          <w:spacing w:val="-8"/>
          <w:cs/>
        </w:rPr>
        <w:t>ที่ มท 0816.3/ว 6309 ลงวันที่ 1 พฤศจิกายน 2561</w:t>
      </w:r>
      <w:r w:rsidRPr="00395F78">
        <w:rPr>
          <w:rFonts w:ascii="TH SarabunIT๙" w:hAnsi="TH SarabunIT๙" w:cs="TH SarabunIT๙" w:hint="cs"/>
          <w:cs/>
        </w:rPr>
        <w:t xml:space="preserve"> เรื่อง ประกาศกระทรวงมหาดไทย เรื่อง มาตรฐานการศึกษาระดับปฐมวัย มาตรฐานการศึกษาระดับขั้นพื้นฐาน และแนวทางปฏิบัติในการดำเนินงานการประกันคุณภาพการศึกษาเพื่อการประกันคุณภาพภายในโรงเรียนสังกัดองค์กรปกครองส่วนท้องถิ่นโดยอนุโลม</w:t>
      </w:r>
    </w:p>
    <w:p w14:paraId="411A9F24" w14:textId="78B344E0" w:rsidR="00BC02FA" w:rsidRPr="00255293" w:rsidRDefault="00F609D1" w:rsidP="00F609D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4A0075">
        <w:rPr>
          <w:rFonts w:ascii="TH SarabunIT๙" w:hAnsi="TH SarabunIT๙" w:cs="TH SarabunIT๙" w:hint="cs"/>
          <w:spacing w:val="-12"/>
          <w:cs/>
        </w:rPr>
        <w:t>4</w:t>
      </w:r>
      <w:r w:rsidR="00E8515B" w:rsidRPr="004A0075">
        <w:rPr>
          <w:rFonts w:ascii="TH SarabunIT๙" w:hAnsi="TH SarabunIT๙" w:cs="TH SarabunIT๙" w:hint="cs"/>
          <w:spacing w:val="-12"/>
          <w:cs/>
        </w:rPr>
        <w:t>.</w:t>
      </w:r>
      <w:r w:rsidR="00255293" w:rsidRPr="004A0075">
        <w:rPr>
          <w:rFonts w:ascii="TH SarabunIT๙" w:hAnsi="TH SarabunIT๙" w:cs="TH SarabunIT๙" w:hint="cs"/>
          <w:spacing w:val="-12"/>
          <w:cs/>
        </w:rPr>
        <w:t xml:space="preserve"> </w:t>
      </w:r>
      <w:r w:rsidRPr="004A0075">
        <w:rPr>
          <w:rFonts w:ascii="TH SarabunIT๙" w:hAnsi="TH SarabunIT๙" w:cs="TH SarabunIT๙" w:hint="cs"/>
          <w:spacing w:val="-12"/>
          <w:cs/>
        </w:rPr>
        <w:t>นิเทศ กำกับ ติดตามการดำเนินการตามระบบการประกันคุณภาพการศึกษาของสถานศึกษา</w:t>
      </w:r>
      <w:r w:rsidR="004A0075">
        <w:rPr>
          <w:rFonts w:ascii="TH SarabunIT๙" w:hAnsi="TH SarabunIT๙" w:cs="TH SarabunIT๙"/>
          <w:cs/>
        </w:rPr>
        <w:br/>
      </w:r>
      <w:r w:rsidRPr="00255293">
        <w:rPr>
          <w:rFonts w:ascii="TH SarabunIT๙" w:hAnsi="TH SarabunIT๙" w:cs="TH SarabunIT๙" w:hint="cs"/>
          <w:cs/>
        </w:rPr>
        <w:t>ในสังกัดอย่างใกล้ชิด และให้ใช้ข้อมูลจากรายงานการประเมินตนเอง (</w:t>
      </w:r>
      <w:r w:rsidRPr="00255293">
        <w:rPr>
          <w:rFonts w:ascii="TH SarabunIT๙" w:hAnsi="TH SarabunIT๙" w:cs="TH SarabunIT๙"/>
        </w:rPr>
        <w:t>SAR</w:t>
      </w:r>
      <w:r w:rsidRPr="00255293">
        <w:rPr>
          <w:rFonts w:ascii="TH SarabunIT๙" w:hAnsi="TH SarabunIT๙" w:cs="TH SarabunIT๙" w:hint="cs"/>
          <w:cs/>
        </w:rPr>
        <w:t>) ของสถานศึกษาเป็นเครื่องมือ</w:t>
      </w:r>
      <w:r w:rsidR="004A0075">
        <w:rPr>
          <w:rFonts w:ascii="TH SarabunIT๙" w:hAnsi="TH SarabunIT๙" w:cs="TH SarabunIT๙"/>
          <w:cs/>
        </w:rPr>
        <w:br/>
      </w:r>
      <w:r w:rsidRPr="004A0075">
        <w:rPr>
          <w:rFonts w:ascii="TH SarabunIT๙" w:hAnsi="TH SarabunIT๙" w:cs="TH SarabunIT๙" w:hint="cs"/>
          <w:spacing w:val="-6"/>
          <w:cs/>
        </w:rPr>
        <w:t>ใ</w:t>
      </w:r>
      <w:r w:rsidR="004A0075" w:rsidRPr="004A0075">
        <w:rPr>
          <w:rFonts w:ascii="TH SarabunIT๙" w:hAnsi="TH SarabunIT๙" w:cs="TH SarabunIT๙" w:hint="cs"/>
          <w:spacing w:val="-6"/>
          <w:cs/>
        </w:rPr>
        <w:t>น</w:t>
      </w:r>
      <w:r w:rsidRPr="004A0075">
        <w:rPr>
          <w:rFonts w:ascii="TH SarabunIT๙" w:hAnsi="TH SarabunIT๙" w:cs="TH SarabunIT๙" w:hint="cs"/>
          <w:spacing w:val="-6"/>
          <w:cs/>
        </w:rPr>
        <w:t>การส่งเสริมสนับสนุน เพื่อแก้ไขปัญหาและพัฒนาคุณภาพการศึกษาของสถานศึกษาให้สอดคล้องกับมาตรฐาน</w:t>
      </w:r>
      <w:r w:rsidRPr="00255293">
        <w:rPr>
          <w:rFonts w:ascii="TH SarabunIT๙" w:hAnsi="TH SarabunIT๙" w:cs="TH SarabunIT๙" w:hint="cs"/>
          <w:cs/>
        </w:rPr>
        <w:t>การศึกษาและหลักสูตรการศึกษาของสถานศึกษา</w:t>
      </w:r>
      <w:r w:rsidR="00EF1862" w:rsidRPr="00255293">
        <w:rPr>
          <w:rFonts w:ascii="TH SarabunIT๙" w:hAnsi="TH SarabunIT๙" w:cs="TH SarabunIT๙" w:hint="cs"/>
          <w:cs/>
        </w:rPr>
        <w:t xml:space="preserve"> </w:t>
      </w:r>
    </w:p>
    <w:p w14:paraId="60332A4D" w14:textId="77777777" w:rsidR="00216555" w:rsidRPr="006358D4" w:rsidRDefault="00216555" w:rsidP="00216555">
      <w:pPr>
        <w:tabs>
          <w:tab w:val="left" w:pos="1134"/>
          <w:tab w:val="left" w:pos="1418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pacing w:val="-6"/>
          <w:cs/>
        </w:rPr>
        <w:t>จึง</w:t>
      </w:r>
      <w:r w:rsidRPr="00F46048">
        <w:rPr>
          <w:rFonts w:ascii="TH SarabunIT๙" w:hAnsi="TH SarabunIT๙" w:cs="TH SarabunIT๙" w:hint="cs"/>
          <w:cs/>
        </w:rPr>
        <w:t>เรียนมาเพื่อ</w:t>
      </w:r>
      <w:r>
        <w:rPr>
          <w:rFonts w:ascii="TH SarabunIT๙" w:hAnsi="TH SarabunIT๙" w:cs="TH SarabunIT๙" w:hint="cs"/>
          <w:cs/>
        </w:rPr>
        <w:t>โปรดพิจารณาดำเนินการ</w:t>
      </w:r>
    </w:p>
    <w:p w14:paraId="25EAA477" w14:textId="77777777" w:rsidR="00216555" w:rsidRPr="007D2404" w:rsidRDefault="00216555" w:rsidP="00216555">
      <w:pPr>
        <w:tabs>
          <w:tab w:val="left" w:pos="0"/>
          <w:tab w:val="left" w:pos="1418"/>
          <w:tab w:val="left" w:pos="1843"/>
          <w:tab w:val="left" w:pos="3969"/>
          <w:tab w:val="left" w:pos="4395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r w:rsidRPr="007D2404">
        <w:rPr>
          <w:rFonts w:ascii="TH SarabunIT๙" w:hAnsi="TH SarabunIT๙" w:cs="TH SarabunIT๙" w:hint="cs"/>
          <w:cs/>
        </w:rPr>
        <w:t>ขอแสดงความนับถือ</w:t>
      </w:r>
    </w:p>
    <w:p w14:paraId="35B43090" w14:textId="77777777" w:rsidR="00216555" w:rsidRDefault="00216555" w:rsidP="00216555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14:paraId="5CB7DB27" w14:textId="77777777" w:rsidR="00216555" w:rsidRPr="003B0A76" w:rsidRDefault="00216555" w:rsidP="00216555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</w:p>
    <w:p w14:paraId="145F5504" w14:textId="77777777" w:rsidR="00216555" w:rsidRDefault="00216555" w:rsidP="00216555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14:paraId="284D38DF" w14:textId="77777777" w:rsidR="00216555" w:rsidRPr="00921AA7" w:rsidRDefault="00216555" w:rsidP="00216555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14:paraId="358B8241" w14:textId="49A2A495" w:rsidR="00216555" w:rsidRDefault="00216555" w:rsidP="00216555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</w:rPr>
      </w:pPr>
      <w:r w:rsidRPr="00921AA7">
        <w:rPr>
          <w:rFonts w:ascii="TH SarabunIT๙" w:hAnsi="TH SarabunIT๙" w:cs="TH SarabunIT๙" w:hint="cs"/>
          <w:spacing w:val="-6"/>
          <w:cs/>
        </w:rPr>
        <w:tab/>
      </w:r>
      <w:r w:rsidRPr="00921AA7">
        <w:rPr>
          <w:rFonts w:ascii="TH SarabunIT๙" w:hAnsi="TH SarabunIT๙" w:cs="TH SarabunIT๙" w:hint="cs"/>
          <w:spacing w:val="-6"/>
          <w:cs/>
        </w:rPr>
        <w:tab/>
      </w:r>
      <w:r w:rsidRPr="007D2404">
        <w:rPr>
          <w:rFonts w:ascii="TH SarabunIT๙" w:hAnsi="TH SarabunIT๙" w:cs="TH SarabunIT๙" w:hint="cs"/>
          <w:cs/>
        </w:rPr>
        <w:t xml:space="preserve">                            </w:t>
      </w: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4410B6C7" w14:textId="77777777" w:rsidR="00216555" w:rsidRDefault="00216555" w:rsidP="00216555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</w:rPr>
      </w:pPr>
    </w:p>
    <w:p w14:paraId="5040CEDA" w14:textId="77777777" w:rsidR="00216555" w:rsidRDefault="00216555" w:rsidP="00216555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</w:rPr>
      </w:pPr>
    </w:p>
    <w:p w14:paraId="4AA06AAE" w14:textId="77777777" w:rsidR="00216555" w:rsidRDefault="00216555" w:rsidP="00216555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</w:rPr>
      </w:pPr>
    </w:p>
    <w:p w14:paraId="07297B0B" w14:textId="77777777" w:rsidR="00216555" w:rsidRPr="00AB358F" w:rsidRDefault="00216555" w:rsidP="00216555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cs/>
        </w:rPr>
      </w:pPr>
      <w:r w:rsidRPr="00A76ECE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</w:p>
    <w:p w14:paraId="5D6202B3" w14:textId="35ADD2BD" w:rsidR="00216555" w:rsidRPr="00A76ECE" w:rsidRDefault="00216555" w:rsidP="00216555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 w:rsidRPr="00A76ECE">
        <w:rPr>
          <w:rFonts w:ascii="TH SarabunIT๙" w:hAnsi="TH SarabunIT๙" w:cs="TH SarabunIT๙" w:hint="cs"/>
          <w:cs/>
        </w:rPr>
        <w:t>กองส่งเสริม</w:t>
      </w:r>
      <w:r w:rsidRPr="00A76ECE">
        <w:rPr>
          <w:rFonts w:ascii="TH SarabunIT๙" w:hAnsi="TH SarabunIT๙" w:cs="TH SarabunIT๙"/>
          <w:cs/>
        </w:rPr>
        <w:t>และพัฒนาการจัดการศึกษาท้องถิ่น</w:t>
      </w:r>
      <w:r w:rsidRPr="00A76ECE">
        <w:rPr>
          <w:rFonts w:ascii="TH SarabunIT๙" w:hAnsi="TH SarabunIT๙" w:cs="TH SarabunIT๙"/>
        </w:rPr>
        <w:tab/>
      </w:r>
      <w:r w:rsidRPr="00A76ECE">
        <w:rPr>
          <w:rFonts w:ascii="TH SarabunIT๙" w:hAnsi="TH SarabunIT๙" w:cs="TH SarabunIT๙"/>
        </w:rPr>
        <w:tab/>
      </w:r>
      <w:r w:rsidRPr="00A76ECE">
        <w:rPr>
          <w:rFonts w:ascii="TH SarabunIT๙" w:hAnsi="TH SarabunIT๙" w:cs="TH SarabunIT๙"/>
        </w:rPr>
        <w:tab/>
      </w:r>
      <w:r w:rsidRPr="00A76ECE">
        <w:rPr>
          <w:rFonts w:ascii="TH SarabunIT๙" w:hAnsi="TH SarabunIT๙" w:cs="TH SarabunIT๙"/>
        </w:rPr>
        <w:tab/>
      </w:r>
    </w:p>
    <w:p w14:paraId="140E8597" w14:textId="57EB3F11" w:rsidR="00216555" w:rsidRPr="00A76ECE" w:rsidRDefault="00216555" w:rsidP="00216555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A76ECE">
        <w:rPr>
          <w:rFonts w:ascii="TH SarabunIT๙" w:hAnsi="TH SarabunIT๙" w:cs="TH SarabunIT๙"/>
          <w:cs/>
        </w:rPr>
        <w:t>โทร. ๐-๒๒๔๑-๙๐</w:t>
      </w:r>
      <w:r w:rsidRPr="00A76ECE">
        <w:rPr>
          <w:rFonts w:ascii="TH SarabunIT๙" w:hAnsi="TH SarabunIT๙" w:cs="TH SarabunIT๙" w:hint="cs"/>
          <w:cs/>
        </w:rPr>
        <w:t>00</w:t>
      </w:r>
      <w:r w:rsidRPr="00A76ECE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5314</w:t>
      </w:r>
      <w:r w:rsidRPr="00A76ECE">
        <w:rPr>
          <w:rFonts w:ascii="TH SarabunIT๙" w:hAnsi="TH SarabunIT๙" w:cs="TH SarabunIT๙" w:hint="cs"/>
          <w:cs/>
        </w:rPr>
        <w:t xml:space="preserve"> </w:t>
      </w:r>
    </w:p>
    <w:p w14:paraId="0C27AF4D" w14:textId="3521F400" w:rsidR="00216555" w:rsidRPr="00A76ECE" w:rsidRDefault="00216555" w:rsidP="00216555">
      <w:pPr>
        <w:tabs>
          <w:tab w:val="left" w:pos="0"/>
        </w:tabs>
        <w:outlineLvl w:val="0"/>
        <w:rPr>
          <w:rFonts w:ascii="TH SarabunPSK" w:hAnsi="TH SarabunPSK" w:cs="TH SarabunPSK"/>
        </w:rPr>
      </w:pPr>
      <w:r w:rsidRPr="00A76ECE">
        <w:rPr>
          <w:rFonts w:ascii="TH SarabunIT๙" w:hAnsi="TH SarabunIT๙" w:cs="TH SarabunIT๙"/>
          <w:cs/>
        </w:rPr>
        <w:t>โทรสาร</w:t>
      </w:r>
      <w:r w:rsidRPr="00A76ECE">
        <w:rPr>
          <w:rFonts w:ascii="TH SarabunIT๙" w:hAnsi="TH SarabunIT๙" w:cs="TH SarabunIT๙" w:hint="cs"/>
          <w:cs/>
        </w:rPr>
        <w:t xml:space="preserve"> </w:t>
      </w:r>
      <w:r w:rsidRPr="00A76ECE">
        <w:rPr>
          <w:rFonts w:ascii="TH SarabunIT๙" w:hAnsi="TH SarabunIT๙" w:cs="TH SarabunIT๙"/>
          <w:cs/>
        </w:rPr>
        <w:t xml:space="preserve">๐-๒๒๔๑-๙๐๒๑-๓ ต่อ </w:t>
      </w:r>
      <w:r w:rsidRPr="00A76ECE">
        <w:rPr>
          <w:rFonts w:ascii="TH SarabunIT๙" w:hAnsi="TH SarabunIT๙" w:cs="TH SarabunIT๙" w:hint="cs"/>
          <w:cs/>
        </w:rPr>
        <w:t>218</w:t>
      </w:r>
    </w:p>
    <w:p w14:paraId="6189157D" w14:textId="6C3D5E7D" w:rsidR="00A1713F" w:rsidRDefault="00216555" w:rsidP="00216555">
      <w:pPr>
        <w:tabs>
          <w:tab w:val="left" w:pos="0"/>
        </w:tabs>
        <w:outlineLvl w:val="0"/>
        <w:rPr>
          <w:rFonts w:ascii="TH SarabunIT๙" w:hAnsi="TH SarabunIT๙" w:cs="TH SarabunIT๙"/>
        </w:rPr>
      </w:pPr>
      <w:r w:rsidRPr="009A5881">
        <w:rPr>
          <w:rFonts w:ascii="TH SarabunIT๙" w:hAnsi="TH SarabunIT๙" w:cs="TH SarabunIT๙"/>
          <w:cs/>
        </w:rPr>
        <w:t>ผู้ประสานงาน</w:t>
      </w:r>
      <w:r w:rsidR="00A1713F">
        <w:rPr>
          <w:rFonts w:ascii="TH SarabunIT๙" w:hAnsi="TH SarabunIT๙" w:cs="TH SarabunIT๙" w:hint="cs"/>
          <w:cs/>
        </w:rPr>
        <w:t xml:space="preserve"> </w:t>
      </w:r>
      <w:r w:rsidR="00EF1862">
        <w:rPr>
          <w:rFonts w:ascii="TH SarabunIT๙" w:hAnsi="TH SarabunIT๙" w:cs="TH SarabunIT๙"/>
          <w:cs/>
        </w:rPr>
        <w:tab/>
      </w:r>
      <w:r w:rsidR="00A1713F">
        <w:rPr>
          <w:rFonts w:ascii="TH SarabunIT๙" w:hAnsi="TH SarabunIT๙" w:cs="TH SarabunIT๙" w:hint="cs"/>
          <w:cs/>
        </w:rPr>
        <w:t>1. นายพรชัย สุข</w:t>
      </w:r>
      <w:proofErr w:type="spellStart"/>
      <w:r w:rsidR="00A1713F">
        <w:rPr>
          <w:rFonts w:ascii="TH SarabunIT๙" w:hAnsi="TH SarabunIT๙" w:cs="TH SarabunIT๙" w:hint="cs"/>
          <w:cs/>
        </w:rPr>
        <w:t>ขี</w:t>
      </w:r>
      <w:proofErr w:type="spellEnd"/>
      <w:r w:rsidR="00A1713F">
        <w:rPr>
          <w:rFonts w:ascii="TH SarabunIT๙" w:hAnsi="TH SarabunIT๙" w:cs="TH SarabunIT๙" w:hint="cs"/>
          <w:cs/>
        </w:rPr>
        <w:t xml:space="preserve">  โทร</w:t>
      </w:r>
      <w:r w:rsidR="00EF1862">
        <w:rPr>
          <w:rFonts w:ascii="TH SarabunIT๙" w:hAnsi="TH SarabunIT๙" w:cs="TH SarabunIT๙" w:hint="cs"/>
          <w:cs/>
        </w:rPr>
        <w:t>.</w:t>
      </w:r>
      <w:r w:rsidR="00A1713F">
        <w:rPr>
          <w:rFonts w:ascii="TH SarabunIT๙" w:hAnsi="TH SarabunIT๙" w:cs="TH SarabunIT๙" w:hint="cs"/>
          <w:cs/>
        </w:rPr>
        <w:t xml:space="preserve"> 0</w:t>
      </w:r>
      <w:r w:rsidR="006E5F46">
        <w:rPr>
          <w:rFonts w:ascii="TH SarabunIT๙" w:hAnsi="TH SarabunIT๙" w:cs="TH SarabunIT๙" w:hint="cs"/>
          <w:cs/>
        </w:rPr>
        <w:t>8</w:t>
      </w:r>
      <w:r w:rsidR="00A1713F">
        <w:rPr>
          <w:rFonts w:ascii="TH SarabunIT๙" w:hAnsi="TH SarabunIT๙" w:cs="TH SarabunIT๙" w:hint="cs"/>
          <w:cs/>
        </w:rPr>
        <w:t>-</w:t>
      </w:r>
      <w:r w:rsidR="006E5F46">
        <w:rPr>
          <w:rFonts w:ascii="TH SarabunIT๙" w:hAnsi="TH SarabunIT๙" w:cs="TH SarabunIT๙" w:hint="cs"/>
          <w:cs/>
        </w:rPr>
        <w:t>7197</w:t>
      </w:r>
      <w:r w:rsidR="00A1713F">
        <w:rPr>
          <w:rFonts w:ascii="TH SarabunIT๙" w:hAnsi="TH SarabunIT๙" w:cs="TH SarabunIT๙" w:hint="cs"/>
          <w:cs/>
        </w:rPr>
        <w:t>-</w:t>
      </w:r>
      <w:r w:rsidR="006E5F46">
        <w:rPr>
          <w:rFonts w:ascii="TH SarabunIT๙" w:hAnsi="TH SarabunIT๙" w:cs="TH SarabunIT๙" w:hint="cs"/>
          <w:cs/>
        </w:rPr>
        <w:t>7173</w:t>
      </w:r>
      <w:r w:rsidR="00A1713F">
        <w:rPr>
          <w:rFonts w:ascii="TH SarabunIT๙" w:hAnsi="TH SarabunIT๙" w:cs="TH SarabunIT๙" w:hint="cs"/>
          <w:cs/>
        </w:rPr>
        <w:t xml:space="preserve"> </w:t>
      </w:r>
    </w:p>
    <w:p w14:paraId="697CCE59" w14:textId="2BCAC880" w:rsidR="00216555" w:rsidRDefault="00A1713F" w:rsidP="00216555">
      <w:pPr>
        <w:tabs>
          <w:tab w:val="left" w:pos="0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="00EF186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</w:t>
      </w:r>
      <w:r w:rsidR="00216555" w:rsidRPr="009A5881">
        <w:rPr>
          <w:rFonts w:ascii="TH SarabunIT๙" w:hAnsi="TH SarabunIT๙" w:cs="TH SarabunIT๙"/>
          <w:cs/>
        </w:rPr>
        <w:t xml:space="preserve">นายกานต์กวี นครขวาง </w:t>
      </w:r>
      <w:r>
        <w:rPr>
          <w:rFonts w:ascii="TH SarabunIT๙" w:hAnsi="TH SarabunIT๙" w:cs="TH SarabunIT๙" w:hint="cs"/>
          <w:cs/>
        </w:rPr>
        <w:t xml:space="preserve"> </w:t>
      </w:r>
      <w:r w:rsidR="00216555" w:rsidRPr="009A5881">
        <w:rPr>
          <w:rFonts w:ascii="TH SarabunIT๙" w:hAnsi="TH SarabunIT๙" w:cs="TH SarabunIT๙"/>
          <w:cs/>
        </w:rPr>
        <w:t>โทร</w:t>
      </w:r>
      <w:r w:rsidR="00EF1862">
        <w:rPr>
          <w:rFonts w:ascii="TH SarabunIT๙" w:hAnsi="TH SarabunIT๙" w:cs="TH SarabunIT๙" w:hint="cs"/>
          <w:cs/>
        </w:rPr>
        <w:t>.</w:t>
      </w:r>
      <w:r w:rsidR="00216555" w:rsidRPr="009A5881">
        <w:rPr>
          <w:rFonts w:ascii="TH SarabunIT๙" w:hAnsi="TH SarabunIT๙" w:cs="TH SarabunIT๙"/>
          <w:cs/>
        </w:rPr>
        <w:t xml:space="preserve"> ๐</w:t>
      </w:r>
      <w:r w:rsidR="00216555">
        <w:rPr>
          <w:rFonts w:ascii="TH SarabunIT๙" w:hAnsi="TH SarabunIT๙" w:cs="TH SarabunIT๙" w:hint="cs"/>
          <w:cs/>
        </w:rPr>
        <w:t>9</w:t>
      </w:r>
      <w:r w:rsidR="00216555">
        <w:rPr>
          <w:rFonts w:ascii="TH SarabunIT๙" w:hAnsi="TH SarabunIT๙" w:cs="TH SarabunIT๙"/>
          <w:cs/>
        </w:rPr>
        <w:t>-</w:t>
      </w:r>
      <w:r w:rsidR="00216555">
        <w:rPr>
          <w:rFonts w:ascii="TH SarabunIT๙" w:hAnsi="TH SarabunIT๙" w:cs="TH SarabunIT๙" w:hint="cs"/>
          <w:cs/>
        </w:rPr>
        <w:t>1996</w:t>
      </w:r>
      <w:r w:rsidR="00216555" w:rsidRPr="009A5881">
        <w:rPr>
          <w:rFonts w:ascii="TH SarabunIT๙" w:hAnsi="TH SarabunIT๙" w:cs="TH SarabunIT๙"/>
          <w:cs/>
        </w:rPr>
        <w:t>-</w:t>
      </w:r>
      <w:r w:rsidR="00216555">
        <w:rPr>
          <w:rFonts w:ascii="TH SarabunIT๙" w:hAnsi="TH SarabunIT๙" w:cs="TH SarabunIT๙" w:hint="cs"/>
          <w:cs/>
        </w:rPr>
        <w:t>1956</w:t>
      </w:r>
    </w:p>
    <w:p w14:paraId="1C2142E3" w14:textId="5D4127ED" w:rsidR="00EF1862" w:rsidRDefault="002B7237" w:rsidP="00216555">
      <w:pPr>
        <w:tabs>
          <w:tab w:val="left" w:pos="0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8"/>
          <w:szCs w:val="28"/>
        </w:rPr>
        <w:pict w14:anchorId="6A420706"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355.95pt;margin-top:4.45pt;width:123.5pt;height:99.75pt;z-index:251744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" fillcolor="white [3201]" strokecolor="white [3212]" strokeweight=".5pt">
            <v:textbox style="mso-next-textbox:#_x0000_s1121">
              <w:txbxContent>
                <w:p w14:paraId="6A9CBB6E" w14:textId="77777777" w:rsidR="00255293" w:rsidRPr="004A0075" w:rsidRDefault="00255293" w:rsidP="00216555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4A0075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ร</w:t>
                  </w:r>
                  <w:r w:rsidRPr="004A0075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</w:t>
                  </w:r>
                  <w:proofErr w:type="spellStart"/>
                  <w:r w:rsidRPr="004A0075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อส</w:t>
                  </w:r>
                  <w:proofErr w:type="spellEnd"/>
                  <w:r w:rsidRPr="004A0075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ถ. ..................................ผอ.กศ. ..</w:t>
                  </w:r>
                  <w:r w:rsidRPr="004A0075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.....</w:t>
                  </w:r>
                  <w:r w:rsidRPr="004A0075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..........................</w:t>
                  </w:r>
                </w:p>
                <w:p w14:paraId="19CF6ACB" w14:textId="77777777" w:rsidR="00255293" w:rsidRPr="004A0075" w:rsidRDefault="00255293" w:rsidP="00216555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4A0075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ผอ.กง.สศ. ............................</w:t>
                  </w:r>
                </w:p>
                <w:p w14:paraId="45409C94" w14:textId="77777777" w:rsidR="00255293" w:rsidRPr="004A0075" w:rsidRDefault="00255293" w:rsidP="00216555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4A0075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หน.ฝ.มป. .................</w:t>
                  </w:r>
                  <w:r w:rsidRPr="004A0075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............</w:t>
                  </w:r>
                </w:p>
                <w:p w14:paraId="5AC3A165" w14:textId="77777777" w:rsidR="00255293" w:rsidRPr="004A0075" w:rsidRDefault="00255293" w:rsidP="00216555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4A0075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จนท. .................</w:t>
                  </w:r>
                  <w:r w:rsidRPr="004A0075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...................</w:t>
                  </w:r>
                </w:p>
                <w:p w14:paraId="1E139269" w14:textId="77777777" w:rsidR="00255293" w:rsidRPr="004A0075" w:rsidRDefault="00255293" w:rsidP="00216555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</w:p>
                <w:p w14:paraId="6FE47D24" w14:textId="77777777" w:rsidR="00255293" w:rsidRDefault="00255293" w:rsidP="0021655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2BA1B45B" w14:textId="77777777" w:rsidR="00255293" w:rsidRDefault="00255293" w:rsidP="0021655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7590DEA6" w14:textId="77777777" w:rsidR="00255293" w:rsidRPr="001E3395" w:rsidRDefault="00255293" w:rsidP="00216555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51BA6D1B" w14:textId="77777777" w:rsidR="00255293" w:rsidRPr="00224B85" w:rsidRDefault="00255293" w:rsidP="00216555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EF1862">
        <w:rPr>
          <w:rFonts w:ascii="TH SarabunIT๙" w:hAnsi="TH SarabunIT๙" w:cs="TH SarabunIT๙"/>
        </w:rPr>
        <w:tab/>
      </w:r>
      <w:r w:rsidR="00EF1862">
        <w:rPr>
          <w:rFonts w:ascii="TH SarabunIT๙" w:hAnsi="TH SarabunIT๙" w:cs="TH SarabunIT๙"/>
        </w:rPr>
        <w:tab/>
        <w:t xml:space="preserve">3. </w:t>
      </w:r>
      <w:r w:rsidR="00EF1862">
        <w:rPr>
          <w:rFonts w:ascii="TH SarabunIT๙" w:hAnsi="TH SarabunIT๙" w:cs="TH SarabunIT๙" w:hint="cs"/>
          <w:cs/>
        </w:rPr>
        <w:t xml:space="preserve">นายสุเมธ สังข์ทอง </w:t>
      </w:r>
      <w:r w:rsidR="00EF1862" w:rsidRPr="00EF1862">
        <w:rPr>
          <w:rFonts w:ascii="TH SarabunIT๙" w:hAnsi="TH SarabunIT๙" w:cs="TH SarabunIT๙" w:hint="cs"/>
          <w:cs/>
        </w:rPr>
        <w:t>โทร.</w:t>
      </w:r>
      <w:r w:rsidR="00EF1862">
        <w:rPr>
          <w:rFonts w:ascii="TH SarabunIT๙" w:hAnsi="TH SarabunIT๙" w:cs="TH SarabunIT๙" w:hint="cs"/>
          <w:cs/>
        </w:rPr>
        <w:t xml:space="preserve"> 08-5689-5541</w:t>
      </w:r>
      <w:r w:rsidR="00EF1862">
        <w:rPr>
          <w:rFonts w:ascii="TH SarabunIT๙" w:hAnsi="TH SarabunIT๙" w:cs="TH SarabunIT๙"/>
        </w:rPr>
        <w:t xml:space="preserve"> </w:t>
      </w:r>
    </w:p>
    <w:sectPr w:rsidR="00EF1862" w:rsidSect="00C7111E">
      <w:headerReference w:type="even" r:id="rId11"/>
      <w:pgSz w:w="11907" w:h="16834" w:code="9"/>
      <w:pgMar w:top="1134" w:right="1134" w:bottom="851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6E3FB" w14:textId="77777777" w:rsidR="002B7237" w:rsidRDefault="002B7237">
      <w:r>
        <w:separator/>
      </w:r>
    </w:p>
  </w:endnote>
  <w:endnote w:type="continuationSeparator" w:id="0">
    <w:p w14:paraId="3E41E331" w14:textId="77777777" w:rsidR="002B7237" w:rsidRDefault="002B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493F" w14:textId="77777777" w:rsidR="002B7237" w:rsidRDefault="002B7237">
      <w:r>
        <w:separator/>
      </w:r>
    </w:p>
  </w:footnote>
  <w:footnote w:type="continuationSeparator" w:id="0">
    <w:p w14:paraId="76AEA746" w14:textId="77777777" w:rsidR="002B7237" w:rsidRDefault="002B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7591" w14:textId="77777777" w:rsidR="00255293" w:rsidRDefault="00255293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3B7D2314" w14:textId="77777777" w:rsidR="00255293" w:rsidRDefault="002552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9BA"/>
    <w:rsid w:val="0000206A"/>
    <w:rsid w:val="00003647"/>
    <w:rsid w:val="00004D71"/>
    <w:rsid w:val="00006544"/>
    <w:rsid w:val="000067F3"/>
    <w:rsid w:val="00010DEB"/>
    <w:rsid w:val="00015663"/>
    <w:rsid w:val="00017A6B"/>
    <w:rsid w:val="000218D2"/>
    <w:rsid w:val="00022C38"/>
    <w:rsid w:val="00024214"/>
    <w:rsid w:val="000252E6"/>
    <w:rsid w:val="00025F8F"/>
    <w:rsid w:val="000260DA"/>
    <w:rsid w:val="000338BB"/>
    <w:rsid w:val="000438E5"/>
    <w:rsid w:val="00046202"/>
    <w:rsid w:val="0004674A"/>
    <w:rsid w:val="000468C9"/>
    <w:rsid w:val="00047901"/>
    <w:rsid w:val="00051C19"/>
    <w:rsid w:val="000534DF"/>
    <w:rsid w:val="00055294"/>
    <w:rsid w:val="00055818"/>
    <w:rsid w:val="0005744E"/>
    <w:rsid w:val="00057EF3"/>
    <w:rsid w:val="000605FB"/>
    <w:rsid w:val="00062E61"/>
    <w:rsid w:val="00064C97"/>
    <w:rsid w:val="00065558"/>
    <w:rsid w:val="000658E7"/>
    <w:rsid w:val="000716F6"/>
    <w:rsid w:val="00072506"/>
    <w:rsid w:val="00074A67"/>
    <w:rsid w:val="00075ACE"/>
    <w:rsid w:val="0007630F"/>
    <w:rsid w:val="00076498"/>
    <w:rsid w:val="00076B9C"/>
    <w:rsid w:val="0007782A"/>
    <w:rsid w:val="00077F7A"/>
    <w:rsid w:val="00080DDE"/>
    <w:rsid w:val="00081747"/>
    <w:rsid w:val="000852BB"/>
    <w:rsid w:val="00086FCA"/>
    <w:rsid w:val="0008785D"/>
    <w:rsid w:val="00091978"/>
    <w:rsid w:val="000962D9"/>
    <w:rsid w:val="000A104D"/>
    <w:rsid w:val="000A1BB1"/>
    <w:rsid w:val="000A2D93"/>
    <w:rsid w:val="000A59CE"/>
    <w:rsid w:val="000A630E"/>
    <w:rsid w:val="000B01DD"/>
    <w:rsid w:val="000B289A"/>
    <w:rsid w:val="000B7734"/>
    <w:rsid w:val="000C38AE"/>
    <w:rsid w:val="000C3A3F"/>
    <w:rsid w:val="000C48FE"/>
    <w:rsid w:val="000C64A4"/>
    <w:rsid w:val="000D155A"/>
    <w:rsid w:val="000D2458"/>
    <w:rsid w:val="000D4BFE"/>
    <w:rsid w:val="000D4EF0"/>
    <w:rsid w:val="000D7478"/>
    <w:rsid w:val="000E02B8"/>
    <w:rsid w:val="000E0A20"/>
    <w:rsid w:val="000E3ADF"/>
    <w:rsid w:val="000E3F11"/>
    <w:rsid w:val="000E59E9"/>
    <w:rsid w:val="000E6D00"/>
    <w:rsid w:val="000E770D"/>
    <w:rsid w:val="000F0634"/>
    <w:rsid w:val="000F0ED1"/>
    <w:rsid w:val="00102553"/>
    <w:rsid w:val="00102755"/>
    <w:rsid w:val="001039DA"/>
    <w:rsid w:val="00103D71"/>
    <w:rsid w:val="00105270"/>
    <w:rsid w:val="0010708A"/>
    <w:rsid w:val="00107639"/>
    <w:rsid w:val="00107790"/>
    <w:rsid w:val="00107A2C"/>
    <w:rsid w:val="001112D0"/>
    <w:rsid w:val="00111362"/>
    <w:rsid w:val="00111C67"/>
    <w:rsid w:val="0011236A"/>
    <w:rsid w:val="001123AE"/>
    <w:rsid w:val="00112854"/>
    <w:rsid w:val="00113C3A"/>
    <w:rsid w:val="00113C68"/>
    <w:rsid w:val="00120625"/>
    <w:rsid w:val="00121376"/>
    <w:rsid w:val="00132D64"/>
    <w:rsid w:val="0013306B"/>
    <w:rsid w:val="00134D90"/>
    <w:rsid w:val="00135DC6"/>
    <w:rsid w:val="00137130"/>
    <w:rsid w:val="00137BB5"/>
    <w:rsid w:val="00145B2E"/>
    <w:rsid w:val="00147F81"/>
    <w:rsid w:val="001507C4"/>
    <w:rsid w:val="001511BB"/>
    <w:rsid w:val="00151763"/>
    <w:rsid w:val="0015345C"/>
    <w:rsid w:val="00154AAF"/>
    <w:rsid w:val="00156FFA"/>
    <w:rsid w:val="001604D1"/>
    <w:rsid w:val="00161983"/>
    <w:rsid w:val="00163433"/>
    <w:rsid w:val="00163E80"/>
    <w:rsid w:val="00163F01"/>
    <w:rsid w:val="001640D5"/>
    <w:rsid w:val="00164FDF"/>
    <w:rsid w:val="0016731B"/>
    <w:rsid w:val="00167DB3"/>
    <w:rsid w:val="0017018A"/>
    <w:rsid w:val="00171BD3"/>
    <w:rsid w:val="00173A31"/>
    <w:rsid w:val="00175DD1"/>
    <w:rsid w:val="0017636D"/>
    <w:rsid w:val="001763A4"/>
    <w:rsid w:val="001767EC"/>
    <w:rsid w:val="0017694C"/>
    <w:rsid w:val="001818EC"/>
    <w:rsid w:val="0018308F"/>
    <w:rsid w:val="00185591"/>
    <w:rsid w:val="0018718B"/>
    <w:rsid w:val="0019145D"/>
    <w:rsid w:val="001A2704"/>
    <w:rsid w:val="001A5805"/>
    <w:rsid w:val="001A6778"/>
    <w:rsid w:val="001A6847"/>
    <w:rsid w:val="001B0B51"/>
    <w:rsid w:val="001B5214"/>
    <w:rsid w:val="001B7616"/>
    <w:rsid w:val="001C041F"/>
    <w:rsid w:val="001C54D9"/>
    <w:rsid w:val="001C5843"/>
    <w:rsid w:val="001C7AD9"/>
    <w:rsid w:val="001D185E"/>
    <w:rsid w:val="001D2732"/>
    <w:rsid w:val="001D4B67"/>
    <w:rsid w:val="001D5AB5"/>
    <w:rsid w:val="001E0432"/>
    <w:rsid w:val="001E0EF3"/>
    <w:rsid w:val="001E3395"/>
    <w:rsid w:val="001E3AF6"/>
    <w:rsid w:val="001E3B4B"/>
    <w:rsid w:val="001E4A1E"/>
    <w:rsid w:val="001E630E"/>
    <w:rsid w:val="001E64C8"/>
    <w:rsid w:val="001E77AD"/>
    <w:rsid w:val="001E789F"/>
    <w:rsid w:val="001F15B3"/>
    <w:rsid w:val="001F15F7"/>
    <w:rsid w:val="001F2AEA"/>
    <w:rsid w:val="001F4450"/>
    <w:rsid w:val="001F59B5"/>
    <w:rsid w:val="001F6451"/>
    <w:rsid w:val="001F7248"/>
    <w:rsid w:val="00201490"/>
    <w:rsid w:val="002017CA"/>
    <w:rsid w:val="00205799"/>
    <w:rsid w:val="00205D10"/>
    <w:rsid w:val="00206AFE"/>
    <w:rsid w:val="0020722B"/>
    <w:rsid w:val="00212D01"/>
    <w:rsid w:val="00212FB0"/>
    <w:rsid w:val="00213655"/>
    <w:rsid w:val="0021498E"/>
    <w:rsid w:val="00216555"/>
    <w:rsid w:val="0021717A"/>
    <w:rsid w:val="00217A6F"/>
    <w:rsid w:val="00217E72"/>
    <w:rsid w:val="00223B69"/>
    <w:rsid w:val="00224B85"/>
    <w:rsid w:val="00230530"/>
    <w:rsid w:val="00232F83"/>
    <w:rsid w:val="0023432B"/>
    <w:rsid w:val="0023472C"/>
    <w:rsid w:val="002354B3"/>
    <w:rsid w:val="002354C3"/>
    <w:rsid w:val="00235C75"/>
    <w:rsid w:val="00240E48"/>
    <w:rsid w:val="00242CB7"/>
    <w:rsid w:val="00243144"/>
    <w:rsid w:val="00244352"/>
    <w:rsid w:val="00247315"/>
    <w:rsid w:val="00247E85"/>
    <w:rsid w:val="002514D5"/>
    <w:rsid w:val="002517AF"/>
    <w:rsid w:val="00252462"/>
    <w:rsid w:val="00252CC4"/>
    <w:rsid w:val="00255293"/>
    <w:rsid w:val="0026014B"/>
    <w:rsid w:val="00262A2B"/>
    <w:rsid w:val="00264D7C"/>
    <w:rsid w:val="00265633"/>
    <w:rsid w:val="00266AC0"/>
    <w:rsid w:val="00271C68"/>
    <w:rsid w:val="00274422"/>
    <w:rsid w:val="00275379"/>
    <w:rsid w:val="002759CE"/>
    <w:rsid w:val="00276D7A"/>
    <w:rsid w:val="00276DEA"/>
    <w:rsid w:val="002775C1"/>
    <w:rsid w:val="00283FC9"/>
    <w:rsid w:val="002858D9"/>
    <w:rsid w:val="00286AFD"/>
    <w:rsid w:val="00293E75"/>
    <w:rsid w:val="002A20C8"/>
    <w:rsid w:val="002A292B"/>
    <w:rsid w:val="002A45F7"/>
    <w:rsid w:val="002A55F0"/>
    <w:rsid w:val="002A5A67"/>
    <w:rsid w:val="002A65AA"/>
    <w:rsid w:val="002A74A6"/>
    <w:rsid w:val="002B306D"/>
    <w:rsid w:val="002B3600"/>
    <w:rsid w:val="002B53C1"/>
    <w:rsid w:val="002B5759"/>
    <w:rsid w:val="002B690A"/>
    <w:rsid w:val="002B7237"/>
    <w:rsid w:val="002C0213"/>
    <w:rsid w:val="002C043F"/>
    <w:rsid w:val="002C698C"/>
    <w:rsid w:val="002C739E"/>
    <w:rsid w:val="002C742E"/>
    <w:rsid w:val="002D0AD2"/>
    <w:rsid w:val="002D1CCE"/>
    <w:rsid w:val="002D2C55"/>
    <w:rsid w:val="002D3601"/>
    <w:rsid w:val="002D39F0"/>
    <w:rsid w:val="002D5990"/>
    <w:rsid w:val="002D5C38"/>
    <w:rsid w:val="002D6459"/>
    <w:rsid w:val="002E0D20"/>
    <w:rsid w:val="002E1AC1"/>
    <w:rsid w:val="002E26F4"/>
    <w:rsid w:val="002E3BCA"/>
    <w:rsid w:val="002E4E7E"/>
    <w:rsid w:val="002E6F9B"/>
    <w:rsid w:val="002E7053"/>
    <w:rsid w:val="002F0C5B"/>
    <w:rsid w:val="002F0D68"/>
    <w:rsid w:val="002F1959"/>
    <w:rsid w:val="002F403D"/>
    <w:rsid w:val="002F6807"/>
    <w:rsid w:val="002F6DB9"/>
    <w:rsid w:val="00301678"/>
    <w:rsid w:val="00302BF4"/>
    <w:rsid w:val="003036D5"/>
    <w:rsid w:val="00304FC0"/>
    <w:rsid w:val="00305997"/>
    <w:rsid w:val="0030664E"/>
    <w:rsid w:val="00310711"/>
    <w:rsid w:val="0031071A"/>
    <w:rsid w:val="0031120B"/>
    <w:rsid w:val="003126BA"/>
    <w:rsid w:val="00314210"/>
    <w:rsid w:val="003148F6"/>
    <w:rsid w:val="00314C55"/>
    <w:rsid w:val="0031515D"/>
    <w:rsid w:val="00316ABD"/>
    <w:rsid w:val="00317E5D"/>
    <w:rsid w:val="00322D2A"/>
    <w:rsid w:val="003252C0"/>
    <w:rsid w:val="003274E3"/>
    <w:rsid w:val="00327CE4"/>
    <w:rsid w:val="00331352"/>
    <w:rsid w:val="0033179D"/>
    <w:rsid w:val="00334899"/>
    <w:rsid w:val="00334C0F"/>
    <w:rsid w:val="00334D2E"/>
    <w:rsid w:val="00335B30"/>
    <w:rsid w:val="00336A8D"/>
    <w:rsid w:val="0034074A"/>
    <w:rsid w:val="0034677A"/>
    <w:rsid w:val="00347A18"/>
    <w:rsid w:val="00351DA8"/>
    <w:rsid w:val="00352003"/>
    <w:rsid w:val="00352F65"/>
    <w:rsid w:val="00353BE0"/>
    <w:rsid w:val="003545F0"/>
    <w:rsid w:val="003559AB"/>
    <w:rsid w:val="003566B2"/>
    <w:rsid w:val="00356F18"/>
    <w:rsid w:val="003571C2"/>
    <w:rsid w:val="00357AAB"/>
    <w:rsid w:val="00363C91"/>
    <w:rsid w:val="003641DB"/>
    <w:rsid w:val="00365B83"/>
    <w:rsid w:val="0036617C"/>
    <w:rsid w:val="00366985"/>
    <w:rsid w:val="00373FF8"/>
    <w:rsid w:val="003754AA"/>
    <w:rsid w:val="00375563"/>
    <w:rsid w:val="0038136D"/>
    <w:rsid w:val="0038374F"/>
    <w:rsid w:val="00384ABF"/>
    <w:rsid w:val="00385B86"/>
    <w:rsid w:val="003861F4"/>
    <w:rsid w:val="0038795D"/>
    <w:rsid w:val="00392D11"/>
    <w:rsid w:val="00393118"/>
    <w:rsid w:val="0039315B"/>
    <w:rsid w:val="00393BBF"/>
    <w:rsid w:val="00395F78"/>
    <w:rsid w:val="003962F1"/>
    <w:rsid w:val="00397937"/>
    <w:rsid w:val="00397C94"/>
    <w:rsid w:val="003A0499"/>
    <w:rsid w:val="003A07CA"/>
    <w:rsid w:val="003A71B6"/>
    <w:rsid w:val="003A72B5"/>
    <w:rsid w:val="003B03CA"/>
    <w:rsid w:val="003B0A76"/>
    <w:rsid w:val="003B12AE"/>
    <w:rsid w:val="003B17B6"/>
    <w:rsid w:val="003B3B66"/>
    <w:rsid w:val="003B43A8"/>
    <w:rsid w:val="003B4451"/>
    <w:rsid w:val="003B7EE5"/>
    <w:rsid w:val="003C0F40"/>
    <w:rsid w:val="003C2D6F"/>
    <w:rsid w:val="003C3841"/>
    <w:rsid w:val="003C6A7E"/>
    <w:rsid w:val="003C7440"/>
    <w:rsid w:val="003C772B"/>
    <w:rsid w:val="003C77B5"/>
    <w:rsid w:val="003D172A"/>
    <w:rsid w:val="003D3A06"/>
    <w:rsid w:val="003D3F2C"/>
    <w:rsid w:val="003D5E2D"/>
    <w:rsid w:val="003D7579"/>
    <w:rsid w:val="003D7F40"/>
    <w:rsid w:val="003E0C56"/>
    <w:rsid w:val="003E17DB"/>
    <w:rsid w:val="003E1DAA"/>
    <w:rsid w:val="003E20B7"/>
    <w:rsid w:val="003E457A"/>
    <w:rsid w:val="003E5CBE"/>
    <w:rsid w:val="003F0708"/>
    <w:rsid w:val="003F15A3"/>
    <w:rsid w:val="003F1B97"/>
    <w:rsid w:val="003F1CB3"/>
    <w:rsid w:val="003F25DA"/>
    <w:rsid w:val="003F2715"/>
    <w:rsid w:val="003F2F30"/>
    <w:rsid w:val="003F3A1D"/>
    <w:rsid w:val="003F3A2C"/>
    <w:rsid w:val="00400687"/>
    <w:rsid w:val="00403C63"/>
    <w:rsid w:val="00404F43"/>
    <w:rsid w:val="00406C5B"/>
    <w:rsid w:val="00410CA7"/>
    <w:rsid w:val="004110E7"/>
    <w:rsid w:val="00414168"/>
    <w:rsid w:val="00414EFB"/>
    <w:rsid w:val="004162F1"/>
    <w:rsid w:val="00416FF7"/>
    <w:rsid w:val="00420FE3"/>
    <w:rsid w:val="004215A8"/>
    <w:rsid w:val="00423146"/>
    <w:rsid w:val="004252AD"/>
    <w:rsid w:val="00425539"/>
    <w:rsid w:val="0043103F"/>
    <w:rsid w:val="00431CE9"/>
    <w:rsid w:val="00435596"/>
    <w:rsid w:val="00436046"/>
    <w:rsid w:val="004401E1"/>
    <w:rsid w:val="004422EE"/>
    <w:rsid w:val="004434EC"/>
    <w:rsid w:val="0044616C"/>
    <w:rsid w:val="004473F6"/>
    <w:rsid w:val="004478D3"/>
    <w:rsid w:val="00452A31"/>
    <w:rsid w:val="0045313F"/>
    <w:rsid w:val="00454794"/>
    <w:rsid w:val="004556E1"/>
    <w:rsid w:val="0045756E"/>
    <w:rsid w:val="0046377B"/>
    <w:rsid w:val="0046381E"/>
    <w:rsid w:val="00472D9D"/>
    <w:rsid w:val="004751AA"/>
    <w:rsid w:val="004774B8"/>
    <w:rsid w:val="00480F3C"/>
    <w:rsid w:val="004818A9"/>
    <w:rsid w:val="004842D6"/>
    <w:rsid w:val="004850FB"/>
    <w:rsid w:val="00486E27"/>
    <w:rsid w:val="00493653"/>
    <w:rsid w:val="00496881"/>
    <w:rsid w:val="0049798E"/>
    <w:rsid w:val="004A0075"/>
    <w:rsid w:val="004A0D44"/>
    <w:rsid w:val="004A0F6A"/>
    <w:rsid w:val="004A138E"/>
    <w:rsid w:val="004A4841"/>
    <w:rsid w:val="004A55E4"/>
    <w:rsid w:val="004A74F8"/>
    <w:rsid w:val="004A7B78"/>
    <w:rsid w:val="004A7C38"/>
    <w:rsid w:val="004A7DDC"/>
    <w:rsid w:val="004B13AC"/>
    <w:rsid w:val="004B2C9D"/>
    <w:rsid w:val="004B47DD"/>
    <w:rsid w:val="004B57EC"/>
    <w:rsid w:val="004B6168"/>
    <w:rsid w:val="004B6E5D"/>
    <w:rsid w:val="004B7B45"/>
    <w:rsid w:val="004C06A3"/>
    <w:rsid w:val="004C122C"/>
    <w:rsid w:val="004C590D"/>
    <w:rsid w:val="004C628A"/>
    <w:rsid w:val="004C6911"/>
    <w:rsid w:val="004C7520"/>
    <w:rsid w:val="004D1518"/>
    <w:rsid w:val="004D3110"/>
    <w:rsid w:val="004D4AB7"/>
    <w:rsid w:val="004D59D1"/>
    <w:rsid w:val="004D5F4F"/>
    <w:rsid w:val="004D65FD"/>
    <w:rsid w:val="004D6C2A"/>
    <w:rsid w:val="004E0B4A"/>
    <w:rsid w:val="004E1EEB"/>
    <w:rsid w:val="004E2024"/>
    <w:rsid w:val="004E25C1"/>
    <w:rsid w:val="004E2C0E"/>
    <w:rsid w:val="004E3B26"/>
    <w:rsid w:val="004E3FF7"/>
    <w:rsid w:val="004E461B"/>
    <w:rsid w:val="004F194B"/>
    <w:rsid w:val="004F20C2"/>
    <w:rsid w:val="004F2431"/>
    <w:rsid w:val="004F450F"/>
    <w:rsid w:val="004F45EF"/>
    <w:rsid w:val="004F51D4"/>
    <w:rsid w:val="004F5590"/>
    <w:rsid w:val="00500B37"/>
    <w:rsid w:val="00507BC6"/>
    <w:rsid w:val="00510B1A"/>
    <w:rsid w:val="00511477"/>
    <w:rsid w:val="00512A8C"/>
    <w:rsid w:val="00513687"/>
    <w:rsid w:val="0051586E"/>
    <w:rsid w:val="0051622D"/>
    <w:rsid w:val="005209D7"/>
    <w:rsid w:val="00521100"/>
    <w:rsid w:val="00521DC0"/>
    <w:rsid w:val="00523C5D"/>
    <w:rsid w:val="00526153"/>
    <w:rsid w:val="0053386C"/>
    <w:rsid w:val="0053543F"/>
    <w:rsid w:val="005357FA"/>
    <w:rsid w:val="00535D0B"/>
    <w:rsid w:val="00535D15"/>
    <w:rsid w:val="00542D07"/>
    <w:rsid w:val="0054302A"/>
    <w:rsid w:val="00552EA8"/>
    <w:rsid w:val="00555196"/>
    <w:rsid w:val="00555F4D"/>
    <w:rsid w:val="00556095"/>
    <w:rsid w:val="00557A62"/>
    <w:rsid w:val="005606B6"/>
    <w:rsid w:val="00560781"/>
    <w:rsid w:val="00560AE6"/>
    <w:rsid w:val="005615F9"/>
    <w:rsid w:val="00562C7B"/>
    <w:rsid w:val="00563170"/>
    <w:rsid w:val="00563AE1"/>
    <w:rsid w:val="00564241"/>
    <w:rsid w:val="005657DA"/>
    <w:rsid w:val="0056638A"/>
    <w:rsid w:val="005668CC"/>
    <w:rsid w:val="0057175F"/>
    <w:rsid w:val="00575914"/>
    <w:rsid w:val="00575C96"/>
    <w:rsid w:val="00576FF0"/>
    <w:rsid w:val="005774A6"/>
    <w:rsid w:val="00577963"/>
    <w:rsid w:val="00587C84"/>
    <w:rsid w:val="00590968"/>
    <w:rsid w:val="00593FE4"/>
    <w:rsid w:val="00594B6F"/>
    <w:rsid w:val="00594ED1"/>
    <w:rsid w:val="00597DFD"/>
    <w:rsid w:val="005A08A4"/>
    <w:rsid w:val="005A13BF"/>
    <w:rsid w:val="005A1E48"/>
    <w:rsid w:val="005A42B8"/>
    <w:rsid w:val="005A4656"/>
    <w:rsid w:val="005B1E81"/>
    <w:rsid w:val="005B3924"/>
    <w:rsid w:val="005B3D5F"/>
    <w:rsid w:val="005B4680"/>
    <w:rsid w:val="005B6E49"/>
    <w:rsid w:val="005B7B44"/>
    <w:rsid w:val="005C02E1"/>
    <w:rsid w:val="005C0864"/>
    <w:rsid w:val="005C429B"/>
    <w:rsid w:val="005C51DA"/>
    <w:rsid w:val="005C5A9F"/>
    <w:rsid w:val="005C6E80"/>
    <w:rsid w:val="005C7CE0"/>
    <w:rsid w:val="005D0552"/>
    <w:rsid w:val="005E069E"/>
    <w:rsid w:val="005E0AC4"/>
    <w:rsid w:val="005E1BFB"/>
    <w:rsid w:val="005E6F47"/>
    <w:rsid w:val="005E701B"/>
    <w:rsid w:val="005F0C78"/>
    <w:rsid w:val="005F0D30"/>
    <w:rsid w:val="005F0DF8"/>
    <w:rsid w:val="005F0E9C"/>
    <w:rsid w:val="005F13C4"/>
    <w:rsid w:val="005F2FAF"/>
    <w:rsid w:val="005F456A"/>
    <w:rsid w:val="005F4B2D"/>
    <w:rsid w:val="005F4D6A"/>
    <w:rsid w:val="005F61D2"/>
    <w:rsid w:val="005F712A"/>
    <w:rsid w:val="006002AB"/>
    <w:rsid w:val="00600392"/>
    <w:rsid w:val="00601B2F"/>
    <w:rsid w:val="0060277F"/>
    <w:rsid w:val="006027AA"/>
    <w:rsid w:val="00603354"/>
    <w:rsid w:val="00604D54"/>
    <w:rsid w:val="00605C14"/>
    <w:rsid w:val="00607332"/>
    <w:rsid w:val="00610D33"/>
    <w:rsid w:val="00613095"/>
    <w:rsid w:val="006161E3"/>
    <w:rsid w:val="0062288A"/>
    <w:rsid w:val="00631AE8"/>
    <w:rsid w:val="006323E0"/>
    <w:rsid w:val="00634017"/>
    <w:rsid w:val="006346D3"/>
    <w:rsid w:val="00634A06"/>
    <w:rsid w:val="006358D4"/>
    <w:rsid w:val="00636354"/>
    <w:rsid w:val="00637B79"/>
    <w:rsid w:val="00637D73"/>
    <w:rsid w:val="0064085E"/>
    <w:rsid w:val="00642D80"/>
    <w:rsid w:val="006432E7"/>
    <w:rsid w:val="00643487"/>
    <w:rsid w:val="00645CFB"/>
    <w:rsid w:val="006461B5"/>
    <w:rsid w:val="006507AF"/>
    <w:rsid w:val="00651489"/>
    <w:rsid w:val="00651FD5"/>
    <w:rsid w:val="0065236F"/>
    <w:rsid w:val="006532CD"/>
    <w:rsid w:val="006555A7"/>
    <w:rsid w:val="00660AE1"/>
    <w:rsid w:val="00660D2E"/>
    <w:rsid w:val="00663130"/>
    <w:rsid w:val="0066340D"/>
    <w:rsid w:val="00664292"/>
    <w:rsid w:val="00670CE8"/>
    <w:rsid w:val="00671487"/>
    <w:rsid w:val="00671B54"/>
    <w:rsid w:val="00672A56"/>
    <w:rsid w:val="00672F42"/>
    <w:rsid w:val="00673E89"/>
    <w:rsid w:val="006749CF"/>
    <w:rsid w:val="00674A6F"/>
    <w:rsid w:val="00676665"/>
    <w:rsid w:val="00681A8A"/>
    <w:rsid w:val="00681F30"/>
    <w:rsid w:val="0068256A"/>
    <w:rsid w:val="00682A39"/>
    <w:rsid w:val="00684848"/>
    <w:rsid w:val="00685465"/>
    <w:rsid w:val="006858AE"/>
    <w:rsid w:val="00685B7E"/>
    <w:rsid w:val="00686BC7"/>
    <w:rsid w:val="00686BE5"/>
    <w:rsid w:val="0068712E"/>
    <w:rsid w:val="00687407"/>
    <w:rsid w:val="00690366"/>
    <w:rsid w:val="006905FE"/>
    <w:rsid w:val="00694B99"/>
    <w:rsid w:val="00695223"/>
    <w:rsid w:val="006A050F"/>
    <w:rsid w:val="006A20E9"/>
    <w:rsid w:val="006A33B4"/>
    <w:rsid w:val="006A5E9F"/>
    <w:rsid w:val="006A63BA"/>
    <w:rsid w:val="006A67AB"/>
    <w:rsid w:val="006A6EE9"/>
    <w:rsid w:val="006A78A2"/>
    <w:rsid w:val="006A7A03"/>
    <w:rsid w:val="006B4C03"/>
    <w:rsid w:val="006B69BA"/>
    <w:rsid w:val="006B7233"/>
    <w:rsid w:val="006C0D93"/>
    <w:rsid w:val="006C0F11"/>
    <w:rsid w:val="006C10F8"/>
    <w:rsid w:val="006C38CF"/>
    <w:rsid w:val="006C3E8E"/>
    <w:rsid w:val="006D4D86"/>
    <w:rsid w:val="006D4DA5"/>
    <w:rsid w:val="006D6214"/>
    <w:rsid w:val="006D6404"/>
    <w:rsid w:val="006D677D"/>
    <w:rsid w:val="006D7FCD"/>
    <w:rsid w:val="006E0731"/>
    <w:rsid w:val="006E094A"/>
    <w:rsid w:val="006E1A0E"/>
    <w:rsid w:val="006E5F46"/>
    <w:rsid w:val="006E71F1"/>
    <w:rsid w:val="006F1A38"/>
    <w:rsid w:val="006F2470"/>
    <w:rsid w:val="006F2BD7"/>
    <w:rsid w:val="006F379F"/>
    <w:rsid w:val="006F4001"/>
    <w:rsid w:val="006F4AA3"/>
    <w:rsid w:val="006F5E4C"/>
    <w:rsid w:val="006F68A6"/>
    <w:rsid w:val="006F7910"/>
    <w:rsid w:val="006F79E5"/>
    <w:rsid w:val="0070097E"/>
    <w:rsid w:val="007024B3"/>
    <w:rsid w:val="0070296C"/>
    <w:rsid w:val="00703A4E"/>
    <w:rsid w:val="0070731B"/>
    <w:rsid w:val="0071005C"/>
    <w:rsid w:val="00711215"/>
    <w:rsid w:val="0071173E"/>
    <w:rsid w:val="0071343B"/>
    <w:rsid w:val="00714711"/>
    <w:rsid w:val="007158A5"/>
    <w:rsid w:val="007168A3"/>
    <w:rsid w:val="0072070A"/>
    <w:rsid w:val="007217AE"/>
    <w:rsid w:val="00723E89"/>
    <w:rsid w:val="00724339"/>
    <w:rsid w:val="0072645A"/>
    <w:rsid w:val="007267E2"/>
    <w:rsid w:val="00726D91"/>
    <w:rsid w:val="00730098"/>
    <w:rsid w:val="00730B38"/>
    <w:rsid w:val="0073607D"/>
    <w:rsid w:val="00736C10"/>
    <w:rsid w:val="00737361"/>
    <w:rsid w:val="00742E5D"/>
    <w:rsid w:val="00742F5B"/>
    <w:rsid w:val="00743AB2"/>
    <w:rsid w:val="007444DD"/>
    <w:rsid w:val="007468D1"/>
    <w:rsid w:val="00746B57"/>
    <w:rsid w:val="007504D3"/>
    <w:rsid w:val="00750B5A"/>
    <w:rsid w:val="00751428"/>
    <w:rsid w:val="00751E4E"/>
    <w:rsid w:val="00757827"/>
    <w:rsid w:val="00757EE0"/>
    <w:rsid w:val="007660C5"/>
    <w:rsid w:val="00767BF0"/>
    <w:rsid w:val="007712F1"/>
    <w:rsid w:val="0077218A"/>
    <w:rsid w:val="007722ED"/>
    <w:rsid w:val="007725D0"/>
    <w:rsid w:val="00773DE8"/>
    <w:rsid w:val="00777DFA"/>
    <w:rsid w:val="00782BB2"/>
    <w:rsid w:val="00783AA5"/>
    <w:rsid w:val="00783F29"/>
    <w:rsid w:val="00791048"/>
    <w:rsid w:val="007913F1"/>
    <w:rsid w:val="00791432"/>
    <w:rsid w:val="00791512"/>
    <w:rsid w:val="00793E01"/>
    <w:rsid w:val="007A044F"/>
    <w:rsid w:val="007A186B"/>
    <w:rsid w:val="007A25C9"/>
    <w:rsid w:val="007A29A4"/>
    <w:rsid w:val="007A3307"/>
    <w:rsid w:val="007A37FC"/>
    <w:rsid w:val="007A5C34"/>
    <w:rsid w:val="007A6722"/>
    <w:rsid w:val="007A6C1E"/>
    <w:rsid w:val="007A74F6"/>
    <w:rsid w:val="007A7F84"/>
    <w:rsid w:val="007B4992"/>
    <w:rsid w:val="007B4B8F"/>
    <w:rsid w:val="007B6C18"/>
    <w:rsid w:val="007B7358"/>
    <w:rsid w:val="007C10BD"/>
    <w:rsid w:val="007C253D"/>
    <w:rsid w:val="007C2DD7"/>
    <w:rsid w:val="007C3EF2"/>
    <w:rsid w:val="007C4BAC"/>
    <w:rsid w:val="007C646B"/>
    <w:rsid w:val="007D07CB"/>
    <w:rsid w:val="007D0B34"/>
    <w:rsid w:val="007D2404"/>
    <w:rsid w:val="007D413A"/>
    <w:rsid w:val="007D6E63"/>
    <w:rsid w:val="007E00B1"/>
    <w:rsid w:val="007E2158"/>
    <w:rsid w:val="007E4FD5"/>
    <w:rsid w:val="007E6024"/>
    <w:rsid w:val="007E79D4"/>
    <w:rsid w:val="007F042B"/>
    <w:rsid w:val="007F0D89"/>
    <w:rsid w:val="007F2506"/>
    <w:rsid w:val="007F3F03"/>
    <w:rsid w:val="007F53B5"/>
    <w:rsid w:val="007F6153"/>
    <w:rsid w:val="007F65E3"/>
    <w:rsid w:val="0080357E"/>
    <w:rsid w:val="008035B9"/>
    <w:rsid w:val="008106EB"/>
    <w:rsid w:val="00811E21"/>
    <w:rsid w:val="008134C9"/>
    <w:rsid w:val="00813BC7"/>
    <w:rsid w:val="00814163"/>
    <w:rsid w:val="00815163"/>
    <w:rsid w:val="008162B7"/>
    <w:rsid w:val="00816689"/>
    <w:rsid w:val="00817178"/>
    <w:rsid w:val="00820352"/>
    <w:rsid w:val="00820679"/>
    <w:rsid w:val="00823A0B"/>
    <w:rsid w:val="008243CD"/>
    <w:rsid w:val="00826D86"/>
    <w:rsid w:val="00834ACD"/>
    <w:rsid w:val="00835FDD"/>
    <w:rsid w:val="008478C9"/>
    <w:rsid w:val="008512FF"/>
    <w:rsid w:val="0085214C"/>
    <w:rsid w:val="00854207"/>
    <w:rsid w:val="00856D29"/>
    <w:rsid w:val="00857DCB"/>
    <w:rsid w:val="00860376"/>
    <w:rsid w:val="00861FA1"/>
    <w:rsid w:val="008625C5"/>
    <w:rsid w:val="00862DDF"/>
    <w:rsid w:val="00862FE3"/>
    <w:rsid w:val="00864331"/>
    <w:rsid w:val="008654F8"/>
    <w:rsid w:val="00866B68"/>
    <w:rsid w:val="0087109C"/>
    <w:rsid w:val="008722FF"/>
    <w:rsid w:val="0087258F"/>
    <w:rsid w:val="008755B9"/>
    <w:rsid w:val="0087771B"/>
    <w:rsid w:val="0088243B"/>
    <w:rsid w:val="008855BD"/>
    <w:rsid w:val="00890015"/>
    <w:rsid w:val="00891877"/>
    <w:rsid w:val="008937E8"/>
    <w:rsid w:val="008A2815"/>
    <w:rsid w:val="008A2839"/>
    <w:rsid w:val="008A3566"/>
    <w:rsid w:val="008A37C1"/>
    <w:rsid w:val="008A3A95"/>
    <w:rsid w:val="008A3B2C"/>
    <w:rsid w:val="008A6D5F"/>
    <w:rsid w:val="008B1F06"/>
    <w:rsid w:val="008B224F"/>
    <w:rsid w:val="008B46E2"/>
    <w:rsid w:val="008B4EB7"/>
    <w:rsid w:val="008B4FDC"/>
    <w:rsid w:val="008C3D32"/>
    <w:rsid w:val="008C520A"/>
    <w:rsid w:val="008C7233"/>
    <w:rsid w:val="008D0B9D"/>
    <w:rsid w:val="008D0F0A"/>
    <w:rsid w:val="008D105E"/>
    <w:rsid w:val="008D1976"/>
    <w:rsid w:val="008D4AC2"/>
    <w:rsid w:val="008D5592"/>
    <w:rsid w:val="008D6D30"/>
    <w:rsid w:val="008D74DA"/>
    <w:rsid w:val="008E3067"/>
    <w:rsid w:val="008E3F4E"/>
    <w:rsid w:val="008E51F5"/>
    <w:rsid w:val="008E5212"/>
    <w:rsid w:val="008E5A9F"/>
    <w:rsid w:val="008E61EC"/>
    <w:rsid w:val="008E6FFA"/>
    <w:rsid w:val="008E7BB4"/>
    <w:rsid w:val="008F0847"/>
    <w:rsid w:val="008F3F1C"/>
    <w:rsid w:val="008F68AF"/>
    <w:rsid w:val="008F7C50"/>
    <w:rsid w:val="00901A34"/>
    <w:rsid w:val="00901B7E"/>
    <w:rsid w:val="00901BDF"/>
    <w:rsid w:val="00901FFB"/>
    <w:rsid w:val="00902201"/>
    <w:rsid w:val="00910026"/>
    <w:rsid w:val="0091078C"/>
    <w:rsid w:val="00911F8E"/>
    <w:rsid w:val="00921AA7"/>
    <w:rsid w:val="00923360"/>
    <w:rsid w:val="0092789E"/>
    <w:rsid w:val="00930449"/>
    <w:rsid w:val="00932C1D"/>
    <w:rsid w:val="00934EEB"/>
    <w:rsid w:val="009401AA"/>
    <w:rsid w:val="009412CA"/>
    <w:rsid w:val="009459FE"/>
    <w:rsid w:val="0094693E"/>
    <w:rsid w:val="009476DB"/>
    <w:rsid w:val="00951700"/>
    <w:rsid w:val="00952181"/>
    <w:rsid w:val="00952AB5"/>
    <w:rsid w:val="00953784"/>
    <w:rsid w:val="00954654"/>
    <w:rsid w:val="0095509C"/>
    <w:rsid w:val="0096187A"/>
    <w:rsid w:val="00967C50"/>
    <w:rsid w:val="009706D8"/>
    <w:rsid w:val="0097416A"/>
    <w:rsid w:val="009757A5"/>
    <w:rsid w:val="00975C83"/>
    <w:rsid w:val="009837D9"/>
    <w:rsid w:val="00984990"/>
    <w:rsid w:val="009853E8"/>
    <w:rsid w:val="00990288"/>
    <w:rsid w:val="00990620"/>
    <w:rsid w:val="00995864"/>
    <w:rsid w:val="00995E35"/>
    <w:rsid w:val="00997092"/>
    <w:rsid w:val="009A0388"/>
    <w:rsid w:val="009A0516"/>
    <w:rsid w:val="009A131B"/>
    <w:rsid w:val="009A2833"/>
    <w:rsid w:val="009A4392"/>
    <w:rsid w:val="009A569A"/>
    <w:rsid w:val="009A5881"/>
    <w:rsid w:val="009A63BE"/>
    <w:rsid w:val="009A7374"/>
    <w:rsid w:val="009B0869"/>
    <w:rsid w:val="009B59D8"/>
    <w:rsid w:val="009B5BC4"/>
    <w:rsid w:val="009B6DED"/>
    <w:rsid w:val="009C07BE"/>
    <w:rsid w:val="009C14FC"/>
    <w:rsid w:val="009C3C38"/>
    <w:rsid w:val="009C43E5"/>
    <w:rsid w:val="009C441B"/>
    <w:rsid w:val="009C54CB"/>
    <w:rsid w:val="009C616C"/>
    <w:rsid w:val="009C68A5"/>
    <w:rsid w:val="009D19B3"/>
    <w:rsid w:val="009D4158"/>
    <w:rsid w:val="009D74C4"/>
    <w:rsid w:val="009D7CD7"/>
    <w:rsid w:val="009E0257"/>
    <w:rsid w:val="009E1FAC"/>
    <w:rsid w:val="009E3A8B"/>
    <w:rsid w:val="009E43DD"/>
    <w:rsid w:val="009E4551"/>
    <w:rsid w:val="009E4597"/>
    <w:rsid w:val="009E5CCE"/>
    <w:rsid w:val="009E6F93"/>
    <w:rsid w:val="009F0949"/>
    <w:rsid w:val="009F09F7"/>
    <w:rsid w:val="009F707A"/>
    <w:rsid w:val="009F7989"/>
    <w:rsid w:val="00A02F50"/>
    <w:rsid w:val="00A03DFB"/>
    <w:rsid w:val="00A11620"/>
    <w:rsid w:val="00A12C49"/>
    <w:rsid w:val="00A13CEF"/>
    <w:rsid w:val="00A1537D"/>
    <w:rsid w:val="00A153E1"/>
    <w:rsid w:val="00A160FC"/>
    <w:rsid w:val="00A16417"/>
    <w:rsid w:val="00A1713F"/>
    <w:rsid w:val="00A17247"/>
    <w:rsid w:val="00A1797C"/>
    <w:rsid w:val="00A200A2"/>
    <w:rsid w:val="00A20EFF"/>
    <w:rsid w:val="00A228F1"/>
    <w:rsid w:val="00A24468"/>
    <w:rsid w:val="00A26734"/>
    <w:rsid w:val="00A27424"/>
    <w:rsid w:val="00A30A72"/>
    <w:rsid w:val="00A31828"/>
    <w:rsid w:val="00A32C91"/>
    <w:rsid w:val="00A32FA0"/>
    <w:rsid w:val="00A3569B"/>
    <w:rsid w:val="00A357D6"/>
    <w:rsid w:val="00A35CE8"/>
    <w:rsid w:val="00A3725A"/>
    <w:rsid w:val="00A40710"/>
    <w:rsid w:val="00A41551"/>
    <w:rsid w:val="00A4237D"/>
    <w:rsid w:val="00A427E7"/>
    <w:rsid w:val="00A4367E"/>
    <w:rsid w:val="00A512EF"/>
    <w:rsid w:val="00A52241"/>
    <w:rsid w:val="00A530F1"/>
    <w:rsid w:val="00A546D6"/>
    <w:rsid w:val="00A561B4"/>
    <w:rsid w:val="00A5712B"/>
    <w:rsid w:val="00A605DE"/>
    <w:rsid w:val="00A60C74"/>
    <w:rsid w:val="00A610A7"/>
    <w:rsid w:val="00A62268"/>
    <w:rsid w:val="00A65D0B"/>
    <w:rsid w:val="00A66794"/>
    <w:rsid w:val="00A722AE"/>
    <w:rsid w:val="00A7455B"/>
    <w:rsid w:val="00A74F88"/>
    <w:rsid w:val="00A7505B"/>
    <w:rsid w:val="00A75117"/>
    <w:rsid w:val="00A76701"/>
    <w:rsid w:val="00A76ECE"/>
    <w:rsid w:val="00A76FB3"/>
    <w:rsid w:val="00A82762"/>
    <w:rsid w:val="00A82C68"/>
    <w:rsid w:val="00A83F81"/>
    <w:rsid w:val="00A8602A"/>
    <w:rsid w:val="00A86E81"/>
    <w:rsid w:val="00A8781C"/>
    <w:rsid w:val="00A914E3"/>
    <w:rsid w:val="00A91E13"/>
    <w:rsid w:val="00A94F06"/>
    <w:rsid w:val="00A950D8"/>
    <w:rsid w:val="00A955C6"/>
    <w:rsid w:val="00A95D0C"/>
    <w:rsid w:val="00A95D2F"/>
    <w:rsid w:val="00A972C9"/>
    <w:rsid w:val="00AA0442"/>
    <w:rsid w:val="00AA1D2A"/>
    <w:rsid w:val="00AA25EE"/>
    <w:rsid w:val="00AA3187"/>
    <w:rsid w:val="00AB33CD"/>
    <w:rsid w:val="00AB358F"/>
    <w:rsid w:val="00AB74AB"/>
    <w:rsid w:val="00AB7E1E"/>
    <w:rsid w:val="00AC0554"/>
    <w:rsid w:val="00AC0EE0"/>
    <w:rsid w:val="00AC2333"/>
    <w:rsid w:val="00AC29C2"/>
    <w:rsid w:val="00AD083B"/>
    <w:rsid w:val="00AD1F92"/>
    <w:rsid w:val="00AE1009"/>
    <w:rsid w:val="00AE23EE"/>
    <w:rsid w:val="00AE3253"/>
    <w:rsid w:val="00AE36E3"/>
    <w:rsid w:val="00AE3B9A"/>
    <w:rsid w:val="00AE5217"/>
    <w:rsid w:val="00AE5E16"/>
    <w:rsid w:val="00AE61E2"/>
    <w:rsid w:val="00AE67C1"/>
    <w:rsid w:val="00AF0164"/>
    <w:rsid w:val="00AF24A6"/>
    <w:rsid w:val="00AF6108"/>
    <w:rsid w:val="00AF75FF"/>
    <w:rsid w:val="00AF7B5D"/>
    <w:rsid w:val="00B0181B"/>
    <w:rsid w:val="00B03F7F"/>
    <w:rsid w:val="00B120AF"/>
    <w:rsid w:val="00B13450"/>
    <w:rsid w:val="00B1484E"/>
    <w:rsid w:val="00B15023"/>
    <w:rsid w:val="00B161A2"/>
    <w:rsid w:val="00B16459"/>
    <w:rsid w:val="00B20E87"/>
    <w:rsid w:val="00B22356"/>
    <w:rsid w:val="00B246FA"/>
    <w:rsid w:val="00B25261"/>
    <w:rsid w:val="00B3230F"/>
    <w:rsid w:val="00B33CE8"/>
    <w:rsid w:val="00B37196"/>
    <w:rsid w:val="00B418E7"/>
    <w:rsid w:val="00B42EA9"/>
    <w:rsid w:val="00B43E9B"/>
    <w:rsid w:val="00B460E4"/>
    <w:rsid w:val="00B464F2"/>
    <w:rsid w:val="00B46751"/>
    <w:rsid w:val="00B4742E"/>
    <w:rsid w:val="00B47EF9"/>
    <w:rsid w:val="00B47FEE"/>
    <w:rsid w:val="00B50342"/>
    <w:rsid w:val="00B505EC"/>
    <w:rsid w:val="00B514BD"/>
    <w:rsid w:val="00B54714"/>
    <w:rsid w:val="00B5573A"/>
    <w:rsid w:val="00B5742D"/>
    <w:rsid w:val="00B6120F"/>
    <w:rsid w:val="00B62830"/>
    <w:rsid w:val="00B640F6"/>
    <w:rsid w:val="00B64150"/>
    <w:rsid w:val="00B65379"/>
    <w:rsid w:val="00B67FD5"/>
    <w:rsid w:val="00B71D93"/>
    <w:rsid w:val="00B7330C"/>
    <w:rsid w:val="00B7343B"/>
    <w:rsid w:val="00B736AB"/>
    <w:rsid w:val="00B73F85"/>
    <w:rsid w:val="00B7744B"/>
    <w:rsid w:val="00B807A3"/>
    <w:rsid w:val="00B80ADD"/>
    <w:rsid w:val="00B83508"/>
    <w:rsid w:val="00B83D63"/>
    <w:rsid w:val="00B83ED1"/>
    <w:rsid w:val="00B8431E"/>
    <w:rsid w:val="00B84FB3"/>
    <w:rsid w:val="00B866CC"/>
    <w:rsid w:val="00B90ED4"/>
    <w:rsid w:val="00B93161"/>
    <w:rsid w:val="00B9434F"/>
    <w:rsid w:val="00B96271"/>
    <w:rsid w:val="00B9657B"/>
    <w:rsid w:val="00B9681B"/>
    <w:rsid w:val="00B977FA"/>
    <w:rsid w:val="00BA1A66"/>
    <w:rsid w:val="00BA32DB"/>
    <w:rsid w:val="00BA601A"/>
    <w:rsid w:val="00BA74BD"/>
    <w:rsid w:val="00BB0F51"/>
    <w:rsid w:val="00BB1238"/>
    <w:rsid w:val="00BB49E1"/>
    <w:rsid w:val="00BB585F"/>
    <w:rsid w:val="00BB5B2A"/>
    <w:rsid w:val="00BB5FCC"/>
    <w:rsid w:val="00BC02FA"/>
    <w:rsid w:val="00BC1B31"/>
    <w:rsid w:val="00BC2A59"/>
    <w:rsid w:val="00BC3614"/>
    <w:rsid w:val="00BC5479"/>
    <w:rsid w:val="00BC7F99"/>
    <w:rsid w:val="00BD005F"/>
    <w:rsid w:val="00BD1284"/>
    <w:rsid w:val="00BD282B"/>
    <w:rsid w:val="00BD2EE3"/>
    <w:rsid w:val="00BD30B9"/>
    <w:rsid w:val="00BD768E"/>
    <w:rsid w:val="00BE01F3"/>
    <w:rsid w:val="00BE2EBC"/>
    <w:rsid w:val="00BF5169"/>
    <w:rsid w:val="00BF6415"/>
    <w:rsid w:val="00C0010A"/>
    <w:rsid w:val="00C01A1C"/>
    <w:rsid w:val="00C02DBF"/>
    <w:rsid w:val="00C039B9"/>
    <w:rsid w:val="00C04C63"/>
    <w:rsid w:val="00C06572"/>
    <w:rsid w:val="00C10A6A"/>
    <w:rsid w:val="00C135DC"/>
    <w:rsid w:val="00C13F64"/>
    <w:rsid w:val="00C1548C"/>
    <w:rsid w:val="00C257AE"/>
    <w:rsid w:val="00C25AFA"/>
    <w:rsid w:val="00C27EC4"/>
    <w:rsid w:val="00C3319C"/>
    <w:rsid w:val="00C35D34"/>
    <w:rsid w:val="00C36A26"/>
    <w:rsid w:val="00C37ADC"/>
    <w:rsid w:val="00C4524E"/>
    <w:rsid w:val="00C45828"/>
    <w:rsid w:val="00C46105"/>
    <w:rsid w:val="00C46495"/>
    <w:rsid w:val="00C46F90"/>
    <w:rsid w:val="00C47F83"/>
    <w:rsid w:val="00C505CA"/>
    <w:rsid w:val="00C5327E"/>
    <w:rsid w:val="00C5609A"/>
    <w:rsid w:val="00C60795"/>
    <w:rsid w:val="00C63881"/>
    <w:rsid w:val="00C65528"/>
    <w:rsid w:val="00C67F61"/>
    <w:rsid w:val="00C70BA8"/>
    <w:rsid w:val="00C7111E"/>
    <w:rsid w:val="00C74BD9"/>
    <w:rsid w:val="00C8106F"/>
    <w:rsid w:val="00C834C4"/>
    <w:rsid w:val="00C876E1"/>
    <w:rsid w:val="00C878E1"/>
    <w:rsid w:val="00C94254"/>
    <w:rsid w:val="00C9471C"/>
    <w:rsid w:val="00C95082"/>
    <w:rsid w:val="00C97E19"/>
    <w:rsid w:val="00CA08E2"/>
    <w:rsid w:val="00CA0DB3"/>
    <w:rsid w:val="00CA5448"/>
    <w:rsid w:val="00CA6E9E"/>
    <w:rsid w:val="00CA7453"/>
    <w:rsid w:val="00CA7EC7"/>
    <w:rsid w:val="00CB010E"/>
    <w:rsid w:val="00CB13B1"/>
    <w:rsid w:val="00CB2CFC"/>
    <w:rsid w:val="00CB3345"/>
    <w:rsid w:val="00CB384A"/>
    <w:rsid w:val="00CB72AC"/>
    <w:rsid w:val="00CB7E86"/>
    <w:rsid w:val="00CC1829"/>
    <w:rsid w:val="00CC46E5"/>
    <w:rsid w:val="00CC7063"/>
    <w:rsid w:val="00CD05D2"/>
    <w:rsid w:val="00CD14AB"/>
    <w:rsid w:val="00CD1F0C"/>
    <w:rsid w:val="00CD282D"/>
    <w:rsid w:val="00CD35AE"/>
    <w:rsid w:val="00CD38D7"/>
    <w:rsid w:val="00CD6323"/>
    <w:rsid w:val="00CE2B2E"/>
    <w:rsid w:val="00CE416F"/>
    <w:rsid w:val="00CF010E"/>
    <w:rsid w:val="00CF10C4"/>
    <w:rsid w:val="00CF1BCA"/>
    <w:rsid w:val="00CF2843"/>
    <w:rsid w:val="00CF4641"/>
    <w:rsid w:val="00CF54F9"/>
    <w:rsid w:val="00D03A5C"/>
    <w:rsid w:val="00D04012"/>
    <w:rsid w:val="00D04022"/>
    <w:rsid w:val="00D0423F"/>
    <w:rsid w:val="00D04717"/>
    <w:rsid w:val="00D05282"/>
    <w:rsid w:val="00D06744"/>
    <w:rsid w:val="00D06AE4"/>
    <w:rsid w:val="00D10747"/>
    <w:rsid w:val="00D11757"/>
    <w:rsid w:val="00D12DCE"/>
    <w:rsid w:val="00D13D4B"/>
    <w:rsid w:val="00D14947"/>
    <w:rsid w:val="00D166A0"/>
    <w:rsid w:val="00D17CFB"/>
    <w:rsid w:val="00D17EC3"/>
    <w:rsid w:val="00D21423"/>
    <w:rsid w:val="00D21E20"/>
    <w:rsid w:val="00D2259D"/>
    <w:rsid w:val="00D24A7F"/>
    <w:rsid w:val="00D26243"/>
    <w:rsid w:val="00D301EE"/>
    <w:rsid w:val="00D30D15"/>
    <w:rsid w:val="00D32D68"/>
    <w:rsid w:val="00D331BB"/>
    <w:rsid w:val="00D336DC"/>
    <w:rsid w:val="00D33C0B"/>
    <w:rsid w:val="00D34F8B"/>
    <w:rsid w:val="00D3513E"/>
    <w:rsid w:val="00D377AB"/>
    <w:rsid w:val="00D40C6D"/>
    <w:rsid w:val="00D4165D"/>
    <w:rsid w:val="00D4378A"/>
    <w:rsid w:val="00D47455"/>
    <w:rsid w:val="00D51B01"/>
    <w:rsid w:val="00D53174"/>
    <w:rsid w:val="00D54662"/>
    <w:rsid w:val="00D54DDB"/>
    <w:rsid w:val="00D56845"/>
    <w:rsid w:val="00D56BEF"/>
    <w:rsid w:val="00D60015"/>
    <w:rsid w:val="00D609A9"/>
    <w:rsid w:val="00D653BD"/>
    <w:rsid w:val="00D6658A"/>
    <w:rsid w:val="00D66E1E"/>
    <w:rsid w:val="00D7210D"/>
    <w:rsid w:val="00D72744"/>
    <w:rsid w:val="00D75088"/>
    <w:rsid w:val="00D75C94"/>
    <w:rsid w:val="00D77844"/>
    <w:rsid w:val="00D80E7C"/>
    <w:rsid w:val="00D81907"/>
    <w:rsid w:val="00D83754"/>
    <w:rsid w:val="00D85F08"/>
    <w:rsid w:val="00D90379"/>
    <w:rsid w:val="00D90F4A"/>
    <w:rsid w:val="00D975A6"/>
    <w:rsid w:val="00D97B16"/>
    <w:rsid w:val="00DA095D"/>
    <w:rsid w:val="00DA1E96"/>
    <w:rsid w:val="00DA31EC"/>
    <w:rsid w:val="00DA60C9"/>
    <w:rsid w:val="00DA754F"/>
    <w:rsid w:val="00DB33FB"/>
    <w:rsid w:val="00DB39D1"/>
    <w:rsid w:val="00DB3DE1"/>
    <w:rsid w:val="00DB4234"/>
    <w:rsid w:val="00DB7AF8"/>
    <w:rsid w:val="00DC0B97"/>
    <w:rsid w:val="00DC1493"/>
    <w:rsid w:val="00DC6FED"/>
    <w:rsid w:val="00DC718B"/>
    <w:rsid w:val="00DD18E3"/>
    <w:rsid w:val="00DD4060"/>
    <w:rsid w:val="00DD45ED"/>
    <w:rsid w:val="00DD5790"/>
    <w:rsid w:val="00DD579B"/>
    <w:rsid w:val="00DD5981"/>
    <w:rsid w:val="00DD6AC0"/>
    <w:rsid w:val="00DE50B6"/>
    <w:rsid w:val="00DE6DB2"/>
    <w:rsid w:val="00DF08EF"/>
    <w:rsid w:val="00DF10A4"/>
    <w:rsid w:val="00DF2D75"/>
    <w:rsid w:val="00DF3FE1"/>
    <w:rsid w:val="00E0071D"/>
    <w:rsid w:val="00E0170B"/>
    <w:rsid w:val="00E0233A"/>
    <w:rsid w:val="00E033BD"/>
    <w:rsid w:val="00E034ED"/>
    <w:rsid w:val="00E0418F"/>
    <w:rsid w:val="00E04777"/>
    <w:rsid w:val="00E066E7"/>
    <w:rsid w:val="00E108E5"/>
    <w:rsid w:val="00E10979"/>
    <w:rsid w:val="00E13258"/>
    <w:rsid w:val="00E14429"/>
    <w:rsid w:val="00E14587"/>
    <w:rsid w:val="00E16D02"/>
    <w:rsid w:val="00E17966"/>
    <w:rsid w:val="00E204A4"/>
    <w:rsid w:val="00E22998"/>
    <w:rsid w:val="00E2307B"/>
    <w:rsid w:val="00E26A22"/>
    <w:rsid w:val="00E27E7C"/>
    <w:rsid w:val="00E3176A"/>
    <w:rsid w:val="00E3667E"/>
    <w:rsid w:val="00E4103C"/>
    <w:rsid w:val="00E427EF"/>
    <w:rsid w:val="00E42A79"/>
    <w:rsid w:val="00E4578E"/>
    <w:rsid w:val="00E5208A"/>
    <w:rsid w:val="00E53F2B"/>
    <w:rsid w:val="00E55ADA"/>
    <w:rsid w:val="00E60BC6"/>
    <w:rsid w:val="00E67985"/>
    <w:rsid w:val="00E730B0"/>
    <w:rsid w:val="00E7332C"/>
    <w:rsid w:val="00E75BA9"/>
    <w:rsid w:val="00E7690E"/>
    <w:rsid w:val="00E76A43"/>
    <w:rsid w:val="00E77093"/>
    <w:rsid w:val="00E771F0"/>
    <w:rsid w:val="00E810F4"/>
    <w:rsid w:val="00E817A8"/>
    <w:rsid w:val="00E834AB"/>
    <w:rsid w:val="00E8515B"/>
    <w:rsid w:val="00E863F4"/>
    <w:rsid w:val="00E9265B"/>
    <w:rsid w:val="00E92B36"/>
    <w:rsid w:val="00E9307E"/>
    <w:rsid w:val="00E93FF7"/>
    <w:rsid w:val="00E9492C"/>
    <w:rsid w:val="00E950D8"/>
    <w:rsid w:val="00EA04A0"/>
    <w:rsid w:val="00EA24D2"/>
    <w:rsid w:val="00EA6A7D"/>
    <w:rsid w:val="00EA6D36"/>
    <w:rsid w:val="00EA76BF"/>
    <w:rsid w:val="00EA773B"/>
    <w:rsid w:val="00EB10C4"/>
    <w:rsid w:val="00EB45C4"/>
    <w:rsid w:val="00EB48E7"/>
    <w:rsid w:val="00EC0EB4"/>
    <w:rsid w:val="00EC2454"/>
    <w:rsid w:val="00EC3167"/>
    <w:rsid w:val="00EC584E"/>
    <w:rsid w:val="00EC7433"/>
    <w:rsid w:val="00EC7872"/>
    <w:rsid w:val="00ED0A59"/>
    <w:rsid w:val="00ED1AB6"/>
    <w:rsid w:val="00ED1F50"/>
    <w:rsid w:val="00ED249C"/>
    <w:rsid w:val="00ED3677"/>
    <w:rsid w:val="00ED4052"/>
    <w:rsid w:val="00EE08E6"/>
    <w:rsid w:val="00EE10B4"/>
    <w:rsid w:val="00EE27D9"/>
    <w:rsid w:val="00EE45AC"/>
    <w:rsid w:val="00EE5DE1"/>
    <w:rsid w:val="00EE6099"/>
    <w:rsid w:val="00EF0E40"/>
    <w:rsid w:val="00EF1862"/>
    <w:rsid w:val="00EF45E8"/>
    <w:rsid w:val="00F00427"/>
    <w:rsid w:val="00F00A5A"/>
    <w:rsid w:val="00F00B1F"/>
    <w:rsid w:val="00F012B7"/>
    <w:rsid w:val="00F036AC"/>
    <w:rsid w:val="00F0458E"/>
    <w:rsid w:val="00F048CA"/>
    <w:rsid w:val="00F049A3"/>
    <w:rsid w:val="00F07E47"/>
    <w:rsid w:val="00F1029C"/>
    <w:rsid w:val="00F102BD"/>
    <w:rsid w:val="00F1291B"/>
    <w:rsid w:val="00F13739"/>
    <w:rsid w:val="00F13F29"/>
    <w:rsid w:val="00F141AB"/>
    <w:rsid w:val="00F165D9"/>
    <w:rsid w:val="00F225B4"/>
    <w:rsid w:val="00F2302F"/>
    <w:rsid w:val="00F23A84"/>
    <w:rsid w:val="00F32B22"/>
    <w:rsid w:val="00F3313E"/>
    <w:rsid w:val="00F361DE"/>
    <w:rsid w:val="00F40226"/>
    <w:rsid w:val="00F41F15"/>
    <w:rsid w:val="00F46048"/>
    <w:rsid w:val="00F479B9"/>
    <w:rsid w:val="00F50AD1"/>
    <w:rsid w:val="00F5237B"/>
    <w:rsid w:val="00F54674"/>
    <w:rsid w:val="00F547D5"/>
    <w:rsid w:val="00F56204"/>
    <w:rsid w:val="00F5643E"/>
    <w:rsid w:val="00F57EF8"/>
    <w:rsid w:val="00F609D1"/>
    <w:rsid w:val="00F63978"/>
    <w:rsid w:val="00F723CF"/>
    <w:rsid w:val="00F736FE"/>
    <w:rsid w:val="00F74FD3"/>
    <w:rsid w:val="00F75320"/>
    <w:rsid w:val="00F753BB"/>
    <w:rsid w:val="00F75A19"/>
    <w:rsid w:val="00F75EDD"/>
    <w:rsid w:val="00F7710D"/>
    <w:rsid w:val="00F77FF6"/>
    <w:rsid w:val="00F80E08"/>
    <w:rsid w:val="00F81944"/>
    <w:rsid w:val="00F82222"/>
    <w:rsid w:val="00F8492F"/>
    <w:rsid w:val="00F86540"/>
    <w:rsid w:val="00F87D9E"/>
    <w:rsid w:val="00F91E66"/>
    <w:rsid w:val="00F94E47"/>
    <w:rsid w:val="00F97114"/>
    <w:rsid w:val="00F97E6C"/>
    <w:rsid w:val="00F97EE1"/>
    <w:rsid w:val="00FA3423"/>
    <w:rsid w:val="00FA3F78"/>
    <w:rsid w:val="00FA54E6"/>
    <w:rsid w:val="00FA5EBC"/>
    <w:rsid w:val="00FA7EA1"/>
    <w:rsid w:val="00FB2932"/>
    <w:rsid w:val="00FB49D4"/>
    <w:rsid w:val="00FB630A"/>
    <w:rsid w:val="00FB6A80"/>
    <w:rsid w:val="00FB6A9C"/>
    <w:rsid w:val="00FC05F0"/>
    <w:rsid w:val="00FC48F0"/>
    <w:rsid w:val="00FD0281"/>
    <w:rsid w:val="00FD04EF"/>
    <w:rsid w:val="00FD09EC"/>
    <w:rsid w:val="00FD23D3"/>
    <w:rsid w:val="00FD7086"/>
    <w:rsid w:val="00FE0E4F"/>
    <w:rsid w:val="00FE104E"/>
    <w:rsid w:val="00FE12ED"/>
    <w:rsid w:val="00FE1920"/>
    <w:rsid w:val="00FE3532"/>
    <w:rsid w:val="00FE4A38"/>
    <w:rsid w:val="00FF2575"/>
    <w:rsid w:val="00FF385F"/>
    <w:rsid w:val="00FF413C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"/>
    <o:shapelayout v:ext="edit">
      <o:idmap v:ext="edit" data="1"/>
    </o:shapelayout>
  </w:shapeDefaults>
  <w:decimalSymbol w:val="."/>
  <w:listSeparator w:val=","/>
  <w14:docId w14:val="50345AE0"/>
  <w15:docId w15:val="{ABBD1A3C-8787-4B1B-B268-03839F5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uiPriority w:val="22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styleId="af">
    <w:name w:val="Unresolved Mention"/>
    <w:basedOn w:val="a0"/>
    <w:uiPriority w:val="99"/>
    <w:semiHidden/>
    <w:unhideWhenUsed/>
    <w:rsid w:val="00BC02FA"/>
    <w:rPr>
      <w:color w:val="605E5C"/>
      <w:shd w:val="clear" w:color="auto" w:fill="E1DFDD"/>
    </w:rPr>
  </w:style>
  <w:style w:type="paragraph" w:customStyle="1" w:styleId="af0">
    <w:rsid w:val="00F609D1"/>
    <w:rPr>
      <w:rFonts w:ascii="EucrosiaUPC" w:hAnsi="Eucros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la0893.2@gmail.com%20&#3616;&#3634;&#3618;&#3651;&#3609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09DF2-89D6-473F-9702-F0E17A33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3667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User01</cp:lastModifiedBy>
  <cp:revision>221</cp:revision>
  <cp:lastPrinted>2020-02-14T06:58:00Z</cp:lastPrinted>
  <dcterms:created xsi:type="dcterms:W3CDTF">2018-07-23T10:07:00Z</dcterms:created>
  <dcterms:modified xsi:type="dcterms:W3CDTF">2020-02-14T07:04:00Z</dcterms:modified>
</cp:coreProperties>
</file>