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5062" w14:textId="77777777" w:rsidR="009672D5" w:rsidRDefault="009672D5" w:rsidP="00242C92">
      <w:pPr>
        <w:tabs>
          <w:tab w:val="left" w:pos="5334"/>
        </w:tabs>
        <w:rPr>
          <w:rFonts w:ascii="TH SarabunIT๙" w:hAnsi="TH SarabunIT๙" w:cs="TH SarabunIT๙"/>
          <w:sz w:val="22"/>
          <w:szCs w:val="22"/>
        </w:rPr>
      </w:pPr>
    </w:p>
    <w:p w14:paraId="3A6454CF" w14:textId="36166C41" w:rsidR="008947EF" w:rsidRDefault="008947EF" w:rsidP="00242C92">
      <w:pPr>
        <w:tabs>
          <w:tab w:val="left" w:pos="5334"/>
        </w:tabs>
        <w:rPr>
          <w:rFonts w:ascii="TH SarabunIT๙" w:hAnsi="TH SarabunIT๙" w:cs="TH SarabunIT๙"/>
          <w:sz w:val="22"/>
          <w:szCs w:val="22"/>
        </w:rPr>
      </w:pPr>
    </w:p>
    <w:p w14:paraId="1543D867" w14:textId="77777777" w:rsidR="008947EF" w:rsidRPr="001112F5" w:rsidRDefault="008947EF" w:rsidP="00242C92">
      <w:pPr>
        <w:tabs>
          <w:tab w:val="left" w:pos="5334"/>
        </w:tabs>
        <w:rPr>
          <w:rFonts w:ascii="TH SarabunIT๙" w:hAnsi="TH SarabunIT๙" w:cs="TH SarabunIT๙"/>
          <w:sz w:val="22"/>
          <w:szCs w:val="22"/>
        </w:rPr>
      </w:pPr>
    </w:p>
    <w:p w14:paraId="42C7BEA8" w14:textId="77777777" w:rsidR="00242C92" w:rsidRPr="001112F5" w:rsidRDefault="00242C92" w:rsidP="00242C92">
      <w:pPr>
        <w:tabs>
          <w:tab w:val="left" w:pos="5334"/>
        </w:tabs>
        <w:rPr>
          <w:rFonts w:ascii="TH SarabunIT๙" w:hAnsi="TH SarabunIT๙" w:cs="TH SarabunIT๙"/>
          <w:sz w:val="22"/>
          <w:szCs w:val="22"/>
        </w:rPr>
      </w:pPr>
    </w:p>
    <w:p w14:paraId="03E9F93E" w14:textId="77777777" w:rsidR="00242C92" w:rsidRPr="001112F5" w:rsidRDefault="00242C92" w:rsidP="00242C92">
      <w:pPr>
        <w:rPr>
          <w:rFonts w:ascii="TH SarabunIT๙" w:hAnsi="TH SarabunIT๙" w:cs="TH SarabunIT๙"/>
        </w:rPr>
      </w:pPr>
      <w:r w:rsidRPr="001112F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1" locked="0" layoutInCell="1" allowOverlap="1" wp14:anchorId="21CBC388" wp14:editId="235DA86B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B7A91" w14:textId="04E6F0FD" w:rsidR="00242C92" w:rsidRPr="001112F5" w:rsidRDefault="00242C92" w:rsidP="00242C92">
      <w:pPr>
        <w:rPr>
          <w:rFonts w:ascii="TH SarabunIT๙" w:hAnsi="TH SarabunIT๙" w:cs="TH SarabunIT๙"/>
          <w:sz w:val="32"/>
          <w:szCs w:val="32"/>
          <w:cs/>
        </w:rPr>
      </w:pPr>
      <w:r w:rsidRPr="001112F5">
        <w:rPr>
          <w:rFonts w:ascii="TH SarabunIT๙" w:hAnsi="TH SarabunIT๙" w:cs="TH SarabunIT๙"/>
          <w:sz w:val="32"/>
          <w:szCs w:val="32"/>
          <w:cs/>
        </w:rPr>
        <w:t>ที่</w:t>
      </w:r>
      <w:r w:rsidRPr="001112F5">
        <w:rPr>
          <w:rFonts w:ascii="TH SarabunIT๙" w:hAnsi="TH SarabunIT๙" w:cs="TH SarabunIT๙"/>
          <w:sz w:val="32"/>
          <w:szCs w:val="32"/>
        </w:rPr>
        <w:t xml:space="preserve"> </w:t>
      </w:r>
      <w:r w:rsidRPr="001112F5">
        <w:rPr>
          <w:rFonts w:ascii="TH SarabunIT๙" w:hAnsi="TH SarabunIT๙" w:cs="TH SarabunIT๙"/>
          <w:sz w:val="32"/>
          <w:szCs w:val="32"/>
          <w:cs/>
        </w:rPr>
        <w:t>มท</w:t>
      </w:r>
      <w:r w:rsidRPr="001112F5">
        <w:rPr>
          <w:rFonts w:ascii="TH SarabunIT๙" w:hAnsi="TH SarabunIT๙" w:cs="TH SarabunIT๙"/>
          <w:sz w:val="32"/>
          <w:szCs w:val="32"/>
        </w:rPr>
        <w:t xml:space="preserve"> </w:t>
      </w:r>
      <w:r w:rsidRPr="001112F5">
        <w:rPr>
          <w:rFonts w:ascii="TH SarabunIT๙" w:hAnsi="TH SarabunIT๙" w:cs="TH SarabunIT๙"/>
          <w:sz w:val="32"/>
          <w:szCs w:val="32"/>
          <w:cs/>
        </w:rPr>
        <w:t>๐81</w:t>
      </w:r>
      <w:r>
        <w:rPr>
          <w:rFonts w:ascii="TH SarabunIT๙" w:hAnsi="TH SarabunIT๙" w:cs="TH SarabunIT๙" w:hint="cs"/>
          <w:sz w:val="32"/>
          <w:szCs w:val="32"/>
          <w:cs/>
        </w:rPr>
        <w:t>8.3</w:t>
      </w:r>
      <w:r w:rsidRPr="001112F5">
        <w:rPr>
          <w:rFonts w:ascii="TH SarabunIT๙" w:hAnsi="TH SarabunIT๙" w:cs="TH SarabunIT๙"/>
          <w:sz w:val="32"/>
          <w:szCs w:val="32"/>
        </w:rPr>
        <w:t>/</w:t>
      </w:r>
      <w:r w:rsidRPr="001112F5">
        <w:rPr>
          <w:rFonts w:ascii="TH SarabunIT๙" w:hAnsi="TH SarabunIT๙" w:cs="TH SarabunIT๙"/>
          <w:sz w:val="32"/>
          <w:szCs w:val="32"/>
          <w:cs/>
        </w:rPr>
        <w:t xml:space="preserve">ว </w:t>
      </w:r>
    </w:p>
    <w:p w14:paraId="4D69EB9C" w14:textId="77777777" w:rsidR="00242C92" w:rsidRPr="001112F5" w:rsidRDefault="00242C92" w:rsidP="00242C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12F5">
        <w:rPr>
          <w:rFonts w:ascii="TH SarabunIT๙" w:hAnsi="TH SarabunIT๙" w:cs="TH SarabunIT๙"/>
          <w:sz w:val="32"/>
          <w:szCs w:val="32"/>
          <w:cs/>
        </w:rPr>
        <w:t>ถึง  สำนักงานส่งเสริมการปกครองท้องถิ่นจังหวัด ทุกจังหวัด</w:t>
      </w:r>
    </w:p>
    <w:p w14:paraId="73809ED4" w14:textId="77777777" w:rsidR="00242C92" w:rsidRPr="001112F5" w:rsidRDefault="00242C92" w:rsidP="00242C92">
      <w:pPr>
        <w:pStyle w:val="3"/>
        <w:ind w:firstLine="1418"/>
        <w:rPr>
          <w:rFonts w:ascii="TH SarabunIT๙" w:hAnsi="TH SarabunIT๙" w:cs="TH SarabunIT๙"/>
        </w:rPr>
      </w:pPr>
    </w:p>
    <w:p w14:paraId="285A1F15" w14:textId="1640F910" w:rsidR="00242C92" w:rsidRPr="001112F5" w:rsidRDefault="00242C92" w:rsidP="00242C92">
      <w:pPr>
        <w:spacing w:before="120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1112F5">
        <w:rPr>
          <w:rFonts w:ascii="TH SarabunIT๙" w:hAnsi="TH SarabunIT๙" w:cs="TH SarabunIT๙"/>
          <w:spacing w:val="-4"/>
          <w:sz w:val="32"/>
          <w:szCs w:val="32"/>
          <w:cs/>
        </w:rPr>
        <w:t>ตามที่กรมส่งเสริมการปกครองท้องถิ่น</w:t>
      </w:r>
      <w:r w:rsidRPr="001112F5">
        <w:rPr>
          <w:rFonts w:ascii="TH SarabunIT๙" w:hAnsi="TH SarabunIT๙" w:cs="TH SarabunIT๙"/>
          <w:sz w:val="32"/>
          <w:szCs w:val="32"/>
          <w:cs/>
        </w:rPr>
        <w:t xml:space="preserve">ได้มีหนังสือ ที่ มท 0818.3/ว 3211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112F5">
        <w:rPr>
          <w:rFonts w:ascii="TH SarabunIT๙" w:hAnsi="TH SarabunIT๙" w:cs="TH SarabunIT๙"/>
          <w:sz w:val="32"/>
          <w:szCs w:val="32"/>
          <w:cs/>
        </w:rPr>
        <w:t>16 ตุลาคม 2563 แจ้งเตรียมความพร้อมบันทึกข้อมูลผู้บริหารท้องถิ่น สมาชิกสภาท้องถิ่นและทะเบียนองค์กรปกครองส่วนท้องถิ่น โดยขอให้จังหวัดแจ้ง</w:t>
      </w:r>
      <w:r w:rsidR="00867B1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1112F5">
        <w:rPr>
          <w:rFonts w:ascii="TH SarabunIT๙" w:hAnsi="TH SarabunIT๙" w:cs="TH SarabunIT๙"/>
          <w:sz w:val="32"/>
          <w:szCs w:val="32"/>
          <w:cs/>
        </w:rPr>
        <w:t>ดำเนินการบันทึกข้อมูลตามคู่มือการปฏิบัติงานในการบันทึกข้อมูลระบบศูนย์ข้อมูลเลือกตั้งผู้บริหารท้องถิ่นและสมาชิกสภาท้องถิ่น</w:t>
      </w:r>
      <w:r w:rsidRPr="001112F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นั้น</w:t>
      </w:r>
    </w:p>
    <w:p w14:paraId="58AF65D6" w14:textId="3F7BC42C" w:rsidR="00D131BC" w:rsidRPr="00851EFB" w:rsidRDefault="00D131BC" w:rsidP="00D131BC">
      <w:pPr>
        <w:pStyle w:val="2"/>
        <w:spacing w:before="120"/>
        <w:ind w:left="720"/>
        <w:jc w:val="thaiDistribute"/>
        <w:rPr>
          <w:rFonts w:ascii="TH SarabunIT๙" w:hAnsi="TH SarabunIT๙" w:cs="TH SarabunIT๙"/>
          <w:spacing w:val="-7"/>
        </w:rPr>
      </w:pPr>
      <w:r w:rsidRPr="00851EFB">
        <w:rPr>
          <w:rFonts w:ascii="TH SarabunIT๙" w:hAnsi="TH SarabunIT๙" w:cs="TH SarabunIT๙" w:hint="cs"/>
          <w:spacing w:val="-7"/>
          <w:cs/>
        </w:rPr>
        <w:t xml:space="preserve">กรมส่งเสริมการปกครองท้องถิ่นขอเรียนว่า </w:t>
      </w:r>
      <w:r w:rsidR="00327869" w:rsidRPr="00851EFB">
        <w:rPr>
          <w:rFonts w:ascii="TH SarabunIT๙" w:hAnsi="TH SarabunIT๙" w:cs="TH SarabunIT๙" w:hint="cs"/>
          <w:spacing w:val="-7"/>
          <w:cs/>
        </w:rPr>
        <w:t>การปรับปรุงระบบ</w:t>
      </w:r>
      <w:r w:rsidR="00327869" w:rsidRPr="00851EFB">
        <w:rPr>
          <w:rFonts w:ascii="TH SarabunIT๙" w:hAnsi="TH SarabunIT๙" w:cs="TH SarabunIT๙"/>
          <w:spacing w:val="-7"/>
          <w:cs/>
        </w:rPr>
        <w:t>ศูนย์ข้อมูลเลือกตั้งผู้บริหารท้องถิ่น</w:t>
      </w:r>
      <w:r w:rsidR="009462D3" w:rsidRPr="00851EFB">
        <w:rPr>
          <w:rFonts w:ascii="TH SarabunIT๙" w:hAnsi="TH SarabunIT๙" w:cs="TH SarabunIT๙" w:hint="cs"/>
          <w:spacing w:val="-7"/>
          <w:cs/>
        </w:rPr>
        <w:t xml:space="preserve"> </w:t>
      </w:r>
    </w:p>
    <w:p w14:paraId="1CE8098A" w14:textId="4A45970E" w:rsidR="00512780" w:rsidRPr="00A56A73" w:rsidRDefault="00327869" w:rsidP="00D131BC">
      <w:pPr>
        <w:pStyle w:val="2"/>
        <w:ind w:firstLine="0"/>
        <w:jc w:val="thaiDistribute"/>
        <w:rPr>
          <w:rFonts w:ascii="TH SarabunIT๙" w:hAnsi="TH SarabunIT๙" w:cs="TH SarabunIT๙"/>
        </w:rPr>
      </w:pPr>
      <w:r w:rsidRPr="00D131BC">
        <w:rPr>
          <w:rFonts w:ascii="TH SarabunIT๙" w:hAnsi="TH SarabunIT๙" w:cs="TH SarabunIT๙"/>
          <w:cs/>
        </w:rPr>
        <w:t xml:space="preserve">และสมาชิกสภาท้องถิ่น </w:t>
      </w:r>
      <w:r w:rsidR="00A56A73" w:rsidRPr="00D131BC">
        <w:rPr>
          <w:rFonts w:ascii="TH SarabunIT๙" w:hAnsi="TH SarabunIT๙" w:cs="TH SarabunIT๙" w:hint="cs"/>
          <w:cs/>
        </w:rPr>
        <w:t>และ</w:t>
      </w:r>
      <w:r w:rsidR="009462D3" w:rsidRPr="00D131BC">
        <w:rPr>
          <w:rFonts w:ascii="TH SarabunIT๙" w:hAnsi="TH SarabunIT๙" w:cs="TH SarabunIT๙" w:hint="cs"/>
          <w:cs/>
        </w:rPr>
        <w:t>ทะเบียน</w:t>
      </w:r>
      <w:r w:rsidRPr="00327869">
        <w:rPr>
          <w:rFonts w:ascii="TH SarabunIT๙" w:hAnsi="TH SarabunIT๙" w:cs="TH SarabunIT๙"/>
          <w:cs/>
        </w:rPr>
        <w:t>องค์กรปกครองส่วนท้องถิ่น (</w:t>
      </w:r>
      <w:r w:rsidRPr="00327869">
        <w:rPr>
          <w:rFonts w:ascii="TH SarabunIT๙" w:hAnsi="TH SarabunIT๙" w:cs="TH SarabunIT๙"/>
        </w:rPr>
        <w:t>ELE</w:t>
      </w:r>
      <w:r w:rsidRPr="00327869">
        <w:rPr>
          <w:rFonts w:ascii="TH SarabunIT๙" w:hAnsi="TH SarabunIT๙" w:cs="TH SarabunIT๙"/>
          <w:cs/>
        </w:rPr>
        <w:t>)</w:t>
      </w:r>
      <w:r w:rsidRPr="00327869">
        <w:rPr>
          <w:rFonts w:ascii="TH SarabunIT๙" w:hAnsi="TH SarabunIT๙" w:cs="TH SarabunIT๙" w:hint="cs"/>
          <w:cs/>
        </w:rPr>
        <w:t xml:space="preserve"> </w:t>
      </w:r>
      <w:r w:rsidR="00844452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352A91">
        <w:rPr>
          <w:rFonts w:ascii="TH SarabunIT๙" w:hAnsi="TH SarabunIT๙" w:cs="TH SarabunIT๙" w:hint="cs"/>
          <w:cs/>
        </w:rPr>
        <w:t xml:space="preserve">          </w:t>
      </w:r>
      <w:r w:rsidRPr="00327869">
        <w:rPr>
          <w:rFonts w:ascii="TH SarabunIT๙" w:hAnsi="TH SarabunIT๙" w:cs="TH SarabunIT๙" w:hint="cs"/>
          <w:cs/>
        </w:rPr>
        <w:t>ต้องดำเนินการกำหนดรหัส</w:t>
      </w:r>
      <w:r w:rsidRPr="00844452">
        <w:rPr>
          <w:rFonts w:ascii="TH SarabunIT๙" w:hAnsi="TH SarabunIT๙" w:cs="TH SarabunIT๙" w:hint="cs"/>
          <w:cs/>
        </w:rPr>
        <w:t>การเข้าใช้งานแบบระบบ</w:t>
      </w:r>
      <w:r w:rsidR="00844452" w:rsidRPr="00844452">
        <w:rPr>
          <w:rFonts w:ascii="TH SarabunIT๙" w:hAnsi="TH SarabunIT๙" w:cs="TH SarabunIT๙" w:hint="cs"/>
          <w:cs/>
        </w:rPr>
        <w:t xml:space="preserve"> </w:t>
      </w:r>
      <w:r w:rsidRPr="00844452">
        <w:rPr>
          <w:rFonts w:ascii="TH SarabunIT๙" w:hAnsi="TH SarabunIT๙" w:cs="TH SarabunIT๙"/>
        </w:rPr>
        <w:t xml:space="preserve">Single Sign-on </w:t>
      </w:r>
      <w:r w:rsidRPr="00844452">
        <w:rPr>
          <w:rFonts w:ascii="TH SarabunIT๙" w:hAnsi="TH SarabunIT๙" w:cs="TH SarabunIT๙" w:hint="cs"/>
          <w:cs/>
        </w:rPr>
        <w:t>ของกรมส่งเสริมการปกครองท้องถิ่นตามที่ศูนย์เทคโนโลยีสารสนเทศท้องถิ่นกำหนด</w:t>
      </w:r>
      <w:r w:rsidRPr="00844452">
        <w:rPr>
          <w:rFonts w:ascii="TH SarabunIT๙" w:eastAsia="TH Sarabun New" w:hAnsi="TH SarabunIT๙" w:cs="TH SarabunIT๙"/>
          <w:cs/>
        </w:rPr>
        <w:t xml:space="preserve">เพื่อรักษาความปลอดภัยในการเข้าใช้งานระบบ </w:t>
      </w:r>
      <w:r w:rsidRPr="00844452">
        <w:rPr>
          <w:rFonts w:ascii="TH SarabunIT๙" w:hAnsi="TH SarabunIT๙" w:cs="TH SarabunIT๙" w:hint="cs"/>
          <w:cs/>
        </w:rPr>
        <w:t>ประกอบกับคณะกรรมการการเลือกตั้งกำหนดจัดการ</w:t>
      </w:r>
      <w:r w:rsidRPr="009462D3">
        <w:rPr>
          <w:rFonts w:ascii="TH SarabunIT๙" w:hAnsi="TH SarabunIT๙" w:cs="TH SarabunIT๙" w:hint="cs"/>
          <w:spacing w:val="-6"/>
          <w:cs/>
        </w:rPr>
        <w:t>เลือกตั้งสมาชิกสภาองค์การบริหารส่วนจังหวัดและผู้บริหารองค์การบริหารส่วนจังหวัดในวันที่ 20 ธันวาคม</w:t>
      </w:r>
      <w:r w:rsidRPr="00844452">
        <w:rPr>
          <w:rFonts w:ascii="TH SarabunIT๙" w:hAnsi="TH SarabunIT๙" w:cs="TH SarabunIT๙" w:hint="cs"/>
          <w:cs/>
        </w:rPr>
        <w:t xml:space="preserve"> 2563 </w:t>
      </w:r>
      <w:r w:rsidRPr="00977B00">
        <w:rPr>
          <w:rFonts w:ascii="TH SarabunIT๙" w:hAnsi="TH SarabunIT๙" w:cs="TH SarabunIT๙" w:hint="cs"/>
          <w:spacing w:val="-10"/>
          <w:cs/>
        </w:rPr>
        <w:t>จึงจำเป็นต้องจัดประชุมซักซ้อมการบันทึกข้อมูลและการกำหนดรหัสเพื่อ</w:t>
      </w:r>
      <w:r w:rsidR="00893F51" w:rsidRPr="00977B00">
        <w:rPr>
          <w:rFonts w:ascii="TH SarabunIT๙" w:hAnsi="TH SarabunIT๙" w:cs="TH SarabunIT๙" w:hint="cs"/>
          <w:spacing w:val="-10"/>
          <w:cs/>
        </w:rPr>
        <w:t>เข้า</w:t>
      </w:r>
      <w:r w:rsidRPr="00977B00">
        <w:rPr>
          <w:rFonts w:ascii="TH SarabunIT๙" w:hAnsi="TH SarabunIT๙" w:cs="TH SarabunIT๙" w:hint="cs"/>
          <w:spacing w:val="-10"/>
          <w:cs/>
        </w:rPr>
        <w:t>ใช้งานระบบ</w:t>
      </w:r>
      <w:r w:rsidR="00893F51" w:rsidRPr="00977B00">
        <w:rPr>
          <w:rFonts w:ascii="TH SarabunIT๙" w:hAnsi="TH SarabunIT๙" w:cs="TH SarabunIT๙" w:hint="cs"/>
          <w:spacing w:val="-10"/>
          <w:cs/>
        </w:rPr>
        <w:t>ศูนย์ข้อมูลเลือกตั้ง</w:t>
      </w:r>
      <w:r w:rsidR="00893F51">
        <w:rPr>
          <w:rFonts w:ascii="TH SarabunIT๙" w:hAnsi="TH SarabunIT๙" w:cs="TH SarabunIT๙" w:hint="cs"/>
          <w:cs/>
        </w:rPr>
        <w:t>ดังกล่าว</w:t>
      </w:r>
      <w:r w:rsidRPr="00844452">
        <w:rPr>
          <w:rFonts w:ascii="TH SarabunIT๙" w:hAnsi="TH SarabunIT๙" w:cs="TH SarabunIT๙" w:hint="cs"/>
          <w:cs/>
        </w:rPr>
        <w:t xml:space="preserve"> </w:t>
      </w:r>
      <w:r w:rsidR="009672D5">
        <w:rPr>
          <w:rFonts w:ascii="TH SarabunIT๙" w:hAnsi="TH SarabunIT๙" w:cs="TH SarabunIT๙" w:hint="cs"/>
          <w:cs/>
        </w:rPr>
        <w:t>รวมทั้งเพื่อเตรียมความพร้อมประสาน</w:t>
      </w:r>
      <w:r w:rsidR="009672D5" w:rsidRPr="00C56170">
        <w:rPr>
          <w:rFonts w:ascii="TH SarabunIT๙" w:hAnsi="TH SarabunIT๙" w:cs="TH SarabunIT๙" w:hint="cs"/>
          <w:spacing w:val="-6"/>
          <w:cs/>
        </w:rPr>
        <w:t>การรายงาน</w:t>
      </w:r>
      <w:r w:rsidR="00352A91">
        <w:rPr>
          <w:rFonts w:ascii="TH SarabunIT๙" w:hAnsi="TH SarabunIT๙" w:cs="TH SarabunIT๙" w:hint="cs"/>
          <w:cs/>
        </w:rPr>
        <w:t xml:space="preserve">            </w:t>
      </w:r>
      <w:r w:rsidRPr="00352A91">
        <w:rPr>
          <w:rFonts w:ascii="TH SarabunIT๙" w:hAnsi="TH SarabunIT๙" w:cs="TH SarabunIT๙" w:hint="cs"/>
          <w:spacing w:val="-6"/>
          <w:cs/>
        </w:rPr>
        <w:t xml:space="preserve">ผลการเลือกตั้งดังกล่าว </w:t>
      </w:r>
      <w:r w:rsidR="009672D5" w:rsidRPr="00352A91">
        <w:rPr>
          <w:rFonts w:ascii="TH SarabunIT๙" w:hAnsi="TH SarabunIT๙" w:cs="TH SarabunIT๙" w:hint="cs"/>
          <w:spacing w:val="-6"/>
          <w:cs/>
        </w:rPr>
        <w:t>โดย</w:t>
      </w:r>
      <w:r w:rsidR="00512780" w:rsidRPr="00352A91">
        <w:rPr>
          <w:rFonts w:ascii="TH SarabunIT๙" w:hAnsi="TH SarabunIT๙" w:cs="TH SarabunIT๙"/>
          <w:spacing w:val="-6"/>
          <w:cs/>
        </w:rPr>
        <w:t>กำหนดจัดประชุม</w:t>
      </w:r>
      <w:r w:rsidR="00512780" w:rsidRPr="00352A91">
        <w:rPr>
          <w:rFonts w:ascii="TH SarabunIT๙" w:eastAsia="Times New Roman" w:hAnsi="TH SarabunIT๙" w:cs="TH SarabunIT๙"/>
          <w:spacing w:val="-6"/>
          <w:cs/>
        </w:rPr>
        <w:t>วีดีทัศน์ทางไกล</w:t>
      </w:r>
      <w:r w:rsidR="00867B1A" w:rsidRPr="00352A91">
        <w:rPr>
          <w:rFonts w:ascii="TH SarabunIT๙" w:eastAsia="Times New Roman" w:hAnsi="TH SarabunIT๙" w:cs="TH SarabunIT๙" w:hint="cs"/>
          <w:spacing w:val="-6"/>
          <w:cs/>
        </w:rPr>
        <w:t xml:space="preserve">กรมส่งเสริมการปกครองท้องถิ่น </w:t>
      </w:r>
      <w:r w:rsidR="00512780" w:rsidRPr="00352A91">
        <w:rPr>
          <w:rFonts w:ascii="TH SarabunIT๙" w:eastAsia="Times New Roman" w:hAnsi="TH SarabunIT๙" w:cs="TH SarabunIT๙"/>
          <w:spacing w:val="-6"/>
          <w:cs/>
        </w:rPr>
        <w:t>(</w:t>
      </w:r>
      <w:r w:rsidR="00512780" w:rsidRPr="00352A91">
        <w:rPr>
          <w:rFonts w:ascii="TH SarabunIT๙" w:eastAsia="Times New Roman" w:hAnsi="TH SarabunIT๙" w:cs="TH SarabunIT๙"/>
          <w:spacing w:val="-6"/>
        </w:rPr>
        <w:t>web</w:t>
      </w:r>
      <w:r w:rsidR="00512780" w:rsidRPr="00352A91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="00512780" w:rsidRPr="00352A91">
        <w:rPr>
          <w:rFonts w:ascii="TH SarabunIT๙" w:eastAsia="Times New Roman" w:hAnsi="TH SarabunIT๙" w:cs="TH SarabunIT๙"/>
          <w:spacing w:val="-6"/>
        </w:rPr>
        <w:t>conference</w:t>
      </w:r>
      <w:r w:rsidR="00512780" w:rsidRPr="00352A91">
        <w:rPr>
          <w:rFonts w:ascii="TH SarabunIT๙" w:eastAsia="Times New Roman" w:hAnsi="TH SarabunIT๙" w:cs="TH SarabunIT๙"/>
          <w:spacing w:val="-6"/>
          <w:cs/>
        </w:rPr>
        <w:t>)</w:t>
      </w:r>
      <w:r w:rsidR="00512780" w:rsidRPr="00844452">
        <w:rPr>
          <w:rFonts w:ascii="TH SarabunIT๙" w:eastAsia="Times New Roman" w:hAnsi="TH SarabunIT๙" w:cs="TH SarabunIT๙"/>
          <w:cs/>
        </w:rPr>
        <w:t xml:space="preserve"> </w:t>
      </w:r>
      <w:r w:rsidR="00512780" w:rsidRPr="00844452">
        <w:rPr>
          <w:rFonts w:ascii="TH SarabunIT๙" w:eastAsia="Times New Roman" w:hAnsi="TH SarabunIT๙" w:cs="TH SarabunIT๙"/>
          <w:b/>
          <w:bCs/>
          <w:cs/>
        </w:rPr>
        <w:t>ในวันอังคารที่ 15 ธันวาคม 2563</w:t>
      </w:r>
      <w:r w:rsidR="00512780" w:rsidRPr="00844452">
        <w:rPr>
          <w:rFonts w:ascii="TH SarabunIT๙" w:eastAsia="Times New Roman" w:hAnsi="TH SarabunIT๙" w:cs="TH SarabunIT๙"/>
          <w:cs/>
        </w:rPr>
        <w:t xml:space="preserve"> </w:t>
      </w:r>
      <w:r w:rsidR="00512780" w:rsidRPr="005A45C8">
        <w:rPr>
          <w:rFonts w:ascii="TH SarabunIT๙" w:eastAsia="Times New Roman" w:hAnsi="TH SarabunIT๙" w:cs="TH SarabunIT๙"/>
          <w:b/>
          <w:bCs/>
          <w:spacing w:val="-10"/>
          <w:cs/>
        </w:rPr>
        <w:t>เวลา 14.00 น</w:t>
      </w:r>
      <w:r w:rsidR="002B1BE3" w:rsidRPr="005A45C8">
        <w:rPr>
          <w:rFonts w:ascii="TH SarabunIT๙" w:eastAsia="Times New Roman" w:hAnsi="TH SarabunIT๙" w:cs="TH SarabunIT๙" w:hint="cs"/>
          <w:b/>
          <w:bCs/>
          <w:spacing w:val="-10"/>
          <w:cs/>
        </w:rPr>
        <w:t>.</w:t>
      </w:r>
      <w:r w:rsidR="006357C2" w:rsidRPr="005A45C8">
        <w:rPr>
          <w:rFonts w:ascii="TH SarabunIT๙" w:hAnsi="TH SarabunIT๙" w:cs="TH SarabunIT๙"/>
          <w:spacing w:val="-10"/>
        </w:rPr>
        <w:t xml:space="preserve"> </w:t>
      </w:r>
      <w:r w:rsidR="00A56A73" w:rsidRPr="005A45C8">
        <w:rPr>
          <w:rFonts w:ascii="TH SarabunIT๙" w:hAnsi="TH SarabunIT๙" w:cs="TH SarabunIT๙" w:hint="cs"/>
          <w:b/>
          <w:bCs/>
          <w:spacing w:val="-10"/>
          <w:cs/>
        </w:rPr>
        <w:t>ณ ห้องประชุม 5501 อาคาร 5 ชั้น 5 กรมส่งเสริม</w:t>
      </w:r>
      <w:r w:rsidR="00E03BCE">
        <w:rPr>
          <w:rFonts w:ascii="TH SarabunIT๙" w:hAnsi="TH SarabunIT๙" w:cs="TH SarabunIT๙" w:hint="cs"/>
          <w:b/>
          <w:bCs/>
          <w:spacing w:val="-10"/>
          <w:cs/>
        </w:rPr>
        <w:t xml:space="preserve">     </w:t>
      </w:r>
      <w:r w:rsidR="00A56A73" w:rsidRPr="005A45C8">
        <w:rPr>
          <w:rFonts w:ascii="TH SarabunIT๙" w:hAnsi="TH SarabunIT๙" w:cs="TH SarabunIT๙" w:hint="cs"/>
          <w:b/>
          <w:bCs/>
          <w:spacing w:val="-10"/>
          <w:cs/>
        </w:rPr>
        <w:t>การปกครองท้องถิ่น</w:t>
      </w:r>
      <w:r w:rsidR="00A56A73" w:rsidRPr="005A45C8">
        <w:rPr>
          <w:rFonts w:ascii="TH SarabunIT๙" w:hAnsi="TH SarabunIT๙" w:cs="TH SarabunIT๙"/>
          <w:spacing w:val="-10"/>
        </w:rPr>
        <w:t xml:space="preserve"> </w:t>
      </w:r>
      <w:r w:rsidR="009672D5" w:rsidRPr="005A45C8">
        <w:rPr>
          <w:rFonts w:ascii="TH SarabunIT๙" w:hAnsi="TH SarabunIT๙" w:cs="TH SarabunIT๙" w:hint="cs"/>
          <w:spacing w:val="-10"/>
          <w:cs/>
        </w:rPr>
        <w:t>จึง</w:t>
      </w:r>
      <w:r w:rsidR="006357C2" w:rsidRPr="005A45C8">
        <w:rPr>
          <w:rFonts w:ascii="TH SarabunIT๙" w:hAnsi="TH SarabunIT๙" w:cs="TH SarabunIT๙" w:hint="cs"/>
          <w:spacing w:val="-10"/>
          <w:cs/>
        </w:rPr>
        <w:t>ขอ</w:t>
      </w:r>
      <w:r w:rsidR="009D2CE4" w:rsidRPr="005A45C8">
        <w:rPr>
          <w:rFonts w:ascii="TH SarabunIT๙" w:hAnsi="TH SarabunIT๙" w:cs="TH SarabunIT๙" w:hint="cs"/>
          <w:spacing w:val="-10"/>
          <w:cs/>
        </w:rPr>
        <w:t>ให้</w:t>
      </w:r>
      <w:r w:rsidR="000C26FF" w:rsidRPr="005A45C8">
        <w:rPr>
          <w:rFonts w:ascii="TH SarabunIT๙" w:hAnsi="TH SarabunIT๙" w:cs="TH SarabunIT๙" w:hint="cs"/>
          <w:spacing w:val="-10"/>
          <w:cs/>
        </w:rPr>
        <w:t>ท้องถิ่น</w:t>
      </w:r>
      <w:r w:rsidR="000C26FF">
        <w:rPr>
          <w:rFonts w:ascii="TH SarabunIT๙" w:hAnsi="TH SarabunIT๙" w:cs="TH SarabunIT๙" w:hint="cs"/>
          <w:cs/>
        </w:rPr>
        <w:t>จังหวัด</w:t>
      </w:r>
      <w:r w:rsidR="000C26FF" w:rsidRPr="005A45C8">
        <w:rPr>
          <w:rFonts w:ascii="TH SarabunIT๙" w:hAnsi="TH SarabunIT๙" w:cs="TH SarabunIT๙" w:hint="cs"/>
          <w:spacing w:val="-6"/>
          <w:cs/>
        </w:rPr>
        <w:t>และเจ้าหน้าที่</w:t>
      </w:r>
      <w:r w:rsidR="006357C2" w:rsidRPr="005A45C8">
        <w:rPr>
          <w:rFonts w:ascii="TH SarabunIT๙" w:hAnsi="TH SarabunIT๙" w:cs="TH SarabunIT๙" w:hint="cs"/>
          <w:spacing w:val="-6"/>
          <w:cs/>
        </w:rPr>
        <w:t>ผู้ประสานสนับสนุนและติดตามการบันทึกข้อมูล</w:t>
      </w:r>
      <w:r w:rsidR="000C26FF" w:rsidRPr="005A45C8">
        <w:rPr>
          <w:rFonts w:ascii="TH SarabunIT๙" w:hAnsi="TH SarabunIT๙" w:cs="TH SarabunIT๙" w:hint="cs"/>
          <w:spacing w:val="-6"/>
          <w:cs/>
        </w:rPr>
        <w:t>ฯ</w:t>
      </w:r>
      <w:r w:rsidR="00844452" w:rsidRPr="005A45C8">
        <w:rPr>
          <w:rFonts w:ascii="TH SarabunIT๙" w:hAnsi="TH SarabunIT๙" w:cs="TH SarabunIT๙" w:hint="cs"/>
          <w:spacing w:val="-6"/>
          <w:cs/>
        </w:rPr>
        <w:t xml:space="preserve"> </w:t>
      </w:r>
      <w:r w:rsidR="00E03BCE">
        <w:rPr>
          <w:rFonts w:ascii="TH SarabunIT๙" w:hAnsi="TH SarabunIT๙" w:cs="TH SarabunIT๙" w:hint="cs"/>
          <w:spacing w:val="-6"/>
          <w:cs/>
        </w:rPr>
        <w:t xml:space="preserve">     </w:t>
      </w:r>
      <w:r w:rsidR="006357C2" w:rsidRPr="005A45C8">
        <w:rPr>
          <w:rFonts w:ascii="TH SarabunIT๙" w:hAnsi="TH SarabunIT๙" w:cs="TH SarabunIT๙" w:hint="cs"/>
          <w:spacing w:val="-6"/>
          <w:cs/>
        </w:rPr>
        <w:t>ของ</w:t>
      </w:r>
      <w:r w:rsidR="000C26FF" w:rsidRPr="005A45C8">
        <w:rPr>
          <w:rFonts w:ascii="TH SarabunIT๙" w:hAnsi="TH SarabunIT๙" w:cs="TH SarabunIT๙" w:hint="cs"/>
          <w:spacing w:val="-6"/>
          <w:cs/>
        </w:rPr>
        <w:t>สำนักงานส่งเสริมการปกครองท้องถิ่น</w:t>
      </w:r>
      <w:r w:rsidR="000C26FF">
        <w:rPr>
          <w:rFonts w:ascii="TH SarabunIT๙" w:hAnsi="TH SarabunIT๙" w:cs="TH SarabunIT๙" w:hint="cs"/>
          <w:cs/>
        </w:rPr>
        <w:t xml:space="preserve">จังหวัด </w:t>
      </w:r>
      <w:r w:rsidR="000C26FF" w:rsidRPr="005A45C8">
        <w:rPr>
          <w:rFonts w:ascii="TH SarabunIT๙" w:hAnsi="TH SarabunIT๙" w:cs="TH SarabunIT๙" w:hint="cs"/>
          <w:spacing w:val="-6"/>
          <w:cs/>
        </w:rPr>
        <w:t>เข้าร่วมประชุม</w:t>
      </w:r>
      <w:r w:rsidR="00977B00" w:rsidRPr="005A45C8">
        <w:rPr>
          <w:rFonts w:ascii="TH SarabunIT๙" w:hAnsi="TH SarabunIT๙" w:cs="TH SarabunIT๙" w:hint="cs"/>
          <w:spacing w:val="-6"/>
          <w:cs/>
        </w:rPr>
        <w:t xml:space="preserve"> </w:t>
      </w:r>
      <w:r w:rsidR="000C26FF" w:rsidRPr="005A45C8">
        <w:rPr>
          <w:rFonts w:ascii="TH SarabunIT๙" w:hAnsi="TH SarabunIT๙" w:cs="TH SarabunIT๙" w:hint="cs"/>
          <w:spacing w:val="-6"/>
          <w:cs/>
        </w:rPr>
        <w:t>รวมทั้งประสานแจ้งองค์การบริหารส่วนจังหวัดมอบหมายให้เจ้าหน้าที่บันทึกข้อมูลระบบ</w:t>
      </w:r>
      <w:r w:rsidR="000C26FF" w:rsidRPr="005A45C8">
        <w:rPr>
          <w:rFonts w:ascii="TH SarabunIT๙" w:hAnsi="TH SarabunIT๙" w:cs="TH SarabunIT๙" w:hint="cs"/>
          <w:spacing w:val="-2"/>
          <w:cs/>
        </w:rPr>
        <w:t xml:space="preserve"> </w:t>
      </w:r>
      <w:r w:rsidR="005A45C8" w:rsidRPr="005A45C8">
        <w:rPr>
          <w:rFonts w:ascii="TH SarabunIT๙" w:hAnsi="TH SarabunIT๙" w:cs="TH SarabunIT๙" w:hint="cs"/>
          <w:spacing w:val="-2"/>
          <w:cs/>
        </w:rPr>
        <w:t>(</w:t>
      </w:r>
      <w:r w:rsidR="000C26FF" w:rsidRPr="005A45C8">
        <w:rPr>
          <w:rFonts w:ascii="TH SarabunIT๙" w:hAnsi="TH SarabunIT๙" w:cs="TH SarabunIT๙"/>
          <w:spacing w:val="-2"/>
        </w:rPr>
        <w:t>ELE</w:t>
      </w:r>
      <w:r w:rsidR="005A45C8">
        <w:rPr>
          <w:rFonts w:ascii="TH SarabunIT๙" w:hAnsi="TH SarabunIT๙" w:cs="TH SarabunIT๙" w:hint="cs"/>
          <w:cs/>
        </w:rPr>
        <w:t xml:space="preserve">)  </w:t>
      </w:r>
      <w:r w:rsidR="000C26FF">
        <w:rPr>
          <w:rFonts w:ascii="TH SarabunIT๙" w:hAnsi="TH SarabunIT๙" w:cs="TH SarabunIT๙" w:hint="cs"/>
          <w:cs/>
        </w:rPr>
        <w:t>เข้าร่วมประชุมด้วย โดยทางวิดีทัศน์</w:t>
      </w:r>
      <w:r w:rsidR="000C26FF" w:rsidRPr="008345DA">
        <w:rPr>
          <w:rFonts w:ascii="TH SarabunIT๙" w:hAnsi="TH SarabunIT๙" w:cs="TH SarabunIT๙" w:hint="cs"/>
          <w:spacing w:val="-8"/>
          <w:cs/>
        </w:rPr>
        <w:t>ทางไกล</w:t>
      </w:r>
      <w:r w:rsidR="000C26FF">
        <w:rPr>
          <w:rFonts w:ascii="TH SarabunIT๙" w:hAnsi="TH SarabunIT๙" w:cs="TH SarabunIT๙" w:hint="cs"/>
          <w:spacing w:val="-8"/>
          <w:cs/>
        </w:rPr>
        <w:t xml:space="preserve"> กรมส่งเสริม</w:t>
      </w:r>
      <w:r w:rsidR="00D131BC">
        <w:rPr>
          <w:rFonts w:ascii="TH SarabunIT๙" w:hAnsi="TH SarabunIT๙" w:cs="TH SarabunIT๙" w:hint="cs"/>
          <w:spacing w:val="-8"/>
          <w:cs/>
        </w:rPr>
        <w:t xml:space="preserve">      </w:t>
      </w:r>
      <w:r w:rsidR="000C26FF" w:rsidRPr="00D131BC">
        <w:rPr>
          <w:rFonts w:ascii="TH SarabunIT๙" w:hAnsi="TH SarabunIT๙" w:cs="TH SarabunIT๙" w:hint="cs"/>
          <w:cs/>
        </w:rPr>
        <w:t xml:space="preserve">การปกครองท้องถิ่น </w:t>
      </w:r>
      <w:r w:rsidR="000C26FF" w:rsidRPr="00D131BC">
        <w:rPr>
          <w:rFonts w:ascii="TH SarabunIT๙" w:hAnsi="TH SarabunIT๙" w:cs="TH SarabunIT๙"/>
          <w:cs/>
        </w:rPr>
        <w:t>(</w:t>
      </w:r>
      <w:r w:rsidR="000C26FF" w:rsidRPr="00D131BC">
        <w:rPr>
          <w:rFonts w:ascii="TH SarabunIT๙" w:hAnsi="TH SarabunIT๙" w:cs="TH SarabunIT๙"/>
        </w:rPr>
        <w:t>Web Conference</w:t>
      </w:r>
      <w:r w:rsidR="000C26FF" w:rsidRPr="00D131BC">
        <w:rPr>
          <w:rFonts w:ascii="TH SarabunIT๙" w:hAnsi="TH SarabunIT๙" w:cs="TH SarabunIT๙"/>
          <w:cs/>
        </w:rPr>
        <w:t>)</w:t>
      </w:r>
      <w:r w:rsidR="000C26FF" w:rsidRPr="00D131BC">
        <w:rPr>
          <w:rFonts w:ascii="TH SarabunIT๙" w:hAnsi="TH SarabunIT๙" w:cs="TH SarabunIT๙" w:hint="cs"/>
          <w:cs/>
        </w:rPr>
        <w:t xml:space="preserve"> ณ ห้องประชุมสำนักงานส่งเสริมการปกครองท้องถิ่นจังหวัด</w:t>
      </w:r>
      <w:r w:rsidR="00D131BC">
        <w:rPr>
          <w:rFonts w:ascii="TH SarabunIT๙" w:hAnsi="TH SarabunIT๙" w:cs="TH SarabunIT๙" w:hint="cs"/>
          <w:cs/>
        </w:rPr>
        <w:t xml:space="preserve">      </w:t>
      </w:r>
      <w:r w:rsidR="000C26FF" w:rsidRPr="00D131BC">
        <w:rPr>
          <w:rFonts w:ascii="TH SarabunIT๙" w:hAnsi="TH SarabunIT๙" w:cs="TH SarabunIT๙" w:hint="cs"/>
          <w:cs/>
        </w:rPr>
        <w:t>ตามกำหนดการ</w:t>
      </w:r>
      <w:r w:rsidR="000C26FF">
        <w:rPr>
          <w:rFonts w:ascii="TH SarabunIT๙" w:hAnsi="TH SarabunIT๙" w:cs="TH SarabunIT๙" w:hint="cs"/>
          <w:cs/>
        </w:rPr>
        <w:t>ดังกล่าว</w:t>
      </w:r>
    </w:p>
    <w:p w14:paraId="5B3D7811" w14:textId="4267795A" w:rsidR="006357C2" w:rsidRPr="000C2567" w:rsidRDefault="006357C2" w:rsidP="004E51F3">
      <w:pPr>
        <w:pStyle w:val="2"/>
        <w:tabs>
          <w:tab w:val="left" w:pos="0"/>
        </w:tabs>
        <w:spacing w:before="120"/>
        <w:ind w:right="-51"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</w:t>
      </w:r>
      <w:r w:rsidR="00D131BC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 w:hint="cs"/>
          <w:cs/>
        </w:rPr>
        <w:t>พิจารณา</w:t>
      </w:r>
    </w:p>
    <w:p w14:paraId="787D8C65" w14:textId="77777777" w:rsidR="000A24D7" w:rsidRDefault="000A24D7" w:rsidP="00242C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1A75153" w14:textId="77777777" w:rsidR="000A24D7" w:rsidRDefault="000A24D7" w:rsidP="00242C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AF5EB4F" w14:textId="77777777" w:rsidR="000A24D7" w:rsidRDefault="000A24D7" w:rsidP="00242C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D5AA0F5" w14:textId="77777777" w:rsidR="000A24D7" w:rsidRDefault="000A24D7" w:rsidP="00242C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91B6AAC" w14:textId="275119E1" w:rsidR="00242C92" w:rsidRPr="001112F5" w:rsidRDefault="00242C92" w:rsidP="00242C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1112F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BD8337C" w14:textId="20E9E83B" w:rsidR="00242C92" w:rsidRPr="001112F5" w:rsidRDefault="00242C92" w:rsidP="00242C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1112F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16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D7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1112F5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14:paraId="003BDE36" w14:textId="77777777" w:rsidR="00242C92" w:rsidRPr="001112F5" w:rsidRDefault="00242C92" w:rsidP="00242C92">
      <w:pPr>
        <w:rPr>
          <w:rFonts w:ascii="TH SarabunIT๙" w:hAnsi="TH SarabunIT๙" w:cs="TH SarabunIT๙"/>
        </w:rPr>
      </w:pPr>
    </w:p>
    <w:p w14:paraId="13C88002" w14:textId="77777777" w:rsidR="00242C92" w:rsidRPr="001112F5" w:rsidRDefault="00242C92" w:rsidP="00242C92">
      <w:pPr>
        <w:rPr>
          <w:rFonts w:ascii="TH SarabunIT๙" w:hAnsi="TH SarabunIT๙" w:cs="TH SarabunIT๙"/>
        </w:rPr>
      </w:pPr>
    </w:p>
    <w:p w14:paraId="0DE37DA9" w14:textId="77777777" w:rsidR="00242C92" w:rsidRPr="001112F5" w:rsidRDefault="00242C92" w:rsidP="00242C92">
      <w:pPr>
        <w:rPr>
          <w:rFonts w:ascii="TH SarabunIT๙" w:hAnsi="TH SarabunIT๙" w:cs="TH SarabunIT๙"/>
        </w:rPr>
      </w:pPr>
    </w:p>
    <w:p w14:paraId="58426F77" w14:textId="77777777" w:rsidR="000A24D7" w:rsidRDefault="000A24D7" w:rsidP="00242C92">
      <w:pPr>
        <w:rPr>
          <w:rFonts w:ascii="TH SarabunIT๙" w:hAnsi="TH SarabunIT๙" w:cs="TH SarabunIT๙"/>
          <w:sz w:val="32"/>
          <w:szCs w:val="32"/>
        </w:rPr>
      </w:pPr>
    </w:p>
    <w:p w14:paraId="1BBE865A" w14:textId="6A6C4FE8" w:rsidR="00242C92" w:rsidRDefault="00242C92" w:rsidP="00242C92">
      <w:pPr>
        <w:rPr>
          <w:rFonts w:ascii="TH SarabunIT๙" w:hAnsi="TH SarabunIT๙" w:cs="TH SarabunIT๙"/>
          <w:sz w:val="32"/>
          <w:szCs w:val="32"/>
        </w:rPr>
      </w:pPr>
      <w:r w:rsidRPr="001112F5">
        <w:rPr>
          <w:rFonts w:ascii="TH SarabunIT๙" w:hAnsi="TH SarabunIT๙" w:cs="TH SarabunIT๙"/>
          <w:sz w:val="32"/>
          <w:szCs w:val="32"/>
          <w:cs/>
        </w:rPr>
        <w:t>ก</w:t>
      </w:r>
      <w:r w:rsidR="004448F5">
        <w:rPr>
          <w:rFonts w:ascii="TH SarabunIT๙" w:hAnsi="TH SarabunIT๙" w:cs="TH SarabunIT๙" w:hint="cs"/>
          <w:sz w:val="32"/>
          <w:szCs w:val="32"/>
          <w:cs/>
        </w:rPr>
        <w:t>องการเลือกตั้งท้องถิ่น</w:t>
      </w:r>
    </w:p>
    <w:p w14:paraId="7A6D4DF6" w14:textId="741A73A3" w:rsidR="004448F5" w:rsidRPr="001112F5" w:rsidRDefault="004448F5" w:rsidP="00242C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กลุ่มงานประชาสัมพันธ์ การมีส่วนร่วมและข้อมูลการเลือกตั้งท้องถิ่น</w:t>
      </w:r>
    </w:p>
    <w:p w14:paraId="7734F552" w14:textId="0A65CE87" w:rsidR="00242C92" w:rsidRPr="001112F5" w:rsidRDefault="00242C92" w:rsidP="00242C92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112F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1112F5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1112F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๒241 9000 ต่อ </w:t>
      </w:r>
      <w:r w:rsidR="004448F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2362 - 3</w:t>
      </w:r>
    </w:p>
    <w:p w14:paraId="45B447B2" w14:textId="1946481D" w:rsidR="00242C92" w:rsidRPr="001112F5" w:rsidRDefault="00242C92" w:rsidP="00242C92">
      <w:pPr>
        <w:rPr>
          <w:rFonts w:ascii="TH SarabunIT๙" w:hAnsi="TH SarabunIT๙" w:cs="TH SarabunIT๙"/>
          <w:sz w:val="28"/>
        </w:rPr>
      </w:pPr>
      <w:r w:rsidRPr="001112F5">
        <w:rPr>
          <w:rFonts w:ascii="TH SarabunIT๙" w:hAnsi="TH SarabunIT๙" w:cs="TH SarabunIT๙"/>
          <w:sz w:val="28"/>
          <w:cs/>
        </w:rPr>
        <w:t>ผู้ประสานงาน นา</w:t>
      </w:r>
      <w:r w:rsidR="004448F5">
        <w:rPr>
          <w:rFonts w:ascii="TH SarabunIT๙" w:hAnsi="TH SarabunIT๙" w:cs="TH SarabunIT๙" w:hint="cs"/>
          <w:sz w:val="28"/>
          <w:cs/>
        </w:rPr>
        <w:t>งนวมล</w:t>
      </w:r>
      <w:proofErr w:type="spellStart"/>
      <w:r w:rsidR="004448F5">
        <w:rPr>
          <w:rFonts w:ascii="TH SarabunIT๙" w:hAnsi="TH SarabunIT๙" w:cs="TH SarabunIT๙" w:hint="cs"/>
          <w:sz w:val="28"/>
          <w:cs/>
        </w:rPr>
        <w:t>ลิ์</w:t>
      </w:r>
      <w:proofErr w:type="spellEnd"/>
      <w:r w:rsidR="004448F5">
        <w:rPr>
          <w:rFonts w:ascii="TH SarabunIT๙" w:hAnsi="TH SarabunIT๙" w:cs="TH SarabunIT๙" w:hint="cs"/>
          <w:sz w:val="28"/>
          <w:cs/>
        </w:rPr>
        <w:t xml:space="preserve">  เจริญเกียรติภักดี</w:t>
      </w:r>
    </w:p>
    <w:p w14:paraId="302F49B6" w14:textId="66BCC522" w:rsidR="00242C92" w:rsidRPr="001112F5" w:rsidRDefault="00242C92" w:rsidP="00242C92">
      <w:pPr>
        <w:rPr>
          <w:rFonts w:ascii="TH SarabunIT๙" w:hAnsi="TH SarabunIT๙" w:cs="TH SarabunIT๙"/>
          <w:sz w:val="28"/>
        </w:rPr>
      </w:pPr>
      <w:r w:rsidRPr="001112F5">
        <w:rPr>
          <w:rFonts w:ascii="TH SarabunIT๙" w:hAnsi="TH SarabunIT๙" w:cs="TH SarabunIT๙"/>
          <w:sz w:val="28"/>
          <w:cs/>
        </w:rPr>
        <w:t>โทร 08</w:t>
      </w:r>
      <w:r w:rsidR="004448F5">
        <w:rPr>
          <w:rFonts w:ascii="TH SarabunIT๙" w:hAnsi="TH SarabunIT๙" w:cs="TH SarabunIT๙" w:hint="cs"/>
          <w:sz w:val="28"/>
          <w:cs/>
        </w:rPr>
        <w:t>6 629</w:t>
      </w:r>
      <w:r w:rsidRPr="001112F5">
        <w:rPr>
          <w:rFonts w:ascii="TH SarabunIT๙" w:hAnsi="TH SarabunIT๙" w:cs="TH SarabunIT๙"/>
          <w:sz w:val="28"/>
          <w:cs/>
        </w:rPr>
        <w:t xml:space="preserve"> </w:t>
      </w:r>
      <w:r w:rsidR="004448F5">
        <w:rPr>
          <w:rFonts w:ascii="TH SarabunIT๙" w:hAnsi="TH SarabunIT๙" w:cs="TH SarabunIT๙" w:hint="cs"/>
          <w:sz w:val="28"/>
          <w:cs/>
        </w:rPr>
        <w:t>7521</w:t>
      </w:r>
      <w:r w:rsidRPr="001112F5">
        <w:rPr>
          <w:rFonts w:ascii="TH SarabunIT๙" w:hAnsi="TH SarabunIT๙" w:cs="TH SarabunIT๙"/>
          <w:sz w:val="28"/>
          <w:cs/>
        </w:rPr>
        <w:t xml:space="preserve"> </w:t>
      </w:r>
    </w:p>
    <w:p w14:paraId="212BA0FD" w14:textId="357C75D1" w:rsidR="00242C92" w:rsidRPr="001112F5" w:rsidRDefault="00242C92" w:rsidP="00242C92">
      <w:pPr>
        <w:rPr>
          <w:rFonts w:ascii="TH SarabunIT๙" w:hAnsi="TH SarabunIT๙" w:cs="TH SarabunIT๙"/>
          <w:cs/>
        </w:rPr>
      </w:pPr>
    </w:p>
    <w:p w14:paraId="43F36FDB" w14:textId="0806E4A5" w:rsidR="000B2AD7" w:rsidRDefault="000B2AD7" w:rsidP="00770D20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8CDE256" w14:textId="6EC69826" w:rsidR="000B2AD7" w:rsidRDefault="000B2AD7" w:rsidP="00770D20">
      <w:pPr>
        <w:ind w:firstLine="1411"/>
        <w:rPr>
          <w:rFonts w:ascii="TH SarabunIT๙" w:hAnsi="TH SarabunIT๙" w:cs="TH SarabunIT๙"/>
          <w:sz w:val="32"/>
          <w:szCs w:val="32"/>
        </w:rPr>
      </w:pPr>
    </w:p>
    <w:sectPr w:rsidR="000B2AD7" w:rsidSect="00DE2E8B">
      <w:headerReference w:type="even" r:id="rId9"/>
      <w:headerReference w:type="default" r:id="rId10"/>
      <w:pgSz w:w="11906" w:h="16838" w:code="9"/>
      <w:pgMar w:top="851" w:right="1134" w:bottom="851" w:left="1701" w:header="289" w:footer="28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2B54" w14:textId="77777777" w:rsidR="00D84BC7" w:rsidRDefault="00D84BC7">
      <w:r>
        <w:separator/>
      </w:r>
    </w:p>
  </w:endnote>
  <w:endnote w:type="continuationSeparator" w:id="0">
    <w:p w14:paraId="6B8CFB73" w14:textId="77777777" w:rsidR="00D84BC7" w:rsidRDefault="00D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charset w:val="DE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5AD5" w14:textId="77777777" w:rsidR="00D84BC7" w:rsidRDefault="00D84BC7">
      <w:r>
        <w:separator/>
      </w:r>
    </w:p>
  </w:footnote>
  <w:footnote w:type="continuationSeparator" w:id="0">
    <w:p w14:paraId="6760A0C6" w14:textId="77777777" w:rsidR="00D84BC7" w:rsidRDefault="00D8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BD44" w14:textId="77777777" w:rsidR="00747CCC" w:rsidRDefault="00747CCC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7CAE393" w14:textId="77777777" w:rsidR="00747CCC" w:rsidRDefault="00747C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47EC" w14:textId="77777777" w:rsidR="00747CCC" w:rsidRDefault="00747CCC">
    <w:pPr>
      <w:pStyle w:val="a5"/>
      <w:rPr>
        <w:rFonts w:ascii="TH SarabunPSK" w:hAnsi="TH SarabunPSK" w:cs="TH SarabunPSK"/>
        <w:sz w:val="32"/>
        <w:szCs w:val="32"/>
      </w:rPr>
    </w:pPr>
  </w:p>
  <w:p w14:paraId="6B0D2749" w14:textId="77777777" w:rsidR="00747CCC" w:rsidRPr="00D6626B" w:rsidRDefault="00747CCC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508"/>
    <w:multiLevelType w:val="multilevel"/>
    <w:tmpl w:val="ABB4BA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04" w:hanging="1800"/>
      </w:pPr>
      <w:rPr>
        <w:rFonts w:hint="default"/>
      </w:rPr>
    </w:lvl>
  </w:abstractNum>
  <w:abstractNum w:abstractNumId="1" w15:restartNumberingAfterBreak="0">
    <w:nsid w:val="1FEE1C14"/>
    <w:multiLevelType w:val="hybridMultilevel"/>
    <w:tmpl w:val="2E643206"/>
    <w:lvl w:ilvl="0" w:tplc="9FDC445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B507E33"/>
    <w:multiLevelType w:val="hybridMultilevel"/>
    <w:tmpl w:val="8DFC78DA"/>
    <w:lvl w:ilvl="0" w:tplc="F5C06C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EC"/>
    <w:rsid w:val="0000068C"/>
    <w:rsid w:val="000009B3"/>
    <w:rsid w:val="00010460"/>
    <w:rsid w:val="00032EC5"/>
    <w:rsid w:val="00032FF0"/>
    <w:rsid w:val="000333F1"/>
    <w:rsid w:val="00037594"/>
    <w:rsid w:val="00041424"/>
    <w:rsid w:val="00046473"/>
    <w:rsid w:val="000514E8"/>
    <w:rsid w:val="00052349"/>
    <w:rsid w:val="00057321"/>
    <w:rsid w:val="0006583D"/>
    <w:rsid w:val="00065FD8"/>
    <w:rsid w:val="0007170A"/>
    <w:rsid w:val="0007667F"/>
    <w:rsid w:val="00091415"/>
    <w:rsid w:val="0009292C"/>
    <w:rsid w:val="00096DDB"/>
    <w:rsid w:val="00097393"/>
    <w:rsid w:val="000A0209"/>
    <w:rsid w:val="000A1A9A"/>
    <w:rsid w:val="000A24D7"/>
    <w:rsid w:val="000A27D1"/>
    <w:rsid w:val="000B2AD7"/>
    <w:rsid w:val="000C2567"/>
    <w:rsid w:val="000C26FF"/>
    <w:rsid w:val="000C4513"/>
    <w:rsid w:val="000D093C"/>
    <w:rsid w:val="000D658D"/>
    <w:rsid w:val="000E4C29"/>
    <w:rsid w:val="000F0E08"/>
    <w:rsid w:val="000F4BC9"/>
    <w:rsid w:val="000F614A"/>
    <w:rsid w:val="0010023C"/>
    <w:rsid w:val="00107C69"/>
    <w:rsid w:val="00107DC9"/>
    <w:rsid w:val="001112F5"/>
    <w:rsid w:val="00116F0B"/>
    <w:rsid w:val="00121E0B"/>
    <w:rsid w:val="00121E2D"/>
    <w:rsid w:val="00133FA7"/>
    <w:rsid w:val="0014735B"/>
    <w:rsid w:val="00151CC2"/>
    <w:rsid w:val="00152FC9"/>
    <w:rsid w:val="001574A7"/>
    <w:rsid w:val="00163063"/>
    <w:rsid w:val="00165414"/>
    <w:rsid w:val="00167008"/>
    <w:rsid w:val="00170637"/>
    <w:rsid w:val="00170D46"/>
    <w:rsid w:val="00171087"/>
    <w:rsid w:val="00171317"/>
    <w:rsid w:val="001766B2"/>
    <w:rsid w:val="00184DAD"/>
    <w:rsid w:val="00191D77"/>
    <w:rsid w:val="00193FB7"/>
    <w:rsid w:val="001A29A3"/>
    <w:rsid w:val="001A6CDE"/>
    <w:rsid w:val="001A72A5"/>
    <w:rsid w:val="001A79FC"/>
    <w:rsid w:val="001C4080"/>
    <w:rsid w:val="001D01E9"/>
    <w:rsid w:val="001E38B5"/>
    <w:rsid w:val="001F2296"/>
    <w:rsid w:val="001F306C"/>
    <w:rsid w:val="001F373C"/>
    <w:rsid w:val="001F5C96"/>
    <w:rsid w:val="001F5E85"/>
    <w:rsid w:val="00201BDA"/>
    <w:rsid w:val="00206295"/>
    <w:rsid w:val="00206A62"/>
    <w:rsid w:val="00211E0A"/>
    <w:rsid w:val="00220E4B"/>
    <w:rsid w:val="00222D23"/>
    <w:rsid w:val="00227727"/>
    <w:rsid w:val="00230005"/>
    <w:rsid w:val="002320F5"/>
    <w:rsid w:val="00233921"/>
    <w:rsid w:val="00234405"/>
    <w:rsid w:val="002419E2"/>
    <w:rsid w:val="00241B74"/>
    <w:rsid w:val="00242C92"/>
    <w:rsid w:val="002440D1"/>
    <w:rsid w:val="00246167"/>
    <w:rsid w:val="002737E3"/>
    <w:rsid w:val="002747A4"/>
    <w:rsid w:val="00291A7D"/>
    <w:rsid w:val="00293655"/>
    <w:rsid w:val="00294B61"/>
    <w:rsid w:val="002B0B41"/>
    <w:rsid w:val="002B1BE3"/>
    <w:rsid w:val="002B55E0"/>
    <w:rsid w:val="002C2272"/>
    <w:rsid w:val="002D66CC"/>
    <w:rsid w:val="002E1EB8"/>
    <w:rsid w:val="002E5ECA"/>
    <w:rsid w:val="003151CA"/>
    <w:rsid w:val="00325E28"/>
    <w:rsid w:val="00327869"/>
    <w:rsid w:val="00332E98"/>
    <w:rsid w:val="00334B98"/>
    <w:rsid w:val="00335F09"/>
    <w:rsid w:val="00341FAF"/>
    <w:rsid w:val="00352A91"/>
    <w:rsid w:val="00356593"/>
    <w:rsid w:val="0037513F"/>
    <w:rsid w:val="00375DA8"/>
    <w:rsid w:val="00387B20"/>
    <w:rsid w:val="0039177F"/>
    <w:rsid w:val="0039205F"/>
    <w:rsid w:val="003A3449"/>
    <w:rsid w:val="003A37ED"/>
    <w:rsid w:val="003A724B"/>
    <w:rsid w:val="003B0B81"/>
    <w:rsid w:val="003B60C9"/>
    <w:rsid w:val="003B6C35"/>
    <w:rsid w:val="003C1462"/>
    <w:rsid w:val="003D62AF"/>
    <w:rsid w:val="003D6D84"/>
    <w:rsid w:val="003E2CCE"/>
    <w:rsid w:val="003E4E68"/>
    <w:rsid w:val="003F3FC2"/>
    <w:rsid w:val="004058C7"/>
    <w:rsid w:val="00415E38"/>
    <w:rsid w:val="004203F0"/>
    <w:rsid w:val="00420897"/>
    <w:rsid w:val="004305D0"/>
    <w:rsid w:val="0043199B"/>
    <w:rsid w:val="004326AB"/>
    <w:rsid w:val="00432AB2"/>
    <w:rsid w:val="00434693"/>
    <w:rsid w:val="004448F5"/>
    <w:rsid w:val="00444E35"/>
    <w:rsid w:val="004470AA"/>
    <w:rsid w:val="004502AC"/>
    <w:rsid w:val="00453BA7"/>
    <w:rsid w:val="00462484"/>
    <w:rsid w:val="004678F3"/>
    <w:rsid w:val="00477C35"/>
    <w:rsid w:val="00480774"/>
    <w:rsid w:val="00480B3C"/>
    <w:rsid w:val="0049336B"/>
    <w:rsid w:val="004A1E3E"/>
    <w:rsid w:val="004A28DC"/>
    <w:rsid w:val="004A5CD9"/>
    <w:rsid w:val="004A6DDF"/>
    <w:rsid w:val="004B4D7E"/>
    <w:rsid w:val="004C3911"/>
    <w:rsid w:val="004C53C8"/>
    <w:rsid w:val="004D121B"/>
    <w:rsid w:val="004E51F3"/>
    <w:rsid w:val="00512780"/>
    <w:rsid w:val="005134C3"/>
    <w:rsid w:val="00530914"/>
    <w:rsid w:val="005344CE"/>
    <w:rsid w:val="00541CFD"/>
    <w:rsid w:val="00542F90"/>
    <w:rsid w:val="00555B07"/>
    <w:rsid w:val="00564AB6"/>
    <w:rsid w:val="005704D2"/>
    <w:rsid w:val="00574DB9"/>
    <w:rsid w:val="00576C0D"/>
    <w:rsid w:val="0058097C"/>
    <w:rsid w:val="0058328F"/>
    <w:rsid w:val="005853E3"/>
    <w:rsid w:val="00596F9F"/>
    <w:rsid w:val="005A45C8"/>
    <w:rsid w:val="005C1BFD"/>
    <w:rsid w:val="005C7F83"/>
    <w:rsid w:val="005D017A"/>
    <w:rsid w:val="005E3332"/>
    <w:rsid w:val="005F4EE0"/>
    <w:rsid w:val="00604A56"/>
    <w:rsid w:val="0061144D"/>
    <w:rsid w:val="00623F38"/>
    <w:rsid w:val="00632009"/>
    <w:rsid w:val="006325EA"/>
    <w:rsid w:val="006357C2"/>
    <w:rsid w:val="006361FD"/>
    <w:rsid w:val="0064189D"/>
    <w:rsid w:val="00665E32"/>
    <w:rsid w:val="00675F12"/>
    <w:rsid w:val="00676B74"/>
    <w:rsid w:val="0068010D"/>
    <w:rsid w:val="00681556"/>
    <w:rsid w:val="00682948"/>
    <w:rsid w:val="00682A5E"/>
    <w:rsid w:val="006847FD"/>
    <w:rsid w:val="006911F4"/>
    <w:rsid w:val="006938F5"/>
    <w:rsid w:val="00696CC4"/>
    <w:rsid w:val="006A300F"/>
    <w:rsid w:val="006A4118"/>
    <w:rsid w:val="006B17F4"/>
    <w:rsid w:val="006B1CAD"/>
    <w:rsid w:val="006C5FAF"/>
    <w:rsid w:val="006D16F7"/>
    <w:rsid w:val="007059B5"/>
    <w:rsid w:val="00716A46"/>
    <w:rsid w:val="00720F60"/>
    <w:rsid w:val="0072161F"/>
    <w:rsid w:val="00721B1B"/>
    <w:rsid w:val="00727D08"/>
    <w:rsid w:val="007325C8"/>
    <w:rsid w:val="00733968"/>
    <w:rsid w:val="0073469D"/>
    <w:rsid w:val="00746BAA"/>
    <w:rsid w:val="00747CCC"/>
    <w:rsid w:val="007532D3"/>
    <w:rsid w:val="007574DE"/>
    <w:rsid w:val="00757B12"/>
    <w:rsid w:val="00762630"/>
    <w:rsid w:val="00770D20"/>
    <w:rsid w:val="007719D3"/>
    <w:rsid w:val="00775915"/>
    <w:rsid w:val="007814E0"/>
    <w:rsid w:val="00783F92"/>
    <w:rsid w:val="00793390"/>
    <w:rsid w:val="007941B5"/>
    <w:rsid w:val="007A5D60"/>
    <w:rsid w:val="007A6DC1"/>
    <w:rsid w:val="007D0F1C"/>
    <w:rsid w:val="007E3D3A"/>
    <w:rsid w:val="007E6E95"/>
    <w:rsid w:val="007F714E"/>
    <w:rsid w:val="00800A9A"/>
    <w:rsid w:val="00804569"/>
    <w:rsid w:val="00804686"/>
    <w:rsid w:val="00812BEC"/>
    <w:rsid w:val="00813719"/>
    <w:rsid w:val="008216AD"/>
    <w:rsid w:val="00821B68"/>
    <w:rsid w:val="008229FC"/>
    <w:rsid w:val="00822C33"/>
    <w:rsid w:val="00826815"/>
    <w:rsid w:val="008323D5"/>
    <w:rsid w:val="00833151"/>
    <w:rsid w:val="008345DA"/>
    <w:rsid w:val="00842DCE"/>
    <w:rsid w:val="00843702"/>
    <w:rsid w:val="00844452"/>
    <w:rsid w:val="00850C5A"/>
    <w:rsid w:val="00851EFB"/>
    <w:rsid w:val="008535D9"/>
    <w:rsid w:val="00861FE8"/>
    <w:rsid w:val="008632EB"/>
    <w:rsid w:val="0086677E"/>
    <w:rsid w:val="0086781C"/>
    <w:rsid w:val="00867B1A"/>
    <w:rsid w:val="008720A2"/>
    <w:rsid w:val="00873CD4"/>
    <w:rsid w:val="008758EA"/>
    <w:rsid w:val="008821DB"/>
    <w:rsid w:val="0088796D"/>
    <w:rsid w:val="00892C05"/>
    <w:rsid w:val="00893F51"/>
    <w:rsid w:val="008947EF"/>
    <w:rsid w:val="008A18D8"/>
    <w:rsid w:val="008A7EB9"/>
    <w:rsid w:val="008B5595"/>
    <w:rsid w:val="008B6C70"/>
    <w:rsid w:val="008C2D13"/>
    <w:rsid w:val="008D76C0"/>
    <w:rsid w:val="008E549F"/>
    <w:rsid w:val="008E7143"/>
    <w:rsid w:val="008F4674"/>
    <w:rsid w:val="008F71E4"/>
    <w:rsid w:val="00904C2B"/>
    <w:rsid w:val="009140B7"/>
    <w:rsid w:val="00921E9F"/>
    <w:rsid w:val="009224C8"/>
    <w:rsid w:val="00922B86"/>
    <w:rsid w:val="00923102"/>
    <w:rsid w:val="00923C0D"/>
    <w:rsid w:val="009342CF"/>
    <w:rsid w:val="009462D3"/>
    <w:rsid w:val="00946E2C"/>
    <w:rsid w:val="00951D06"/>
    <w:rsid w:val="00953F25"/>
    <w:rsid w:val="00956A41"/>
    <w:rsid w:val="00957D7D"/>
    <w:rsid w:val="009672D5"/>
    <w:rsid w:val="00977957"/>
    <w:rsid w:val="00977B00"/>
    <w:rsid w:val="00990D85"/>
    <w:rsid w:val="00997DE1"/>
    <w:rsid w:val="009A165F"/>
    <w:rsid w:val="009A345D"/>
    <w:rsid w:val="009C37AD"/>
    <w:rsid w:val="009C74E1"/>
    <w:rsid w:val="009D2CE4"/>
    <w:rsid w:val="009D47E8"/>
    <w:rsid w:val="009D54D3"/>
    <w:rsid w:val="009D74D7"/>
    <w:rsid w:val="009E452F"/>
    <w:rsid w:val="009E70C2"/>
    <w:rsid w:val="009F04D2"/>
    <w:rsid w:val="009F59A1"/>
    <w:rsid w:val="009F6BE3"/>
    <w:rsid w:val="00A05415"/>
    <w:rsid w:val="00A06C39"/>
    <w:rsid w:val="00A0726A"/>
    <w:rsid w:val="00A154DA"/>
    <w:rsid w:val="00A2476E"/>
    <w:rsid w:val="00A3107B"/>
    <w:rsid w:val="00A34F58"/>
    <w:rsid w:val="00A37ABE"/>
    <w:rsid w:val="00A40DFE"/>
    <w:rsid w:val="00A44F71"/>
    <w:rsid w:val="00A535C1"/>
    <w:rsid w:val="00A55785"/>
    <w:rsid w:val="00A56A73"/>
    <w:rsid w:val="00A60D81"/>
    <w:rsid w:val="00A64DF4"/>
    <w:rsid w:val="00A663D3"/>
    <w:rsid w:val="00A73DF4"/>
    <w:rsid w:val="00A7480F"/>
    <w:rsid w:val="00A768FA"/>
    <w:rsid w:val="00A8152C"/>
    <w:rsid w:val="00A8591A"/>
    <w:rsid w:val="00A97E58"/>
    <w:rsid w:val="00AB3BC8"/>
    <w:rsid w:val="00AB4372"/>
    <w:rsid w:val="00AB59C4"/>
    <w:rsid w:val="00AC420D"/>
    <w:rsid w:val="00AD0725"/>
    <w:rsid w:val="00AE1DF9"/>
    <w:rsid w:val="00AE4267"/>
    <w:rsid w:val="00AF0AC5"/>
    <w:rsid w:val="00AF14F6"/>
    <w:rsid w:val="00AF1730"/>
    <w:rsid w:val="00AF2B17"/>
    <w:rsid w:val="00AF63DA"/>
    <w:rsid w:val="00B05D6C"/>
    <w:rsid w:val="00B25201"/>
    <w:rsid w:val="00B25632"/>
    <w:rsid w:val="00B54A6B"/>
    <w:rsid w:val="00B57CF0"/>
    <w:rsid w:val="00B72580"/>
    <w:rsid w:val="00B725BE"/>
    <w:rsid w:val="00B80B01"/>
    <w:rsid w:val="00B81A53"/>
    <w:rsid w:val="00B84631"/>
    <w:rsid w:val="00B8566C"/>
    <w:rsid w:val="00B95D2D"/>
    <w:rsid w:val="00BB6213"/>
    <w:rsid w:val="00BE3F2F"/>
    <w:rsid w:val="00BF1F34"/>
    <w:rsid w:val="00BF5C5A"/>
    <w:rsid w:val="00BF5DFA"/>
    <w:rsid w:val="00BF75B1"/>
    <w:rsid w:val="00C043B3"/>
    <w:rsid w:val="00C10307"/>
    <w:rsid w:val="00C1354D"/>
    <w:rsid w:val="00C13F57"/>
    <w:rsid w:val="00C207EC"/>
    <w:rsid w:val="00C21735"/>
    <w:rsid w:val="00C56170"/>
    <w:rsid w:val="00C73666"/>
    <w:rsid w:val="00C84875"/>
    <w:rsid w:val="00C87E7C"/>
    <w:rsid w:val="00C90299"/>
    <w:rsid w:val="00C94909"/>
    <w:rsid w:val="00C95C15"/>
    <w:rsid w:val="00C97D3F"/>
    <w:rsid w:val="00CA68FA"/>
    <w:rsid w:val="00CC291E"/>
    <w:rsid w:val="00CC60D8"/>
    <w:rsid w:val="00CE088A"/>
    <w:rsid w:val="00CE7976"/>
    <w:rsid w:val="00D131BC"/>
    <w:rsid w:val="00D2097E"/>
    <w:rsid w:val="00D35165"/>
    <w:rsid w:val="00D35F0A"/>
    <w:rsid w:val="00D44637"/>
    <w:rsid w:val="00D518B7"/>
    <w:rsid w:val="00D533CB"/>
    <w:rsid w:val="00D57F31"/>
    <w:rsid w:val="00D6626B"/>
    <w:rsid w:val="00D82262"/>
    <w:rsid w:val="00D83A63"/>
    <w:rsid w:val="00D84BC7"/>
    <w:rsid w:val="00D84DEC"/>
    <w:rsid w:val="00D85687"/>
    <w:rsid w:val="00D97238"/>
    <w:rsid w:val="00DA63F7"/>
    <w:rsid w:val="00DB4F1F"/>
    <w:rsid w:val="00DB741A"/>
    <w:rsid w:val="00DC04FF"/>
    <w:rsid w:val="00DC181D"/>
    <w:rsid w:val="00DD676B"/>
    <w:rsid w:val="00DE11F3"/>
    <w:rsid w:val="00DE2E8B"/>
    <w:rsid w:val="00DF13D2"/>
    <w:rsid w:val="00DF3860"/>
    <w:rsid w:val="00E02732"/>
    <w:rsid w:val="00E03BCE"/>
    <w:rsid w:val="00E07861"/>
    <w:rsid w:val="00E21995"/>
    <w:rsid w:val="00E346D1"/>
    <w:rsid w:val="00E4503A"/>
    <w:rsid w:val="00E531A8"/>
    <w:rsid w:val="00E537F1"/>
    <w:rsid w:val="00E96BA4"/>
    <w:rsid w:val="00EA45DB"/>
    <w:rsid w:val="00EA4869"/>
    <w:rsid w:val="00EB388A"/>
    <w:rsid w:val="00EB7274"/>
    <w:rsid w:val="00EC2753"/>
    <w:rsid w:val="00ED3059"/>
    <w:rsid w:val="00EE0C32"/>
    <w:rsid w:val="00EE3B16"/>
    <w:rsid w:val="00EF1483"/>
    <w:rsid w:val="00F035B9"/>
    <w:rsid w:val="00F116A9"/>
    <w:rsid w:val="00F1406F"/>
    <w:rsid w:val="00F15CD0"/>
    <w:rsid w:val="00F16216"/>
    <w:rsid w:val="00F23720"/>
    <w:rsid w:val="00F4609D"/>
    <w:rsid w:val="00F474D3"/>
    <w:rsid w:val="00F57925"/>
    <w:rsid w:val="00F65A8E"/>
    <w:rsid w:val="00F7768A"/>
    <w:rsid w:val="00F914BF"/>
    <w:rsid w:val="00FA23E2"/>
    <w:rsid w:val="00FA27F4"/>
    <w:rsid w:val="00FB3EF2"/>
    <w:rsid w:val="00FB6E1A"/>
    <w:rsid w:val="00FC2387"/>
    <w:rsid w:val="00FC25EE"/>
    <w:rsid w:val="00FE5463"/>
    <w:rsid w:val="00FE7556"/>
    <w:rsid w:val="00FF0131"/>
    <w:rsid w:val="00FF35A8"/>
    <w:rsid w:val="00FF4A1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307E3"/>
  <w15:docId w15:val="{F4849DEC-BE3A-4884-98D7-89B7BD1F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53BA7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B725BE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B725BE"/>
    <w:rPr>
      <w:rFonts w:ascii="Segoe UI" w:hAnsi="Segoe UI"/>
      <w:sz w:val="18"/>
      <w:szCs w:val="22"/>
    </w:rPr>
  </w:style>
  <w:style w:type="table" w:styleId="aa">
    <w:name w:val="Table Grid"/>
    <w:basedOn w:val="a1"/>
    <w:rsid w:val="001A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6BA4"/>
    <w:pPr>
      <w:ind w:left="720"/>
      <w:contextualSpacing/>
    </w:pPr>
  </w:style>
  <w:style w:type="paragraph" w:styleId="2">
    <w:name w:val="Body Text 2"/>
    <w:basedOn w:val="a"/>
    <w:link w:val="20"/>
    <w:rsid w:val="00821B68"/>
    <w:pPr>
      <w:autoSpaceDE w:val="0"/>
      <w:autoSpaceDN w:val="0"/>
      <w:ind w:firstLine="720"/>
    </w:pPr>
    <w:rPr>
      <w:rFonts w:eastAsia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21B68"/>
    <w:rPr>
      <w:rFonts w:eastAsia="Cordia New"/>
      <w:sz w:val="32"/>
      <w:szCs w:val="32"/>
    </w:rPr>
  </w:style>
  <w:style w:type="paragraph" w:styleId="3">
    <w:name w:val="Body Text 3"/>
    <w:basedOn w:val="a"/>
    <w:link w:val="30"/>
    <w:semiHidden/>
    <w:unhideWhenUsed/>
    <w:rsid w:val="00453BA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453BA7"/>
    <w:rPr>
      <w:sz w:val="16"/>
    </w:rPr>
  </w:style>
  <w:style w:type="character" w:customStyle="1" w:styleId="10">
    <w:name w:val="หัวเรื่อง 1 อักขระ"/>
    <w:basedOn w:val="a0"/>
    <w:link w:val="1"/>
    <w:rsid w:val="00453BA7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takorn\Documents\Template%20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7920-05C3-4C7A-A6E4-BF0F98F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211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DLA-B3F3 PC</cp:lastModifiedBy>
  <cp:revision>69</cp:revision>
  <cp:lastPrinted>2020-12-01T05:33:00Z</cp:lastPrinted>
  <dcterms:created xsi:type="dcterms:W3CDTF">2020-11-27T04:13:00Z</dcterms:created>
  <dcterms:modified xsi:type="dcterms:W3CDTF">2020-12-02T02:02:00Z</dcterms:modified>
</cp:coreProperties>
</file>