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3715" w14:textId="02FC9786" w:rsidR="00DA052E" w:rsidRDefault="00F013C7" w:rsidP="00AA57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 w14:anchorId="62516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9.45pt;margin-top:0;width:81.85pt;height:90pt;z-index:-251653120;mso-wrap-edited:f" wrapcoords="-208 0 -208 21412 21600 21412 21600 0 -208 0" fillcolor="window">
            <v:imagedata r:id="rId8" o:title=""/>
            <w10:wrap type="tight"/>
          </v:shape>
          <o:OLEObject Type="Embed" ProgID="Word.Picture.8" ShapeID="_x0000_s1027" DrawAspect="Content" ObjectID="_1667890242" r:id="rId9"/>
        </w:object>
      </w:r>
    </w:p>
    <w:p w14:paraId="46782BB8" w14:textId="2F4DA0C2" w:rsidR="00AA57CE" w:rsidRPr="002857B6" w:rsidRDefault="00463EF2" w:rsidP="00AA57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4E805" wp14:editId="311E1318">
                <wp:simplePos x="0" y="0"/>
                <wp:positionH relativeFrom="margin">
                  <wp:posOffset>-93014</wp:posOffset>
                </wp:positionH>
                <wp:positionV relativeFrom="paragraph">
                  <wp:posOffset>117475</wp:posOffset>
                </wp:positionV>
                <wp:extent cx="1329690" cy="561340"/>
                <wp:effectExtent l="0" t="0" r="381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D2C59" w14:textId="77777777" w:rsidR="00197FCA" w:rsidRPr="003C1462" w:rsidRDefault="00197FCA" w:rsidP="00197FCA">
                            <w:pPr>
                              <w:rPr>
                                <w:color w:val="FF0000"/>
                                <w:sz w:val="70"/>
                                <w:szCs w:val="70"/>
                              </w:rPr>
                            </w:pPr>
                            <w:r w:rsidRPr="003C14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4E80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7.3pt;margin-top:9.25pt;width:104.7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" stroked="f">
                <v:textbox>
                  <w:txbxContent>
                    <w:p w14:paraId="2C5D2C59" w14:textId="77777777" w:rsidR="00197FCA" w:rsidRPr="003C1462" w:rsidRDefault="00197FCA" w:rsidP="00197FCA">
                      <w:pPr>
                        <w:rPr>
                          <w:color w:val="FF0000"/>
                          <w:sz w:val="70"/>
                          <w:szCs w:val="70"/>
                        </w:rPr>
                      </w:pPr>
                      <w:r w:rsidRPr="003C146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0"/>
                          <w:szCs w:val="70"/>
                          <w:cs/>
                        </w:rPr>
                        <w:t>ด่วนที่สุด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32131B" w14:textId="77777777" w:rsidR="00AA57CE" w:rsidRPr="002857B6" w:rsidRDefault="00AA57CE" w:rsidP="00AA57CE">
      <w:pPr>
        <w:pStyle w:val="1"/>
        <w:spacing w:line="216" w:lineRule="auto"/>
        <w:rPr>
          <w:rFonts w:ascii="TH SarabunIT๙" w:hAnsi="TH SarabunIT๙" w:cs="TH SarabunIT๙"/>
        </w:rPr>
      </w:pPr>
    </w:p>
    <w:p w14:paraId="1B139D72" w14:textId="77777777" w:rsidR="00AA57CE" w:rsidRPr="002857B6" w:rsidRDefault="00AA57CE" w:rsidP="00AA57CE">
      <w:pPr>
        <w:pStyle w:val="1"/>
        <w:spacing w:line="216" w:lineRule="auto"/>
        <w:ind w:right="-18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A8BDF73" w14:textId="243BB0AD" w:rsidR="00AA57CE" w:rsidRDefault="00AA57CE" w:rsidP="00DA052E">
      <w:pPr>
        <w:pStyle w:val="1"/>
        <w:tabs>
          <w:tab w:val="left" w:pos="5400"/>
        </w:tabs>
        <w:spacing w:before="120"/>
        <w:ind w:right="-187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มท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18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.3</w:t>
      </w:r>
      <w:r w:rsidRPr="002857B6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="000D708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กรมส่งเสริมการปกครองท้องถิ่น</w:t>
      </w:r>
    </w:p>
    <w:p w14:paraId="5AC329C1" w14:textId="1CBD722A" w:rsidR="00AA57CE" w:rsidRPr="002857B6" w:rsidRDefault="00AA57CE" w:rsidP="00DA052E">
      <w:pPr>
        <w:pStyle w:val="1"/>
        <w:tabs>
          <w:tab w:val="left" w:pos="5400"/>
        </w:tabs>
        <w:spacing w:line="216" w:lineRule="auto"/>
        <w:ind w:right="-18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ถนนนครราชสีมา  เขตดุสิต กทม. 10300</w:t>
      </w:r>
    </w:p>
    <w:p w14:paraId="5C1466CC" w14:textId="2B04C12D" w:rsidR="00197FCA" w:rsidRPr="002D622F" w:rsidRDefault="00197FCA" w:rsidP="00DA052E">
      <w:pPr>
        <w:tabs>
          <w:tab w:val="left" w:pos="467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D622F">
        <w:rPr>
          <w:rFonts w:ascii="TH SarabunIT๙" w:hAnsi="TH SarabunIT๙" w:cs="TH SarabunIT๙"/>
          <w:sz w:val="32"/>
          <w:szCs w:val="32"/>
        </w:rPr>
        <w:tab/>
      </w:r>
      <w:r w:rsidR="00463EF2">
        <w:rPr>
          <w:rFonts w:ascii="TH SarabunIT๙" w:hAnsi="TH SarabunIT๙" w:cs="TH SarabunIT๙" w:hint="cs"/>
          <w:sz w:val="32"/>
          <w:szCs w:val="32"/>
          <w:cs/>
        </w:rPr>
        <w:t>พฤศจิกายน  2563</w:t>
      </w:r>
    </w:p>
    <w:p w14:paraId="15B89321" w14:textId="77777777" w:rsidR="00197FCA" w:rsidRPr="002857B6" w:rsidRDefault="00197FCA" w:rsidP="00197FCA">
      <w:pPr>
        <w:ind w:right="57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BBE66DA" w14:textId="027CA95E" w:rsidR="00463EF2" w:rsidRDefault="00197FCA" w:rsidP="00463EF2">
      <w:pPr>
        <w:tabs>
          <w:tab w:val="left" w:pos="567"/>
          <w:tab w:val="left" w:pos="9000"/>
        </w:tabs>
        <w:ind w:right="57"/>
        <w:rPr>
          <w:rFonts w:ascii="TH SarabunIT๙" w:hAnsi="TH SarabunIT๙" w:cs="TH SarabunIT๙"/>
          <w:spacing w:val="2"/>
          <w:sz w:val="32"/>
          <w:szCs w:val="32"/>
        </w:rPr>
      </w:pPr>
      <w:r w:rsidRPr="0054635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546359">
        <w:rPr>
          <w:rFonts w:ascii="TH SarabunIT๙" w:hAnsi="TH SarabunIT๙" w:cs="TH SarabunIT๙"/>
          <w:sz w:val="28"/>
          <w:szCs w:val="32"/>
          <w:cs/>
        </w:rPr>
        <w:tab/>
      </w:r>
      <w:r w:rsidR="00463EF2">
        <w:rPr>
          <w:rFonts w:ascii="TH SarabunIT๙" w:hAnsi="TH SarabunIT๙" w:cs="TH SarabunIT๙" w:hint="cs"/>
          <w:spacing w:val="2"/>
          <w:sz w:val="32"/>
          <w:szCs w:val="32"/>
          <w:cs/>
        </w:rPr>
        <w:t>แนวทางการดำเนินการเผยแพร่ประชาสัมพันธ์การเลือกตั้งสมาชิกสภาองค์การบริหารส่วนจังหวัด</w:t>
      </w:r>
    </w:p>
    <w:p w14:paraId="037A2B7B" w14:textId="05265DA4" w:rsidR="00463EF2" w:rsidRDefault="00463EF2" w:rsidP="00463EF2">
      <w:pPr>
        <w:tabs>
          <w:tab w:val="left" w:pos="567"/>
          <w:tab w:val="left" w:pos="9000"/>
        </w:tabs>
        <w:ind w:right="57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และนายกองค์การบริหารส่วนจังหวัด</w:t>
      </w:r>
    </w:p>
    <w:p w14:paraId="0D6CAEEF" w14:textId="50F896CF" w:rsidR="00197FCA" w:rsidRPr="00463EF2" w:rsidRDefault="00197FCA" w:rsidP="00693EE8">
      <w:pPr>
        <w:tabs>
          <w:tab w:val="left" w:pos="567"/>
          <w:tab w:val="left" w:pos="9000"/>
        </w:tabs>
        <w:spacing w:before="120"/>
        <w:ind w:right="58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63EF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23B52" w:rsidRPr="00463EF2"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</w:t>
      </w:r>
      <w:r w:rsidR="00C71B81" w:rsidRPr="00463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B52" w:rsidRPr="00463EF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1D7FB97A" w14:textId="3A1A4067" w:rsidR="008F5FF1" w:rsidRDefault="008F5FF1" w:rsidP="008F5FF1">
      <w:pPr>
        <w:tabs>
          <w:tab w:val="left" w:pos="12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423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สำเนาหนังสือสำนักงานคณะกรรมการการเลือกตั้ง  ด่วนที่สุด ที่ ลต 0021/</w:t>
      </w:r>
      <w:r w:rsidR="00693EE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A423A">
        <w:rPr>
          <w:rFonts w:ascii="TH SarabunIT๙" w:hAnsi="TH SarabunIT๙" w:cs="TH SarabunIT๙" w:hint="cs"/>
          <w:sz w:val="32"/>
          <w:szCs w:val="32"/>
          <w:cs/>
        </w:rPr>
        <w:t>0003</w:t>
      </w:r>
    </w:p>
    <w:p w14:paraId="47FB4F11" w14:textId="338CE588" w:rsidR="008F5FF1" w:rsidRDefault="008F5FF1" w:rsidP="005A423A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42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5A423A">
        <w:rPr>
          <w:rFonts w:ascii="TH SarabunIT๙" w:hAnsi="TH SarabunIT๙" w:cs="TH SarabunIT๙" w:hint="cs"/>
          <w:sz w:val="32"/>
          <w:szCs w:val="32"/>
          <w:cs/>
        </w:rPr>
        <w:t>22 ตุลาคม</w:t>
      </w:r>
      <w:r w:rsidR="00693EE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33D0A253" w14:textId="7B406275" w:rsidR="005A423A" w:rsidRDefault="005A423A" w:rsidP="005A423A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สำเนาหนังสือสำนักงานคณะกรรมการการเลือกตั้ง  ด่วนที่สุด ที่ ลต 0021/10884</w:t>
      </w:r>
    </w:p>
    <w:p w14:paraId="65F00665" w14:textId="33970CB9" w:rsidR="005A423A" w:rsidRPr="008F5FF1" w:rsidRDefault="005A423A" w:rsidP="005A423A">
      <w:pPr>
        <w:tabs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ลงวันที่ 12 พฤศจิกายน 2563</w:t>
      </w:r>
    </w:p>
    <w:p w14:paraId="6C2DBB73" w14:textId="76E7BCAA" w:rsidR="005A423A" w:rsidRPr="00D15C06" w:rsidRDefault="00197FCA" w:rsidP="005A423A">
      <w:pPr>
        <w:tabs>
          <w:tab w:val="left" w:pos="1440"/>
        </w:tabs>
        <w:spacing w:before="120"/>
        <w:ind w:right="58"/>
        <w:jc w:val="thaiDistribute"/>
        <w:rPr>
          <w:rFonts w:ascii="TH SarabunIT๙" w:hAnsi="TH SarabunIT๙" w:cs="TH SarabunIT๙"/>
          <w:sz w:val="32"/>
          <w:szCs w:val="32"/>
        </w:rPr>
      </w:pPr>
      <w:r w:rsidRPr="00D15C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7C180A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E023B8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</w:t>
      </w:r>
      <w:r w:rsidR="00481023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สำนักงานคณะกรรมการการเลือกตั้ง</w:t>
      </w:r>
      <w:r w:rsidR="00D33BAA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ขอความอนุเคราะห์</w:t>
      </w:r>
      <w:r w:rsidR="00D15C06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D33BAA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>เผยแพร่ประชาสัมพันธ์การ</w:t>
      </w:r>
      <w:r w:rsidR="00F1533B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ให้บริการข้อมูลข่าวสารเกี่ยวกับการเลือกตั้งสมาชิกสภา</w:t>
      </w:r>
      <w:r w:rsidR="00D15C06" w:rsidRPr="00D15C06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ท้องถิ่นหรือผู้บริหารท้องถิ่น</w:t>
      </w:r>
      <w:r w:rsidR="00D15C06" w:rsidRPr="00D15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77A">
        <w:rPr>
          <w:rFonts w:ascii="TH SarabunIT๙" w:hAnsi="TH SarabunIT๙" w:cs="TH SarabunIT๙" w:hint="cs"/>
          <w:sz w:val="32"/>
          <w:szCs w:val="32"/>
          <w:cs/>
        </w:rPr>
        <w:t>ตามช่องทางต่าง ๆ ซึ่งสำนักงานคณะกรรมการการเลือกตั้งได้ดำเนินการแล้ว</w:t>
      </w:r>
      <w:r w:rsidR="00F1533B" w:rsidRPr="00D15C06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14:paraId="317D2A88" w14:textId="643B3C64" w:rsidR="005A423A" w:rsidRPr="007F4408" w:rsidRDefault="005A423A" w:rsidP="005A423A">
      <w:pPr>
        <w:tabs>
          <w:tab w:val="left" w:pos="1440"/>
          <w:tab w:val="left" w:pos="1800"/>
          <w:tab w:val="left" w:pos="2160"/>
          <w:tab w:val="left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4408">
        <w:rPr>
          <w:rFonts w:ascii="TH SarabunIT๙" w:hAnsi="TH SarabunIT๙" w:cs="TH SarabunIT๙"/>
          <w:sz w:val="32"/>
          <w:szCs w:val="32"/>
          <w:cs/>
        </w:rPr>
        <w:tab/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F4408">
        <w:rPr>
          <w:rFonts w:ascii="TH SarabunIT๙" w:hAnsi="TH SarabunIT๙" w:cs="TH SarabunIT๙"/>
          <w:sz w:val="32"/>
          <w:szCs w:val="32"/>
          <w:cs/>
        </w:rPr>
        <w:tab/>
      </w:r>
      <w:r w:rsidR="0035377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เปิดให้บริการศูนย์บริการสายด่วนเลือกตั้ง 1444 เพื่ออำนวยความสะดวกให้กับ</w:t>
      </w:r>
      <w:r w:rsidRPr="00766357">
        <w:rPr>
          <w:rFonts w:ascii="TH SarabunIT๙" w:hAnsi="TH SarabunIT๙" w:cs="TH SarabunIT๙" w:hint="cs"/>
          <w:spacing w:val="8"/>
          <w:sz w:val="32"/>
          <w:szCs w:val="32"/>
          <w:cs/>
        </w:rPr>
        <w:t>ประชาชนในการติดต่อสอบถามข้อมูลการเลือกตั้งท้องถิ่นและข่าวสารต่าง ๆ ในวันและเวลาราชการ (เวลา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08.30-16.30 น.) โดยเริ่มตั้งแต่วันที่ 12 ตุลาคม 2563 เป็นต้นมา ซึ่งหากประชาชนต้องการติดต่อ</w:t>
      </w:r>
      <w:r w:rsidRPr="005C1E38">
        <w:rPr>
          <w:rFonts w:ascii="TH SarabunIT๙" w:hAnsi="TH SarabunIT๙" w:cs="TH SarabunIT๙" w:hint="cs"/>
          <w:spacing w:val="-8"/>
          <w:sz w:val="32"/>
          <w:szCs w:val="32"/>
          <w:cs/>
        </w:rPr>
        <w:t>นอกวันและเวลาดังกล่าว ประชาชนยังสามารถติดต่อผ่านช่องทางแฟนเพจ “สำนักงานคณะกรรมการการเลือกตั้ง”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เพื่อรับทราบข้อมูลข่าวสารได้ตลอด 24 ชั่วโมง ภายใต้ความมุ่งมั่นในการให้บริการที่ว่า “ทุกคำถาม มีคำตอบ ทุกคำตอบ เราติดตามด้วยความใส่ใจ”</w:t>
      </w:r>
    </w:p>
    <w:p w14:paraId="29D571B5" w14:textId="27F95C1D" w:rsidR="005A423A" w:rsidRPr="007F4408" w:rsidRDefault="005A423A" w:rsidP="005A423A">
      <w:pPr>
        <w:tabs>
          <w:tab w:val="left" w:pos="1440"/>
          <w:tab w:val="left" w:pos="1800"/>
          <w:tab w:val="left" w:pos="2160"/>
          <w:tab w:val="left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B05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B059B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Pr="00BB059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5377A" w:rsidRPr="00BB059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BB059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จัดทำข้อความสั้น (</w:t>
      </w:r>
      <w:r w:rsidRPr="00BB059B">
        <w:rPr>
          <w:rFonts w:ascii="TH SarabunIT๙" w:hAnsi="TH SarabunIT๙" w:cs="TH SarabunIT๙"/>
          <w:spacing w:val="-6"/>
          <w:sz w:val="32"/>
          <w:szCs w:val="32"/>
        </w:rPr>
        <w:t>Key words</w:t>
      </w:r>
      <w:r w:rsidRPr="00BB059B">
        <w:rPr>
          <w:rFonts w:ascii="TH SarabunIT๙" w:hAnsi="TH SarabunIT๙" w:cs="TH SarabunIT๙" w:hint="cs"/>
          <w:spacing w:val="-6"/>
          <w:sz w:val="32"/>
          <w:szCs w:val="32"/>
          <w:cs/>
        </w:rPr>
        <w:t>) เพื่อใช้ประชาสัมพันธ์การเลือกตั้งสมาชิกสภา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66357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หรือผู้บริหารท้องถิ่นที่กำลังจะมีขึ้น โดยเป็นข้อความเชิญชวนให้ผู้มีสิทธิเลือกตั้งออกไปใช้สิทธิเลือกตั้ง เพื่อรองรับ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การเลือกตั้งสมาชิกสภาท้องถิ่นหรือผู้บริหารท้องถิ่นขององค์การบริหารส่วนจังหวัดที่กำลังจะมีขึ้น ซึ่งมีข้อความ ดังนี้ “เลือกตั้งท้องถิ่น ร่วมกันใช้สิทธิ อย่างสุจริตโปร</w:t>
      </w:r>
      <w:r w:rsidR="00073BE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งใส”</w:t>
      </w:r>
    </w:p>
    <w:p w14:paraId="7C77FF79" w14:textId="22E4C788" w:rsidR="005A423A" w:rsidRPr="007F4408" w:rsidRDefault="005A423A" w:rsidP="005A423A">
      <w:pPr>
        <w:tabs>
          <w:tab w:val="left" w:pos="1440"/>
          <w:tab w:val="left" w:pos="1800"/>
          <w:tab w:val="left" w:pos="2160"/>
          <w:tab w:val="left" w:pos="41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4408">
        <w:rPr>
          <w:rFonts w:ascii="TH SarabunIT๙" w:hAnsi="TH SarabunIT๙" w:cs="TH SarabunIT๙"/>
          <w:sz w:val="32"/>
          <w:szCs w:val="32"/>
          <w:cs/>
        </w:rPr>
        <w:tab/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F4408">
        <w:rPr>
          <w:rFonts w:ascii="TH SarabunIT๙" w:hAnsi="TH SarabunIT๙" w:cs="TH SarabunIT๙"/>
          <w:sz w:val="32"/>
          <w:szCs w:val="32"/>
          <w:cs/>
        </w:rPr>
        <w:tab/>
      </w:r>
      <w:r w:rsidR="0035377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>จัดทำแอปพลิเคชันฉลาดเลือก “</w:t>
      </w:r>
      <w:r w:rsidRPr="007F4408">
        <w:rPr>
          <w:rFonts w:ascii="TH SarabunIT๙" w:hAnsi="TH SarabunIT๙" w:cs="TH SarabunIT๙"/>
          <w:sz w:val="32"/>
          <w:szCs w:val="32"/>
        </w:rPr>
        <w:t>Smart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408">
        <w:rPr>
          <w:rFonts w:ascii="TH SarabunIT๙" w:hAnsi="TH SarabunIT๙" w:cs="TH SarabunIT๙"/>
          <w:sz w:val="32"/>
          <w:szCs w:val="32"/>
        </w:rPr>
        <w:t>Vote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” เพื่ออำนวยความสะดวกแก่ผู้มีสิทธิเลือกตั้งในการสืบค้นข้อมูลเกี่ยวกับการเลือกตั้งท้องถิ่น พรรคการเมือง ความรู้เกี่ยวกับกระบวนการเลือกตั้งและข้อมูลอื่น ๆ ที่เกี่ยวข้อง โดยสามารถดาวน์โหลดแอปพลิเคชันทาง </w:t>
      </w:r>
      <w:r w:rsidRPr="007F4408">
        <w:rPr>
          <w:rFonts w:ascii="TH SarabunIT๙" w:hAnsi="TH SarabunIT๙" w:cs="TH SarabunIT๙"/>
          <w:sz w:val="32"/>
          <w:szCs w:val="32"/>
        </w:rPr>
        <w:t>App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408">
        <w:rPr>
          <w:rFonts w:ascii="TH SarabunIT๙" w:hAnsi="TH SarabunIT๙" w:cs="TH SarabunIT๙"/>
          <w:sz w:val="32"/>
          <w:szCs w:val="32"/>
        </w:rPr>
        <w:t>Store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สำหรับระบบ </w:t>
      </w:r>
      <w:r w:rsidRPr="007F4408">
        <w:rPr>
          <w:rFonts w:ascii="TH SarabunIT๙" w:hAnsi="TH SarabunIT๙" w:cs="TH SarabunIT๙"/>
          <w:sz w:val="32"/>
          <w:szCs w:val="32"/>
        </w:rPr>
        <w:t>IOS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7F4408">
        <w:rPr>
          <w:rFonts w:ascii="TH SarabunIT๙" w:hAnsi="TH SarabunIT๙" w:cs="TH SarabunIT๙"/>
          <w:sz w:val="32"/>
          <w:szCs w:val="32"/>
        </w:rPr>
        <w:t>Google play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สำหรับระบบ </w:t>
      </w:r>
      <w:r w:rsidRPr="007F4408">
        <w:rPr>
          <w:rFonts w:ascii="TH SarabunIT๙" w:hAnsi="TH SarabunIT๙" w:cs="TH SarabunIT๙"/>
          <w:sz w:val="32"/>
          <w:szCs w:val="32"/>
        </w:rPr>
        <w:t>android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290B32E" w14:textId="554780C2" w:rsidR="005A423A" w:rsidRPr="007F4408" w:rsidRDefault="005A423A" w:rsidP="005A423A">
      <w:pPr>
        <w:tabs>
          <w:tab w:val="left" w:pos="1440"/>
          <w:tab w:val="left" w:pos="1800"/>
          <w:tab w:val="left" w:pos="2160"/>
          <w:tab w:val="left" w:pos="41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CA72FE">
        <w:rPr>
          <w:rFonts w:ascii="TH SarabunIT๙" w:hAnsi="TH SarabunIT๙" w:cs="TH SarabunIT๙" w:hint="cs"/>
          <w:spacing w:val="-2"/>
          <w:sz w:val="32"/>
          <w:szCs w:val="32"/>
          <w:cs/>
        </w:rPr>
        <w:t>4.</w:t>
      </w:r>
      <w:r w:rsidRPr="00CA72FE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5377A" w:rsidRPr="00CA72F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</w:t>
      </w:r>
      <w:r w:rsidRPr="00CA72FE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จัดทำแอปพลิเคชัน “ตาสับปะรด” เพื่อใช้ในการติดตามสถานการณ์และป้อง</w:t>
      </w:r>
      <w:r w:rsidRPr="00965571">
        <w:rPr>
          <w:rFonts w:ascii="TH SarabunIT๙" w:hAnsi="TH SarabunIT๙" w:cs="TH SarabunIT๙" w:hint="cs"/>
          <w:spacing w:val="4"/>
          <w:sz w:val="32"/>
          <w:szCs w:val="32"/>
          <w:cs/>
        </w:rPr>
        <w:t>ปรามการทุจริตเลือกตั้ง โดยให้ประชาชนเข้ามามีส่วนร่วมในการติดตาม ตรวจสอบการเลือกตั้ง เมื่อประชาชนพบเห็นการทุจริตหรือการกระทำผิดกฎหมายเลือกตั้ง หรือรายงานสถานก</w:t>
      </w:r>
      <w:r w:rsidR="00E1665E">
        <w:rPr>
          <w:rFonts w:ascii="TH SarabunIT๙" w:hAnsi="TH SarabunIT๙" w:cs="TH SarabunIT๙" w:hint="cs"/>
          <w:spacing w:val="4"/>
          <w:sz w:val="32"/>
          <w:szCs w:val="32"/>
          <w:cs/>
        </w:rPr>
        <w:t>า</w:t>
      </w:r>
      <w:r w:rsidRPr="00965571">
        <w:rPr>
          <w:rFonts w:ascii="TH SarabunIT๙" w:hAnsi="TH SarabunIT๙" w:cs="TH SarabunIT๙" w:hint="cs"/>
          <w:spacing w:val="4"/>
          <w:sz w:val="32"/>
          <w:szCs w:val="32"/>
          <w:cs/>
        </w:rPr>
        <w:t>รณ์ทั่วไปที่</w:t>
      </w:r>
      <w:r w:rsidRPr="00965571">
        <w:rPr>
          <w:rFonts w:ascii="TH SarabunIT๙" w:hAnsi="TH SarabunIT๙" w:cs="TH SarabunIT๙" w:hint="cs"/>
          <w:spacing w:val="4"/>
          <w:sz w:val="32"/>
          <w:szCs w:val="32"/>
          <w:cs/>
        </w:rPr>
        <w:lastRenderedPageBreak/>
        <w:t>เกี่ยวกับการเลือกตั้ง โดยสามารถรายงานสถานการณ์ได้ทั้งข้อความ ภาพ เสียง หรือวิดีโอ โดยสามารถดาวน์โหลดแอปพลิเคชัน 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408">
        <w:rPr>
          <w:rFonts w:ascii="TH SarabunIT๙" w:hAnsi="TH SarabunIT๙" w:cs="TH SarabunIT๙"/>
          <w:sz w:val="32"/>
          <w:szCs w:val="32"/>
        </w:rPr>
        <w:t>App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408">
        <w:rPr>
          <w:rFonts w:ascii="TH SarabunIT๙" w:hAnsi="TH SarabunIT๙" w:cs="TH SarabunIT๙"/>
          <w:sz w:val="32"/>
          <w:szCs w:val="32"/>
        </w:rPr>
        <w:t>Store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สำหรับระบบ </w:t>
      </w:r>
      <w:r w:rsidRPr="007F4408">
        <w:rPr>
          <w:rFonts w:ascii="TH SarabunIT๙" w:hAnsi="TH SarabunIT๙" w:cs="TH SarabunIT๙"/>
          <w:sz w:val="32"/>
          <w:szCs w:val="32"/>
        </w:rPr>
        <w:t>IOS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7F4408">
        <w:rPr>
          <w:rFonts w:ascii="TH SarabunIT๙" w:hAnsi="TH SarabunIT๙" w:cs="TH SarabunIT๙"/>
          <w:sz w:val="32"/>
          <w:szCs w:val="32"/>
        </w:rPr>
        <w:t>Google play</w:t>
      </w:r>
      <w:r w:rsidRPr="007F4408">
        <w:rPr>
          <w:rFonts w:ascii="TH SarabunIT๙" w:hAnsi="TH SarabunIT๙" w:cs="TH SarabunIT๙" w:hint="cs"/>
          <w:sz w:val="32"/>
          <w:szCs w:val="32"/>
          <w:cs/>
        </w:rPr>
        <w:t xml:space="preserve"> สำหรับระบบ </w:t>
      </w:r>
      <w:r w:rsidRPr="007F4408">
        <w:rPr>
          <w:rFonts w:ascii="TH SarabunIT๙" w:hAnsi="TH SarabunIT๙" w:cs="TH SarabunIT๙"/>
          <w:sz w:val="32"/>
          <w:szCs w:val="32"/>
        </w:rPr>
        <w:t>android</w:t>
      </w:r>
    </w:p>
    <w:p w14:paraId="78306B29" w14:textId="77777777" w:rsidR="00F1533B" w:rsidRDefault="00F1533B" w:rsidP="00965571">
      <w:pPr>
        <w:tabs>
          <w:tab w:val="left" w:pos="1440"/>
        </w:tabs>
        <w:ind w:right="58"/>
        <w:jc w:val="right"/>
        <w:rPr>
          <w:rFonts w:ascii="TH SarabunIT๙" w:hAnsi="TH SarabunIT๙" w:cs="TH SarabunIT๙"/>
          <w:sz w:val="32"/>
          <w:szCs w:val="32"/>
        </w:rPr>
      </w:pPr>
    </w:p>
    <w:p w14:paraId="02E443F6" w14:textId="32AB7EE8" w:rsidR="00965571" w:rsidRDefault="00965571" w:rsidP="00965571">
      <w:pPr>
        <w:tabs>
          <w:tab w:val="left" w:pos="1440"/>
        </w:tabs>
        <w:ind w:right="5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/กรม...</w:t>
      </w:r>
    </w:p>
    <w:p w14:paraId="7B68B599" w14:textId="7B0BB347" w:rsidR="00965571" w:rsidRDefault="00965571" w:rsidP="00965571">
      <w:pPr>
        <w:tabs>
          <w:tab w:val="left" w:pos="1440"/>
        </w:tabs>
        <w:ind w:right="58"/>
        <w:jc w:val="right"/>
        <w:rPr>
          <w:rFonts w:ascii="TH SarabunIT๙" w:hAnsi="TH SarabunIT๙" w:cs="TH SarabunIT๙"/>
          <w:sz w:val="32"/>
          <w:szCs w:val="32"/>
        </w:rPr>
      </w:pPr>
    </w:p>
    <w:p w14:paraId="0AE99F03" w14:textId="5D161407" w:rsidR="00965571" w:rsidRPr="005A423A" w:rsidRDefault="00965571" w:rsidP="00965571">
      <w:pPr>
        <w:tabs>
          <w:tab w:val="left" w:pos="1440"/>
        </w:tabs>
        <w:ind w:right="5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386794E0" w14:textId="3DCE6530" w:rsidR="00874C97" w:rsidRPr="004D4355" w:rsidRDefault="00C71B81" w:rsidP="00C94427">
      <w:pPr>
        <w:tabs>
          <w:tab w:val="left" w:pos="1440"/>
          <w:tab w:val="left" w:pos="1800"/>
          <w:tab w:val="left" w:pos="2250"/>
        </w:tabs>
        <w:spacing w:before="1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EA56EB">
        <w:rPr>
          <w:rFonts w:ascii="TH SarabunIT๙" w:hAnsi="TH SarabunIT๙" w:cs="TH SarabunIT๙" w:hint="cs"/>
          <w:sz w:val="32"/>
          <w:szCs w:val="32"/>
          <w:cs/>
        </w:rPr>
        <w:tab/>
      </w:r>
      <w:r w:rsidR="00191981" w:rsidRPr="00EA56EB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1214C4" w:rsidRPr="00EA56EB">
        <w:rPr>
          <w:rFonts w:ascii="TH SarabunIT๙" w:hAnsi="TH SarabunIT๙" w:cs="TH SarabunIT๙" w:hint="cs"/>
          <w:sz w:val="32"/>
          <w:szCs w:val="32"/>
          <w:cs/>
        </w:rPr>
        <w:t>เพื่อเป็นการสนับสนุน</w:t>
      </w:r>
      <w:r w:rsidR="00AA6C89" w:rsidRPr="00EA56EB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</w:t>
      </w:r>
      <w:r w:rsidR="00AA6C89" w:rsidRPr="00AA6C89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สำนักงานคณะกรรมการการเลือกตั้ง</w:t>
      </w:r>
      <w:r w:rsidR="00EC11FF" w:rsidRPr="00AA6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4C4" w:rsidRPr="00AA6C89"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จึงขอความร่วมมือจังหวัดแจ้งสำนักงานส่งเสริมการปกครองท้องถิ่นจังหวัด และองค์กรปกครองส่วนท้องถิ่น </w:t>
      </w:r>
      <w:r w:rsidR="00EC11FF" w:rsidRPr="00AA6C89"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เผยแพร่ประชาสัมพันธ์การให้บริการข้อมูลข่าวสารการเลือกตั้งสมาชิก</w:t>
      </w:r>
      <w:r w:rsidR="00EC11FF" w:rsidRPr="00AA6C89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สภาองค์การบริหารส่วนจังหวัดและนายกองค์การบริหารส่วนจังหวัด ตามช่องทาง</w:t>
      </w:r>
      <w:r w:rsidR="0045578E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ดังกล่าว</w:t>
      </w:r>
      <w:r w:rsidR="00EC11FF" w:rsidRPr="00AA6C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โดยเพิ่มเติมการรณรงค์</w:t>
      </w:r>
      <w:r w:rsidR="00EC11FF" w:rsidRPr="00E778C6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และเผยแพร่ความรู้เกี่ยวกับการเลือกตั้ง</w:t>
      </w:r>
      <w:r w:rsidR="00C94427" w:rsidRPr="00E778C6">
        <w:rPr>
          <w:rFonts w:ascii="TH SarabunIT๙" w:hAnsi="TH SarabunIT๙" w:cs="TH SarabunIT๙" w:hint="cs"/>
          <w:spacing w:val="-8"/>
          <w:sz w:val="32"/>
          <w:szCs w:val="32"/>
          <w:cs/>
        </w:rPr>
        <w:t>สมาชิกสภาองค์การบริหารส่วนจังหวัด และนายกองค์การบริหารส่วนจังหวัด</w:t>
      </w:r>
      <w:r w:rsidR="00C94427" w:rsidRPr="00AA6C89">
        <w:rPr>
          <w:rFonts w:ascii="TH SarabunIT๙" w:hAnsi="TH SarabunIT๙" w:cs="TH SarabunIT๙" w:hint="cs"/>
          <w:sz w:val="32"/>
          <w:szCs w:val="32"/>
          <w:cs/>
        </w:rPr>
        <w:t xml:space="preserve"> เน้นความสำคัญในช่วงระยะเวลาการดำเนินการบริหารจัดการเลือกตั้งฯ เพื่อให้ประชาชนมีความรู้ความเข้าใจเกี่ยวกับการเลือกตั้งและออกมาใช้สิทธิเลือกตั้งในวันที่ 20 ธันวาคม 2563 อย่างพร้อมเพรียงกัน รายละเอียด</w:t>
      </w:r>
      <w:r w:rsidR="00C94427" w:rsidRPr="004D4355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ตามสิ่งที่ส่งมาด้วย</w:t>
      </w:r>
      <w:r w:rsidR="00EC11FF" w:rsidRPr="004D435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5578E" w:rsidRPr="004D435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1 และ 2 </w:t>
      </w:r>
      <w:r w:rsidR="00EA56EB">
        <w:rPr>
          <w:rFonts w:ascii="TH SarabunIT๙" w:hAnsi="TH SarabunIT๙" w:cs="TH SarabunIT๙" w:hint="cs"/>
          <w:spacing w:val="6"/>
          <w:sz w:val="32"/>
          <w:szCs w:val="32"/>
          <w:cs/>
        </w:rPr>
        <w:t>รวมทั้ง</w:t>
      </w:r>
      <w:r w:rsidR="0045578E" w:rsidRPr="004D4355">
        <w:rPr>
          <w:rFonts w:ascii="TH SarabunIT๙" w:hAnsi="TH SarabunIT๙" w:cs="TH SarabunIT๙" w:hint="cs"/>
          <w:spacing w:val="6"/>
          <w:sz w:val="32"/>
          <w:szCs w:val="32"/>
          <w:cs/>
        </w:rPr>
        <w:t>การเผยแพร่ประชาสัมพันธ์ดังกล่าวสามารถดำเนิน</w:t>
      </w:r>
      <w:r w:rsidR="004D4355" w:rsidRPr="004D4355">
        <w:rPr>
          <w:rFonts w:ascii="TH SarabunIT๙" w:hAnsi="TH SarabunIT๙" w:cs="TH SarabunIT๙" w:hint="cs"/>
          <w:spacing w:val="6"/>
          <w:sz w:val="32"/>
          <w:szCs w:val="32"/>
          <w:cs/>
        </w:rPr>
        <w:t>การ</w:t>
      </w:r>
      <w:r w:rsidR="0045578E" w:rsidRPr="004D4355">
        <w:rPr>
          <w:rFonts w:ascii="TH SarabunIT๙" w:hAnsi="TH SarabunIT๙" w:cs="TH SarabunIT๙" w:hint="cs"/>
          <w:spacing w:val="6"/>
          <w:sz w:val="32"/>
          <w:szCs w:val="32"/>
          <w:cs/>
        </w:rPr>
        <w:t>โดยทางเพจหรือ</w:t>
      </w:r>
      <w:r w:rsidR="0045578E" w:rsidRPr="004D4355">
        <w:rPr>
          <w:rFonts w:ascii="TH SarabunIT๙" w:hAnsi="TH SarabunIT๙" w:cs="TH SarabunIT๙" w:hint="cs"/>
          <w:spacing w:val="4"/>
          <w:sz w:val="32"/>
          <w:szCs w:val="32"/>
          <w:cs/>
        </w:rPr>
        <w:t>เว็บไซต์</w:t>
      </w:r>
      <w:r w:rsidR="00455E6F" w:rsidRPr="004D435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หอกระจายข่าวหรือเสียงตามสาย</w:t>
      </w:r>
      <w:r w:rsidR="00AF5CB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455E6F" w:rsidRPr="004D4355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เพื่อให้ประชาชนได้ทราบโดยทั่วถึง</w:t>
      </w:r>
    </w:p>
    <w:p w14:paraId="78C72180" w14:textId="571BD1A9" w:rsidR="00197FCA" w:rsidRPr="00C71B81" w:rsidRDefault="00243346" w:rsidP="00874C97">
      <w:pPr>
        <w:tabs>
          <w:tab w:val="left" w:pos="1418"/>
        </w:tabs>
        <w:spacing w:before="120"/>
        <w:ind w:right="58"/>
        <w:jc w:val="thaiDistribute"/>
        <w:rPr>
          <w:rFonts w:ascii="TH SarabunIT๙" w:hAnsi="TH SarabunIT๙" w:cs="TH SarabunIT๙"/>
          <w:sz w:val="32"/>
          <w:szCs w:val="32"/>
        </w:rPr>
      </w:pPr>
      <w:r w:rsidRPr="00C71B8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1B8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C71B8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0A5D1A53" w14:textId="5DE4C908" w:rsidR="00197FCA" w:rsidRDefault="00197FCA" w:rsidP="00197FCA">
      <w:pPr>
        <w:tabs>
          <w:tab w:val="left" w:pos="4320"/>
        </w:tabs>
        <w:spacing w:before="240"/>
        <w:ind w:left="1440"/>
        <w:rPr>
          <w:rFonts w:ascii="TH SarabunIT๙" w:hAnsi="TH SarabunIT๙" w:cs="TH SarabunIT๙"/>
          <w:sz w:val="32"/>
          <w:szCs w:val="32"/>
        </w:rPr>
      </w:pPr>
      <w:r w:rsidRPr="002857B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30C78824" w14:textId="77777777" w:rsidR="00197FCA" w:rsidRPr="00F40AEE" w:rsidRDefault="00197FCA" w:rsidP="00197FCA">
      <w:pPr>
        <w:ind w:left="1440"/>
        <w:rPr>
          <w:rFonts w:ascii="TH SarabunIT๙" w:hAnsi="TH SarabunIT๙" w:cs="TH SarabunIT๙"/>
          <w:sz w:val="30"/>
          <w:szCs w:val="30"/>
        </w:rPr>
      </w:pPr>
    </w:p>
    <w:p w14:paraId="71BEAA70" w14:textId="77777777" w:rsidR="00197FCA" w:rsidRDefault="00197FCA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3A9D70F7" w14:textId="77777777" w:rsidR="00197FCA" w:rsidRDefault="00197FCA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5038B52" w14:textId="77777777" w:rsidR="00197FCA" w:rsidRDefault="00197FCA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3404AF97" w14:textId="3F578CB3" w:rsidR="00197FCA" w:rsidRDefault="00197FCA" w:rsidP="00197FCA">
      <w:pPr>
        <w:ind w:left="1440"/>
        <w:rPr>
          <w:rFonts w:ascii="TH SarabunIT๙" w:hAnsi="TH SarabunIT๙" w:cs="TH SarabunIT๙"/>
          <w:sz w:val="32"/>
          <w:szCs w:val="32"/>
        </w:rPr>
      </w:pPr>
      <w:r w:rsidRPr="002857B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57B6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32D115CA" w14:textId="50FA43B0" w:rsidR="00197FCA" w:rsidRDefault="00197FCA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C03A3BC" w14:textId="22AD333F" w:rsidR="00C94427" w:rsidRDefault="00C94427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6993CA75" w14:textId="65CACAC9" w:rsidR="00C94427" w:rsidRDefault="00C94427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FD26A85" w14:textId="364D4091" w:rsidR="00C94427" w:rsidRDefault="00C94427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CB2C2C2" w14:textId="77777777" w:rsidR="00C94427" w:rsidRDefault="00C94427" w:rsidP="00197FCA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4A9763D3" w14:textId="77777777" w:rsidR="00197FCA" w:rsidRDefault="00197FCA" w:rsidP="00197FC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กองการเลือกตั้งท้องถิ่น</w:t>
      </w:r>
    </w:p>
    <w:p w14:paraId="2CDD65FA" w14:textId="77777777" w:rsidR="00197FCA" w:rsidRPr="009C5883" w:rsidRDefault="00197FCA" w:rsidP="00197FC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449DF6DF" w14:textId="77777777" w:rsidR="00197FCA" w:rsidRDefault="00197FCA" w:rsidP="00197FCA">
      <w:pPr>
        <w:rPr>
          <w:rFonts w:ascii="TH SarabunIT๙" w:hAnsi="TH SarabunIT๙" w:cs="TH SarabunIT๙"/>
          <w:sz w:val="32"/>
          <w:szCs w:val="32"/>
        </w:rPr>
      </w:pPr>
      <w:r w:rsidRPr="009C5883">
        <w:rPr>
          <w:rFonts w:ascii="TH SarabunIT๙" w:hAnsi="TH SarabunIT๙" w:cs="TH SarabunIT๙"/>
          <w:sz w:val="32"/>
          <w:szCs w:val="32"/>
          <w:cs/>
        </w:rPr>
        <w:t>โทร.  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C5883"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C5883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>
        <w:rPr>
          <w:rFonts w:ascii="TH SarabunIT๙" w:hAnsi="TH SarabunIT๙" w:cs="TH SarabunIT๙" w:hint="cs"/>
          <w:sz w:val="32"/>
          <w:szCs w:val="32"/>
          <w:cs/>
        </w:rPr>
        <w:t>2362-3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1494B0" w14:textId="058150D5" w:rsidR="00197FCA" w:rsidRDefault="00197FCA" w:rsidP="00197F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0-2241-7223</w:t>
      </w:r>
    </w:p>
    <w:p w14:paraId="5F990F4F" w14:textId="77777777" w:rsidR="00197FCA" w:rsidRPr="00665AFD" w:rsidRDefault="00197FCA" w:rsidP="00197FCA">
      <w:pPr>
        <w:rPr>
          <w:rFonts w:ascii="TH SarabunIT๙" w:hAnsi="TH SarabunIT๙" w:cs="TH SarabunIT๙"/>
          <w:sz w:val="32"/>
          <w:szCs w:val="32"/>
          <w:cs/>
        </w:rPr>
      </w:pPr>
      <w:r w:rsidRPr="00665AFD"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</w:p>
    <w:p w14:paraId="0DED2EC8" w14:textId="4D06A377" w:rsidR="00197FCA" w:rsidRPr="00665AFD" w:rsidRDefault="00C94427" w:rsidP="00197F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1103" wp14:editId="096C1CC9">
                <wp:simplePos x="0" y="0"/>
                <wp:positionH relativeFrom="column">
                  <wp:posOffset>4236803</wp:posOffset>
                </wp:positionH>
                <wp:positionV relativeFrom="paragraph">
                  <wp:posOffset>1480323</wp:posOffset>
                </wp:positionV>
                <wp:extent cx="1842770" cy="829310"/>
                <wp:effectExtent l="0" t="0" r="24130" b="279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565C" w14:textId="77777777" w:rsidR="00197FCA" w:rsidRPr="00CA5260" w:rsidRDefault="00197FCA" w:rsidP="00197F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รอง อสถ. ..................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7B56D053" w14:textId="77777777" w:rsidR="00197FCA" w:rsidRPr="00CA5260" w:rsidRDefault="00197FCA" w:rsidP="00197F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กต. (วิษณุ) 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</w:p>
                          <w:p w14:paraId="4C82F63D" w14:textId="77777777" w:rsidR="00197FCA" w:rsidRPr="00CA5260" w:rsidRDefault="00197FCA" w:rsidP="00197F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หน.กง.ปต. (นวมลลิ์) 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………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…</w:t>
                            </w:r>
                            <w:r w:rsidRPr="00CA526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</w:t>
                            </w:r>
                            <w:r w:rsidRPr="00CA5260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572D6630" w14:textId="77777777" w:rsidR="00197FCA" w:rsidRPr="00CA5260" w:rsidRDefault="00197FCA" w:rsidP="00197FC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CA5260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(ธัญญพัทธ์) ……...............................</w:t>
                            </w:r>
                          </w:p>
                          <w:p w14:paraId="03B62C16" w14:textId="77777777" w:rsidR="00197FCA" w:rsidRPr="00CA5260" w:rsidRDefault="00197FCA" w:rsidP="00197F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1103" id="Text Box 20" o:spid="_x0000_s1027" type="#_x0000_t202" style="position:absolute;margin-left:333.6pt;margin-top:116.55pt;width:145.1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" strokecolor="white">
                <v:textbox>
                  <w:txbxContent>
                    <w:p w14:paraId="192D565C" w14:textId="77777777" w:rsidR="00197FCA" w:rsidRPr="00CA5260" w:rsidRDefault="00197FCA" w:rsidP="00197F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รอง อสถ. ..................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7B56D053" w14:textId="77777777" w:rsidR="00197FCA" w:rsidRPr="00CA5260" w:rsidRDefault="00197FCA" w:rsidP="00197F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กต. (วิษณุ) 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.............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</w:t>
                      </w:r>
                    </w:p>
                    <w:p w14:paraId="4C82F63D" w14:textId="77777777" w:rsidR="00197FCA" w:rsidRPr="00CA5260" w:rsidRDefault="00197FCA" w:rsidP="00197F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หน.กง.ปต. (นวมลลิ์) 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………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…</w:t>
                      </w:r>
                      <w:r w:rsidRPr="00CA526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</w:t>
                      </w:r>
                      <w:r w:rsidRPr="00CA5260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572D6630" w14:textId="77777777" w:rsidR="00197FCA" w:rsidRPr="00CA5260" w:rsidRDefault="00197FCA" w:rsidP="00197FC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CA5260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(ธัญญพัทธ์) ……...............................</w:t>
                      </w:r>
                    </w:p>
                    <w:p w14:paraId="03B62C16" w14:textId="77777777" w:rsidR="00197FCA" w:rsidRPr="00CA5260" w:rsidRDefault="00197FCA" w:rsidP="00197F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FCA" w:rsidRPr="00665AFD">
        <w:rPr>
          <w:rFonts w:ascii="TH SarabunIT๙" w:hAnsi="TH SarabunIT๙" w:cs="TH SarabunIT๙" w:hint="cs"/>
          <w:sz w:val="32"/>
          <w:szCs w:val="32"/>
          <w:cs/>
        </w:rPr>
        <w:t>นางนวมลลิ์  เจริญเกียรติภักดี โทร.086-6297521</w:t>
      </w:r>
    </w:p>
    <w:sectPr w:rsidR="00197FCA" w:rsidRPr="00665AFD" w:rsidSect="00FB3EF2">
      <w:headerReference w:type="even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56AB" w14:textId="77777777" w:rsidR="00F013C7" w:rsidRDefault="00F013C7">
      <w:r>
        <w:separator/>
      </w:r>
    </w:p>
  </w:endnote>
  <w:endnote w:type="continuationSeparator" w:id="0">
    <w:p w14:paraId="4ADBD421" w14:textId="77777777" w:rsidR="00F013C7" w:rsidRDefault="00F0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499A" w14:textId="77777777" w:rsidR="00F013C7" w:rsidRDefault="00F013C7">
      <w:r>
        <w:separator/>
      </w:r>
    </w:p>
  </w:footnote>
  <w:footnote w:type="continuationSeparator" w:id="0">
    <w:p w14:paraId="6A668E97" w14:textId="77777777" w:rsidR="00F013C7" w:rsidRDefault="00F0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5EAB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15BBFCE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D74D1"/>
    <w:multiLevelType w:val="hybridMultilevel"/>
    <w:tmpl w:val="8D4C27C0"/>
    <w:lvl w:ilvl="0" w:tplc="E5D262E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C"/>
    <w:rsid w:val="000009B3"/>
    <w:rsid w:val="00011E43"/>
    <w:rsid w:val="00014222"/>
    <w:rsid w:val="000233A5"/>
    <w:rsid w:val="00023D6C"/>
    <w:rsid w:val="00027E61"/>
    <w:rsid w:val="00037820"/>
    <w:rsid w:val="00041424"/>
    <w:rsid w:val="00041CAD"/>
    <w:rsid w:val="000531AC"/>
    <w:rsid w:val="0006583D"/>
    <w:rsid w:val="00073BEF"/>
    <w:rsid w:val="0009542C"/>
    <w:rsid w:val="00095595"/>
    <w:rsid w:val="000A4534"/>
    <w:rsid w:val="000D658D"/>
    <w:rsid w:val="000D7087"/>
    <w:rsid w:val="000E609A"/>
    <w:rsid w:val="00107DC9"/>
    <w:rsid w:val="001214C4"/>
    <w:rsid w:val="0013647C"/>
    <w:rsid w:val="0015561A"/>
    <w:rsid w:val="00162E90"/>
    <w:rsid w:val="00176F96"/>
    <w:rsid w:val="00191981"/>
    <w:rsid w:val="00193FB7"/>
    <w:rsid w:val="00197FCA"/>
    <w:rsid w:val="001B3C00"/>
    <w:rsid w:val="001C372E"/>
    <w:rsid w:val="001D13A3"/>
    <w:rsid w:val="001E79F6"/>
    <w:rsid w:val="001F5E85"/>
    <w:rsid w:val="001F5F3E"/>
    <w:rsid w:val="00206A98"/>
    <w:rsid w:val="002078EA"/>
    <w:rsid w:val="00231927"/>
    <w:rsid w:val="00234405"/>
    <w:rsid w:val="00243346"/>
    <w:rsid w:val="0025395B"/>
    <w:rsid w:val="002747A4"/>
    <w:rsid w:val="00296F95"/>
    <w:rsid w:val="002C05BD"/>
    <w:rsid w:val="002D1600"/>
    <w:rsid w:val="002E1EB8"/>
    <w:rsid w:val="002F2F3E"/>
    <w:rsid w:val="002F6607"/>
    <w:rsid w:val="0030681E"/>
    <w:rsid w:val="003077BD"/>
    <w:rsid w:val="003151D3"/>
    <w:rsid w:val="0033126F"/>
    <w:rsid w:val="00333E81"/>
    <w:rsid w:val="00334543"/>
    <w:rsid w:val="00334994"/>
    <w:rsid w:val="00343209"/>
    <w:rsid w:val="003460AA"/>
    <w:rsid w:val="00351BD6"/>
    <w:rsid w:val="0035377A"/>
    <w:rsid w:val="00360B20"/>
    <w:rsid w:val="003715A7"/>
    <w:rsid w:val="00374184"/>
    <w:rsid w:val="00375328"/>
    <w:rsid w:val="003769FF"/>
    <w:rsid w:val="003774D0"/>
    <w:rsid w:val="003828AE"/>
    <w:rsid w:val="00387B20"/>
    <w:rsid w:val="003A09D8"/>
    <w:rsid w:val="003A12D2"/>
    <w:rsid w:val="003B0B81"/>
    <w:rsid w:val="003C1498"/>
    <w:rsid w:val="003D5031"/>
    <w:rsid w:val="003D75FA"/>
    <w:rsid w:val="003F77A9"/>
    <w:rsid w:val="00400EB9"/>
    <w:rsid w:val="0041533A"/>
    <w:rsid w:val="0042179D"/>
    <w:rsid w:val="00424845"/>
    <w:rsid w:val="00425447"/>
    <w:rsid w:val="00431C01"/>
    <w:rsid w:val="004470AA"/>
    <w:rsid w:val="004536E5"/>
    <w:rsid w:val="0045578E"/>
    <w:rsid w:val="00455E6F"/>
    <w:rsid w:val="0046240C"/>
    <w:rsid w:val="00463EF2"/>
    <w:rsid w:val="00481023"/>
    <w:rsid w:val="0048682A"/>
    <w:rsid w:val="00491C6E"/>
    <w:rsid w:val="004B4D7E"/>
    <w:rsid w:val="004C53C8"/>
    <w:rsid w:val="004D0CBA"/>
    <w:rsid w:val="004D4355"/>
    <w:rsid w:val="004E30CF"/>
    <w:rsid w:val="004E33EC"/>
    <w:rsid w:val="004F3401"/>
    <w:rsid w:val="00513100"/>
    <w:rsid w:val="00534E16"/>
    <w:rsid w:val="00546359"/>
    <w:rsid w:val="005A423A"/>
    <w:rsid w:val="005C1E38"/>
    <w:rsid w:val="005C46B3"/>
    <w:rsid w:val="005E1717"/>
    <w:rsid w:val="005F4EE0"/>
    <w:rsid w:val="0060266B"/>
    <w:rsid w:val="006043BE"/>
    <w:rsid w:val="00631F6D"/>
    <w:rsid w:val="006527B4"/>
    <w:rsid w:val="00653082"/>
    <w:rsid w:val="00653F33"/>
    <w:rsid w:val="00654735"/>
    <w:rsid w:val="00660EDF"/>
    <w:rsid w:val="00663118"/>
    <w:rsid w:val="00693EE8"/>
    <w:rsid w:val="006A4118"/>
    <w:rsid w:val="006A4645"/>
    <w:rsid w:val="006B17F4"/>
    <w:rsid w:val="006B4291"/>
    <w:rsid w:val="006D16F7"/>
    <w:rsid w:val="007034F7"/>
    <w:rsid w:val="00704F68"/>
    <w:rsid w:val="00707E7B"/>
    <w:rsid w:val="007164C1"/>
    <w:rsid w:val="00721B33"/>
    <w:rsid w:val="00722F81"/>
    <w:rsid w:val="00753508"/>
    <w:rsid w:val="00766357"/>
    <w:rsid w:val="0077173E"/>
    <w:rsid w:val="00782F9D"/>
    <w:rsid w:val="007941B5"/>
    <w:rsid w:val="00796145"/>
    <w:rsid w:val="007A2A97"/>
    <w:rsid w:val="007A59CA"/>
    <w:rsid w:val="007A5D78"/>
    <w:rsid w:val="007C180A"/>
    <w:rsid w:val="007C1875"/>
    <w:rsid w:val="007C401B"/>
    <w:rsid w:val="007C547B"/>
    <w:rsid w:val="007D133B"/>
    <w:rsid w:val="007D7898"/>
    <w:rsid w:val="007E1557"/>
    <w:rsid w:val="007E6E95"/>
    <w:rsid w:val="007F4408"/>
    <w:rsid w:val="007F4C5E"/>
    <w:rsid w:val="00826E2D"/>
    <w:rsid w:val="00836646"/>
    <w:rsid w:val="0084262B"/>
    <w:rsid w:val="008458FF"/>
    <w:rsid w:val="00847ED8"/>
    <w:rsid w:val="008535D9"/>
    <w:rsid w:val="00856196"/>
    <w:rsid w:val="00866152"/>
    <w:rsid w:val="0086677E"/>
    <w:rsid w:val="00867DC3"/>
    <w:rsid w:val="008720A2"/>
    <w:rsid w:val="00874255"/>
    <w:rsid w:val="00874C97"/>
    <w:rsid w:val="0088061B"/>
    <w:rsid w:val="00880AC8"/>
    <w:rsid w:val="00887A80"/>
    <w:rsid w:val="008D3167"/>
    <w:rsid w:val="008D3E92"/>
    <w:rsid w:val="008F3914"/>
    <w:rsid w:val="008F5FF1"/>
    <w:rsid w:val="008F76C2"/>
    <w:rsid w:val="00904C2B"/>
    <w:rsid w:val="00907BD8"/>
    <w:rsid w:val="00916D22"/>
    <w:rsid w:val="00921E9F"/>
    <w:rsid w:val="00923102"/>
    <w:rsid w:val="00946A3A"/>
    <w:rsid w:val="00946E2C"/>
    <w:rsid w:val="00951D06"/>
    <w:rsid w:val="00960E96"/>
    <w:rsid w:val="0096481D"/>
    <w:rsid w:val="00965571"/>
    <w:rsid w:val="00965DD9"/>
    <w:rsid w:val="00990D85"/>
    <w:rsid w:val="009915AD"/>
    <w:rsid w:val="009946B8"/>
    <w:rsid w:val="009B6D67"/>
    <w:rsid w:val="009B7A98"/>
    <w:rsid w:val="009C74E1"/>
    <w:rsid w:val="009D74D7"/>
    <w:rsid w:val="009E231A"/>
    <w:rsid w:val="00A23244"/>
    <w:rsid w:val="00A34027"/>
    <w:rsid w:val="00A3576A"/>
    <w:rsid w:val="00A50E43"/>
    <w:rsid w:val="00A60D81"/>
    <w:rsid w:val="00A64DF4"/>
    <w:rsid w:val="00A97E58"/>
    <w:rsid w:val="00AA57CE"/>
    <w:rsid w:val="00AA6C89"/>
    <w:rsid w:val="00AB3BC8"/>
    <w:rsid w:val="00AC5FC5"/>
    <w:rsid w:val="00AD0725"/>
    <w:rsid w:val="00AD34B0"/>
    <w:rsid w:val="00AE4267"/>
    <w:rsid w:val="00AF5CBE"/>
    <w:rsid w:val="00B26158"/>
    <w:rsid w:val="00B277FA"/>
    <w:rsid w:val="00B77DA0"/>
    <w:rsid w:val="00B77F73"/>
    <w:rsid w:val="00B80B01"/>
    <w:rsid w:val="00B84631"/>
    <w:rsid w:val="00B8566C"/>
    <w:rsid w:val="00BB059B"/>
    <w:rsid w:val="00BC0186"/>
    <w:rsid w:val="00BC1C4A"/>
    <w:rsid w:val="00BE0286"/>
    <w:rsid w:val="00BF571A"/>
    <w:rsid w:val="00C13F57"/>
    <w:rsid w:val="00C164CC"/>
    <w:rsid w:val="00C22429"/>
    <w:rsid w:val="00C362CC"/>
    <w:rsid w:val="00C646AA"/>
    <w:rsid w:val="00C67715"/>
    <w:rsid w:val="00C71B81"/>
    <w:rsid w:val="00C80382"/>
    <w:rsid w:val="00C87E7C"/>
    <w:rsid w:val="00C94427"/>
    <w:rsid w:val="00C94909"/>
    <w:rsid w:val="00CA5260"/>
    <w:rsid w:val="00CA72FE"/>
    <w:rsid w:val="00D04ADE"/>
    <w:rsid w:val="00D15C06"/>
    <w:rsid w:val="00D26A93"/>
    <w:rsid w:val="00D33BAA"/>
    <w:rsid w:val="00D35165"/>
    <w:rsid w:val="00D472CC"/>
    <w:rsid w:val="00D518B7"/>
    <w:rsid w:val="00D6626B"/>
    <w:rsid w:val="00D85DAE"/>
    <w:rsid w:val="00D85F72"/>
    <w:rsid w:val="00D96B33"/>
    <w:rsid w:val="00DA052E"/>
    <w:rsid w:val="00DA0BE7"/>
    <w:rsid w:val="00DA5836"/>
    <w:rsid w:val="00DB28F8"/>
    <w:rsid w:val="00DB31D2"/>
    <w:rsid w:val="00DB741A"/>
    <w:rsid w:val="00DC1953"/>
    <w:rsid w:val="00DC2024"/>
    <w:rsid w:val="00DC6385"/>
    <w:rsid w:val="00DD0DA9"/>
    <w:rsid w:val="00DD55A6"/>
    <w:rsid w:val="00DE0C7D"/>
    <w:rsid w:val="00DE29C0"/>
    <w:rsid w:val="00E023B8"/>
    <w:rsid w:val="00E02BFD"/>
    <w:rsid w:val="00E04FE4"/>
    <w:rsid w:val="00E1109B"/>
    <w:rsid w:val="00E1665E"/>
    <w:rsid w:val="00E166DA"/>
    <w:rsid w:val="00E35F55"/>
    <w:rsid w:val="00E537F1"/>
    <w:rsid w:val="00E778C6"/>
    <w:rsid w:val="00E81569"/>
    <w:rsid w:val="00EA56EB"/>
    <w:rsid w:val="00EB4F06"/>
    <w:rsid w:val="00EB5773"/>
    <w:rsid w:val="00EC11FF"/>
    <w:rsid w:val="00EC6052"/>
    <w:rsid w:val="00ED3B42"/>
    <w:rsid w:val="00ED5EDB"/>
    <w:rsid w:val="00EE0C32"/>
    <w:rsid w:val="00EF0A12"/>
    <w:rsid w:val="00EF3D05"/>
    <w:rsid w:val="00EF4A04"/>
    <w:rsid w:val="00F013C7"/>
    <w:rsid w:val="00F04DBC"/>
    <w:rsid w:val="00F1102C"/>
    <w:rsid w:val="00F110A7"/>
    <w:rsid w:val="00F116A9"/>
    <w:rsid w:val="00F1533B"/>
    <w:rsid w:val="00F2359D"/>
    <w:rsid w:val="00F23720"/>
    <w:rsid w:val="00F23B52"/>
    <w:rsid w:val="00F31623"/>
    <w:rsid w:val="00F3631D"/>
    <w:rsid w:val="00F40AEE"/>
    <w:rsid w:val="00F57925"/>
    <w:rsid w:val="00F76675"/>
    <w:rsid w:val="00F779EB"/>
    <w:rsid w:val="00FA08B8"/>
    <w:rsid w:val="00FB3EF2"/>
    <w:rsid w:val="00FC07B9"/>
    <w:rsid w:val="00FD05CC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71941"/>
  <w15:docId w15:val="{9DC06F75-9EF2-4760-9FC6-C6D5942C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97FCA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97FC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A57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F6607"/>
    <w:pPr>
      <w:tabs>
        <w:tab w:val="left" w:pos="1418"/>
      </w:tabs>
      <w:spacing w:before="240"/>
    </w:pPr>
    <w:rPr>
      <w:rFonts w:ascii="Cordia New" w:eastAsia="Cordia New" w:hAnsi="Cordia New"/>
      <w:sz w:val="32"/>
      <w:szCs w:val="32"/>
    </w:rPr>
  </w:style>
  <w:style w:type="character" w:customStyle="1" w:styleId="a9">
    <w:name w:val="เนื้อความ อักขระ"/>
    <w:link w:val="a8"/>
    <w:rsid w:val="002F6607"/>
    <w:rPr>
      <w:rFonts w:ascii="Cordia New" w:eastAsia="Cordia New" w:hAnsi="Cordia New"/>
      <w:sz w:val="32"/>
      <w:szCs w:val="32"/>
    </w:rPr>
  </w:style>
  <w:style w:type="paragraph" w:styleId="aa">
    <w:name w:val="Balloon Text"/>
    <w:basedOn w:val="a"/>
    <w:link w:val="ab"/>
    <w:rsid w:val="002F6607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2F6607"/>
    <w:rPr>
      <w:rFonts w:ascii="Segoe UI" w:hAnsi="Segoe UI"/>
      <w:sz w:val="18"/>
      <w:szCs w:val="22"/>
    </w:rPr>
  </w:style>
  <w:style w:type="table" w:styleId="ac">
    <w:name w:val="Table Grid"/>
    <w:basedOn w:val="a1"/>
    <w:rsid w:val="00A2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197FCA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197FCA"/>
    <w:rPr>
      <w:rFonts w:ascii="Arial" w:hAnsi="Arial" w:cs="Cordia New"/>
      <w:b/>
      <w:bCs/>
      <w:i/>
      <w:iCs/>
      <w:sz w:val="28"/>
      <w:szCs w:val="32"/>
    </w:rPr>
  </w:style>
  <w:style w:type="paragraph" w:styleId="ad">
    <w:name w:val="List Paragraph"/>
    <w:basedOn w:val="a"/>
    <w:uiPriority w:val="34"/>
    <w:qFormat/>
    <w:rsid w:val="0060266B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AA57CE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5;&#3629;&#3591;&#3585;&#3634;&#3619;&#3648;&#3621;&#3639;&#3629;&#3585;&#3605;&#3633;&#3657;&#3591;%20(&#3585;&#3605;.)\&#3627;&#3609;&#3633;&#3591;&#3626;&#3639;&#3629;&#3607;&#3633;&#3656;&#3623;&#3652;&#3611;\&#3586;&#3629;&#3648;&#3594;&#3636;&#3597;&#3611;&#3619;&#3632;&#3594;&#3640;&#3617;&#3588;&#3603;&#3632;&#3585;&#3619;&#3619;&#3617;&#3585;&#3634;&#3619;&#3605;&#3619;&#3623;&#3592;&#3626;&#3629;&#3610;&#3588;&#3640;&#3603;&#3626;&#3617;&#3610;&#3633;&#3605;&#3636;%20&#3626;.&#3623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8E67-EDCE-4B59-B728-30645E12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ขอเชิญประชุมคณะกรรมการตรวจสอบคุณสมบัติ ส.ว.</Template>
  <TotalTime>573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DLA-05</dc:creator>
  <cp:lastModifiedBy>DLA-PC</cp:lastModifiedBy>
  <cp:revision>59</cp:revision>
  <cp:lastPrinted>2020-11-23T06:54:00Z</cp:lastPrinted>
  <dcterms:created xsi:type="dcterms:W3CDTF">2020-11-13T01:07:00Z</dcterms:created>
  <dcterms:modified xsi:type="dcterms:W3CDTF">2020-11-26T03:04:00Z</dcterms:modified>
</cp:coreProperties>
</file>