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32" w:rsidRDefault="00C72C32" w:rsidP="00502A88">
      <w:pPr>
        <w:rPr>
          <w:rFonts w:ascii="TH SarabunIT๙" w:hAnsi="TH SarabunIT๙" w:cs="TH SarabunIT๙"/>
          <w:sz w:val="32"/>
          <w:szCs w:val="32"/>
        </w:rPr>
      </w:pPr>
    </w:p>
    <w:p w:rsidR="0045796C" w:rsidRDefault="0045796C" w:rsidP="00502A88">
      <w:pPr>
        <w:rPr>
          <w:rFonts w:ascii="TH SarabunIT๙" w:hAnsi="TH SarabunIT๙" w:cs="TH SarabunIT๙" w:hint="cs"/>
          <w:sz w:val="32"/>
          <w:szCs w:val="32"/>
        </w:rPr>
      </w:pPr>
    </w:p>
    <w:p w:rsidR="0045796C" w:rsidRDefault="0045796C" w:rsidP="00502A88">
      <w:pPr>
        <w:rPr>
          <w:rFonts w:ascii="TH SarabunIT๙" w:hAnsi="TH SarabunIT๙" w:cs="TH SarabunIT๙" w:hint="cs"/>
          <w:sz w:val="32"/>
          <w:szCs w:val="32"/>
        </w:rPr>
      </w:pPr>
    </w:p>
    <w:p w:rsidR="00535885" w:rsidRDefault="00240B8A" w:rsidP="00502A88">
      <w:pPr>
        <w:rPr>
          <w:rFonts w:ascii="TH SarabunIT๙" w:hAnsi="TH SarabunIT๙" w:cs="TH SarabunIT๙"/>
          <w:sz w:val="32"/>
          <w:szCs w:val="32"/>
        </w:rPr>
      </w:pPr>
      <w:r w:rsidRPr="007F6AF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-726811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885" w:rsidRPr="00071ED4">
        <w:rPr>
          <w:rFonts w:ascii="TH SarabunIT๙" w:hAnsi="TH SarabunIT๙" w:cs="TH SarabunIT๙"/>
          <w:sz w:val="32"/>
          <w:szCs w:val="32"/>
          <w:cs/>
        </w:rPr>
        <w:t>ที่</w:t>
      </w:r>
      <w:r w:rsidR="00535885" w:rsidRPr="00071ED4">
        <w:rPr>
          <w:rFonts w:ascii="TH SarabunIT๙" w:hAnsi="TH SarabunIT๙" w:cs="TH SarabunIT๙"/>
          <w:sz w:val="32"/>
          <w:szCs w:val="32"/>
        </w:rPr>
        <w:t xml:space="preserve"> </w:t>
      </w:r>
      <w:r w:rsidR="00535885">
        <w:rPr>
          <w:rFonts w:ascii="TH SarabunIT๙" w:hAnsi="TH SarabunIT๙" w:cs="TH SarabunIT๙" w:hint="cs"/>
          <w:sz w:val="32"/>
          <w:szCs w:val="32"/>
          <w:cs/>
        </w:rPr>
        <w:t>มท 0803.3</w:t>
      </w:r>
      <w:r w:rsidR="00535885" w:rsidRPr="00071ED4">
        <w:rPr>
          <w:rFonts w:ascii="TH SarabunIT๙" w:hAnsi="TH SarabunIT๙" w:cs="TH SarabunIT๙"/>
          <w:sz w:val="32"/>
          <w:szCs w:val="32"/>
        </w:rPr>
        <w:t>/</w:t>
      </w:r>
      <w:r w:rsidR="00940C9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940C95">
        <w:rPr>
          <w:rFonts w:ascii="TH SarabunIT๙" w:hAnsi="TH SarabunIT๙" w:cs="TH SarabunIT๙"/>
          <w:sz w:val="32"/>
          <w:szCs w:val="32"/>
        </w:rPr>
        <w:t xml:space="preserve">       </w:t>
      </w:r>
      <w:r w:rsidR="0053588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535885" w:rsidRPr="00071ED4" w:rsidRDefault="00535885" w:rsidP="005358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ถนนนครราชสีมา เขตดุสิต กทม. 10300 </w:t>
      </w:r>
    </w:p>
    <w:p w:rsidR="00535885" w:rsidRPr="00071ED4" w:rsidRDefault="00535885" w:rsidP="0053588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22A27">
        <w:rPr>
          <w:rFonts w:ascii="TH SarabunIT๙" w:hAnsi="TH SarabunIT๙" w:cs="TH SarabunIT๙" w:hint="cs"/>
          <w:sz w:val="32"/>
          <w:szCs w:val="32"/>
          <w:cs/>
        </w:rPr>
        <w:t xml:space="preserve">ตุลาคม  2563 </w:t>
      </w:r>
      <w:r w:rsidR="00764A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35885" w:rsidRPr="00071ED4" w:rsidRDefault="00535885" w:rsidP="0053588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1ED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การยืนยันยอดเงินคงเหลือบัญชีเงินฝากคลัง</w:t>
      </w:r>
      <w:r w:rsidR="00DC204A">
        <w:rPr>
          <w:rFonts w:ascii="TH SarabunIT๙" w:hAnsi="TH SarabunIT๙" w:cs="TH SarabunIT๙" w:hint="cs"/>
          <w:sz w:val="32"/>
          <w:szCs w:val="32"/>
          <w:cs/>
        </w:rPr>
        <w:t xml:space="preserve">และบัญชีเงินรับฝากของรัฐบาลในระบบ </w:t>
      </w:r>
      <w:r w:rsidR="00DC204A">
        <w:rPr>
          <w:rFonts w:ascii="TH SarabunIT๙" w:hAnsi="TH SarabunIT๙" w:cs="TH SarabunIT๙"/>
          <w:sz w:val="32"/>
          <w:szCs w:val="32"/>
        </w:rPr>
        <w:t xml:space="preserve">GFMIS </w:t>
      </w:r>
    </w:p>
    <w:p w:rsidR="00535885" w:rsidRDefault="00535885" w:rsidP="0053588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71ED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D7BC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DC204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2D2ABD" w:rsidRDefault="00535885" w:rsidP="0053588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>อ้างถึง   หนังสือกรม</w:t>
      </w:r>
      <w:r w:rsidR="00B17E2C"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ส่งเสริมการปกครองท้องถิ่น </w:t>
      </w:r>
      <w:r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ด่วน ที่ </w:t>
      </w:r>
      <w:r w:rsidR="00B17E2C"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>มท</w:t>
      </w:r>
      <w:r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17E2C"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>0803.3</w:t>
      </w:r>
      <w:r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B17E2C"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>ว 1610</w:t>
      </w:r>
      <w:r w:rsidR="002D2ABD" w:rsidRPr="002D2AB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D2ABD"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งวันที่ </w:t>
      </w:r>
      <w:r w:rsidR="00B17E2C" w:rsidRPr="002D2ABD">
        <w:rPr>
          <w:rFonts w:ascii="TH SarabunIT๙" w:hAnsi="TH SarabunIT๙" w:cs="TH SarabunIT๙" w:hint="cs"/>
          <w:spacing w:val="-4"/>
          <w:sz w:val="32"/>
          <w:szCs w:val="32"/>
          <w:cs/>
        </w:rPr>
        <w:t>15 สิงหาคม</w:t>
      </w:r>
      <w:r w:rsidR="002D2ABD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796FCA" w:rsidRPr="00D22A27" w:rsidRDefault="00535885" w:rsidP="00D22A27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22A27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796FCA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</w:t>
      </w:r>
      <w:r w:rsidR="008229EF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รายละเอียดยืนยันยอดเงินคงเหลือบัญชีเงินฝากคลัง</w:t>
      </w:r>
      <w:r w:rsidR="00796FCA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และบัญชีเงินรับฝากของ</w:t>
      </w:r>
      <w:r w:rsidR="00796FCA">
        <w:rPr>
          <w:rFonts w:ascii="TH SarabunIT๙" w:hAnsi="TH SarabunIT๙" w:cs="TH SarabunIT๙" w:hint="cs"/>
          <w:sz w:val="32"/>
          <w:szCs w:val="32"/>
          <w:cs/>
        </w:rPr>
        <w:t xml:space="preserve">รัฐบาล </w:t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ณ วันที่ 30 กันยายน 2563 </w:t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</w:t>
      </w:r>
      <w:r w:rsidR="00C72C32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229EF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>จำ</w:t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>นวน  1</w:t>
      </w:r>
      <w:r w:rsid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8229EF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ชุด</w:t>
      </w:r>
    </w:p>
    <w:p w:rsidR="00D22A27" w:rsidRDefault="00D22A27" w:rsidP="00D22A27">
      <w:pPr>
        <w:rPr>
          <w:rFonts w:ascii="TH SarabunIT๙" w:hAnsi="TH SarabunIT๙" w:cs="TH SarabunIT๙"/>
          <w:sz w:val="32"/>
          <w:szCs w:val="32"/>
          <w:cs/>
        </w:rPr>
      </w:pPr>
      <w:r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2. รายงานยืนยันยอดเงินคงเหลือบัญชีเงินฝากคลังและบัญชีเงินฝากของรัฐบาล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 </w:t>
      </w:r>
    </w:p>
    <w:p w:rsidR="00703733" w:rsidRPr="0010524F" w:rsidRDefault="005B76CB" w:rsidP="00D22A2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03733" w:rsidRPr="0010524F">
        <w:rPr>
          <w:rFonts w:ascii="TH SarabunIT๙" w:hAnsi="TH SarabunIT๙" w:cs="TH SarabunIT๙"/>
          <w:spacing w:val="-4"/>
          <w:sz w:val="32"/>
          <w:szCs w:val="32"/>
          <w:cs/>
        </w:rPr>
        <w:t>ต</w:t>
      </w:r>
      <w:r w:rsidR="00B75D37" w:rsidRPr="0010524F">
        <w:rPr>
          <w:rFonts w:ascii="TH SarabunIT๙" w:hAnsi="TH SarabunIT๙" w:cs="TH SarabunIT๙"/>
          <w:sz w:val="32"/>
          <w:szCs w:val="32"/>
          <w:cs/>
        </w:rPr>
        <w:t>ามที่</w:t>
      </w:r>
      <w:r w:rsidR="003158E4" w:rsidRPr="0010524F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  <w:r w:rsidR="00B75D37" w:rsidRPr="0010524F">
        <w:rPr>
          <w:rFonts w:ascii="TH SarabunIT๙" w:hAnsi="TH SarabunIT๙" w:cs="TH SarabunIT๙"/>
          <w:sz w:val="32"/>
          <w:szCs w:val="32"/>
          <w:cs/>
        </w:rPr>
        <w:t>ได้ส่งข้อมูลรายงานแสดงการเคลื่อนไหวเงินฝากกระทรวงการคลัง (</w:t>
      </w:r>
      <w:r w:rsidR="00B75D37" w:rsidRPr="0010524F">
        <w:rPr>
          <w:rFonts w:ascii="TH SarabunIT๙" w:hAnsi="TH SarabunIT๙" w:cs="TH SarabunIT๙"/>
          <w:sz w:val="32"/>
          <w:szCs w:val="32"/>
        </w:rPr>
        <w:t>ZGL_RPT</w:t>
      </w:r>
      <w:r w:rsidR="00B75D37" w:rsidRPr="0010524F">
        <w:rPr>
          <w:rFonts w:ascii="TH SarabunPSK" w:hAnsi="TH SarabunPSK" w:cs="TH SarabunPSK"/>
          <w:sz w:val="32"/>
          <w:szCs w:val="32"/>
        </w:rPr>
        <w:t>013</w:t>
      </w:r>
      <w:r w:rsidR="00074997" w:rsidRPr="0010524F">
        <w:rPr>
          <w:rFonts w:ascii="TH SarabunIT๙" w:hAnsi="TH SarabunIT๙" w:cs="TH SarabunIT๙"/>
          <w:sz w:val="32"/>
          <w:szCs w:val="32"/>
        </w:rPr>
        <w:t>)</w:t>
      </w:r>
      <w:r w:rsidR="00074997" w:rsidRPr="001052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D37" w:rsidRPr="0010524F">
        <w:rPr>
          <w:rFonts w:ascii="TH SarabunIT๙" w:hAnsi="TH SarabunIT๙" w:cs="TH SarabunIT๙"/>
          <w:sz w:val="32"/>
          <w:szCs w:val="32"/>
          <w:cs/>
        </w:rPr>
        <w:t>และรายงานความเคลื่อนไหวเงินรับฝาก (</w:t>
      </w:r>
      <w:r w:rsidR="00B75D37" w:rsidRPr="0010524F">
        <w:rPr>
          <w:rFonts w:ascii="TH SarabunIT๙" w:hAnsi="TH SarabunIT๙" w:cs="TH SarabunIT๙"/>
          <w:sz w:val="32"/>
          <w:szCs w:val="32"/>
        </w:rPr>
        <w:t>ZGL_RPT</w:t>
      </w:r>
      <w:r w:rsidR="00B75D37" w:rsidRPr="0010524F">
        <w:rPr>
          <w:rFonts w:ascii="TH SarabunPSK" w:hAnsi="TH SarabunPSK" w:cs="TH SarabunPSK"/>
          <w:sz w:val="32"/>
          <w:szCs w:val="32"/>
        </w:rPr>
        <w:t>018</w:t>
      </w:r>
      <w:r w:rsidR="00B75D37" w:rsidRPr="0010524F">
        <w:rPr>
          <w:rFonts w:ascii="TH SarabunIT๙" w:hAnsi="TH SarabunIT๙" w:cs="TH SarabunIT๙"/>
          <w:sz w:val="32"/>
          <w:szCs w:val="32"/>
          <w:cs/>
        </w:rPr>
        <w:t>) เพื่อให้มีข้อมูล</w:t>
      </w:r>
      <w:r w:rsidR="0010524F">
        <w:rPr>
          <w:rFonts w:ascii="TH SarabunIT๙" w:hAnsi="TH SarabunIT๙" w:cs="TH SarabunIT๙"/>
          <w:sz w:val="32"/>
          <w:szCs w:val="32"/>
        </w:rPr>
        <w:br/>
      </w:r>
      <w:r w:rsidR="0010524F">
        <w:rPr>
          <w:rFonts w:ascii="TH SarabunIT๙" w:hAnsi="TH SarabunIT๙" w:cs="TH SarabunIT๙" w:hint="cs"/>
          <w:sz w:val="32"/>
          <w:szCs w:val="32"/>
          <w:cs/>
        </w:rPr>
        <w:t>สำหรับการ</w:t>
      </w:r>
      <w:r w:rsidR="0010524F" w:rsidRPr="0010524F">
        <w:rPr>
          <w:rFonts w:ascii="TH SarabunIT๙" w:hAnsi="TH SarabunIT๙" w:cs="TH SarabunIT๙"/>
          <w:sz w:val="32"/>
          <w:szCs w:val="32"/>
          <w:cs/>
        </w:rPr>
        <w:t>ตรวจสอบรายการเคลื่อนไหวของเงินฝากคลังที่เกิดขึ้นในระหว่างเดือน  นั้น</w:t>
      </w:r>
    </w:p>
    <w:p w:rsidR="00535885" w:rsidRPr="00F014AD" w:rsidRDefault="00535885" w:rsidP="0070373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14AD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ab/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เพื่อประโยชน์ในการจัดทำรายงานการเงินแผ่นดิน โดยบัญชีเงินฝากคลังและบัญชีเงินรับฝากของรัฐบาลเป็นข้อมูลที่สำคัญในส่วนของเงินสดและรายการเทียบเท่าของรายงานการเงินแผ่นดิน </w:t>
      </w:r>
      <w:r w:rsidR="00F014AD"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จึงขอให้ยืนยันยอดคงเหลือบัญชีเงินฝากคลังในระบบ </w:t>
      </w:r>
      <w:r w:rsidR="003158E4" w:rsidRPr="00F014AD">
        <w:rPr>
          <w:rFonts w:ascii="TH SarabunIT๙" w:hAnsi="TH SarabunIT๙" w:cs="TH SarabunIT๙"/>
          <w:sz w:val="32"/>
          <w:szCs w:val="32"/>
        </w:rPr>
        <w:t>GFMIS</w:t>
      </w:r>
      <w:r w:rsidR="003158E4" w:rsidRPr="001358B0">
        <w:rPr>
          <w:rFonts w:ascii="TH SarabunIT๙" w:hAnsi="TH SarabunIT๙" w:cs="TH SarabunIT๙"/>
          <w:spacing w:val="-44"/>
          <w:sz w:val="32"/>
          <w:szCs w:val="32"/>
        </w:rPr>
        <w:t xml:space="preserve"> 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>ณ วันที่ 30 กันยายน 256</w:t>
      </w:r>
      <w:r w:rsidR="00B5118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14642" w:rsidRPr="00F014AD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567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>ตามรหัสเจ้าของบัญชี และรหัสบัญชีเงินฝาก พร้อมทั้ง</w:t>
      </w:r>
      <w:r w:rsidR="005670C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158E4" w:rsidRPr="001358B0">
        <w:rPr>
          <w:rFonts w:ascii="TH SarabunIT๙" w:hAnsi="TH SarabunIT๙" w:cs="TH SarabunIT๙" w:hint="cs"/>
          <w:sz w:val="32"/>
          <w:szCs w:val="32"/>
          <w:cs/>
        </w:rPr>
        <w:t>ให้ลงลายมือชื่อรับรองความถูกต้องตรงกัน</w:t>
      </w:r>
      <w:r w:rsidR="005670C1" w:rsidRPr="001358B0">
        <w:rPr>
          <w:rFonts w:ascii="TH SarabunIT๙" w:hAnsi="TH SarabunIT๙" w:cs="TH SarabunIT๙" w:hint="cs"/>
          <w:sz w:val="32"/>
          <w:szCs w:val="32"/>
          <w:cs/>
        </w:rPr>
        <w:t>ในรายงานยืนยันยอดเงินคงเหลือบัญชีเงินฝากคลังและบัญชี</w:t>
      </w:r>
      <w:r w:rsidR="001358B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670C1" w:rsidRPr="001358B0">
        <w:rPr>
          <w:rFonts w:ascii="TH SarabunIT๙" w:hAnsi="TH SarabunIT๙" w:cs="TH SarabunIT๙" w:hint="cs"/>
          <w:sz w:val="32"/>
          <w:szCs w:val="32"/>
          <w:cs/>
        </w:rPr>
        <w:t>เงินรับฝาก</w:t>
      </w:r>
      <w:r w:rsidR="005670C1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ของรัฐบาล</w:t>
      </w:r>
      <w:r w:rsidR="00A14642" w:rsidRPr="00F01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898" w:rsidRPr="00F014AD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 w:rsidR="00A14642" w:rsidRPr="00F014AD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รายงานกรมส่งเสริมการปกครองท้องถิ่น 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5670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5118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</w:t>
      </w:r>
      <w:r w:rsidR="00B5118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 xml:space="preserve"> หากพ้นกำหนดเวลา</w:t>
      </w:r>
      <w:r w:rsidR="00BC425F" w:rsidRPr="00F01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8E4" w:rsidRPr="00F014AD">
        <w:rPr>
          <w:rFonts w:ascii="TH SarabunIT๙" w:hAnsi="TH SarabunIT๙" w:cs="TH SarabunIT๙" w:hint="cs"/>
          <w:sz w:val="32"/>
          <w:szCs w:val="32"/>
          <w:cs/>
        </w:rPr>
        <w:t>ขอถือว่ารับรองยอดคงเหลือดังกล่าว</w:t>
      </w:r>
      <w:r w:rsidR="00BC425F" w:rsidRPr="00F01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642" w:rsidRPr="00F014AD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</w:p>
    <w:p w:rsidR="00535885" w:rsidRDefault="00535885" w:rsidP="003B291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535885" w:rsidRDefault="00535885" w:rsidP="005358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885" w:rsidRDefault="00535885" w:rsidP="005358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</w:p>
    <w:p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</w:p>
    <w:p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</w:p>
    <w:p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</w:p>
    <w:p w:rsidR="00C8323A" w:rsidRDefault="00C8323A" w:rsidP="00535885">
      <w:pPr>
        <w:rPr>
          <w:rFonts w:ascii="TH SarabunIT๙" w:hAnsi="TH SarabunIT๙" w:cs="TH SarabunIT๙"/>
          <w:sz w:val="32"/>
          <w:szCs w:val="32"/>
        </w:rPr>
      </w:pPr>
    </w:p>
    <w:p w:rsidR="00152E0A" w:rsidRDefault="00152E0A" w:rsidP="00152E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อธิบดีกรมส่งเสริมการปกครองท้องถิ่น</w:t>
      </w:r>
    </w:p>
    <w:p w:rsidR="002D2ABD" w:rsidRDefault="002D2ABD" w:rsidP="00535885">
      <w:pPr>
        <w:rPr>
          <w:rFonts w:ascii="TH SarabunIT๙" w:hAnsi="TH SarabunIT๙" w:cs="TH SarabunIT๙"/>
          <w:sz w:val="32"/>
          <w:szCs w:val="32"/>
        </w:rPr>
      </w:pPr>
    </w:p>
    <w:p w:rsidR="00B5118B" w:rsidRDefault="00B5118B" w:rsidP="00535885">
      <w:pPr>
        <w:rPr>
          <w:rFonts w:ascii="TH SarabunIT๙" w:hAnsi="TH SarabunIT๙" w:cs="TH SarabunIT๙"/>
          <w:sz w:val="32"/>
          <w:szCs w:val="32"/>
        </w:rPr>
      </w:pPr>
    </w:p>
    <w:p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กลุ่มงานบัญชี</w:t>
      </w:r>
    </w:p>
    <w:p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0-2243-2225</w:t>
      </w:r>
    </w:p>
    <w:p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0-2241-9024</w:t>
      </w:r>
    </w:p>
    <w:p w:rsidR="00703733" w:rsidRPr="0045796C" w:rsidRDefault="00C8323A" w:rsidP="00703733">
      <w:pPr>
        <w:rPr>
          <w:rFonts w:ascii="TH SarabunIT๙" w:hAnsi="TH SarabunIT๙" w:cs="TH SarabunIT๙"/>
          <w:sz w:val="32"/>
          <w:szCs w:val="32"/>
        </w:rPr>
      </w:pPr>
      <w:r w:rsidRPr="00152E0A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240B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2E0A">
        <w:rPr>
          <w:rFonts w:ascii="TH SarabunIT๙" w:hAnsi="TH SarabunIT๙" w:cs="TH SarabunIT๙"/>
          <w:sz w:val="32"/>
          <w:szCs w:val="32"/>
          <w:cs/>
        </w:rPr>
        <w:t xml:space="preserve">นางสาวพิกุล นาคชำนาญ </w:t>
      </w:r>
      <w:r w:rsidRPr="00152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E0A">
        <w:rPr>
          <w:rFonts w:ascii="TH SarabunIT๙" w:hAnsi="TH SarabunIT๙" w:cs="TH SarabunIT๙"/>
          <w:sz w:val="32"/>
          <w:szCs w:val="32"/>
          <w:cs/>
        </w:rPr>
        <w:t>09</w:t>
      </w:r>
      <w:r w:rsidRPr="00152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E0A">
        <w:rPr>
          <w:rFonts w:ascii="TH SarabunIT๙" w:hAnsi="TH SarabunIT๙" w:cs="TH SarabunIT๙"/>
          <w:sz w:val="32"/>
          <w:szCs w:val="32"/>
          <w:cs/>
        </w:rPr>
        <w:t>2971</w:t>
      </w:r>
      <w:r w:rsidRPr="00152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E0A">
        <w:rPr>
          <w:rFonts w:ascii="TH SarabunIT๙" w:hAnsi="TH SarabunIT๙" w:cs="TH SarabunIT๙"/>
          <w:sz w:val="32"/>
          <w:szCs w:val="32"/>
          <w:cs/>
        </w:rPr>
        <w:t>0443</w:t>
      </w:r>
      <w:bookmarkStart w:id="0" w:name="_GoBack"/>
      <w:bookmarkEnd w:id="0"/>
    </w:p>
    <w:sectPr w:rsidR="00703733" w:rsidRPr="0045796C" w:rsidSect="002604C1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C8" w:rsidRDefault="00842BC8">
      <w:r>
        <w:separator/>
      </w:r>
    </w:p>
  </w:endnote>
  <w:endnote w:type="continuationSeparator" w:id="0">
    <w:p w:rsidR="00842BC8" w:rsidRDefault="0084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C8" w:rsidRDefault="00842BC8">
      <w:r>
        <w:separator/>
      </w:r>
    </w:p>
  </w:footnote>
  <w:footnote w:type="continuationSeparator" w:id="0">
    <w:p w:rsidR="00842BC8" w:rsidRDefault="0084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5E51E9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9"/>
    <w:rsid w:val="0000000A"/>
    <w:rsid w:val="000009B3"/>
    <w:rsid w:val="00006F0F"/>
    <w:rsid w:val="00041424"/>
    <w:rsid w:val="00055914"/>
    <w:rsid w:val="0006583D"/>
    <w:rsid w:val="00074997"/>
    <w:rsid w:val="000A6DC9"/>
    <w:rsid w:val="000D658D"/>
    <w:rsid w:val="0010524F"/>
    <w:rsid w:val="00107DC9"/>
    <w:rsid w:val="001251D7"/>
    <w:rsid w:val="001358B0"/>
    <w:rsid w:val="00152E0A"/>
    <w:rsid w:val="00155960"/>
    <w:rsid w:val="00177586"/>
    <w:rsid w:val="00193FB7"/>
    <w:rsid w:val="001A0333"/>
    <w:rsid w:val="001D4AA3"/>
    <w:rsid w:val="001F4A1B"/>
    <w:rsid w:val="001F5E85"/>
    <w:rsid w:val="00205395"/>
    <w:rsid w:val="00205B97"/>
    <w:rsid w:val="002316FB"/>
    <w:rsid w:val="00234405"/>
    <w:rsid w:val="00240B8A"/>
    <w:rsid w:val="002434A8"/>
    <w:rsid w:val="002524D7"/>
    <w:rsid w:val="002604C1"/>
    <w:rsid w:val="00266B5A"/>
    <w:rsid w:val="002747A4"/>
    <w:rsid w:val="002A29F1"/>
    <w:rsid w:val="002D2ABD"/>
    <w:rsid w:val="002E1EB8"/>
    <w:rsid w:val="00304146"/>
    <w:rsid w:val="003158E4"/>
    <w:rsid w:val="0037448E"/>
    <w:rsid w:val="00387B20"/>
    <w:rsid w:val="003A7C16"/>
    <w:rsid w:val="003B0B81"/>
    <w:rsid w:val="003B2919"/>
    <w:rsid w:val="003C3680"/>
    <w:rsid w:val="003D644F"/>
    <w:rsid w:val="00423A1B"/>
    <w:rsid w:val="004408D7"/>
    <w:rsid w:val="004470AA"/>
    <w:rsid w:val="0045796C"/>
    <w:rsid w:val="00491EC7"/>
    <w:rsid w:val="004B4D7E"/>
    <w:rsid w:val="004B7169"/>
    <w:rsid w:val="004C53C8"/>
    <w:rsid w:val="004C5433"/>
    <w:rsid w:val="00502A88"/>
    <w:rsid w:val="0050446B"/>
    <w:rsid w:val="00535885"/>
    <w:rsid w:val="005670C1"/>
    <w:rsid w:val="005B242E"/>
    <w:rsid w:val="005B76CB"/>
    <w:rsid w:val="005E51E9"/>
    <w:rsid w:val="005F29F8"/>
    <w:rsid w:val="005F4EE0"/>
    <w:rsid w:val="00617575"/>
    <w:rsid w:val="006242B8"/>
    <w:rsid w:val="006A4118"/>
    <w:rsid w:val="006B17F4"/>
    <w:rsid w:val="006C02FD"/>
    <w:rsid w:val="006D16F7"/>
    <w:rsid w:val="00703733"/>
    <w:rsid w:val="007465EB"/>
    <w:rsid w:val="00753B4E"/>
    <w:rsid w:val="00755268"/>
    <w:rsid w:val="00764A24"/>
    <w:rsid w:val="007716BE"/>
    <w:rsid w:val="00790E69"/>
    <w:rsid w:val="007941B5"/>
    <w:rsid w:val="00796FCA"/>
    <w:rsid w:val="007A6898"/>
    <w:rsid w:val="007B1382"/>
    <w:rsid w:val="007C5214"/>
    <w:rsid w:val="007D765F"/>
    <w:rsid w:val="007E6E95"/>
    <w:rsid w:val="008126BA"/>
    <w:rsid w:val="008229EF"/>
    <w:rsid w:val="008259C2"/>
    <w:rsid w:val="00830129"/>
    <w:rsid w:val="00842BC8"/>
    <w:rsid w:val="00842FF4"/>
    <w:rsid w:val="008535D9"/>
    <w:rsid w:val="0086677E"/>
    <w:rsid w:val="008720A2"/>
    <w:rsid w:val="00875C6B"/>
    <w:rsid w:val="008808E5"/>
    <w:rsid w:val="00904C2B"/>
    <w:rsid w:val="00921E9F"/>
    <w:rsid w:val="00923102"/>
    <w:rsid w:val="00940C95"/>
    <w:rsid w:val="00946E2C"/>
    <w:rsid w:val="00951D06"/>
    <w:rsid w:val="009842E7"/>
    <w:rsid w:val="00987CB0"/>
    <w:rsid w:val="00990D85"/>
    <w:rsid w:val="009931CD"/>
    <w:rsid w:val="009C74E1"/>
    <w:rsid w:val="009D26E8"/>
    <w:rsid w:val="009D74D7"/>
    <w:rsid w:val="009E06E9"/>
    <w:rsid w:val="00A0693F"/>
    <w:rsid w:val="00A14642"/>
    <w:rsid w:val="00A21B24"/>
    <w:rsid w:val="00A60D81"/>
    <w:rsid w:val="00A6279E"/>
    <w:rsid w:val="00A64DF4"/>
    <w:rsid w:val="00A931B3"/>
    <w:rsid w:val="00A97E58"/>
    <w:rsid w:val="00AB3BC8"/>
    <w:rsid w:val="00AD0725"/>
    <w:rsid w:val="00AD4E10"/>
    <w:rsid w:val="00AD7BC2"/>
    <w:rsid w:val="00AE4267"/>
    <w:rsid w:val="00B17E2C"/>
    <w:rsid w:val="00B20673"/>
    <w:rsid w:val="00B5118B"/>
    <w:rsid w:val="00B75D37"/>
    <w:rsid w:val="00B80B01"/>
    <w:rsid w:val="00B84631"/>
    <w:rsid w:val="00B8566C"/>
    <w:rsid w:val="00B95FA1"/>
    <w:rsid w:val="00BC425F"/>
    <w:rsid w:val="00BD3EDF"/>
    <w:rsid w:val="00BE3ABA"/>
    <w:rsid w:val="00C13F57"/>
    <w:rsid w:val="00C24A14"/>
    <w:rsid w:val="00C2619E"/>
    <w:rsid w:val="00C26498"/>
    <w:rsid w:val="00C72C32"/>
    <w:rsid w:val="00C8323A"/>
    <w:rsid w:val="00C87E7C"/>
    <w:rsid w:val="00C94909"/>
    <w:rsid w:val="00CC2B0A"/>
    <w:rsid w:val="00D160F5"/>
    <w:rsid w:val="00D2133B"/>
    <w:rsid w:val="00D21B05"/>
    <w:rsid w:val="00D2251A"/>
    <w:rsid w:val="00D22A27"/>
    <w:rsid w:val="00D35165"/>
    <w:rsid w:val="00D44276"/>
    <w:rsid w:val="00D518B7"/>
    <w:rsid w:val="00D614AF"/>
    <w:rsid w:val="00D6626B"/>
    <w:rsid w:val="00DB741A"/>
    <w:rsid w:val="00DC204A"/>
    <w:rsid w:val="00DC4811"/>
    <w:rsid w:val="00E537F1"/>
    <w:rsid w:val="00E617AE"/>
    <w:rsid w:val="00E649FF"/>
    <w:rsid w:val="00E64D5D"/>
    <w:rsid w:val="00EE0C32"/>
    <w:rsid w:val="00EF2C30"/>
    <w:rsid w:val="00F014AD"/>
    <w:rsid w:val="00F02D7B"/>
    <w:rsid w:val="00F03A6C"/>
    <w:rsid w:val="00F116A9"/>
    <w:rsid w:val="00F17D72"/>
    <w:rsid w:val="00F23720"/>
    <w:rsid w:val="00F46086"/>
    <w:rsid w:val="00F57925"/>
    <w:rsid w:val="00F74EAE"/>
    <w:rsid w:val="00F76F03"/>
    <w:rsid w:val="00F96690"/>
    <w:rsid w:val="00FB1354"/>
    <w:rsid w:val="00FB3EF2"/>
    <w:rsid w:val="00FF0131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5885"/>
    <w:rPr>
      <w:sz w:val="24"/>
      <w:szCs w:val="28"/>
    </w:rPr>
  </w:style>
  <w:style w:type="paragraph" w:styleId="a9">
    <w:name w:val="Balloon Text"/>
    <w:basedOn w:val="a"/>
    <w:link w:val="aa"/>
    <w:rsid w:val="00FF76C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F76C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3D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5885"/>
    <w:rPr>
      <w:sz w:val="24"/>
      <w:szCs w:val="28"/>
    </w:rPr>
  </w:style>
  <w:style w:type="paragraph" w:styleId="a9">
    <w:name w:val="Balloon Text"/>
    <w:basedOn w:val="a"/>
    <w:link w:val="aa"/>
    <w:rsid w:val="00FF76C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F76C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3D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49;&#3610;&#3610;&#3627;&#3609;&#3633;&#3591;&#3626;&#3639;&#3629;&#3616;&#3634;&#3618;&#3651;&#3609;&#3607;&#3637;&#3656;&#3606;&#3641;&#3585;&#3605;&#3657;&#3629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52C4-8BFC-426C-B825-04729142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แบบหนังสือภายในที่ถูกต้อง</Template>
  <TotalTime>1</TotalTime>
  <Pages>1</Pages>
  <Words>314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Dell-NGM63E0</cp:lastModifiedBy>
  <cp:revision>3</cp:revision>
  <cp:lastPrinted>2020-10-28T08:53:00Z</cp:lastPrinted>
  <dcterms:created xsi:type="dcterms:W3CDTF">2020-11-02T09:25:00Z</dcterms:created>
  <dcterms:modified xsi:type="dcterms:W3CDTF">2020-11-02T09:26:00Z</dcterms:modified>
</cp:coreProperties>
</file>