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3A" w:rsidRDefault="00A2303A" w:rsidP="003C37A9">
      <w:pPr>
        <w:rPr>
          <w:rFonts w:ascii="TH SarabunIT๙" w:hAnsi="TH SarabunIT๙" w:cs="TH SarabunIT๙" w:hint="cs"/>
          <w:sz w:val="32"/>
          <w:szCs w:val="32"/>
        </w:rPr>
      </w:pPr>
    </w:p>
    <w:p w:rsidR="00A2303A" w:rsidRDefault="00A2303A" w:rsidP="003C37A9">
      <w:pPr>
        <w:rPr>
          <w:rFonts w:ascii="TH SarabunIT๙" w:hAnsi="TH SarabunIT๙" w:cs="TH SarabunIT๙"/>
          <w:sz w:val="32"/>
          <w:szCs w:val="32"/>
        </w:rPr>
      </w:pPr>
    </w:p>
    <w:p w:rsidR="00A2303A" w:rsidRDefault="00A2303A" w:rsidP="003C37A9">
      <w:pPr>
        <w:rPr>
          <w:rFonts w:ascii="TH SarabunIT๙" w:hAnsi="TH SarabunIT๙" w:cs="TH SarabunIT๙"/>
          <w:sz w:val="32"/>
          <w:szCs w:val="32"/>
        </w:rPr>
      </w:pPr>
    </w:p>
    <w:p w:rsidR="002A2E77" w:rsidRPr="00707EEA" w:rsidRDefault="003A3B34" w:rsidP="00F50EA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3D9E60A" wp14:editId="695B030B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E77" w:rsidRPr="00707EEA">
        <w:rPr>
          <w:rFonts w:ascii="TH SarabunIT๙" w:hAnsi="TH SarabunIT๙" w:cs="TH SarabunIT๙"/>
          <w:sz w:val="32"/>
          <w:szCs w:val="32"/>
          <w:cs/>
        </w:rPr>
        <w:t>ที่</w:t>
      </w:r>
      <w:r w:rsidR="00A230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7502" w:rsidRPr="00707EEA">
        <w:rPr>
          <w:rFonts w:ascii="TH SarabunIT๙" w:hAnsi="TH SarabunIT๙" w:cs="TH SarabunIT๙" w:hint="cs"/>
          <w:sz w:val="32"/>
          <w:szCs w:val="32"/>
          <w:cs/>
        </w:rPr>
        <w:t>มท ๐๘๐๙.๔</w:t>
      </w:r>
      <w:r w:rsidR="002A2E77" w:rsidRPr="00707EEA">
        <w:rPr>
          <w:rFonts w:ascii="TH SarabunIT๙" w:hAnsi="TH SarabunIT๙" w:cs="TH SarabunIT๙"/>
          <w:sz w:val="32"/>
          <w:szCs w:val="32"/>
        </w:rPr>
        <w:t>/</w:t>
      </w:r>
      <w:r w:rsidR="005E1229" w:rsidRPr="00707EEA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2A2E77" w:rsidRPr="00707EEA">
        <w:rPr>
          <w:rFonts w:ascii="TH SarabunIT๙" w:hAnsi="TH SarabunIT๙" w:cs="TH SarabunIT๙"/>
          <w:sz w:val="32"/>
          <w:szCs w:val="32"/>
        </w:rPr>
        <w:tab/>
      </w:r>
      <w:r w:rsidR="002A2E77" w:rsidRPr="00707EEA">
        <w:rPr>
          <w:rFonts w:ascii="TH SarabunIT๙" w:hAnsi="TH SarabunIT๙" w:cs="TH SarabunIT๙"/>
          <w:sz w:val="32"/>
          <w:szCs w:val="32"/>
        </w:rPr>
        <w:tab/>
      </w:r>
      <w:r w:rsidR="002A2E77" w:rsidRPr="00707EEA">
        <w:rPr>
          <w:rFonts w:ascii="TH SarabunIT๙" w:hAnsi="TH SarabunIT๙" w:cs="TH SarabunIT๙"/>
          <w:sz w:val="32"/>
          <w:szCs w:val="32"/>
        </w:rPr>
        <w:tab/>
      </w:r>
      <w:r w:rsidR="002A2E77" w:rsidRPr="00707EEA">
        <w:rPr>
          <w:rFonts w:ascii="TH SarabunIT๙" w:hAnsi="TH SarabunIT๙" w:cs="TH SarabunIT๙"/>
          <w:sz w:val="32"/>
          <w:szCs w:val="32"/>
        </w:rPr>
        <w:tab/>
      </w:r>
      <w:r w:rsidR="002A2E77" w:rsidRPr="00707EEA">
        <w:rPr>
          <w:rFonts w:ascii="TH SarabunIT๙" w:hAnsi="TH SarabunIT๙" w:cs="TH SarabunIT๙"/>
          <w:sz w:val="32"/>
          <w:szCs w:val="32"/>
        </w:rPr>
        <w:tab/>
      </w:r>
      <w:r w:rsidR="009C523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3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2E77" w:rsidRPr="00707EEA" w:rsidRDefault="002A2E77" w:rsidP="002A2E77">
      <w:pPr>
        <w:rPr>
          <w:rFonts w:ascii="TH SarabunIT๙" w:hAnsi="TH SarabunIT๙" w:cs="TH SarabunIT๙"/>
          <w:sz w:val="32"/>
          <w:szCs w:val="32"/>
        </w:rPr>
      </w:pP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="009C523F">
        <w:rPr>
          <w:rFonts w:ascii="TH SarabunIT๙" w:hAnsi="TH SarabunIT๙" w:cs="TH SarabunIT๙"/>
          <w:sz w:val="32"/>
          <w:szCs w:val="32"/>
        </w:rPr>
        <w:t xml:space="preserve">       </w:t>
      </w:r>
      <w:r w:rsidR="00C21B3D" w:rsidRPr="00707EEA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เขตดุสิต </w:t>
      </w:r>
      <w:proofErr w:type="spellStart"/>
      <w:r w:rsidR="00C21B3D" w:rsidRPr="00707EEA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="00C21B3D" w:rsidRPr="00707EEA">
        <w:rPr>
          <w:rFonts w:ascii="TH SarabunIT๙" w:hAnsi="TH SarabunIT๙" w:cs="TH SarabunIT๙"/>
          <w:sz w:val="32"/>
          <w:szCs w:val="32"/>
        </w:rPr>
        <w:t xml:space="preserve">. </w:t>
      </w:r>
      <w:r w:rsidR="00C21B3D" w:rsidRPr="00707EEA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2A2E77" w:rsidRPr="00707EEA" w:rsidRDefault="002A2E77" w:rsidP="002A2E7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Pr="00707EEA">
        <w:rPr>
          <w:rFonts w:ascii="TH SarabunIT๙" w:hAnsi="TH SarabunIT๙" w:cs="TH SarabunIT๙"/>
          <w:sz w:val="32"/>
          <w:szCs w:val="32"/>
        </w:rPr>
        <w:tab/>
      </w:r>
      <w:r w:rsidR="009C523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F3BF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71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8A">
        <w:rPr>
          <w:rFonts w:ascii="TH SarabunIT๙" w:hAnsi="TH SarabunIT๙" w:cs="TH SarabunIT๙"/>
          <w:sz w:val="32"/>
          <w:szCs w:val="32"/>
          <w:cs/>
        </w:rPr>
        <w:t>๒๕</w:t>
      </w:r>
      <w:r w:rsidR="00776507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6677F9" w:rsidRPr="00707EEA" w:rsidRDefault="002A2E77" w:rsidP="002A2E7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07EE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3C37A9" w:rsidRPr="00707EEA">
        <w:rPr>
          <w:rFonts w:ascii="TH SarabunIT๙" w:hAnsi="TH SarabunIT๙" w:cs="TH SarabunIT๙"/>
          <w:sz w:val="32"/>
          <w:szCs w:val="32"/>
          <w:cs/>
        </w:rPr>
        <w:t>แจ้งกำหนดการส่งผลงานทางวิชาการกรณีปรับปรุงรอบเดือน</w:t>
      </w:r>
      <w:r w:rsidR="00EF0D55">
        <w:rPr>
          <w:rFonts w:ascii="TH SarabunIT๙" w:hAnsi="TH SarabunIT๙" w:cs="TH SarabunIT๙" w:hint="cs"/>
          <w:sz w:val="32"/>
          <w:szCs w:val="32"/>
          <w:cs/>
        </w:rPr>
        <w:t>ตุลาคม ๒๕๖๑</w:t>
      </w:r>
    </w:p>
    <w:p w:rsidR="002A2E77" w:rsidRPr="00707EEA" w:rsidRDefault="002A2E77" w:rsidP="00707EEA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07EE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ประธาน ก.</w:t>
      </w:r>
      <w:proofErr w:type="spellStart"/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จ.จ</w:t>
      </w:r>
      <w:proofErr w:type="spellEnd"/>
      <w:r w:rsidR="00707EEA" w:rsidRPr="00707EE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5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52F66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552F6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72E79" w:rsidRPr="005A04A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372E79" w:rsidRPr="005A04A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72E79" w:rsidRPr="005A04A6">
        <w:rPr>
          <w:rFonts w:ascii="TH SarabunIT๙" w:hAnsi="TH SarabunIT๙" w:cs="TH SarabunIT๙" w:hint="cs"/>
          <w:sz w:val="32"/>
          <w:szCs w:val="32"/>
          <w:cs/>
        </w:rPr>
        <w:t>.จังหวัด</w:t>
      </w:r>
      <w:r w:rsidR="00372E79">
        <w:rPr>
          <w:rFonts w:ascii="TH SarabunIT๙" w:hAnsi="TH SarabunIT๙" w:cs="TH SarabunIT๙" w:hint="cs"/>
          <w:sz w:val="32"/>
          <w:szCs w:val="32"/>
          <w:cs/>
        </w:rPr>
        <w:t>ทุกจังหวัด และ ก.เมืองพัทยา</w:t>
      </w:r>
    </w:p>
    <w:p w:rsidR="002A2E77" w:rsidRPr="00076709" w:rsidRDefault="002A2E77" w:rsidP="00B336B2">
      <w:pPr>
        <w:pStyle w:val="a5"/>
        <w:spacing w:before="120"/>
        <w:jc w:val="thaiDistribute"/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  <w:r w:rsidRPr="0007670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อ้างถึง  </w:t>
      </w:r>
      <w:r w:rsidR="00B336B2" w:rsidRPr="00076709">
        <w:rPr>
          <w:rFonts w:ascii="TH SarabunIT๙" w:hAnsi="TH SarabunIT๙" w:cs="TH SarabunIT๙"/>
          <w:spacing w:val="-10"/>
          <w:sz w:val="32"/>
          <w:szCs w:val="32"/>
          <w:cs/>
        </w:rPr>
        <w:t>หนังสือกรมส่งเสริมการปกครองท้องถิ่น</w:t>
      </w:r>
      <w:r w:rsidR="007769E4" w:rsidRPr="000767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81EC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 </w:t>
      </w:r>
      <w:r w:rsidR="006F1217" w:rsidRPr="00076709">
        <w:rPr>
          <w:rFonts w:ascii="TH SarabunIT๙" w:hAnsi="TH SarabunIT๙" w:cs="TH SarabunIT๙"/>
          <w:spacing w:val="-10"/>
          <w:sz w:val="32"/>
          <w:szCs w:val="32"/>
          <w:cs/>
        </w:rPr>
        <w:t>ที่ มท ๐๘๐๙.๔/ว</w:t>
      </w:r>
      <w:r w:rsidR="007769E4" w:rsidRPr="000767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13C33">
        <w:rPr>
          <w:rFonts w:ascii="TH SarabunIT๙" w:hAnsi="TH SarabunIT๙" w:cs="TH SarabunIT๙" w:hint="cs"/>
          <w:spacing w:val="-10"/>
          <w:sz w:val="32"/>
          <w:szCs w:val="32"/>
          <w:cs/>
        </w:rPr>
        <w:t>2155</w:t>
      </w:r>
      <w:r w:rsidR="009C523F" w:rsidRPr="000767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F1217" w:rsidRPr="00076709">
        <w:rPr>
          <w:rFonts w:ascii="TH SarabunIT๙" w:hAnsi="TH SarabunIT๙" w:cs="TH SarabunIT๙"/>
          <w:spacing w:val="-10"/>
          <w:sz w:val="32"/>
          <w:szCs w:val="32"/>
          <w:cs/>
        </w:rPr>
        <w:t>ลงวันที่</w:t>
      </w:r>
      <w:r w:rsidR="009C523F" w:rsidRPr="000767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13C33">
        <w:rPr>
          <w:rFonts w:ascii="TH SarabunIT๙" w:hAnsi="TH SarabunIT๙" w:cs="TH SarabunIT๙" w:hint="cs"/>
          <w:spacing w:val="-10"/>
          <w:sz w:val="32"/>
          <w:szCs w:val="32"/>
          <w:cs/>
        </w:rPr>
        <w:t>20</w:t>
      </w:r>
      <w:r w:rsidR="00776507" w:rsidRPr="000767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13C33">
        <w:rPr>
          <w:rFonts w:ascii="TH SarabunIT๙" w:hAnsi="TH SarabunIT๙" w:cs="TH SarabunIT๙" w:hint="cs"/>
          <w:spacing w:val="-10"/>
          <w:sz w:val="32"/>
          <w:szCs w:val="32"/>
          <w:cs/>
        </w:rPr>
        <w:t>กรกฎาคม</w:t>
      </w:r>
      <w:r w:rsidR="00706167" w:rsidRPr="0007670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</w:t>
      </w:r>
      <w:r w:rsidR="00E13C33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</w:p>
    <w:p w:rsidR="001F42B3" w:rsidRPr="00707EEA" w:rsidRDefault="00CB340B" w:rsidP="001F42B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776507" w:rsidRPr="002738E2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 ได้ดำเนินการโครงการประชุมเชิงปฏิบัติการปรับปรุงผลงาน</w:t>
      </w:r>
      <w:r w:rsidR="00776507">
        <w:rPr>
          <w:rFonts w:ascii="TH SarabunIT๙" w:hAnsi="TH SarabunIT๙" w:cs="TH SarabunIT๙" w:hint="cs"/>
          <w:sz w:val="32"/>
          <w:szCs w:val="32"/>
          <w:cs/>
        </w:rPr>
        <w:br/>
      </w:r>
      <w:r w:rsidR="00776507" w:rsidRPr="008E6929">
        <w:rPr>
          <w:rFonts w:ascii="TH SarabunIT๙" w:hAnsi="TH SarabunIT๙" w:cs="TH SarabunIT๙"/>
          <w:sz w:val="32"/>
          <w:szCs w:val="32"/>
          <w:cs/>
        </w:rPr>
        <w:t>ทางวิชาการเพื่อเลื่อน</w:t>
      </w:r>
      <w:r w:rsidR="00776507">
        <w:rPr>
          <w:rFonts w:ascii="TH SarabunIT๙" w:hAnsi="TH SarabunIT๙" w:cs="TH SarabunIT๙" w:hint="cs"/>
          <w:sz w:val="32"/>
          <w:szCs w:val="32"/>
          <w:cs/>
        </w:rPr>
        <w:t>สู่</w:t>
      </w:r>
      <w:proofErr w:type="spellStart"/>
      <w:r w:rsidR="00776507" w:rsidRPr="008E6929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776507" w:rsidRPr="008E6929">
        <w:rPr>
          <w:rFonts w:ascii="TH SarabunIT๙" w:hAnsi="TH SarabunIT๙" w:cs="TH SarabunIT๙"/>
          <w:sz w:val="32"/>
          <w:szCs w:val="32"/>
          <w:cs/>
        </w:rPr>
        <w:t xml:space="preserve">ฐานะชำนาญการพิเศษและเชี่ยวชาญ </w:t>
      </w:r>
      <w:r w:rsidR="0077650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๒๕๖๓ </w:t>
      </w:r>
      <w:r w:rsidR="005F3BFB">
        <w:rPr>
          <w:rFonts w:ascii="TH SarabunIT๙" w:hAnsi="TH SarabunIT๙" w:cs="TH SarabunIT๙" w:hint="cs"/>
          <w:sz w:val="32"/>
          <w:szCs w:val="32"/>
          <w:cs/>
        </w:rPr>
        <w:t>(เพิ่มเติม)</w:t>
      </w:r>
      <w:r w:rsidR="00776507" w:rsidRPr="008E6929">
        <w:rPr>
          <w:rFonts w:ascii="TH SarabunIT๙" w:hAnsi="TH SarabunIT๙" w:cs="TH SarabunIT๙"/>
          <w:sz w:val="32"/>
          <w:szCs w:val="32"/>
          <w:cs/>
        </w:rPr>
        <w:t>ให้แก่ข้าราชการครู พนักงานครูและ</w:t>
      </w:r>
      <w:r w:rsidR="00776507" w:rsidRPr="002738E2">
        <w:rPr>
          <w:rFonts w:ascii="TH SarabunIT๙" w:hAnsi="TH SarabunIT๙" w:cs="TH SarabunIT๙"/>
          <w:spacing w:val="-10"/>
          <w:sz w:val="32"/>
          <w:szCs w:val="32"/>
          <w:cs/>
        </w:rPr>
        <w:t>บุคลากรทางการศึกษาท้องถิ่น ที่ยื่นคำขอรับการประเมินผลงานเพื่อให้มีหรือเลื่อน</w:t>
      </w:r>
      <w:proofErr w:type="spellStart"/>
      <w:r w:rsidR="00776507" w:rsidRPr="00752A2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776507" w:rsidRPr="00752A23">
        <w:rPr>
          <w:rFonts w:ascii="TH SarabunIT๙" w:hAnsi="TH SarabunIT๙" w:cs="TH SarabunIT๙"/>
          <w:sz w:val="32"/>
          <w:szCs w:val="32"/>
          <w:cs/>
        </w:rPr>
        <w:t>ฐานะที่สูงขึ้นระดับชำนาญการพิเศษและเชี่ยวชาญ ในรอบเดือน</w:t>
      </w:r>
      <w:r w:rsidR="00EF0D55">
        <w:rPr>
          <w:rFonts w:ascii="TH SarabunIT๙" w:hAnsi="TH SarabunIT๙" w:cs="TH SarabunIT๙" w:hint="cs"/>
          <w:sz w:val="32"/>
          <w:szCs w:val="32"/>
          <w:cs/>
        </w:rPr>
        <w:t>ตุลาคม ๒๕๖๑</w:t>
      </w:r>
      <w:r w:rsidR="00776507" w:rsidRPr="00752A23">
        <w:rPr>
          <w:rFonts w:ascii="TH SarabunIT๙" w:hAnsi="TH SarabunIT๙" w:cs="TH SarabunIT๙"/>
          <w:sz w:val="32"/>
          <w:szCs w:val="32"/>
          <w:cs/>
        </w:rPr>
        <w:t xml:space="preserve"> และมีผลการประเมิน</w:t>
      </w:r>
      <w:r w:rsidR="00776507">
        <w:rPr>
          <w:rFonts w:ascii="TH SarabunIT๙" w:hAnsi="TH SarabunIT๙" w:cs="TH SarabunIT๙"/>
          <w:sz w:val="32"/>
          <w:szCs w:val="32"/>
          <w:cs/>
        </w:rPr>
        <w:br/>
      </w:r>
      <w:r w:rsidR="00776507" w:rsidRPr="00752A23">
        <w:rPr>
          <w:rFonts w:ascii="TH SarabunIT๙" w:hAnsi="TH SarabunIT๙" w:cs="TH SarabunIT๙"/>
          <w:sz w:val="32"/>
          <w:szCs w:val="32"/>
          <w:cs/>
        </w:rPr>
        <w:t>อยู่ในเกณฑ์</w:t>
      </w:r>
      <w:r w:rsidR="00776507" w:rsidRPr="008E69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507" w:rsidRPr="008E6929">
        <w:rPr>
          <w:rFonts w:ascii="TH SarabunIT๙" w:hAnsi="TH SarabunIT๙" w:cs="TH SarabunIT๙"/>
          <w:b/>
          <w:bCs/>
          <w:sz w:val="32"/>
          <w:szCs w:val="32"/>
          <w:cs/>
        </w:rPr>
        <w:t>“ปรับปรุง”</w:t>
      </w:r>
      <w:r w:rsidR="00776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6507" w:rsidRPr="008E692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76507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76507" w:rsidRPr="008E6929">
        <w:rPr>
          <w:rFonts w:ascii="TH SarabunIT๙" w:hAnsi="TH SarabunIT๙" w:cs="TH SarabunIT๙"/>
          <w:sz w:val="32"/>
          <w:szCs w:val="32"/>
          <w:cs/>
        </w:rPr>
        <w:t xml:space="preserve"> รุ่น </w:t>
      </w:r>
      <w:r w:rsidR="00776507" w:rsidRPr="000E6157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F81EC3">
        <w:rPr>
          <w:rFonts w:ascii="TH SarabunIT๙" w:hAnsi="TH SarabunIT๙" w:cs="TH SarabunIT๙" w:hint="cs"/>
          <w:sz w:val="32"/>
          <w:szCs w:val="32"/>
          <w:cs/>
        </w:rPr>
        <w:t xml:space="preserve">โรงแรมขอนแก่นโฮเต็ล อำเภอเมืองขอนแก่น จังหวัดขอนแก่น </w:t>
      </w:r>
      <w:r w:rsidR="00F81EC3">
        <w:rPr>
          <w:rFonts w:ascii="TH SarabunIT๙" w:hAnsi="TH SarabunIT๙" w:cs="TH SarabunIT๙"/>
          <w:sz w:val="32"/>
          <w:szCs w:val="32"/>
          <w:cs/>
        </w:rPr>
        <w:br/>
      </w:r>
      <w:r w:rsidR="00F81EC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76507" w:rsidRPr="000E6157">
        <w:rPr>
          <w:rFonts w:ascii="TH SarabunIT๙" w:hAnsi="TH SarabunIT๙" w:cs="TH SarabunIT๙" w:hint="cs"/>
          <w:sz w:val="32"/>
          <w:szCs w:val="32"/>
          <w:cs/>
        </w:rPr>
        <w:t>โรงแรม</w:t>
      </w:r>
      <w:r w:rsidR="00776507">
        <w:rPr>
          <w:rFonts w:ascii="TH SarabunIT๙" w:hAnsi="TH SarabunIT๙" w:cs="TH SarabunIT๙" w:hint="cs"/>
          <w:sz w:val="32"/>
          <w:szCs w:val="32"/>
          <w:cs/>
        </w:rPr>
        <w:t>กรี</w:t>
      </w:r>
      <w:proofErr w:type="spellStart"/>
      <w:r w:rsidR="00776507">
        <w:rPr>
          <w:rFonts w:ascii="TH SarabunIT๙" w:hAnsi="TH SarabunIT๙" w:cs="TH SarabunIT๙" w:hint="cs"/>
          <w:sz w:val="32"/>
          <w:szCs w:val="32"/>
          <w:cs/>
        </w:rPr>
        <w:t>นเลค</w:t>
      </w:r>
      <w:proofErr w:type="spellEnd"/>
      <w:r w:rsidR="00776507">
        <w:rPr>
          <w:rFonts w:ascii="TH SarabunIT๙" w:hAnsi="TH SarabunIT๙" w:cs="TH SarabunIT๙" w:hint="cs"/>
          <w:sz w:val="32"/>
          <w:szCs w:val="32"/>
          <w:cs/>
        </w:rPr>
        <w:t>รี</w:t>
      </w:r>
      <w:proofErr w:type="spellStart"/>
      <w:r w:rsidR="00776507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776507" w:rsidRPr="000E6157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 w:rsidR="00776507">
        <w:rPr>
          <w:rFonts w:ascii="TH SarabunIT๙" w:hAnsi="TH SarabunIT๙" w:cs="TH SarabunIT๙" w:hint="cs"/>
          <w:sz w:val="32"/>
          <w:szCs w:val="32"/>
          <w:cs/>
        </w:rPr>
        <w:t xml:space="preserve">เชียงใหม่ </w:t>
      </w:r>
      <w:r w:rsidR="00776507" w:rsidRPr="000E615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76507"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="00776507" w:rsidRPr="000E6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2B3" w:rsidRPr="00707EEA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5E1229" w:rsidRPr="00707EEA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1F42B3" w:rsidRPr="00707EEA">
        <w:rPr>
          <w:rFonts w:ascii="TH SarabunIT๙" w:hAnsi="TH SarabunIT๙" w:cs="TH SarabunIT๙" w:hint="cs"/>
          <w:sz w:val="32"/>
          <w:szCs w:val="32"/>
          <w:cs/>
        </w:rPr>
        <w:t>นังสือที่อ้างถึง นั้น</w:t>
      </w:r>
    </w:p>
    <w:p w:rsidR="00F81EC3" w:rsidRPr="008B56BC" w:rsidRDefault="00F81EC3" w:rsidP="00F81EC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. </w:t>
      </w:r>
      <w:proofErr w:type="spellStart"/>
      <w:r w:rsidRPr="00232118">
        <w:rPr>
          <w:rFonts w:ascii="TH SarabunIT๙" w:hAnsi="TH SarabunIT๙" w:cs="TH SarabunIT๙" w:hint="cs"/>
          <w:sz w:val="32"/>
          <w:szCs w:val="32"/>
          <w:cs/>
          <w:lang w:val="th-TH"/>
        </w:rPr>
        <w:t>ก.ท</w:t>
      </w:r>
      <w:proofErr w:type="spellEnd"/>
      <w:r w:rsidRPr="00232118">
        <w:rPr>
          <w:rFonts w:ascii="TH SarabunIT๙" w:hAnsi="TH SarabunIT๙" w:cs="TH SarabunIT๙" w:hint="cs"/>
          <w:sz w:val="32"/>
          <w:szCs w:val="32"/>
          <w:cs/>
          <w:lang w:val="th-TH"/>
        </w:rPr>
        <w:t>. และ ก.</w:t>
      </w:r>
      <w:proofErr w:type="spellStart"/>
      <w:r w:rsidRPr="00232118">
        <w:rPr>
          <w:rFonts w:ascii="TH SarabunIT๙" w:hAnsi="TH SarabunIT๙" w:cs="TH SarabunIT๙" w:hint="cs"/>
          <w:sz w:val="32"/>
          <w:szCs w:val="32"/>
          <w:cs/>
          <w:lang w:val="th-TH"/>
        </w:rPr>
        <w:t>อบต</w:t>
      </w:r>
      <w:proofErr w:type="spellEnd"/>
      <w:r w:rsidRPr="00232118">
        <w:rPr>
          <w:rFonts w:ascii="TH SarabunIT๙" w:hAnsi="TH SarabunIT๙" w:cs="TH SarabunIT๙" w:hint="cs"/>
          <w:sz w:val="32"/>
          <w:szCs w:val="32"/>
          <w:cs/>
          <w:lang w:val="th-TH"/>
        </w:rPr>
        <w:t>. พิจารณาแล้ว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232118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เพื่อให้การประเมินผลงานของข้าราชการครู พนักงานครูและบุคลากรทางการศึกษาท้องถิ่นดังกล่าว เป็นไปด้วยความเรียบร้อย และบรรลุตามวัตถุประสงค์</w:t>
      </w:r>
      <w:r w:rsidRPr="00A85520">
        <w:rPr>
          <w:rFonts w:ascii="TH SarabunIT๙" w:hAnsi="TH SarabunIT๙" w:cs="TH SarabunIT๙"/>
          <w:sz w:val="32"/>
          <w:szCs w:val="32"/>
          <w:cs/>
        </w:rPr>
        <w:t>จึงขอความร่วมมือสำนักงานคณะกรรมการข้าราชการหรือพนักงานส่วนท้องถิ่น (สำนักงาน</w:t>
      </w:r>
      <w:r w:rsidRPr="00A85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520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A85520">
        <w:rPr>
          <w:rFonts w:ascii="TH SarabunIT๙" w:hAnsi="TH SarabunIT๙" w:cs="TH SarabunIT๙"/>
          <w:sz w:val="32"/>
          <w:szCs w:val="32"/>
          <w:cs/>
        </w:rPr>
        <w:t>จ.จ</w:t>
      </w:r>
      <w:proofErr w:type="spellEnd"/>
      <w:r w:rsidRPr="00A85520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A85520">
        <w:rPr>
          <w:rFonts w:ascii="TH SarabunIT๙" w:hAnsi="TH SarabunIT๙" w:cs="TH SarabunIT๙"/>
          <w:sz w:val="32"/>
          <w:szCs w:val="32"/>
          <w:cs/>
        </w:rPr>
        <w:t>ก.ท.จ</w:t>
      </w:r>
      <w:proofErr w:type="spellEnd"/>
      <w:r w:rsidRPr="00A85520">
        <w:rPr>
          <w:rFonts w:ascii="TH SarabunIT๙" w:hAnsi="TH SarabunIT๙" w:cs="TH SarabunIT๙"/>
          <w:sz w:val="32"/>
          <w:szCs w:val="32"/>
          <w:cs/>
        </w:rPr>
        <w:t>.</w:t>
      </w:r>
      <w:r w:rsidRPr="00A85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B56BC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8B56BC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8B56BC">
        <w:rPr>
          <w:rFonts w:ascii="TH SarabunIT๙" w:hAnsi="TH SarabunIT๙" w:cs="TH SarabunIT๙"/>
          <w:spacing w:val="-6"/>
          <w:sz w:val="32"/>
          <w:szCs w:val="32"/>
          <w:cs/>
        </w:rPr>
        <w:t>.จังหวัด</w:t>
      </w:r>
      <w:r w:rsidRPr="008B56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 ก.เมืองพัทยา</w:t>
      </w:r>
      <w:r w:rsidRPr="008B56BC">
        <w:rPr>
          <w:rFonts w:ascii="TH SarabunIT๙" w:hAnsi="TH SarabunIT๙" w:cs="TH SarabunIT๙"/>
          <w:spacing w:val="-6"/>
          <w:sz w:val="32"/>
          <w:szCs w:val="32"/>
          <w:cs/>
        </w:rPr>
        <w:t>) รวบรวมผลงานของข้าราชการครู พนักงานครูฯ ที่ปรับปรุง</w:t>
      </w:r>
      <w:r w:rsidRPr="008B56BC">
        <w:rPr>
          <w:rFonts w:ascii="TH SarabunIT๙" w:hAnsi="TH SarabunIT๙" w:cs="TH SarabunIT๙" w:hint="cs"/>
          <w:spacing w:val="-6"/>
          <w:sz w:val="32"/>
          <w:szCs w:val="32"/>
          <w:cs/>
        </w:rPr>
        <w:t>แก้ไขเรียบร้อยแล้ว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7EAE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โดยให้จัดเอกสารผลงานดังกล่าว</w:t>
      </w:r>
      <w:r w:rsidRPr="00FD7EA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FD7EA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จำนวน ๑</w:t>
      </w:r>
      <w:r w:rsidRPr="00FD7EA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FD7EA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ชุด</w:t>
      </w:r>
      <w:r w:rsidRPr="00FD7EA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พร้อม</w:t>
      </w:r>
      <w:r w:rsidRPr="00FD7EA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แบบรายงานการปรับปรุงแก้ไขผลงานฯ </w:t>
      </w:r>
      <w:r w:rsidRPr="00FD7EAE">
        <w:rPr>
          <w:rFonts w:ascii="TH SarabunIT๙" w:hAnsi="TH SarabunIT๙" w:cs="TH SarabunIT๙" w:hint="cs"/>
          <w:spacing w:val="-10"/>
          <w:sz w:val="32"/>
          <w:szCs w:val="32"/>
          <w:cs/>
        </w:rPr>
        <w:t>ใส่กล่องหรือซองเอกสาร</w:t>
      </w:r>
      <w:r w:rsidRPr="007802D1">
        <w:rPr>
          <w:rFonts w:ascii="TH SarabunIT๙" w:hAnsi="TH SarabunIT๙" w:cs="TH SarabunIT๙" w:hint="cs"/>
          <w:spacing w:val="-6"/>
          <w:sz w:val="32"/>
          <w:szCs w:val="32"/>
          <w:cs/>
        </w:rPr>
        <w:t>ปิดด้วยใบปะหน้าชุดผลงาน และ</w:t>
      </w:r>
      <w:r w:rsidRPr="007802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จัดทำบัญชีสรุปรายชื่อข้าราชการครู พนักงานครูฯ </w:t>
      </w:r>
      <w:r w:rsidRPr="007802D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นำส่ง</w:t>
      </w:r>
      <w:r w:rsidRPr="007802D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ให้สำนักงาน </w:t>
      </w:r>
      <w:proofErr w:type="spellStart"/>
      <w:r w:rsidRPr="007802D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ก.จ</w:t>
      </w:r>
      <w:proofErr w:type="spellEnd"/>
      <w:r w:rsidRPr="007802D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proofErr w:type="spellStart"/>
      <w:r w:rsidRPr="007802D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ก.ท</w:t>
      </w:r>
      <w:proofErr w:type="spellEnd"/>
      <w:r w:rsidRPr="007802D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และ ก.</w:t>
      </w:r>
      <w:proofErr w:type="spellStart"/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อบต</w:t>
      </w:r>
      <w:proofErr w:type="spellEnd"/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.</w:t>
      </w:r>
      <w:r w:rsidRPr="009A216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ในวัน</w:t>
      </w: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ศุกร์</w:t>
      </w:r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27</w:t>
      </w:r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พฤศจิกายน</w:t>
      </w:r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256๓ </w:t>
      </w:r>
      <w:r w:rsidRPr="009A216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เวลา </w:t>
      </w:r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๐๘.๐๐</w:t>
      </w:r>
      <w:r w:rsidRPr="009A2167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14.3</w:t>
      </w:r>
      <w:r w:rsidRPr="009A216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๐</w:t>
      </w:r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9A216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น. </w:t>
      </w:r>
      <w:r w:rsidRPr="009A2167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โรงเรียนเทศบาลปลายบางวัดสิงห์ (</w:t>
      </w:r>
      <w:proofErr w:type="spellStart"/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ชื่นวิทยาคม) ต.บางคูเวียง อ.บางกรวย จ.นนทบุรี</w:t>
      </w:r>
      <w:r w:rsidRPr="00247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7B8A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เพื่อดำเนินการต่อไป</w:t>
      </w:r>
    </w:p>
    <w:p w:rsidR="00365D69" w:rsidRPr="00076709" w:rsidRDefault="00365D69" w:rsidP="00365D69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07EEA">
        <w:rPr>
          <w:rFonts w:ascii="TH SarabunIT๙" w:hAnsi="TH SarabunIT๙" w:cs="TH SarabunIT๙"/>
          <w:sz w:val="32"/>
          <w:szCs w:val="32"/>
          <w:cs/>
          <w:lang w:val="th-TH"/>
        </w:rPr>
        <w:t>จึงเรียนมาเพื่อโปรดทราบ</w:t>
      </w:r>
    </w:p>
    <w:p w:rsidR="00365D69" w:rsidRPr="00707EEA" w:rsidRDefault="00365D69" w:rsidP="00365D69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07EE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65D69" w:rsidRPr="00707EEA" w:rsidRDefault="00365D69" w:rsidP="00365D6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65D69" w:rsidRDefault="00365D69" w:rsidP="00365D69">
      <w:pPr>
        <w:rPr>
          <w:rFonts w:ascii="TH SarabunIT๙" w:hAnsi="TH SarabunIT๙" w:cs="TH SarabunIT๙"/>
          <w:sz w:val="32"/>
          <w:szCs w:val="32"/>
        </w:rPr>
      </w:pPr>
    </w:p>
    <w:p w:rsidR="00365D69" w:rsidRPr="00707EEA" w:rsidRDefault="00365D69" w:rsidP="00365D69">
      <w:pPr>
        <w:rPr>
          <w:rFonts w:ascii="TH SarabunIT๙" w:hAnsi="TH SarabunIT๙" w:cs="TH SarabunIT๙"/>
          <w:sz w:val="32"/>
          <w:szCs w:val="32"/>
        </w:rPr>
      </w:pPr>
    </w:p>
    <w:p w:rsidR="00365D69" w:rsidRPr="00BC4EE3" w:rsidRDefault="00365D69" w:rsidP="00365D69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C4EE3">
        <w:rPr>
          <w:rFonts w:ascii="TH SarabunIT๙" w:hAnsi="TH SarabunIT๙" w:cs="TH SarabunIT๙"/>
          <w:sz w:val="32"/>
          <w:szCs w:val="32"/>
          <w:cs/>
        </w:rPr>
        <w:t>(นาย</w:t>
      </w:r>
      <w:r w:rsidR="005F775E">
        <w:rPr>
          <w:rFonts w:ascii="TH SarabunIT๙" w:hAnsi="TH SarabunIT๙" w:cs="TH SarabunIT๙" w:hint="cs"/>
          <w:sz w:val="32"/>
          <w:szCs w:val="32"/>
          <w:cs/>
        </w:rPr>
        <w:t>เมธา  รุ่ง</w:t>
      </w:r>
      <w:proofErr w:type="spellStart"/>
      <w:r w:rsidR="005F775E">
        <w:rPr>
          <w:rFonts w:ascii="TH SarabunIT๙" w:hAnsi="TH SarabunIT๙" w:cs="TH SarabunIT๙" w:hint="cs"/>
          <w:sz w:val="32"/>
          <w:szCs w:val="32"/>
          <w:cs/>
        </w:rPr>
        <w:t>ฤทัยวัฒน์</w:t>
      </w:r>
      <w:proofErr w:type="spellEnd"/>
      <w:r w:rsidRPr="00BC4EE3">
        <w:rPr>
          <w:rFonts w:ascii="TH SarabunIT๙" w:hAnsi="TH SarabunIT๙" w:cs="TH SarabunIT๙"/>
          <w:sz w:val="32"/>
          <w:szCs w:val="32"/>
          <w:cs/>
        </w:rPr>
        <w:t>)</w:t>
      </w:r>
    </w:p>
    <w:p w:rsidR="00B27EF3" w:rsidRPr="00BC4EE3" w:rsidRDefault="00B27EF3" w:rsidP="00B27EF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ผู้อำนวยการสำนักพัฒนาระบบบริหารงานบุคคลส่วนท้องถิ่น</w:t>
      </w:r>
    </w:p>
    <w:p w:rsidR="00B27EF3" w:rsidRPr="00A65C71" w:rsidRDefault="00B27EF3" w:rsidP="00B27E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 ปฏิบัติราชการแทน</w:t>
      </w:r>
    </w:p>
    <w:p w:rsidR="00B27EF3" w:rsidRPr="00A65C71" w:rsidRDefault="00B27EF3" w:rsidP="00B27EF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A65C71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A65C7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65D69" w:rsidRPr="00707EEA" w:rsidRDefault="00365D69" w:rsidP="00365D69">
      <w:pPr>
        <w:pStyle w:val="3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07E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365D69" w:rsidRPr="00707EEA" w:rsidRDefault="00FD7EAE" w:rsidP="00365D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365D69" w:rsidRPr="00707EEA">
        <w:rPr>
          <w:rFonts w:ascii="TH SarabunIT๙" w:hAnsi="TH SarabunIT๙" w:cs="TH SarabunIT๙"/>
          <w:sz w:val="32"/>
          <w:szCs w:val="32"/>
          <w:cs/>
        </w:rPr>
        <w:t>บริหารงานบุคคลทางการศึกษาท้องถิ่น</w:t>
      </w:r>
    </w:p>
    <w:p w:rsidR="00365D69" w:rsidRDefault="00365D69" w:rsidP="00365D69">
      <w:pPr>
        <w:rPr>
          <w:rFonts w:ascii="TH SarabunIT๙" w:hAnsi="TH SarabunIT๙" w:cs="TH SarabunIT๙"/>
          <w:sz w:val="32"/>
          <w:szCs w:val="32"/>
        </w:rPr>
      </w:pPr>
      <w:r w:rsidRPr="00707EEA">
        <w:rPr>
          <w:rFonts w:ascii="TH SarabunIT๙" w:hAnsi="TH SarabunIT๙" w:cs="TH SarabunIT๙"/>
          <w:sz w:val="32"/>
          <w:szCs w:val="32"/>
          <w:cs/>
        </w:rPr>
        <w:t>โทร. ๐-๒๒๔๑-๙๐๐๐ ต่อ ๔๒๒๖</w:t>
      </w:r>
      <w:r w:rsidRPr="00707EEA">
        <w:rPr>
          <w:rFonts w:ascii="TH SarabunIT๙" w:hAnsi="TH SarabunIT๙" w:cs="TH SarabunIT๙"/>
          <w:sz w:val="32"/>
          <w:szCs w:val="32"/>
        </w:rPr>
        <w:t>-</w:t>
      </w:r>
      <w:r w:rsidRPr="00707EEA">
        <w:rPr>
          <w:rFonts w:ascii="TH SarabunIT๙" w:hAnsi="TH SarabunIT๙" w:cs="TH SarabunIT๙"/>
          <w:sz w:val="32"/>
          <w:szCs w:val="32"/>
          <w:cs/>
        </w:rPr>
        <w:t>๙</w:t>
      </w:r>
    </w:p>
    <w:p w:rsidR="00365D69" w:rsidRDefault="00365D69" w:rsidP="00365D69">
      <w:pPr>
        <w:rPr>
          <w:rFonts w:ascii="TH SarabunIT๙" w:hAnsi="TH SarabunIT๙" w:cs="TH SarabunIT๙"/>
          <w:sz w:val="32"/>
          <w:szCs w:val="32"/>
        </w:rPr>
      </w:pPr>
      <w:r w:rsidRPr="00707EEA">
        <w:rPr>
          <w:rFonts w:ascii="TH SarabunIT๙" w:hAnsi="TH SarabunIT๙" w:cs="TH SarabunIT๙"/>
          <w:sz w:val="32"/>
          <w:szCs w:val="32"/>
          <w:cs/>
        </w:rPr>
        <w:t>โทรสาร ๐-๒๒๔๑-๙๐๕๕</w:t>
      </w:r>
    </w:p>
    <w:p w:rsidR="00A57907" w:rsidRPr="00707EEA" w:rsidRDefault="00A57907" w:rsidP="00365D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ธิติวัฒน์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สงข์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 ๐๘-๕๙๖๖-๙๕๕๕</w:t>
      </w:r>
    </w:p>
    <w:p w:rsidR="001F2FC8" w:rsidRDefault="001F2FC8" w:rsidP="008860A6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F2FC8" w:rsidSect="00F465DB">
      <w:headerReference w:type="even" r:id="rId10"/>
      <w:footerReference w:type="default" r:id="rId11"/>
      <w:footerReference w:type="first" r:id="rId12"/>
      <w:pgSz w:w="11906" w:h="16838" w:code="9"/>
      <w:pgMar w:top="851" w:right="1134" w:bottom="249" w:left="1701" w:header="1418" w:footer="41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FB" w:rsidRDefault="003E34FB">
      <w:r>
        <w:separator/>
      </w:r>
    </w:p>
  </w:endnote>
  <w:endnote w:type="continuationSeparator" w:id="0">
    <w:p w:rsidR="003E34FB" w:rsidRDefault="003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CF" w:rsidRPr="00B336B2" w:rsidRDefault="00FD71F9" w:rsidP="003006CF">
    <w:pPr>
      <w:pStyle w:val="a8"/>
      <w:rPr>
        <w:rFonts w:ascii="TH SarabunIT๙" w:hAnsi="TH SarabunIT๙" w:cs="TH SarabunIT๙"/>
        <w:color w:val="595959"/>
        <w:sz w:val="18"/>
        <w:szCs w:val="18"/>
        <w:cs/>
      </w:rPr>
    </w:pPr>
    <w:proofErr w:type="spellStart"/>
    <w:r>
      <w:rPr>
        <w:rFonts w:ascii="TH SarabunIT๙" w:hAnsi="TH SarabunIT๙" w:cs="TH SarabunIT๙" w:hint="cs"/>
        <w:color w:val="595959"/>
        <w:sz w:val="18"/>
        <w:szCs w:val="18"/>
        <w:cs/>
      </w:rPr>
      <w:t>ธิติวัฒน์</w:t>
    </w:r>
    <w:proofErr w:type="spellEnd"/>
    <w:r>
      <w:rPr>
        <w:rFonts w:ascii="TH SarabunIT๙" w:hAnsi="TH SarabunIT๙" w:cs="TH SarabunIT๙" w:hint="cs"/>
        <w:color w:val="595959"/>
        <w:sz w:val="18"/>
        <w:szCs w:val="18"/>
        <w:cs/>
      </w:rPr>
      <w:t xml:space="preserve"> </w:t>
    </w:r>
    <w:r w:rsidR="00076709">
      <w:rPr>
        <w:rFonts w:ascii="TH SarabunIT๙" w:hAnsi="TH SarabunIT๙" w:cs="TH SarabunIT๙" w:hint="cs"/>
        <w:color w:val="595959"/>
        <w:sz w:val="18"/>
        <w:szCs w:val="18"/>
        <w:cs/>
      </w:rPr>
      <w:t>๖๓</w:t>
    </w:r>
    <w:r w:rsidR="003006CF" w:rsidRPr="00B336B2">
      <w:rPr>
        <w:rFonts w:ascii="TH SarabunIT๙" w:hAnsi="TH SarabunIT๙" w:cs="TH SarabunIT๙"/>
        <w:color w:val="595959"/>
        <w:sz w:val="18"/>
        <w:szCs w:val="18"/>
      </w:rPr>
      <w:t>\</w:t>
    </w:r>
    <w:r w:rsidR="003006CF">
      <w:rPr>
        <w:rFonts w:ascii="TH SarabunIT๙" w:hAnsi="TH SarabunIT๙" w:cs="TH SarabunIT๙"/>
        <w:color w:val="595959"/>
        <w:sz w:val="18"/>
        <w:szCs w:val="18"/>
        <w:cs/>
      </w:rPr>
      <w:t>แจ้ง</w:t>
    </w:r>
    <w:r w:rsidR="00076709">
      <w:rPr>
        <w:rFonts w:ascii="TH SarabunIT๙" w:hAnsi="TH SarabunIT๙" w:cs="TH SarabunIT๙" w:hint="cs"/>
        <w:color w:val="595959"/>
        <w:sz w:val="18"/>
        <w:szCs w:val="18"/>
        <w:cs/>
      </w:rPr>
      <w:t>ส่งผลงานปรับปรุงรอบ เม.ย. ๖๑</w:t>
    </w:r>
  </w:p>
  <w:p w:rsidR="00272174" w:rsidRDefault="002721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AC" w:rsidRPr="00265CD8" w:rsidRDefault="00FD71F9">
    <w:pPr>
      <w:pStyle w:val="a8"/>
      <w:rPr>
        <w:rFonts w:ascii="TH SarabunIT๙" w:hAnsi="TH SarabunIT๙" w:cs="TH SarabunIT๙"/>
        <w:color w:val="595959"/>
        <w:sz w:val="18"/>
        <w:szCs w:val="18"/>
        <w:cs/>
      </w:rPr>
    </w:pPr>
    <w:proofErr w:type="spellStart"/>
    <w:r>
      <w:rPr>
        <w:rFonts w:ascii="TH SarabunIT๙" w:hAnsi="TH SarabunIT๙" w:cs="TH SarabunIT๙" w:hint="cs"/>
        <w:color w:val="595959"/>
        <w:sz w:val="18"/>
        <w:szCs w:val="18"/>
        <w:cs/>
      </w:rPr>
      <w:t>ธ</w:t>
    </w:r>
    <w:r w:rsidR="00752A23">
      <w:rPr>
        <w:rFonts w:ascii="TH SarabunIT๙" w:hAnsi="TH SarabunIT๙" w:cs="TH SarabunIT๙" w:hint="cs"/>
        <w:color w:val="595959"/>
        <w:sz w:val="18"/>
        <w:szCs w:val="18"/>
        <w:cs/>
      </w:rPr>
      <w:t>ิติวัฒน์</w:t>
    </w:r>
    <w:proofErr w:type="spellEnd"/>
    <w:r w:rsidR="00752A23">
      <w:rPr>
        <w:rFonts w:ascii="TH SarabunIT๙" w:hAnsi="TH SarabunIT๙" w:cs="TH SarabunIT๙" w:hint="cs"/>
        <w:color w:val="595959"/>
        <w:sz w:val="18"/>
        <w:szCs w:val="18"/>
        <w:cs/>
      </w:rPr>
      <w:t xml:space="preserve"> ๖๓</w:t>
    </w:r>
    <w:r w:rsidR="00272174" w:rsidRPr="00B336B2">
      <w:rPr>
        <w:rFonts w:ascii="TH SarabunIT๙" w:hAnsi="TH SarabunIT๙" w:cs="TH SarabunIT๙"/>
        <w:color w:val="595959"/>
        <w:sz w:val="18"/>
        <w:szCs w:val="18"/>
      </w:rPr>
      <w:t>\</w:t>
    </w:r>
    <w:r w:rsidR="00625677">
      <w:rPr>
        <w:rFonts w:ascii="TH SarabunIT๙" w:hAnsi="TH SarabunIT๙" w:cs="TH SarabunIT๙"/>
        <w:color w:val="595959"/>
        <w:sz w:val="18"/>
        <w:szCs w:val="18"/>
        <w:cs/>
      </w:rPr>
      <w:t>แจ้ง</w:t>
    </w:r>
    <w:r w:rsidR="00752A23">
      <w:rPr>
        <w:rFonts w:ascii="TH SarabunIT๙" w:hAnsi="TH SarabunIT๙" w:cs="TH SarabunIT๙" w:hint="cs"/>
        <w:color w:val="595959"/>
        <w:sz w:val="18"/>
        <w:szCs w:val="18"/>
        <w:cs/>
      </w:rPr>
      <w:t xml:space="preserve">ส่งผลงานปรับปรุง </w:t>
    </w:r>
    <w:proofErr w:type="spellStart"/>
    <w:r w:rsidR="00752A23">
      <w:rPr>
        <w:rFonts w:ascii="TH SarabunIT๙" w:hAnsi="TH SarabunIT๙" w:cs="TH SarabunIT๙" w:hint="cs"/>
        <w:color w:val="595959"/>
        <w:sz w:val="18"/>
        <w:szCs w:val="18"/>
        <w:cs/>
      </w:rPr>
      <w:t>เม.ย</w:t>
    </w:r>
    <w:proofErr w:type="spellEnd"/>
    <w:r w:rsidR="00752A23">
      <w:rPr>
        <w:rFonts w:ascii="TH SarabunIT๙" w:hAnsi="TH SarabunIT๙" w:cs="TH SarabunIT๙" w:hint="cs"/>
        <w:color w:val="595959"/>
        <w:sz w:val="18"/>
        <w:szCs w:val="18"/>
        <w:cs/>
      </w:rPr>
      <w:t xml:space="preserve"> ๖๑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FB" w:rsidRDefault="003E34FB">
      <w:r>
        <w:separator/>
      </w:r>
    </w:p>
  </w:footnote>
  <w:footnote w:type="continuationSeparator" w:id="0">
    <w:p w:rsidR="003E34FB" w:rsidRDefault="003E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F16753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272174"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1195"/>
    <w:multiLevelType w:val="hybridMultilevel"/>
    <w:tmpl w:val="CAEE80B4"/>
    <w:lvl w:ilvl="0" w:tplc="F2D69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AE16F3"/>
    <w:multiLevelType w:val="hybridMultilevel"/>
    <w:tmpl w:val="423C7C00"/>
    <w:lvl w:ilvl="0" w:tplc="4530BE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924748"/>
    <w:multiLevelType w:val="hybridMultilevel"/>
    <w:tmpl w:val="ACC44E6E"/>
    <w:lvl w:ilvl="0" w:tplc="1F708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C"/>
    <w:rsid w:val="000009B3"/>
    <w:rsid w:val="00021868"/>
    <w:rsid w:val="00041424"/>
    <w:rsid w:val="00041AE7"/>
    <w:rsid w:val="0006583D"/>
    <w:rsid w:val="00076709"/>
    <w:rsid w:val="000B5859"/>
    <w:rsid w:val="000D2E55"/>
    <w:rsid w:val="000D5C09"/>
    <w:rsid w:val="000D658D"/>
    <w:rsid w:val="000E0C94"/>
    <w:rsid w:val="000E14FF"/>
    <w:rsid w:val="000E4A4D"/>
    <w:rsid w:val="000E6157"/>
    <w:rsid w:val="00101036"/>
    <w:rsid w:val="00107DC9"/>
    <w:rsid w:val="0012606A"/>
    <w:rsid w:val="00137002"/>
    <w:rsid w:val="00173761"/>
    <w:rsid w:val="00176696"/>
    <w:rsid w:val="00193FB7"/>
    <w:rsid w:val="001B17A1"/>
    <w:rsid w:val="001C0857"/>
    <w:rsid w:val="001C2F5D"/>
    <w:rsid w:val="001C332B"/>
    <w:rsid w:val="001C6705"/>
    <w:rsid w:val="001C7AAC"/>
    <w:rsid w:val="001F2FC8"/>
    <w:rsid w:val="001F42B3"/>
    <w:rsid w:val="001F5E85"/>
    <w:rsid w:val="00222D11"/>
    <w:rsid w:val="00232118"/>
    <w:rsid w:val="00234405"/>
    <w:rsid w:val="00236190"/>
    <w:rsid w:val="00245446"/>
    <w:rsid w:val="00247B8A"/>
    <w:rsid w:val="002532E8"/>
    <w:rsid w:val="00265CD8"/>
    <w:rsid w:val="00267D7B"/>
    <w:rsid w:val="00271D92"/>
    <w:rsid w:val="00272174"/>
    <w:rsid w:val="002738E2"/>
    <w:rsid w:val="002747A4"/>
    <w:rsid w:val="002A1A07"/>
    <w:rsid w:val="002A2E77"/>
    <w:rsid w:val="002B3039"/>
    <w:rsid w:val="002D6C76"/>
    <w:rsid w:val="002D7FDE"/>
    <w:rsid w:val="002E0C17"/>
    <w:rsid w:val="002E1EB8"/>
    <w:rsid w:val="002E40DF"/>
    <w:rsid w:val="003006CF"/>
    <w:rsid w:val="003177AD"/>
    <w:rsid w:val="003576E6"/>
    <w:rsid w:val="00365D69"/>
    <w:rsid w:val="00372131"/>
    <w:rsid w:val="00372C72"/>
    <w:rsid w:val="00372E79"/>
    <w:rsid w:val="00387B20"/>
    <w:rsid w:val="003A3B34"/>
    <w:rsid w:val="003B0B81"/>
    <w:rsid w:val="003C37A9"/>
    <w:rsid w:val="003C7EED"/>
    <w:rsid w:val="003D7B3E"/>
    <w:rsid w:val="003E34FB"/>
    <w:rsid w:val="003F5C13"/>
    <w:rsid w:val="003F79CB"/>
    <w:rsid w:val="00401A40"/>
    <w:rsid w:val="0040791A"/>
    <w:rsid w:val="00410EA8"/>
    <w:rsid w:val="00443679"/>
    <w:rsid w:val="004470AA"/>
    <w:rsid w:val="0044725C"/>
    <w:rsid w:val="00452272"/>
    <w:rsid w:val="00462B99"/>
    <w:rsid w:val="00487F78"/>
    <w:rsid w:val="00495D3E"/>
    <w:rsid w:val="004B4D7E"/>
    <w:rsid w:val="004B7533"/>
    <w:rsid w:val="004C53C8"/>
    <w:rsid w:val="00530022"/>
    <w:rsid w:val="00552F66"/>
    <w:rsid w:val="00562C13"/>
    <w:rsid w:val="005673D4"/>
    <w:rsid w:val="00571AED"/>
    <w:rsid w:val="00577D66"/>
    <w:rsid w:val="0058671D"/>
    <w:rsid w:val="005C1129"/>
    <w:rsid w:val="005D7328"/>
    <w:rsid w:val="005E1229"/>
    <w:rsid w:val="005E1A2C"/>
    <w:rsid w:val="005F3BFB"/>
    <w:rsid w:val="005F4EE0"/>
    <w:rsid w:val="005F6B40"/>
    <w:rsid w:val="005F775E"/>
    <w:rsid w:val="00600534"/>
    <w:rsid w:val="00625677"/>
    <w:rsid w:val="006677F9"/>
    <w:rsid w:val="0067582A"/>
    <w:rsid w:val="006773C8"/>
    <w:rsid w:val="0068499B"/>
    <w:rsid w:val="00695AD9"/>
    <w:rsid w:val="006A4118"/>
    <w:rsid w:val="006A7AF3"/>
    <w:rsid w:val="006B17F4"/>
    <w:rsid w:val="006D16F7"/>
    <w:rsid w:val="006E2D80"/>
    <w:rsid w:val="006F1217"/>
    <w:rsid w:val="00706167"/>
    <w:rsid w:val="00707EEA"/>
    <w:rsid w:val="00713AC6"/>
    <w:rsid w:val="00746F3D"/>
    <w:rsid w:val="00752A23"/>
    <w:rsid w:val="0076630C"/>
    <w:rsid w:val="007751EE"/>
    <w:rsid w:val="00776507"/>
    <w:rsid w:val="007769E4"/>
    <w:rsid w:val="007802D1"/>
    <w:rsid w:val="00783CE5"/>
    <w:rsid w:val="007941B5"/>
    <w:rsid w:val="007A64B1"/>
    <w:rsid w:val="007E6E95"/>
    <w:rsid w:val="0080403C"/>
    <w:rsid w:val="0084311B"/>
    <w:rsid w:val="008535D9"/>
    <w:rsid w:val="00865247"/>
    <w:rsid w:val="0086677E"/>
    <w:rsid w:val="00867F19"/>
    <w:rsid w:val="008720A2"/>
    <w:rsid w:val="008860A6"/>
    <w:rsid w:val="008B56BC"/>
    <w:rsid w:val="008E6929"/>
    <w:rsid w:val="008F0B86"/>
    <w:rsid w:val="00904C2B"/>
    <w:rsid w:val="009053A8"/>
    <w:rsid w:val="009135EC"/>
    <w:rsid w:val="00921E9F"/>
    <w:rsid w:val="00923102"/>
    <w:rsid w:val="00930DB1"/>
    <w:rsid w:val="00935532"/>
    <w:rsid w:val="00946E2C"/>
    <w:rsid w:val="00951D06"/>
    <w:rsid w:val="00960037"/>
    <w:rsid w:val="00963443"/>
    <w:rsid w:val="009701DA"/>
    <w:rsid w:val="0097761C"/>
    <w:rsid w:val="00980B6A"/>
    <w:rsid w:val="00990D85"/>
    <w:rsid w:val="009920FE"/>
    <w:rsid w:val="009A0812"/>
    <w:rsid w:val="009A2167"/>
    <w:rsid w:val="009C523F"/>
    <w:rsid w:val="009C74E1"/>
    <w:rsid w:val="009D1510"/>
    <w:rsid w:val="009D74D7"/>
    <w:rsid w:val="00A2303A"/>
    <w:rsid w:val="00A23177"/>
    <w:rsid w:val="00A272FF"/>
    <w:rsid w:val="00A311CD"/>
    <w:rsid w:val="00A52B60"/>
    <w:rsid w:val="00A57907"/>
    <w:rsid w:val="00A601C9"/>
    <w:rsid w:val="00A60D81"/>
    <w:rsid w:val="00A628CB"/>
    <w:rsid w:val="00A64DF4"/>
    <w:rsid w:val="00A85520"/>
    <w:rsid w:val="00A93E47"/>
    <w:rsid w:val="00A96AFD"/>
    <w:rsid w:val="00A97E58"/>
    <w:rsid w:val="00AB2849"/>
    <w:rsid w:val="00AB3BC8"/>
    <w:rsid w:val="00AB3F89"/>
    <w:rsid w:val="00AB4E71"/>
    <w:rsid w:val="00AD0725"/>
    <w:rsid w:val="00AD488C"/>
    <w:rsid w:val="00AE117F"/>
    <w:rsid w:val="00AE4267"/>
    <w:rsid w:val="00AF039A"/>
    <w:rsid w:val="00B0098F"/>
    <w:rsid w:val="00B07A80"/>
    <w:rsid w:val="00B27EF3"/>
    <w:rsid w:val="00B3366A"/>
    <w:rsid w:val="00B336B2"/>
    <w:rsid w:val="00B41AA2"/>
    <w:rsid w:val="00B45964"/>
    <w:rsid w:val="00B67879"/>
    <w:rsid w:val="00B80B01"/>
    <w:rsid w:val="00B83215"/>
    <w:rsid w:val="00B84631"/>
    <w:rsid w:val="00B8566C"/>
    <w:rsid w:val="00BA742C"/>
    <w:rsid w:val="00BC14B6"/>
    <w:rsid w:val="00BF0050"/>
    <w:rsid w:val="00C13F57"/>
    <w:rsid w:val="00C21B3D"/>
    <w:rsid w:val="00C24496"/>
    <w:rsid w:val="00C367E4"/>
    <w:rsid w:val="00C434E4"/>
    <w:rsid w:val="00C5566C"/>
    <w:rsid w:val="00C676FE"/>
    <w:rsid w:val="00C703ED"/>
    <w:rsid w:val="00C87E7C"/>
    <w:rsid w:val="00C87FB8"/>
    <w:rsid w:val="00C94909"/>
    <w:rsid w:val="00C96AD8"/>
    <w:rsid w:val="00CB340B"/>
    <w:rsid w:val="00CC1BEF"/>
    <w:rsid w:val="00CC24E6"/>
    <w:rsid w:val="00CC4739"/>
    <w:rsid w:val="00CD5616"/>
    <w:rsid w:val="00CE2E79"/>
    <w:rsid w:val="00D10D7B"/>
    <w:rsid w:val="00D22218"/>
    <w:rsid w:val="00D27855"/>
    <w:rsid w:val="00D35165"/>
    <w:rsid w:val="00D42FFA"/>
    <w:rsid w:val="00D476EC"/>
    <w:rsid w:val="00D518B7"/>
    <w:rsid w:val="00D6626B"/>
    <w:rsid w:val="00D853EF"/>
    <w:rsid w:val="00D87502"/>
    <w:rsid w:val="00D96751"/>
    <w:rsid w:val="00DA23A8"/>
    <w:rsid w:val="00DA2A4F"/>
    <w:rsid w:val="00DB2AD5"/>
    <w:rsid w:val="00DB741A"/>
    <w:rsid w:val="00DB7EEA"/>
    <w:rsid w:val="00DE49FE"/>
    <w:rsid w:val="00DE7910"/>
    <w:rsid w:val="00DF239A"/>
    <w:rsid w:val="00DF4F29"/>
    <w:rsid w:val="00E13C33"/>
    <w:rsid w:val="00E537F1"/>
    <w:rsid w:val="00E72FA9"/>
    <w:rsid w:val="00E972FB"/>
    <w:rsid w:val="00EA2B68"/>
    <w:rsid w:val="00EA2B98"/>
    <w:rsid w:val="00EB3AAC"/>
    <w:rsid w:val="00EC10D0"/>
    <w:rsid w:val="00EC2EF7"/>
    <w:rsid w:val="00ED5CB3"/>
    <w:rsid w:val="00EE0C32"/>
    <w:rsid w:val="00EE1C56"/>
    <w:rsid w:val="00EF0D55"/>
    <w:rsid w:val="00EF23CF"/>
    <w:rsid w:val="00F02280"/>
    <w:rsid w:val="00F0770E"/>
    <w:rsid w:val="00F116A9"/>
    <w:rsid w:val="00F16753"/>
    <w:rsid w:val="00F16E89"/>
    <w:rsid w:val="00F23720"/>
    <w:rsid w:val="00F465DB"/>
    <w:rsid w:val="00F477C5"/>
    <w:rsid w:val="00F50EAF"/>
    <w:rsid w:val="00F57925"/>
    <w:rsid w:val="00F81EC3"/>
    <w:rsid w:val="00F9283F"/>
    <w:rsid w:val="00F92D12"/>
    <w:rsid w:val="00FA556B"/>
    <w:rsid w:val="00FB3EF2"/>
    <w:rsid w:val="00FC7BC8"/>
    <w:rsid w:val="00FD71F9"/>
    <w:rsid w:val="00FD7EAE"/>
    <w:rsid w:val="00FF0131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2B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F239A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a9">
    <w:name w:val="ท้ายกระดาษ อักขระ"/>
    <w:basedOn w:val="a0"/>
    <w:link w:val="a8"/>
    <w:uiPriority w:val="99"/>
    <w:rsid w:val="001C7AAC"/>
    <w:rPr>
      <w:sz w:val="24"/>
      <w:szCs w:val="28"/>
    </w:rPr>
  </w:style>
  <w:style w:type="paragraph" w:styleId="aa">
    <w:name w:val="Balloon Text"/>
    <w:basedOn w:val="a"/>
    <w:link w:val="ab"/>
    <w:rsid w:val="001C7AA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C7AAC"/>
    <w:rPr>
      <w:rFonts w:ascii="Tahoma" w:hAnsi="Tahoma"/>
      <w:sz w:val="16"/>
    </w:rPr>
  </w:style>
  <w:style w:type="character" w:customStyle="1" w:styleId="a6">
    <w:name w:val="หัวกระดาษ อักขระ"/>
    <w:basedOn w:val="a0"/>
    <w:link w:val="a5"/>
    <w:rsid w:val="00B336B2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DF239A"/>
    <w:rPr>
      <w:rFonts w:ascii="Arial" w:eastAsia="Cordia New" w:hAnsi="Arial" w:cs="Cordia New"/>
      <w:b/>
      <w:bCs/>
      <w:sz w:val="26"/>
      <w:szCs w:val="30"/>
      <w:lang w:eastAsia="zh-CN"/>
    </w:rPr>
  </w:style>
  <w:style w:type="paragraph" w:styleId="ac">
    <w:name w:val="List Paragraph"/>
    <w:basedOn w:val="a"/>
    <w:uiPriority w:val="34"/>
    <w:qFormat/>
    <w:rsid w:val="003D7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2B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F239A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a9">
    <w:name w:val="ท้ายกระดาษ อักขระ"/>
    <w:basedOn w:val="a0"/>
    <w:link w:val="a8"/>
    <w:uiPriority w:val="99"/>
    <w:rsid w:val="001C7AAC"/>
    <w:rPr>
      <w:sz w:val="24"/>
      <w:szCs w:val="28"/>
    </w:rPr>
  </w:style>
  <w:style w:type="paragraph" w:styleId="aa">
    <w:name w:val="Balloon Text"/>
    <w:basedOn w:val="a"/>
    <w:link w:val="ab"/>
    <w:rsid w:val="001C7AA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C7AAC"/>
    <w:rPr>
      <w:rFonts w:ascii="Tahoma" w:hAnsi="Tahoma"/>
      <w:sz w:val="16"/>
    </w:rPr>
  </w:style>
  <w:style w:type="character" w:customStyle="1" w:styleId="a6">
    <w:name w:val="หัวกระดาษ อักขระ"/>
    <w:basedOn w:val="a0"/>
    <w:link w:val="a5"/>
    <w:rsid w:val="00B336B2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DF239A"/>
    <w:rPr>
      <w:rFonts w:ascii="Arial" w:eastAsia="Cordia New" w:hAnsi="Arial" w:cs="Cordia New"/>
      <w:b/>
      <w:bCs/>
      <w:sz w:val="26"/>
      <w:szCs w:val="30"/>
      <w:lang w:eastAsia="zh-CN"/>
    </w:rPr>
  </w:style>
  <w:style w:type="paragraph" w:styleId="ac">
    <w:name w:val="List Paragraph"/>
    <w:basedOn w:val="a"/>
    <w:uiPriority w:val="34"/>
    <w:qFormat/>
    <w:rsid w:val="003D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...joby%20joby%20(&#3585;&#3619;&#3617;&#3631;)\&#3611;&#3619;&#3633;&#3610;&#3611;&#3619;&#3640;&#3591;\&#3649;&#3592;&#3657;&#3591;&#3626;&#3656;&#3591;&#3612;&#3621;&#3591;&#3634;&#3609;&#3611;&#3619;&#3633;&#3610;&#3611;&#3619;&#3640;&#3591;%20&#3619;&#3629;&#3610;%20&#3648;&#3617;.&#3618;.5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36A7-5D97-463E-A9B7-3265F665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แจ้งส่งผลงานปรับปรุง รอบ เม.ย.55.dot</Template>
  <TotalTime>0</TotalTime>
  <Pages>1</Pages>
  <Words>393</Words>
  <Characters>1648</Characters>
  <Application>Microsoft Office Word</Application>
  <DocSecurity>0</DocSecurity>
  <Lines>13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2020-10-28T07:04:00Z</cp:lastPrinted>
  <dcterms:created xsi:type="dcterms:W3CDTF">2020-10-29T02:18:00Z</dcterms:created>
  <dcterms:modified xsi:type="dcterms:W3CDTF">2020-10-29T02:18:00Z</dcterms:modified>
</cp:coreProperties>
</file>