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AD79" w14:textId="77777777" w:rsidR="006C7A49" w:rsidRPr="006B097A" w:rsidRDefault="008840AD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FFC47" wp14:editId="7DCDF519">
                <wp:simplePos x="0" y="0"/>
                <wp:positionH relativeFrom="column">
                  <wp:posOffset>2189480</wp:posOffset>
                </wp:positionH>
                <wp:positionV relativeFrom="paragraph">
                  <wp:posOffset>-1115695</wp:posOffset>
                </wp:positionV>
                <wp:extent cx="1371600" cy="3429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5576" w14:textId="77777777" w:rsidR="00263A7A" w:rsidRPr="00CD4EDF" w:rsidRDefault="00263A7A" w:rsidP="00263A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D4E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-</w:t>
                            </w:r>
                            <w:r w:rsidRPr="00CD4E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สำเนาคู่ฉบับ</w:t>
                            </w:r>
                            <w:r w:rsidRPr="00CD4E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FC4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2.4pt;margin-top:-87.8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" stroked="f">
                <v:textbox>
                  <w:txbxContent>
                    <w:p w14:paraId="43245576" w14:textId="77777777" w:rsidR="00263A7A" w:rsidRPr="00CD4EDF" w:rsidRDefault="00263A7A" w:rsidP="00263A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</w:pPr>
                      <w:r w:rsidRPr="00CD4EDF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-</w:t>
                      </w:r>
                      <w:r w:rsidRPr="00CD4EDF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สำเนาคู่ฉบับ</w:t>
                      </w:r>
                      <w:r w:rsidRPr="00CD4EDF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6140C0F5" wp14:editId="0C376108">
            <wp:simplePos x="0" y="0"/>
            <wp:positionH relativeFrom="column">
              <wp:posOffset>2359025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6B097A">
        <w:rPr>
          <w:rFonts w:ascii="TH SarabunIT๙" w:hAnsi="TH SarabunIT๙" w:cs="TH SarabunIT๙"/>
          <w:cs/>
        </w:rPr>
        <w:t>ที่</w:t>
      </w:r>
      <w:r w:rsidR="006C7A49" w:rsidRPr="006B097A">
        <w:rPr>
          <w:rFonts w:ascii="TH SarabunIT๙" w:hAnsi="TH SarabunIT๙" w:cs="TH SarabunIT๙"/>
        </w:rPr>
        <w:t xml:space="preserve"> </w:t>
      </w:r>
      <w:r w:rsidR="006B097A">
        <w:rPr>
          <w:rFonts w:ascii="TH SarabunIT๙" w:hAnsi="TH SarabunIT๙" w:cs="TH SarabunIT๙" w:hint="cs"/>
          <w:cs/>
        </w:rPr>
        <w:t>มท 0808.3</w:t>
      </w:r>
      <w:r w:rsidR="006C7A49" w:rsidRPr="006B097A">
        <w:rPr>
          <w:rFonts w:ascii="TH SarabunIT๙" w:hAnsi="TH SarabunIT๙" w:cs="TH SarabunIT๙"/>
        </w:rPr>
        <w:t>/</w:t>
      </w:r>
      <w:r w:rsidR="004B32CC">
        <w:rPr>
          <w:rFonts w:ascii="TH SarabunIT๙" w:hAnsi="TH SarabunIT๙" w:cs="TH SarabunIT๙" w:hint="cs"/>
          <w:cs/>
        </w:rPr>
        <w:t>ว</w:t>
      </w:r>
    </w:p>
    <w:p w14:paraId="10FBD4F3" w14:textId="5E44C913" w:rsidR="009D4E89" w:rsidRPr="006B097A" w:rsidRDefault="009D4E89" w:rsidP="007A55DD">
      <w:pPr>
        <w:spacing w:before="120"/>
        <w:rPr>
          <w:rFonts w:ascii="TH SarabunIT๙" w:hAnsi="TH SarabunIT๙" w:cs="TH SarabunIT๙"/>
        </w:rPr>
      </w:pPr>
      <w:r w:rsidRPr="006B097A">
        <w:rPr>
          <w:rFonts w:ascii="TH SarabunIT๙" w:hAnsi="TH SarabunIT๙" w:cs="TH SarabunIT๙"/>
          <w:cs/>
        </w:rPr>
        <w:t xml:space="preserve">ถึง  </w:t>
      </w:r>
      <w:r w:rsidR="002A4040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28252786" w14:textId="77777777" w:rsidR="009D4E89" w:rsidRPr="006B097A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346A10D4" w14:textId="1F89CAB8" w:rsidR="006B097A" w:rsidRDefault="006B097A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BB0159">
        <w:rPr>
          <w:rFonts w:ascii="TH SarabunIT๙" w:eastAsia="Times New Roman" w:hAnsi="TH SarabunIT๙" w:cs="TH SarabunIT๙" w:hint="cs"/>
          <w:spacing w:val="-7"/>
          <w:cs/>
        </w:rPr>
        <w:t>ตามหนังสือ</w:t>
      </w:r>
      <w:r w:rsidR="00D35813">
        <w:rPr>
          <w:rFonts w:ascii="TH SarabunIT๙" w:eastAsia="Times New Roman" w:hAnsi="TH SarabunIT๙" w:cs="TH SarabunIT๙" w:hint="cs"/>
          <w:spacing w:val="-7"/>
          <w:cs/>
        </w:rPr>
        <w:t>กรมส่งเสริมการปกครองท้องถิ่น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ด่วน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>ที่สุด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ที่ มท 0808.3/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ว </w:t>
      </w:r>
      <w:r w:rsidR="00D35813">
        <w:rPr>
          <w:rFonts w:ascii="TH SarabunIT๙" w:eastAsia="Times New Roman" w:hAnsi="TH SarabunIT๙" w:cs="TH SarabunIT๙" w:hint="cs"/>
          <w:spacing w:val="-7"/>
          <w:cs/>
        </w:rPr>
        <w:t>2</w:t>
      </w:r>
      <w:r w:rsidR="00AF19E1">
        <w:rPr>
          <w:rFonts w:ascii="TH SarabunIT๙" w:eastAsia="Times New Roman" w:hAnsi="TH SarabunIT๙" w:cs="TH SarabunIT๙" w:hint="cs"/>
          <w:spacing w:val="-7"/>
          <w:cs/>
        </w:rPr>
        <w:t>940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ลงวันที่ </w:t>
      </w:r>
      <w:r w:rsidR="00D35813">
        <w:rPr>
          <w:rFonts w:ascii="TH SarabunIT๙" w:eastAsia="Times New Roman" w:hAnsi="TH SarabunIT๙" w:cs="TH SarabunIT๙"/>
          <w:spacing w:val="-7"/>
          <w:cs/>
        </w:rPr>
        <w:br/>
      </w:r>
      <w:r w:rsidR="00AF19E1">
        <w:rPr>
          <w:rFonts w:ascii="TH SarabunIT๙" w:eastAsia="Times New Roman" w:hAnsi="TH SarabunIT๙" w:cs="TH SarabunIT๙" w:hint="cs"/>
          <w:spacing w:val="-7"/>
          <w:cs/>
        </w:rPr>
        <w:t>24</w:t>
      </w:r>
      <w:r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</w:t>
      </w:r>
      <w:r w:rsidR="00AF19E1">
        <w:rPr>
          <w:rFonts w:ascii="TH SarabunIT๙" w:eastAsia="Times New Roman" w:hAnsi="TH SarabunIT๙" w:cs="TH SarabunIT๙" w:hint="cs"/>
          <w:spacing w:val="-7"/>
          <w:cs/>
        </w:rPr>
        <w:t>กันยายน</w:t>
      </w:r>
      <w:r w:rsidR="0056795F" w:rsidRPr="00BB0159">
        <w:rPr>
          <w:rFonts w:ascii="TH SarabunIT๙" w:eastAsia="Times New Roman" w:hAnsi="TH SarabunIT๙" w:cs="TH SarabunIT๙" w:hint="cs"/>
          <w:spacing w:val="-7"/>
          <w:cs/>
        </w:rPr>
        <w:t xml:space="preserve"> 2563</w:t>
      </w:r>
      <w:r w:rsidR="0056795F" w:rsidRPr="00BB0159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56795F">
        <w:rPr>
          <w:rFonts w:ascii="TH SarabunIT๙" w:eastAsia="Times New Roman" w:hAnsi="TH SarabunIT๙" w:cs="TH SarabunIT๙" w:hint="cs"/>
          <w:cs/>
        </w:rPr>
        <w:t>ได้แจ้ง</w:t>
      </w:r>
      <w:r w:rsidR="00D35813">
        <w:rPr>
          <w:rFonts w:ascii="TH SarabunIT๙" w:eastAsia="Times New Roman" w:hAnsi="TH SarabunIT๙" w:cs="TH SarabunIT๙" w:hint="cs"/>
          <w:cs/>
        </w:rPr>
        <w:t>ให้ผู้บริหารเทศบาลและองค์การบริหารส่วนตำบลทุกแห่งในเขตจังหวัดมอบหมายเจ้าหน้าที่</w:t>
      </w:r>
      <w:r w:rsidR="00471CEE">
        <w:rPr>
          <w:rFonts w:ascii="TH SarabunIT๙" w:eastAsia="Times New Roman" w:hAnsi="TH SarabunIT๙" w:cs="TH SarabunIT๙" w:hint="cs"/>
          <w:cs/>
        </w:rPr>
        <w:t>ผู้</w:t>
      </w:r>
      <w:r w:rsidR="00D35813">
        <w:rPr>
          <w:rFonts w:ascii="TH SarabunIT๙" w:eastAsia="Times New Roman" w:hAnsi="TH SarabunIT๙" w:cs="TH SarabunIT๙" w:hint="cs"/>
          <w:cs/>
        </w:rPr>
        <w:t>รับผิดชอบตอบแบบสำรวจข้อมูลการขยายระยะเวลาดำเนินการเกี่ยวกับภาษีที่ดินและสิ่งปลูกสร้าง</w:t>
      </w:r>
      <w:r w:rsidR="00D35813" w:rsidRPr="00D84D16">
        <w:rPr>
          <w:rFonts w:ascii="TH SarabunIT๙" w:eastAsia="Times New Roman" w:hAnsi="TH SarabunIT๙" w:cs="TH SarabunIT๙" w:hint="cs"/>
          <w:spacing w:val="5"/>
          <w:cs/>
        </w:rPr>
        <w:t xml:space="preserve">ขององค์กรปกครองส่วนท้องถิ่นผ่านระบบ </w:t>
      </w:r>
      <w:r w:rsidR="00471CEE">
        <w:rPr>
          <w:rFonts w:ascii="TH SarabunIT๙" w:eastAsia="Times New Roman" w:hAnsi="TH SarabunIT๙" w:cs="TH SarabunIT๙"/>
          <w:spacing w:val="5"/>
        </w:rPr>
        <w:t>Google f</w:t>
      </w:r>
      <w:r w:rsidR="00D35813" w:rsidRPr="00D84D16">
        <w:rPr>
          <w:rFonts w:ascii="TH SarabunIT๙" w:eastAsia="Times New Roman" w:hAnsi="TH SarabunIT๙" w:cs="TH SarabunIT๙"/>
          <w:spacing w:val="5"/>
        </w:rPr>
        <w:t>orm</w:t>
      </w:r>
      <w:r w:rsidR="00202541">
        <w:rPr>
          <w:rFonts w:ascii="TH SarabunIT๙" w:eastAsia="Times New Roman" w:hAnsi="TH SarabunIT๙" w:cs="TH SarabunIT๙"/>
          <w:spacing w:val="5"/>
        </w:rPr>
        <w:t xml:space="preserve"> </w:t>
      </w:r>
      <w:r w:rsidR="00D35813" w:rsidRPr="00D84D16">
        <w:rPr>
          <w:rFonts w:ascii="TH SarabunIT๙" w:eastAsia="Times New Roman" w:hAnsi="TH SarabunIT๙" w:cs="TH SarabunIT๙" w:hint="cs"/>
          <w:spacing w:val="5"/>
          <w:cs/>
        </w:rPr>
        <w:t xml:space="preserve">ให้แล้วเสร็จภายในวันที่ </w:t>
      </w:r>
      <w:r w:rsidR="00AF19E1">
        <w:rPr>
          <w:rFonts w:ascii="TH SarabunIT๙" w:eastAsia="Times New Roman" w:hAnsi="TH SarabunIT๙" w:cs="TH SarabunIT๙" w:hint="cs"/>
          <w:spacing w:val="5"/>
          <w:cs/>
        </w:rPr>
        <w:t>30</w:t>
      </w:r>
      <w:r w:rsidR="00D35813" w:rsidRPr="00D84D16">
        <w:rPr>
          <w:rFonts w:ascii="TH SarabunIT๙" w:eastAsia="Times New Roman" w:hAnsi="TH SarabunIT๙" w:cs="TH SarabunIT๙" w:hint="cs"/>
          <w:spacing w:val="5"/>
          <w:cs/>
        </w:rPr>
        <w:t xml:space="preserve"> กันยายน 2563</w:t>
      </w:r>
      <w:r w:rsidR="0056795F" w:rsidRPr="00D84D16">
        <w:rPr>
          <w:rFonts w:ascii="TH SarabunIT๙" w:eastAsia="Times New Roman" w:hAnsi="TH SarabunIT๙" w:cs="TH SarabunIT๙" w:hint="cs"/>
          <w:spacing w:val="5"/>
          <w:cs/>
        </w:rPr>
        <w:t xml:space="preserve"> ความละเอีย</w:t>
      </w:r>
      <w:r w:rsidRPr="00D84D16">
        <w:rPr>
          <w:rFonts w:ascii="TH SarabunIT๙" w:eastAsia="Times New Roman" w:hAnsi="TH SarabunIT๙" w:cs="TH SarabunIT๙" w:hint="cs"/>
          <w:spacing w:val="5"/>
          <w:cs/>
        </w:rPr>
        <w:t>ดแจ้งแล้ว นั้น</w:t>
      </w:r>
    </w:p>
    <w:p w14:paraId="641463FD" w14:textId="49440DCF" w:rsidR="00D35813" w:rsidRPr="00D35813" w:rsidRDefault="00D35813" w:rsidP="00D35813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D35813">
        <w:rPr>
          <w:rFonts w:ascii="TH SarabunIT๙" w:eastAsia="Times New Roman" w:hAnsi="TH SarabunIT๙" w:cs="TH SarabunIT๙" w:hint="cs"/>
          <w:cs/>
        </w:rPr>
        <w:t>เนื่องจากข้อมูลดังกล่าวจะเป็นประโยชน์ต่อการแจ้งประชาสัมพันธ์และอำนวยความสะดวกแก่ประชาชนผู้เสียภาษีในท้องถิ่นให้สามารถชำระภาษีได้ทันภายในระยะเวลาที่กฎหมายกำหนด รวมถึงการใช้เป็นฐานข้อมูลประกอบการกำหนดหลักเกณฑ์การจัดสรรเงินงบประมาณให้แก่องค์กรปกครองส่วนท้องถิ่น</w:t>
      </w:r>
      <w:r w:rsidRPr="00D35813">
        <w:rPr>
          <w:rFonts w:ascii="TH SarabunIT๙" w:eastAsia="Times New Roman" w:hAnsi="TH SarabunIT๙" w:cs="TH SarabunIT๙"/>
          <w:cs/>
        </w:rPr>
        <w:br/>
      </w:r>
      <w:r w:rsidRPr="00D35813">
        <w:rPr>
          <w:rFonts w:ascii="TH SarabunIT๙" w:eastAsia="Times New Roman" w:hAnsi="TH SarabunIT๙" w:cs="TH SarabunIT๙" w:hint="cs"/>
          <w:cs/>
        </w:rPr>
        <w:t>ที่มีรายได้ลดลงจากการจัดเก็บภาษีที่ดินและสิ่งปลูกสร้าง ประกอบกับปัจจุบันกรมส่งเสริมการปกครองท้องถิ่นได้รับรายงานข้อมูลจากเทศบาลและองค์การบริหารส่วนตำบล</w:t>
      </w:r>
      <w:r w:rsidR="00AF19E1">
        <w:rPr>
          <w:rFonts w:ascii="TH SarabunIT๙" w:eastAsia="Times New Roman" w:hAnsi="TH SarabunIT๙" w:cs="TH SarabunIT๙" w:hint="cs"/>
          <w:cs/>
        </w:rPr>
        <w:t xml:space="preserve"> จำนวน</w:t>
      </w:r>
      <w:r w:rsidRPr="00D35813">
        <w:rPr>
          <w:rFonts w:ascii="TH SarabunIT๙" w:eastAsia="Times New Roman" w:hAnsi="TH SarabunIT๙" w:cs="TH SarabunIT๙" w:hint="cs"/>
          <w:cs/>
        </w:rPr>
        <w:t xml:space="preserve"> </w:t>
      </w:r>
      <w:r w:rsidR="00AF19E1">
        <w:rPr>
          <w:rFonts w:ascii="TH SarabunIT๙" w:eastAsia="Times New Roman" w:hAnsi="TH SarabunIT๙" w:cs="TH SarabunIT๙"/>
        </w:rPr>
        <w:t>6,559</w:t>
      </w:r>
      <w:r w:rsidRPr="00D35813">
        <w:rPr>
          <w:rFonts w:ascii="TH SarabunIT๙" w:eastAsia="Times New Roman" w:hAnsi="TH SarabunIT๙" w:cs="TH SarabunIT๙" w:hint="cs"/>
          <w:cs/>
        </w:rPr>
        <w:t xml:space="preserve"> แห่ง จึงขอให้ผู้บริหารเทศบาลและองค์การบริหารส่วนตำบลที่ยังไม่ได้</w:t>
      </w:r>
      <w:r>
        <w:rPr>
          <w:rFonts w:ascii="TH SarabunIT๙" w:eastAsia="Times New Roman" w:hAnsi="TH SarabunIT๙" w:cs="TH SarabunIT๙" w:hint="cs"/>
          <w:cs/>
        </w:rPr>
        <w:t>ตอบแบบสำรวจ</w:t>
      </w:r>
      <w:r w:rsidRPr="00D35813">
        <w:rPr>
          <w:rFonts w:ascii="TH SarabunIT๙" w:eastAsia="Times New Roman" w:hAnsi="TH SarabunIT๙" w:cs="TH SarabunIT๙" w:hint="cs"/>
          <w:cs/>
        </w:rPr>
        <w:t>ดังกล่าว เร่งรัดเจ้าหน้าที่ผู้รับผิดชอบตอบแบบสำรวจ</w:t>
      </w:r>
      <w:r w:rsidRPr="00DB69D4">
        <w:rPr>
          <w:rFonts w:ascii="TH SarabunIT๙" w:eastAsia="Times New Roman" w:hAnsi="TH SarabunIT๙" w:cs="TH SarabunIT๙" w:hint="cs"/>
          <w:cs/>
        </w:rPr>
        <w:t>ข้อมูลการขยายระยะเวลาดำเนินการเกี่ยวกับภาษีที่ดินและสิ่งปลูกสร้างขององค์กรปกครอง</w:t>
      </w:r>
      <w:r w:rsidR="002A58FE" w:rsidRPr="00DB69D4">
        <w:rPr>
          <w:rFonts w:ascii="TH SarabunIT๙" w:eastAsia="Times New Roman" w:hAnsi="TH SarabunIT๙" w:cs="TH SarabunIT๙" w:hint="cs"/>
          <w:cs/>
        </w:rPr>
        <w:t>ส่วนท้องถิ่น</w:t>
      </w:r>
      <w:r w:rsidR="00DB69D4" w:rsidRPr="00DB69D4">
        <w:rPr>
          <w:rFonts w:ascii="TH SarabunIT๙" w:eastAsia="Times New Roman" w:hAnsi="TH SarabunIT๙" w:cs="TH SarabunIT๙"/>
          <w:cs/>
        </w:rPr>
        <w:br/>
      </w:r>
      <w:r w:rsidR="002A58FE" w:rsidRPr="004C50B8">
        <w:rPr>
          <w:rFonts w:ascii="TH SarabunIT๙" w:eastAsia="Times New Roman" w:hAnsi="TH SarabunIT๙" w:cs="TH SarabunIT๙" w:hint="cs"/>
          <w:cs/>
        </w:rPr>
        <w:t>ผ่านระบบ</w:t>
      </w:r>
      <w:r w:rsidR="002A58FE" w:rsidRPr="004C50B8">
        <w:rPr>
          <w:rFonts w:ascii="TH SarabunIT๙" w:eastAsia="Times New Roman" w:hAnsi="TH SarabunIT๙" w:cs="TH SarabunIT๙"/>
        </w:rPr>
        <w:t xml:space="preserve"> </w:t>
      </w:r>
      <w:r w:rsidRPr="004C50B8">
        <w:rPr>
          <w:rFonts w:ascii="TH SarabunIT๙" w:eastAsia="Times New Roman" w:hAnsi="TH SarabunIT๙" w:cs="TH SarabunIT๙"/>
        </w:rPr>
        <w:t>Google form</w:t>
      </w:r>
      <w:r w:rsidR="002A58FE" w:rsidRPr="004C50B8">
        <w:rPr>
          <w:rFonts w:ascii="TH SarabunIT๙" w:eastAsia="Times New Roman" w:hAnsi="TH SarabunIT๙" w:cs="TH SarabunIT๙"/>
        </w:rPr>
        <w:t xml:space="preserve"> </w:t>
      </w:r>
      <w:r w:rsidRPr="004C50B8">
        <w:rPr>
          <w:rFonts w:ascii="TH SarabunIT๙" w:eastAsia="Times New Roman" w:hAnsi="TH SarabunIT๙" w:cs="TH SarabunIT๙" w:hint="cs"/>
          <w:cs/>
        </w:rPr>
        <w:t xml:space="preserve">ให้แล้วเสร็จภายในวันที่ </w:t>
      </w:r>
      <w:r w:rsidR="00AF19E1">
        <w:rPr>
          <w:rFonts w:ascii="TH SarabunIT๙" w:eastAsia="Times New Roman" w:hAnsi="TH SarabunIT๙" w:cs="TH SarabunIT๙" w:hint="cs"/>
          <w:cs/>
        </w:rPr>
        <w:t>30</w:t>
      </w:r>
      <w:r w:rsidRPr="004C50B8">
        <w:rPr>
          <w:rFonts w:ascii="TH SarabunIT๙" w:eastAsia="Times New Roman" w:hAnsi="TH SarabunIT๙" w:cs="TH SarabunIT๙" w:hint="cs"/>
          <w:cs/>
        </w:rPr>
        <w:t xml:space="preserve"> </w:t>
      </w:r>
      <w:r w:rsidR="00AF19E1">
        <w:rPr>
          <w:rFonts w:ascii="TH SarabunIT๙" w:eastAsia="Times New Roman" w:hAnsi="TH SarabunIT๙" w:cs="TH SarabunIT๙" w:hint="cs"/>
          <w:cs/>
        </w:rPr>
        <w:t>ตุลาคม</w:t>
      </w:r>
      <w:r w:rsidRPr="004C50B8">
        <w:rPr>
          <w:rFonts w:ascii="TH SarabunIT๙" w:eastAsia="Times New Roman" w:hAnsi="TH SarabunIT๙" w:cs="TH SarabunIT๙" w:hint="cs"/>
          <w:cs/>
        </w:rPr>
        <w:t xml:space="preserve"> 2563 รายละเอียดปรากฏตาม</w:t>
      </w:r>
      <w:r w:rsidRPr="004C50B8">
        <w:rPr>
          <w:rFonts w:ascii="TH SarabunIT๙" w:eastAsia="Times New Roman" w:hAnsi="TH SarabunIT๙" w:cs="TH SarabunIT๙"/>
        </w:rPr>
        <w:t xml:space="preserve"> QR code</w:t>
      </w:r>
      <w:r w:rsidRPr="004C50B8">
        <w:rPr>
          <w:rFonts w:ascii="TH SarabunIT๙" w:eastAsia="Times New Roman" w:hAnsi="TH SarabunIT๙" w:cs="TH SarabunIT๙" w:hint="cs"/>
          <w:cs/>
        </w:rPr>
        <w:t xml:space="preserve"> </w:t>
      </w:r>
      <w:r w:rsidR="00DB69D4" w:rsidRPr="004C50B8">
        <w:rPr>
          <w:rFonts w:ascii="TH SarabunIT๙" w:eastAsia="Times New Roman" w:hAnsi="TH SarabunIT๙" w:cs="TH SarabunIT๙"/>
          <w:cs/>
        </w:rPr>
        <w:br/>
      </w:r>
      <w:r w:rsidRPr="00D35813">
        <w:rPr>
          <w:rFonts w:ascii="TH SarabunIT๙" w:eastAsia="Times New Roman" w:hAnsi="TH SarabunIT๙" w:cs="TH SarabunIT๙" w:hint="cs"/>
          <w:cs/>
        </w:rPr>
        <w:t>ที่ส่งมาพร้อมนี้</w:t>
      </w:r>
    </w:p>
    <w:p w14:paraId="7D4CCBFB" w14:textId="2044D8E9" w:rsidR="003C2A20" w:rsidRPr="006B097A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63A4BAE" w14:textId="20BEC787" w:rsidR="007A55DD" w:rsidRPr="006B097A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576107B" w14:textId="2A55E4FC" w:rsidR="007A55DD" w:rsidRPr="006B097A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D62EFFD" w14:textId="786A1D3D" w:rsidR="009D4E89" w:rsidRPr="006B097A" w:rsidRDefault="0083595E" w:rsidP="0083595E">
      <w:pPr>
        <w:tabs>
          <w:tab w:val="left" w:pos="4536"/>
        </w:tabs>
        <w:ind w:left="1138"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ab/>
        <w:t>กรมส่งเสริมการปกครองท้องถิ่น</w:t>
      </w:r>
    </w:p>
    <w:p w14:paraId="779D8450" w14:textId="587053D8" w:rsidR="009D4E89" w:rsidRPr="006B097A" w:rsidRDefault="00D35813" w:rsidP="0083595E">
      <w:pPr>
        <w:ind w:left="1422"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016374">
        <w:rPr>
          <w:rFonts w:ascii="TH SarabunIT๙" w:hAnsi="TH SarabunIT๙" w:cs="TH SarabunIT๙" w:hint="cs"/>
          <w:cs/>
        </w:rPr>
        <w:t>ตุลาคม</w:t>
      </w:r>
      <w:r w:rsidR="0083595E">
        <w:rPr>
          <w:rFonts w:ascii="TH SarabunIT๙" w:hAnsi="TH SarabunIT๙" w:cs="TH SarabunIT๙" w:hint="cs"/>
          <w:cs/>
        </w:rPr>
        <w:t xml:space="preserve">  256</w:t>
      </w:r>
      <w:r w:rsidR="006553E3">
        <w:rPr>
          <w:rFonts w:ascii="TH SarabunIT๙" w:hAnsi="TH SarabunIT๙" w:cs="TH SarabunIT๙" w:hint="cs"/>
          <w:cs/>
        </w:rPr>
        <w:t>3</w:t>
      </w:r>
    </w:p>
    <w:p w14:paraId="70E9F53C" w14:textId="77777777" w:rsidR="009D4E89" w:rsidRPr="006B097A" w:rsidRDefault="009D4E89" w:rsidP="00712E30">
      <w:pPr>
        <w:rPr>
          <w:rFonts w:ascii="TH SarabunIT๙" w:hAnsi="TH SarabunIT๙" w:cs="TH SarabunIT๙"/>
        </w:rPr>
      </w:pPr>
    </w:p>
    <w:p w14:paraId="5A71E885" w14:textId="6A0F6F03" w:rsidR="00B93941" w:rsidRPr="006B097A" w:rsidRDefault="00B93941" w:rsidP="00712E30">
      <w:pPr>
        <w:rPr>
          <w:rFonts w:ascii="TH SarabunIT๙" w:hAnsi="TH SarabunIT๙" w:cs="TH SarabunIT๙"/>
        </w:rPr>
      </w:pPr>
    </w:p>
    <w:p w14:paraId="5EF21B8B" w14:textId="45FCF788" w:rsidR="00D35813" w:rsidRPr="00CA6635" w:rsidRDefault="00D35813" w:rsidP="00712E30">
      <w:pPr>
        <w:rPr>
          <w:rFonts w:ascii="TH SarabunIT๙" w:hAnsi="TH SarabunIT๙" w:cs="TH SarabunIT๙"/>
        </w:rPr>
      </w:pPr>
    </w:p>
    <w:p w14:paraId="09178C8D" w14:textId="3C470B80" w:rsidR="009D4E89" w:rsidRDefault="0083595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สำนักบริหารการคลังท้องถิ่น</w:t>
      </w:r>
    </w:p>
    <w:p w14:paraId="6777A3A9" w14:textId="25469C74" w:rsidR="0083595E" w:rsidRPr="006B097A" w:rsidRDefault="006553E3" w:rsidP="00712E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83595E">
        <w:rPr>
          <w:rFonts w:ascii="TH SarabunIT๙" w:hAnsi="TH SarabunIT๙" w:cs="TH SarabunIT๙" w:hint="cs"/>
          <w:cs/>
        </w:rPr>
        <w:t>นโยบายการคลังและพัฒนารายได้</w:t>
      </w:r>
    </w:p>
    <w:p w14:paraId="73CE6B33" w14:textId="6DAAA1A1" w:rsidR="009D4E89" w:rsidRPr="006B097A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097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6B097A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6B097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8359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143</w:t>
      </w:r>
      <w:r w:rsidR="000163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8359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14:paraId="50F37771" w14:textId="77777777" w:rsidR="006C7A49" w:rsidRPr="006B097A" w:rsidRDefault="0083595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0-2241-8898</w:t>
      </w:r>
    </w:p>
    <w:p w14:paraId="273A03E4" w14:textId="69B42B15" w:rsidR="00263A7A" w:rsidRPr="00016374" w:rsidRDefault="0083595E" w:rsidP="00712E30">
      <w:pPr>
        <w:rPr>
          <w:rFonts w:ascii="TH SarabunIT๙" w:hAnsi="TH SarabunIT๙" w:cs="TH SarabunIT๙"/>
          <w:color w:val="0D0D0D" w:themeColor="text1" w:themeTint="F2"/>
          <w:sz w:val="27"/>
          <w:szCs w:val="27"/>
        </w:rPr>
      </w:pPr>
      <w:r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 xml:space="preserve">ผู้ประสานงาน </w:t>
      </w:r>
      <w:r w:rsidRPr="00016374">
        <w:rPr>
          <w:rFonts w:ascii="TH SarabunIT๙" w:hAnsi="TH SarabunIT๙" w:cs="TH SarabunIT๙"/>
          <w:color w:val="0D0D0D" w:themeColor="text1" w:themeTint="F2"/>
          <w:sz w:val="27"/>
          <w:szCs w:val="27"/>
        </w:rPr>
        <w:t xml:space="preserve">: </w:t>
      </w:r>
      <w:r w:rsidR="005A1B48" w:rsidRPr="00016374">
        <w:rPr>
          <w:rFonts w:ascii="TH SarabunIT๙" w:hAnsi="TH SarabunIT๙" w:cs="TH SarabunIT๙" w:hint="cs"/>
          <w:color w:val="0D0D0D" w:themeColor="text1" w:themeTint="F2"/>
          <w:sz w:val="27"/>
          <w:szCs w:val="27"/>
          <w:cs/>
        </w:rPr>
        <w:t>นางสาว</w:t>
      </w:r>
      <w:r w:rsidR="005A1B48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 xml:space="preserve">ลดาวัลย์ </w:t>
      </w:r>
      <w:r w:rsidR="006553E3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อรุณ</w:t>
      </w:r>
      <w:r w:rsidR="004B32CC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ร</w:t>
      </w:r>
      <w:r w:rsidR="006553E3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าษฎร์</w:t>
      </w:r>
      <w:r w:rsidR="004B32CC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 xml:space="preserve"> </w:t>
      </w:r>
      <w:r w:rsidR="00263A7A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โทร. 0</w:t>
      </w:r>
      <w:r w:rsidR="004B32CC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9</w:t>
      </w:r>
      <w:r w:rsidR="00263A7A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-</w:t>
      </w:r>
      <w:r w:rsidR="004B32CC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8276</w:t>
      </w:r>
      <w:r w:rsidR="00263A7A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-</w:t>
      </w:r>
      <w:r w:rsidR="004B32CC" w:rsidRPr="00016374">
        <w:rPr>
          <w:rFonts w:ascii="TH SarabunIT๙" w:hAnsi="TH SarabunIT๙" w:cs="TH SarabunIT๙"/>
          <w:color w:val="0D0D0D" w:themeColor="text1" w:themeTint="F2"/>
          <w:sz w:val="27"/>
          <w:szCs w:val="27"/>
          <w:cs/>
        </w:rPr>
        <w:t>3218</w:t>
      </w:r>
    </w:p>
    <w:p w14:paraId="77B4137F" w14:textId="4D571CD6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525CEEE3" w14:textId="10A87BFC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52456F21" w14:textId="72DB08CD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4CC517B5" w14:textId="77777777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402B68F9" w14:textId="77777777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5C66F9B6" w14:textId="77777777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7586B27A" w14:textId="64247E65" w:rsidR="00B36C29" w:rsidRDefault="00B36C29" w:rsidP="00712E30">
      <w:pPr>
        <w:rPr>
          <w:rFonts w:ascii="TH SarabunIT๙" w:hAnsi="TH SarabunIT๙" w:cs="TH SarabunIT๙"/>
          <w:color w:val="BFBFBF"/>
          <w:sz w:val="24"/>
          <w:szCs w:val="24"/>
        </w:rPr>
      </w:pPr>
    </w:p>
    <w:p w14:paraId="4B79D9B9" w14:textId="2552BECA" w:rsidR="00D35813" w:rsidRDefault="00D35813" w:rsidP="00712E30">
      <w:pPr>
        <w:rPr>
          <w:rFonts w:ascii="TH SarabunIT๙" w:hAnsi="TH SarabunIT๙" w:cs="TH SarabunIT๙"/>
          <w:sz w:val="24"/>
          <w:szCs w:val="24"/>
        </w:rPr>
      </w:pPr>
    </w:p>
    <w:p w14:paraId="1CA25B29" w14:textId="77777777" w:rsidR="00D07576" w:rsidRPr="00D07576" w:rsidRDefault="00D07576" w:rsidP="00712E30">
      <w:pPr>
        <w:rPr>
          <w:rFonts w:ascii="TH SarabunIT๙" w:hAnsi="TH SarabunIT๙" w:cs="TH SarabunIT๙"/>
          <w:sz w:val="24"/>
          <w:szCs w:val="24"/>
        </w:rPr>
      </w:pPr>
    </w:p>
    <w:sectPr w:rsidR="00D07576" w:rsidRPr="00D07576" w:rsidSect="00D35813">
      <w:headerReference w:type="even" r:id="rId8"/>
      <w:headerReference w:type="default" r:id="rId9"/>
      <w:pgSz w:w="11907" w:h="16840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8513" w14:textId="77777777" w:rsidR="00F16B45" w:rsidRDefault="00F16B45">
      <w:r>
        <w:separator/>
      </w:r>
    </w:p>
  </w:endnote>
  <w:endnote w:type="continuationSeparator" w:id="0">
    <w:p w14:paraId="2704C84B" w14:textId="77777777" w:rsidR="00F16B45" w:rsidRDefault="00F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59E8D1C2-9F09-4889-B792-8069185843E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subsetted="1" w:fontKey="{FACBDD2F-CF4B-4ECF-9E28-77541EBFF4B8}"/>
    <w:embedBold r:id="rId3" w:subsetted="1" w:fontKey="{15A15BB4-8EAA-4EC6-A46F-991EF41C458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87D3" w14:textId="77777777" w:rsidR="00F16B45" w:rsidRDefault="00F16B45">
      <w:r>
        <w:separator/>
      </w:r>
    </w:p>
  </w:footnote>
  <w:footnote w:type="continuationSeparator" w:id="0">
    <w:p w14:paraId="00153A15" w14:textId="77777777" w:rsidR="00F16B45" w:rsidRDefault="00F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7C07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F6123A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015A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71CEE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68CEADB0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AD"/>
    <w:rsid w:val="00016374"/>
    <w:rsid w:val="000358E6"/>
    <w:rsid w:val="000754F9"/>
    <w:rsid w:val="00090F1C"/>
    <w:rsid w:val="00142465"/>
    <w:rsid w:val="00177EF8"/>
    <w:rsid w:val="001D31FD"/>
    <w:rsid w:val="00202541"/>
    <w:rsid w:val="002358D6"/>
    <w:rsid w:val="00263A7A"/>
    <w:rsid w:val="0029403C"/>
    <w:rsid w:val="002A4040"/>
    <w:rsid w:val="002A58FE"/>
    <w:rsid w:val="002E42D3"/>
    <w:rsid w:val="003152F4"/>
    <w:rsid w:val="00323AAF"/>
    <w:rsid w:val="003362D2"/>
    <w:rsid w:val="00377277"/>
    <w:rsid w:val="00384D22"/>
    <w:rsid w:val="003A08D6"/>
    <w:rsid w:val="003A3C1D"/>
    <w:rsid w:val="003C2A20"/>
    <w:rsid w:val="003C3BAB"/>
    <w:rsid w:val="0041319E"/>
    <w:rsid w:val="004328A8"/>
    <w:rsid w:val="004367DC"/>
    <w:rsid w:val="0044335D"/>
    <w:rsid w:val="0044795A"/>
    <w:rsid w:val="00471CEE"/>
    <w:rsid w:val="004B32CC"/>
    <w:rsid w:val="004C50B8"/>
    <w:rsid w:val="004C78D9"/>
    <w:rsid w:val="005070BF"/>
    <w:rsid w:val="00523F4C"/>
    <w:rsid w:val="0053071B"/>
    <w:rsid w:val="00547A50"/>
    <w:rsid w:val="0056795F"/>
    <w:rsid w:val="005847AD"/>
    <w:rsid w:val="0059675E"/>
    <w:rsid w:val="005A1B48"/>
    <w:rsid w:val="005C5208"/>
    <w:rsid w:val="0060036E"/>
    <w:rsid w:val="006414F1"/>
    <w:rsid w:val="006553E3"/>
    <w:rsid w:val="006B097A"/>
    <w:rsid w:val="006C4B63"/>
    <w:rsid w:val="006C7A49"/>
    <w:rsid w:val="006E0887"/>
    <w:rsid w:val="006F4B90"/>
    <w:rsid w:val="00712E30"/>
    <w:rsid w:val="007A55DD"/>
    <w:rsid w:val="008175FB"/>
    <w:rsid w:val="00827CE2"/>
    <w:rsid w:val="0083595E"/>
    <w:rsid w:val="008647D9"/>
    <w:rsid w:val="008840AD"/>
    <w:rsid w:val="008B1FCE"/>
    <w:rsid w:val="0091115A"/>
    <w:rsid w:val="00991ED2"/>
    <w:rsid w:val="009A3CDF"/>
    <w:rsid w:val="009D4E89"/>
    <w:rsid w:val="009E6F73"/>
    <w:rsid w:val="00A22FBE"/>
    <w:rsid w:val="00A578BB"/>
    <w:rsid w:val="00A806CF"/>
    <w:rsid w:val="00A86BDF"/>
    <w:rsid w:val="00AF19E1"/>
    <w:rsid w:val="00B025B4"/>
    <w:rsid w:val="00B24A3C"/>
    <w:rsid w:val="00B27C80"/>
    <w:rsid w:val="00B36C29"/>
    <w:rsid w:val="00B373DF"/>
    <w:rsid w:val="00B93941"/>
    <w:rsid w:val="00BB0159"/>
    <w:rsid w:val="00BC0EE7"/>
    <w:rsid w:val="00C17F84"/>
    <w:rsid w:val="00C47B79"/>
    <w:rsid w:val="00CA6635"/>
    <w:rsid w:val="00CD4EDF"/>
    <w:rsid w:val="00D07576"/>
    <w:rsid w:val="00D202A7"/>
    <w:rsid w:val="00D35813"/>
    <w:rsid w:val="00D42A7E"/>
    <w:rsid w:val="00D64039"/>
    <w:rsid w:val="00D81CA5"/>
    <w:rsid w:val="00D84D16"/>
    <w:rsid w:val="00DB69D4"/>
    <w:rsid w:val="00DB7B19"/>
    <w:rsid w:val="00DC5F91"/>
    <w:rsid w:val="00DE073F"/>
    <w:rsid w:val="00DE5392"/>
    <w:rsid w:val="00DE7AD1"/>
    <w:rsid w:val="00DF075E"/>
    <w:rsid w:val="00E17499"/>
    <w:rsid w:val="00E37CB8"/>
    <w:rsid w:val="00E57657"/>
    <w:rsid w:val="00E6615A"/>
    <w:rsid w:val="00E76A93"/>
    <w:rsid w:val="00EA0B3B"/>
    <w:rsid w:val="00EB75BB"/>
    <w:rsid w:val="00EE2EC9"/>
    <w:rsid w:val="00F16B45"/>
    <w:rsid w:val="00F3388C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86904"/>
  <w15:docId w15:val="{65532F99-79A9-4D45-833E-F0A9118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36C2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36C29"/>
    <w:rPr>
      <w:rFonts w:ascii="Tahoma" w:hAnsi="Tahoma"/>
      <w:sz w:val="16"/>
    </w:rPr>
  </w:style>
  <w:style w:type="character" w:styleId="ab">
    <w:name w:val="FollowedHyperlink"/>
    <w:basedOn w:val="a0"/>
    <w:rsid w:val="00B36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33;&#3591;&#3626;&#3639;&#3629;&#3619;&#3634;&#3594;&#3585;&#3634;&#3619;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2020-09-11T10:05:00Z</cp:lastPrinted>
  <dcterms:created xsi:type="dcterms:W3CDTF">2020-10-27T03:51:00Z</dcterms:created>
  <dcterms:modified xsi:type="dcterms:W3CDTF">2020-10-27T03:51:00Z</dcterms:modified>
</cp:coreProperties>
</file>