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7B6B7" w14:textId="7BA38792" w:rsidR="00C85F36" w:rsidRPr="00C85F36" w:rsidRDefault="00C85F36" w:rsidP="004B235A">
      <w:pPr>
        <w:rPr>
          <w:rFonts w:ascii="TH SarabunIT๙" w:hAnsi="TH SarabunIT๙" w:cs="TH SarabunIT๙"/>
          <w:sz w:val="12"/>
          <w:szCs w:val="12"/>
        </w:rPr>
      </w:pPr>
    </w:p>
    <w:p w14:paraId="1AB8B677" w14:textId="77777777" w:rsidR="00961D06" w:rsidRDefault="00961D06" w:rsidP="00CF77EA">
      <w:pPr>
        <w:jc w:val="center"/>
        <w:rPr>
          <w:rFonts w:ascii="TH SarabunIT๙" w:hAnsi="TH SarabunIT๙" w:cs="TH SarabunIT๙"/>
          <w:noProof/>
          <w:sz w:val="32"/>
          <w:szCs w:val="32"/>
          <w:lang w:val="en-AU" w:eastAsia="en-AU"/>
        </w:rPr>
      </w:pPr>
    </w:p>
    <w:p w14:paraId="57795170" w14:textId="5FDF75D8" w:rsidR="004C574F" w:rsidRDefault="00961D06" w:rsidP="00CF77EA">
      <w:pPr>
        <w:jc w:val="center"/>
        <w:rPr>
          <w:rFonts w:ascii="TH SarabunIT๙" w:hAnsi="TH SarabunIT๙" w:cs="TH SarabunIT๙"/>
          <w:noProof/>
          <w:sz w:val="32"/>
          <w:szCs w:val="32"/>
          <w:lang w:val="en-AU" w:eastAsia="en-A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2D9271" wp14:editId="1926401C">
            <wp:simplePos x="0" y="0"/>
            <wp:positionH relativeFrom="column">
              <wp:posOffset>1352550</wp:posOffset>
            </wp:positionH>
            <wp:positionV relativeFrom="paragraph">
              <wp:posOffset>163830</wp:posOffset>
            </wp:positionV>
            <wp:extent cx="2581275" cy="25812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6FB65" w14:textId="38799E60" w:rsidR="00961D06" w:rsidRDefault="00961D06" w:rsidP="00CF77EA">
      <w:pPr>
        <w:jc w:val="center"/>
        <w:rPr>
          <w:rFonts w:ascii="TH SarabunIT๙" w:hAnsi="TH SarabunIT๙" w:cs="TH SarabunIT๙"/>
          <w:noProof/>
          <w:sz w:val="32"/>
          <w:szCs w:val="32"/>
          <w:lang w:val="en-AU" w:eastAsia="en-AU"/>
        </w:rPr>
      </w:pPr>
    </w:p>
    <w:p w14:paraId="0433C977" w14:textId="51C47DF8" w:rsidR="00961D06" w:rsidRDefault="00961D06" w:rsidP="00CF77EA">
      <w:pPr>
        <w:jc w:val="center"/>
        <w:rPr>
          <w:rFonts w:ascii="TH SarabunIT๙" w:hAnsi="TH SarabunIT๙" w:cs="TH SarabunIT๙"/>
          <w:noProof/>
          <w:sz w:val="32"/>
          <w:szCs w:val="32"/>
          <w:lang w:val="en-AU" w:eastAsia="en-AU"/>
        </w:rPr>
      </w:pPr>
    </w:p>
    <w:p w14:paraId="7A218595" w14:textId="730E93F2" w:rsidR="00961D06" w:rsidRDefault="00961D06" w:rsidP="00CF77EA">
      <w:pPr>
        <w:jc w:val="center"/>
        <w:rPr>
          <w:rFonts w:ascii="TH SarabunIT๙" w:hAnsi="TH SarabunIT๙" w:cs="TH SarabunIT๙"/>
          <w:noProof/>
          <w:sz w:val="32"/>
          <w:szCs w:val="32"/>
          <w:lang w:val="en-AU" w:eastAsia="en-AU"/>
        </w:rPr>
      </w:pPr>
    </w:p>
    <w:p w14:paraId="114E9DA2" w14:textId="100206ED" w:rsidR="00961D06" w:rsidRDefault="00961D06" w:rsidP="00CF77EA">
      <w:pPr>
        <w:jc w:val="center"/>
        <w:rPr>
          <w:rFonts w:ascii="TH SarabunIT๙" w:hAnsi="TH SarabunIT๙" w:cs="TH SarabunIT๙"/>
          <w:noProof/>
          <w:sz w:val="32"/>
          <w:szCs w:val="32"/>
          <w:lang w:val="en-AU" w:eastAsia="en-AU"/>
        </w:rPr>
      </w:pPr>
    </w:p>
    <w:p w14:paraId="38D078FB" w14:textId="30BE0894" w:rsidR="00961D06" w:rsidRDefault="00961D06" w:rsidP="00CF77EA">
      <w:pPr>
        <w:jc w:val="center"/>
        <w:rPr>
          <w:rFonts w:ascii="TH SarabunIT๙" w:hAnsi="TH SarabunIT๙" w:cs="TH SarabunIT๙"/>
          <w:noProof/>
          <w:sz w:val="32"/>
          <w:szCs w:val="32"/>
          <w:lang w:val="en-AU" w:eastAsia="en-AU"/>
        </w:rPr>
      </w:pPr>
    </w:p>
    <w:p w14:paraId="055BF5FA" w14:textId="33F833FD" w:rsidR="00961D06" w:rsidRDefault="00961D06" w:rsidP="00CF77EA">
      <w:pPr>
        <w:jc w:val="center"/>
        <w:rPr>
          <w:rFonts w:ascii="TH SarabunIT๙" w:hAnsi="TH SarabunIT๙" w:cs="TH SarabunIT๙"/>
          <w:noProof/>
          <w:sz w:val="32"/>
          <w:szCs w:val="32"/>
          <w:lang w:val="en-AU" w:eastAsia="en-AU"/>
        </w:rPr>
      </w:pPr>
    </w:p>
    <w:p w14:paraId="53EF4547" w14:textId="1D41A2DD" w:rsidR="00961D06" w:rsidRDefault="00961D06" w:rsidP="00CF77EA">
      <w:pPr>
        <w:jc w:val="center"/>
        <w:rPr>
          <w:rFonts w:ascii="TH SarabunIT๙" w:hAnsi="TH SarabunIT๙" w:cs="TH SarabunIT๙"/>
          <w:noProof/>
          <w:sz w:val="32"/>
          <w:szCs w:val="32"/>
          <w:lang w:val="en-AU" w:eastAsia="en-AU"/>
        </w:rPr>
      </w:pPr>
    </w:p>
    <w:p w14:paraId="7A11CB9A" w14:textId="17BCD28D" w:rsidR="00961D06" w:rsidRDefault="00961D06" w:rsidP="00CF77EA">
      <w:pPr>
        <w:jc w:val="center"/>
        <w:rPr>
          <w:rFonts w:ascii="TH SarabunIT๙" w:hAnsi="TH SarabunIT๙" w:cs="TH SarabunIT๙"/>
          <w:noProof/>
          <w:sz w:val="32"/>
          <w:szCs w:val="32"/>
          <w:lang w:val="en-AU" w:eastAsia="en-AU"/>
        </w:rPr>
      </w:pPr>
    </w:p>
    <w:p w14:paraId="41E62B96" w14:textId="3622F475" w:rsidR="00961D06" w:rsidRDefault="00961D06" w:rsidP="00CF77EA">
      <w:pPr>
        <w:jc w:val="center"/>
        <w:rPr>
          <w:rFonts w:ascii="TH SarabunIT๙" w:hAnsi="TH SarabunIT๙" w:cs="TH SarabunIT๙"/>
          <w:noProof/>
          <w:sz w:val="32"/>
          <w:szCs w:val="32"/>
          <w:lang w:val="en-AU" w:eastAsia="en-AU"/>
        </w:rPr>
      </w:pPr>
    </w:p>
    <w:p w14:paraId="7608F39C" w14:textId="77777777" w:rsidR="00961D06" w:rsidRDefault="00961D06" w:rsidP="00CF77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36270D" w14:textId="77777777" w:rsidR="00CF77EA" w:rsidRDefault="00CF77EA" w:rsidP="004B235A">
      <w:pPr>
        <w:rPr>
          <w:rFonts w:ascii="TH SarabunIT๙" w:hAnsi="TH SarabunIT๙" w:cs="TH SarabunIT๙"/>
          <w:sz w:val="32"/>
          <w:szCs w:val="32"/>
          <w:cs/>
        </w:rPr>
      </w:pPr>
    </w:p>
    <w:p w14:paraId="0C85171C" w14:textId="6E0FCA7F" w:rsidR="007C3521" w:rsidRPr="00885820" w:rsidRDefault="007C3521" w:rsidP="00C9610E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610E">
        <w:rPr>
          <w:rFonts w:ascii="TH SarabunIT๙" w:hAnsi="TH SarabunIT๙" w:cs="TH SarabunIT๙" w:hint="cs"/>
          <w:spacing w:val="-8"/>
          <w:sz w:val="32"/>
          <w:szCs w:val="32"/>
          <w:cs/>
        </w:rPr>
        <w:t>๑</w:t>
      </w:r>
      <w:r w:rsidR="002E2F20" w:rsidRPr="00C9610E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6443BD" w:rsidRPr="00C9610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9610E">
        <w:rPr>
          <w:rFonts w:ascii="TH SarabunIT๙" w:hAnsi="TH SarabunIT๙" w:cs="TH SarabunIT๙" w:hint="cs"/>
          <w:sz w:val="32"/>
          <w:szCs w:val="32"/>
          <w:cs/>
        </w:rPr>
        <w:t>สแกนคิวอาร์โค้ด เพื่อดาวน์โหลดไฟล์</w:t>
      </w:r>
      <w:r w:rsidRPr="005B70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ฐานข้อมูล</w:t>
      </w:r>
      <w:r w:rsidR="005B70B3" w:rsidRPr="005B70B3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สถานะ</w:t>
      </w:r>
      <w:r w:rsidR="005B70B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C9610E" w:rsidRPr="00885820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ขยายเวลาดำเนินการเกี่ยวกับภาษีที่ดินและสิ่งปลูกสร้าง</w:t>
      </w:r>
      <w:r w:rsidRPr="00885820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แต่ละจังหวัด</w:t>
      </w:r>
      <w:r w:rsidR="00315269" w:rsidRPr="008858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5820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(ข้อมูล ณ วันที่ 20 ตุลาคม 2563)</w:t>
      </w:r>
    </w:p>
    <w:p w14:paraId="68D44A89" w14:textId="77777777" w:rsidR="007C3521" w:rsidRDefault="007C3521" w:rsidP="007C35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เปิดไฟล์โดยใช้โปรแกรม </w:t>
      </w:r>
      <w:r>
        <w:rPr>
          <w:rFonts w:ascii="TH SarabunIT๙" w:hAnsi="TH SarabunIT๙" w:cs="TH SarabunIT๙"/>
          <w:sz w:val="32"/>
          <w:szCs w:val="32"/>
        </w:rPr>
        <w:t>Excel</w:t>
      </w:r>
    </w:p>
    <w:p w14:paraId="2E5E76C7" w14:textId="22BE7C3D" w:rsidR="007C3521" w:rsidRDefault="007C3521" w:rsidP="00C961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="00C9610E">
        <w:rPr>
          <w:rFonts w:ascii="TH SarabunIT๙" w:hAnsi="TH SarabunIT๙" w:cs="TH SarabunIT๙" w:hint="cs"/>
          <w:sz w:val="32"/>
          <w:szCs w:val="32"/>
          <w:cs/>
        </w:rPr>
        <w:t>ตรวจสอบข้อมูล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ของแต่ละองค์กรปกครองส่วนท้องถิ่นในจังหวั</w:t>
      </w:r>
      <w:r w:rsidR="00C9610E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9610E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ครบถ้วน</w:t>
      </w:r>
      <w:r w:rsidR="00FD3820">
        <w:rPr>
          <w:rFonts w:ascii="TH SarabunIT๙" w:hAnsi="TH SarabunIT๙" w:cs="TH SarabunIT๙"/>
          <w:sz w:val="32"/>
          <w:szCs w:val="32"/>
        </w:rPr>
        <w:t xml:space="preserve"> </w:t>
      </w:r>
      <w:r w:rsidR="00C9610E">
        <w:rPr>
          <w:rFonts w:ascii="TH SarabunIT๙" w:hAnsi="TH SarabunIT๙" w:cs="TH SarabunIT๙" w:hint="cs"/>
          <w:sz w:val="32"/>
          <w:szCs w:val="32"/>
          <w:cs/>
        </w:rPr>
        <w:t>หากข้อมูล</w:t>
      </w:r>
      <w:r w:rsidR="00C9610E">
        <w:rPr>
          <w:rFonts w:ascii="TH SarabunIT๙" w:hAnsi="TH SarabunIT๙" w:cs="TH SarabunIT๙"/>
          <w:sz w:val="32"/>
          <w:szCs w:val="32"/>
          <w:cs/>
        </w:rPr>
        <w:br/>
      </w:r>
      <w:r w:rsidR="00C9610E">
        <w:rPr>
          <w:rFonts w:ascii="TH SarabunIT๙" w:hAnsi="TH SarabunIT๙" w:cs="TH SarabunIT๙" w:hint="cs"/>
          <w:sz w:val="32"/>
          <w:szCs w:val="32"/>
          <w:cs/>
        </w:rPr>
        <w:t>ไม่สอดคล้องกับข้อเท็จจริง หรือต้องการแก้ไขข้อมูลสามารถ</w:t>
      </w:r>
      <w:r w:rsidR="00B77BA9">
        <w:rPr>
          <w:rFonts w:ascii="TH SarabunIT๙" w:hAnsi="TH SarabunIT๙" w:cs="TH SarabunIT๙" w:hint="cs"/>
          <w:sz w:val="32"/>
          <w:szCs w:val="32"/>
          <w:cs/>
        </w:rPr>
        <w:t xml:space="preserve">ทำได้ผ่านการกรอกแบบสอบถามใหม่อีกครั้ง </w:t>
      </w:r>
    </w:p>
    <w:p w14:paraId="202AA70F" w14:textId="77777777" w:rsidR="00961D06" w:rsidRDefault="00961D06" w:rsidP="00C961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B1019D" w14:textId="3B3CA249" w:rsidR="00885820" w:rsidRDefault="005B70B3" w:rsidP="00C961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BFBFBF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F5345FB" wp14:editId="0CAA7EE8">
            <wp:simplePos x="0" y="0"/>
            <wp:positionH relativeFrom="column">
              <wp:posOffset>1638300</wp:posOffset>
            </wp:positionH>
            <wp:positionV relativeFrom="paragraph">
              <wp:posOffset>199277</wp:posOffset>
            </wp:positionV>
            <wp:extent cx="2466480" cy="2400413"/>
            <wp:effectExtent l="0" t="0" r="0" b="0"/>
            <wp:wrapNone/>
            <wp:docPr id="3" name="รูปภาพ 3" descr="C:\Users\DLA-USER\Desktop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-USER\Desktop\qr-code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60" cy="240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9131F" w14:textId="2711479A" w:rsidR="00885820" w:rsidRDefault="00885820" w:rsidP="00C961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3E7B7B" w14:textId="1D2D97F5" w:rsidR="00885820" w:rsidRDefault="00885820" w:rsidP="00C961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4D92DD" w14:textId="2B4B64EB" w:rsidR="00885820" w:rsidRDefault="00885820" w:rsidP="00C961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C6D800" w14:textId="5D974100" w:rsidR="00885820" w:rsidRDefault="00885820" w:rsidP="00C961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B63378" w14:textId="2EE175D6" w:rsidR="00885820" w:rsidRDefault="00885820" w:rsidP="00C961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72544F" w14:textId="2F190BB4" w:rsidR="00885820" w:rsidRDefault="00885820" w:rsidP="00C961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E2CA49" w14:textId="0D7740D1" w:rsidR="00885820" w:rsidRDefault="00885820" w:rsidP="00C961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FE53CA" w14:textId="61E13942" w:rsidR="00885820" w:rsidRDefault="00885820" w:rsidP="00C961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5E80C1" w14:textId="7C7E358A" w:rsidR="00885820" w:rsidRDefault="00885820" w:rsidP="00C961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D8EFA3" w14:textId="6D6E0778" w:rsidR="00885820" w:rsidRDefault="00885820" w:rsidP="00C961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E2671A" w14:textId="77777777" w:rsidR="00885820" w:rsidRDefault="00885820" w:rsidP="00885820">
      <w:pPr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5C16E40A" w14:textId="3AA3E4F9" w:rsidR="00885820" w:rsidRPr="00885820" w:rsidRDefault="00885820" w:rsidP="00885820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885820">
        <w:rPr>
          <w:rFonts w:ascii="TH SarabunIT๙" w:hAnsi="TH SarabunIT๙" w:cs="TH SarabunIT๙" w:hint="cs"/>
          <w:spacing w:val="-4"/>
          <w:sz w:val="32"/>
          <w:szCs w:val="32"/>
          <w:cs/>
        </w:rPr>
        <w:t>๑. สแกนคิวอาร์โค้ด เพื่อตอบ</w:t>
      </w:r>
      <w:r w:rsidRPr="005B70B3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แบบสำรวจ</w:t>
      </w:r>
      <w:r w:rsidRPr="0088582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การขยายเวลาดำเนินการเกี่ยวกับภาษีที่ดินและสิ่งปลูกสร้าง</w:t>
      </w:r>
    </w:p>
    <w:p w14:paraId="75374D50" w14:textId="77777777" w:rsidR="00885820" w:rsidRDefault="00885820" w:rsidP="008858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เปิดไฟล์โดยใช้โปรแกรม </w:t>
      </w:r>
      <w:r>
        <w:rPr>
          <w:rFonts w:ascii="TH SarabunIT๙" w:hAnsi="TH SarabunIT๙" w:cs="TH SarabunIT๙"/>
          <w:sz w:val="32"/>
          <w:szCs w:val="32"/>
        </w:rPr>
        <w:t>Excel</w:t>
      </w:r>
    </w:p>
    <w:p w14:paraId="7EAB28A1" w14:textId="7D710A52" w:rsidR="007C3521" w:rsidRDefault="00885820" w:rsidP="008858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E51411">
        <w:rPr>
          <w:rFonts w:ascii="TH SarabunIT๙" w:hAnsi="TH SarabunIT๙" w:cs="TH SarabunIT๙" w:hint="cs"/>
          <w:sz w:val="32"/>
          <w:szCs w:val="32"/>
          <w:cs/>
        </w:rPr>
        <w:t>หากมีข้อขัดข้อง หรือสงสัยประการใด สอบถามเพิ่มเติมได้ที่</w:t>
      </w:r>
    </w:p>
    <w:p w14:paraId="67233FE1" w14:textId="597F11C7" w:rsidR="00FD3820" w:rsidRDefault="00E51411" w:rsidP="00885820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3820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315269">
        <w:rPr>
          <w:rFonts w:ascii="TH SarabunIT๙" w:hAnsi="TH SarabunIT๙" w:cs="TH SarabunIT๙" w:hint="cs"/>
          <w:sz w:val="32"/>
          <w:szCs w:val="32"/>
          <w:cs/>
        </w:rPr>
        <w:t>สาวลดาวัลย์ อรุณราษฎร์</w:t>
      </w:r>
      <w:r w:rsidR="00FD38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5269" w:rsidRPr="00315269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="00FD3820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DC777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FD3820">
        <w:rPr>
          <w:rFonts w:ascii="TH SarabunIT๙" w:hAnsi="TH SarabunIT๙" w:cs="TH SarabunIT๙" w:hint="cs"/>
          <w:sz w:val="32"/>
          <w:szCs w:val="32"/>
          <w:cs/>
        </w:rPr>
        <w:t>บัติการ</w:t>
      </w:r>
    </w:p>
    <w:p w14:paraId="4E56782C" w14:textId="66695EEB" w:rsidR="00E51411" w:rsidRDefault="00885820" w:rsidP="00885820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5269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E51411" w:rsidRPr="00E51411">
        <w:rPr>
          <w:rFonts w:ascii="TH SarabunIT๙" w:hAnsi="TH SarabunIT๙" w:cs="TH SarabunIT๙"/>
          <w:sz w:val="32"/>
          <w:szCs w:val="32"/>
          <w:cs/>
        </w:rPr>
        <w:t>นโยบายการคลังและพัฒนารายได้</w:t>
      </w:r>
    </w:p>
    <w:p w14:paraId="664D1D3A" w14:textId="77777777" w:rsidR="00E51411" w:rsidRPr="00E51411" w:rsidRDefault="00E51411" w:rsidP="00E5141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1411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14:paraId="376733D4" w14:textId="5F2557F1" w:rsidR="00E51411" w:rsidRPr="00E51411" w:rsidRDefault="00E51411" w:rsidP="00E51411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E51411">
        <w:rPr>
          <w:rFonts w:ascii="TH SarabunIT๙" w:hAnsi="TH SarabunIT๙" w:cs="TH SarabunIT๙"/>
          <w:sz w:val="32"/>
          <w:szCs w:val="32"/>
          <w:cs/>
        </w:rPr>
        <w:t>โทรศัพท์ ๐-๒๒๔๑-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๙๐๐๐ ต่อ ๑๔๓๒ </w:t>
      </w:r>
      <w:r w:rsidR="00803D5F">
        <w:rPr>
          <w:rFonts w:ascii="TH SarabunIT๙" w:hAnsi="TH SarabunIT๙" w:cs="TH SarabunIT๙" w:hint="cs"/>
          <w:sz w:val="32"/>
          <w:szCs w:val="32"/>
          <w:cs/>
        </w:rPr>
        <w:t>หรือ 09-8276-3218</w:t>
      </w:r>
    </w:p>
    <w:p w14:paraId="0D3C2C3A" w14:textId="77777777" w:rsidR="007C3521" w:rsidRDefault="00E51411" w:rsidP="00E51411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E51411">
        <w:rPr>
          <w:rFonts w:ascii="TH SarabunIT๙" w:hAnsi="TH SarabunIT๙" w:cs="TH SarabunIT๙"/>
          <w:sz w:val="32"/>
          <w:szCs w:val="32"/>
          <w:cs/>
        </w:rPr>
        <w:t>โทรสาร  0-2241-8898</w:t>
      </w:r>
    </w:p>
    <w:sectPr w:rsidR="007C3521" w:rsidSect="00693C82">
      <w:headerReference w:type="even" r:id="rId9"/>
      <w:headerReference w:type="default" r:id="rId10"/>
      <w:pgSz w:w="11906" w:h="16838" w:code="9"/>
      <w:pgMar w:top="851" w:right="1274" w:bottom="1134" w:left="1560" w:header="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A9914" w14:textId="77777777" w:rsidR="007279F6" w:rsidRDefault="007279F6">
      <w:r>
        <w:separator/>
      </w:r>
    </w:p>
  </w:endnote>
  <w:endnote w:type="continuationSeparator" w:id="0">
    <w:p w14:paraId="7AE7890F" w14:textId="77777777" w:rsidR="007279F6" w:rsidRDefault="007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15BBE" w14:textId="77777777" w:rsidR="007279F6" w:rsidRDefault="007279F6">
      <w:r>
        <w:separator/>
      </w:r>
    </w:p>
  </w:footnote>
  <w:footnote w:type="continuationSeparator" w:id="0">
    <w:p w14:paraId="6278A532" w14:textId="77777777" w:rsidR="007279F6" w:rsidRDefault="00727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1CFA" w14:textId="77777777" w:rsidR="00B84631" w:rsidRDefault="0031508B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B8463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2E54477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8F891" w14:textId="77777777" w:rsidR="0015181F" w:rsidRDefault="0015181F">
    <w:pPr>
      <w:pStyle w:val="a5"/>
    </w:pPr>
  </w:p>
  <w:p w14:paraId="1FC4BAD4" w14:textId="77777777" w:rsidR="00B84631" w:rsidRPr="00D6626B" w:rsidRDefault="00B84631" w:rsidP="0015181F">
    <w:pPr>
      <w:pStyle w:val="a5"/>
      <w:tabs>
        <w:tab w:val="clear" w:pos="8306"/>
      </w:tabs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1E"/>
    <w:rsid w:val="000009B3"/>
    <w:rsid w:val="00010E8F"/>
    <w:rsid w:val="00013DCA"/>
    <w:rsid w:val="00023CEB"/>
    <w:rsid w:val="00026A6C"/>
    <w:rsid w:val="00030935"/>
    <w:rsid w:val="0003183A"/>
    <w:rsid w:val="0003583C"/>
    <w:rsid w:val="00041424"/>
    <w:rsid w:val="00041CB8"/>
    <w:rsid w:val="00046A6E"/>
    <w:rsid w:val="0006044E"/>
    <w:rsid w:val="0006583D"/>
    <w:rsid w:val="000663FE"/>
    <w:rsid w:val="00076885"/>
    <w:rsid w:val="000A0A9D"/>
    <w:rsid w:val="000D658D"/>
    <w:rsid w:val="000F1878"/>
    <w:rsid w:val="000F253A"/>
    <w:rsid w:val="001016AB"/>
    <w:rsid w:val="00107DC9"/>
    <w:rsid w:val="00124A14"/>
    <w:rsid w:val="00131CF9"/>
    <w:rsid w:val="0015181F"/>
    <w:rsid w:val="00173A8A"/>
    <w:rsid w:val="00193FB7"/>
    <w:rsid w:val="001F0E5A"/>
    <w:rsid w:val="001F5E85"/>
    <w:rsid w:val="001F6689"/>
    <w:rsid w:val="001F696C"/>
    <w:rsid w:val="001F7811"/>
    <w:rsid w:val="00211D08"/>
    <w:rsid w:val="0021315A"/>
    <w:rsid w:val="00227F6F"/>
    <w:rsid w:val="002318C9"/>
    <w:rsid w:val="002334A2"/>
    <w:rsid w:val="00234405"/>
    <w:rsid w:val="00234B77"/>
    <w:rsid w:val="0025279F"/>
    <w:rsid w:val="00264A45"/>
    <w:rsid w:val="002747A4"/>
    <w:rsid w:val="00284429"/>
    <w:rsid w:val="00285FA6"/>
    <w:rsid w:val="00293C1E"/>
    <w:rsid w:val="002A0455"/>
    <w:rsid w:val="002A6C6E"/>
    <w:rsid w:val="002B23D2"/>
    <w:rsid w:val="002E1EB8"/>
    <w:rsid w:val="002E2F20"/>
    <w:rsid w:val="002E5E47"/>
    <w:rsid w:val="0031508B"/>
    <w:rsid w:val="00315269"/>
    <w:rsid w:val="0033281A"/>
    <w:rsid w:val="00350199"/>
    <w:rsid w:val="0035784C"/>
    <w:rsid w:val="00360704"/>
    <w:rsid w:val="00363DE0"/>
    <w:rsid w:val="00367F47"/>
    <w:rsid w:val="0038756A"/>
    <w:rsid w:val="00387B20"/>
    <w:rsid w:val="003912A5"/>
    <w:rsid w:val="003B0B81"/>
    <w:rsid w:val="003C64D1"/>
    <w:rsid w:val="003C75B0"/>
    <w:rsid w:val="004470AA"/>
    <w:rsid w:val="00456D06"/>
    <w:rsid w:val="00482D68"/>
    <w:rsid w:val="004933BC"/>
    <w:rsid w:val="004B235A"/>
    <w:rsid w:val="004B4D7E"/>
    <w:rsid w:val="004C53C8"/>
    <w:rsid w:val="004C574F"/>
    <w:rsid w:val="004E3323"/>
    <w:rsid w:val="00523D30"/>
    <w:rsid w:val="005557A6"/>
    <w:rsid w:val="00562FC1"/>
    <w:rsid w:val="00572318"/>
    <w:rsid w:val="00572C46"/>
    <w:rsid w:val="005746ED"/>
    <w:rsid w:val="0058360B"/>
    <w:rsid w:val="005961E3"/>
    <w:rsid w:val="005A654B"/>
    <w:rsid w:val="005B70B3"/>
    <w:rsid w:val="005F4EE0"/>
    <w:rsid w:val="005F56A1"/>
    <w:rsid w:val="006123DD"/>
    <w:rsid w:val="00624901"/>
    <w:rsid w:val="00626DDD"/>
    <w:rsid w:val="00633A70"/>
    <w:rsid w:val="00637C38"/>
    <w:rsid w:val="006443BD"/>
    <w:rsid w:val="00646C5C"/>
    <w:rsid w:val="00661C19"/>
    <w:rsid w:val="006663E5"/>
    <w:rsid w:val="00684396"/>
    <w:rsid w:val="00693C82"/>
    <w:rsid w:val="006A4118"/>
    <w:rsid w:val="006B17F4"/>
    <w:rsid w:val="006B76EC"/>
    <w:rsid w:val="006C6FA3"/>
    <w:rsid w:val="006D16F7"/>
    <w:rsid w:val="006D7ADA"/>
    <w:rsid w:val="006E117B"/>
    <w:rsid w:val="006E37D0"/>
    <w:rsid w:val="006F38EE"/>
    <w:rsid w:val="00701384"/>
    <w:rsid w:val="007279F6"/>
    <w:rsid w:val="00730D4A"/>
    <w:rsid w:val="00736CBC"/>
    <w:rsid w:val="00746837"/>
    <w:rsid w:val="00750642"/>
    <w:rsid w:val="00751D03"/>
    <w:rsid w:val="007523FD"/>
    <w:rsid w:val="00760AF8"/>
    <w:rsid w:val="007762FF"/>
    <w:rsid w:val="00793932"/>
    <w:rsid w:val="007941B5"/>
    <w:rsid w:val="007A0516"/>
    <w:rsid w:val="007A236F"/>
    <w:rsid w:val="007A2850"/>
    <w:rsid w:val="007A60C3"/>
    <w:rsid w:val="007C3521"/>
    <w:rsid w:val="007D2566"/>
    <w:rsid w:val="007D2E9C"/>
    <w:rsid w:val="007D4268"/>
    <w:rsid w:val="007E6E95"/>
    <w:rsid w:val="007F3796"/>
    <w:rsid w:val="00803D5F"/>
    <w:rsid w:val="00804E0A"/>
    <w:rsid w:val="00822ED5"/>
    <w:rsid w:val="0082731D"/>
    <w:rsid w:val="00827546"/>
    <w:rsid w:val="008455A9"/>
    <w:rsid w:val="00847887"/>
    <w:rsid w:val="00853114"/>
    <w:rsid w:val="008535D9"/>
    <w:rsid w:val="0086677E"/>
    <w:rsid w:val="008720A2"/>
    <w:rsid w:val="008761E2"/>
    <w:rsid w:val="0087767E"/>
    <w:rsid w:val="0088563A"/>
    <w:rsid w:val="008857C5"/>
    <w:rsid w:val="00885820"/>
    <w:rsid w:val="008947BE"/>
    <w:rsid w:val="008C417A"/>
    <w:rsid w:val="008D1FA7"/>
    <w:rsid w:val="008D5B29"/>
    <w:rsid w:val="008D6880"/>
    <w:rsid w:val="008E4EC7"/>
    <w:rsid w:val="00904C2B"/>
    <w:rsid w:val="00911134"/>
    <w:rsid w:val="0091640F"/>
    <w:rsid w:val="00921E9F"/>
    <w:rsid w:val="009227E3"/>
    <w:rsid w:val="00923102"/>
    <w:rsid w:val="009309C6"/>
    <w:rsid w:val="009351A1"/>
    <w:rsid w:val="00937A56"/>
    <w:rsid w:val="00944364"/>
    <w:rsid w:val="00946E2C"/>
    <w:rsid w:val="00951D06"/>
    <w:rsid w:val="00961D06"/>
    <w:rsid w:val="0096737D"/>
    <w:rsid w:val="0096759E"/>
    <w:rsid w:val="00975236"/>
    <w:rsid w:val="00981C8E"/>
    <w:rsid w:val="00981DC3"/>
    <w:rsid w:val="00986330"/>
    <w:rsid w:val="00990D85"/>
    <w:rsid w:val="009B2026"/>
    <w:rsid w:val="009C74E1"/>
    <w:rsid w:val="009D74D7"/>
    <w:rsid w:val="009F31CF"/>
    <w:rsid w:val="00A07D8E"/>
    <w:rsid w:val="00A2137B"/>
    <w:rsid w:val="00A24BC9"/>
    <w:rsid w:val="00A34BC3"/>
    <w:rsid w:val="00A532A4"/>
    <w:rsid w:val="00A60D81"/>
    <w:rsid w:val="00A64831"/>
    <w:rsid w:val="00A64DF4"/>
    <w:rsid w:val="00A66ED4"/>
    <w:rsid w:val="00A847ED"/>
    <w:rsid w:val="00A97E58"/>
    <w:rsid w:val="00AA2545"/>
    <w:rsid w:val="00AB3BC8"/>
    <w:rsid w:val="00AC322C"/>
    <w:rsid w:val="00AC42AC"/>
    <w:rsid w:val="00AD0725"/>
    <w:rsid w:val="00AD0898"/>
    <w:rsid w:val="00AE4267"/>
    <w:rsid w:val="00B133F7"/>
    <w:rsid w:val="00B165A2"/>
    <w:rsid w:val="00B1759C"/>
    <w:rsid w:val="00B30126"/>
    <w:rsid w:val="00B7200E"/>
    <w:rsid w:val="00B73594"/>
    <w:rsid w:val="00B75255"/>
    <w:rsid w:val="00B77BA9"/>
    <w:rsid w:val="00B80B01"/>
    <w:rsid w:val="00B84631"/>
    <w:rsid w:val="00B8566C"/>
    <w:rsid w:val="00BC076B"/>
    <w:rsid w:val="00BD5C87"/>
    <w:rsid w:val="00C13F57"/>
    <w:rsid w:val="00C206D6"/>
    <w:rsid w:val="00C21D5C"/>
    <w:rsid w:val="00C23D99"/>
    <w:rsid w:val="00C47291"/>
    <w:rsid w:val="00C57AE5"/>
    <w:rsid w:val="00C618BE"/>
    <w:rsid w:val="00C66237"/>
    <w:rsid w:val="00C819B6"/>
    <w:rsid w:val="00C85F36"/>
    <w:rsid w:val="00C86390"/>
    <w:rsid w:val="00C87E7C"/>
    <w:rsid w:val="00C94909"/>
    <w:rsid w:val="00C9610E"/>
    <w:rsid w:val="00CA346A"/>
    <w:rsid w:val="00CA5A20"/>
    <w:rsid w:val="00CA6268"/>
    <w:rsid w:val="00CE2A33"/>
    <w:rsid w:val="00CE4D33"/>
    <w:rsid w:val="00CF77EA"/>
    <w:rsid w:val="00D21B3D"/>
    <w:rsid w:val="00D26B05"/>
    <w:rsid w:val="00D32D19"/>
    <w:rsid w:val="00D35165"/>
    <w:rsid w:val="00D518B7"/>
    <w:rsid w:val="00D6368B"/>
    <w:rsid w:val="00D63F6D"/>
    <w:rsid w:val="00D64269"/>
    <w:rsid w:val="00D6626B"/>
    <w:rsid w:val="00D66634"/>
    <w:rsid w:val="00D841D3"/>
    <w:rsid w:val="00DA33EE"/>
    <w:rsid w:val="00DA4D00"/>
    <w:rsid w:val="00DB741A"/>
    <w:rsid w:val="00DC4296"/>
    <w:rsid w:val="00DC7311"/>
    <w:rsid w:val="00DC7779"/>
    <w:rsid w:val="00DD2E1C"/>
    <w:rsid w:val="00DF0360"/>
    <w:rsid w:val="00DF751C"/>
    <w:rsid w:val="00E109D8"/>
    <w:rsid w:val="00E11100"/>
    <w:rsid w:val="00E17364"/>
    <w:rsid w:val="00E42EF3"/>
    <w:rsid w:val="00E51411"/>
    <w:rsid w:val="00E537F1"/>
    <w:rsid w:val="00E66CE7"/>
    <w:rsid w:val="00E81DC5"/>
    <w:rsid w:val="00E84B28"/>
    <w:rsid w:val="00E86C44"/>
    <w:rsid w:val="00E926C4"/>
    <w:rsid w:val="00EC634F"/>
    <w:rsid w:val="00EE0C32"/>
    <w:rsid w:val="00EE5FA8"/>
    <w:rsid w:val="00F116A9"/>
    <w:rsid w:val="00F23720"/>
    <w:rsid w:val="00F308CC"/>
    <w:rsid w:val="00F3371D"/>
    <w:rsid w:val="00F42029"/>
    <w:rsid w:val="00F57925"/>
    <w:rsid w:val="00F70B8E"/>
    <w:rsid w:val="00F725B2"/>
    <w:rsid w:val="00F73B60"/>
    <w:rsid w:val="00F75138"/>
    <w:rsid w:val="00F77D92"/>
    <w:rsid w:val="00F8584C"/>
    <w:rsid w:val="00F85C61"/>
    <w:rsid w:val="00F87AB6"/>
    <w:rsid w:val="00F96755"/>
    <w:rsid w:val="00FB3EF2"/>
    <w:rsid w:val="00FC78F6"/>
    <w:rsid w:val="00FD3820"/>
    <w:rsid w:val="00FE6AFA"/>
    <w:rsid w:val="00FF0131"/>
    <w:rsid w:val="00FF1FE0"/>
    <w:rsid w:val="00FF5B73"/>
    <w:rsid w:val="00FF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79259"/>
  <w15:docId w15:val="{F8C5F13D-0018-4472-BBB8-9D1E8F6D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8C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6C6FA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C6FA3"/>
    <w:rPr>
      <w:rFonts w:ascii="Tahoma" w:hAnsi="Tahoma"/>
      <w:sz w:val="16"/>
    </w:rPr>
  </w:style>
  <w:style w:type="paragraph" w:styleId="2">
    <w:name w:val="Body Text 2"/>
    <w:basedOn w:val="a"/>
    <w:link w:val="20"/>
    <w:rsid w:val="00F77D92"/>
    <w:pPr>
      <w:spacing w:after="120" w:line="480" w:lineRule="auto"/>
    </w:pPr>
    <w:rPr>
      <w:rFonts w:ascii="Angsana New" w:hAnsi="Angsana New"/>
      <w:b/>
      <w:bCs/>
      <w:color w:val="000000"/>
      <w:sz w:val="140"/>
      <w:szCs w:val="163"/>
    </w:rPr>
  </w:style>
  <w:style w:type="character" w:customStyle="1" w:styleId="20">
    <w:name w:val="เนื้อความ 2 อักขระ"/>
    <w:basedOn w:val="a0"/>
    <w:link w:val="2"/>
    <w:rsid w:val="00F77D92"/>
    <w:rPr>
      <w:rFonts w:ascii="Angsana New" w:hAnsi="Angsana New"/>
      <w:b/>
      <w:bCs/>
      <w:color w:val="000000"/>
      <w:sz w:val="140"/>
      <w:szCs w:val="163"/>
    </w:rPr>
  </w:style>
  <w:style w:type="paragraph" w:styleId="3">
    <w:name w:val="Body Text 3"/>
    <w:basedOn w:val="a"/>
    <w:link w:val="30"/>
    <w:uiPriority w:val="99"/>
    <w:unhideWhenUsed/>
    <w:rsid w:val="00F77D92"/>
    <w:pPr>
      <w:spacing w:after="120"/>
    </w:pPr>
    <w:rPr>
      <w:rFonts w:ascii="Angsana New" w:hAnsi="Angsana New"/>
      <w:b/>
      <w:bCs/>
      <w:color w:val="000000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F77D92"/>
    <w:rPr>
      <w:rFonts w:ascii="Angsana New" w:hAnsi="Angsana New"/>
      <w:b/>
      <w:bCs/>
      <w:color w:val="000000"/>
      <w:sz w:val="16"/>
    </w:rPr>
  </w:style>
  <w:style w:type="character" w:customStyle="1" w:styleId="a6">
    <w:name w:val="หัวกระดาษ อักขระ"/>
    <w:basedOn w:val="a0"/>
    <w:link w:val="a5"/>
    <w:uiPriority w:val="99"/>
    <w:rsid w:val="0015181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eng\Desktop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A2A1-6A8B-4FEF-992B-812EC531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45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nueng</dc:creator>
  <cp:lastModifiedBy>DLA-USER</cp:lastModifiedBy>
  <cp:revision>10</cp:revision>
  <cp:lastPrinted>2018-09-26T08:04:00Z</cp:lastPrinted>
  <dcterms:created xsi:type="dcterms:W3CDTF">2020-10-27T02:20:00Z</dcterms:created>
  <dcterms:modified xsi:type="dcterms:W3CDTF">2020-10-27T04:58:00Z</dcterms:modified>
</cp:coreProperties>
</file>